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FE" w:rsidRDefault="002A5EFE" w:rsidP="00F06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06775">
        <w:rPr>
          <w:rFonts w:ascii="Times New Roman" w:hAnsi="Times New Roman"/>
          <w:b/>
          <w:sz w:val="28"/>
          <w:szCs w:val="28"/>
        </w:rPr>
        <w:t>Жестокое обращение с животными</w:t>
      </w:r>
    </w:p>
    <w:p w:rsidR="002A5EFE" w:rsidRPr="00F06775" w:rsidRDefault="002A5EFE" w:rsidP="00F06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2A5EFE" w:rsidRPr="00F06775" w:rsidRDefault="002A5EFE" w:rsidP="00F06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6775">
        <w:rPr>
          <w:rFonts w:ascii="Times New Roman" w:hAnsi="Times New Roman"/>
          <w:sz w:val="28"/>
          <w:szCs w:val="28"/>
        </w:rPr>
        <w:t>За жестокое обращение с животными в целях причинения ему боли и (или) страданий, а равно из хулиганских побуждений или из корыстных побуждений, повлекшее его гибель или увечье в соответствии со ст. 245 Уголовного кодекса Российской Федерации предусмотрена уголовная ответственность.</w:t>
      </w:r>
    </w:p>
    <w:p w:rsidR="002A5EFE" w:rsidRPr="00F06775" w:rsidRDefault="002A5EFE" w:rsidP="00F06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6775">
        <w:rPr>
          <w:rFonts w:ascii="Times New Roman" w:hAnsi="Times New Roman"/>
          <w:sz w:val="28"/>
          <w:szCs w:val="28"/>
        </w:rPr>
        <w:t>Ответственности подлежат как собственники (владельцы) животных, так и граждане, не обладающие правами в отношении них</w:t>
      </w:r>
    </w:p>
    <w:p w:rsidR="002A5EFE" w:rsidRPr="00F06775" w:rsidRDefault="002A5EFE" w:rsidP="00F06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6775">
        <w:rPr>
          <w:rFonts w:ascii="Times New Roman" w:hAnsi="Times New Roman"/>
          <w:sz w:val="28"/>
          <w:szCs w:val="28"/>
        </w:rPr>
        <w:t>Предметом данного состава преступления выступают животные вне зависимости от форм собственности на них и их отнесения к категории диких, домашних либо содержащихся в неволе или в полувольных условиях.</w:t>
      </w:r>
    </w:p>
    <w:p w:rsidR="002A5EFE" w:rsidRPr="00F06775" w:rsidRDefault="002A5EFE" w:rsidP="00F06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775">
        <w:rPr>
          <w:rFonts w:ascii="Times New Roman" w:hAnsi="Times New Roman"/>
          <w:sz w:val="28"/>
          <w:szCs w:val="28"/>
        </w:rPr>
        <w:t>Жестоким обращением с животными является их систематическое избиение, причинение боли, страданий, нанесение увечий, ран, оставление без пищи и воды, членовредительство, проведение ненаучных опытов, т.е. любое умышленное действие, повлекшее гибель животного либо причинение ему увечий, в том числе проведение различного рода боев между животными.</w:t>
      </w:r>
    </w:p>
    <w:p w:rsidR="002A5EFE" w:rsidRPr="00F06775" w:rsidRDefault="002A5EFE" w:rsidP="00F06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6775">
        <w:rPr>
          <w:rFonts w:ascii="Times New Roman" w:hAnsi="Times New Roman"/>
          <w:sz w:val="28"/>
          <w:szCs w:val="28"/>
        </w:rPr>
        <w:t>Жестокое обращение с животными при вышеуказанных обстоятельствах наказывается штрафом в размере до 80 тыс. рублей или в размере заработной платы или иного дохода, осужденного за период до 6 месяцев, либо обязательными работами на срок до 360 часов, либо исправительными работами на срок до 1 года, либо ограничением свободы на срок до 1 года, либо арестом на срок до 6 месяцев, либо лишением свободы на срок до 3 лет.</w:t>
      </w:r>
    </w:p>
    <w:p w:rsidR="002A5EFE" w:rsidRPr="00F06775" w:rsidRDefault="002A5EFE" w:rsidP="00F06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6775">
        <w:rPr>
          <w:rFonts w:ascii="Times New Roman" w:hAnsi="Times New Roman"/>
          <w:sz w:val="28"/>
          <w:szCs w:val="28"/>
        </w:rPr>
        <w:t>То же деяние, совершенное:</w:t>
      </w:r>
    </w:p>
    <w:p w:rsidR="002A5EFE" w:rsidRPr="00F06775" w:rsidRDefault="002A5EFE" w:rsidP="00F06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6775">
        <w:rPr>
          <w:rFonts w:ascii="Times New Roman" w:hAnsi="Times New Roman"/>
          <w:sz w:val="28"/>
          <w:szCs w:val="28"/>
        </w:rPr>
        <w:t>- группой лиц, группой лиц по предварительному сговору или организованной группой;</w:t>
      </w:r>
    </w:p>
    <w:p w:rsidR="002A5EFE" w:rsidRPr="00F06775" w:rsidRDefault="002A5EFE" w:rsidP="00F06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6775">
        <w:rPr>
          <w:rFonts w:ascii="Times New Roman" w:hAnsi="Times New Roman"/>
          <w:sz w:val="28"/>
          <w:szCs w:val="28"/>
        </w:rPr>
        <w:t>- в присутствии малолетнего – ребенка, не достигшего 14 лет;</w:t>
      </w:r>
    </w:p>
    <w:p w:rsidR="002A5EFE" w:rsidRPr="00F06775" w:rsidRDefault="002A5EFE" w:rsidP="00F06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6775">
        <w:rPr>
          <w:rFonts w:ascii="Times New Roman" w:hAnsi="Times New Roman"/>
          <w:sz w:val="28"/>
          <w:szCs w:val="28"/>
        </w:rPr>
        <w:t>- с применением садистских методов;</w:t>
      </w:r>
    </w:p>
    <w:p w:rsidR="002A5EFE" w:rsidRPr="00F06775" w:rsidRDefault="002A5EFE" w:rsidP="00F06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6775">
        <w:rPr>
          <w:rFonts w:ascii="Times New Roman" w:hAnsi="Times New Roman"/>
          <w:sz w:val="28"/>
          <w:szCs w:val="28"/>
        </w:rPr>
        <w:t>- с публичной демонстрацией, в том числе в средствах массовой информации или информационно-телекоммуникационных сетях (включая сеть Интернет);</w:t>
      </w:r>
    </w:p>
    <w:p w:rsidR="002A5EFE" w:rsidRPr="00F06775" w:rsidRDefault="002A5EFE" w:rsidP="00F06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6775">
        <w:rPr>
          <w:rFonts w:ascii="Times New Roman" w:hAnsi="Times New Roman"/>
          <w:sz w:val="28"/>
          <w:szCs w:val="28"/>
        </w:rPr>
        <w:t>- в отношении нескольких животных, наказывается штрафом в размере от 100 до 300 тыс. рублей или в размере заработной платы или иного дохода осужденного за период от 1 года до 2 лет, либо исправительными работами на срок до 2 лет, либо принудительными работами на срок до 5 лет, либо лишением свободы на срок от 3 до 5 лет.</w:t>
      </w:r>
    </w:p>
    <w:p w:rsidR="002A5EFE" w:rsidRDefault="002A5EFE" w:rsidP="00F06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FE" w:rsidRDefault="002A5EFE" w:rsidP="00F06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FE" w:rsidRPr="00F06775" w:rsidRDefault="002A5EFE" w:rsidP="00F06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FE" w:rsidRPr="00F06775" w:rsidRDefault="002A5EFE" w:rsidP="00F067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6775">
        <w:rPr>
          <w:rFonts w:ascii="Times New Roman" w:hAnsi="Times New Roman"/>
          <w:b/>
          <w:sz w:val="28"/>
          <w:szCs w:val="28"/>
        </w:rPr>
        <w:t xml:space="preserve">Помощник прокурора </w:t>
      </w:r>
    </w:p>
    <w:p w:rsidR="002A5EFE" w:rsidRPr="00F06775" w:rsidRDefault="002A5EFE" w:rsidP="00F067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6775">
        <w:rPr>
          <w:rFonts w:ascii="Times New Roman" w:hAnsi="Times New Roman"/>
          <w:b/>
          <w:sz w:val="28"/>
          <w:szCs w:val="28"/>
        </w:rPr>
        <w:t>Корочанского района                                                         А.И. Логвинов</w:t>
      </w:r>
    </w:p>
    <w:p w:rsidR="002A5EFE" w:rsidRDefault="002A5EFE" w:rsidP="002B6D36">
      <w:pPr>
        <w:jc w:val="both"/>
      </w:pPr>
    </w:p>
    <w:sectPr w:rsidR="002A5EFE" w:rsidSect="00B6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E46"/>
    <w:rsid w:val="002A5EFE"/>
    <w:rsid w:val="002B6D36"/>
    <w:rsid w:val="0067087E"/>
    <w:rsid w:val="0094069B"/>
    <w:rsid w:val="00A6553C"/>
    <w:rsid w:val="00B65B79"/>
    <w:rsid w:val="00B92437"/>
    <w:rsid w:val="00F06775"/>
    <w:rsid w:val="00F9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087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327</Words>
  <Characters>1868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Admin</cp:lastModifiedBy>
  <cp:revision>3</cp:revision>
  <dcterms:created xsi:type="dcterms:W3CDTF">2022-02-25T09:34:00Z</dcterms:created>
  <dcterms:modified xsi:type="dcterms:W3CDTF">2022-02-28T13:41:00Z</dcterms:modified>
</cp:coreProperties>
</file>