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64" w:rsidRPr="00017A5F" w:rsidRDefault="00752E64" w:rsidP="00FA61AC">
      <w:pPr>
        <w:ind w:firstLine="567"/>
        <w:jc w:val="right"/>
        <w:rPr>
          <w:sz w:val="26"/>
          <w:szCs w:val="26"/>
        </w:rPr>
      </w:pPr>
    </w:p>
    <w:p w:rsidR="00752E64" w:rsidRPr="002F33CD" w:rsidRDefault="00752E64" w:rsidP="002F33CD">
      <w:pPr>
        <w:shd w:val="clear" w:color="auto" w:fill="FFFFFF"/>
        <w:jc w:val="both"/>
        <w:rPr>
          <w:color w:val="000000"/>
          <w:sz w:val="28"/>
          <w:szCs w:val="28"/>
        </w:rPr>
      </w:pPr>
      <w:r w:rsidRPr="002F33CD">
        <w:rPr>
          <w:color w:val="000000"/>
          <w:sz w:val="28"/>
          <w:szCs w:val="28"/>
        </w:rPr>
        <w:t xml:space="preserve">Информационное сообщение об </w:t>
      </w:r>
      <w:r w:rsidRPr="002F33CD">
        <w:rPr>
          <w:sz w:val="28"/>
          <w:szCs w:val="28"/>
        </w:rPr>
        <w:t>установлении предельных максимальных цен на кадас</w:t>
      </w:r>
      <w:r w:rsidRPr="002F33CD">
        <w:rPr>
          <w:sz w:val="28"/>
          <w:szCs w:val="28"/>
        </w:rPr>
        <w:t>т</w:t>
      </w:r>
      <w:r w:rsidRPr="002F33CD">
        <w:rPr>
          <w:sz w:val="28"/>
          <w:szCs w:val="28"/>
        </w:rPr>
        <w:t>ровые работы</w:t>
      </w:r>
    </w:p>
    <w:p w:rsidR="00752E64" w:rsidRPr="002F33CD" w:rsidRDefault="00752E64" w:rsidP="002F33CD">
      <w:pPr>
        <w:shd w:val="clear" w:color="auto" w:fill="FFFFFF"/>
        <w:jc w:val="both"/>
        <w:rPr>
          <w:sz w:val="28"/>
          <w:szCs w:val="28"/>
        </w:rPr>
      </w:pPr>
    </w:p>
    <w:sectPr w:rsidR="00752E64" w:rsidRPr="002F33CD" w:rsidSect="00745B1C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E64" w:rsidRDefault="00752E64">
      <w:r>
        <w:separator/>
      </w:r>
    </w:p>
  </w:endnote>
  <w:endnote w:type="continuationSeparator" w:id="0">
    <w:p w:rsidR="00752E64" w:rsidRDefault="00752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E64" w:rsidRDefault="00752E64">
      <w:r>
        <w:separator/>
      </w:r>
    </w:p>
  </w:footnote>
  <w:footnote w:type="continuationSeparator" w:id="0">
    <w:p w:rsidR="00752E64" w:rsidRDefault="00752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94C"/>
    <w:rsid w:val="00000989"/>
    <w:rsid w:val="00003EEC"/>
    <w:rsid w:val="00004F05"/>
    <w:rsid w:val="000050DD"/>
    <w:rsid w:val="0001159E"/>
    <w:rsid w:val="00017A5F"/>
    <w:rsid w:val="0002146C"/>
    <w:rsid w:val="00022203"/>
    <w:rsid w:val="0002386D"/>
    <w:rsid w:val="00025987"/>
    <w:rsid w:val="00042F17"/>
    <w:rsid w:val="00043267"/>
    <w:rsid w:val="00045D62"/>
    <w:rsid w:val="000475EC"/>
    <w:rsid w:val="000508E9"/>
    <w:rsid w:val="000554EF"/>
    <w:rsid w:val="00057D70"/>
    <w:rsid w:val="000605B6"/>
    <w:rsid w:val="00061E65"/>
    <w:rsid w:val="00063C77"/>
    <w:rsid w:val="000649EE"/>
    <w:rsid w:val="00067642"/>
    <w:rsid w:val="00070C95"/>
    <w:rsid w:val="0007721B"/>
    <w:rsid w:val="00077567"/>
    <w:rsid w:val="00080CD7"/>
    <w:rsid w:val="000816EB"/>
    <w:rsid w:val="000901C2"/>
    <w:rsid w:val="00090DBC"/>
    <w:rsid w:val="00096BF2"/>
    <w:rsid w:val="000A6C77"/>
    <w:rsid w:val="000A7A60"/>
    <w:rsid w:val="000B42B7"/>
    <w:rsid w:val="000C2416"/>
    <w:rsid w:val="000C55FE"/>
    <w:rsid w:val="000C5D4D"/>
    <w:rsid w:val="000C66B9"/>
    <w:rsid w:val="000D04C1"/>
    <w:rsid w:val="000D0E15"/>
    <w:rsid w:val="000D355C"/>
    <w:rsid w:val="000F1D70"/>
    <w:rsid w:val="000F2077"/>
    <w:rsid w:val="000F3C59"/>
    <w:rsid w:val="000F3D93"/>
    <w:rsid w:val="00101ACF"/>
    <w:rsid w:val="00105484"/>
    <w:rsid w:val="00107AA4"/>
    <w:rsid w:val="00117AC7"/>
    <w:rsid w:val="00132EDB"/>
    <w:rsid w:val="00147E34"/>
    <w:rsid w:val="00147F82"/>
    <w:rsid w:val="00152AF1"/>
    <w:rsid w:val="00160789"/>
    <w:rsid w:val="001642B7"/>
    <w:rsid w:val="001663B0"/>
    <w:rsid w:val="00166D1F"/>
    <w:rsid w:val="00167185"/>
    <w:rsid w:val="00174596"/>
    <w:rsid w:val="00183765"/>
    <w:rsid w:val="00185746"/>
    <w:rsid w:val="00185CF2"/>
    <w:rsid w:val="00187214"/>
    <w:rsid w:val="00190EF3"/>
    <w:rsid w:val="0019187E"/>
    <w:rsid w:val="00194BB2"/>
    <w:rsid w:val="001972B8"/>
    <w:rsid w:val="001A019F"/>
    <w:rsid w:val="001A10A2"/>
    <w:rsid w:val="001A2BA1"/>
    <w:rsid w:val="001A6FE4"/>
    <w:rsid w:val="001A7D19"/>
    <w:rsid w:val="001C2E28"/>
    <w:rsid w:val="001C3271"/>
    <w:rsid w:val="001C4BA5"/>
    <w:rsid w:val="001C7E9F"/>
    <w:rsid w:val="001D28F2"/>
    <w:rsid w:val="001D3DA7"/>
    <w:rsid w:val="001E65CD"/>
    <w:rsid w:val="001F5ECD"/>
    <w:rsid w:val="00201863"/>
    <w:rsid w:val="00201925"/>
    <w:rsid w:val="002029D9"/>
    <w:rsid w:val="00205AF3"/>
    <w:rsid w:val="00206F3F"/>
    <w:rsid w:val="00211475"/>
    <w:rsid w:val="00211990"/>
    <w:rsid w:val="00215D50"/>
    <w:rsid w:val="00220992"/>
    <w:rsid w:val="0022517F"/>
    <w:rsid w:val="002262DB"/>
    <w:rsid w:val="00227572"/>
    <w:rsid w:val="00241410"/>
    <w:rsid w:val="00241840"/>
    <w:rsid w:val="00243C21"/>
    <w:rsid w:val="00256B8B"/>
    <w:rsid w:val="002573FA"/>
    <w:rsid w:val="002608D0"/>
    <w:rsid w:val="0026570F"/>
    <w:rsid w:val="00267A42"/>
    <w:rsid w:val="002707E9"/>
    <w:rsid w:val="00270BFD"/>
    <w:rsid w:val="00272698"/>
    <w:rsid w:val="002841F4"/>
    <w:rsid w:val="00285CE5"/>
    <w:rsid w:val="00290BC1"/>
    <w:rsid w:val="00293AE0"/>
    <w:rsid w:val="002943DD"/>
    <w:rsid w:val="002959E8"/>
    <w:rsid w:val="002A3960"/>
    <w:rsid w:val="002A5987"/>
    <w:rsid w:val="002A5C11"/>
    <w:rsid w:val="002A7031"/>
    <w:rsid w:val="002B1F25"/>
    <w:rsid w:val="002C355D"/>
    <w:rsid w:val="002C698A"/>
    <w:rsid w:val="002D03E6"/>
    <w:rsid w:val="002E40D2"/>
    <w:rsid w:val="002E69ED"/>
    <w:rsid w:val="002F33CD"/>
    <w:rsid w:val="002F5D88"/>
    <w:rsid w:val="002F6865"/>
    <w:rsid w:val="003044AF"/>
    <w:rsid w:val="00306EAE"/>
    <w:rsid w:val="003129E0"/>
    <w:rsid w:val="00324C55"/>
    <w:rsid w:val="00332DE9"/>
    <w:rsid w:val="0033740E"/>
    <w:rsid w:val="00345C50"/>
    <w:rsid w:val="00356972"/>
    <w:rsid w:val="00356BA8"/>
    <w:rsid w:val="003615F7"/>
    <w:rsid w:val="00361B9F"/>
    <w:rsid w:val="00365C33"/>
    <w:rsid w:val="00372655"/>
    <w:rsid w:val="00374D28"/>
    <w:rsid w:val="00377CBA"/>
    <w:rsid w:val="00384582"/>
    <w:rsid w:val="00384E45"/>
    <w:rsid w:val="00387AC6"/>
    <w:rsid w:val="003901A8"/>
    <w:rsid w:val="003921EE"/>
    <w:rsid w:val="003928DD"/>
    <w:rsid w:val="003949BB"/>
    <w:rsid w:val="00395CE5"/>
    <w:rsid w:val="003975A7"/>
    <w:rsid w:val="003A0509"/>
    <w:rsid w:val="003A1514"/>
    <w:rsid w:val="003A3FC7"/>
    <w:rsid w:val="003B576C"/>
    <w:rsid w:val="003B6CD7"/>
    <w:rsid w:val="003B7E87"/>
    <w:rsid w:val="003C01E7"/>
    <w:rsid w:val="003C047A"/>
    <w:rsid w:val="003C539F"/>
    <w:rsid w:val="003C5F24"/>
    <w:rsid w:val="003C7C55"/>
    <w:rsid w:val="003D3CC2"/>
    <w:rsid w:val="003D5A56"/>
    <w:rsid w:val="003D716B"/>
    <w:rsid w:val="003F27A4"/>
    <w:rsid w:val="004043DB"/>
    <w:rsid w:val="00404666"/>
    <w:rsid w:val="00404A96"/>
    <w:rsid w:val="004050FA"/>
    <w:rsid w:val="0040596E"/>
    <w:rsid w:val="00410942"/>
    <w:rsid w:val="0042389B"/>
    <w:rsid w:val="00424334"/>
    <w:rsid w:val="00427697"/>
    <w:rsid w:val="00427DEA"/>
    <w:rsid w:val="00432771"/>
    <w:rsid w:val="00433692"/>
    <w:rsid w:val="00436281"/>
    <w:rsid w:val="00443C7C"/>
    <w:rsid w:val="00445EE3"/>
    <w:rsid w:val="004468B6"/>
    <w:rsid w:val="00455691"/>
    <w:rsid w:val="004601C9"/>
    <w:rsid w:val="00461F0F"/>
    <w:rsid w:val="00462E5F"/>
    <w:rsid w:val="004635ED"/>
    <w:rsid w:val="004671A1"/>
    <w:rsid w:val="004718AA"/>
    <w:rsid w:val="004730EB"/>
    <w:rsid w:val="00477C24"/>
    <w:rsid w:val="00477D52"/>
    <w:rsid w:val="004803EE"/>
    <w:rsid w:val="004852EE"/>
    <w:rsid w:val="00491343"/>
    <w:rsid w:val="00494997"/>
    <w:rsid w:val="00494E8D"/>
    <w:rsid w:val="004A2C45"/>
    <w:rsid w:val="004A4EDF"/>
    <w:rsid w:val="004A7D1D"/>
    <w:rsid w:val="004B0F1F"/>
    <w:rsid w:val="004B3B2C"/>
    <w:rsid w:val="004C2713"/>
    <w:rsid w:val="004D13E2"/>
    <w:rsid w:val="004D3ECE"/>
    <w:rsid w:val="004D6305"/>
    <w:rsid w:val="004E0A99"/>
    <w:rsid w:val="004E3740"/>
    <w:rsid w:val="00501C62"/>
    <w:rsid w:val="005024B5"/>
    <w:rsid w:val="00507ACE"/>
    <w:rsid w:val="00510F67"/>
    <w:rsid w:val="005134B2"/>
    <w:rsid w:val="005143F7"/>
    <w:rsid w:val="00516787"/>
    <w:rsid w:val="00516F0C"/>
    <w:rsid w:val="00520690"/>
    <w:rsid w:val="0054539B"/>
    <w:rsid w:val="00581EFA"/>
    <w:rsid w:val="00592648"/>
    <w:rsid w:val="00592C6E"/>
    <w:rsid w:val="005A0E4A"/>
    <w:rsid w:val="005A11DF"/>
    <w:rsid w:val="005A46A0"/>
    <w:rsid w:val="005A671B"/>
    <w:rsid w:val="005A7897"/>
    <w:rsid w:val="005B2A6D"/>
    <w:rsid w:val="005B6150"/>
    <w:rsid w:val="005B63BD"/>
    <w:rsid w:val="005C22D7"/>
    <w:rsid w:val="005C250F"/>
    <w:rsid w:val="005C7EBD"/>
    <w:rsid w:val="005D0EA3"/>
    <w:rsid w:val="005D2824"/>
    <w:rsid w:val="005E3E6E"/>
    <w:rsid w:val="005E419F"/>
    <w:rsid w:val="005E481D"/>
    <w:rsid w:val="005E53DE"/>
    <w:rsid w:val="005E6642"/>
    <w:rsid w:val="005F72CB"/>
    <w:rsid w:val="00606A5C"/>
    <w:rsid w:val="00620F79"/>
    <w:rsid w:val="00621C01"/>
    <w:rsid w:val="006222B2"/>
    <w:rsid w:val="00622DEE"/>
    <w:rsid w:val="00623265"/>
    <w:rsid w:val="00636475"/>
    <w:rsid w:val="00654EB5"/>
    <w:rsid w:val="00657C68"/>
    <w:rsid w:val="00664D7D"/>
    <w:rsid w:val="006702BD"/>
    <w:rsid w:val="00674569"/>
    <w:rsid w:val="00676AA0"/>
    <w:rsid w:val="00690B81"/>
    <w:rsid w:val="00691CE4"/>
    <w:rsid w:val="00692F51"/>
    <w:rsid w:val="006943E8"/>
    <w:rsid w:val="006A204E"/>
    <w:rsid w:val="006A7F54"/>
    <w:rsid w:val="006B5B01"/>
    <w:rsid w:val="006B6F95"/>
    <w:rsid w:val="006C0D40"/>
    <w:rsid w:val="006C1D90"/>
    <w:rsid w:val="006C5BD0"/>
    <w:rsid w:val="006C5E82"/>
    <w:rsid w:val="006D1E4C"/>
    <w:rsid w:val="006E3761"/>
    <w:rsid w:val="006E4947"/>
    <w:rsid w:val="006E5156"/>
    <w:rsid w:val="006E6E4B"/>
    <w:rsid w:val="0070493A"/>
    <w:rsid w:val="00705887"/>
    <w:rsid w:val="00715F75"/>
    <w:rsid w:val="00722265"/>
    <w:rsid w:val="00725BF5"/>
    <w:rsid w:val="007277EB"/>
    <w:rsid w:val="00737217"/>
    <w:rsid w:val="00742DE2"/>
    <w:rsid w:val="007434F9"/>
    <w:rsid w:val="00744925"/>
    <w:rsid w:val="00745B1C"/>
    <w:rsid w:val="007470BC"/>
    <w:rsid w:val="00747117"/>
    <w:rsid w:val="0075297F"/>
    <w:rsid w:val="00752E64"/>
    <w:rsid w:val="00755427"/>
    <w:rsid w:val="007630E3"/>
    <w:rsid w:val="00764BDA"/>
    <w:rsid w:val="0077095E"/>
    <w:rsid w:val="00771D28"/>
    <w:rsid w:val="0077299C"/>
    <w:rsid w:val="0077388E"/>
    <w:rsid w:val="00777946"/>
    <w:rsid w:val="00787CEE"/>
    <w:rsid w:val="00792EE3"/>
    <w:rsid w:val="00796583"/>
    <w:rsid w:val="007A0939"/>
    <w:rsid w:val="007A1E9F"/>
    <w:rsid w:val="007A4765"/>
    <w:rsid w:val="007A6E3D"/>
    <w:rsid w:val="007B1F92"/>
    <w:rsid w:val="007B38AB"/>
    <w:rsid w:val="007B391D"/>
    <w:rsid w:val="007C46A5"/>
    <w:rsid w:val="007D2280"/>
    <w:rsid w:val="007D24D6"/>
    <w:rsid w:val="007E27A9"/>
    <w:rsid w:val="007E3F56"/>
    <w:rsid w:val="007F11B2"/>
    <w:rsid w:val="007F136C"/>
    <w:rsid w:val="007F1BC0"/>
    <w:rsid w:val="007F1CC8"/>
    <w:rsid w:val="007F4008"/>
    <w:rsid w:val="007F4B27"/>
    <w:rsid w:val="007F59B2"/>
    <w:rsid w:val="0080435D"/>
    <w:rsid w:val="008072AF"/>
    <w:rsid w:val="00810990"/>
    <w:rsid w:val="008275CC"/>
    <w:rsid w:val="00830E4A"/>
    <w:rsid w:val="008349C9"/>
    <w:rsid w:val="00834DE0"/>
    <w:rsid w:val="00835D51"/>
    <w:rsid w:val="00840350"/>
    <w:rsid w:val="0084238E"/>
    <w:rsid w:val="008461C8"/>
    <w:rsid w:val="008469BB"/>
    <w:rsid w:val="00853F10"/>
    <w:rsid w:val="00860532"/>
    <w:rsid w:val="008621B8"/>
    <w:rsid w:val="00866524"/>
    <w:rsid w:val="00867F8A"/>
    <w:rsid w:val="00884F02"/>
    <w:rsid w:val="0089196F"/>
    <w:rsid w:val="00892451"/>
    <w:rsid w:val="00895BF9"/>
    <w:rsid w:val="008A2D33"/>
    <w:rsid w:val="008A3081"/>
    <w:rsid w:val="008B18DC"/>
    <w:rsid w:val="008B6086"/>
    <w:rsid w:val="008C5405"/>
    <w:rsid w:val="008D0E3A"/>
    <w:rsid w:val="008D35C1"/>
    <w:rsid w:val="008D7619"/>
    <w:rsid w:val="00903CCE"/>
    <w:rsid w:val="0091382F"/>
    <w:rsid w:val="0092094C"/>
    <w:rsid w:val="0092701D"/>
    <w:rsid w:val="00933EA0"/>
    <w:rsid w:val="00935274"/>
    <w:rsid w:val="00935ED5"/>
    <w:rsid w:val="009371A3"/>
    <w:rsid w:val="00941F13"/>
    <w:rsid w:val="00955EE5"/>
    <w:rsid w:val="0095793B"/>
    <w:rsid w:val="00957FA9"/>
    <w:rsid w:val="00961895"/>
    <w:rsid w:val="009655AC"/>
    <w:rsid w:val="00967FCE"/>
    <w:rsid w:val="00971835"/>
    <w:rsid w:val="00971A0F"/>
    <w:rsid w:val="00972254"/>
    <w:rsid w:val="00972D1F"/>
    <w:rsid w:val="00972E63"/>
    <w:rsid w:val="00974026"/>
    <w:rsid w:val="00975B97"/>
    <w:rsid w:val="00976EBA"/>
    <w:rsid w:val="00981903"/>
    <w:rsid w:val="00987D8F"/>
    <w:rsid w:val="009916FA"/>
    <w:rsid w:val="009A0CD5"/>
    <w:rsid w:val="009A2DB3"/>
    <w:rsid w:val="009A778B"/>
    <w:rsid w:val="009B1528"/>
    <w:rsid w:val="009C039A"/>
    <w:rsid w:val="009C233F"/>
    <w:rsid w:val="009C5199"/>
    <w:rsid w:val="009D0CDF"/>
    <w:rsid w:val="009D3868"/>
    <w:rsid w:val="009E10AD"/>
    <w:rsid w:val="009E438C"/>
    <w:rsid w:val="009E542F"/>
    <w:rsid w:val="009E6D29"/>
    <w:rsid w:val="009F090A"/>
    <w:rsid w:val="009F0C96"/>
    <w:rsid w:val="009F7DB7"/>
    <w:rsid w:val="00A001B9"/>
    <w:rsid w:val="00A02BAA"/>
    <w:rsid w:val="00A02D33"/>
    <w:rsid w:val="00A05F12"/>
    <w:rsid w:val="00A068EC"/>
    <w:rsid w:val="00A12DE0"/>
    <w:rsid w:val="00A161D2"/>
    <w:rsid w:val="00A32718"/>
    <w:rsid w:val="00A34DA1"/>
    <w:rsid w:val="00A37603"/>
    <w:rsid w:val="00A438AD"/>
    <w:rsid w:val="00A500DB"/>
    <w:rsid w:val="00A55B06"/>
    <w:rsid w:val="00A56664"/>
    <w:rsid w:val="00A56CCC"/>
    <w:rsid w:val="00A5780F"/>
    <w:rsid w:val="00A64BB2"/>
    <w:rsid w:val="00A67607"/>
    <w:rsid w:val="00A67A89"/>
    <w:rsid w:val="00A754C2"/>
    <w:rsid w:val="00A83B09"/>
    <w:rsid w:val="00A850BE"/>
    <w:rsid w:val="00A87E4D"/>
    <w:rsid w:val="00A91B34"/>
    <w:rsid w:val="00A9218E"/>
    <w:rsid w:val="00AA3A74"/>
    <w:rsid w:val="00AB0BBF"/>
    <w:rsid w:val="00AB2129"/>
    <w:rsid w:val="00AB2272"/>
    <w:rsid w:val="00AB7E64"/>
    <w:rsid w:val="00AC42D1"/>
    <w:rsid w:val="00AC5729"/>
    <w:rsid w:val="00AC7307"/>
    <w:rsid w:val="00AE0802"/>
    <w:rsid w:val="00AE6F1C"/>
    <w:rsid w:val="00AE73E5"/>
    <w:rsid w:val="00AF059A"/>
    <w:rsid w:val="00B05A72"/>
    <w:rsid w:val="00B1687E"/>
    <w:rsid w:val="00B17509"/>
    <w:rsid w:val="00B23A48"/>
    <w:rsid w:val="00B27824"/>
    <w:rsid w:val="00B365FD"/>
    <w:rsid w:val="00B376FB"/>
    <w:rsid w:val="00B40FF7"/>
    <w:rsid w:val="00B47658"/>
    <w:rsid w:val="00B50654"/>
    <w:rsid w:val="00B54F0E"/>
    <w:rsid w:val="00B55886"/>
    <w:rsid w:val="00B63917"/>
    <w:rsid w:val="00B82403"/>
    <w:rsid w:val="00B92523"/>
    <w:rsid w:val="00B9679E"/>
    <w:rsid w:val="00BA0AA5"/>
    <w:rsid w:val="00BA0EE8"/>
    <w:rsid w:val="00BA5F7A"/>
    <w:rsid w:val="00BB16EA"/>
    <w:rsid w:val="00BB21AC"/>
    <w:rsid w:val="00BB5FDE"/>
    <w:rsid w:val="00BE29C7"/>
    <w:rsid w:val="00BE4737"/>
    <w:rsid w:val="00BF2AFA"/>
    <w:rsid w:val="00BF3109"/>
    <w:rsid w:val="00BF3D01"/>
    <w:rsid w:val="00BF3D28"/>
    <w:rsid w:val="00BF5419"/>
    <w:rsid w:val="00C004FE"/>
    <w:rsid w:val="00C03590"/>
    <w:rsid w:val="00C060F3"/>
    <w:rsid w:val="00C06B9B"/>
    <w:rsid w:val="00C11E90"/>
    <w:rsid w:val="00C14D8A"/>
    <w:rsid w:val="00C170FD"/>
    <w:rsid w:val="00C20987"/>
    <w:rsid w:val="00C25B4F"/>
    <w:rsid w:val="00C273CC"/>
    <w:rsid w:val="00C31C66"/>
    <w:rsid w:val="00C3550F"/>
    <w:rsid w:val="00C37D32"/>
    <w:rsid w:val="00C4195F"/>
    <w:rsid w:val="00C448F2"/>
    <w:rsid w:val="00C51BA5"/>
    <w:rsid w:val="00C57A6D"/>
    <w:rsid w:val="00C60F23"/>
    <w:rsid w:val="00C758B4"/>
    <w:rsid w:val="00C82C39"/>
    <w:rsid w:val="00C838C6"/>
    <w:rsid w:val="00C87A63"/>
    <w:rsid w:val="00C93349"/>
    <w:rsid w:val="00C9496A"/>
    <w:rsid w:val="00CA1A79"/>
    <w:rsid w:val="00CA1C09"/>
    <w:rsid w:val="00CB740F"/>
    <w:rsid w:val="00CC4B39"/>
    <w:rsid w:val="00CD0D45"/>
    <w:rsid w:val="00CD7333"/>
    <w:rsid w:val="00CD7E91"/>
    <w:rsid w:val="00CF3542"/>
    <w:rsid w:val="00D01609"/>
    <w:rsid w:val="00D04E6D"/>
    <w:rsid w:val="00D132AA"/>
    <w:rsid w:val="00D176EB"/>
    <w:rsid w:val="00D27108"/>
    <w:rsid w:val="00D277C6"/>
    <w:rsid w:val="00D44038"/>
    <w:rsid w:val="00D57086"/>
    <w:rsid w:val="00D60E82"/>
    <w:rsid w:val="00D7020A"/>
    <w:rsid w:val="00D77778"/>
    <w:rsid w:val="00D777A0"/>
    <w:rsid w:val="00D92A78"/>
    <w:rsid w:val="00D9428A"/>
    <w:rsid w:val="00D947BE"/>
    <w:rsid w:val="00DA4ACC"/>
    <w:rsid w:val="00DA4C66"/>
    <w:rsid w:val="00DA732C"/>
    <w:rsid w:val="00DB5BE9"/>
    <w:rsid w:val="00DC79F9"/>
    <w:rsid w:val="00DD2CAF"/>
    <w:rsid w:val="00DD3C4C"/>
    <w:rsid w:val="00DD4B30"/>
    <w:rsid w:val="00DD68E9"/>
    <w:rsid w:val="00DF43C8"/>
    <w:rsid w:val="00DF69FD"/>
    <w:rsid w:val="00E04851"/>
    <w:rsid w:val="00E04FC8"/>
    <w:rsid w:val="00E06008"/>
    <w:rsid w:val="00E065C5"/>
    <w:rsid w:val="00E11E7C"/>
    <w:rsid w:val="00E16DC3"/>
    <w:rsid w:val="00E230C3"/>
    <w:rsid w:val="00E27028"/>
    <w:rsid w:val="00E32DB2"/>
    <w:rsid w:val="00E334E5"/>
    <w:rsid w:val="00E33882"/>
    <w:rsid w:val="00E414B1"/>
    <w:rsid w:val="00E43249"/>
    <w:rsid w:val="00E52F15"/>
    <w:rsid w:val="00E536CB"/>
    <w:rsid w:val="00E618B1"/>
    <w:rsid w:val="00E64B87"/>
    <w:rsid w:val="00E72CAF"/>
    <w:rsid w:val="00E77108"/>
    <w:rsid w:val="00E80A33"/>
    <w:rsid w:val="00E82593"/>
    <w:rsid w:val="00EA0E56"/>
    <w:rsid w:val="00EA4D61"/>
    <w:rsid w:val="00EA6D1F"/>
    <w:rsid w:val="00EA7A1D"/>
    <w:rsid w:val="00EB5833"/>
    <w:rsid w:val="00EB618C"/>
    <w:rsid w:val="00EB639A"/>
    <w:rsid w:val="00EC1C05"/>
    <w:rsid w:val="00EC1D29"/>
    <w:rsid w:val="00ED4D9C"/>
    <w:rsid w:val="00EE4E63"/>
    <w:rsid w:val="00EE563B"/>
    <w:rsid w:val="00F020D8"/>
    <w:rsid w:val="00F04B71"/>
    <w:rsid w:val="00F1623A"/>
    <w:rsid w:val="00F17FB0"/>
    <w:rsid w:val="00F21382"/>
    <w:rsid w:val="00F30AF5"/>
    <w:rsid w:val="00F30F40"/>
    <w:rsid w:val="00F31B9D"/>
    <w:rsid w:val="00F32129"/>
    <w:rsid w:val="00F347D1"/>
    <w:rsid w:val="00F354FF"/>
    <w:rsid w:val="00F40EA3"/>
    <w:rsid w:val="00F55938"/>
    <w:rsid w:val="00F72367"/>
    <w:rsid w:val="00F72931"/>
    <w:rsid w:val="00F83D47"/>
    <w:rsid w:val="00F85757"/>
    <w:rsid w:val="00F85B02"/>
    <w:rsid w:val="00F8612B"/>
    <w:rsid w:val="00F87D21"/>
    <w:rsid w:val="00F907F9"/>
    <w:rsid w:val="00F914DB"/>
    <w:rsid w:val="00F923FF"/>
    <w:rsid w:val="00F96618"/>
    <w:rsid w:val="00FA61AC"/>
    <w:rsid w:val="00FA7A31"/>
    <w:rsid w:val="00FB345F"/>
    <w:rsid w:val="00FC2697"/>
    <w:rsid w:val="00FC5C1E"/>
    <w:rsid w:val="00FD094F"/>
    <w:rsid w:val="00FD0BB2"/>
    <w:rsid w:val="00FD7221"/>
    <w:rsid w:val="00FE4DC7"/>
    <w:rsid w:val="00FF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1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38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7217"/>
    <w:pPr>
      <w:keepNext/>
      <w:widowControl w:val="0"/>
      <w:autoSpaceDE w:val="0"/>
      <w:autoSpaceDN w:val="0"/>
      <w:ind w:left="680" w:hanging="680"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7217"/>
    <w:pPr>
      <w:keepNext/>
      <w:widowControl w:val="0"/>
      <w:autoSpaceDE w:val="0"/>
      <w:autoSpaceDN w:val="0"/>
      <w:ind w:left="680" w:hanging="680"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388E"/>
    <w:rPr>
      <w:rFonts w:ascii="Arial" w:hAnsi="Arial"/>
      <w:b/>
      <w:kern w:val="32"/>
      <w:sz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A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A4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E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47"/>
    <w:rPr>
      <w:sz w:val="0"/>
      <w:szCs w:val="0"/>
    </w:rPr>
  </w:style>
  <w:style w:type="character" w:customStyle="1" w:styleId="Hyperlink1">
    <w:name w:val="Hyperlink1"/>
    <w:uiPriority w:val="99"/>
    <w:rsid w:val="00737217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F17FB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738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51B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1A4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1B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1A47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D03E6"/>
    <w:rPr>
      <w:rFonts w:cs="Times New Roman"/>
    </w:rPr>
  </w:style>
  <w:style w:type="character" w:customStyle="1" w:styleId="s1">
    <w:name w:val="s1"/>
    <w:basedOn w:val="DefaultParagraphFont"/>
    <w:uiPriority w:val="99"/>
    <w:rsid w:val="002707E9"/>
    <w:rPr>
      <w:rFonts w:cs="Times New Roman"/>
    </w:rPr>
  </w:style>
  <w:style w:type="paragraph" w:customStyle="1" w:styleId="p2">
    <w:name w:val="p2"/>
    <w:basedOn w:val="Normal"/>
    <w:uiPriority w:val="99"/>
    <w:rsid w:val="002707E9"/>
    <w:pPr>
      <w:spacing w:before="100" w:beforeAutospacing="1" w:after="100" w:afterAutospacing="1"/>
    </w:pPr>
  </w:style>
  <w:style w:type="paragraph" w:customStyle="1" w:styleId="p3">
    <w:name w:val="p3"/>
    <w:basedOn w:val="Normal"/>
    <w:uiPriority w:val="99"/>
    <w:rsid w:val="002707E9"/>
    <w:pPr>
      <w:spacing w:before="100" w:beforeAutospacing="1" w:after="100" w:afterAutospacing="1"/>
    </w:pPr>
  </w:style>
  <w:style w:type="paragraph" w:customStyle="1" w:styleId="p5">
    <w:name w:val="p5"/>
    <w:basedOn w:val="Normal"/>
    <w:uiPriority w:val="99"/>
    <w:rsid w:val="002707E9"/>
    <w:pPr>
      <w:spacing w:before="100" w:beforeAutospacing="1" w:after="100" w:afterAutospacing="1"/>
    </w:pPr>
  </w:style>
  <w:style w:type="paragraph" w:customStyle="1" w:styleId="NoSpacing1">
    <w:name w:val="No Spacing1"/>
    <w:uiPriority w:val="99"/>
    <w:rsid w:val="00147E34"/>
    <w:rPr>
      <w:rFonts w:ascii="Calibri" w:hAnsi="Calibri"/>
    </w:rPr>
  </w:style>
  <w:style w:type="character" w:customStyle="1" w:styleId="BodyTextChar">
    <w:name w:val="Body Text Char"/>
    <w:link w:val="BodyText"/>
    <w:uiPriority w:val="99"/>
    <w:locked/>
    <w:rsid w:val="00BA5F7A"/>
    <w:rPr>
      <w:sz w:val="27"/>
    </w:rPr>
  </w:style>
  <w:style w:type="character" w:customStyle="1" w:styleId="a">
    <w:name w:val="Основной текст + Курсив"/>
    <w:uiPriority w:val="99"/>
    <w:rsid w:val="00BA5F7A"/>
    <w:rPr>
      <w:i/>
      <w:sz w:val="27"/>
    </w:rPr>
  </w:style>
  <w:style w:type="paragraph" w:styleId="BodyText">
    <w:name w:val="Body Text"/>
    <w:basedOn w:val="Normal"/>
    <w:link w:val="BodyTextChar"/>
    <w:uiPriority w:val="99"/>
    <w:rsid w:val="00BA5F7A"/>
    <w:pPr>
      <w:widowControl w:val="0"/>
      <w:shd w:val="clear" w:color="auto" w:fill="FFFFFF"/>
      <w:spacing w:line="240" w:lineRule="atLeast"/>
    </w:pPr>
    <w:rPr>
      <w:sz w:val="27"/>
      <w:szCs w:val="27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51A47"/>
    <w:rPr>
      <w:sz w:val="24"/>
      <w:szCs w:val="24"/>
    </w:rPr>
  </w:style>
  <w:style w:type="character" w:customStyle="1" w:styleId="a0">
    <w:name w:val="Основной текст + Полужирный"/>
    <w:uiPriority w:val="99"/>
    <w:rsid w:val="00BA5F7A"/>
    <w:rPr>
      <w:b/>
      <w:sz w:val="27"/>
    </w:rPr>
  </w:style>
  <w:style w:type="paragraph" w:customStyle="1" w:styleId="ConsPlusNormal">
    <w:name w:val="ConsPlusNormal"/>
    <w:uiPriority w:val="99"/>
    <w:rsid w:val="00F85B02"/>
    <w:pPr>
      <w:widowControl w:val="0"/>
      <w:autoSpaceDE w:val="0"/>
      <w:autoSpaceDN w:val="0"/>
    </w:pPr>
    <w:rPr>
      <w:sz w:val="24"/>
      <w:szCs w:val="20"/>
    </w:rPr>
  </w:style>
  <w:style w:type="character" w:styleId="Strong">
    <w:name w:val="Strong"/>
    <w:basedOn w:val="DefaultParagraphFont"/>
    <w:uiPriority w:val="99"/>
    <w:qFormat/>
    <w:rsid w:val="00365C33"/>
    <w:rPr>
      <w:rFonts w:cs="Times New Roman"/>
      <w:b/>
    </w:rPr>
  </w:style>
  <w:style w:type="character" w:customStyle="1" w:styleId="a1">
    <w:name w:val="Основной текст_"/>
    <w:basedOn w:val="DefaultParagraphFont"/>
    <w:link w:val="2"/>
    <w:uiPriority w:val="99"/>
    <w:locked/>
    <w:rsid w:val="00961895"/>
    <w:rPr>
      <w:rFonts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Normal"/>
    <w:link w:val="a1"/>
    <w:uiPriority w:val="99"/>
    <w:rsid w:val="00961895"/>
    <w:pPr>
      <w:widowControl w:val="0"/>
      <w:shd w:val="clear" w:color="auto" w:fill="FFFFFF"/>
      <w:spacing w:line="206" w:lineRule="exact"/>
      <w:jc w:val="both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13</Words>
  <Characters>80</Characters>
  <Application>Microsoft Office Outlook</Application>
  <DocSecurity>0</DocSecurity>
  <Lines>0</Lines>
  <Paragraphs>0</Paragraphs>
  <ScaleCrop>false</ScaleCrop>
  <Company>Администрация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Марина Петровна Афанаськова</dc:creator>
  <cp:keywords/>
  <dc:description/>
  <cp:lastModifiedBy>Admin</cp:lastModifiedBy>
  <cp:revision>4</cp:revision>
  <cp:lastPrinted>2019-07-23T07:39:00Z</cp:lastPrinted>
  <dcterms:created xsi:type="dcterms:W3CDTF">2019-07-23T07:36:00Z</dcterms:created>
  <dcterms:modified xsi:type="dcterms:W3CDTF">2019-07-31T12:40:00Z</dcterms:modified>
</cp:coreProperties>
</file>