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E5D" w:rsidRDefault="00D91E5D" w:rsidP="006F53E0">
      <w:pPr>
        <w:jc w:val="center"/>
        <w:rPr>
          <w:rFonts w:ascii="Times New Roman" w:hAnsi="Times New Roman"/>
          <w:color w:val="FF0000"/>
          <w:sz w:val="26"/>
          <w:szCs w:val="26"/>
        </w:rPr>
      </w:pPr>
      <w:r>
        <w:rPr>
          <w:rFonts w:ascii="Times New Roman" w:hAnsi="Times New Roman"/>
          <w:color w:val="FF0000"/>
          <w:sz w:val="26"/>
          <w:szCs w:val="26"/>
        </w:rPr>
        <w:t>Фирменный бланк организации</w:t>
      </w:r>
    </w:p>
    <w:tbl>
      <w:tblPr>
        <w:tblW w:w="9847" w:type="dxa"/>
        <w:jc w:val="center"/>
        <w:tblInd w:w="55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"/>
        <w:gridCol w:w="3153"/>
        <w:gridCol w:w="340"/>
        <w:gridCol w:w="854"/>
        <w:gridCol w:w="1244"/>
        <w:gridCol w:w="340"/>
        <w:gridCol w:w="3861"/>
        <w:gridCol w:w="33"/>
      </w:tblGrid>
      <w:tr w:rsidR="00D91E5D" w:rsidRPr="00FB4C8B" w:rsidTr="006F53E0">
        <w:trPr>
          <w:gridBefore w:val="1"/>
          <w:wBefore w:w="22" w:type="dxa"/>
          <w:jc w:val="center"/>
        </w:trPr>
        <w:tc>
          <w:tcPr>
            <w:tcW w:w="4347" w:type="dxa"/>
            <w:gridSpan w:val="3"/>
          </w:tcPr>
          <w:p w:rsidR="00D91E5D" w:rsidRPr="006F53E0" w:rsidRDefault="00D91E5D" w:rsidP="006F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</w:p>
        </w:tc>
        <w:tc>
          <w:tcPr>
            <w:tcW w:w="5478" w:type="dxa"/>
            <w:gridSpan w:val="4"/>
            <w:vAlign w:val="center"/>
          </w:tcPr>
          <w:p w:rsidR="00D91E5D" w:rsidRPr="006F53E0" w:rsidRDefault="00D91E5D" w:rsidP="006F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F53E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Исполнительному директору</w:t>
            </w:r>
          </w:p>
          <w:p w:rsidR="00D91E5D" w:rsidRPr="006F53E0" w:rsidRDefault="00D91E5D" w:rsidP="006F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ФОНДА </w:t>
            </w:r>
            <w:r w:rsidRPr="006F53E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МКК БОФПМСП</w:t>
            </w:r>
          </w:p>
          <w:p w:rsidR="00D91E5D" w:rsidRDefault="00D91E5D" w:rsidP="006F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  <w:p w:rsidR="00D91E5D" w:rsidRPr="006F53E0" w:rsidRDefault="00D91E5D" w:rsidP="006F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Колесникову О.В.</w:t>
            </w:r>
          </w:p>
        </w:tc>
      </w:tr>
      <w:tr w:rsidR="00D91E5D" w:rsidRPr="00FB4C8B" w:rsidTr="006F53E0">
        <w:trPr>
          <w:gridBefore w:val="1"/>
          <w:wBefore w:w="22" w:type="dxa"/>
          <w:jc w:val="center"/>
        </w:trPr>
        <w:tc>
          <w:tcPr>
            <w:tcW w:w="9825" w:type="dxa"/>
            <w:gridSpan w:val="7"/>
          </w:tcPr>
          <w:p w:rsidR="00D91E5D" w:rsidRPr="006F53E0" w:rsidRDefault="00D91E5D" w:rsidP="006F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28"/>
                <w:lang w:eastAsia="ru-RU"/>
              </w:rPr>
            </w:pPr>
          </w:p>
          <w:p w:rsidR="00D91E5D" w:rsidRPr="006F53E0" w:rsidRDefault="00D91E5D" w:rsidP="006F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28"/>
                <w:lang w:eastAsia="ru-RU"/>
              </w:rPr>
            </w:pPr>
          </w:p>
          <w:p w:rsidR="00D91E5D" w:rsidRPr="006F53E0" w:rsidRDefault="00D91E5D" w:rsidP="006F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F53E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Заявление</w:t>
            </w:r>
          </w:p>
          <w:p w:rsidR="00D91E5D" w:rsidRPr="006F53E0" w:rsidRDefault="00D91E5D" w:rsidP="006F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F53E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 предоставлении услуг Центром поддержки предпринимательства</w:t>
            </w:r>
          </w:p>
          <w:p w:rsidR="00D91E5D" w:rsidRPr="006F53E0" w:rsidRDefault="00D91E5D" w:rsidP="006F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F53E0">
              <w:rPr>
                <w:rFonts w:ascii="Times New Roman" w:hAnsi="Times New Roman"/>
                <w:sz w:val="26"/>
                <w:szCs w:val="26"/>
                <w:lang w:eastAsia="ru-RU"/>
              </w:rPr>
              <w:t>_________________________________________________________________________</w:t>
            </w:r>
          </w:p>
          <w:p w:rsidR="00D91E5D" w:rsidRPr="006F53E0" w:rsidRDefault="00D91E5D" w:rsidP="006F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53E0">
              <w:rPr>
                <w:rFonts w:ascii="Times New Roman" w:hAnsi="Times New Roman"/>
                <w:sz w:val="20"/>
                <w:szCs w:val="20"/>
                <w:lang w:eastAsia="ru-RU"/>
              </w:rPr>
              <w:t>(наименование получателя услуг, ИНН)</w:t>
            </w:r>
          </w:p>
          <w:p w:rsidR="00D91E5D" w:rsidRPr="006F53E0" w:rsidRDefault="00D91E5D" w:rsidP="006F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20"/>
                <w:lang w:eastAsia="ru-RU"/>
              </w:rPr>
            </w:pPr>
          </w:p>
          <w:p w:rsidR="00D91E5D" w:rsidRPr="006F53E0" w:rsidRDefault="00D91E5D" w:rsidP="006F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53E0">
              <w:rPr>
                <w:rFonts w:ascii="Times New Roman" w:hAnsi="Times New Roman"/>
                <w:sz w:val="28"/>
                <w:szCs w:val="28"/>
                <w:lang w:eastAsia="ru-RU"/>
              </w:rPr>
              <w:t>Просит предоставить услуги:</w:t>
            </w:r>
          </w:p>
          <w:p w:rsidR="00D91E5D" w:rsidRPr="006F53E0" w:rsidRDefault="00D91E5D" w:rsidP="006F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14"/>
                <w:szCs w:val="28"/>
                <w:lang w:eastAsia="ru-RU"/>
              </w:rPr>
            </w:pPr>
          </w:p>
          <w:tbl>
            <w:tblPr>
              <w:tblW w:w="9603" w:type="dxa"/>
              <w:jc w:val="center"/>
              <w:tblInd w:w="2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631"/>
              <w:gridCol w:w="6669"/>
              <w:gridCol w:w="2303"/>
            </w:tblGrid>
            <w:tr w:rsidR="00D91E5D" w:rsidRPr="00FB4C8B" w:rsidTr="00FB4C8B">
              <w:trPr>
                <w:jc w:val="center"/>
              </w:trPr>
              <w:tc>
                <w:tcPr>
                  <w:tcW w:w="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1E5D" w:rsidRPr="00FB4C8B" w:rsidRDefault="00D91E5D" w:rsidP="00FB4C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FB4C8B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№</w:t>
                  </w:r>
                </w:p>
                <w:p w:rsidR="00D91E5D" w:rsidRPr="00FB4C8B" w:rsidRDefault="00D91E5D" w:rsidP="00FB4C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FB4C8B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п/п</w:t>
                  </w:r>
                </w:p>
              </w:tc>
              <w:tc>
                <w:tcPr>
                  <w:tcW w:w="6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1E5D" w:rsidRPr="00FB4C8B" w:rsidRDefault="00D91E5D" w:rsidP="00FB4C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FB4C8B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Наименование услуги</w:t>
                  </w:r>
                </w:p>
              </w:tc>
              <w:tc>
                <w:tcPr>
                  <w:tcW w:w="2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1E5D" w:rsidRPr="00FB4C8B" w:rsidRDefault="00D91E5D" w:rsidP="00FB4C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-36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FB4C8B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Запрашиваемые услуги</w:t>
                  </w:r>
                </w:p>
              </w:tc>
            </w:tr>
            <w:tr w:rsidR="00D91E5D" w:rsidRPr="00FB4C8B" w:rsidTr="00FB4C8B">
              <w:trPr>
                <w:jc w:val="center"/>
              </w:trPr>
              <w:tc>
                <w:tcPr>
                  <w:tcW w:w="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1E5D" w:rsidRPr="00FB4C8B" w:rsidRDefault="00D91E5D" w:rsidP="00FB4C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FB4C8B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1.</w:t>
                  </w:r>
                </w:p>
              </w:tc>
              <w:tc>
                <w:tcPr>
                  <w:tcW w:w="6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1E5D" w:rsidRPr="00FB4C8B" w:rsidRDefault="00D91E5D" w:rsidP="00FB4C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FB4C8B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Информационные услуги </w:t>
                  </w:r>
                </w:p>
              </w:tc>
              <w:tc>
                <w:tcPr>
                  <w:tcW w:w="2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1E5D" w:rsidRPr="00FB4C8B" w:rsidRDefault="00D91E5D" w:rsidP="00FB4C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D91E5D" w:rsidRPr="00FB4C8B" w:rsidTr="00FB4C8B">
              <w:trPr>
                <w:jc w:val="center"/>
              </w:trPr>
              <w:tc>
                <w:tcPr>
                  <w:tcW w:w="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1E5D" w:rsidRPr="00FB4C8B" w:rsidRDefault="00D91E5D" w:rsidP="00FB4C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FB4C8B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2.</w:t>
                  </w:r>
                </w:p>
              </w:tc>
              <w:tc>
                <w:tcPr>
                  <w:tcW w:w="6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1E5D" w:rsidRPr="00FB4C8B" w:rsidRDefault="00D91E5D" w:rsidP="00FB4C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FB4C8B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Консультационные услуги,</w:t>
                  </w:r>
                </w:p>
                <w:p w:rsidR="00D91E5D" w:rsidRPr="00FB4C8B" w:rsidRDefault="00D91E5D" w:rsidP="00FB4C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FB4C8B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в том числе расширенная оценка (скоринг) количественных и качественных показателей деятельности субъекта малого и среднего предпринимательства</w:t>
                  </w:r>
                </w:p>
              </w:tc>
              <w:tc>
                <w:tcPr>
                  <w:tcW w:w="2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1E5D" w:rsidRPr="00FB4C8B" w:rsidRDefault="00D91E5D" w:rsidP="00FB4C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D91E5D" w:rsidRPr="00FB4C8B" w:rsidTr="00FB4C8B">
              <w:trPr>
                <w:jc w:val="center"/>
              </w:trPr>
              <w:tc>
                <w:tcPr>
                  <w:tcW w:w="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1E5D" w:rsidRPr="00FB4C8B" w:rsidRDefault="00D91E5D" w:rsidP="00FB4C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FB4C8B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3.</w:t>
                  </w:r>
                </w:p>
              </w:tc>
              <w:tc>
                <w:tcPr>
                  <w:tcW w:w="6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1E5D" w:rsidRPr="00FB4C8B" w:rsidRDefault="00D91E5D" w:rsidP="00FB4C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FB4C8B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Услуги по вовлечению в предпринимательскую деятельность</w:t>
                  </w:r>
                </w:p>
              </w:tc>
              <w:tc>
                <w:tcPr>
                  <w:tcW w:w="2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1E5D" w:rsidRPr="00FB4C8B" w:rsidRDefault="00D91E5D" w:rsidP="00FB4C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highlight w:val="yellow"/>
                      <w:lang w:eastAsia="ru-RU"/>
                    </w:rPr>
                  </w:pPr>
                </w:p>
              </w:tc>
            </w:tr>
            <w:tr w:rsidR="00D91E5D" w:rsidRPr="00FB4C8B" w:rsidTr="00FB4C8B">
              <w:trPr>
                <w:jc w:val="center"/>
              </w:trPr>
              <w:tc>
                <w:tcPr>
                  <w:tcW w:w="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1E5D" w:rsidRPr="00FB4C8B" w:rsidRDefault="00D91E5D" w:rsidP="00FB4C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FB4C8B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4.</w:t>
                  </w:r>
                </w:p>
              </w:tc>
              <w:tc>
                <w:tcPr>
                  <w:tcW w:w="6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1E5D" w:rsidRPr="00FB4C8B" w:rsidRDefault="00D91E5D" w:rsidP="00FB4C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110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FB4C8B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Образовательные услуги</w:t>
                  </w:r>
                </w:p>
              </w:tc>
              <w:tc>
                <w:tcPr>
                  <w:tcW w:w="2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1E5D" w:rsidRPr="00FB4C8B" w:rsidRDefault="00D91E5D" w:rsidP="00FB4C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D91E5D" w:rsidRPr="00FB4C8B" w:rsidTr="00FB4C8B">
              <w:trPr>
                <w:jc w:val="center"/>
              </w:trPr>
              <w:tc>
                <w:tcPr>
                  <w:tcW w:w="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1E5D" w:rsidRPr="00FB4C8B" w:rsidRDefault="00D91E5D" w:rsidP="00FB4C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FB4C8B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5.</w:t>
                  </w:r>
                </w:p>
              </w:tc>
              <w:tc>
                <w:tcPr>
                  <w:tcW w:w="6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1E5D" w:rsidRPr="00FB4C8B" w:rsidRDefault="00D91E5D" w:rsidP="00FB4C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FB4C8B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Услуга по организации сертификации товаров, работ и услуг субъектов МСП</w:t>
                  </w:r>
                </w:p>
              </w:tc>
              <w:tc>
                <w:tcPr>
                  <w:tcW w:w="2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1E5D" w:rsidRPr="00FB4C8B" w:rsidRDefault="00D91E5D" w:rsidP="00FB4C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D91E5D" w:rsidRPr="00FB4C8B" w:rsidTr="00FB4C8B">
              <w:trPr>
                <w:jc w:val="center"/>
              </w:trPr>
              <w:tc>
                <w:tcPr>
                  <w:tcW w:w="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1E5D" w:rsidRPr="00FB4C8B" w:rsidRDefault="00D91E5D" w:rsidP="00FB4C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FB4C8B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6.</w:t>
                  </w:r>
                </w:p>
              </w:tc>
              <w:tc>
                <w:tcPr>
                  <w:tcW w:w="6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1E5D" w:rsidRPr="00FB4C8B" w:rsidRDefault="00D91E5D" w:rsidP="00FB4C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FB4C8B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Услуга по содействию в популяризации товаров, работ и услуг субъектам МСП и самозанятым гражданам</w:t>
                  </w:r>
                </w:p>
              </w:tc>
              <w:tc>
                <w:tcPr>
                  <w:tcW w:w="2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1E5D" w:rsidRPr="00FB4C8B" w:rsidRDefault="00D91E5D" w:rsidP="00FB4C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D91E5D" w:rsidRPr="006F53E0" w:rsidRDefault="00D91E5D" w:rsidP="006F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"/>
                <w:szCs w:val="20"/>
                <w:lang w:eastAsia="ru-RU"/>
              </w:rPr>
            </w:pPr>
          </w:p>
          <w:p w:rsidR="00D91E5D" w:rsidRDefault="00D91E5D" w:rsidP="006F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91E5D" w:rsidRPr="006F53E0" w:rsidRDefault="00D91E5D" w:rsidP="006F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53E0">
              <w:rPr>
                <w:rFonts w:ascii="Times New Roman" w:hAnsi="Times New Roman"/>
                <w:sz w:val="28"/>
                <w:szCs w:val="28"/>
                <w:lang w:eastAsia="ru-RU"/>
              </w:rPr>
              <w:t>Информация заполняется при выборе услуг 1, 2, 3, 4:</w:t>
            </w:r>
          </w:p>
          <w:p w:rsidR="00D91E5D" w:rsidRPr="006F53E0" w:rsidRDefault="00D91E5D" w:rsidP="006F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53E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Целевая группа получателя услуг_______________________________________ </w:t>
            </w:r>
          </w:p>
          <w:p w:rsidR="00D91E5D" w:rsidRPr="006F53E0" w:rsidRDefault="00D91E5D" w:rsidP="006F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53E0">
              <w:rPr>
                <w:rFonts w:ascii="Times New Roman" w:hAnsi="Times New Roman"/>
                <w:sz w:val="20"/>
                <w:szCs w:val="20"/>
                <w:lang w:eastAsia="ru-RU"/>
              </w:rPr>
              <w:t>(юридическое лицо/индивидуальный предприниматель/самозанятый/физическое лицо, в том числе: студент/школьник/безработный/иная)</w:t>
            </w:r>
          </w:p>
          <w:p w:rsidR="00D91E5D" w:rsidRPr="006F53E0" w:rsidRDefault="00D91E5D" w:rsidP="006F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  <w:p w:rsidR="00D91E5D" w:rsidRPr="006F53E0" w:rsidRDefault="00D91E5D" w:rsidP="006F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F53E0">
              <w:rPr>
                <w:rFonts w:ascii="Times New Roman" w:hAnsi="Times New Roman"/>
                <w:sz w:val="28"/>
                <w:szCs w:val="28"/>
                <w:lang w:eastAsia="ru-RU"/>
              </w:rPr>
              <w:t>Дата рождения получателя услуг</w:t>
            </w:r>
            <w:r w:rsidRPr="006F53E0">
              <w:rPr>
                <w:rFonts w:ascii="Times New Roman" w:hAnsi="Times New Roman"/>
                <w:sz w:val="20"/>
                <w:szCs w:val="20"/>
                <w:lang w:eastAsia="ru-RU"/>
              </w:rPr>
              <w:t>(для физических лиц)</w:t>
            </w:r>
            <w:r w:rsidRPr="006F53E0">
              <w:rPr>
                <w:rFonts w:ascii="Times New Roman" w:hAnsi="Times New Roman"/>
                <w:sz w:val="26"/>
                <w:szCs w:val="26"/>
                <w:lang w:eastAsia="ru-RU"/>
              </w:rPr>
              <w:t>___________________________</w:t>
            </w:r>
          </w:p>
          <w:p w:rsidR="00D91E5D" w:rsidRPr="006F53E0" w:rsidRDefault="00D91E5D" w:rsidP="006F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  <w:p w:rsidR="00D91E5D" w:rsidRPr="006F53E0" w:rsidRDefault="00D91E5D" w:rsidP="006F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F53E0">
              <w:rPr>
                <w:rFonts w:ascii="Times New Roman" w:hAnsi="Times New Roman"/>
                <w:sz w:val="28"/>
                <w:szCs w:val="28"/>
                <w:lang w:eastAsia="ru-RU"/>
              </w:rPr>
              <w:t>Контактная информация получателя услуг</w:t>
            </w:r>
            <w:r w:rsidRPr="006F53E0">
              <w:rPr>
                <w:rFonts w:ascii="Times New Roman" w:hAnsi="Times New Roman"/>
                <w:sz w:val="20"/>
                <w:szCs w:val="20"/>
                <w:lang w:eastAsia="ru-RU"/>
              </w:rPr>
              <w:t>(телефон, электронная почта)</w:t>
            </w:r>
            <w:r w:rsidRPr="006F53E0">
              <w:rPr>
                <w:rFonts w:ascii="Times New Roman" w:hAnsi="Times New Roman"/>
                <w:lang w:eastAsia="ru-RU"/>
              </w:rPr>
              <w:t>__________________</w:t>
            </w:r>
          </w:p>
          <w:p w:rsidR="00D91E5D" w:rsidRPr="006F53E0" w:rsidRDefault="00D91E5D" w:rsidP="006F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F53E0">
              <w:rPr>
                <w:rFonts w:ascii="Times New Roman" w:hAnsi="Times New Roman"/>
                <w:lang w:eastAsia="ru-RU"/>
              </w:rPr>
              <w:t>______________________________________________________________________________________</w:t>
            </w:r>
          </w:p>
          <w:p w:rsidR="00D91E5D" w:rsidRPr="006F53E0" w:rsidRDefault="00D91E5D" w:rsidP="006F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D91E5D" w:rsidRPr="006F53E0" w:rsidRDefault="00D91E5D" w:rsidP="006F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F53E0">
              <w:rPr>
                <w:rFonts w:ascii="Times New Roman" w:hAnsi="Times New Roman"/>
                <w:sz w:val="26"/>
                <w:szCs w:val="26"/>
                <w:lang w:eastAsia="ru-RU"/>
              </w:rPr>
              <w:t>_________________________________________________________________________</w:t>
            </w:r>
          </w:p>
          <w:p w:rsidR="00D91E5D" w:rsidRPr="006F53E0" w:rsidRDefault="00D91E5D" w:rsidP="006F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53E0">
              <w:rPr>
                <w:rFonts w:ascii="Times New Roman" w:hAnsi="Times New Roman"/>
                <w:sz w:val="20"/>
                <w:szCs w:val="20"/>
                <w:lang w:eastAsia="ru-RU"/>
              </w:rPr>
              <w:t>(полное наименование услуги, дата предоставления услуги)</w:t>
            </w:r>
          </w:p>
          <w:p w:rsidR="00D91E5D" w:rsidRPr="006F53E0" w:rsidRDefault="00D91E5D" w:rsidP="006F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rPr>
                <w:rFonts w:ascii="Times New Roman" w:hAnsi="Times New Roman"/>
                <w:sz w:val="2"/>
                <w:szCs w:val="16"/>
                <w:lang w:eastAsia="ru-RU"/>
              </w:rPr>
            </w:pPr>
          </w:p>
        </w:tc>
      </w:tr>
      <w:tr w:rsidR="00D91E5D" w:rsidRPr="00FB4C8B" w:rsidTr="006F53E0">
        <w:trPr>
          <w:gridAfter w:val="1"/>
          <w:wAfter w:w="33" w:type="dxa"/>
          <w:jc w:val="center"/>
        </w:trPr>
        <w:tc>
          <w:tcPr>
            <w:tcW w:w="9814" w:type="dxa"/>
            <w:gridSpan w:val="7"/>
          </w:tcPr>
          <w:p w:rsidR="00D91E5D" w:rsidRPr="006F53E0" w:rsidRDefault="00D91E5D" w:rsidP="006F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53E0">
              <w:rPr>
                <w:rFonts w:ascii="Times New Roman" w:hAnsi="Times New Roman"/>
                <w:sz w:val="28"/>
                <w:szCs w:val="28"/>
                <w:lang w:eastAsia="ru-RU"/>
              </w:rPr>
              <w:t>Информация заполняется при выборе услуги 5:</w:t>
            </w:r>
          </w:p>
          <w:p w:rsidR="00D91E5D" w:rsidRPr="006F53E0" w:rsidRDefault="00D91E5D" w:rsidP="006F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F53E0">
              <w:rPr>
                <w:rFonts w:ascii="Times New Roman" w:hAnsi="Times New Roman"/>
                <w:sz w:val="26"/>
                <w:szCs w:val="26"/>
                <w:lang w:eastAsia="ru-RU"/>
              </w:rPr>
              <w:t>_______________________________________________________________________</w:t>
            </w:r>
          </w:p>
          <w:p w:rsidR="00D91E5D" w:rsidRPr="006F53E0" w:rsidRDefault="00D91E5D" w:rsidP="006F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53E0">
              <w:rPr>
                <w:rFonts w:ascii="Times New Roman" w:hAnsi="Times New Roman"/>
                <w:sz w:val="20"/>
                <w:szCs w:val="20"/>
                <w:lang w:eastAsia="ru-RU"/>
              </w:rPr>
              <w:t>(полное наименование услуги, подробное описание услуги, наименование документа, получаемого по итогам получения услуги)</w:t>
            </w:r>
          </w:p>
          <w:p w:rsidR="00D91E5D" w:rsidRPr="006F53E0" w:rsidRDefault="00D91E5D" w:rsidP="006F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D91E5D" w:rsidRPr="006F53E0" w:rsidRDefault="00D91E5D" w:rsidP="006F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53E0">
              <w:rPr>
                <w:rFonts w:ascii="Times New Roman" w:hAnsi="Times New Roman"/>
                <w:sz w:val="26"/>
                <w:szCs w:val="26"/>
                <w:lang w:eastAsia="ru-RU"/>
              </w:rPr>
              <w:t>И</w:t>
            </w:r>
            <w:r w:rsidRPr="006F53E0">
              <w:rPr>
                <w:rFonts w:ascii="Times New Roman" w:hAnsi="Times New Roman"/>
                <w:sz w:val="28"/>
                <w:szCs w:val="28"/>
                <w:lang w:eastAsia="ru-RU"/>
              </w:rPr>
              <w:t>нформация заполняется при выборе услуги 6:</w:t>
            </w:r>
          </w:p>
          <w:p w:rsidR="00D91E5D" w:rsidRPr="006F53E0" w:rsidRDefault="00D91E5D" w:rsidP="006F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53E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Целевая группа получателя услуг________________________________________ </w:t>
            </w:r>
          </w:p>
          <w:p w:rsidR="00D91E5D" w:rsidRPr="006F53E0" w:rsidRDefault="00D91E5D" w:rsidP="006F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53E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                                           (юридическое лицо/индивидуальный предприниматель/самозанятый/)</w:t>
            </w:r>
          </w:p>
          <w:p w:rsidR="00D91E5D" w:rsidRPr="006F53E0" w:rsidRDefault="00D91E5D" w:rsidP="006F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8"/>
                <w:szCs w:val="20"/>
                <w:lang w:eastAsia="ru-RU"/>
              </w:rPr>
            </w:pPr>
          </w:p>
          <w:p w:rsidR="00D91E5D" w:rsidRPr="006F53E0" w:rsidRDefault="00D91E5D" w:rsidP="006F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F53E0">
              <w:rPr>
                <w:rFonts w:ascii="Times New Roman" w:hAnsi="Times New Roman"/>
                <w:sz w:val="26"/>
                <w:szCs w:val="26"/>
                <w:lang w:eastAsia="ru-RU"/>
              </w:rPr>
              <w:t>______________________________________________________________________</w:t>
            </w:r>
          </w:p>
          <w:p w:rsidR="00D91E5D" w:rsidRPr="006F53E0" w:rsidRDefault="00D91E5D" w:rsidP="006F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53E0">
              <w:rPr>
                <w:rFonts w:ascii="Times New Roman" w:hAnsi="Times New Roman"/>
                <w:sz w:val="20"/>
                <w:szCs w:val="20"/>
                <w:lang w:eastAsia="ru-RU"/>
              </w:rPr>
              <w:t>(подробное описание услуги)</w:t>
            </w:r>
          </w:p>
        </w:tc>
      </w:tr>
      <w:tr w:rsidR="00D91E5D" w:rsidRPr="00FB4C8B" w:rsidTr="006F53E0">
        <w:trPr>
          <w:gridAfter w:val="1"/>
          <w:wAfter w:w="33" w:type="dxa"/>
          <w:jc w:val="center"/>
        </w:trPr>
        <w:tc>
          <w:tcPr>
            <w:tcW w:w="9814" w:type="dxa"/>
            <w:gridSpan w:val="7"/>
          </w:tcPr>
          <w:p w:rsidR="00D91E5D" w:rsidRPr="006F53E0" w:rsidRDefault="00D91E5D" w:rsidP="006F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3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53E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Получатель услуг настоящим подтверждает и гарантирует, что сведения, содержащиеся в заявлении, достоверны. </w:t>
            </w:r>
          </w:p>
          <w:p w:rsidR="00D91E5D" w:rsidRPr="006F53E0" w:rsidRDefault="00D91E5D" w:rsidP="006F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3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53E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Получатель услуг дает согласие на обработку, использование, распространение (включая передачу, размещение персональных данных </w:t>
            </w:r>
            <w:r w:rsidRPr="006F53E0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в информационных системах, информационно-телекоммуникационных сетях, </w:t>
            </w:r>
            <w:r w:rsidRPr="006F53E0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в том числе в сети Интернет, ознакомление с персональными данными неопределенного круга лиц) в соответствии с Федеральным </w:t>
            </w:r>
            <w:hyperlink r:id="rId6" w:history="1">
              <w:r w:rsidRPr="006F53E0">
                <w:rPr>
                  <w:rFonts w:ascii="Times New Roman" w:hAnsi="Times New Roman"/>
                  <w:sz w:val="28"/>
                  <w:szCs w:val="28"/>
                  <w:lang w:eastAsia="ru-RU"/>
                </w:rPr>
                <w:t>законом</w:t>
              </w:r>
            </w:hyperlink>
            <w:r w:rsidRPr="006F53E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от 27 июля 2006 года № 152-ФЗ «О персональных данных».</w:t>
            </w:r>
          </w:p>
          <w:p w:rsidR="00D91E5D" w:rsidRPr="006F53E0" w:rsidRDefault="00D91E5D" w:rsidP="006F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3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53E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Обработка персональных данных осуществляется с целью ведения реестра субъектов малого и среднего предпринимательства – получателей поддержки в соответствии со </w:t>
            </w:r>
            <w:hyperlink r:id="rId7" w:history="1">
              <w:r w:rsidRPr="006F53E0">
                <w:rPr>
                  <w:rFonts w:ascii="Times New Roman" w:hAnsi="Times New Roman"/>
                  <w:sz w:val="28"/>
                  <w:szCs w:val="28"/>
                  <w:lang w:eastAsia="ru-RU"/>
                </w:rPr>
                <w:t>статьей 8</w:t>
              </w:r>
            </w:hyperlink>
            <w:r w:rsidRPr="006F53E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Федерального закона от 24 июля </w:t>
            </w:r>
            <w:r w:rsidRPr="006F53E0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2007 года № 209-ФЗ «О развитии малого и среднего предпринимательства </w:t>
            </w:r>
            <w:r w:rsidRPr="006F53E0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 Российской Федерации».</w:t>
            </w:r>
          </w:p>
          <w:p w:rsidR="00D91E5D" w:rsidRPr="006F53E0" w:rsidRDefault="00D91E5D" w:rsidP="006F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3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53E0">
              <w:rPr>
                <w:rFonts w:ascii="Times New Roman" w:hAnsi="Times New Roman"/>
                <w:sz w:val="28"/>
                <w:szCs w:val="28"/>
                <w:lang w:eastAsia="ru-RU"/>
              </w:rPr>
              <w:t>Получатель услуг дает согласие на участие в опросах, мониторингах, проводимых МКК БОФПМСП.</w:t>
            </w:r>
          </w:p>
        </w:tc>
      </w:tr>
      <w:tr w:rsidR="00D91E5D" w:rsidRPr="00FB4C8B" w:rsidTr="006F53E0">
        <w:trPr>
          <w:gridAfter w:val="1"/>
          <w:wAfter w:w="33" w:type="dxa"/>
          <w:jc w:val="center"/>
        </w:trPr>
        <w:tc>
          <w:tcPr>
            <w:tcW w:w="3175" w:type="dxa"/>
            <w:gridSpan w:val="2"/>
          </w:tcPr>
          <w:p w:rsidR="00D91E5D" w:rsidRPr="006F53E0" w:rsidRDefault="00D91E5D" w:rsidP="006F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53E0"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_________________________</w:t>
            </w:r>
          </w:p>
          <w:p w:rsidR="00D91E5D" w:rsidRPr="006F53E0" w:rsidRDefault="00D91E5D" w:rsidP="006F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53E0">
              <w:rPr>
                <w:rFonts w:ascii="Times New Roman" w:hAnsi="Times New Roman"/>
                <w:sz w:val="20"/>
                <w:szCs w:val="20"/>
                <w:lang w:eastAsia="ru-RU"/>
              </w:rPr>
              <w:t>(руководитель юридического лица/индивидуальный предприниматель/самозанятый гражданин/физическое лицо)</w:t>
            </w:r>
          </w:p>
        </w:tc>
        <w:tc>
          <w:tcPr>
            <w:tcW w:w="340" w:type="dxa"/>
          </w:tcPr>
          <w:p w:rsidR="00D91E5D" w:rsidRPr="006F53E0" w:rsidRDefault="00D91E5D" w:rsidP="006F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98" w:type="dxa"/>
            <w:gridSpan w:val="2"/>
          </w:tcPr>
          <w:p w:rsidR="00D91E5D" w:rsidRPr="006F53E0" w:rsidRDefault="00D91E5D" w:rsidP="006F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53E0"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</w:t>
            </w:r>
          </w:p>
          <w:p w:rsidR="00D91E5D" w:rsidRPr="006F53E0" w:rsidRDefault="00D91E5D" w:rsidP="006F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53E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(подпись)</w:t>
            </w:r>
          </w:p>
        </w:tc>
        <w:tc>
          <w:tcPr>
            <w:tcW w:w="340" w:type="dxa"/>
          </w:tcPr>
          <w:p w:rsidR="00D91E5D" w:rsidRPr="006F53E0" w:rsidRDefault="00D91E5D" w:rsidP="006F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61" w:type="dxa"/>
          </w:tcPr>
          <w:p w:rsidR="00D91E5D" w:rsidRPr="006F53E0" w:rsidRDefault="00D91E5D" w:rsidP="006F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53E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_________________________</w:t>
            </w:r>
          </w:p>
          <w:p w:rsidR="00D91E5D" w:rsidRPr="006F53E0" w:rsidRDefault="00D91E5D" w:rsidP="006F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53E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(расшифровка подписи)</w:t>
            </w:r>
          </w:p>
        </w:tc>
      </w:tr>
      <w:tr w:rsidR="00D91E5D" w:rsidRPr="00FB4C8B" w:rsidTr="006F53E0">
        <w:trPr>
          <w:gridAfter w:val="1"/>
          <w:wAfter w:w="33" w:type="dxa"/>
          <w:trHeight w:val="223"/>
          <w:jc w:val="center"/>
        </w:trPr>
        <w:tc>
          <w:tcPr>
            <w:tcW w:w="9814" w:type="dxa"/>
            <w:gridSpan w:val="7"/>
          </w:tcPr>
          <w:p w:rsidR="00D91E5D" w:rsidRPr="006F53E0" w:rsidRDefault="00D91E5D" w:rsidP="006F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53E0">
              <w:rPr>
                <w:rFonts w:ascii="Times New Roman" w:hAnsi="Times New Roman"/>
                <w:sz w:val="28"/>
                <w:szCs w:val="28"/>
                <w:lang w:eastAsia="ru-RU"/>
              </w:rPr>
              <w:t>М.П.</w:t>
            </w:r>
          </w:p>
        </w:tc>
      </w:tr>
      <w:tr w:rsidR="00D91E5D" w:rsidRPr="00FB4C8B" w:rsidTr="006F53E0">
        <w:trPr>
          <w:gridAfter w:val="1"/>
          <w:wAfter w:w="33" w:type="dxa"/>
          <w:jc w:val="center"/>
        </w:trPr>
        <w:tc>
          <w:tcPr>
            <w:tcW w:w="9814" w:type="dxa"/>
            <w:gridSpan w:val="7"/>
          </w:tcPr>
          <w:p w:rsidR="00D91E5D" w:rsidRPr="006F53E0" w:rsidRDefault="00D91E5D" w:rsidP="006F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53E0">
              <w:rPr>
                <w:rFonts w:ascii="Times New Roman" w:hAnsi="Times New Roman"/>
                <w:sz w:val="28"/>
                <w:szCs w:val="28"/>
                <w:lang w:eastAsia="ru-RU"/>
              </w:rPr>
              <w:t>«___» ________ 20__ года</w:t>
            </w:r>
          </w:p>
          <w:p w:rsidR="00D91E5D" w:rsidRPr="006F53E0" w:rsidRDefault="00D91E5D" w:rsidP="006F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D91E5D" w:rsidRPr="006F53E0" w:rsidRDefault="00D91E5D" w:rsidP="006F53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6"/>
          <w:szCs w:val="26"/>
          <w:lang w:eastAsia="ru-RU"/>
        </w:rPr>
      </w:pPr>
    </w:p>
    <w:tbl>
      <w:tblPr>
        <w:tblW w:w="15602" w:type="dxa"/>
        <w:jc w:val="center"/>
        <w:tblInd w:w="-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178"/>
        <w:gridCol w:w="2268"/>
        <w:gridCol w:w="3156"/>
      </w:tblGrid>
      <w:tr w:rsidR="00D91E5D" w:rsidRPr="00FB4C8B" w:rsidTr="00FC7602">
        <w:trPr>
          <w:jc w:val="center"/>
        </w:trPr>
        <w:tc>
          <w:tcPr>
            <w:tcW w:w="15602" w:type="dxa"/>
            <w:gridSpan w:val="3"/>
          </w:tcPr>
          <w:p w:rsidR="00D91E5D" w:rsidRPr="006F53E0" w:rsidRDefault="00D91E5D" w:rsidP="006F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53E0">
              <w:rPr>
                <w:rFonts w:ascii="Times New Roman" w:hAnsi="Times New Roman"/>
                <w:sz w:val="28"/>
                <w:szCs w:val="28"/>
                <w:lang w:eastAsia="ru-RU"/>
              </w:rPr>
              <w:t>Дата регистрации заявления: «__» ______ 20__ г. Время: ___ ч. ___ мин.</w:t>
            </w:r>
          </w:p>
          <w:p w:rsidR="00D91E5D" w:rsidRPr="006F53E0" w:rsidRDefault="00D91E5D" w:rsidP="006F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53E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                                      (заполняется должностным лицом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ФОНДА МКК БОФПМСП</w:t>
            </w:r>
            <w:r w:rsidRPr="006F53E0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</w:tr>
      <w:tr w:rsidR="00D91E5D" w:rsidRPr="00FB4C8B" w:rsidTr="00FC7602">
        <w:trPr>
          <w:trHeight w:val="171"/>
          <w:jc w:val="center"/>
        </w:trPr>
        <w:tc>
          <w:tcPr>
            <w:tcW w:w="10178" w:type="dxa"/>
            <w:vAlign w:val="bottom"/>
          </w:tcPr>
          <w:p w:rsidR="00D91E5D" w:rsidRPr="006F53E0" w:rsidRDefault="00D91E5D" w:rsidP="006F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53E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_______________________</w:t>
            </w:r>
          </w:p>
          <w:p w:rsidR="00D91E5D" w:rsidRPr="006F53E0" w:rsidRDefault="00D91E5D" w:rsidP="006F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53E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(должность)</w:t>
            </w:r>
          </w:p>
        </w:tc>
        <w:tc>
          <w:tcPr>
            <w:tcW w:w="2268" w:type="dxa"/>
            <w:vAlign w:val="bottom"/>
          </w:tcPr>
          <w:p w:rsidR="00D91E5D" w:rsidRPr="006F53E0" w:rsidRDefault="00D91E5D" w:rsidP="006F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53E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________________</w:t>
            </w:r>
          </w:p>
          <w:p w:rsidR="00D91E5D" w:rsidRPr="006F53E0" w:rsidRDefault="00D91E5D" w:rsidP="006F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53E0">
              <w:rPr>
                <w:rFonts w:ascii="Times New Roman" w:hAnsi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156" w:type="dxa"/>
            <w:vAlign w:val="bottom"/>
          </w:tcPr>
          <w:p w:rsidR="00D91E5D" w:rsidRPr="006F53E0" w:rsidRDefault="00D91E5D" w:rsidP="006F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53E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______________________</w:t>
            </w:r>
          </w:p>
          <w:p w:rsidR="00D91E5D" w:rsidRPr="006F53E0" w:rsidRDefault="00D91E5D" w:rsidP="006F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53E0">
              <w:rPr>
                <w:rFonts w:ascii="Times New Roman" w:hAnsi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</w:tr>
      <w:tr w:rsidR="00D91E5D" w:rsidRPr="00FB4C8B" w:rsidTr="00FC760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gridAfter w:val="2"/>
          <w:wAfter w:w="5424" w:type="dxa"/>
        </w:trPr>
        <w:tc>
          <w:tcPr>
            <w:tcW w:w="10178" w:type="dxa"/>
          </w:tcPr>
          <w:p w:rsidR="00D91E5D" w:rsidRPr="00FB4C8B" w:rsidRDefault="00D91E5D" w:rsidP="00FB4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D91E5D" w:rsidRPr="00FB4C8B" w:rsidRDefault="00D91E5D" w:rsidP="00FB4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D91E5D" w:rsidRPr="00FB4C8B" w:rsidRDefault="00D91E5D" w:rsidP="00FB4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D91E5D" w:rsidRPr="00FB4C8B" w:rsidRDefault="00D91E5D" w:rsidP="00FB4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D91E5D" w:rsidRPr="00FB4C8B" w:rsidRDefault="00D91E5D" w:rsidP="00FB4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D91E5D" w:rsidRPr="00FB4C8B" w:rsidRDefault="00D91E5D" w:rsidP="00FB4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D91E5D" w:rsidRPr="00FB4C8B" w:rsidRDefault="00D91E5D" w:rsidP="00FB4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D91E5D" w:rsidRPr="00FB4C8B" w:rsidRDefault="00D91E5D" w:rsidP="00FB4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D91E5D" w:rsidRPr="00FB4C8B" w:rsidRDefault="00D91E5D" w:rsidP="00FB4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  <w:p w:rsidR="00D91E5D" w:rsidRPr="00FB4C8B" w:rsidRDefault="00D91E5D" w:rsidP="00FB4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D91E5D" w:rsidRPr="00FB4C8B" w:rsidRDefault="00D91E5D" w:rsidP="00FC7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B4C8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Приложение № 1</w:t>
            </w:r>
          </w:p>
          <w:p w:rsidR="00D91E5D" w:rsidRDefault="00D91E5D" w:rsidP="00FC7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B4C8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к заявлению о предоставлении услуг </w:t>
            </w:r>
          </w:p>
          <w:p w:rsidR="00D91E5D" w:rsidRPr="00FB4C8B" w:rsidRDefault="00D91E5D" w:rsidP="00FC7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B4C8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Центром поддержки предпринимательства</w:t>
            </w:r>
          </w:p>
        </w:tc>
      </w:tr>
    </w:tbl>
    <w:p w:rsidR="00D91E5D" w:rsidRPr="002725F6" w:rsidRDefault="00D91E5D" w:rsidP="006F53E0">
      <w:pPr>
        <w:spacing w:after="0" w:line="240" w:lineRule="auto"/>
        <w:ind w:hanging="142"/>
        <w:jc w:val="center"/>
        <w:rPr>
          <w:rFonts w:ascii="Times New Roman" w:hAnsi="Times New Roman"/>
          <w:b/>
          <w:sz w:val="10"/>
          <w:szCs w:val="10"/>
          <w:lang w:eastAsia="ru-RU"/>
        </w:rPr>
      </w:pPr>
    </w:p>
    <w:p w:rsidR="00D91E5D" w:rsidRPr="006F53E0" w:rsidRDefault="00D91E5D" w:rsidP="006F53E0">
      <w:pPr>
        <w:spacing w:after="0" w:line="240" w:lineRule="auto"/>
        <w:ind w:hanging="142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F53E0">
        <w:rPr>
          <w:rFonts w:ascii="Times New Roman" w:hAnsi="Times New Roman"/>
          <w:b/>
          <w:sz w:val="28"/>
          <w:szCs w:val="28"/>
          <w:lang w:eastAsia="ru-RU"/>
        </w:rPr>
        <w:t>Карточка получателя услуг*</w:t>
      </w:r>
    </w:p>
    <w:p w:rsidR="00D91E5D" w:rsidRPr="006F53E0" w:rsidRDefault="00D91E5D" w:rsidP="006F53E0">
      <w:pPr>
        <w:spacing w:after="0" w:line="240" w:lineRule="auto"/>
        <w:ind w:firstLine="709"/>
        <w:jc w:val="both"/>
        <w:rPr>
          <w:rFonts w:ascii="Times New Roman" w:hAnsi="Times New Roman"/>
          <w:b/>
          <w:sz w:val="12"/>
          <w:szCs w:val="26"/>
          <w:lang w:eastAsia="ru-RU"/>
        </w:rPr>
      </w:pPr>
    </w:p>
    <w:tbl>
      <w:tblPr>
        <w:tblW w:w="98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05"/>
        <w:gridCol w:w="2218"/>
      </w:tblGrid>
      <w:tr w:rsidR="00D91E5D" w:rsidRPr="00FB4C8B" w:rsidTr="00FB4C8B">
        <w:trPr>
          <w:jc w:val="center"/>
        </w:trPr>
        <w:tc>
          <w:tcPr>
            <w:tcW w:w="9823" w:type="dxa"/>
            <w:gridSpan w:val="2"/>
            <w:vAlign w:val="center"/>
          </w:tcPr>
          <w:p w:rsidR="00D91E5D" w:rsidRPr="00FB4C8B" w:rsidRDefault="00D91E5D" w:rsidP="00FB4C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B4C8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Информация о получателе услуг</w:t>
            </w:r>
          </w:p>
        </w:tc>
      </w:tr>
      <w:tr w:rsidR="00D91E5D" w:rsidRPr="00FB4C8B" w:rsidTr="00FB4C8B">
        <w:trPr>
          <w:jc w:val="center"/>
        </w:trPr>
        <w:tc>
          <w:tcPr>
            <w:tcW w:w="7605" w:type="dxa"/>
            <w:vAlign w:val="center"/>
          </w:tcPr>
          <w:p w:rsidR="00D91E5D" w:rsidRPr="00FB4C8B" w:rsidRDefault="00D91E5D" w:rsidP="00FB4C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4C8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Получатель услуг (организационно-правовая форма, полное наименование) </w:t>
            </w:r>
          </w:p>
        </w:tc>
        <w:tc>
          <w:tcPr>
            <w:tcW w:w="2218" w:type="dxa"/>
            <w:vAlign w:val="center"/>
          </w:tcPr>
          <w:p w:rsidR="00D91E5D" w:rsidRPr="00FB4C8B" w:rsidRDefault="00D91E5D" w:rsidP="00FB4C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91E5D" w:rsidRPr="00FB4C8B" w:rsidTr="00FB4C8B">
        <w:trPr>
          <w:jc w:val="center"/>
        </w:trPr>
        <w:tc>
          <w:tcPr>
            <w:tcW w:w="7605" w:type="dxa"/>
            <w:vAlign w:val="center"/>
          </w:tcPr>
          <w:p w:rsidR="00D91E5D" w:rsidRPr="00FB4C8B" w:rsidRDefault="00D91E5D" w:rsidP="00FB4C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4C8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ИНН </w:t>
            </w:r>
          </w:p>
        </w:tc>
        <w:tc>
          <w:tcPr>
            <w:tcW w:w="2218" w:type="dxa"/>
            <w:vAlign w:val="center"/>
          </w:tcPr>
          <w:p w:rsidR="00D91E5D" w:rsidRPr="00FB4C8B" w:rsidRDefault="00D91E5D" w:rsidP="00FB4C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91E5D" w:rsidRPr="00FB4C8B" w:rsidTr="00FB4C8B">
        <w:trPr>
          <w:jc w:val="center"/>
        </w:trPr>
        <w:tc>
          <w:tcPr>
            <w:tcW w:w="7605" w:type="dxa"/>
            <w:vAlign w:val="center"/>
          </w:tcPr>
          <w:p w:rsidR="00D91E5D" w:rsidRPr="00FB4C8B" w:rsidRDefault="00D91E5D" w:rsidP="00FB4C8B">
            <w:pPr>
              <w:spacing w:after="0" w:line="240" w:lineRule="auto"/>
              <w:ind w:right="-11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4C8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Дата государственной регистрации </w:t>
            </w:r>
          </w:p>
        </w:tc>
        <w:tc>
          <w:tcPr>
            <w:tcW w:w="2218" w:type="dxa"/>
            <w:vAlign w:val="center"/>
          </w:tcPr>
          <w:p w:rsidR="00D91E5D" w:rsidRPr="00FB4C8B" w:rsidRDefault="00D91E5D" w:rsidP="00FB4C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91E5D" w:rsidRPr="00FB4C8B" w:rsidTr="00FB4C8B">
        <w:trPr>
          <w:jc w:val="center"/>
        </w:trPr>
        <w:tc>
          <w:tcPr>
            <w:tcW w:w="7605" w:type="dxa"/>
            <w:vAlign w:val="center"/>
          </w:tcPr>
          <w:p w:rsidR="00D91E5D" w:rsidRPr="00FB4C8B" w:rsidRDefault="00D91E5D" w:rsidP="00FB4C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4C8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Юридический адрес </w:t>
            </w:r>
          </w:p>
        </w:tc>
        <w:tc>
          <w:tcPr>
            <w:tcW w:w="2218" w:type="dxa"/>
            <w:vAlign w:val="center"/>
          </w:tcPr>
          <w:p w:rsidR="00D91E5D" w:rsidRPr="00FB4C8B" w:rsidRDefault="00D91E5D" w:rsidP="00FB4C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91E5D" w:rsidRPr="00FB4C8B" w:rsidTr="00FB4C8B">
        <w:trPr>
          <w:jc w:val="center"/>
        </w:trPr>
        <w:tc>
          <w:tcPr>
            <w:tcW w:w="7605" w:type="dxa"/>
            <w:vAlign w:val="center"/>
          </w:tcPr>
          <w:p w:rsidR="00D91E5D" w:rsidRPr="00FB4C8B" w:rsidRDefault="00D91E5D" w:rsidP="00FB4C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4C8B">
              <w:rPr>
                <w:rFonts w:ascii="Times New Roman" w:hAnsi="Times New Roman"/>
                <w:sz w:val="28"/>
                <w:szCs w:val="28"/>
              </w:rPr>
              <w:t>Фактический адрес</w:t>
            </w:r>
          </w:p>
        </w:tc>
        <w:tc>
          <w:tcPr>
            <w:tcW w:w="2218" w:type="dxa"/>
            <w:vAlign w:val="center"/>
          </w:tcPr>
          <w:p w:rsidR="00D91E5D" w:rsidRPr="00FB4C8B" w:rsidRDefault="00D91E5D" w:rsidP="00FB4C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1E5D" w:rsidRPr="00FB4C8B" w:rsidTr="00FB4C8B">
        <w:trPr>
          <w:jc w:val="center"/>
        </w:trPr>
        <w:tc>
          <w:tcPr>
            <w:tcW w:w="7605" w:type="dxa"/>
            <w:vAlign w:val="center"/>
          </w:tcPr>
          <w:p w:rsidR="00D91E5D" w:rsidRPr="00FB4C8B" w:rsidRDefault="00D91E5D" w:rsidP="00FB4C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4C8B">
              <w:rPr>
                <w:rFonts w:ascii="Times New Roman" w:hAnsi="Times New Roman"/>
                <w:sz w:val="28"/>
                <w:szCs w:val="28"/>
                <w:lang w:eastAsia="ru-RU"/>
              </w:rPr>
              <w:t>Вид деятельности по ОКВЭД (с расшифровкой)</w:t>
            </w:r>
          </w:p>
        </w:tc>
        <w:tc>
          <w:tcPr>
            <w:tcW w:w="2218" w:type="dxa"/>
            <w:vAlign w:val="center"/>
          </w:tcPr>
          <w:p w:rsidR="00D91E5D" w:rsidRPr="00FB4C8B" w:rsidRDefault="00D91E5D" w:rsidP="00FB4C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91E5D" w:rsidRPr="00FB4C8B" w:rsidTr="00FB4C8B">
        <w:trPr>
          <w:jc w:val="center"/>
        </w:trPr>
        <w:tc>
          <w:tcPr>
            <w:tcW w:w="7605" w:type="dxa"/>
            <w:vAlign w:val="center"/>
          </w:tcPr>
          <w:p w:rsidR="00D91E5D" w:rsidRPr="00FB4C8B" w:rsidRDefault="00D91E5D" w:rsidP="00FB4C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4C8B">
              <w:rPr>
                <w:rFonts w:ascii="Times New Roman" w:hAnsi="Times New Roman"/>
                <w:sz w:val="28"/>
                <w:szCs w:val="28"/>
                <w:lang w:eastAsia="ru-RU"/>
              </w:rPr>
              <w:t>Ф.И.О. руководителя, должность (для юридического лица)</w:t>
            </w:r>
          </w:p>
        </w:tc>
        <w:tc>
          <w:tcPr>
            <w:tcW w:w="2218" w:type="dxa"/>
            <w:vAlign w:val="center"/>
          </w:tcPr>
          <w:p w:rsidR="00D91E5D" w:rsidRPr="00FB4C8B" w:rsidRDefault="00D91E5D" w:rsidP="00FB4C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91E5D" w:rsidRPr="00FB4C8B" w:rsidTr="00FB4C8B">
        <w:trPr>
          <w:jc w:val="center"/>
        </w:trPr>
        <w:tc>
          <w:tcPr>
            <w:tcW w:w="7605" w:type="dxa"/>
            <w:vAlign w:val="center"/>
          </w:tcPr>
          <w:p w:rsidR="00D91E5D" w:rsidRPr="00FB4C8B" w:rsidRDefault="00D91E5D" w:rsidP="00FB4C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4C8B">
              <w:rPr>
                <w:rFonts w:ascii="Times New Roman" w:hAnsi="Times New Roman"/>
                <w:sz w:val="28"/>
                <w:szCs w:val="28"/>
                <w:lang w:eastAsia="ru-RU"/>
              </w:rPr>
              <w:t>Учредители (для юридического лица)</w:t>
            </w:r>
          </w:p>
        </w:tc>
        <w:tc>
          <w:tcPr>
            <w:tcW w:w="2218" w:type="dxa"/>
            <w:vAlign w:val="center"/>
          </w:tcPr>
          <w:p w:rsidR="00D91E5D" w:rsidRPr="00FB4C8B" w:rsidRDefault="00D91E5D" w:rsidP="00FB4C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91E5D" w:rsidRPr="00FB4C8B" w:rsidTr="00FB4C8B">
        <w:trPr>
          <w:jc w:val="center"/>
        </w:trPr>
        <w:tc>
          <w:tcPr>
            <w:tcW w:w="7605" w:type="dxa"/>
            <w:vAlign w:val="center"/>
          </w:tcPr>
          <w:p w:rsidR="00D91E5D" w:rsidRPr="00FB4C8B" w:rsidRDefault="00D91E5D" w:rsidP="00FB4C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4C8B">
              <w:rPr>
                <w:rFonts w:ascii="Times New Roman" w:hAnsi="Times New Roman"/>
                <w:sz w:val="28"/>
                <w:szCs w:val="28"/>
                <w:lang w:eastAsia="ru-RU"/>
              </w:rPr>
              <w:t>Дата рождения руководителя юридического лица/индивидуального предпринимателя/самозанятого гражданина</w:t>
            </w:r>
          </w:p>
        </w:tc>
        <w:tc>
          <w:tcPr>
            <w:tcW w:w="2218" w:type="dxa"/>
            <w:vAlign w:val="center"/>
          </w:tcPr>
          <w:p w:rsidR="00D91E5D" w:rsidRPr="00FB4C8B" w:rsidRDefault="00D91E5D" w:rsidP="00FB4C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91E5D" w:rsidRPr="00FB4C8B" w:rsidTr="00FB4C8B">
        <w:trPr>
          <w:jc w:val="center"/>
        </w:trPr>
        <w:tc>
          <w:tcPr>
            <w:tcW w:w="7605" w:type="dxa"/>
            <w:vAlign w:val="center"/>
          </w:tcPr>
          <w:p w:rsidR="00D91E5D" w:rsidRPr="00FB4C8B" w:rsidRDefault="00D91E5D" w:rsidP="00FB4C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4C8B">
              <w:rPr>
                <w:rFonts w:ascii="Times New Roman" w:hAnsi="Times New Roman"/>
                <w:sz w:val="28"/>
                <w:szCs w:val="28"/>
              </w:rPr>
              <w:t>Контактный телефон, контактное лицо</w:t>
            </w:r>
          </w:p>
        </w:tc>
        <w:tc>
          <w:tcPr>
            <w:tcW w:w="2218" w:type="dxa"/>
            <w:vAlign w:val="center"/>
          </w:tcPr>
          <w:p w:rsidR="00D91E5D" w:rsidRPr="00FB4C8B" w:rsidRDefault="00D91E5D" w:rsidP="00FB4C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91E5D" w:rsidRPr="006F53E0" w:rsidRDefault="00D91E5D" w:rsidP="006F53E0">
      <w:pPr>
        <w:spacing w:after="0"/>
        <w:rPr>
          <w:vanish/>
          <w:sz w:val="16"/>
          <w:lang w:eastAsia="ru-RU"/>
        </w:rPr>
      </w:pPr>
    </w:p>
    <w:tbl>
      <w:tblPr>
        <w:tblpPr w:leftFromText="180" w:rightFromText="180" w:bottomFromText="200" w:vertAnchor="text" w:horzAnchor="margin" w:tblpXSpec="center" w:tblpY="165"/>
        <w:tblW w:w="9747" w:type="dxa"/>
        <w:tblLayout w:type="fixed"/>
        <w:tblLook w:val="00A0"/>
      </w:tblPr>
      <w:tblGrid>
        <w:gridCol w:w="9747"/>
      </w:tblGrid>
      <w:tr w:rsidR="00D91E5D" w:rsidRPr="00FB4C8B" w:rsidTr="006F53E0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E5D" w:rsidRPr="006F53E0" w:rsidRDefault="00D91E5D" w:rsidP="006F53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53E0">
              <w:rPr>
                <w:rFonts w:ascii="Times New Roman" w:hAnsi="Times New Roman"/>
                <w:sz w:val="28"/>
                <w:szCs w:val="28"/>
              </w:rPr>
              <w:t>Краткое описание деятельности получателя услуг</w:t>
            </w:r>
          </w:p>
        </w:tc>
      </w:tr>
      <w:tr w:rsidR="00D91E5D" w:rsidRPr="00FB4C8B" w:rsidTr="006F53E0">
        <w:trPr>
          <w:trHeight w:val="454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E5D" w:rsidRPr="006F53E0" w:rsidRDefault="00D91E5D" w:rsidP="006F53E0">
            <w:pPr>
              <w:spacing w:after="0"/>
              <w:rPr>
                <w:rFonts w:ascii="Times New Roman" w:hAnsi="Times New Roman"/>
                <w:color w:val="FF0000"/>
                <w:sz w:val="20"/>
                <w:szCs w:val="24"/>
              </w:rPr>
            </w:pPr>
          </w:p>
        </w:tc>
      </w:tr>
    </w:tbl>
    <w:p w:rsidR="00D91E5D" w:rsidRPr="006F53E0" w:rsidRDefault="00D91E5D" w:rsidP="006F53E0">
      <w:pPr>
        <w:tabs>
          <w:tab w:val="left" w:pos="702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F53E0">
        <w:rPr>
          <w:rFonts w:ascii="Times New Roman" w:hAnsi="Times New Roman"/>
          <w:sz w:val="28"/>
          <w:szCs w:val="28"/>
          <w:lang w:eastAsia="ru-RU"/>
        </w:rPr>
        <w:t>Вид системы налогообложения:_________</w:t>
      </w:r>
      <w:r>
        <w:rPr>
          <w:rFonts w:ascii="Times New Roman" w:hAnsi="Times New Roman"/>
          <w:sz w:val="28"/>
          <w:szCs w:val="28"/>
          <w:lang w:eastAsia="ru-RU"/>
        </w:rPr>
        <w:t>______________________________</w:t>
      </w:r>
    </w:p>
    <w:tbl>
      <w:tblPr>
        <w:tblpPr w:leftFromText="180" w:rightFromText="180" w:bottomFromText="200" w:vertAnchor="text" w:horzAnchor="margin" w:tblpXSpec="center" w:tblpY="220"/>
        <w:tblW w:w="9894" w:type="dxa"/>
        <w:tblLayout w:type="fixed"/>
        <w:tblLook w:val="00A0"/>
      </w:tblPr>
      <w:tblGrid>
        <w:gridCol w:w="4361"/>
        <w:gridCol w:w="1559"/>
        <w:gridCol w:w="1559"/>
        <w:gridCol w:w="2415"/>
      </w:tblGrid>
      <w:tr w:rsidR="00D91E5D" w:rsidRPr="00FB4C8B" w:rsidTr="006F53E0">
        <w:tc>
          <w:tcPr>
            <w:tcW w:w="9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E5D" w:rsidRPr="006F53E0" w:rsidRDefault="00D91E5D" w:rsidP="006F53E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53E0">
              <w:rPr>
                <w:rFonts w:ascii="Times New Roman" w:hAnsi="Times New Roman"/>
                <w:b/>
                <w:sz w:val="28"/>
                <w:szCs w:val="28"/>
              </w:rPr>
              <w:t>Информация о финансово-хозяйственной деятельности получателя услуг</w:t>
            </w:r>
          </w:p>
        </w:tc>
      </w:tr>
      <w:tr w:rsidR="00D91E5D" w:rsidRPr="00FB4C8B" w:rsidTr="006F53E0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E5D" w:rsidRPr="006F53E0" w:rsidRDefault="00D91E5D" w:rsidP="006F53E0">
            <w:pPr>
              <w:spacing w:after="0"/>
              <w:ind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53E0">
              <w:rPr>
                <w:rFonts w:ascii="Times New Roman" w:hAnsi="Times New Roman"/>
                <w:b/>
                <w:sz w:val="28"/>
                <w:szCs w:val="28"/>
              </w:rPr>
              <w:t>Показатели деятельности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E5D" w:rsidRPr="006F53E0" w:rsidRDefault="00D91E5D" w:rsidP="006F53E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53E0">
              <w:rPr>
                <w:rFonts w:ascii="Times New Roman" w:hAnsi="Times New Roman"/>
                <w:b/>
                <w:sz w:val="28"/>
                <w:szCs w:val="28"/>
              </w:rPr>
              <w:t>Ед. изм.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E5D" w:rsidRDefault="00D91E5D" w:rsidP="006F53E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53E0">
              <w:rPr>
                <w:rFonts w:ascii="Times New Roman" w:hAnsi="Times New Roman"/>
                <w:b/>
                <w:sz w:val="28"/>
                <w:szCs w:val="28"/>
              </w:rPr>
              <w:t>Преды-дущий год</w:t>
            </w:r>
          </w:p>
          <w:p w:rsidR="00D91E5D" w:rsidRPr="006F53E0" w:rsidRDefault="00D91E5D" w:rsidP="006F53E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(2021)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E5D" w:rsidRDefault="00D91E5D" w:rsidP="006F53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53E0">
              <w:rPr>
                <w:rFonts w:ascii="Times New Roman" w:hAnsi="Times New Roman"/>
                <w:b/>
                <w:sz w:val="28"/>
                <w:szCs w:val="28"/>
              </w:rPr>
              <w:t>Планируемый показатель после получения услуги</w:t>
            </w:r>
          </w:p>
          <w:p w:rsidR="00D91E5D" w:rsidRPr="006F53E0" w:rsidRDefault="00D91E5D" w:rsidP="006F53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(2022)</w:t>
            </w:r>
          </w:p>
        </w:tc>
      </w:tr>
      <w:tr w:rsidR="00D91E5D" w:rsidRPr="00FB4C8B" w:rsidTr="006F53E0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E5D" w:rsidRPr="006F53E0" w:rsidRDefault="00D91E5D" w:rsidP="006F53E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53E0">
              <w:rPr>
                <w:rFonts w:ascii="Times New Roman" w:hAnsi="Times New Roman"/>
                <w:sz w:val="28"/>
                <w:szCs w:val="28"/>
              </w:rPr>
              <w:t>Выручка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E5D" w:rsidRPr="006F53E0" w:rsidRDefault="00D91E5D" w:rsidP="006F53E0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53E0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E5D" w:rsidRPr="006F53E0" w:rsidRDefault="00D91E5D" w:rsidP="006F53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E5D" w:rsidRPr="006F53E0" w:rsidRDefault="00D91E5D" w:rsidP="006F53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1E5D" w:rsidRPr="00FB4C8B" w:rsidTr="006F53E0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E5D" w:rsidRPr="006F53E0" w:rsidRDefault="00D91E5D" w:rsidP="006F53E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53E0">
              <w:rPr>
                <w:rFonts w:ascii="Times New Roman" w:hAnsi="Times New Roman"/>
                <w:sz w:val="28"/>
                <w:szCs w:val="28"/>
              </w:rPr>
              <w:t xml:space="preserve">Объем уплаченных налогов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E5D" w:rsidRPr="006F53E0" w:rsidRDefault="00D91E5D" w:rsidP="006F53E0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53E0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E5D" w:rsidRPr="006F53E0" w:rsidRDefault="00D91E5D" w:rsidP="006F53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E5D" w:rsidRPr="006F53E0" w:rsidRDefault="00D91E5D" w:rsidP="006F53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1E5D" w:rsidRPr="00FB4C8B" w:rsidTr="006F53E0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E5D" w:rsidRPr="006F53E0" w:rsidRDefault="00D91E5D" w:rsidP="006F53E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F53E0">
              <w:rPr>
                <w:rFonts w:ascii="Times New Roman" w:hAnsi="Times New Roman"/>
                <w:sz w:val="28"/>
                <w:szCs w:val="28"/>
              </w:rPr>
              <w:t>Среднесписочная численность работающих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E5D" w:rsidRPr="006F53E0" w:rsidRDefault="00D91E5D" w:rsidP="006F53E0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53E0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E5D" w:rsidRPr="006F53E0" w:rsidRDefault="00D91E5D" w:rsidP="006F53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E5D" w:rsidRPr="006F53E0" w:rsidRDefault="00D91E5D" w:rsidP="006F53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1E5D" w:rsidRPr="00FB4C8B" w:rsidTr="006F53E0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E5D" w:rsidRPr="006F53E0" w:rsidRDefault="00D91E5D" w:rsidP="006F53E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53E0">
              <w:rPr>
                <w:rFonts w:ascii="Times New Roman" w:hAnsi="Times New Roman"/>
                <w:sz w:val="28"/>
                <w:szCs w:val="28"/>
              </w:rPr>
              <w:t>Средняя заработная плата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E5D" w:rsidRPr="006F53E0" w:rsidRDefault="00D91E5D" w:rsidP="006F53E0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53E0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E5D" w:rsidRPr="006F53E0" w:rsidRDefault="00D91E5D" w:rsidP="006F53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E5D" w:rsidRPr="006F53E0" w:rsidRDefault="00D91E5D" w:rsidP="006F53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1E5D" w:rsidRPr="00FB4C8B" w:rsidTr="006F53E0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E5D" w:rsidRPr="006F53E0" w:rsidRDefault="00D91E5D" w:rsidP="006F53E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53E0">
              <w:rPr>
                <w:rFonts w:ascii="Times New Roman" w:hAnsi="Times New Roman"/>
                <w:sz w:val="28"/>
                <w:szCs w:val="28"/>
              </w:rPr>
              <w:t>Прибыль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E5D" w:rsidRPr="006F53E0" w:rsidRDefault="00D91E5D" w:rsidP="006F53E0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53E0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E5D" w:rsidRPr="006F53E0" w:rsidRDefault="00D91E5D" w:rsidP="006F53E0">
            <w:pPr>
              <w:spacing w:after="0"/>
              <w:jc w:val="center"/>
              <w:rPr>
                <w:rFonts w:ascii="Times New Roman" w:hAnsi="Times New Roman"/>
                <w:color w:val="FF0000"/>
                <w:sz w:val="28"/>
                <w:szCs w:val="28"/>
                <w:shd w:val="clear" w:color="auto" w:fill="FFFF00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E5D" w:rsidRPr="006F53E0" w:rsidRDefault="00D91E5D" w:rsidP="006F53E0">
            <w:pPr>
              <w:spacing w:after="0"/>
              <w:jc w:val="center"/>
              <w:rPr>
                <w:rFonts w:ascii="Times New Roman" w:hAnsi="Times New Roman"/>
                <w:color w:val="FF0000"/>
                <w:sz w:val="28"/>
                <w:szCs w:val="28"/>
                <w:shd w:val="clear" w:color="auto" w:fill="FFFF00"/>
              </w:rPr>
            </w:pPr>
          </w:p>
        </w:tc>
      </w:tr>
    </w:tbl>
    <w:p w:rsidR="00D91E5D" w:rsidRPr="006F53E0" w:rsidRDefault="00D91E5D" w:rsidP="006F53E0">
      <w:pPr>
        <w:tabs>
          <w:tab w:val="left" w:pos="7020"/>
        </w:tabs>
        <w:spacing w:after="0" w:line="240" w:lineRule="auto"/>
        <w:rPr>
          <w:rFonts w:ascii="Times New Roman" w:hAnsi="Times New Roman"/>
          <w:sz w:val="20"/>
          <w:szCs w:val="28"/>
          <w:lang w:eastAsia="ru-RU"/>
        </w:rPr>
      </w:pPr>
      <w:r w:rsidRPr="006F53E0">
        <w:rPr>
          <w:rFonts w:ascii="Times New Roman" w:hAnsi="Times New Roman"/>
          <w:sz w:val="28"/>
          <w:szCs w:val="28"/>
          <w:lang w:eastAsia="ru-RU"/>
        </w:rPr>
        <w:t xml:space="preserve">     _______________________        ____________         ____________________</w:t>
      </w:r>
    </w:p>
    <w:p w:rsidR="00D91E5D" w:rsidRPr="006F53E0" w:rsidRDefault="00D91E5D" w:rsidP="006F53E0">
      <w:pPr>
        <w:tabs>
          <w:tab w:val="left" w:pos="7020"/>
        </w:tabs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6F53E0">
        <w:rPr>
          <w:rFonts w:ascii="Times New Roman" w:hAnsi="Times New Roman"/>
          <w:lang w:eastAsia="ru-RU"/>
        </w:rPr>
        <w:t>(</w:t>
      </w:r>
      <w:r w:rsidRPr="006F53E0">
        <w:rPr>
          <w:rFonts w:ascii="Times New Roman" w:hAnsi="Times New Roman"/>
          <w:sz w:val="20"/>
          <w:szCs w:val="20"/>
          <w:lang w:eastAsia="ru-RU"/>
        </w:rPr>
        <w:t>руководитель юридического лица/                     (подпись)                                         (расшифровка)</w:t>
      </w:r>
    </w:p>
    <w:p w:rsidR="00D91E5D" w:rsidRPr="006F53E0" w:rsidRDefault="00D91E5D" w:rsidP="006F53E0">
      <w:pPr>
        <w:tabs>
          <w:tab w:val="left" w:pos="7020"/>
        </w:tabs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6F53E0">
        <w:rPr>
          <w:rFonts w:ascii="Times New Roman" w:hAnsi="Times New Roman"/>
          <w:sz w:val="20"/>
          <w:szCs w:val="20"/>
          <w:lang w:eastAsia="ru-RU"/>
        </w:rPr>
        <w:t xml:space="preserve">      индивидуальный предприниматель/</w:t>
      </w:r>
    </w:p>
    <w:p w:rsidR="00D91E5D" w:rsidRPr="006F53E0" w:rsidRDefault="00D91E5D" w:rsidP="006F53E0">
      <w:pPr>
        <w:tabs>
          <w:tab w:val="left" w:pos="7020"/>
        </w:tabs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6F53E0">
        <w:rPr>
          <w:rFonts w:ascii="Times New Roman" w:hAnsi="Times New Roman"/>
          <w:sz w:val="20"/>
          <w:szCs w:val="20"/>
          <w:lang w:eastAsia="ru-RU"/>
        </w:rPr>
        <w:t>самозанятый гражданин)</w:t>
      </w:r>
    </w:p>
    <w:p w:rsidR="00D91E5D" w:rsidRPr="006F53E0" w:rsidRDefault="00D91E5D" w:rsidP="006F53E0">
      <w:pPr>
        <w:tabs>
          <w:tab w:val="left" w:pos="7020"/>
        </w:tabs>
        <w:spacing w:after="0" w:line="240" w:lineRule="auto"/>
        <w:rPr>
          <w:rFonts w:ascii="Times New Roman" w:hAnsi="Times New Roman"/>
          <w:sz w:val="10"/>
          <w:szCs w:val="10"/>
          <w:lang w:eastAsia="ru-RU"/>
        </w:rPr>
      </w:pPr>
    </w:p>
    <w:p w:rsidR="00D91E5D" w:rsidRDefault="00D91E5D" w:rsidP="006F53E0">
      <w:pPr>
        <w:tabs>
          <w:tab w:val="left" w:pos="7020"/>
        </w:tabs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6F53E0">
        <w:rPr>
          <w:rFonts w:ascii="Times New Roman" w:hAnsi="Times New Roman"/>
          <w:sz w:val="20"/>
          <w:szCs w:val="20"/>
          <w:lang w:eastAsia="ru-RU"/>
        </w:rPr>
        <w:t xml:space="preserve">            М.П.</w:t>
      </w:r>
      <w:r w:rsidRPr="006F53E0">
        <w:rPr>
          <w:rFonts w:ascii="Times New Roman" w:hAnsi="Times New Roman"/>
          <w:lang w:eastAsia="ru-RU"/>
        </w:rPr>
        <w:t xml:space="preserve">«___» _____________ 20__ года </w:t>
      </w:r>
    </w:p>
    <w:p w:rsidR="00D91E5D" w:rsidRPr="002725F6" w:rsidRDefault="00D91E5D" w:rsidP="002725F6">
      <w:pPr>
        <w:tabs>
          <w:tab w:val="left" w:pos="7020"/>
        </w:tabs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6F53E0">
        <w:rPr>
          <w:rFonts w:ascii="Times New Roman" w:hAnsi="Times New Roman"/>
          <w:sz w:val="20"/>
          <w:szCs w:val="20"/>
          <w:lang w:eastAsia="ru-RU"/>
        </w:rPr>
        <w:t>*заполняется субъектом малого и среднего предпринимательства или самозанятым гражданином</w:t>
      </w:r>
    </w:p>
    <w:tbl>
      <w:tblPr>
        <w:tblW w:w="0" w:type="auto"/>
        <w:tblInd w:w="5211" w:type="dxa"/>
        <w:tblLook w:val="00A0"/>
      </w:tblPr>
      <w:tblGrid>
        <w:gridCol w:w="4360"/>
      </w:tblGrid>
      <w:tr w:rsidR="00D91E5D" w:rsidRPr="00FB4C8B" w:rsidTr="00FB4C8B">
        <w:tc>
          <w:tcPr>
            <w:tcW w:w="4643" w:type="dxa"/>
          </w:tcPr>
          <w:p w:rsidR="00D91E5D" w:rsidRPr="00FB4C8B" w:rsidRDefault="00D91E5D" w:rsidP="00FB4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B4C8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Приложение № 2</w:t>
            </w:r>
          </w:p>
          <w:p w:rsidR="00D91E5D" w:rsidRPr="00FB4C8B" w:rsidRDefault="00D91E5D" w:rsidP="00FB4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B4C8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 заявлению о предоставлении услуг Центром поддержки предпринимательства</w:t>
            </w:r>
          </w:p>
        </w:tc>
      </w:tr>
    </w:tbl>
    <w:p w:rsidR="00D91E5D" w:rsidRPr="006F53E0" w:rsidRDefault="00D91E5D" w:rsidP="006F53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D91E5D" w:rsidRPr="006F53E0" w:rsidRDefault="00D91E5D" w:rsidP="006F53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tbl>
      <w:tblPr>
        <w:tblW w:w="0" w:type="auto"/>
        <w:jc w:val="center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54"/>
        <w:gridCol w:w="860"/>
        <w:gridCol w:w="1294"/>
        <w:gridCol w:w="2833"/>
        <w:gridCol w:w="3369"/>
      </w:tblGrid>
      <w:tr w:rsidR="00D91E5D" w:rsidRPr="00FB4C8B" w:rsidTr="006F53E0">
        <w:trPr>
          <w:jc w:val="center"/>
        </w:trPr>
        <w:tc>
          <w:tcPr>
            <w:tcW w:w="9510" w:type="dxa"/>
            <w:gridSpan w:val="5"/>
          </w:tcPr>
          <w:p w:rsidR="00D91E5D" w:rsidRPr="006F53E0" w:rsidRDefault="00D91E5D" w:rsidP="006F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F53E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Обязательство</w:t>
            </w:r>
          </w:p>
        </w:tc>
      </w:tr>
      <w:tr w:rsidR="00D91E5D" w:rsidRPr="00FB4C8B" w:rsidTr="006F53E0">
        <w:trPr>
          <w:jc w:val="center"/>
        </w:trPr>
        <w:tc>
          <w:tcPr>
            <w:tcW w:w="9510" w:type="dxa"/>
            <w:gridSpan w:val="5"/>
            <w:vAlign w:val="center"/>
          </w:tcPr>
          <w:p w:rsidR="00D91E5D" w:rsidRPr="006F53E0" w:rsidRDefault="00D91E5D" w:rsidP="006F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F53E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_____________________________________________________________________ </w:t>
            </w:r>
          </w:p>
          <w:p w:rsidR="00D91E5D" w:rsidRPr="006F53E0" w:rsidRDefault="00D91E5D" w:rsidP="006F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53E0">
              <w:rPr>
                <w:rFonts w:ascii="Times New Roman" w:hAnsi="Times New Roman"/>
                <w:sz w:val="20"/>
                <w:szCs w:val="20"/>
                <w:lang w:eastAsia="ru-RU"/>
              </w:rPr>
              <w:t>(наименование получателя услуг)</w:t>
            </w:r>
          </w:p>
        </w:tc>
      </w:tr>
      <w:tr w:rsidR="00D91E5D" w:rsidRPr="00FB4C8B" w:rsidTr="006F53E0">
        <w:trPr>
          <w:jc w:val="center"/>
        </w:trPr>
        <w:tc>
          <w:tcPr>
            <w:tcW w:w="9510" w:type="dxa"/>
            <w:gridSpan w:val="5"/>
            <w:vAlign w:val="center"/>
          </w:tcPr>
          <w:p w:rsidR="00D91E5D" w:rsidRPr="006F53E0" w:rsidRDefault="00D91E5D" w:rsidP="006F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53E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случае принятия решения о предоставлении услуги в соответствии </w:t>
            </w:r>
            <w:r w:rsidRPr="006F53E0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с заявлением о предоставлении услуг Центром поддержки предпринимательства обязуется провести оплату на условиях софинансирования в порядке, предусмотренном трехсторонним договором </w:t>
            </w:r>
            <w:r w:rsidRPr="006F53E0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на оказание услуг.</w:t>
            </w:r>
          </w:p>
        </w:tc>
      </w:tr>
      <w:tr w:rsidR="00D91E5D" w:rsidRPr="00FB4C8B" w:rsidTr="006F53E0">
        <w:trPr>
          <w:jc w:val="center"/>
        </w:trPr>
        <w:tc>
          <w:tcPr>
            <w:tcW w:w="3308" w:type="dxa"/>
            <w:gridSpan w:val="3"/>
          </w:tcPr>
          <w:p w:rsidR="00D91E5D" w:rsidRPr="006F53E0" w:rsidRDefault="00D91E5D" w:rsidP="006F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53E0"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____________________________</w:t>
            </w:r>
          </w:p>
          <w:p w:rsidR="00D91E5D" w:rsidRPr="006F53E0" w:rsidRDefault="00D91E5D" w:rsidP="006F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53E0">
              <w:rPr>
                <w:rFonts w:ascii="Times New Roman" w:hAnsi="Times New Roman"/>
                <w:sz w:val="20"/>
                <w:szCs w:val="20"/>
                <w:lang w:eastAsia="ru-RU"/>
              </w:rPr>
              <w:t>(руководитель юридического лица/индивидуальный предприниматель/самозанятый гражданин)</w:t>
            </w:r>
          </w:p>
        </w:tc>
        <w:tc>
          <w:tcPr>
            <w:tcW w:w="2833" w:type="dxa"/>
          </w:tcPr>
          <w:p w:rsidR="00D91E5D" w:rsidRPr="006F53E0" w:rsidRDefault="00D91E5D" w:rsidP="006F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53E0">
              <w:rPr>
                <w:rFonts w:ascii="Times New Roman" w:hAnsi="Times New Roman"/>
                <w:sz w:val="20"/>
                <w:szCs w:val="20"/>
                <w:lang w:eastAsia="ru-RU"/>
              </w:rPr>
              <w:t>_______________</w:t>
            </w:r>
          </w:p>
          <w:p w:rsidR="00D91E5D" w:rsidRPr="006F53E0" w:rsidRDefault="00D91E5D" w:rsidP="006F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53E0">
              <w:rPr>
                <w:rFonts w:ascii="Times New Roman" w:hAnsi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369" w:type="dxa"/>
          </w:tcPr>
          <w:p w:rsidR="00D91E5D" w:rsidRPr="006F53E0" w:rsidRDefault="00D91E5D" w:rsidP="006F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53E0"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________________________</w:t>
            </w:r>
          </w:p>
          <w:p w:rsidR="00D91E5D" w:rsidRPr="006F53E0" w:rsidRDefault="00D91E5D" w:rsidP="006F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53E0">
              <w:rPr>
                <w:rFonts w:ascii="Times New Roman" w:hAnsi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</w:tr>
      <w:tr w:rsidR="00D91E5D" w:rsidRPr="00FB4C8B" w:rsidTr="006F53E0">
        <w:trPr>
          <w:jc w:val="center"/>
        </w:trPr>
        <w:tc>
          <w:tcPr>
            <w:tcW w:w="1154" w:type="dxa"/>
            <w:vAlign w:val="bottom"/>
          </w:tcPr>
          <w:p w:rsidR="00D91E5D" w:rsidRPr="006F53E0" w:rsidRDefault="00D91E5D" w:rsidP="006F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60" w:type="dxa"/>
          </w:tcPr>
          <w:p w:rsidR="00D91E5D" w:rsidRPr="006F53E0" w:rsidRDefault="00D91E5D" w:rsidP="006F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F53E0">
              <w:rPr>
                <w:rFonts w:ascii="Times New Roman" w:hAnsi="Times New Roman"/>
                <w:sz w:val="26"/>
                <w:szCs w:val="26"/>
                <w:lang w:eastAsia="ru-RU"/>
              </w:rPr>
              <w:t>М.П.</w:t>
            </w:r>
          </w:p>
        </w:tc>
        <w:tc>
          <w:tcPr>
            <w:tcW w:w="7496" w:type="dxa"/>
            <w:gridSpan w:val="3"/>
          </w:tcPr>
          <w:p w:rsidR="00D91E5D" w:rsidRPr="006F53E0" w:rsidRDefault="00D91E5D" w:rsidP="006F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D91E5D" w:rsidRPr="00FB4C8B" w:rsidTr="006F53E0">
        <w:trPr>
          <w:jc w:val="center"/>
        </w:trPr>
        <w:tc>
          <w:tcPr>
            <w:tcW w:w="9510" w:type="dxa"/>
            <w:gridSpan w:val="5"/>
          </w:tcPr>
          <w:p w:rsidR="00D91E5D" w:rsidRPr="006F53E0" w:rsidRDefault="00D91E5D" w:rsidP="006F5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53E0">
              <w:rPr>
                <w:rFonts w:ascii="Times New Roman" w:hAnsi="Times New Roman"/>
                <w:sz w:val="28"/>
                <w:szCs w:val="28"/>
                <w:lang w:eastAsia="ru-RU"/>
              </w:rPr>
              <w:t>«___» __________ 20__ года</w:t>
            </w:r>
          </w:p>
        </w:tc>
      </w:tr>
    </w:tbl>
    <w:p w:rsidR="00D91E5D" w:rsidRPr="006F53E0" w:rsidRDefault="00D91E5D" w:rsidP="006F53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D91E5D" w:rsidRPr="006F53E0" w:rsidRDefault="00D91E5D" w:rsidP="006F53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D91E5D" w:rsidRPr="006F53E0" w:rsidRDefault="00D91E5D" w:rsidP="006F53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D91E5D" w:rsidRPr="006F53E0" w:rsidRDefault="00D91E5D" w:rsidP="006F53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D91E5D" w:rsidRPr="006F53E0" w:rsidRDefault="00D91E5D" w:rsidP="006F53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D91E5D" w:rsidRPr="006F53E0" w:rsidRDefault="00D91E5D" w:rsidP="006F53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D91E5D" w:rsidRPr="006F53E0" w:rsidRDefault="00D91E5D" w:rsidP="006F53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D91E5D" w:rsidRPr="006F53E0" w:rsidRDefault="00D91E5D" w:rsidP="006F53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D91E5D" w:rsidRPr="006F53E0" w:rsidRDefault="00D91E5D" w:rsidP="006F53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D91E5D" w:rsidRPr="006F53E0" w:rsidRDefault="00D91E5D" w:rsidP="006F53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D91E5D" w:rsidRPr="006F53E0" w:rsidRDefault="00D91E5D" w:rsidP="006F53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D91E5D" w:rsidRPr="006F53E0" w:rsidRDefault="00D91E5D" w:rsidP="006F53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D91E5D" w:rsidRPr="006F53E0" w:rsidRDefault="00D91E5D" w:rsidP="006F53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D91E5D" w:rsidRPr="006F53E0" w:rsidRDefault="00D91E5D" w:rsidP="006F53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D91E5D" w:rsidRPr="006F53E0" w:rsidRDefault="00D91E5D" w:rsidP="006F53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D91E5D" w:rsidRPr="006F53E0" w:rsidRDefault="00D91E5D" w:rsidP="006F53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D91E5D" w:rsidRPr="006F53E0" w:rsidRDefault="00D91E5D" w:rsidP="006F53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D91E5D" w:rsidRPr="006F53E0" w:rsidRDefault="00D91E5D" w:rsidP="006F53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D91E5D" w:rsidRPr="006F53E0" w:rsidRDefault="00D91E5D" w:rsidP="006F53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D91E5D" w:rsidRPr="006F53E0" w:rsidRDefault="00D91E5D" w:rsidP="006F53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D91E5D" w:rsidRPr="006F53E0" w:rsidRDefault="00D91E5D" w:rsidP="006F53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D91E5D" w:rsidRPr="006F53E0" w:rsidRDefault="00D91E5D" w:rsidP="006F53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D91E5D" w:rsidRPr="006F53E0" w:rsidRDefault="00D91E5D" w:rsidP="006F53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tbl>
      <w:tblPr>
        <w:tblW w:w="0" w:type="auto"/>
        <w:tblInd w:w="5211" w:type="dxa"/>
        <w:tblLook w:val="00A0"/>
      </w:tblPr>
      <w:tblGrid>
        <w:gridCol w:w="4360"/>
      </w:tblGrid>
      <w:tr w:rsidR="00D91E5D" w:rsidRPr="00FB4C8B" w:rsidTr="00FB4C8B">
        <w:tc>
          <w:tcPr>
            <w:tcW w:w="4643" w:type="dxa"/>
          </w:tcPr>
          <w:p w:rsidR="00D91E5D" w:rsidRPr="00FB4C8B" w:rsidRDefault="00D91E5D" w:rsidP="00FB4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B4C8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Приложение № 3</w:t>
            </w:r>
          </w:p>
          <w:p w:rsidR="00D91E5D" w:rsidRPr="00FB4C8B" w:rsidRDefault="00D91E5D" w:rsidP="00FB4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B4C8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 заявлению о предоставлении услуг Центром поддержки предпринимательства</w:t>
            </w:r>
          </w:p>
        </w:tc>
      </w:tr>
    </w:tbl>
    <w:p w:rsidR="00D91E5D" w:rsidRPr="006F53E0" w:rsidRDefault="00D91E5D" w:rsidP="006F53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8"/>
          <w:szCs w:val="26"/>
          <w:lang w:eastAsia="ru-RU"/>
        </w:rPr>
      </w:pPr>
    </w:p>
    <w:p w:rsidR="00D91E5D" w:rsidRPr="006F53E0" w:rsidRDefault="00D91E5D" w:rsidP="006F53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8"/>
          <w:szCs w:val="26"/>
          <w:lang w:eastAsia="ru-RU"/>
        </w:rPr>
      </w:pPr>
    </w:p>
    <w:p w:rsidR="00D91E5D" w:rsidRPr="006F53E0" w:rsidRDefault="00D91E5D" w:rsidP="006F53E0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6F53E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Заявка-анкета</w:t>
      </w:r>
      <w:r w:rsidRPr="006F53E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br/>
        <w:t xml:space="preserve">субъекта малого и среднего предпринимательства на получение услуг </w:t>
      </w:r>
      <w:r w:rsidRPr="006F53E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br/>
        <w:t>по расширенной оценке (скорингу) количественных и качественных показателей деятельности субъекта малого и среднего предпринимательства (для юридических лиц)</w:t>
      </w:r>
    </w:p>
    <w:p w:rsidR="00D91E5D" w:rsidRPr="006F53E0" w:rsidRDefault="00D91E5D" w:rsidP="006F53E0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highlight w:val="yellow"/>
          <w:lang w:eastAsia="ru-RU"/>
        </w:rPr>
      </w:pPr>
    </w:p>
    <w:tbl>
      <w:tblPr>
        <w:tblW w:w="9747" w:type="dxa"/>
        <w:tblLook w:val="00A0"/>
      </w:tblPr>
      <w:tblGrid>
        <w:gridCol w:w="960"/>
        <w:gridCol w:w="4818"/>
        <w:gridCol w:w="3969"/>
      </w:tblGrid>
      <w:tr w:rsidR="00D91E5D" w:rsidRPr="00FB4C8B" w:rsidTr="006F53E0">
        <w:trPr>
          <w:trHeight w:val="337"/>
        </w:trPr>
        <w:tc>
          <w:tcPr>
            <w:tcW w:w="9747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D91E5D" w:rsidRPr="006F53E0" w:rsidRDefault="00D91E5D" w:rsidP="006F53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F53E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Таблица 1. Общие данные</w:t>
            </w:r>
          </w:p>
        </w:tc>
      </w:tr>
      <w:tr w:rsidR="00D91E5D" w:rsidRPr="00FB4C8B" w:rsidTr="006F53E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E5D" w:rsidRPr="006F53E0" w:rsidRDefault="00D91E5D" w:rsidP="006F53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F53E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E5D" w:rsidRPr="006F53E0" w:rsidRDefault="00D91E5D" w:rsidP="006F53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F53E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Требуемые сведения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91E5D" w:rsidRPr="006F53E0" w:rsidRDefault="00D91E5D" w:rsidP="006F53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F53E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Данные</w:t>
            </w:r>
          </w:p>
        </w:tc>
      </w:tr>
      <w:tr w:rsidR="00D91E5D" w:rsidRPr="00FB4C8B" w:rsidTr="006F53E0">
        <w:trPr>
          <w:trHeight w:val="3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E5D" w:rsidRPr="006F53E0" w:rsidRDefault="00D91E5D" w:rsidP="006F53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53E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E5D" w:rsidRPr="006F53E0" w:rsidRDefault="00D91E5D" w:rsidP="006F53E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53E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Наименование юридического лица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91E5D" w:rsidRPr="006F53E0" w:rsidRDefault="00D91E5D" w:rsidP="006F53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91E5D" w:rsidRPr="00FB4C8B" w:rsidTr="006F53E0">
        <w:trPr>
          <w:trHeight w:val="40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E5D" w:rsidRPr="006F53E0" w:rsidRDefault="00D91E5D" w:rsidP="006F53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53E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E5D" w:rsidRPr="006F53E0" w:rsidRDefault="00D91E5D" w:rsidP="006F53E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53E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ИНН юридического лица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91E5D" w:rsidRPr="006F53E0" w:rsidRDefault="00D91E5D" w:rsidP="006F53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91E5D" w:rsidRPr="00FB4C8B" w:rsidTr="006F53E0">
        <w:trPr>
          <w:trHeight w:val="55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E5D" w:rsidRPr="006F53E0" w:rsidRDefault="00D91E5D" w:rsidP="006F53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53E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E5D" w:rsidRPr="006F53E0" w:rsidRDefault="00D91E5D" w:rsidP="006F53E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53E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Контактное лицо (Ф.И.О., должность, тел., электронная почта)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91E5D" w:rsidRPr="006F53E0" w:rsidRDefault="00D91E5D" w:rsidP="006F53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91E5D" w:rsidRPr="00FB4C8B" w:rsidTr="006F53E0">
        <w:trPr>
          <w:trHeight w:val="26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E5D" w:rsidRPr="006F53E0" w:rsidRDefault="00D91E5D" w:rsidP="006F53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53E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E5D" w:rsidRPr="006F53E0" w:rsidRDefault="00D91E5D" w:rsidP="006F53E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53E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Сайт/страница в социальных сетях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91E5D" w:rsidRPr="006F53E0" w:rsidRDefault="00D91E5D" w:rsidP="006F53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91E5D" w:rsidRPr="00FB4C8B" w:rsidTr="006F53E0">
        <w:trPr>
          <w:trHeight w:val="697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E5D" w:rsidRPr="006F53E0" w:rsidRDefault="00D91E5D" w:rsidP="006F53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53E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E5D" w:rsidRPr="006F53E0" w:rsidRDefault="00D91E5D" w:rsidP="006F53E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53E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Паспортные данные руководителя (серия и номер)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91E5D" w:rsidRPr="006F53E0" w:rsidRDefault="00D91E5D" w:rsidP="006F53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91E5D" w:rsidRPr="00FB4C8B" w:rsidTr="006F53E0">
        <w:trPr>
          <w:trHeight w:val="561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E5D" w:rsidRPr="006F53E0" w:rsidRDefault="00D91E5D" w:rsidP="006F53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53E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E5D" w:rsidRPr="006F53E0" w:rsidRDefault="00D91E5D" w:rsidP="006F53E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53E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Номер регистрации изобретения субъекта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91E5D" w:rsidRPr="006F53E0" w:rsidRDefault="00D91E5D" w:rsidP="006F53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53E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91E5D" w:rsidRPr="00FB4C8B" w:rsidTr="006F53E0">
        <w:trPr>
          <w:trHeight w:val="5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E5D" w:rsidRPr="006F53E0" w:rsidRDefault="00D91E5D" w:rsidP="006F53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53E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E5D" w:rsidRPr="006F53E0" w:rsidRDefault="00D91E5D" w:rsidP="006F53E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53E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Номер регистрации полезной модели субъекта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91E5D" w:rsidRPr="006F53E0" w:rsidRDefault="00D91E5D" w:rsidP="006F53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53E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91E5D" w:rsidRPr="00FB4C8B" w:rsidTr="006F53E0">
        <w:trPr>
          <w:trHeight w:val="55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E5D" w:rsidRPr="006F53E0" w:rsidRDefault="00D91E5D" w:rsidP="006F53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53E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E5D" w:rsidRPr="006F53E0" w:rsidRDefault="00D91E5D" w:rsidP="006F53E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53E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Номер регистрации промышленного образца субъекта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91E5D" w:rsidRPr="006F53E0" w:rsidRDefault="00D91E5D" w:rsidP="006F53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53E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91E5D" w:rsidRPr="00FB4C8B" w:rsidTr="006F53E0">
        <w:trPr>
          <w:trHeight w:val="393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E5D" w:rsidRPr="006F53E0" w:rsidRDefault="00D91E5D" w:rsidP="006F53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53E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E5D" w:rsidRPr="006F53E0" w:rsidRDefault="00D91E5D" w:rsidP="006F53E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53E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Номер регистрации товарного знака субъекта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91E5D" w:rsidRPr="006F53E0" w:rsidRDefault="00D91E5D" w:rsidP="006F53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53E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91E5D" w:rsidRPr="00FB4C8B" w:rsidTr="006F53E0">
        <w:trPr>
          <w:trHeight w:val="59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91E5D" w:rsidRPr="006F53E0" w:rsidRDefault="00D91E5D" w:rsidP="006F53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53E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91E5D" w:rsidRPr="006F53E0" w:rsidRDefault="00D91E5D" w:rsidP="006F53E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53E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Номер регистрации программы для ЭВМ, базы данных и топологии интегральных микросхем субъекта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91E5D" w:rsidRPr="006F53E0" w:rsidRDefault="00D91E5D" w:rsidP="006F53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53E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D91E5D" w:rsidRPr="006F53E0" w:rsidRDefault="00D91E5D" w:rsidP="006F53E0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highlight w:val="yellow"/>
          <w:lang w:eastAsia="ru-RU"/>
        </w:rPr>
      </w:pPr>
    </w:p>
    <w:tbl>
      <w:tblPr>
        <w:tblW w:w="9747" w:type="dxa"/>
        <w:tblLayout w:type="fixed"/>
        <w:tblLook w:val="00A0"/>
      </w:tblPr>
      <w:tblGrid>
        <w:gridCol w:w="960"/>
        <w:gridCol w:w="2125"/>
        <w:gridCol w:w="3851"/>
        <w:gridCol w:w="2811"/>
      </w:tblGrid>
      <w:tr w:rsidR="00D91E5D" w:rsidRPr="00FB4C8B" w:rsidTr="006F53E0">
        <w:trPr>
          <w:trHeight w:val="600"/>
        </w:trPr>
        <w:tc>
          <w:tcPr>
            <w:tcW w:w="9747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D91E5D" w:rsidRPr="006F53E0" w:rsidRDefault="00D91E5D" w:rsidP="006F53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F53E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Таблица 2. Структура собственности – учредители/акционеры/пайщики </w:t>
            </w:r>
            <w:r w:rsidRPr="006F53E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с долей более 25 % (заполняется только для организационно-правовых форм, отличных от общества с ограниченной ответственностью)</w:t>
            </w:r>
          </w:p>
        </w:tc>
      </w:tr>
      <w:tr w:rsidR="00D91E5D" w:rsidRPr="00FB4C8B" w:rsidTr="006F53E0">
        <w:trPr>
          <w:trHeight w:val="85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E5D" w:rsidRPr="006F53E0" w:rsidRDefault="00D91E5D" w:rsidP="006F53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F53E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E5D" w:rsidRPr="006F53E0" w:rsidRDefault="00D91E5D" w:rsidP="006F53E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F53E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Наименование/Ф.И.О.</w:t>
            </w:r>
          </w:p>
        </w:tc>
        <w:tc>
          <w:tcPr>
            <w:tcW w:w="3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E5D" w:rsidRPr="006F53E0" w:rsidRDefault="00D91E5D" w:rsidP="006F53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F53E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ИНН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91E5D" w:rsidRPr="006F53E0" w:rsidRDefault="00D91E5D" w:rsidP="006F53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F53E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Доля в уставном капитале заявителя, %</w:t>
            </w:r>
          </w:p>
        </w:tc>
      </w:tr>
      <w:tr w:rsidR="00D91E5D" w:rsidRPr="00FB4C8B" w:rsidTr="006F53E0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E5D" w:rsidRPr="006F53E0" w:rsidRDefault="00D91E5D" w:rsidP="006F53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53E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1E5D" w:rsidRPr="006F53E0" w:rsidRDefault="00D91E5D" w:rsidP="006F53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53E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1E5D" w:rsidRPr="006F53E0" w:rsidRDefault="00D91E5D" w:rsidP="006F53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53E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91E5D" w:rsidRPr="006F53E0" w:rsidRDefault="00D91E5D" w:rsidP="006F53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53E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D91E5D" w:rsidRPr="00FB4C8B" w:rsidTr="006F53E0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E5D" w:rsidRPr="006F53E0" w:rsidRDefault="00D91E5D" w:rsidP="006F53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53E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1E5D" w:rsidRPr="006F53E0" w:rsidRDefault="00D91E5D" w:rsidP="006F53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53E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1E5D" w:rsidRPr="006F53E0" w:rsidRDefault="00D91E5D" w:rsidP="006F53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53E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91E5D" w:rsidRPr="006F53E0" w:rsidRDefault="00D91E5D" w:rsidP="006F53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53E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D91E5D" w:rsidRPr="00FB4C8B" w:rsidTr="006F53E0">
        <w:trPr>
          <w:trHeight w:val="4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91E5D" w:rsidRPr="006F53E0" w:rsidRDefault="00D91E5D" w:rsidP="006F53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53E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D91E5D" w:rsidRPr="006F53E0" w:rsidRDefault="00D91E5D" w:rsidP="006F53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53E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D91E5D" w:rsidRPr="006F53E0" w:rsidRDefault="00D91E5D" w:rsidP="006F53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53E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91E5D" w:rsidRPr="006F53E0" w:rsidRDefault="00D91E5D" w:rsidP="006F53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53E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D91E5D" w:rsidRPr="006F53E0" w:rsidRDefault="00D91E5D" w:rsidP="006F53E0">
      <w:pPr>
        <w:spacing w:after="0" w:line="240" w:lineRule="auto"/>
        <w:jc w:val="both"/>
        <w:rPr>
          <w:rFonts w:ascii="Times New Roman" w:hAnsi="Times New Roman"/>
          <w:sz w:val="14"/>
        </w:rPr>
      </w:pPr>
    </w:p>
    <w:p w:rsidR="00D91E5D" w:rsidRPr="006F53E0" w:rsidRDefault="00D91E5D" w:rsidP="006F53E0">
      <w:pPr>
        <w:spacing w:after="0" w:line="240" w:lineRule="auto"/>
        <w:jc w:val="both"/>
        <w:rPr>
          <w:rFonts w:ascii="Times New Roman" w:hAnsi="Times New Roman"/>
          <w:sz w:val="14"/>
        </w:rPr>
      </w:pPr>
    </w:p>
    <w:p w:rsidR="00D91E5D" w:rsidRPr="006F53E0" w:rsidRDefault="00D91E5D" w:rsidP="006F53E0">
      <w:pPr>
        <w:spacing w:after="0" w:line="240" w:lineRule="auto"/>
        <w:jc w:val="both"/>
        <w:rPr>
          <w:rFonts w:ascii="Times New Roman" w:hAnsi="Times New Roman"/>
          <w:sz w:val="14"/>
        </w:rPr>
      </w:pPr>
    </w:p>
    <w:p w:rsidR="00D91E5D" w:rsidRPr="006F53E0" w:rsidRDefault="00D91E5D" w:rsidP="006F53E0">
      <w:pPr>
        <w:spacing w:after="0" w:line="240" w:lineRule="auto"/>
        <w:jc w:val="both"/>
        <w:rPr>
          <w:rFonts w:ascii="Times New Roman" w:hAnsi="Times New Roman"/>
          <w:sz w:val="14"/>
        </w:rPr>
      </w:pPr>
    </w:p>
    <w:p w:rsidR="00D91E5D" w:rsidRPr="006F53E0" w:rsidRDefault="00D91E5D" w:rsidP="006F53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53E0">
        <w:rPr>
          <w:rFonts w:ascii="Times New Roman" w:hAnsi="Times New Roman"/>
          <w:sz w:val="28"/>
          <w:szCs w:val="28"/>
        </w:rPr>
        <w:t>Предоставляя анкетные данные, согласен на предоставление услуг.</w:t>
      </w:r>
    </w:p>
    <w:p w:rsidR="00D91E5D" w:rsidRPr="006F53E0" w:rsidRDefault="00D91E5D" w:rsidP="006F53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6F53E0">
        <w:rPr>
          <w:rFonts w:ascii="Times New Roman" w:hAnsi="Times New Roman"/>
          <w:sz w:val="28"/>
          <w:szCs w:val="28"/>
        </w:rPr>
        <w:t>Я,</w:t>
      </w:r>
      <w:r w:rsidRPr="006F53E0">
        <w:rPr>
          <w:rFonts w:ascii="Times New Roman" w:hAnsi="Times New Roman"/>
        </w:rPr>
        <w:t xml:space="preserve"> _____________________________________________________________________________,</w:t>
      </w:r>
    </w:p>
    <w:p w:rsidR="00D91E5D" w:rsidRPr="006F53E0" w:rsidRDefault="00D91E5D" w:rsidP="006F53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F53E0">
        <w:rPr>
          <w:rFonts w:ascii="Times New Roman" w:hAnsi="Times New Roman"/>
          <w:sz w:val="28"/>
          <w:szCs w:val="28"/>
        </w:rPr>
        <w:t>выражаю свое согласие с данными заявки-анкеты и выражаю акционерному обществу «Федеральная корпорация по развитию малого и среднего предпринимательства», зарегистрированному по адресу: г. Москва, Славянская площадь, д. 4. стр. 1, а также</w:t>
      </w:r>
      <w:r w:rsidRPr="006F53E0">
        <w:rPr>
          <w:rFonts w:ascii="Times New Roman" w:hAnsi="Times New Roman"/>
        </w:rPr>
        <w:t>_______________________</w:t>
      </w:r>
      <w:r>
        <w:rPr>
          <w:rFonts w:ascii="Times New Roman" w:hAnsi="Times New Roman"/>
        </w:rPr>
        <w:t>________________</w:t>
      </w:r>
      <w:r w:rsidRPr="006F53E0">
        <w:rPr>
          <w:rFonts w:ascii="Times New Roman" w:hAnsi="Times New Roman"/>
        </w:rPr>
        <w:t>,</w:t>
      </w:r>
    </w:p>
    <w:p w:rsidR="00D91E5D" w:rsidRPr="006F53E0" w:rsidRDefault="00D91E5D" w:rsidP="006F53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F53E0">
        <w:rPr>
          <w:rFonts w:ascii="Times New Roman" w:hAnsi="Times New Roman"/>
          <w:sz w:val="20"/>
          <w:szCs w:val="20"/>
        </w:rPr>
        <w:t xml:space="preserve">(реквизиты организации инфраструктуры поддержки) </w:t>
      </w:r>
    </w:p>
    <w:p w:rsidR="00D91E5D" w:rsidRPr="006F53E0" w:rsidRDefault="00D91E5D" w:rsidP="006F53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53E0">
        <w:rPr>
          <w:rFonts w:ascii="Times New Roman" w:hAnsi="Times New Roman"/>
          <w:sz w:val="28"/>
          <w:szCs w:val="28"/>
        </w:rPr>
        <w:t>согласие на обработку указанных в заявке-анкете персональных данных, ознакомлен(а), что:</w:t>
      </w:r>
    </w:p>
    <w:p w:rsidR="00D91E5D" w:rsidRPr="006F53E0" w:rsidRDefault="00D91E5D" w:rsidP="006F53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53E0">
        <w:rPr>
          <w:rFonts w:ascii="Times New Roman" w:hAnsi="Times New Roman"/>
          <w:sz w:val="28"/>
          <w:szCs w:val="28"/>
        </w:rPr>
        <w:t>1) согласие на обработку персональных данных действует с даты подписания настоящей заявки-анкеты в течение одного года либо до даты подачи письменного заявления об отзыве настоящего согласия;</w:t>
      </w:r>
    </w:p>
    <w:p w:rsidR="00D91E5D" w:rsidRPr="006F53E0" w:rsidRDefault="00D91E5D" w:rsidP="006F53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53E0">
        <w:rPr>
          <w:rFonts w:ascii="Times New Roman" w:hAnsi="Times New Roman"/>
          <w:sz w:val="28"/>
          <w:szCs w:val="28"/>
        </w:rPr>
        <w:t>2) действия с персональными данными включают в себя: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уничтожение;</w:t>
      </w:r>
    </w:p>
    <w:p w:rsidR="00D91E5D" w:rsidRPr="006F53E0" w:rsidRDefault="00D91E5D" w:rsidP="006F53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53E0">
        <w:rPr>
          <w:rFonts w:ascii="Times New Roman" w:hAnsi="Times New Roman"/>
          <w:sz w:val="28"/>
          <w:szCs w:val="28"/>
        </w:rPr>
        <w:t>3) персональные данные, в том числе предоставляемые в отношении третьих лиц, будут обрабатываться смешанным способом, включающим в себя автоматизированную и неавтоматизированную обработку персональных данных, только в целях осуществления и выполнения возложенных законодательством Российской Федерации на акционерное общество «Федеральная корпорация по развитию малого и среднего предпринимательства» полномочий и обязанностей;</w:t>
      </w:r>
    </w:p>
    <w:p w:rsidR="00D91E5D" w:rsidRPr="006F53E0" w:rsidRDefault="00D91E5D" w:rsidP="006F53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F53E0">
        <w:rPr>
          <w:rFonts w:ascii="Times New Roman" w:hAnsi="Times New Roman"/>
          <w:sz w:val="28"/>
          <w:szCs w:val="28"/>
        </w:rPr>
        <w:t xml:space="preserve">4) требование об отзыве настоящего согласия направляется в виде соответствующего письменного заявления на почтовый адрес акционерного общества «Федеральная корпорация по развитию малого и среднего предпринимательства»: 109074, Москва, Славянская площадь, д. 4. стр. 1, </w:t>
      </w:r>
      <w:r w:rsidRPr="006F53E0">
        <w:rPr>
          <w:rFonts w:ascii="Times New Roman" w:hAnsi="Times New Roman"/>
          <w:sz w:val="28"/>
          <w:szCs w:val="28"/>
        </w:rPr>
        <w:br/>
        <w:t>а также почтовый адрес_______________________</w:t>
      </w:r>
      <w:r>
        <w:rPr>
          <w:rFonts w:ascii="Times New Roman" w:hAnsi="Times New Roman"/>
          <w:sz w:val="28"/>
          <w:szCs w:val="28"/>
        </w:rPr>
        <w:t>______________________</w:t>
      </w:r>
      <w:r w:rsidRPr="006F53E0">
        <w:rPr>
          <w:rFonts w:ascii="Times New Roman" w:hAnsi="Times New Roman"/>
          <w:sz w:val="28"/>
          <w:szCs w:val="28"/>
        </w:rPr>
        <w:t>.</w:t>
      </w:r>
      <w:r w:rsidRPr="006F53E0">
        <w:rPr>
          <w:rFonts w:ascii="Times New Roman" w:hAnsi="Times New Roman"/>
        </w:rPr>
        <w:br/>
      </w:r>
      <w:r w:rsidRPr="006F53E0">
        <w:rPr>
          <w:rFonts w:ascii="Times New Roman" w:hAnsi="Times New Roman"/>
          <w:sz w:val="20"/>
          <w:szCs w:val="20"/>
        </w:rPr>
        <w:t>(почтовый адрес организации инфраструктуры поддержки)</w:t>
      </w:r>
    </w:p>
    <w:p w:rsidR="00D91E5D" w:rsidRPr="006F53E0" w:rsidRDefault="00D91E5D" w:rsidP="006F53E0">
      <w:pPr>
        <w:spacing w:after="0" w:line="240" w:lineRule="auto"/>
        <w:jc w:val="both"/>
        <w:rPr>
          <w:rFonts w:ascii="Times New Roman" w:hAnsi="Times New Roman"/>
          <w:sz w:val="14"/>
        </w:rPr>
      </w:pPr>
    </w:p>
    <w:p w:rsidR="00D91E5D" w:rsidRPr="006F53E0" w:rsidRDefault="00D91E5D" w:rsidP="006F53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53E0">
        <w:rPr>
          <w:rFonts w:ascii="Times New Roman" w:hAnsi="Times New Roman"/>
          <w:sz w:val="28"/>
          <w:szCs w:val="28"/>
        </w:rPr>
        <w:t xml:space="preserve">Подпись руководителя юридического лица </w:t>
      </w:r>
    </w:p>
    <w:p w:rsidR="00D91E5D" w:rsidRPr="006F53E0" w:rsidRDefault="00D91E5D" w:rsidP="006F53E0">
      <w:pPr>
        <w:spacing w:after="0" w:line="240" w:lineRule="auto"/>
        <w:jc w:val="both"/>
        <w:rPr>
          <w:rFonts w:ascii="Times New Roman" w:hAnsi="Times New Roman"/>
          <w:sz w:val="16"/>
        </w:rPr>
      </w:pPr>
    </w:p>
    <w:p w:rsidR="00D91E5D" w:rsidRPr="006F53E0" w:rsidRDefault="00D91E5D" w:rsidP="006F53E0">
      <w:pPr>
        <w:spacing w:after="0" w:line="240" w:lineRule="auto"/>
        <w:jc w:val="both"/>
        <w:rPr>
          <w:rFonts w:ascii="Times New Roman" w:hAnsi="Times New Roman"/>
        </w:rPr>
      </w:pPr>
      <w:r w:rsidRPr="006F53E0">
        <w:rPr>
          <w:rFonts w:ascii="Times New Roman" w:hAnsi="Times New Roman"/>
        </w:rPr>
        <w:t>/_____________________________/__________________________________________</w:t>
      </w:r>
    </w:p>
    <w:p w:rsidR="00D91E5D" w:rsidRPr="006F53E0" w:rsidRDefault="00D91E5D" w:rsidP="006F53E0">
      <w:pPr>
        <w:spacing w:after="0" w:line="240" w:lineRule="auto"/>
        <w:ind w:left="4248" w:firstLine="708"/>
        <w:jc w:val="both"/>
        <w:rPr>
          <w:rFonts w:ascii="Times New Roman" w:hAnsi="Times New Roman"/>
          <w:sz w:val="20"/>
          <w:szCs w:val="20"/>
        </w:rPr>
      </w:pPr>
      <w:r w:rsidRPr="006F53E0">
        <w:rPr>
          <w:rFonts w:ascii="Times New Roman" w:hAnsi="Times New Roman"/>
          <w:sz w:val="20"/>
          <w:szCs w:val="20"/>
        </w:rPr>
        <w:t>М.П. (при наличии)</w:t>
      </w:r>
    </w:p>
    <w:p w:rsidR="00D91E5D" w:rsidRPr="006F53E0" w:rsidRDefault="00D91E5D" w:rsidP="006F53E0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6F53E0">
        <w:rPr>
          <w:rFonts w:ascii="Times New Roman" w:hAnsi="Times New Roman"/>
          <w:sz w:val="28"/>
          <w:szCs w:val="28"/>
        </w:rPr>
        <w:t>Дата</w:t>
      </w:r>
      <w:r w:rsidRPr="006F53E0">
        <w:rPr>
          <w:rFonts w:ascii="Times New Roman" w:hAnsi="Times New Roman"/>
        </w:rPr>
        <w:t xml:space="preserve"> _______________________</w:t>
      </w:r>
    </w:p>
    <w:p w:rsidR="00D91E5D" w:rsidRPr="006F53E0" w:rsidRDefault="00D91E5D" w:rsidP="006F53E0">
      <w:pPr>
        <w:spacing w:after="0" w:line="240" w:lineRule="auto"/>
        <w:rPr>
          <w:rFonts w:ascii="Times New Roman" w:hAnsi="Times New Roman"/>
          <w:b/>
          <w:bCs/>
          <w:color w:val="000000"/>
          <w:sz w:val="16"/>
          <w:szCs w:val="24"/>
          <w:highlight w:val="yellow"/>
          <w:lang w:eastAsia="ru-RU"/>
        </w:rPr>
      </w:pPr>
    </w:p>
    <w:p w:rsidR="00D91E5D" w:rsidRPr="006F53E0" w:rsidRDefault="00D91E5D" w:rsidP="006F53E0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18"/>
          <w:szCs w:val="24"/>
          <w:highlight w:val="yellow"/>
          <w:lang w:eastAsia="ru-RU"/>
        </w:rPr>
      </w:pPr>
    </w:p>
    <w:p w:rsidR="00D91E5D" w:rsidRPr="006F53E0" w:rsidRDefault="00D91E5D" w:rsidP="006F53E0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18"/>
          <w:szCs w:val="24"/>
          <w:highlight w:val="yellow"/>
          <w:lang w:eastAsia="ru-RU"/>
        </w:rPr>
      </w:pPr>
    </w:p>
    <w:p w:rsidR="00D91E5D" w:rsidRPr="006F53E0" w:rsidRDefault="00D91E5D" w:rsidP="006F53E0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18"/>
          <w:szCs w:val="24"/>
          <w:highlight w:val="yellow"/>
          <w:lang w:eastAsia="ru-RU"/>
        </w:rPr>
      </w:pPr>
    </w:p>
    <w:p w:rsidR="00D91E5D" w:rsidRPr="006F53E0" w:rsidRDefault="00D91E5D" w:rsidP="006F53E0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18"/>
          <w:szCs w:val="24"/>
          <w:highlight w:val="yellow"/>
          <w:lang w:eastAsia="ru-RU"/>
        </w:rPr>
      </w:pPr>
    </w:p>
    <w:p w:rsidR="00D91E5D" w:rsidRPr="006F53E0" w:rsidRDefault="00D91E5D" w:rsidP="006F53E0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18"/>
          <w:szCs w:val="24"/>
          <w:highlight w:val="yellow"/>
          <w:lang w:eastAsia="ru-RU"/>
        </w:rPr>
      </w:pPr>
    </w:p>
    <w:p w:rsidR="00D91E5D" w:rsidRPr="006F53E0" w:rsidRDefault="00D91E5D" w:rsidP="006F53E0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18"/>
          <w:szCs w:val="24"/>
          <w:highlight w:val="yellow"/>
          <w:lang w:eastAsia="ru-RU"/>
        </w:rPr>
      </w:pPr>
    </w:p>
    <w:p w:rsidR="00D91E5D" w:rsidRPr="006F53E0" w:rsidRDefault="00D91E5D" w:rsidP="006F53E0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18"/>
          <w:szCs w:val="24"/>
          <w:highlight w:val="yellow"/>
          <w:lang w:eastAsia="ru-RU"/>
        </w:rPr>
      </w:pPr>
    </w:p>
    <w:p w:rsidR="00D91E5D" w:rsidRPr="006F53E0" w:rsidRDefault="00D91E5D" w:rsidP="006F53E0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18"/>
          <w:szCs w:val="24"/>
          <w:highlight w:val="yellow"/>
          <w:lang w:eastAsia="ru-RU"/>
        </w:rPr>
      </w:pPr>
    </w:p>
    <w:p w:rsidR="00D91E5D" w:rsidRPr="006F53E0" w:rsidRDefault="00D91E5D" w:rsidP="006F53E0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18"/>
          <w:szCs w:val="24"/>
          <w:highlight w:val="yellow"/>
          <w:lang w:eastAsia="ru-RU"/>
        </w:rPr>
      </w:pPr>
    </w:p>
    <w:p w:rsidR="00D91E5D" w:rsidRDefault="00D91E5D" w:rsidP="006F53E0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18"/>
          <w:szCs w:val="24"/>
          <w:highlight w:val="yellow"/>
          <w:lang w:eastAsia="ru-RU"/>
        </w:rPr>
      </w:pPr>
    </w:p>
    <w:p w:rsidR="00D91E5D" w:rsidRDefault="00D91E5D" w:rsidP="006F53E0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18"/>
          <w:szCs w:val="24"/>
          <w:highlight w:val="yellow"/>
          <w:lang w:eastAsia="ru-RU"/>
        </w:rPr>
      </w:pPr>
    </w:p>
    <w:p w:rsidR="00D91E5D" w:rsidRDefault="00D91E5D" w:rsidP="006F53E0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18"/>
          <w:szCs w:val="24"/>
          <w:highlight w:val="yellow"/>
          <w:lang w:eastAsia="ru-RU"/>
        </w:rPr>
      </w:pPr>
    </w:p>
    <w:p w:rsidR="00D91E5D" w:rsidRPr="006F53E0" w:rsidRDefault="00D91E5D" w:rsidP="006F53E0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18"/>
          <w:szCs w:val="24"/>
          <w:highlight w:val="yellow"/>
          <w:lang w:eastAsia="ru-RU"/>
        </w:rPr>
      </w:pPr>
    </w:p>
    <w:p w:rsidR="00D91E5D" w:rsidRPr="006F53E0" w:rsidRDefault="00D91E5D" w:rsidP="002725F6">
      <w:pPr>
        <w:spacing w:after="0" w:line="240" w:lineRule="auto"/>
        <w:rPr>
          <w:rFonts w:ascii="Times New Roman" w:hAnsi="Times New Roman"/>
          <w:b/>
          <w:bCs/>
          <w:color w:val="000000"/>
          <w:sz w:val="18"/>
          <w:szCs w:val="24"/>
          <w:highlight w:val="yellow"/>
          <w:lang w:eastAsia="ru-RU"/>
        </w:rPr>
      </w:pPr>
    </w:p>
    <w:p w:rsidR="00D91E5D" w:rsidRPr="006F53E0" w:rsidRDefault="00D91E5D" w:rsidP="006F53E0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4"/>
          <w:lang w:eastAsia="ru-RU"/>
        </w:rPr>
      </w:pPr>
      <w:r w:rsidRPr="006F53E0">
        <w:rPr>
          <w:rFonts w:ascii="Times New Roman" w:hAnsi="Times New Roman"/>
          <w:b/>
          <w:bCs/>
          <w:color w:val="000000"/>
          <w:sz w:val="28"/>
          <w:szCs w:val="24"/>
          <w:lang w:eastAsia="ru-RU"/>
        </w:rPr>
        <w:t>Заявка-анкета</w:t>
      </w:r>
      <w:r w:rsidRPr="006F53E0">
        <w:rPr>
          <w:rFonts w:ascii="Times New Roman" w:hAnsi="Times New Roman"/>
          <w:b/>
          <w:bCs/>
          <w:color w:val="000000"/>
          <w:sz w:val="28"/>
          <w:szCs w:val="24"/>
          <w:lang w:eastAsia="ru-RU"/>
        </w:rPr>
        <w:br/>
        <w:t xml:space="preserve">субъекта малого и среднего предпринимательства на получение услуг </w:t>
      </w:r>
      <w:r w:rsidRPr="006F53E0">
        <w:rPr>
          <w:rFonts w:ascii="Times New Roman" w:hAnsi="Times New Roman"/>
          <w:b/>
          <w:bCs/>
          <w:color w:val="000000"/>
          <w:sz w:val="28"/>
          <w:szCs w:val="24"/>
          <w:lang w:eastAsia="ru-RU"/>
        </w:rPr>
        <w:br/>
        <w:t>по расширенной оценке (скорингу) количественных и качественных показателей деятельности субъекта малого и среднего предпринимательства (для индивидуальных предпринимателей)</w:t>
      </w:r>
    </w:p>
    <w:p w:rsidR="00D91E5D" w:rsidRPr="006F53E0" w:rsidRDefault="00D91E5D" w:rsidP="006F53E0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9747" w:type="dxa"/>
        <w:tblLook w:val="00A0"/>
      </w:tblPr>
      <w:tblGrid>
        <w:gridCol w:w="675"/>
        <w:gridCol w:w="5529"/>
        <w:gridCol w:w="3543"/>
      </w:tblGrid>
      <w:tr w:rsidR="00D91E5D" w:rsidRPr="00FB4C8B" w:rsidTr="006F53E0">
        <w:trPr>
          <w:trHeight w:val="300"/>
          <w:tblHeader/>
        </w:trPr>
        <w:tc>
          <w:tcPr>
            <w:tcW w:w="9747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D91E5D" w:rsidRPr="006F53E0" w:rsidRDefault="00D91E5D" w:rsidP="006F53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F53E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Таблица 1. Общие данные</w:t>
            </w:r>
          </w:p>
        </w:tc>
      </w:tr>
      <w:tr w:rsidR="00D91E5D" w:rsidRPr="00FB4C8B" w:rsidTr="006F53E0">
        <w:trPr>
          <w:trHeight w:val="300"/>
          <w:tblHeader/>
        </w:trPr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E5D" w:rsidRPr="006F53E0" w:rsidRDefault="00D91E5D" w:rsidP="006F53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F53E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E5D" w:rsidRPr="006F53E0" w:rsidRDefault="00D91E5D" w:rsidP="006F53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F53E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Требуемые сведения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91E5D" w:rsidRPr="006F53E0" w:rsidRDefault="00D91E5D" w:rsidP="006F53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F53E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Данные</w:t>
            </w:r>
          </w:p>
        </w:tc>
      </w:tr>
      <w:tr w:rsidR="00D91E5D" w:rsidRPr="00FB4C8B" w:rsidTr="006F53E0">
        <w:trPr>
          <w:trHeight w:val="855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E5D" w:rsidRPr="006F53E0" w:rsidRDefault="00D91E5D" w:rsidP="006F53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53E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E5D" w:rsidRPr="006F53E0" w:rsidRDefault="00D91E5D" w:rsidP="006F53E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53E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Ф.И.О. индивидуального предпринимателя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91E5D" w:rsidRPr="006F53E0" w:rsidRDefault="00D91E5D" w:rsidP="006F53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91E5D" w:rsidRPr="00FB4C8B" w:rsidTr="006F53E0">
        <w:trPr>
          <w:trHeight w:val="80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E5D" w:rsidRPr="006F53E0" w:rsidRDefault="00D91E5D" w:rsidP="006F53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53E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E5D" w:rsidRPr="006F53E0" w:rsidRDefault="00D91E5D" w:rsidP="006F53E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53E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ИНН индивидуального предпринимателя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91E5D" w:rsidRPr="006F53E0" w:rsidRDefault="00D91E5D" w:rsidP="006F53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91E5D" w:rsidRPr="00FB4C8B" w:rsidTr="006F53E0">
        <w:trPr>
          <w:trHeight w:val="652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E5D" w:rsidRPr="006F53E0" w:rsidRDefault="00D91E5D" w:rsidP="006F53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53E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E5D" w:rsidRPr="006F53E0" w:rsidRDefault="00D91E5D" w:rsidP="006F53E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53E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Контактное лицо (ФИО, должность, тел., электронная почта)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91E5D" w:rsidRPr="006F53E0" w:rsidRDefault="00D91E5D" w:rsidP="006F53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91E5D" w:rsidRPr="00FB4C8B" w:rsidTr="006F53E0">
        <w:trPr>
          <w:trHeight w:val="49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E5D" w:rsidRPr="006F53E0" w:rsidRDefault="00D91E5D" w:rsidP="006F53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53E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E5D" w:rsidRPr="006F53E0" w:rsidRDefault="00D91E5D" w:rsidP="006F53E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53E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Сайт/страница в социальных сетях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91E5D" w:rsidRPr="006F53E0" w:rsidRDefault="00D91E5D" w:rsidP="006F53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91E5D" w:rsidRPr="00FB4C8B" w:rsidTr="006F53E0">
        <w:trPr>
          <w:trHeight w:val="57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E5D" w:rsidRPr="006F53E0" w:rsidRDefault="00D91E5D" w:rsidP="006F53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53E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E5D" w:rsidRPr="006F53E0" w:rsidRDefault="00D91E5D" w:rsidP="006F53E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53E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Паспортные данные (серия и номер)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91E5D" w:rsidRPr="006F53E0" w:rsidRDefault="00D91E5D" w:rsidP="006F53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91E5D" w:rsidRPr="00FB4C8B" w:rsidTr="006F53E0">
        <w:trPr>
          <w:trHeight w:val="57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E5D" w:rsidRPr="006F53E0" w:rsidRDefault="00D91E5D" w:rsidP="006F53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53E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E5D" w:rsidRPr="006F53E0" w:rsidRDefault="00D91E5D" w:rsidP="006F53E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53E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91E5D" w:rsidRPr="006F53E0" w:rsidRDefault="00D91E5D" w:rsidP="006F53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91E5D" w:rsidRPr="00FB4C8B" w:rsidTr="006F53E0">
        <w:trPr>
          <w:trHeight w:val="647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E5D" w:rsidRPr="006F53E0" w:rsidRDefault="00D91E5D" w:rsidP="006F53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53E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E5D" w:rsidRPr="006F53E0" w:rsidRDefault="00D91E5D" w:rsidP="006F53E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53E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Номер регистрации изобретения субъекта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91E5D" w:rsidRPr="006F53E0" w:rsidRDefault="00D91E5D" w:rsidP="006F53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53E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91E5D" w:rsidRPr="00FB4C8B" w:rsidTr="006F53E0">
        <w:trPr>
          <w:trHeight w:val="699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E5D" w:rsidRPr="006F53E0" w:rsidRDefault="00D91E5D" w:rsidP="006F53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53E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E5D" w:rsidRPr="006F53E0" w:rsidRDefault="00D91E5D" w:rsidP="006F53E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53E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Номер регистрации полезной модели субъекта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91E5D" w:rsidRPr="006F53E0" w:rsidRDefault="00D91E5D" w:rsidP="006F53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53E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91E5D" w:rsidRPr="00FB4C8B" w:rsidTr="006F53E0">
        <w:trPr>
          <w:trHeight w:val="694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E5D" w:rsidRPr="006F53E0" w:rsidRDefault="00D91E5D" w:rsidP="006F53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53E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E5D" w:rsidRPr="006F53E0" w:rsidRDefault="00D91E5D" w:rsidP="006F53E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53E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Номер регистрации промышленного образца субъекта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91E5D" w:rsidRPr="006F53E0" w:rsidRDefault="00D91E5D" w:rsidP="006F53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53E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91E5D" w:rsidRPr="00FB4C8B" w:rsidTr="006F53E0">
        <w:trPr>
          <w:trHeight w:val="704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E5D" w:rsidRPr="006F53E0" w:rsidRDefault="00D91E5D" w:rsidP="006F53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53E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E5D" w:rsidRPr="006F53E0" w:rsidRDefault="00D91E5D" w:rsidP="006F53E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53E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Номер регистрации товарного знака субъекта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91E5D" w:rsidRPr="006F53E0" w:rsidRDefault="00D91E5D" w:rsidP="006F53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53E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91E5D" w:rsidRPr="00FB4C8B" w:rsidTr="006F53E0">
        <w:trPr>
          <w:trHeight w:val="984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91E5D" w:rsidRPr="006F53E0" w:rsidRDefault="00D91E5D" w:rsidP="006F53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53E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91E5D" w:rsidRPr="006F53E0" w:rsidRDefault="00D91E5D" w:rsidP="006F53E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53E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Номер регистрации программы для ЭВМ, базы данных и топологии интегральных микросхем субъекта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91E5D" w:rsidRPr="006F53E0" w:rsidRDefault="00D91E5D" w:rsidP="006F53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53E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D91E5D" w:rsidRPr="006F53E0" w:rsidRDefault="00D91E5D" w:rsidP="006F53E0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tbl>
      <w:tblPr>
        <w:tblW w:w="9747" w:type="dxa"/>
        <w:tblLook w:val="00A0"/>
      </w:tblPr>
      <w:tblGrid>
        <w:gridCol w:w="960"/>
        <w:gridCol w:w="3141"/>
        <w:gridCol w:w="2410"/>
        <w:gridCol w:w="3236"/>
      </w:tblGrid>
      <w:tr w:rsidR="00D91E5D" w:rsidRPr="00FB4C8B" w:rsidTr="006F53E0">
        <w:trPr>
          <w:trHeight w:val="300"/>
        </w:trPr>
        <w:tc>
          <w:tcPr>
            <w:tcW w:w="9747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D91E5D" w:rsidRPr="006F53E0" w:rsidRDefault="00D91E5D" w:rsidP="006F53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F53E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Таблица 2. Данные о доходах и расходах</w:t>
            </w:r>
          </w:p>
        </w:tc>
      </w:tr>
      <w:tr w:rsidR="00D91E5D" w:rsidRPr="00FB4C8B" w:rsidTr="006F53E0">
        <w:trPr>
          <w:trHeight w:val="9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E5D" w:rsidRPr="006F53E0" w:rsidRDefault="00D91E5D" w:rsidP="006F53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F53E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E5D" w:rsidRPr="006F53E0" w:rsidRDefault="00D91E5D" w:rsidP="006F53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F53E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E5D" w:rsidRPr="006F53E0" w:rsidRDefault="00D91E5D" w:rsidP="006F53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F53E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Отчетный период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91E5D" w:rsidRPr="006F53E0" w:rsidRDefault="00D91E5D" w:rsidP="006F53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F53E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Период, предшествующий отчетному</w:t>
            </w:r>
          </w:p>
        </w:tc>
      </w:tr>
      <w:tr w:rsidR="00D91E5D" w:rsidRPr="00FB4C8B" w:rsidTr="006F53E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E5D" w:rsidRPr="006F53E0" w:rsidRDefault="00D91E5D" w:rsidP="006F53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53E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E5D" w:rsidRPr="006F53E0" w:rsidRDefault="00D91E5D" w:rsidP="006F53E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53E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Доходы, тыс. руб.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1E5D" w:rsidRPr="006F53E0" w:rsidRDefault="00D91E5D" w:rsidP="006F53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91E5D" w:rsidRPr="006F53E0" w:rsidRDefault="00D91E5D" w:rsidP="006F53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91E5D" w:rsidRPr="00FB4C8B" w:rsidTr="006F53E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91E5D" w:rsidRPr="006F53E0" w:rsidRDefault="00D91E5D" w:rsidP="006F53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53E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91E5D" w:rsidRPr="006F53E0" w:rsidRDefault="00D91E5D" w:rsidP="006F53E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53E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Расходы, тыс. руб.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D91E5D" w:rsidRPr="006F53E0" w:rsidRDefault="00D91E5D" w:rsidP="006F53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91E5D" w:rsidRPr="006F53E0" w:rsidRDefault="00D91E5D" w:rsidP="006F53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D91E5D" w:rsidRPr="006F53E0" w:rsidRDefault="00D91E5D" w:rsidP="006F53E0">
      <w:pPr>
        <w:spacing w:after="160" w:line="259" w:lineRule="auto"/>
        <w:rPr>
          <w:rFonts w:ascii="Times New Roman" w:hAnsi="Times New Roman"/>
          <w:sz w:val="10"/>
        </w:rPr>
      </w:pPr>
    </w:p>
    <w:p w:rsidR="00D91E5D" w:rsidRPr="006F53E0" w:rsidRDefault="00D91E5D" w:rsidP="006F53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53E0">
        <w:rPr>
          <w:rFonts w:ascii="Times New Roman" w:hAnsi="Times New Roman"/>
          <w:sz w:val="28"/>
          <w:szCs w:val="28"/>
        </w:rPr>
        <w:t>Предоставляя анкетные данные, согласен на предоставление услуг.</w:t>
      </w:r>
    </w:p>
    <w:p w:rsidR="00D91E5D" w:rsidRPr="006F53E0" w:rsidRDefault="00D91E5D" w:rsidP="006F53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53E0">
        <w:rPr>
          <w:rFonts w:ascii="Times New Roman" w:hAnsi="Times New Roman"/>
          <w:sz w:val="28"/>
          <w:szCs w:val="28"/>
        </w:rPr>
        <w:t>Я, ____________________________________________________________,</w:t>
      </w:r>
    </w:p>
    <w:p w:rsidR="00D91E5D" w:rsidRPr="006F53E0" w:rsidRDefault="00D91E5D" w:rsidP="006F53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53E0">
        <w:rPr>
          <w:rFonts w:ascii="Times New Roman" w:hAnsi="Times New Roman"/>
          <w:sz w:val="28"/>
          <w:szCs w:val="28"/>
        </w:rPr>
        <w:t>выражаю свое согласие с данными заявки-анкеты и выражаю акционерному обществу «Федеральная корпорация по развитию малого и среднего предпринимательства», зарегистрированному по адресу: г. Москва, Славянская площадь, д. 4. стр. 1, а также</w:t>
      </w:r>
      <w:r w:rsidRPr="006F53E0">
        <w:rPr>
          <w:rFonts w:ascii="Times New Roman" w:hAnsi="Times New Roman"/>
        </w:rPr>
        <w:t>______________________</w:t>
      </w:r>
      <w:r>
        <w:rPr>
          <w:rFonts w:ascii="Times New Roman" w:hAnsi="Times New Roman"/>
        </w:rPr>
        <w:t>_________________</w:t>
      </w:r>
      <w:r w:rsidRPr="006F53E0">
        <w:rPr>
          <w:rFonts w:ascii="Times New Roman" w:hAnsi="Times New Roman"/>
        </w:rPr>
        <w:t>,</w:t>
      </w:r>
      <w:r w:rsidRPr="006F53E0">
        <w:rPr>
          <w:rFonts w:ascii="Times New Roman" w:hAnsi="Times New Roman"/>
        </w:rPr>
        <w:br/>
      </w:r>
      <w:r w:rsidRPr="006F53E0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(реквизиты организации инфраструктуры поддержки)</w:t>
      </w:r>
      <w:r w:rsidRPr="006F53E0">
        <w:rPr>
          <w:rFonts w:ascii="Times New Roman" w:hAnsi="Times New Roman"/>
        </w:rPr>
        <w:br/>
      </w:r>
      <w:r w:rsidRPr="006F53E0">
        <w:rPr>
          <w:rFonts w:ascii="Times New Roman" w:hAnsi="Times New Roman"/>
          <w:sz w:val="28"/>
          <w:szCs w:val="28"/>
        </w:rPr>
        <w:t>согласие на обработку указанных в заявке-анкете персональных данных, ознакомлен(а), что:</w:t>
      </w:r>
    </w:p>
    <w:p w:rsidR="00D91E5D" w:rsidRPr="006F53E0" w:rsidRDefault="00D91E5D" w:rsidP="006F53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53E0">
        <w:rPr>
          <w:rFonts w:ascii="Times New Roman" w:hAnsi="Times New Roman"/>
          <w:sz w:val="28"/>
          <w:szCs w:val="28"/>
        </w:rPr>
        <w:t>1) согласие на обработку персональных данных действует с даты подписания настоящей заявки-анкеты в течение одного года либо до даты подачи письменного заявления об отзыве настоящего согласия;</w:t>
      </w:r>
    </w:p>
    <w:p w:rsidR="00D91E5D" w:rsidRPr="006F53E0" w:rsidRDefault="00D91E5D" w:rsidP="006F53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53E0">
        <w:rPr>
          <w:rFonts w:ascii="Times New Roman" w:hAnsi="Times New Roman"/>
          <w:sz w:val="28"/>
          <w:szCs w:val="28"/>
        </w:rPr>
        <w:t>2) действия с персональными данными включают в себя: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уничтожение;</w:t>
      </w:r>
    </w:p>
    <w:p w:rsidR="00D91E5D" w:rsidRPr="006F53E0" w:rsidRDefault="00D91E5D" w:rsidP="006F53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53E0">
        <w:rPr>
          <w:rFonts w:ascii="Times New Roman" w:hAnsi="Times New Roman"/>
          <w:sz w:val="28"/>
          <w:szCs w:val="28"/>
        </w:rPr>
        <w:t>3) персональные данные, в том числе предоставляемые в отношении третьих лиц, будут обрабатываться смешанным способом, включающим в себя автоматизированную и неавтоматизированную обработку персональных данных, только в целях осуществления и выполнения возложенных законодательством Российской Федерации на акционерное общество «Федеральная корпорация по развитию малого и среднего предпринимательства» полномочий и обязанностей;</w:t>
      </w:r>
    </w:p>
    <w:p w:rsidR="00D91E5D" w:rsidRPr="006F53E0" w:rsidRDefault="00D91E5D" w:rsidP="006F53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F53E0">
        <w:rPr>
          <w:rFonts w:ascii="Times New Roman" w:hAnsi="Times New Roman"/>
          <w:sz w:val="28"/>
          <w:szCs w:val="28"/>
        </w:rPr>
        <w:t xml:space="preserve">4) требование об отзыве настоящего согласия направляется в виде соответствующего письменного заявления на почтовый адрес акционерного общества «Федеральная корпорация по развитию малого и среднего предпринимательства»: 109074, Москва, Славянская площадь, д. 4. стр. 1, </w:t>
      </w:r>
      <w:r w:rsidRPr="006F53E0">
        <w:rPr>
          <w:rFonts w:ascii="Times New Roman" w:hAnsi="Times New Roman"/>
          <w:sz w:val="28"/>
          <w:szCs w:val="28"/>
        </w:rPr>
        <w:br/>
        <w:t>а также почтовый адрес_______________</w:t>
      </w:r>
      <w:r>
        <w:rPr>
          <w:rFonts w:ascii="Times New Roman" w:hAnsi="Times New Roman"/>
          <w:sz w:val="28"/>
          <w:szCs w:val="28"/>
        </w:rPr>
        <w:t>______________________________</w:t>
      </w:r>
      <w:r w:rsidRPr="006F53E0">
        <w:rPr>
          <w:rFonts w:ascii="Times New Roman" w:hAnsi="Times New Roman"/>
          <w:sz w:val="28"/>
          <w:szCs w:val="28"/>
        </w:rPr>
        <w:t>.</w:t>
      </w:r>
      <w:r w:rsidRPr="006F53E0">
        <w:rPr>
          <w:rFonts w:ascii="Times New Roman" w:hAnsi="Times New Roman"/>
          <w:sz w:val="28"/>
          <w:szCs w:val="28"/>
        </w:rPr>
        <w:br/>
      </w:r>
      <w:r w:rsidRPr="006F53E0">
        <w:rPr>
          <w:rFonts w:ascii="Times New Roman" w:hAnsi="Times New Roman"/>
          <w:sz w:val="20"/>
          <w:szCs w:val="20"/>
        </w:rPr>
        <w:t>(почтовый адрес организации инфраструктуры поддержки)</w:t>
      </w:r>
    </w:p>
    <w:p w:rsidR="00D91E5D" w:rsidRPr="006F53E0" w:rsidRDefault="00D91E5D" w:rsidP="006F53E0">
      <w:pPr>
        <w:spacing w:after="0" w:line="240" w:lineRule="auto"/>
        <w:jc w:val="both"/>
        <w:rPr>
          <w:rFonts w:ascii="Times New Roman" w:hAnsi="Times New Roman"/>
        </w:rPr>
      </w:pPr>
    </w:p>
    <w:p w:rsidR="00D91E5D" w:rsidRPr="006F53E0" w:rsidRDefault="00D91E5D" w:rsidP="006F53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53E0">
        <w:rPr>
          <w:rFonts w:ascii="Times New Roman" w:hAnsi="Times New Roman"/>
          <w:sz w:val="28"/>
          <w:szCs w:val="28"/>
        </w:rPr>
        <w:t xml:space="preserve">Подпись индивидуального предпринимателя </w:t>
      </w:r>
    </w:p>
    <w:p w:rsidR="00D91E5D" w:rsidRPr="006F53E0" w:rsidRDefault="00D91E5D" w:rsidP="006F53E0">
      <w:pPr>
        <w:spacing w:after="0" w:line="240" w:lineRule="auto"/>
        <w:jc w:val="both"/>
        <w:rPr>
          <w:rFonts w:ascii="Times New Roman" w:hAnsi="Times New Roman"/>
        </w:rPr>
      </w:pPr>
    </w:p>
    <w:p w:rsidR="00D91E5D" w:rsidRPr="006F53E0" w:rsidRDefault="00D91E5D" w:rsidP="006F53E0">
      <w:pPr>
        <w:spacing w:after="0" w:line="240" w:lineRule="auto"/>
        <w:jc w:val="both"/>
        <w:rPr>
          <w:rFonts w:ascii="Times New Roman" w:hAnsi="Times New Roman"/>
        </w:rPr>
      </w:pPr>
      <w:r w:rsidRPr="006F53E0">
        <w:rPr>
          <w:rFonts w:ascii="Times New Roman" w:hAnsi="Times New Roman"/>
        </w:rPr>
        <w:t>/_____________________________/___________________________________</w:t>
      </w:r>
    </w:p>
    <w:p w:rsidR="00D91E5D" w:rsidRPr="006F53E0" w:rsidRDefault="00D91E5D" w:rsidP="006F53E0">
      <w:pPr>
        <w:spacing w:after="0" w:line="240" w:lineRule="auto"/>
        <w:ind w:left="4248" w:firstLine="708"/>
        <w:jc w:val="both"/>
        <w:rPr>
          <w:rFonts w:ascii="Times New Roman" w:hAnsi="Times New Roman"/>
          <w:sz w:val="20"/>
          <w:szCs w:val="20"/>
        </w:rPr>
      </w:pPr>
      <w:r w:rsidRPr="006F53E0">
        <w:rPr>
          <w:rFonts w:ascii="Times New Roman" w:hAnsi="Times New Roman"/>
          <w:sz w:val="20"/>
          <w:szCs w:val="20"/>
        </w:rPr>
        <w:t>М.П. (при наличии)</w:t>
      </w:r>
    </w:p>
    <w:p w:rsidR="00D91E5D" w:rsidRPr="006F53E0" w:rsidRDefault="00D91E5D" w:rsidP="006F53E0">
      <w:pPr>
        <w:spacing w:after="0" w:line="240" w:lineRule="auto"/>
        <w:jc w:val="both"/>
        <w:rPr>
          <w:rFonts w:ascii="Times New Roman" w:hAnsi="Times New Roman"/>
          <w:i/>
          <w:sz w:val="24"/>
        </w:rPr>
      </w:pPr>
      <w:r w:rsidRPr="006F53E0">
        <w:rPr>
          <w:rFonts w:ascii="Times New Roman" w:hAnsi="Times New Roman"/>
          <w:sz w:val="28"/>
          <w:szCs w:val="28"/>
        </w:rPr>
        <w:t>Дата</w:t>
      </w:r>
      <w:r w:rsidRPr="006F53E0">
        <w:rPr>
          <w:rFonts w:ascii="Times New Roman" w:hAnsi="Times New Roman"/>
        </w:rPr>
        <w:t xml:space="preserve"> ____________________</w:t>
      </w:r>
    </w:p>
    <w:p w:rsidR="00D91E5D" w:rsidRPr="006F53E0" w:rsidRDefault="00D91E5D" w:rsidP="006F53E0">
      <w:pPr>
        <w:jc w:val="center"/>
        <w:rPr>
          <w:rFonts w:ascii="Times New Roman" w:hAnsi="Times New Roman"/>
          <w:color w:val="FF0000"/>
          <w:sz w:val="26"/>
          <w:szCs w:val="26"/>
        </w:rPr>
      </w:pPr>
    </w:p>
    <w:sectPr w:rsidR="00D91E5D" w:rsidRPr="006F53E0" w:rsidSect="006F53E0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1E5D" w:rsidRDefault="00D91E5D" w:rsidP="006F53E0">
      <w:pPr>
        <w:spacing w:after="0" w:line="240" w:lineRule="auto"/>
      </w:pPr>
      <w:r>
        <w:separator/>
      </w:r>
    </w:p>
  </w:endnote>
  <w:endnote w:type="continuationSeparator" w:id="1">
    <w:p w:rsidR="00D91E5D" w:rsidRDefault="00D91E5D" w:rsidP="006F5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1E5D" w:rsidRDefault="00D91E5D" w:rsidP="006F53E0">
      <w:pPr>
        <w:spacing w:after="0" w:line="240" w:lineRule="auto"/>
      </w:pPr>
      <w:r>
        <w:separator/>
      </w:r>
    </w:p>
  </w:footnote>
  <w:footnote w:type="continuationSeparator" w:id="1">
    <w:p w:rsidR="00D91E5D" w:rsidRDefault="00D91E5D" w:rsidP="006F5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E5D" w:rsidRDefault="00D91E5D">
    <w:pPr>
      <w:pStyle w:val="Header"/>
      <w:jc w:val="center"/>
    </w:pPr>
    <w:fldSimple w:instr="PAGE   \* MERGEFORMAT">
      <w:r>
        <w:rPr>
          <w:noProof/>
        </w:rPr>
        <w:t>8</w:t>
      </w:r>
    </w:fldSimple>
  </w:p>
  <w:p w:rsidR="00D91E5D" w:rsidRDefault="00D91E5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08D0"/>
    <w:rsid w:val="00040464"/>
    <w:rsid w:val="002725F6"/>
    <w:rsid w:val="00670172"/>
    <w:rsid w:val="006F53E0"/>
    <w:rsid w:val="007A7C40"/>
    <w:rsid w:val="0095453D"/>
    <w:rsid w:val="00B308D0"/>
    <w:rsid w:val="00D91E5D"/>
    <w:rsid w:val="00FB4C8B"/>
    <w:rsid w:val="00FC7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53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F53E0"/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6F53E0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6F53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F53E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F53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F53E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RZR&amp;n=356425&amp;date=18.02.2021&amp;dst=100065&amp;fld=13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ZR&amp;n=372838&amp;date=18.02.2021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8</Pages>
  <Words>1816</Words>
  <Characters>10353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Fond</dc:creator>
  <cp:keywords/>
  <dc:description/>
  <cp:lastModifiedBy>Admin</cp:lastModifiedBy>
  <cp:revision>4</cp:revision>
  <dcterms:created xsi:type="dcterms:W3CDTF">2022-01-14T11:08:00Z</dcterms:created>
  <dcterms:modified xsi:type="dcterms:W3CDTF">2022-01-26T07:02:00Z</dcterms:modified>
</cp:coreProperties>
</file>