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9E" w:rsidRPr="008959F7" w:rsidRDefault="0025549E" w:rsidP="009F6B69">
      <w:pPr>
        <w:tabs>
          <w:tab w:val="left" w:pos="2127"/>
        </w:tabs>
        <w:spacing w:line="240" w:lineRule="auto"/>
        <w:jc w:val="center"/>
        <w:outlineLvl w:val="2"/>
        <w:rPr>
          <w:b/>
          <w:bCs/>
          <w:sz w:val="28"/>
          <w:szCs w:val="28"/>
        </w:rPr>
      </w:pPr>
      <w:r w:rsidRPr="008959F7">
        <w:rPr>
          <w:b/>
          <w:bCs/>
          <w:sz w:val="28"/>
          <w:szCs w:val="28"/>
        </w:rPr>
        <w:t>Избирательная комиссия муниципального района</w:t>
      </w:r>
    </w:p>
    <w:p w:rsidR="0025549E" w:rsidRPr="008959F7" w:rsidRDefault="0025549E" w:rsidP="009F6B69">
      <w:pPr>
        <w:tabs>
          <w:tab w:val="left" w:pos="2127"/>
        </w:tabs>
        <w:spacing w:line="240" w:lineRule="auto"/>
        <w:jc w:val="center"/>
        <w:outlineLvl w:val="2"/>
        <w:rPr>
          <w:b/>
          <w:bCs/>
          <w:sz w:val="28"/>
          <w:szCs w:val="28"/>
        </w:rPr>
      </w:pPr>
      <w:r w:rsidRPr="008959F7">
        <w:rPr>
          <w:b/>
          <w:bCs/>
          <w:sz w:val="28"/>
          <w:szCs w:val="28"/>
        </w:rPr>
        <w:t>«Корочанский район» информирует:</w:t>
      </w:r>
    </w:p>
    <w:p w:rsidR="0025549E" w:rsidRPr="008959F7" w:rsidRDefault="0025549E" w:rsidP="009F6B69">
      <w:pPr>
        <w:tabs>
          <w:tab w:val="left" w:pos="2127"/>
        </w:tabs>
        <w:spacing w:line="240" w:lineRule="auto"/>
        <w:jc w:val="center"/>
        <w:outlineLvl w:val="2"/>
        <w:rPr>
          <w:b/>
          <w:bCs/>
          <w:sz w:val="28"/>
          <w:szCs w:val="28"/>
        </w:rPr>
      </w:pPr>
    </w:p>
    <w:p w:rsidR="0025549E" w:rsidRPr="009A0BA2" w:rsidRDefault="0025549E" w:rsidP="009F6B6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Завершилась регистрация кандидатов в депутаты Белгородской областной Думы седьмого созыва по Корочанскому одномандатному избирательному округу №15</w:t>
      </w:r>
    </w:p>
    <w:p w:rsidR="0025549E" w:rsidRPr="009A0BA2" w:rsidRDefault="0025549E" w:rsidP="009F6B6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25549E" w:rsidRDefault="0025549E" w:rsidP="00B6118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04 августа 2020 года </w:t>
      </w:r>
      <w:r w:rsidRPr="009F6B69">
        <w:rPr>
          <w:color w:val="212529"/>
          <w:sz w:val="28"/>
          <w:szCs w:val="28"/>
        </w:rPr>
        <w:t xml:space="preserve">избирательной комиссией </w:t>
      </w:r>
      <w:r>
        <w:rPr>
          <w:color w:val="212529"/>
          <w:sz w:val="28"/>
          <w:szCs w:val="28"/>
        </w:rPr>
        <w:t>Корочанского</w:t>
      </w:r>
      <w:r w:rsidRPr="009F6B69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района с полномочиями окружной комиссии </w:t>
      </w:r>
      <w:r w:rsidRPr="009F6B69">
        <w:rPr>
          <w:color w:val="212529"/>
          <w:sz w:val="28"/>
          <w:szCs w:val="28"/>
        </w:rPr>
        <w:t>зарегистрирован</w:t>
      </w:r>
      <w:r>
        <w:rPr>
          <w:color w:val="212529"/>
          <w:sz w:val="28"/>
          <w:szCs w:val="28"/>
        </w:rPr>
        <w:t>ы</w:t>
      </w:r>
      <w:r w:rsidRPr="009F6B69">
        <w:rPr>
          <w:color w:val="212529"/>
          <w:sz w:val="28"/>
          <w:szCs w:val="28"/>
        </w:rPr>
        <w:t xml:space="preserve"> кандидат</w:t>
      </w:r>
      <w:r>
        <w:rPr>
          <w:color w:val="212529"/>
          <w:sz w:val="28"/>
          <w:szCs w:val="28"/>
        </w:rPr>
        <w:t>ы</w:t>
      </w:r>
      <w:r w:rsidRPr="009F6B69">
        <w:rPr>
          <w:color w:val="212529"/>
          <w:sz w:val="28"/>
          <w:szCs w:val="28"/>
        </w:rPr>
        <w:t xml:space="preserve"> в депутаты Белгородской областной Думы седьмого созыва по </w:t>
      </w:r>
      <w:r>
        <w:rPr>
          <w:color w:val="212529"/>
          <w:sz w:val="28"/>
          <w:szCs w:val="28"/>
        </w:rPr>
        <w:t>Корочанскому</w:t>
      </w:r>
      <w:r w:rsidRPr="009F6B69">
        <w:rPr>
          <w:color w:val="212529"/>
          <w:sz w:val="28"/>
          <w:szCs w:val="28"/>
        </w:rPr>
        <w:t xml:space="preserve"> одномандатному избирательному округу № 1</w:t>
      </w:r>
      <w:r>
        <w:rPr>
          <w:color w:val="212529"/>
          <w:sz w:val="28"/>
          <w:szCs w:val="28"/>
        </w:rPr>
        <w:t>5</w:t>
      </w:r>
      <w:r w:rsidRPr="009F6B69">
        <w:rPr>
          <w:color w:val="212529"/>
          <w:sz w:val="28"/>
          <w:szCs w:val="28"/>
        </w:rPr>
        <w:t>:</w:t>
      </w:r>
    </w:p>
    <w:p w:rsidR="0025549E" w:rsidRDefault="0025549E" w:rsidP="00B61184">
      <w:pPr>
        <w:spacing w:line="240" w:lineRule="auto"/>
        <w:rPr>
          <w:sz w:val="28"/>
        </w:rPr>
      </w:pPr>
      <w:r>
        <w:rPr>
          <w:sz w:val="28"/>
          <w:szCs w:val="28"/>
          <w:shd w:val="clear" w:color="auto" w:fill="FFFFFF"/>
        </w:rPr>
        <w:t>- Городов Виктор Иванович,</w:t>
      </w:r>
      <w:r w:rsidRPr="009F6B69">
        <w:rPr>
          <w:sz w:val="28"/>
          <w:szCs w:val="28"/>
        </w:rPr>
        <w:t xml:space="preserve"> </w:t>
      </w:r>
      <w:r>
        <w:rPr>
          <w:sz w:val="28"/>
        </w:rPr>
        <w:t xml:space="preserve">1955 года рождения, место рождения – с. Ломово Корочанского района, место проживания – Корочанский район, </w:t>
      </w:r>
    </w:p>
    <w:p w:rsidR="0025549E" w:rsidRDefault="0025549E" w:rsidP="008D72D0">
      <w:pPr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 xml:space="preserve">с. Гремячье, род занятий – пенсионер, </w:t>
      </w:r>
      <w:r>
        <w:rPr>
          <w:sz w:val="28"/>
          <w:szCs w:val="28"/>
        </w:rPr>
        <w:t>выдвинут избирательным объединением «Региональное отделение Политической партии СПРАВЕДЛИВАЯ РОССИЯ в Белгородской области»;</w:t>
      </w:r>
    </w:p>
    <w:p w:rsidR="0025549E" w:rsidRDefault="0025549E" w:rsidP="00B61184">
      <w:pPr>
        <w:spacing w:line="24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57.4pt;width:198pt;height:134.45pt;z-index:-251658240;visibility:visible" wrapcoords="-37 0 -37 21528 21600 21528 21600 0 -37 0">
            <v:imagedata r:id="rId4" o:title=""/>
            <w10:wrap type="tight"/>
          </v:shape>
        </w:pict>
      </w:r>
      <w:r>
        <w:rPr>
          <w:sz w:val="28"/>
          <w:szCs w:val="28"/>
        </w:rPr>
        <w:t>- Папоян Степан Ваагович, 1990 года рождения, место рождения – г.Ленинакан, Армения, место проживания – с. Шеино Корочанского района Белгородской области, род занятий – временно не работающий, выдвинут избирательным объединением «Белгородское региональное отделение политической партии «ПАТРИОТЫ РОССИИ».</w:t>
      </w:r>
    </w:p>
    <w:p w:rsidR="0025549E" w:rsidRDefault="0025549E" w:rsidP="00B61184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63371">
        <w:rPr>
          <w:bCs/>
          <w:sz w:val="28"/>
          <w:szCs w:val="28"/>
        </w:rPr>
        <w:t>Кандида</w:t>
      </w:r>
      <w:r>
        <w:rPr>
          <w:bCs/>
          <w:sz w:val="28"/>
          <w:szCs w:val="28"/>
        </w:rPr>
        <w:t>т</w:t>
      </w:r>
      <w:r w:rsidRPr="00863371">
        <w:rPr>
          <w:bCs/>
          <w:sz w:val="28"/>
          <w:szCs w:val="28"/>
        </w:rPr>
        <w:t>ам вручены удостоверения</w:t>
      </w:r>
      <w:r>
        <w:rPr>
          <w:bCs/>
          <w:sz w:val="28"/>
          <w:szCs w:val="28"/>
        </w:rPr>
        <w:t xml:space="preserve">. </w:t>
      </w:r>
    </w:p>
    <w:p w:rsidR="0025549E" w:rsidRPr="00863371" w:rsidRDefault="0025549E" w:rsidP="00B61184">
      <w:pPr>
        <w:shd w:val="clear" w:color="auto" w:fill="FFFFFF"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Всего по Корочанскому одномандатному избирательному округу №15 зарегистрированы 6 кандидатов от разных политический партий.  </w:t>
      </w:r>
    </w:p>
    <w:p w:rsidR="0025549E" w:rsidRDefault="0025549E" w:rsidP="00B61184">
      <w:pPr>
        <w:shd w:val="clear" w:color="auto" w:fill="FFFFFF"/>
        <w:tabs>
          <w:tab w:val="left" w:pos="0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25549E" w:rsidRDefault="0025549E" w:rsidP="009F6B69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5549E" w:rsidRDefault="0025549E" w:rsidP="009F6B69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5549E" w:rsidRDefault="0025549E" w:rsidP="009F6B69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25549E" w:rsidRDefault="0025549E" w:rsidP="009F6B69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b/>
          <w:bCs/>
          <w:sz w:val="28"/>
          <w:szCs w:val="28"/>
        </w:rPr>
      </w:pPr>
    </w:p>
    <w:sectPr w:rsidR="0025549E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B69"/>
    <w:rsid w:val="00037B66"/>
    <w:rsid w:val="0005684D"/>
    <w:rsid w:val="000F5639"/>
    <w:rsid w:val="0025549E"/>
    <w:rsid w:val="00303AEF"/>
    <w:rsid w:val="00357B52"/>
    <w:rsid w:val="003759B8"/>
    <w:rsid w:val="0044109B"/>
    <w:rsid w:val="0046767B"/>
    <w:rsid w:val="004A6D1E"/>
    <w:rsid w:val="004C41F4"/>
    <w:rsid w:val="004F0B19"/>
    <w:rsid w:val="00540ACC"/>
    <w:rsid w:val="006A6C4F"/>
    <w:rsid w:val="006D65BE"/>
    <w:rsid w:val="00863371"/>
    <w:rsid w:val="008959F7"/>
    <w:rsid w:val="008D72D0"/>
    <w:rsid w:val="009A0BA2"/>
    <w:rsid w:val="009A4F7D"/>
    <w:rsid w:val="009B36F1"/>
    <w:rsid w:val="009F6B69"/>
    <w:rsid w:val="00A9651A"/>
    <w:rsid w:val="00B61184"/>
    <w:rsid w:val="00CF082D"/>
    <w:rsid w:val="00ED7E9E"/>
    <w:rsid w:val="00F3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C"/>
    <w:pPr>
      <w:spacing w:line="36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ACC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ACC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0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0ACC"/>
    <w:rPr>
      <w:rFonts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54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540ACC"/>
    <w:rPr>
      <w:i/>
      <w:color w:val="808080"/>
    </w:rPr>
  </w:style>
  <w:style w:type="paragraph" w:styleId="NormalWeb">
    <w:name w:val="Normal (Web)"/>
    <w:basedOn w:val="Normal"/>
    <w:uiPriority w:val="99"/>
    <w:rsid w:val="009F6B69"/>
    <w:pPr>
      <w:spacing w:before="100" w:beforeAutospacing="1" w:after="100" w:afterAutospacing="1" w:line="240" w:lineRule="auto"/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A96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184</Words>
  <Characters>1053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2020-07-28T10:02:00Z</dcterms:created>
  <dcterms:modified xsi:type="dcterms:W3CDTF">2020-08-07T10:32:00Z</dcterms:modified>
</cp:coreProperties>
</file>