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E4" w:rsidRPr="008F2CC9" w:rsidRDefault="00B633E4" w:rsidP="00EA31F4">
      <w:pPr>
        <w:jc w:val="center"/>
        <w:rPr>
          <w:b/>
          <w:sz w:val="27"/>
          <w:szCs w:val="27"/>
        </w:rPr>
      </w:pPr>
      <w:r w:rsidRPr="008F2CC9">
        <w:rPr>
          <w:b/>
          <w:sz w:val="27"/>
          <w:szCs w:val="27"/>
        </w:rPr>
        <w:t>ЗАКЛЮЧЕНИЕ</w:t>
      </w:r>
    </w:p>
    <w:p w:rsidR="00B633E4" w:rsidRDefault="00B633E4" w:rsidP="00247F3B">
      <w:pPr>
        <w:jc w:val="center"/>
        <w:rPr>
          <w:b/>
          <w:sz w:val="27"/>
          <w:szCs w:val="27"/>
        </w:rPr>
      </w:pPr>
      <w:r w:rsidRPr="008F2CC9">
        <w:rPr>
          <w:b/>
          <w:sz w:val="27"/>
          <w:szCs w:val="27"/>
        </w:rPr>
        <w:t xml:space="preserve">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31:09:0803011:142, </w:t>
      </w:r>
    </w:p>
    <w:p w:rsidR="00B633E4" w:rsidRDefault="00B633E4" w:rsidP="00247F3B">
      <w:pPr>
        <w:jc w:val="center"/>
        <w:rPr>
          <w:b/>
          <w:sz w:val="27"/>
          <w:szCs w:val="27"/>
        </w:rPr>
      </w:pPr>
      <w:r w:rsidRPr="008F2CC9">
        <w:rPr>
          <w:b/>
          <w:sz w:val="27"/>
          <w:szCs w:val="27"/>
        </w:rPr>
        <w:t>расположенном</w:t>
      </w:r>
      <w:r>
        <w:rPr>
          <w:b/>
          <w:sz w:val="27"/>
          <w:szCs w:val="27"/>
        </w:rPr>
        <w:t xml:space="preserve"> в с. Бехтеевка, ул. Дорошенко </w:t>
      </w:r>
    </w:p>
    <w:p w:rsidR="00B633E4" w:rsidRPr="008F2CC9" w:rsidRDefault="00B633E4" w:rsidP="00247F3B">
      <w:pPr>
        <w:jc w:val="center"/>
        <w:rPr>
          <w:b/>
          <w:sz w:val="27"/>
          <w:szCs w:val="27"/>
        </w:rPr>
      </w:pPr>
      <w:r w:rsidRPr="008F2CC9">
        <w:rPr>
          <w:b/>
          <w:sz w:val="27"/>
          <w:szCs w:val="27"/>
        </w:rPr>
        <w:t>Корочанско</w:t>
      </w:r>
      <w:r>
        <w:rPr>
          <w:b/>
          <w:sz w:val="27"/>
          <w:szCs w:val="27"/>
        </w:rPr>
        <w:t>го района Белгородской области</w:t>
      </w:r>
    </w:p>
    <w:p w:rsidR="00B633E4" w:rsidRPr="00EE4FDC" w:rsidRDefault="00B633E4" w:rsidP="00AF7C09">
      <w:pPr>
        <w:jc w:val="center"/>
        <w:rPr>
          <w:sz w:val="27"/>
          <w:szCs w:val="27"/>
        </w:rPr>
      </w:pPr>
    </w:p>
    <w:p w:rsidR="00B633E4" w:rsidRPr="00EE4FDC" w:rsidRDefault="00B633E4" w:rsidP="00247F3B">
      <w:pPr>
        <w:pStyle w:val="a0"/>
        <w:rPr>
          <w:kern w:val="0"/>
          <w:sz w:val="27"/>
          <w:szCs w:val="27"/>
        </w:rPr>
      </w:pPr>
      <w:r w:rsidRPr="00EE4FDC">
        <w:rPr>
          <w:kern w:val="0"/>
          <w:sz w:val="27"/>
          <w:szCs w:val="27"/>
        </w:rPr>
        <w:t>с. Бехтеевка                                                                                 27 июня 2019 года</w:t>
      </w:r>
    </w:p>
    <w:p w:rsidR="00B633E4" w:rsidRPr="00EE4FDC" w:rsidRDefault="00B633E4" w:rsidP="00247F3B">
      <w:pPr>
        <w:pStyle w:val="a0"/>
        <w:rPr>
          <w:kern w:val="0"/>
          <w:sz w:val="27"/>
          <w:szCs w:val="27"/>
        </w:rPr>
      </w:pPr>
    </w:p>
    <w:p w:rsidR="00B633E4" w:rsidRPr="00EE4FDC" w:rsidRDefault="00B633E4" w:rsidP="006D4F82">
      <w:pPr>
        <w:ind w:firstLine="709"/>
        <w:jc w:val="both"/>
        <w:rPr>
          <w:sz w:val="27"/>
          <w:szCs w:val="27"/>
        </w:rPr>
      </w:pPr>
      <w:r w:rsidRPr="00EE4FDC">
        <w:rPr>
          <w:color w:val="000000"/>
          <w:sz w:val="27"/>
          <w:szCs w:val="27"/>
        </w:rPr>
        <w:t xml:space="preserve">Публичные слушания назначены </w:t>
      </w:r>
      <w:r w:rsidRPr="00EE4FDC">
        <w:rPr>
          <w:sz w:val="27"/>
          <w:szCs w:val="27"/>
        </w:rPr>
        <w:t>постановлением администрации муниципального района «Корочанский район»</w:t>
      </w:r>
      <w:r w:rsidRPr="00EE4FDC">
        <w:rPr>
          <w:color w:val="000000"/>
          <w:sz w:val="27"/>
          <w:szCs w:val="27"/>
        </w:rPr>
        <w:t xml:space="preserve"> </w:t>
      </w:r>
      <w:r w:rsidRPr="00EE4FDC">
        <w:rPr>
          <w:sz w:val="27"/>
          <w:szCs w:val="27"/>
        </w:rPr>
        <w:t xml:space="preserve">20 мая 2019 года № 244 </w:t>
      </w:r>
      <w:r>
        <w:rPr>
          <w:sz w:val="27"/>
          <w:szCs w:val="27"/>
        </w:rPr>
        <w:t xml:space="preserve">                   </w:t>
      </w:r>
      <w:r w:rsidRPr="00EE4FDC">
        <w:rPr>
          <w:sz w:val="27"/>
          <w:szCs w:val="27"/>
        </w:rPr>
        <w:t>«О назначении публичных слушаний по вопросу предоставления</w:t>
      </w:r>
      <w:r w:rsidRPr="00EE4FDC">
        <w:rPr>
          <w:b/>
          <w:sz w:val="27"/>
          <w:szCs w:val="27"/>
        </w:rPr>
        <w:t xml:space="preserve"> </w:t>
      </w:r>
      <w:r w:rsidRPr="00EE4FDC">
        <w:rPr>
          <w:sz w:val="27"/>
          <w:szCs w:val="27"/>
        </w:rPr>
        <w:t xml:space="preserve">разрешения на отклонение от предельных параметров строительства, реконструкции объектов капитального строительства». </w:t>
      </w:r>
    </w:p>
    <w:p w:rsidR="00B633E4" w:rsidRPr="00EE4FDC" w:rsidRDefault="00B633E4" w:rsidP="00D10E95">
      <w:pPr>
        <w:pStyle w:val="BodyText"/>
        <w:rPr>
          <w:sz w:val="27"/>
          <w:szCs w:val="27"/>
        </w:rPr>
      </w:pPr>
      <w:r w:rsidRPr="00EE4FDC">
        <w:rPr>
          <w:b/>
          <w:i/>
          <w:sz w:val="27"/>
          <w:szCs w:val="27"/>
        </w:rPr>
        <w:t>Дата проведения публичных слушаний</w:t>
      </w:r>
      <w:r w:rsidRPr="00EE4FDC">
        <w:rPr>
          <w:sz w:val="27"/>
          <w:szCs w:val="27"/>
        </w:rPr>
        <w:t>: 27 июня 2019 года.</w:t>
      </w:r>
    </w:p>
    <w:p w:rsidR="00B633E4" w:rsidRPr="00EE4FDC" w:rsidRDefault="00B633E4" w:rsidP="00D10E95">
      <w:pPr>
        <w:pStyle w:val="BodyText"/>
        <w:rPr>
          <w:sz w:val="27"/>
          <w:szCs w:val="27"/>
        </w:rPr>
      </w:pPr>
      <w:r w:rsidRPr="00EE4FDC">
        <w:rPr>
          <w:b/>
          <w:i/>
          <w:sz w:val="27"/>
          <w:szCs w:val="27"/>
        </w:rPr>
        <w:t>Время проведения публичных слушаний</w:t>
      </w:r>
      <w:r w:rsidRPr="00EE4FDC">
        <w:rPr>
          <w:sz w:val="27"/>
          <w:szCs w:val="27"/>
        </w:rPr>
        <w:t>: 15 часов 00 минут.</w:t>
      </w:r>
    </w:p>
    <w:p w:rsidR="00B633E4" w:rsidRPr="00EE4FDC" w:rsidRDefault="00B633E4" w:rsidP="00A82B13">
      <w:pPr>
        <w:tabs>
          <w:tab w:val="left" w:pos="993"/>
        </w:tabs>
        <w:jc w:val="both"/>
        <w:rPr>
          <w:sz w:val="27"/>
          <w:szCs w:val="27"/>
        </w:rPr>
      </w:pPr>
      <w:r w:rsidRPr="00EE4FDC">
        <w:rPr>
          <w:b/>
          <w:i/>
          <w:sz w:val="27"/>
          <w:szCs w:val="27"/>
        </w:rPr>
        <w:t>Место проведения</w:t>
      </w:r>
      <w:r w:rsidRPr="00EE4FDC">
        <w:rPr>
          <w:sz w:val="27"/>
          <w:szCs w:val="27"/>
        </w:rPr>
        <w:t>: с. Бехтеевка, ул. Ленина д. 130/1.</w:t>
      </w:r>
    </w:p>
    <w:p w:rsidR="00B633E4" w:rsidRPr="00EE4FDC" w:rsidRDefault="00B633E4" w:rsidP="00E520C5">
      <w:pPr>
        <w:rPr>
          <w:b/>
          <w:i/>
          <w:sz w:val="27"/>
          <w:szCs w:val="27"/>
        </w:rPr>
      </w:pPr>
      <w:r w:rsidRPr="00EE4FDC">
        <w:rPr>
          <w:b/>
          <w:i/>
          <w:sz w:val="27"/>
          <w:szCs w:val="27"/>
        </w:rPr>
        <w:t>Присутствовали:</w:t>
      </w:r>
    </w:p>
    <w:p w:rsidR="00B633E4" w:rsidRPr="00EE4FDC" w:rsidRDefault="00B633E4" w:rsidP="00247F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E4FDC">
        <w:rPr>
          <w:sz w:val="27"/>
          <w:szCs w:val="27"/>
        </w:rPr>
        <w:t>Члены комиссии по подготовке проектов Правил землепользования и застройки муниципальных образования муниципального района «Корочанский район», жители с. Бехтеевка.</w:t>
      </w:r>
    </w:p>
    <w:p w:rsidR="00B633E4" w:rsidRPr="00EE4FDC" w:rsidRDefault="00B633E4" w:rsidP="00247F3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E4FDC">
        <w:rPr>
          <w:sz w:val="27"/>
          <w:szCs w:val="27"/>
        </w:rPr>
        <w:t>Количество участников публичных слушаний 10 человек.</w:t>
      </w:r>
    </w:p>
    <w:p w:rsidR="00B633E4" w:rsidRPr="00EE4FDC" w:rsidRDefault="00B633E4" w:rsidP="00247F3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26282F"/>
          <w:sz w:val="27"/>
          <w:szCs w:val="27"/>
        </w:rPr>
      </w:pPr>
      <w:r w:rsidRPr="00EE4FDC">
        <w:rPr>
          <w:color w:val="000000"/>
          <w:sz w:val="27"/>
          <w:szCs w:val="27"/>
        </w:rPr>
        <w:t xml:space="preserve">Постановление о проведении публичных слушаний по </w:t>
      </w:r>
      <w:r w:rsidRPr="00EE4FDC">
        <w:rPr>
          <w:sz w:val="27"/>
          <w:szCs w:val="27"/>
        </w:rPr>
        <w:t xml:space="preserve">предоставлению Закотенко Игорю Владимировичу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31:09:0803011:142, расположенного в с. Бехтеевка, ул. Дорошенко Корочанского района, Белгородской области, </w:t>
      </w:r>
      <w:r w:rsidRPr="00EE4FDC">
        <w:rPr>
          <w:bCs/>
          <w:sz w:val="27"/>
          <w:szCs w:val="27"/>
        </w:rPr>
        <w:t>размещено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B633E4" w:rsidRPr="00EE4FDC" w:rsidRDefault="00B633E4" w:rsidP="00D11FAA">
      <w:pPr>
        <w:pStyle w:val="BodyText"/>
        <w:ind w:firstLine="709"/>
        <w:rPr>
          <w:sz w:val="27"/>
          <w:szCs w:val="27"/>
        </w:rPr>
      </w:pPr>
      <w:r w:rsidRPr="00EE4FDC">
        <w:rPr>
          <w:color w:val="000000"/>
          <w:sz w:val="27"/>
          <w:szCs w:val="27"/>
        </w:rPr>
        <w:t xml:space="preserve">В ходе публичных слушаний </w:t>
      </w:r>
      <w:r w:rsidRPr="00EE4FDC">
        <w:rPr>
          <w:sz w:val="27"/>
          <w:szCs w:val="27"/>
        </w:rPr>
        <w:t>в Комиссию не поступило ни одного письменного предложения с замечаниями для включения в протокол.</w:t>
      </w:r>
    </w:p>
    <w:p w:rsidR="00B633E4" w:rsidRPr="00EE4FDC" w:rsidRDefault="00B633E4" w:rsidP="00D11FAA">
      <w:pPr>
        <w:pStyle w:val="BodyText"/>
        <w:ind w:firstLine="709"/>
        <w:rPr>
          <w:sz w:val="27"/>
          <w:szCs w:val="27"/>
        </w:rPr>
      </w:pPr>
      <w:r w:rsidRPr="00EE4FDC">
        <w:rPr>
          <w:sz w:val="27"/>
          <w:szCs w:val="27"/>
        </w:rPr>
        <w:t>В процессе проведения публичных слушаний 27 июня 2019 года, по вопросу предоставления</w:t>
      </w:r>
      <w:r w:rsidRPr="00EE4FDC">
        <w:rPr>
          <w:b/>
          <w:sz w:val="27"/>
          <w:szCs w:val="27"/>
        </w:rPr>
        <w:t xml:space="preserve"> </w:t>
      </w:r>
      <w:r w:rsidRPr="00EE4FDC">
        <w:rPr>
          <w:sz w:val="27"/>
          <w:szCs w:val="27"/>
        </w:rPr>
        <w:t>Закотенко Игорю Владимировичу разрешения на отклонение от предельных параметров разрешенного строительства, реконструкции объектов капитального строительства не поступили.</w:t>
      </w:r>
    </w:p>
    <w:p w:rsidR="00B633E4" w:rsidRPr="00EE4FDC" w:rsidRDefault="00B633E4" w:rsidP="006D4F82">
      <w:pPr>
        <w:pStyle w:val="BodyText"/>
        <w:ind w:firstLine="708"/>
        <w:rPr>
          <w:b/>
          <w:sz w:val="27"/>
          <w:szCs w:val="27"/>
        </w:rPr>
      </w:pPr>
      <w:r w:rsidRPr="00EE4FDC">
        <w:rPr>
          <w:b/>
          <w:sz w:val="27"/>
          <w:szCs w:val="27"/>
        </w:rPr>
        <w:t>Выводы по результатам публичных слушаний:</w:t>
      </w:r>
    </w:p>
    <w:p w:rsidR="00B633E4" w:rsidRPr="00EE4FDC" w:rsidRDefault="00B633E4" w:rsidP="006D4F82">
      <w:pPr>
        <w:pStyle w:val="BodyText"/>
        <w:tabs>
          <w:tab w:val="left" w:pos="709"/>
          <w:tab w:val="left" w:pos="1560"/>
        </w:tabs>
        <w:ind w:firstLine="709"/>
        <w:rPr>
          <w:sz w:val="27"/>
          <w:szCs w:val="27"/>
        </w:rPr>
      </w:pPr>
      <w:r w:rsidRPr="00EE4FDC">
        <w:rPr>
          <w:sz w:val="27"/>
          <w:szCs w:val="27"/>
        </w:rPr>
        <w:t>1. Публичные слушания признать состоявшимися.</w:t>
      </w:r>
    </w:p>
    <w:p w:rsidR="00B633E4" w:rsidRPr="00EE4FDC" w:rsidRDefault="00B633E4" w:rsidP="00AF7C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EE4FDC">
        <w:rPr>
          <w:sz w:val="27"/>
          <w:szCs w:val="27"/>
        </w:rPr>
        <w:t>2. Рекомендовать департаменту строительства и транспорта Белгородской области предоставить Закотенко Игорю Владимировичу разрешение на отклонение от предельных параметров разрешенного строительства, реконструкции объектов капитального строительства магазина на земельном участке с кадастровым номером 31:09:0803011:142, площадью 2660 кв.м, расположенного в с. Бехтеевка, ул. Дорошенко, Корочанского района, Белгородской области.</w:t>
      </w:r>
    </w:p>
    <w:p w:rsidR="00B633E4" w:rsidRPr="00EE4FDC" w:rsidRDefault="00B633E4" w:rsidP="00181B1E">
      <w:pPr>
        <w:ind w:left="180" w:hanging="180"/>
        <w:rPr>
          <w:b/>
          <w:sz w:val="27"/>
          <w:szCs w:val="27"/>
        </w:rPr>
      </w:pPr>
    </w:p>
    <w:p w:rsidR="00B633E4" w:rsidRPr="00EE4FDC" w:rsidRDefault="00B633E4" w:rsidP="00181B1E">
      <w:pPr>
        <w:ind w:left="180" w:hanging="180"/>
        <w:rPr>
          <w:b/>
          <w:sz w:val="27"/>
          <w:szCs w:val="27"/>
        </w:rPr>
      </w:pPr>
      <w:r w:rsidRPr="00EE4FDC">
        <w:rPr>
          <w:b/>
          <w:sz w:val="27"/>
          <w:szCs w:val="27"/>
        </w:rPr>
        <w:t>Председательствующий</w:t>
      </w:r>
    </w:p>
    <w:p w:rsidR="00B633E4" w:rsidRPr="00EE4FDC" w:rsidRDefault="00B633E4" w:rsidP="00D11FAA">
      <w:pPr>
        <w:ind w:left="180" w:hanging="180"/>
        <w:rPr>
          <w:b/>
          <w:sz w:val="27"/>
          <w:szCs w:val="27"/>
        </w:rPr>
      </w:pPr>
      <w:r w:rsidRPr="00EE4FDC">
        <w:rPr>
          <w:b/>
          <w:sz w:val="27"/>
          <w:szCs w:val="27"/>
        </w:rPr>
        <w:t xml:space="preserve">на публичных слушаниях                                                                </w:t>
      </w:r>
      <w:r>
        <w:rPr>
          <w:b/>
          <w:sz w:val="27"/>
          <w:szCs w:val="27"/>
        </w:rPr>
        <w:t xml:space="preserve">     </w:t>
      </w:r>
      <w:r w:rsidRPr="00EE4FDC">
        <w:rPr>
          <w:b/>
          <w:sz w:val="27"/>
          <w:szCs w:val="27"/>
        </w:rPr>
        <w:t>Д. Мозговой</w:t>
      </w:r>
      <w:bookmarkStart w:id="0" w:name="_GoBack"/>
      <w:bookmarkEnd w:id="0"/>
    </w:p>
    <w:sectPr w:rsidR="00B633E4" w:rsidRPr="00EE4FDC" w:rsidSect="008F2CC9">
      <w:pgSz w:w="11906" w:h="16838"/>
      <w:pgMar w:top="540" w:right="851" w:bottom="89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0EBA"/>
    <w:multiLevelType w:val="hybridMultilevel"/>
    <w:tmpl w:val="719CFF42"/>
    <w:lvl w:ilvl="0" w:tplc="C7B60EEA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F4"/>
    <w:rsid w:val="000338BD"/>
    <w:rsid w:val="0006409E"/>
    <w:rsid w:val="00092806"/>
    <w:rsid w:val="000931FC"/>
    <w:rsid w:val="000B68BE"/>
    <w:rsid w:val="00124A8D"/>
    <w:rsid w:val="00181B1E"/>
    <w:rsid w:val="00192E45"/>
    <w:rsid w:val="001A1CBE"/>
    <w:rsid w:val="001B49C4"/>
    <w:rsid w:val="002018B7"/>
    <w:rsid w:val="00247F3B"/>
    <w:rsid w:val="00272671"/>
    <w:rsid w:val="00305D06"/>
    <w:rsid w:val="00392210"/>
    <w:rsid w:val="003C1D5C"/>
    <w:rsid w:val="003D3B96"/>
    <w:rsid w:val="00485973"/>
    <w:rsid w:val="00492009"/>
    <w:rsid w:val="0049276B"/>
    <w:rsid w:val="004F1885"/>
    <w:rsid w:val="005A0836"/>
    <w:rsid w:val="005D6643"/>
    <w:rsid w:val="0060035A"/>
    <w:rsid w:val="006328BA"/>
    <w:rsid w:val="006B4B19"/>
    <w:rsid w:val="006D4F82"/>
    <w:rsid w:val="007374F9"/>
    <w:rsid w:val="00781F56"/>
    <w:rsid w:val="00793359"/>
    <w:rsid w:val="0081447A"/>
    <w:rsid w:val="00865E37"/>
    <w:rsid w:val="008831C6"/>
    <w:rsid w:val="008B076F"/>
    <w:rsid w:val="008D4F19"/>
    <w:rsid w:val="008F2CC9"/>
    <w:rsid w:val="0090775C"/>
    <w:rsid w:val="009304FB"/>
    <w:rsid w:val="009371E1"/>
    <w:rsid w:val="0094405F"/>
    <w:rsid w:val="00A82B13"/>
    <w:rsid w:val="00AB2CC3"/>
    <w:rsid w:val="00AC28F4"/>
    <w:rsid w:val="00AF0DAA"/>
    <w:rsid w:val="00AF7C09"/>
    <w:rsid w:val="00B633E4"/>
    <w:rsid w:val="00B956AA"/>
    <w:rsid w:val="00C04834"/>
    <w:rsid w:val="00CD5BF4"/>
    <w:rsid w:val="00D066D4"/>
    <w:rsid w:val="00D10E95"/>
    <w:rsid w:val="00D11FAA"/>
    <w:rsid w:val="00D1416F"/>
    <w:rsid w:val="00D72084"/>
    <w:rsid w:val="00D721B2"/>
    <w:rsid w:val="00D94AAF"/>
    <w:rsid w:val="00DA5364"/>
    <w:rsid w:val="00E01EEB"/>
    <w:rsid w:val="00E520C5"/>
    <w:rsid w:val="00E57329"/>
    <w:rsid w:val="00EA31F4"/>
    <w:rsid w:val="00EB41ED"/>
    <w:rsid w:val="00EE4FDC"/>
    <w:rsid w:val="00EE698C"/>
    <w:rsid w:val="00EF2BD7"/>
    <w:rsid w:val="00F161BB"/>
    <w:rsid w:val="00F953E1"/>
    <w:rsid w:val="00FE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F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A31F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31F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A31F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A31F4"/>
    <w:rPr>
      <w:lang w:eastAsia="en-US"/>
    </w:rPr>
  </w:style>
  <w:style w:type="character" w:customStyle="1" w:styleId="a">
    <w:name w:val="Цветовое выделение"/>
    <w:uiPriority w:val="99"/>
    <w:rsid w:val="006D4F82"/>
    <w:rPr>
      <w:b/>
      <w:color w:val="26282F"/>
    </w:rPr>
  </w:style>
  <w:style w:type="paragraph" w:customStyle="1" w:styleId="a0">
    <w:name w:val="Полтора"/>
    <w:basedOn w:val="Normal"/>
    <w:autoRedefine/>
    <w:uiPriority w:val="99"/>
    <w:rsid w:val="001A1CBE"/>
    <w:pPr>
      <w:jc w:val="both"/>
    </w:pPr>
    <w:rPr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405</Words>
  <Characters>2314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2018-07-02T12:16:00Z</cp:lastPrinted>
  <dcterms:created xsi:type="dcterms:W3CDTF">2018-03-05T10:13:00Z</dcterms:created>
  <dcterms:modified xsi:type="dcterms:W3CDTF">2019-07-05T10:41:00Z</dcterms:modified>
</cp:coreProperties>
</file>