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8D" w:rsidRPr="004F1524" w:rsidRDefault="00333F8D" w:rsidP="00EA31F4">
      <w:pPr>
        <w:jc w:val="center"/>
        <w:rPr>
          <w:b/>
          <w:sz w:val="28"/>
          <w:szCs w:val="28"/>
        </w:rPr>
      </w:pPr>
      <w:r w:rsidRPr="004F1524">
        <w:rPr>
          <w:b/>
          <w:sz w:val="28"/>
          <w:szCs w:val="28"/>
        </w:rPr>
        <w:t>ЗАКЛЮЧЕНИЕ</w:t>
      </w:r>
    </w:p>
    <w:p w:rsidR="00333F8D" w:rsidRPr="00467368" w:rsidRDefault="00333F8D" w:rsidP="007A6AE2">
      <w:pPr>
        <w:jc w:val="center"/>
        <w:outlineLvl w:val="0"/>
        <w:rPr>
          <w:b/>
          <w:sz w:val="26"/>
          <w:szCs w:val="26"/>
        </w:rPr>
      </w:pPr>
      <w:r w:rsidRPr="00467368">
        <w:rPr>
          <w:b/>
          <w:sz w:val="26"/>
          <w:szCs w:val="26"/>
        </w:rPr>
        <w:t>публичных слушаний по проекту планировки территории</w:t>
      </w:r>
    </w:p>
    <w:p w:rsidR="00333F8D" w:rsidRPr="00467368" w:rsidRDefault="00333F8D" w:rsidP="00467368">
      <w:pPr>
        <w:jc w:val="center"/>
        <w:outlineLvl w:val="0"/>
        <w:rPr>
          <w:b/>
          <w:sz w:val="26"/>
          <w:szCs w:val="26"/>
        </w:rPr>
      </w:pPr>
      <w:r w:rsidRPr="00467368">
        <w:rPr>
          <w:b/>
          <w:sz w:val="26"/>
          <w:szCs w:val="26"/>
        </w:rPr>
        <w:t xml:space="preserve">и проекту межевания территории на линейный объект «Строительство автомобильных дорог в микрорайоне ИЖС «Мелихово» </w:t>
      </w:r>
    </w:p>
    <w:p w:rsidR="00333F8D" w:rsidRPr="00467368" w:rsidRDefault="00333F8D" w:rsidP="00467368">
      <w:pPr>
        <w:jc w:val="center"/>
        <w:outlineLvl w:val="0"/>
        <w:rPr>
          <w:b/>
          <w:sz w:val="26"/>
          <w:szCs w:val="26"/>
        </w:rPr>
      </w:pPr>
      <w:r w:rsidRPr="00467368">
        <w:rPr>
          <w:b/>
          <w:sz w:val="26"/>
          <w:szCs w:val="26"/>
        </w:rPr>
        <w:t>Корочанского района Белгородской области</w:t>
      </w:r>
    </w:p>
    <w:p w:rsidR="00333F8D" w:rsidRPr="009677CA" w:rsidRDefault="00333F8D" w:rsidP="007A6AE2">
      <w:pPr>
        <w:jc w:val="center"/>
        <w:outlineLvl w:val="0"/>
        <w:rPr>
          <w:b/>
          <w:sz w:val="26"/>
          <w:szCs w:val="26"/>
        </w:rPr>
      </w:pPr>
    </w:p>
    <w:p w:rsidR="00333F8D" w:rsidRPr="009677CA" w:rsidRDefault="00333F8D" w:rsidP="00D11FAA">
      <w:pPr>
        <w:rPr>
          <w:sz w:val="26"/>
          <w:szCs w:val="26"/>
        </w:rPr>
      </w:pPr>
      <w:r w:rsidRPr="009677CA">
        <w:rPr>
          <w:sz w:val="26"/>
          <w:szCs w:val="26"/>
        </w:rPr>
        <w:t xml:space="preserve">с. </w:t>
      </w:r>
      <w:r>
        <w:rPr>
          <w:sz w:val="26"/>
          <w:szCs w:val="26"/>
        </w:rPr>
        <w:t xml:space="preserve">Мелихово                                                                                         </w:t>
      </w:r>
      <w:r w:rsidRPr="009677CA">
        <w:rPr>
          <w:sz w:val="26"/>
          <w:szCs w:val="26"/>
        </w:rPr>
        <w:t xml:space="preserve">  22 мая 2019 года</w:t>
      </w:r>
    </w:p>
    <w:p w:rsidR="00333F8D" w:rsidRPr="009677CA" w:rsidRDefault="00333F8D" w:rsidP="00D11FAA">
      <w:pPr>
        <w:rPr>
          <w:sz w:val="26"/>
          <w:szCs w:val="26"/>
        </w:rPr>
      </w:pPr>
    </w:p>
    <w:p w:rsidR="00333F8D" w:rsidRPr="009677CA" w:rsidRDefault="00333F8D" w:rsidP="006D4F82">
      <w:pPr>
        <w:ind w:firstLine="709"/>
        <w:jc w:val="both"/>
        <w:rPr>
          <w:sz w:val="26"/>
          <w:szCs w:val="26"/>
        </w:rPr>
      </w:pPr>
      <w:r w:rsidRPr="009677CA">
        <w:rPr>
          <w:color w:val="000000"/>
          <w:sz w:val="26"/>
          <w:szCs w:val="26"/>
        </w:rPr>
        <w:t xml:space="preserve">Публичные слушания назначены </w:t>
      </w:r>
      <w:r w:rsidRPr="009677CA">
        <w:rPr>
          <w:sz w:val="26"/>
          <w:szCs w:val="26"/>
        </w:rPr>
        <w:t>постановлением администрации муниципального района «Корочанский район»</w:t>
      </w:r>
      <w:r>
        <w:rPr>
          <w:sz w:val="26"/>
          <w:szCs w:val="26"/>
        </w:rPr>
        <w:t xml:space="preserve"> от </w:t>
      </w:r>
      <w:r w:rsidRPr="009677CA">
        <w:rPr>
          <w:sz w:val="26"/>
          <w:szCs w:val="26"/>
        </w:rPr>
        <w:t>22</w:t>
      </w:r>
      <w:r>
        <w:rPr>
          <w:sz w:val="26"/>
          <w:szCs w:val="26"/>
        </w:rPr>
        <w:t xml:space="preserve"> </w:t>
      </w:r>
      <w:r w:rsidRPr="009677CA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</w:t>
      </w:r>
      <w:r w:rsidRPr="009677CA">
        <w:rPr>
          <w:sz w:val="26"/>
          <w:szCs w:val="26"/>
        </w:rPr>
        <w:t xml:space="preserve">2019 года </w:t>
      </w:r>
      <w:r>
        <w:rPr>
          <w:sz w:val="26"/>
          <w:szCs w:val="26"/>
        </w:rPr>
        <w:t xml:space="preserve">                            </w:t>
      </w:r>
      <w:r w:rsidRPr="009677CA">
        <w:rPr>
          <w:sz w:val="26"/>
          <w:szCs w:val="26"/>
        </w:rPr>
        <w:t xml:space="preserve">«О назначении публичных слушаний по проекту планировки территории и проекту межевания территории на линейный объект </w:t>
      </w:r>
      <w:r w:rsidRPr="00467368">
        <w:rPr>
          <w:sz w:val="26"/>
          <w:szCs w:val="26"/>
        </w:rPr>
        <w:t xml:space="preserve">«Строительство автомобильных дорог в микрорайоне ИЖС «Мелихово» </w:t>
      </w:r>
      <w:r w:rsidRPr="009677CA">
        <w:rPr>
          <w:sz w:val="26"/>
          <w:szCs w:val="26"/>
        </w:rPr>
        <w:t xml:space="preserve">Корочанского района Белгородской области». </w:t>
      </w:r>
    </w:p>
    <w:p w:rsidR="00333F8D" w:rsidRPr="009677CA" w:rsidRDefault="00333F8D" w:rsidP="00D10E95">
      <w:pPr>
        <w:pStyle w:val="BodyText"/>
        <w:rPr>
          <w:b/>
          <w:i/>
          <w:sz w:val="26"/>
          <w:szCs w:val="26"/>
        </w:rPr>
      </w:pPr>
    </w:p>
    <w:p w:rsidR="00333F8D" w:rsidRPr="009677CA" w:rsidRDefault="00333F8D" w:rsidP="00D10E95">
      <w:pPr>
        <w:pStyle w:val="BodyText"/>
        <w:rPr>
          <w:sz w:val="26"/>
          <w:szCs w:val="26"/>
        </w:rPr>
      </w:pPr>
      <w:r w:rsidRPr="009677CA">
        <w:rPr>
          <w:b/>
          <w:i/>
          <w:sz w:val="26"/>
          <w:szCs w:val="26"/>
        </w:rPr>
        <w:t>Дата проведения публичных слушаний</w:t>
      </w:r>
      <w:r w:rsidRPr="009677CA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9677CA">
        <w:rPr>
          <w:sz w:val="26"/>
          <w:szCs w:val="26"/>
        </w:rPr>
        <w:t>22</w:t>
      </w:r>
      <w:r>
        <w:rPr>
          <w:sz w:val="26"/>
          <w:szCs w:val="26"/>
        </w:rPr>
        <w:t xml:space="preserve"> </w:t>
      </w:r>
      <w:r w:rsidRPr="009677CA">
        <w:rPr>
          <w:sz w:val="26"/>
          <w:szCs w:val="26"/>
        </w:rPr>
        <w:t>мая 2019 года.</w:t>
      </w:r>
    </w:p>
    <w:p w:rsidR="00333F8D" w:rsidRPr="009677CA" w:rsidRDefault="00333F8D" w:rsidP="00D10E95">
      <w:pPr>
        <w:pStyle w:val="BodyText"/>
        <w:rPr>
          <w:sz w:val="26"/>
          <w:szCs w:val="26"/>
        </w:rPr>
      </w:pPr>
      <w:r w:rsidRPr="009677CA">
        <w:rPr>
          <w:b/>
          <w:i/>
          <w:sz w:val="26"/>
          <w:szCs w:val="26"/>
        </w:rPr>
        <w:t>Время проведения публичных слушаний</w:t>
      </w:r>
      <w:r w:rsidRPr="009677CA">
        <w:rPr>
          <w:sz w:val="26"/>
          <w:szCs w:val="26"/>
        </w:rPr>
        <w:t>: 1</w:t>
      </w:r>
      <w:r>
        <w:rPr>
          <w:sz w:val="26"/>
          <w:szCs w:val="26"/>
        </w:rPr>
        <w:t>0</w:t>
      </w:r>
      <w:r w:rsidRPr="009677CA">
        <w:rPr>
          <w:sz w:val="26"/>
          <w:szCs w:val="26"/>
        </w:rPr>
        <w:t xml:space="preserve"> часов 00 минут.</w:t>
      </w:r>
    </w:p>
    <w:p w:rsidR="00333F8D" w:rsidRPr="00467368" w:rsidRDefault="00333F8D" w:rsidP="00A82B13">
      <w:pPr>
        <w:tabs>
          <w:tab w:val="left" w:pos="993"/>
        </w:tabs>
        <w:jc w:val="both"/>
        <w:rPr>
          <w:sz w:val="26"/>
          <w:szCs w:val="26"/>
        </w:rPr>
      </w:pPr>
      <w:r w:rsidRPr="009677CA">
        <w:rPr>
          <w:b/>
          <w:i/>
          <w:sz w:val="26"/>
          <w:szCs w:val="26"/>
        </w:rPr>
        <w:t>Место проведения</w:t>
      </w:r>
      <w:r w:rsidRPr="009677CA">
        <w:rPr>
          <w:sz w:val="26"/>
          <w:szCs w:val="26"/>
        </w:rPr>
        <w:t xml:space="preserve">: </w:t>
      </w:r>
      <w:r w:rsidRPr="00467368">
        <w:rPr>
          <w:sz w:val="26"/>
          <w:szCs w:val="26"/>
          <w:lang w:eastAsia="en-US"/>
        </w:rPr>
        <w:t xml:space="preserve">помещение модельного дома культуры с. Мелихово, </w:t>
      </w:r>
      <w:r>
        <w:rPr>
          <w:sz w:val="26"/>
          <w:szCs w:val="26"/>
          <w:lang w:eastAsia="en-US"/>
        </w:rPr>
        <w:t xml:space="preserve">                    </w:t>
      </w:r>
      <w:r w:rsidRPr="00467368">
        <w:rPr>
          <w:sz w:val="26"/>
          <w:szCs w:val="26"/>
          <w:lang w:eastAsia="en-US"/>
        </w:rPr>
        <w:t>ул. Центральная, 6</w:t>
      </w:r>
      <w:r w:rsidRPr="00467368">
        <w:rPr>
          <w:sz w:val="26"/>
          <w:szCs w:val="26"/>
        </w:rPr>
        <w:t>.</w:t>
      </w:r>
    </w:p>
    <w:p w:rsidR="00333F8D" w:rsidRPr="009677CA" w:rsidRDefault="00333F8D" w:rsidP="00E520C5">
      <w:pPr>
        <w:rPr>
          <w:b/>
          <w:i/>
          <w:sz w:val="26"/>
          <w:szCs w:val="26"/>
        </w:rPr>
      </w:pPr>
      <w:r w:rsidRPr="009677CA">
        <w:rPr>
          <w:b/>
          <w:i/>
          <w:sz w:val="26"/>
          <w:szCs w:val="26"/>
        </w:rPr>
        <w:t>Присутствовали:</w:t>
      </w:r>
    </w:p>
    <w:p w:rsidR="00333F8D" w:rsidRPr="009677CA" w:rsidRDefault="00333F8D" w:rsidP="00890EEA">
      <w:pPr>
        <w:ind w:firstLine="708"/>
        <w:jc w:val="both"/>
        <w:rPr>
          <w:sz w:val="26"/>
          <w:szCs w:val="26"/>
        </w:rPr>
      </w:pPr>
      <w:r w:rsidRPr="009677CA">
        <w:rPr>
          <w:sz w:val="26"/>
          <w:szCs w:val="26"/>
        </w:rPr>
        <w:t xml:space="preserve">Рабочая группа по организации публичных слушаний, представители ОГКУ «Управление дорожного хозяйства и транспорта Белгородской области», жители с. Дальняя Игуменка. </w:t>
      </w:r>
    </w:p>
    <w:p w:rsidR="00333F8D" w:rsidRPr="009677CA" w:rsidRDefault="00333F8D" w:rsidP="00890EEA">
      <w:pPr>
        <w:ind w:firstLine="708"/>
        <w:jc w:val="both"/>
        <w:rPr>
          <w:bCs/>
          <w:iCs/>
          <w:sz w:val="26"/>
          <w:szCs w:val="26"/>
        </w:rPr>
      </w:pPr>
      <w:r w:rsidRPr="009677CA">
        <w:rPr>
          <w:bCs/>
          <w:iCs/>
          <w:sz w:val="26"/>
          <w:szCs w:val="26"/>
        </w:rPr>
        <w:t>Количество участников публичных слушаний</w:t>
      </w:r>
      <w:r>
        <w:rPr>
          <w:bCs/>
          <w:iCs/>
          <w:sz w:val="26"/>
          <w:szCs w:val="26"/>
        </w:rPr>
        <w:t xml:space="preserve"> </w:t>
      </w:r>
      <w:r w:rsidRPr="009677CA">
        <w:rPr>
          <w:bCs/>
          <w:iCs/>
          <w:sz w:val="26"/>
          <w:szCs w:val="26"/>
        </w:rPr>
        <w:t>2</w:t>
      </w:r>
      <w:r>
        <w:rPr>
          <w:bCs/>
          <w:iCs/>
          <w:sz w:val="26"/>
          <w:szCs w:val="26"/>
        </w:rPr>
        <w:t>7</w:t>
      </w:r>
      <w:r w:rsidRPr="009677CA">
        <w:rPr>
          <w:bCs/>
          <w:iCs/>
          <w:sz w:val="26"/>
          <w:szCs w:val="26"/>
        </w:rPr>
        <w:t>человек.</w:t>
      </w:r>
    </w:p>
    <w:p w:rsidR="00333F8D" w:rsidRPr="009677CA" w:rsidRDefault="00333F8D" w:rsidP="006D4F8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26282F"/>
          <w:sz w:val="26"/>
          <w:szCs w:val="26"/>
        </w:rPr>
      </w:pPr>
      <w:r w:rsidRPr="009677CA">
        <w:rPr>
          <w:color w:val="000000"/>
          <w:sz w:val="26"/>
          <w:szCs w:val="26"/>
        </w:rPr>
        <w:t xml:space="preserve">Постановление </w:t>
      </w:r>
      <w:r w:rsidRPr="009677CA">
        <w:rPr>
          <w:sz w:val="26"/>
          <w:szCs w:val="26"/>
        </w:rPr>
        <w:t xml:space="preserve">«О назначении публичных слушаний по проекту планировки территории и проекту межевания территории на линейный объект </w:t>
      </w:r>
      <w:r>
        <w:rPr>
          <w:sz w:val="26"/>
          <w:szCs w:val="26"/>
        </w:rPr>
        <w:t>«</w:t>
      </w:r>
      <w:r w:rsidRPr="00467368">
        <w:rPr>
          <w:sz w:val="26"/>
          <w:szCs w:val="26"/>
        </w:rPr>
        <w:t>Строительство автомобильных дорог в микрорайоне ИЖС «Мелихово»</w:t>
      </w:r>
      <w:r>
        <w:rPr>
          <w:sz w:val="26"/>
          <w:szCs w:val="26"/>
        </w:rPr>
        <w:t xml:space="preserve"> </w:t>
      </w:r>
      <w:r w:rsidRPr="009677CA">
        <w:rPr>
          <w:sz w:val="26"/>
          <w:szCs w:val="26"/>
        </w:rPr>
        <w:t>Корочанского района Белгородской области» размещено</w:t>
      </w:r>
      <w:r w:rsidRPr="009677CA">
        <w:rPr>
          <w:bCs/>
          <w:sz w:val="26"/>
          <w:szCs w:val="26"/>
        </w:rPr>
        <w:t xml:space="preserve"> в информационно-коммуникационной сети общего пользования 22 апреля 2019 года.</w:t>
      </w:r>
    </w:p>
    <w:p w:rsidR="00333F8D" w:rsidRPr="009677CA" w:rsidRDefault="00333F8D" w:rsidP="00D11FAA">
      <w:pPr>
        <w:pStyle w:val="BodyText"/>
        <w:ind w:firstLine="709"/>
        <w:rPr>
          <w:sz w:val="26"/>
          <w:szCs w:val="26"/>
        </w:rPr>
      </w:pPr>
      <w:r w:rsidRPr="009677CA">
        <w:rPr>
          <w:sz w:val="26"/>
          <w:szCs w:val="26"/>
        </w:rPr>
        <w:t>В процессе проведения публичных слушаний</w:t>
      </w:r>
      <w:r>
        <w:rPr>
          <w:sz w:val="26"/>
          <w:szCs w:val="26"/>
        </w:rPr>
        <w:t xml:space="preserve"> </w:t>
      </w:r>
      <w:r w:rsidRPr="009677CA">
        <w:rPr>
          <w:sz w:val="26"/>
          <w:szCs w:val="26"/>
        </w:rPr>
        <w:t>22</w:t>
      </w:r>
      <w:r>
        <w:rPr>
          <w:sz w:val="26"/>
          <w:szCs w:val="26"/>
        </w:rPr>
        <w:t xml:space="preserve"> </w:t>
      </w:r>
      <w:r w:rsidRPr="009677CA">
        <w:rPr>
          <w:sz w:val="26"/>
          <w:szCs w:val="26"/>
        </w:rPr>
        <w:t>мая 2019 года по проекту планировки территории и проекту межевания территории на линейный объект «</w:t>
      </w:r>
      <w:r w:rsidRPr="00467368">
        <w:rPr>
          <w:sz w:val="26"/>
          <w:szCs w:val="26"/>
        </w:rPr>
        <w:t>Строительство автомобильных до</w:t>
      </w:r>
      <w:r>
        <w:rPr>
          <w:sz w:val="26"/>
          <w:szCs w:val="26"/>
        </w:rPr>
        <w:t>рог в микрорайоне ИЖС «Мелихово</w:t>
      </w:r>
      <w:r w:rsidRPr="009677CA">
        <w:rPr>
          <w:sz w:val="26"/>
          <w:szCs w:val="26"/>
        </w:rPr>
        <w:t>» Корочанского района Белгородской области» вопросы не поступили.</w:t>
      </w:r>
    </w:p>
    <w:p w:rsidR="00333F8D" w:rsidRPr="009677CA" w:rsidRDefault="00333F8D" w:rsidP="006D4F82">
      <w:pPr>
        <w:pStyle w:val="BodyText"/>
        <w:ind w:firstLine="708"/>
        <w:rPr>
          <w:b/>
          <w:sz w:val="26"/>
          <w:szCs w:val="26"/>
        </w:rPr>
      </w:pPr>
      <w:r w:rsidRPr="009677CA">
        <w:rPr>
          <w:b/>
          <w:sz w:val="26"/>
          <w:szCs w:val="26"/>
        </w:rPr>
        <w:t>Выводы по результатам публичных слушаний на основании протокола публичных слушаний от 22 мая 2019 года:</w:t>
      </w:r>
    </w:p>
    <w:p w:rsidR="00333F8D" w:rsidRPr="009677CA" w:rsidRDefault="00333F8D" w:rsidP="009677CA">
      <w:pPr>
        <w:ind w:firstLine="720"/>
        <w:jc w:val="both"/>
        <w:rPr>
          <w:sz w:val="26"/>
          <w:szCs w:val="26"/>
        </w:rPr>
      </w:pPr>
      <w:r w:rsidRPr="009677CA">
        <w:rPr>
          <w:sz w:val="26"/>
          <w:szCs w:val="26"/>
        </w:rPr>
        <w:t>1. Одобрить проект планировки территории и проект межевания территории на линейный объект: «</w:t>
      </w:r>
      <w:r w:rsidRPr="00467368">
        <w:rPr>
          <w:sz w:val="26"/>
          <w:szCs w:val="26"/>
        </w:rPr>
        <w:t>Строительство автомобильных до</w:t>
      </w:r>
      <w:r>
        <w:rPr>
          <w:sz w:val="26"/>
          <w:szCs w:val="26"/>
        </w:rPr>
        <w:t>рог в микрорайоне ИЖС «Мелихово</w:t>
      </w:r>
      <w:r w:rsidRPr="009677CA">
        <w:rPr>
          <w:sz w:val="26"/>
          <w:szCs w:val="26"/>
        </w:rPr>
        <w:t>» Корочанского района Белгородской области».</w:t>
      </w:r>
    </w:p>
    <w:p w:rsidR="00333F8D" w:rsidRPr="009677CA" w:rsidRDefault="00333F8D" w:rsidP="009677CA">
      <w:pPr>
        <w:ind w:firstLine="720"/>
        <w:jc w:val="both"/>
        <w:rPr>
          <w:sz w:val="26"/>
          <w:szCs w:val="26"/>
        </w:rPr>
      </w:pPr>
      <w:r w:rsidRPr="009677CA">
        <w:rPr>
          <w:sz w:val="26"/>
          <w:szCs w:val="26"/>
        </w:rPr>
        <w:t>2. Ходатайствовать перед департаментом строительства и транспорта Белгородской области об утверждении документации по планировке территории (проект планировки территории и проект межевания территории) на линейный объект: «</w:t>
      </w:r>
      <w:r w:rsidRPr="00467368">
        <w:rPr>
          <w:sz w:val="26"/>
          <w:szCs w:val="26"/>
        </w:rPr>
        <w:t>Строительство автомобильных до</w:t>
      </w:r>
      <w:r>
        <w:rPr>
          <w:sz w:val="26"/>
          <w:szCs w:val="26"/>
        </w:rPr>
        <w:t>рог в микрорайоне ИЖС «Мелихово</w:t>
      </w:r>
      <w:r w:rsidRPr="009677CA">
        <w:rPr>
          <w:sz w:val="26"/>
          <w:szCs w:val="26"/>
        </w:rPr>
        <w:t>» Корочанского района Белгородской области».</w:t>
      </w:r>
    </w:p>
    <w:p w:rsidR="00333F8D" w:rsidRPr="009677CA" w:rsidRDefault="00333F8D" w:rsidP="009677CA">
      <w:pPr>
        <w:ind w:firstLine="720"/>
        <w:jc w:val="both"/>
        <w:rPr>
          <w:sz w:val="26"/>
          <w:szCs w:val="26"/>
        </w:rPr>
      </w:pPr>
      <w:r w:rsidRPr="009677CA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9677CA">
        <w:rPr>
          <w:sz w:val="26"/>
          <w:szCs w:val="26"/>
        </w:rPr>
        <w:t xml:space="preserve">Данное заключение разместить на официальном сайте </w:t>
      </w:r>
      <w:r>
        <w:rPr>
          <w:sz w:val="26"/>
          <w:szCs w:val="26"/>
        </w:rPr>
        <w:t xml:space="preserve">органов местного самоуправления </w:t>
      </w:r>
      <w:r w:rsidRPr="009677CA">
        <w:rPr>
          <w:sz w:val="26"/>
          <w:szCs w:val="26"/>
        </w:rPr>
        <w:t>района.</w:t>
      </w:r>
    </w:p>
    <w:p w:rsidR="00333F8D" w:rsidRPr="009677CA" w:rsidRDefault="00333F8D" w:rsidP="007915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bookmarkStart w:id="0" w:name="_GoBack"/>
      <w:bookmarkEnd w:id="0"/>
    </w:p>
    <w:p w:rsidR="00333F8D" w:rsidRPr="009677CA" w:rsidRDefault="00333F8D" w:rsidP="00181B1E">
      <w:pPr>
        <w:ind w:left="180" w:hanging="180"/>
        <w:rPr>
          <w:b/>
          <w:sz w:val="26"/>
          <w:szCs w:val="26"/>
        </w:rPr>
      </w:pPr>
      <w:r w:rsidRPr="009677CA">
        <w:rPr>
          <w:b/>
          <w:sz w:val="26"/>
          <w:szCs w:val="26"/>
        </w:rPr>
        <w:t>Председательствующий</w:t>
      </w:r>
    </w:p>
    <w:p w:rsidR="00333F8D" w:rsidRPr="009677CA" w:rsidRDefault="00333F8D" w:rsidP="00D11FAA">
      <w:pPr>
        <w:ind w:left="180" w:hanging="180"/>
        <w:rPr>
          <w:b/>
          <w:sz w:val="26"/>
          <w:szCs w:val="26"/>
        </w:rPr>
      </w:pPr>
      <w:r w:rsidRPr="009677CA">
        <w:rPr>
          <w:b/>
          <w:sz w:val="26"/>
          <w:szCs w:val="26"/>
        </w:rPr>
        <w:t xml:space="preserve">на публичных слушаниях                                                    </w:t>
      </w:r>
      <w:r>
        <w:rPr>
          <w:b/>
          <w:sz w:val="26"/>
          <w:szCs w:val="26"/>
        </w:rPr>
        <w:t xml:space="preserve">              </w:t>
      </w:r>
      <w:r w:rsidRPr="009677CA">
        <w:rPr>
          <w:b/>
          <w:sz w:val="26"/>
          <w:szCs w:val="26"/>
        </w:rPr>
        <w:t xml:space="preserve">      Д. Мозговой</w:t>
      </w:r>
    </w:p>
    <w:sectPr w:rsidR="00333F8D" w:rsidRPr="009677CA" w:rsidSect="00F953E1">
      <w:pgSz w:w="11906" w:h="16838"/>
      <w:pgMar w:top="568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B0EBA"/>
    <w:multiLevelType w:val="hybridMultilevel"/>
    <w:tmpl w:val="719CFF42"/>
    <w:lvl w:ilvl="0" w:tplc="C7B60EEA">
      <w:start w:val="3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1F4"/>
    <w:rsid w:val="000338BD"/>
    <w:rsid w:val="00070795"/>
    <w:rsid w:val="00092806"/>
    <w:rsid w:val="000931FC"/>
    <w:rsid w:val="000B68BE"/>
    <w:rsid w:val="00124A8D"/>
    <w:rsid w:val="00156D2B"/>
    <w:rsid w:val="00181B1E"/>
    <w:rsid w:val="00192E45"/>
    <w:rsid w:val="001A1CBE"/>
    <w:rsid w:val="001A6C4F"/>
    <w:rsid w:val="001B49C4"/>
    <w:rsid w:val="002018B7"/>
    <w:rsid w:val="002640EF"/>
    <w:rsid w:val="00272671"/>
    <w:rsid w:val="00295146"/>
    <w:rsid w:val="002A06C1"/>
    <w:rsid w:val="00305D06"/>
    <w:rsid w:val="00333F8D"/>
    <w:rsid w:val="003C1D5C"/>
    <w:rsid w:val="003D3B96"/>
    <w:rsid w:val="00467368"/>
    <w:rsid w:val="00485973"/>
    <w:rsid w:val="00492009"/>
    <w:rsid w:val="0049276B"/>
    <w:rsid w:val="004D74D2"/>
    <w:rsid w:val="004F1524"/>
    <w:rsid w:val="004F1885"/>
    <w:rsid w:val="005A0836"/>
    <w:rsid w:val="0060035A"/>
    <w:rsid w:val="006328BA"/>
    <w:rsid w:val="006B4B19"/>
    <w:rsid w:val="006D4F82"/>
    <w:rsid w:val="007374F9"/>
    <w:rsid w:val="00791579"/>
    <w:rsid w:val="00793359"/>
    <w:rsid w:val="007A6AE2"/>
    <w:rsid w:val="0081447A"/>
    <w:rsid w:val="00865E37"/>
    <w:rsid w:val="008831C6"/>
    <w:rsid w:val="00884FFC"/>
    <w:rsid w:val="00890EEA"/>
    <w:rsid w:val="00892EBD"/>
    <w:rsid w:val="008B076F"/>
    <w:rsid w:val="008C2EA7"/>
    <w:rsid w:val="008D4F19"/>
    <w:rsid w:val="009371E1"/>
    <w:rsid w:val="0094405F"/>
    <w:rsid w:val="009677CA"/>
    <w:rsid w:val="00A82B13"/>
    <w:rsid w:val="00AA7C27"/>
    <w:rsid w:val="00AB2CC3"/>
    <w:rsid w:val="00AC28F4"/>
    <w:rsid w:val="00AD4F36"/>
    <w:rsid w:val="00AF0DAA"/>
    <w:rsid w:val="00B956AA"/>
    <w:rsid w:val="00CD5BF4"/>
    <w:rsid w:val="00CF0393"/>
    <w:rsid w:val="00D066D4"/>
    <w:rsid w:val="00D10E95"/>
    <w:rsid w:val="00D11FAA"/>
    <w:rsid w:val="00D1716B"/>
    <w:rsid w:val="00D72084"/>
    <w:rsid w:val="00D721B2"/>
    <w:rsid w:val="00DA5364"/>
    <w:rsid w:val="00E520C5"/>
    <w:rsid w:val="00E57329"/>
    <w:rsid w:val="00EA31F4"/>
    <w:rsid w:val="00EF2BD7"/>
    <w:rsid w:val="00F161BB"/>
    <w:rsid w:val="00F953E1"/>
    <w:rsid w:val="00FE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1F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EA31F4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31F4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EA31F4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A31F4"/>
    <w:rPr>
      <w:lang w:eastAsia="en-US"/>
    </w:rPr>
  </w:style>
  <w:style w:type="character" w:customStyle="1" w:styleId="a">
    <w:name w:val="Цветовое выделение"/>
    <w:uiPriority w:val="99"/>
    <w:rsid w:val="006D4F82"/>
    <w:rPr>
      <w:b/>
      <w:color w:val="26282F"/>
    </w:rPr>
  </w:style>
  <w:style w:type="paragraph" w:customStyle="1" w:styleId="a0">
    <w:name w:val="Полтора"/>
    <w:basedOn w:val="Normal"/>
    <w:autoRedefine/>
    <w:uiPriority w:val="99"/>
    <w:rsid w:val="001A1CBE"/>
    <w:pPr>
      <w:jc w:val="both"/>
    </w:pPr>
    <w:rPr>
      <w:kern w:val="28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168</TotalTime>
  <Pages>1</Pages>
  <Words>389</Words>
  <Characters>2221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2019-02-22T10:52:00Z</cp:lastPrinted>
  <dcterms:created xsi:type="dcterms:W3CDTF">2018-03-05T10:13:00Z</dcterms:created>
  <dcterms:modified xsi:type="dcterms:W3CDTF">2019-05-23T11:00:00Z</dcterms:modified>
</cp:coreProperties>
</file>