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C1" w:rsidRPr="00865E37" w:rsidRDefault="005971C1" w:rsidP="00EA31F4">
      <w:pPr>
        <w:jc w:val="center"/>
        <w:rPr>
          <w:sz w:val="28"/>
          <w:szCs w:val="28"/>
        </w:rPr>
      </w:pPr>
      <w:r w:rsidRPr="00865E37">
        <w:rPr>
          <w:sz w:val="28"/>
          <w:szCs w:val="28"/>
        </w:rPr>
        <w:t>ЗАКЛЮЧЕНИЕ</w:t>
      </w:r>
    </w:p>
    <w:p w:rsidR="005971C1" w:rsidRPr="002F618B" w:rsidRDefault="005971C1" w:rsidP="007A6AE2">
      <w:pPr>
        <w:jc w:val="center"/>
        <w:outlineLvl w:val="0"/>
        <w:rPr>
          <w:b/>
          <w:sz w:val="28"/>
          <w:szCs w:val="28"/>
        </w:rPr>
      </w:pPr>
      <w:r w:rsidRPr="002F618B">
        <w:rPr>
          <w:b/>
          <w:sz w:val="28"/>
          <w:szCs w:val="28"/>
        </w:rPr>
        <w:t>публичных слушаний по проекту планировки территории</w:t>
      </w:r>
    </w:p>
    <w:p w:rsidR="005971C1" w:rsidRPr="002F618B" w:rsidRDefault="005971C1" w:rsidP="002F618B">
      <w:pPr>
        <w:jc w:val="center"/>
        <w:outlineLvl w:val="0"/>
        <w:rPr>
          <w:b/>
          <w:sz w:val="28"/>
          <w:szCs w:val="28"/>
        </w:rPr>
      </w:pPr>
      <w:r w:rsidRPr="002F618B">
        <w:rPr>
          <w:b/>
          <w:sz w:val="28"/>
          <w:szCs w:val="28"/>
        </w:rPr>
        <w:t xml:space="preserve">и проекту межевания территории на линейный объект «Сети водоснабжения </w:t>
      </w:r>
      <w:r w:rsidRPr="00881F6A">
        <w:rPr>
          <w:b/>
          <w:sz w:val="28"/>
          <w:szCs w:val="28"/>
        </w:rPr>
        <w:t>х. Гольевка и х. Крученый</w:t>
      </w:r>
      <w:r w:rsidRPr="002F618B">
        <w:rPr>
          <w:b/>
          <w:sz w:val="28"/>
          <w:szCs w:val="28"/>
        </w:rPr>
        <w:t xml:space="preserve"> Корочанского района Белгородской области»</w:t>
      </w:r>
    </w:p>
    <w:p w:rsidR="005971C1" w:rsidRPr="009677CA" w:rsidRDefault="005971C1" w:rsidP="002F618B">
      <w:pPr>
        <w:jc w:val="center"/>
        <w:outlineLvl w:val="0"/>
        <w:rPr>
          <w:b/>
          <w:sz w:val="26"/>
          <w:szCs w:val="26"/>
        </w:rPr>
      </w:pPr>
    </w:p>
    <w:p w:rsidR="005971C1" w:rsidRPr="009677CA" w:rsidRDefault="005971C1" w:rsidP="00D11FAA">
      <w:pPr>
        <w:rPr>
          <w:sz w:val="26"/>
          <w:szCs w:val="26"/>
        </w:rPr>
      </w:pPr>
      <w:r w:rsidRPr="009677CA"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Поповка                       </w:t>
      </w:r>
      <w:r w:rsidRPr="009677CA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12 августа</w:t>
      </w:r>
      <w:r w:rsidRPr="009677CA">
        <w:rPr>
          <w:sz w:val="26"/>
          <w:szCs w:val="26"/>
        </w:rPr>
        <w:t xml:space="preserve"> 2019 года</w:t>
      </w:r>
    </w:p>
    <w:p w:rsidR="005971C1" w:rsidRPr="009677CA" w:rsidRDefault="005971C1" w:rsidP="00D11FAA">
      <w:pPr>
        <w:rPr>
          <w:sz w:val="26"/>
          <w:szCs w:val="26"/>
        </w:rPr>
      </w:pPr>
    </w:p>
    <w:p w:rsidR="005971C1" w:rsidRPr="002F618B" w:rsidRDefault="005971C1" w:rsidP="006D4F82">
      <w:pPr>
        <w:ind w:firstLine="709"/>
        <w:jc w:val="both"/>
        <w:rPr>
          <w:sz w:val="28"/>
          <w:szCs w:val="28"/>
        </w:rPr>
      </w:pPr>
      <w:r w:rsidRPr="002F618B">
        <w:rPr>
          <w:color w:val="000000"/>
          <w:sz w:val="28"/>
          <w:szCs w:val="28"/>
        </w:rPr>
        <w:t xml:space="preserve">Публичные слушания назначены </w:t>
      </w:r>
      <w:r w:rsidRPr="002F618B">
        <w:rPr>
          <w:sz w:val="28"/>
          <w:szCs w:val="28"/>
        </w:rPr>
        <w:t>постановлением администрации муниципального района «Корочанский район»</w:t>
      </w:r>
      <w:r w:rsidRPr="002F618B">
        <w:rPr>
          <w:color w:val="000000"/>
          <w:sz w:val="28"/>
          <w:szCs w:val="28"/>
        </w:rPr>
        <w:t xml:space="preserve"> </w:t>
      </w:r>
      <w:r w:rsidRPr="002F618B">
        <w:rPr>
          <w:sz w:val="28"/>
          <w:szCs w:val="28"/>
        </w:rPr>
        <w:t>от 12 июля 2019 года №39</w:t>
      </w:r>
      <w:r>
        <w:rPr>
          <w:sz w:val="28"/>
          <w:szCs w:val="28"/>
        </w:rPr>
        <w:t>7</w:t>
      </w:r>
      <w:r w:rsidRPr="002F618B">
        <w:rPr>
          <w:sz w:val="28"/>
          <w:szCs w:val="28"/>
        </w:rPr>
        <w:t xml:space="preserve"> «О назначении публичных слушаний по проекту планировки территории и проекту межевания территории на линейный объект «Сети водоснабжения </w:t>
      </w:r>
      <w:r>
        <w:rPr>
          <w:sz w:val="28"/>
          <w:szCs w:val="28"/>
        </w:rPr>
        <w:t xml:space="preserve">        </w:t>
      </w:r>
      <w:r w:rsidRPr="00AE3215">
        <w:rPr>
          <w:sz w:val="28"/>
          <w:szCs w:val="28"/>
        </w:rPr>
        <w:t xml:space="preserve">х. Гольевка и х. Крученый </w:t>
      </w:r>
      <w:r w:rsidRPr="002F618B">
        <w:rPr>
          <w:sz w:val="28"/>
          <w:szCs w:val="28"/>
        </w:rPr>
        <w:t xml:space="preserve">Корочанского района Белгородской области». </w:t>
      </w:r>
    </w:p>
    <w:p w:rsidR="005971C1" w:rsidRPr="009677CA" w:rsidRDefault="005971C1" w:rsidP="00D10E95">
      <w:pPr>
        <w:pStyle w:val="BodyText"/>
        <w:rPr>
          <w:b/>
          <w:i/>
          <w:sz w:val="26"/>
          <w:szCs w:val="26"/>
        </w:rPr>
      </w:pPr>
    </w:p>
    <w:p w:rsidR="005971C1" w:rsidRPr="009677CA" w:rsidRDefault="005971C1" w:rsidP="00D10E95">
      <w:pPr>
        <w:pStyle w:val="BodyText"/>
        <w:rPr>
          <w:sz w:val="26"/>
          <w:szCs w:val="26"/>
        </w:rPr>
      </w:pPr>
      <w:r w:rsidRPr="009677CA">
        <w:rPr>
          <w:b/>
          <w:i/>
          <w:sz w:val="26"/>
          <w:szCs w:val="26"/>
        </w:rPr>
        <w:t>Дата проведения публичных слушаний</w:t>
      </w:r>
      <w:r w:rsidRPr="009677CA">
        <w:rPr>
          <w:sz w:val="26"/>
          <w:szCs w:val="26"/>
        </w:rPr>
        <w:t xml:space="preserve">: </w:t>
      </w:r>
      <w:r>
        <w:rPr>
          <w:sz w:val="26"/>
          <w:szCs w:val="26"/>
        </w:rPr>
        <w:t>12</w:t>
      </w:r>
      <w:r w:rsidRPr="009677CA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9677CA">
        <w:rPr>
          <w:sz w:val="26"/>
          <w:szCs w:val="26"/>
        </w:rPr>
        <w:t xml:space="preserve"> 2019 года.</w:t>
      </w:r>
    </w:p>
    <w:p w:rsidR="005971C1" w:rsidRPr="009677CA" w:rsidRDefault="005971C1" w:rsidP="00D10E95">
      <w:pPr>
        <w:pStyle w:val="BodyText"/>
        <w:rPr>
          <w:sz w:val="26"/>
          <w:szCs w:val="26"/>
        </w:rPr>
      </w:pPr>
      <w:r w:rsidRPr="009677CA">
        <w:rPr>
          <w:b/>
          <w:i/>
          <w:sz w:val="26"/>
          <w:szCs w:val="26"/>
        </w:rPr>
        <w:t>Время проведения публичных слушаний</w:t>
      </w:r>
      <w:r w:rsidRPr="009677CA">
        <w:rPr>
          <w:sz w:val="26"/>
          <w:szCs w:val="26"/>
        </w:rPr>
        <w:t>: 1</w:t>
      </w:r>
      <w:r>
        <w:rPr>
          <w:sz w:val="26"/>
          <w:szCs w:val="26"/>
        </w:rPr>
        <w:t>4</w:t>
      </w:r>
      <w:r w:rsidRPr="009677CA">
        <w:rPr>
          <w:sz w:val="26"/>
          <w:szCs w:val="26"/>
        </w:rPr>
        <w:t xml:space="preserve"> часов 00 минут.</w:t>
      </w:r>
    </w:p>
    <w:p w:rsidR="005971C1" w:rsidRDefault="005971C1" w:rsidP="00226194">
      <w:pPr>
        <w:tabs>
          <w:tab w:val="left" w:pos="993"/>
        </w:tabs>
        <w:jc w:val="both"/>
        <w:rPr>
          <w:sz w:val="28"/>
          <w:szCs w:val="28"/>
        </w:rPr>
      </w:pPr>
      <w:r w:rsidRPr="009677CA">
        <w:rPr>
          <w:b/>
          <w:i/>
          <w:sz w:val="26"/>
          <w:szCs w:val="26"/>
        </w:rPr>
        <w:t>Место проведения</w:t>
      </w:r>
      <w:r w:rsidRPr="009677CA">
        <w:rPr>
          <w:sz w:val="26"/>
          <w:szCs w:val="26"/>
        </w:rPr>
        <w:t xml:space="preserve">: </w:t>
      </w:r>
      <w:r w:rsidRPr="00AA020F">
        <w:rPr>
          <w:sz w:val="28"/>
          <w:szCs w:val="28"/>
        </w:rPr>
        <w:t>в помещении Поповского модельного сельского дома культуры по адресу: с. Поповка, ул. Бельгия, д.№ 2</w:t>
      </w:r>
      <w:r>
        <w:rPr>
          <w:sz w:val="28"/>
          <w:szCs w:val="28"/>
        </w:rPr>
        <w:t>.</w:t>
      </w:r>
    </w:p>
    <w:p w:rsidR="005971C1" w:rsidRPr="009677CA" w:rsidRDefault="005971C1" w:rsidP="00226194">
      <w:pPr>
        <w:tabs>
          <w:tab w:val="left" w:pos="993"/>
        </w:tabs>
        <w:jc w:val="both"/>
        <w:rPr>
          <w:b/>
          <w:i/>
          <w:sz w:val="26"/>
          <w:szCs w:val="26"/>
        </w:rPr>
      </w:pPr>
      <w:r w:rsidRPr="009677CA">
        <w:rPr>
          <w:b/>
          <w:i/>
          <w:sz w:val="26"/>
          <w:szCs w:val="26"/>
        </w:rPr>
        <w:t>Присутствовали:</w:t>
      </w:r>
    </w:p>
    <w:p w:rsidR="005971C1" w:rsidRPr="009677CA" w:rsidRDefault="005971C1" w:rsidP="00890EEA">
      <w:pPr>
        <w:ind w:firstLine="708"/>
        <w:jc w:val="both"/>
        <w:rPr>
          <w:sz w:val="26"/>
          <w:szCs w:val="26"/>
        </w:rPr>
      </w:pPr>
      <w:r w:rsidRPr="009677CA">
        <w:rPr>
          <w:sz w:val="26"/>
          <w:szCs w:val="26"/>
        </w:rPr>
        <w:t xml:space="preserve">Рабочая группа по организации публичных слушаний, представители </w:t>
      </w:r>
      <w:r w:rsidRPr="001C2BAA">
        <w:rPr>
          <w:sz w:val="26"/>
          <w:szCs w:val="26"/>
        </w:rPr>
        <w:t>МКУ «УКС администрации Корочанского района»</w:t>
      </w:r>
      <w:r w:rsidRPr="009677CA">
        <w:rPr>
          <w:sz w:val="26"/>
          <w:szCs w:val="26"/>
        </w:rPr>
        <w:t xml:space="preserve">, жители с. </w:t>
      </w:r>
      <w:r>
        <w:rPr>
          <w:sz w:val="26"/>
          <w:szCs w:val="26"/>
        </w:rPr>
        <w:t>Поповка</w:t>
      </w:r>
      <w:r w:rsidRPr="009677CA">
        <w:rPr>
          <w:sz w:val="26"/>
          <w:szCs w:val="26"/>
        </w:rPr>
        <w:t xml:space="preserve">. </w:t>
      </w:r>
    </w:p>
    <w:p w:rsidR="005971C1" w:rsidRPr="009677CA" w:rsidRDefault="005971C1" w:rsidP="00890EEA">
      <w:pPr>
        <w:ind w:firstLine="708"/>
        <w:jc w:val="both"/>
        <w:rPr>
          <w:bCs/>
          <w:iCs/>
          <w:sz w:val="26"/>
          <w:szCs w:val="26"/>
        </w:rPr>
      </w:pPr>
      <w:r w:rsidRPr="009677CA">
        <w:rPr>
          <w:bCs/>
          <w:iCs/>
          <w:sz w:val="26"/>
          <w:szCs w:val="26"/>
        </w:rPr>
        <w:t>Количество участников публичных слушаний 2</w:t>
      </w:r>
      <w:r>
        <w:rPr>
          <w:bCs/>
          <w:iCs/>
          <w:sz w:val="26"/>
          <w:szCs w:val="26"/>
        </w:rPr>
        <w:t>0</w:t>
      </w:r>
      <w:r w:rsidRPr="009677CA">
        <w:rPr>
          <w:bCs/>
          <w:iCs/>
          <w:sz w:val="26"/>
          <w:szCs w:val="26"/>
        </w:rPr>
        <w:t xml:space="preserve"> человек.</w:t>
      </w:r>
    </w:p>
    <w:p w:rsidR="005971C1" w:rsidRPr="001C2BAA" w:rsidRDefault="005971C1" w:rsidP="001C2B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7CA">
        <w:rPr>
          <w:color w:val="000000"/>
          <w:sz w:val="26"/>
          <w:szCs w:val="26"/>
        </w:rPr>
        <w:t xml:space="preserve">Постановление </w:t>
      </w:r>
      <w:r w:rsidRPr="001C2BAA">
        <w:rPr>
          <w:sz w:val="26"/>
          <w:szCs w:val="26"/>
        </w:rPr>
        <w:t>«О назначении публичных слушаний по проекту планировки территории и проекту межевания территории на линей</w:t>
      </w:r>
      <w:r>
        <w:rPr>
          <w:sz w:val="26"/>
          <w:szCs w:val="26"/>
        </w:rPr>
        <w:t xml:space="preserve">ный объект «Сети водоснабжения </w:t>
      </w:r>
      <w:r w:rsidRPr="00AE3215">
        <w:rPr>
          <w:sz w:val="26"/>
          <w:szCs w:val="26"/>
        </w:rPr>
        <w:t xml:space="preserve">х. Гольевка и х. Крученый </w:t>
      </w:r>
      <w:r w:rsidRPr="001C2BAA">
        <w:rPr>
          <w:sz w:val="26"/>
          <w:szCs w:val="26"/>
        </w:rPr>
        <w:t>Корочанского района Белгородской области»</w:t>
      </w:r>
      <w:r w:rsidRPr="009677CA">
        <w:rPr>
          <w:sz w:val="26"/>
          <w:szCs w:val="26"/>
        </w:rPr>
        <w:t xml:space="preserve"> размещено</w:t>
      </w:r>
      <w:r w:rsidRPr="009677CA">
        <w:rPr>
          <w:bCs/>
          <w:sz w:val="26"/>
          <w:szCs w:val="26"/>
        </w:rPr>
        <w:t xml:space="preserve"> в информационно-коммуникационной сети общего пользования </w:t>
      </w:r>
      <w:r>
        <w:rPr>
          <w:bCs/>
          <w:sz w:val="26"/>
          <w:szCs w:val="26"/>
        </w:rPr>
        <w:t>12</w:t>
      </w:r>
      <w:r w:rsidRPr="009677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июля</w:t>
      </w:r>
      <w:r w:rsidRPr="009677CA">
        <w:rPr>
          <w:bCs/>
          <w:sz w:val="26"/>
          <w:szCs w:val="26"/>
        </w:rPr>
        <w:t xml:space="preserve"> 2019 года.</w:t>
      </w:r>
    </w:p>
    <w:p w:rsidR="005971C1" w:rsidRPr="009677CA" w:rsidRDefault="005971C1" w:rsidP="001C2BAA">
      <w:pPr>
        <w:pStyle w:val="BodyText"/>
        <w:ind w:firstLine="709"/>
        <w:rPr>
          <w:sz w:val="26"/>
          <w:szCs w:val="26"/>
        </w:rPr>
      </w:pPr>
      <w:r w:rsidRPr="009677CA">
        <w:rPr>
          <w:sz w:val="26"/>
          <w:szCs w:val="26"/>
        </w:rPr>
        <w:t xml:space="preserve">В процессе проведения публичных слушаний </w:t>
      </w:r>
      <w:r>
        <w:rPr>
          <w:sz w:val="26"/>
          <w:szCs w:val="26"/>
        </w:rPr>
        <w:t>12</w:t>
      </w:r>
      <w:r w:rsidRPr="009677CA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9677CA">
        <w:rPr>
          <w:sz w:val="26"/>
          <w:szCs w:val="26"/>
        </w:rPr>
        <w:t xml:space="preserve"> 2019 года, по проекту планировки территории и проекту межевания территории на линейный объект </w:t>
      </w:r>
      <w:r>
        <w:rPr>
          <w:sz w:val="26"/>
          <w:szCs w:val="26"/>
        </w:rPr>
        <w:t xml:space="preserve">«Сети водоснабжения </w:t>
      </w:r>
      <w:r w:rsidRPr="00AE3215">
        <w:rPr>
          <w:sz w:val="26"/>
          <w:szCs w:val="26"/>
        </w:rPr>
        <w:t>х. Гольевка и х. Крученый</w:t>
      </w:r>
      <w:r w:rsidRPr="001C2BAA">
        <w:rPr>
          <w:sz w:val="26"/>
          <w:szCs w:val="26"/>
        </w:rPr>
        <w:t xml:space="preserve"> Корочанског</w:t>
      </w:r>
      <w:r>
        <w:rPr>
          <w:sz w:val="26"/>
          <w:szCs w:val="26"/>
        </w:rPr>
        <w:t>о района Белгородской области»</w:t>
      </w:r>
      <w:r w:rsidRPr="009677CA">
        <w:rPr>
          <w:sz w:val="26"/>
          <w:szCs w:val="26"/>
        </w:rPr>
        <w:t xml:space="preserve"> вопросы не поступили.</w:t>
      </w:r>
    </w:p>
    <w:p w:rsidR="005971C1" w:rsidRPr="009677CA" w:rsidRDefault="005971C1" w:rsidP="006D4F82">
      <w:pPr>
        <w:pStyle w:val="BodyText"/>
        <w:ind w:firstLine="708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 xml:space="preserve">Выводы по результатам публичных слушаний на основании протокола публичных слушаний от </w:t>
      </w:r>
      <w:r>
        <w:rPr>
          <w:b/>
          <w:sz w:val="26"/>
          <w:szCs w:val="26"/>
        </w:rPr>
        <w:t>12</w:t>
      </w:r>
      <w:r w:rsidRPr="009677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Pr="009677CA">
        <w:rPr>
          <w:b/>
          <w:sz w:val="26"/>
          <w:szCs w:val="26"/>
        </w:rPr>
        <w:t xml:space="preserve"> 2019 года:</w:t>
      </w:r>
    </w:p>
    <w:p w:rsidR="005971C1" w:rsidRPr="009677CA" w:rsidRDefault="005971C1" w:rsidP="001C2BA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 xml:space="preserve">1. Одобрить проект планировки территории и проект межевания территории на линейный объект: </w:t>
      </w:r>
      <w:r>
        <w:rPr>
          <w:sz w:val="26"/>
          <w:szCs w:val="26"/>
        </w:rPr>
        <w:t xml:space="preserve">«Сети водоснабжения </w:t>
      </w:r>
      <w:r w:rsidRPr="00AE3215">
        <w:rPr>
          <w:sz w:val="26"/>
          <w:szCs w:val="26"/>
        </w:rPr>
        <w:t xml:space="preserve">х. Гольевка и х. Крученый </w:t>
      </w:r>
      <w:r w:rsidRPr="001C2BAA">
        <w:rPr>
          <w:sz w:val="26"/>
          <w:szCs w:val="26"/>
        </w:rPr>
        <w:t>Корочанского района Белгородской области».</w:t>
      </w:r>
    </w:p>
    <w:p w:rsidR="005971C1" w:rsidRPr="009677CA" w:rsidRDefault="005971C1" w:rsidP="001C2BA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 xml:space="preserve">2. Ходатайствовать перед департаментом строительства и транспорта Белгородской области об утверждении документации по планировке территории (проект планировки территории и проект межевания территории) на линейный объект: </w:t>
      </w:r>
      <w:r>
        <w:rPr>
          <w:sz w:val="26"/>
          <w:szCs w:val="26"/>
        </w:rPr>
        <w:t xml:space="preserve">«Сети водоснабжения </w:t>
      </w:r>
      <w:r w:rsidRPr="00AE3215">
        <w:rPr>
          <w:sz w:val="26"/>
          <w:szCs w:val="26"/>
        </w:rPr>
        <w:t xml:space="preserve">х. Гольевка и х. Крученый </w:t>
      </w:r>
      <w:bookmarkStart w:id="0" w:name="_GoBack"/>
      <w:bookmarkEnd w:id="0"/>
      <w:r w:rsidRPr="001C2BAA">
        <w:rPr>
          <w:sz w:val="26"/>
          <w:szCs w:val="26"/>
        </w:rPr>
        <w:t>Корочанского района Белгородской области».</w:t>
      </w:r>
    </w:p>
    <w:p w:rsidR="005971C1" w:rsidRPr="009677CA" w:rsidRDefault="005971C1" w:rsidP="009677C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>3.Данное заключение разместить на официальном сайте администрации района.</w:t>
      </w:r>
    </w:p>
    <w:p w:rsidR="005971C1" w:rsidRPr="009677CA" w:rsidRDefault="005971C1" w:rsidP="007915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971C1" w:rsidRPr="009677CA" w:rsidRDefault="005971C1" w:rsidP="00181B1E">
      <w:pPr>
        <w:ind w:left="180" w:hanging="180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>Председательствующий</w:t>
      </w:r>
    </w:p>
    <w:p w:rsidR="005971C1" w:rsidRPr="009677CA" w:rsidRDefault="005971C1" w:rsidP="00D11FAA">
      <w:pPr>
        <w:ind w:left="180" w:hanging="180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 xml:space="preserve">на публичных слушаниях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9677CA">
        <w:rPr>
          <w:b/>
          <w:sz w:val="26"/>
          <w:szCs w:val="26"/>
        </w:rPr>
        <w:t>Д. Мозговой</w:t>
      </w:r>
    </w:p>
    <w:sectPr w:rsidR="005971C1" w:rsidRPr="009677CA" w:rsidSect="00F953E1">
      <w:pgSz w:w="11906" w:h="16838"/>
      <w:pgMar w:top="568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EBA"/>
    <w:multiLevelType w:val="hybridMultilevel"/>
    <w:tmpl w:val="719CFF42"/>
    <w:lvl w:ilvl="0" w:tplc="C7B60EEA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F4"/>
    <w:rsid w:val="000338BD"/>
    <w:rsid w:val="00070795"/>
    <w:rsid w:val="00092806"/>
    <w:rsid w:val="000931FC"/>
    <w:rsid w:val="000B68BE"/>
    <w:rsid w:val="000C7CA2"/>
    <w:rsid w:val="000E2CE7"/>
    <w:rsid w:val="00124A8D"/>
    <w:rsid w:val="00156D2B"/>
    <w:rsid w:val="00181B1E"/>
    <w:rsid w:val="00192E45"/>
    <w:rsid w:val="001A1CBE"/>
    <w:rsid w:val="001A6C4F"/>
    <w:rsid w:val="001B49C4"/>
    <w:rsid w:val="001C2BAA"/>
    <w:rsid w:val="002018B7"/>
    <w:rsid w:val="00226194"/>
    <w:rsid w:val="002640EF"/>
    <w:rsid w:val="00272671"/>
    <w:rsid w:val="00295146"/>
    <w:rsid w:val="002A06C1"/>
    <w:rsid w:val="002F618B"/>
    <w:rsid w:val="00305D06"/>
    <w:rsid w:val="003C1D5C"/>
    <w:rsid w:val="003D3B96"/>
    <w:rsid w:val="00467368"/>
    <w:rsid w:val="00485973"/>
    <w:rsid w:val="00492009"/>
    <w:rsid w:val="0049276B"/>
    <w:rsid w:val="004F1885"/>
    <w:rsid w:val="005971C1"/>
    <w:rsid w:val="005A0836"/>
    <w:rsid w:val="0060035A"/>
    <w:rsid w:val="006328BA"/>
    <w:rsid w:val="006B4B19"/>
    <w:rsid w:val="006D4F82"/>
    <w:rsid w:val="007374F9"/>
    <w:rsid w:val="00791579"/>
    <w:rsid w:val="00793359"/>
    <w:rsid w:val="007A6AE2"/>
    <w:rsid w:val="0081447A"/>
    <w:rsid w:val="00865E37"/>
    <w:rsid w:val="00881F6A"/>
    <w:rsid w:val="008831C6"/>
    <w:rsid w:val="00890EEA"/>
    <w:rsid w:val="00892EBD"/>
    <w:rsid w:val="008B076F"/>
    <w:rsid w:val="008C2EA7"/>
    <w:rsid w:val="008D4F19"/>
    <w:rsid w:val="009371E1"/>
    <w:rsid w:val="0094405F"/>
    <w:rsid w:val="009677CA"/>
    <w:rsid w:val="00A82B13"/>
    <w:rsid w:val="00AA020F"/>
    <w:rsid w:val="00AA7C27"/>
    <w:rsid w:val="00AB2CC3"/>
    <w:rsid w:val="00AC28F4"/>
    <w:rsid w:val="00AD4F36"/>
    <w:rsid w:val="00AE3215"/>
    <w:rsid w:val="00AF0DAA"/>
    <w:rsid w:val="00B956AA"/>
    <w:rsid w:val="00CD5BF4"/>
    <w:rsid w:val="00CF0393"/>
    <w:rsid w:val="00D066D4"/>
    <w:rsid w:val="00D10E95"/>
    <w:rsid w:val="00D11FAA"/>
    <w:rsid w:val="00D1716B"/>
    <w:rsid w:val="00D72084"/>
    <w:rsid w:val="00D721B2"/>
    <w:rsid w:val="00DA5364"/>
    <w:rsid w:val="00E520C5"/>
    <w:rsid w:val="00E57329"/>
    <w:rsid w:val="00EA31F4"/>
    <w:rsid w:val="00EF2BD7"/>
    <w:rsid w:val="00F161BB"/>
    <w:rsid w:val="00F953E1"/>
    <w:rsid w:val="00FE12B4"/>
    <w:rsid w:val="00F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A31F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31F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31F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A31F4"/>
    <w:rPr>
      <w:lang w:eastAsia="en-US"/>
    </w:rPr>
  </w:style>
  <w:style w:type="character" w:customStyle="1" w:styleId="a">
    <w:name w:val="Цветовое выделение"/>
    <w:uiPriority w:val="99"/>
    <w:rsid w:val="006D4F82"/>
    <w:rPr>
      <w:b/>
      <w:color w:val="26282F"/>
    </w:rPr>
  </w:style>
  <w:style w:type="paragraph" w:customStyle="1" w:styleId="a0">
    <w:name w:val="Полтора"/>
    <w:basedOn w:val="Normal"/>
    <w:autoRedefine/>
    <w:uiPriority w:val="99"/>
    <w:rsid w:val="001A1CBE"/>
    <w:pPr>
      <w:jc w:val="both"/>
    </w:pPr>
    <w:rPr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366</Words>
  <Characters>2089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2019-02-22T10:52:00Z</cp:lastPrinted>
  <dcterms:created xsi:type="dcterms:W3CDTF">2018-03-05T10:13:00Z</dcterms:created>
  <dcterms:modified xsi:type="dcterms:W3CDTF">2019-08-16T12:09:00Z</dcterms:modified>
</cp:coreProperties>
</file>