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0" w:rsidRDefault="00E76880" w:rsidP="00362F73">
      <w:pPr>
        <w:spacing w:after="120"/>
        <w:jc w:val="center"/>
        <w:rPr>
          <w:b/>
          <w:bCs/>
          <w:sz w:val="32"/>
          <w:szCs w:val="32"/>
        </w:rPr>
      </w:pPr>
    </w:p>
    <w:p w:rsidR="00E76880" w:rsidRPr="00F73E26" w:rsidRDefault="00E76880" w:rsidP="00362F73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E76880" w:rsidRDefault="00E76880" w:rsidP="00362F73">
      <w:pPr>
        <w:spacing w:after="120"/>
        <w:jc w:val="center"/>
        <w:rPr>
          <w:b/>
          <w:bCs/>
          <w:sz w:val="26"/>
          <w:szCs w:val="26"/>
        </w:rPr>
      </w:pPr>
    </w:p>
    <w:p w:rsidR="00E76880" w:rsidRDefault="00E76880" w:rsidP="00362F73">
      <w:pPr>
        <w:spacing w:after="120"/>
        <w:jc w:val="center"/>
        <w:rPr>
          <w:b/>
          <w:bCs/>
          <w:sz w:val="26"/>
          <w:szCs w:val="26"/>
        </w:rPr>
      </w:pPr>
    </w:p>
    <w:p w:rsidR="00E76880" w:rsidRDefault="00E76880" w:rsidP="00362F73">
      <w:pPr>
        <w:pBdr>
          <w:top w:val="single" w:sz="4" w:space="1" w:color="auto"/>
        </w:pBdr>
        <w:ind w:left="4678"/>
        <w:jc w:val="center"/>
      </w:pPr>
      <w:r>
        <w:t xml:space="preserve"> (наименование уполномоченного</w:t>
      </w:r>
    </w:p>
    <w:p w:rsidR="00E76880" w:rsidRPr="00F70387" w:rsidRDefault="00E76880" w:rsidP="00362F73">
      <w:pPr>
        <w:ind w:left="4678"/>
      </w:pPr>
    </w:p>
    <w:p w:rsidR="00E76880" w:rsidRDefault="00E76880" w:rsidP="00362F7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E76880" w:rsidRPr="00F70387" w:rsidRDefault="00E76880" w:rsidP="00362F73">
      <w:pPr>
        <w:ind w:left="4678"/>
      </w:pPr>
    </w:p>
    <w:p w:rsidR="00E76880" w:rsidRDefault="00E76880" w:rsidP="00362F73">
      <w:pPr>
        <w:pBdr>
          <w:top w:val="single" w:sz="4" w:space="1" w:color="auto"/>
        </w:pBdr>
        <w:ind w:left="4678"/>
        <w:jc w:val="center"/>
      </w:pPr>
      <w:r>
        <w:t>администрации района</w:t>
      </w:r>
    </w:p>
    <w:p w:rsidR="00E76880" w:rsidRDefault="00E76880" w:rsidP="00362F73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E76880" w:rsidRDefault="00E76880" w:rsidP="00362F73">
      <w:pPr>
        <w:pBdr>
          <w:top w:val="single" w:sz="4" w:space="1" w:color="auto"/>
        </w:pBdr>
        <w:ind w:left="4678"/>
        <w:jc w:val="center"/>
      </w:pPr>
      <w:r>
        <w:t>(администрации поселения)</w:t>
      </w:r>
    </w:p>
    <w:p w:rsidR="00E76880" w:rsidRDefault="00E76880" w:rsidP="00B014B6">
      <w:pPr>
        <w:ind w:left="4678"/>
        <w:rPr>
          <w:sz w:val="2"/>
          <w:szCs w:val="2"/>
        </w:rPr>
      </w:pPr>
      <w:r>
        <w:rPr>
          <w:sz w:val="24"/>
          <w:szCs w:val="24"/>
        </w:rPr>
        <w:t>_________________________________________</w:t>
      </w:r>
    </w:p>
    <w:p w:rsidR="00E76880" w:rsidRPr="00D872AC" w:rsidRDefault="00E76880" w:rsidP="00362F73">
      <w:pPr>
        <w:ind w:left="4678"/>
        <w:rPr>
          <w:sz w:val="16"/>
          <w:szCs w:val="16"/>
        </w:rPr>
      </w:pPr>
    </w:p>
    <w:p w:rsidR="00E76880" w:rsidRPr="003955E5" w:rsidRDefault="00E76880" w:rsidP="00362F73">
      <w:pPr>
        <w:ind w:left="4678"/>
      </w:pPr>
      <w:r>
        <w:rPr>
          <w:sz w:val="24"/>
          <w:szCs w:val="24"/>
        </w:rPr>
        <w:t>от</w:t>
      </w:r>
    </w:p>
    <w:p w:rsidR="00E76880" w:rsidRDefault="00E76880" w:rsidP="00B014B6">
      <w:pPr>
        <w:pBdr>
          <w:top w:val="single" w:sz="4" w:space="1" w:color="auto"/>
        </w:pBdr>
        <w:ind w:left="4678"/>
        <w:jc w:val="center"/>
      </w:pPr>
      <w:r>
        <w:t>(Ф.И.О., занимаемая должность)</w:t>
      </w:r>
    </w:p>
    <w:p w:rsidR="00E76880" w:rsidRDefault="00E76880" w:rsidP="00B014B6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E76880" w:rsidRDefault="00E76880" w:rsidP="00F70387">
      <w:pPr>
        <w:ind w:left="3544"/>
        <w:jc w:val="center"/>
      </w:pPr>
    </w:p>
    <w:p w:rsidR="00E76880" w:rsidRDefault="00E76880" w:rsidP="00F70387">
      <w:pPr>
        <w:ind w:left="4678"/>
        <w:jc w:val="center"/>
      </w:pPr>
      <w:r>
        <w:t>_________________________________________________</w:t>
      </w:r>
    </w:p>
    <w:p w:rsidR="00E76880" w:rsidRDefault="00E76880" w:rsidP="00F70387">
      <w:pPr>
        <w:ind w:left="4678"/>
        <w:jc w:val="center"/>
      </w:pPr>
    </w:p>
    <w:p w:rsidR="00E76880" w:rsidRDefault="00E76880" w:rsidP="00F70387">
      <w:pPr>
        <w:ind w:left="4678"/>
        <w:jc w:val="center"/>
      </w:pPr>
      <w:r>
        <w:t>_________________________________________________</w:t>
      </w:r>
    </w:p>
    <w:p w:rsidR="00E76880" w:rsidRDefault="00E76880" w:rsidP="00F70387">
      <w:pPr>
        <w:ind w:left="3544"/>
        <w:jc w:val="center"/>
      </w:pPr>
    </w:p>
    <w:p w:rsidR="00E76880" w:rsidRPr="00387160" w:rsidRDefault="00E76880" w:rsidP="00F70387">
      <w:pPr>
        <w:ind w:left="3544"/>
        <w:jc w:val="center"/>
      </w:pPr>
      <w:bookmarkStart w:id="0" w:name="_GoBack"/>
      <w:bookmarkEnd w:id="0"/>
    </w:p>
    <w:p w:rsidR="00E76880" w:rsidRDefault="00E76880" w:rsidP="00B014B6">
      <w:pPr>
        <w:pBdr>
          <w:top w:val="single" w:sz="4" w:space="1" w:color="auto"/>
        </w:pBdr>
        <w:ind w:left="4678"/>
        <w:jc w:val="center"/>
      </w:pPr>
    </w:p>
    <w:p w:rsidR="00E76880" w:rsidRDefault="00E76880" w:rsidP="00B014B6">
      <w:pPr>
        <w:pBdr>
          <w:top w:val="single" w:sz="4" w:space="1" w:color="auto"/>
        </w:pBdr>
        <w:ind w:left="4678"/>
        <w:jc w:val="center"/>
      </w:pPr>
    </w:p>
    <w:p w:rsidR="00E76880" w:rsidRDefault="00E76880" w:rsidP="00B014B6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76880" w:rsidRPr="00362F73" w:rsidTr="009728E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</w:tbl>
    <w:p w:rsidR="00E76880" w:rsidRDefault="00E76880" w:rsidP="00362F7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E76880" w:rsidRDefault="00E76880" w:rsidP="00362F7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E76880" w:rsidRDefault="00E76880" w:rsidP="00362F73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E76880" w:rsidRDefault="00E76880" w:rsidP="00362F7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E76880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Наименование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Характеристика подарка,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Стоимость в рублях </w:t>
            </w:r>
            <w:r w:rsidRPr="00362F73">
              <w:rPr>
                <w:rStyle w:val="EndnoteReference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E76880" w:rsidRPr="00362F73" w:rsidTr="009728E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E76880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E76880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E76880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880" w:rsidRDefault="00E76880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E76880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листах.</w:t>
            </w:r>
          </w:p>
        </w:tc>
      </w:tr>
      <w:tr w:rsidR="00E76880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  <w:r w:rsidRPr="00362F7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</w:tr>
    </w:tbl>
    <w:p w:rsidR="00E76880" w:rsidRDefault="00E76880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76880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  <w:tr w:rsidR="00E76880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</w:tr>
    </w:tbl>
    <w:p w:rsidR="00E76880" w:rsidRDefault="00E76880" w:rsidP="00362F7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76880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  <w:tr w:rsidR="00E76880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6880" w:rsidRPr="00362F73" w:rsidRDefault="00E76880" w:rsidP="009728E5"/>
        </w:tc>
      </w:tr>
    </w:tbl>
    <w:p w:rsidR="00E76880" w:rsidRDefault="00E76880" w:rsidP="00362F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E76880" w:rsidRDefault="00E76880" w:rsidP="00362F7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76880" w:rsidRPr="00362F73" w:rsidTr="009728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80" w:rsidRPr="00362F73" w:rsidRDefault="00E76880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80" w:rsidRPr="00362F73" w:rsidRDefault="00E76880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</w:tbl>
    <w:p w:rsidR="00E76880" w:rsidRDefault="00E76880" w:rsidP="00362F73">
      <w:pPr>
        <w:rPr>
          <w:sz w:val="24"/>
          <w:szCs w:val="24"/>
          <w:lang w:val="en-US"/>
        </w:rPr>
      </w:pPr>
    </w:p>
    <w:p w:rsidR="00E76880" w:rsidRDefault="00E76880"/>
    <w:sectPr w:rsidR="00E76880" w:rsidSect="00A61776">
      <w:headerReference w:type="default" r:id="rId6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80" w:rsidRDefault="00E76880" w:rsidP="00362F73">
      <w:r>
        <w:separator/>
      </w:r>
    </w:p>
  </w:endnote>
  <w:endnote w:type="continuationSeparator" w:id="0">
    <w:p w:rsidR="00E76880" w:rsidRDefault="00E76880" w:rsidP="00362F73">
      <w:r>
        <w:continuationSeparator/>
      </w:r>
    </w:p>
  </w:endnote>
  <w:endnote w:id="1">
    <w:p w:rsidR="00E76880" w:rsidRDefault="00E76880" w:rsidP="00362F73">
      <w:pPr>
        <w:pStyle w:val="EndnoteText"/>
        <w:ind w:firstLine="567"/>
      </w:pPr>
      <w:r>
        <w:rPr>
          <w:rStyle w:val="EndnoteReferenc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80" w:rsidRDefault="00E76880" w:rsidP="00362F73">
      <w:r>
        <w:separator/>
      </w:r>
    </w:p>
  </w:footnote>
  <w:footnote w:type="continuationSeparator" w:id="0">
    <w:p w:rsidR="00E76880" w:rsidRDefault="00E76880" w:rsidP="0036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80" w:rsidRDefault="00E76880">
    <w:pPr>
      <w:pStyle w:val="Header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F73"/>
    <w:rsid w:val="0024030D"/>
    <w:rsid w:val="0027228F"/>
    <w:rsid w:val="00362F73"/>
    <w:rsid w:val="00387160"/>
    <w:rsid w:val="003955E5"/>
    <w:rsid w:val="003B3FB2"/>
    <w:rsid w:val="005E58D1"/>
    <w:rsid w:val="005F3A88"/>
    <w:rsid w:val="006813D4"/>
    <w:rsid w:val="008D2674"/>
    <w:rsid w:val="008E57FC"/>
    <w:rsid w:val="009728E5"/>
    <w:rsid w:val="00A0057B"/>
    <w:rsid w:val="00A61055"/>
    <w:rsid w:val="00A61776"/>
    <w:rsid w:val="00B014B6"/>
    <w:rsid w:val="00B03B77"/>
    <w:rsid w:val="00B07FD2"/>
    <w:rsid w:val="00CD0C6A"/>
    <w:rsid w:val="00D872AC"/>
    <w:rsid w:val="00E76880"/>
    <w:rsid w:val="00F70387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3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362F73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62F7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362F7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164</Words>
  <Characters>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Наталья Федоровна</dc:creator>
  <cp:keywords/>
  <dc:description/>
  <cp:lastModifiedBy>Volobuev</cp:lastModifiedBy>
  <cp:revision>8</cp:revision>
  <dcterms:created xsi:type="dcterms:W3CDTF">2015-02-26T12:41:00Z</dcterms:created>
  <dcterms:modified xsi:type="dcterms:W3CDTF">2022-10-12T07:21:00Z</dcterms:modified>
</cp:coreProperties>
</file>