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36" w:rsidRPr="008959F7" w:rsidRDefault="00BB1636" w:rsidP="009A0BA2">
      <w:pPr>
        <w:tabs>
          <w:tab w:val="left" w:pos="2127"/>
        </w:tabs>
        <w:spacing w:line="240" w:lineRule="auto"/>
        <w:jc w:val="center"/>
        <w:outlineLvl w:val="2"/>
        <w:rPr>
          <w:b/>
          <w:bCs/>
          <w:sz w:val="28"/>
          <w:szCs w:val="28"/>
        </w:rPr>
      </w:pPr>
      <w:r w:rsidRPr="008959F7">
        <w:rPr>
          <w:b/>
          <w:bCs/>
          <w:sz w:val="28"/>
          <w:szCs w:val="28"/>
        </w:rPr>
        <w:t>Избирательная комиссия муниципального района</w:t>
      </w:r>
    </w:p>
    <w:p w:rsidR="00BB1636" w:rsidRPr="008959F7" w:rsidRDefault="00BB1636" w:rsidP="009A0BA2">
      <w:pPr>
        <w:tabs>
          <w:tab w:val="left" w:pos="2127"/>
        </w:tabs>
        <w:spacing w:line="240" w:lineRule="auto"/>
        <w:jc w:val="center"/>
        <w:outlineLvl w:val="2"/>
        <w:rPr>
          <w:b/>
          <w:bCs/>
          <w:sz w:val="28"/>
          <w:szCs w:val="28"/>
        </w:rPr>
      </w:pPr>
      <w:r w:rsidRPr="008959F7">
        <w:rPr>
          <w:b/>
          <w:bCs/>
          <w:sz w:val="28"/>
          <w:szCs w:val="28"/>
        </w:rPr>
        <w:t>«Корочанский район» информирует:</w:t>
      </w:r>
    </w:p>
    <w:p w:rsidR="00BB1636" w:rsidRPr="008959F7" w:rsidRDefault="00BB1636" w:rsidP="009A0BA2">
      <w:pPr>
        <w:tabs>
          <w:tab w:val="left" w:pos="2127"/>
        </w:tabs>
        <w:spacing w:line="240" w:lineRule="auto"/>
        <w:jc w:val="center"/>
        <w:outlineLvl w:val="2"/>
        <w:rPr>
          <w:b/>
          <w:bCs/>
          <w:sz w:val="28"/>
          <w:szCs w:val="28"/>
        </w:rPr>
      </w:pPr>
    </w:p>
    <w:p w:rsidR="00BB1636" w:rsidRPr="009A0BA2" w:rsidRDefault="00BB1636" w:rsidP="009A0BA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Встреча молодежной избирательной комиссии Корочанского района со специалистами по работе с молодежью </w:t>
      </w:r>
    </w:p>
    <w:p w:rsidR="00BB1636" w:rsidRDefault="00BB1636" w:rsidP="009A0BA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BB1636" w:rsidRPr="009A0BA2" w:rsidRDefault="00BB1636" w:rsidP="009A0BA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BB1636" w:rsidRDefault="00BB1636" w:rsidP="009A0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5pt;margin-top:11.4pt;width:4in;height:140.2pt;z-index:-251658240;visibility:visible" wrapcoords="-52 0 -52 21494 21600 21494 21600 0 -52 0">
            <v:imagedata r:id="rId4" o:title=""/>
            <w10:wrap type="tight"/>
          </v:shape>
        </w:pict>
      </w:r>
    </w:p>
    <w:p w:rsidR="00BB1636" w:rsidRDefault="00BB1636" w:rsidP="009B46ED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262">
        <w:rPr>
          <w:sz w:val="28"/>
          <w:szCs w:val="28"/>
        </w:rPr>
        <w:t xml:space="preserve">30 января 2020 года в Центре молодежных инициатив состоялась встреча членов молодежной избирательной комиссии района со специалистами по работе с молодежью в сельских поселениях. </w:t>
      </w:r>
    </w:p>
    <w:p w:rsidR="00BB1636" w:rsidRPr="00E035E8" w:rsidRDefault="00BB1636" w:rsidP="009B46ED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262">
        <w:rPr>
          <w:sz w:val="28"/>
          <w:szCs w:val="28"/>
        </w:rPr>
        <w:t xml:space="preserve">На встрече присутствовали председатель избирательной комиссии района Ирина </w:t>
      </w:r>
      <w:r>
        <w:rPr>
          <w:sz w:val="28"/>
          <w:szCs w:val="28"/>
        </w:rPr>
        <w:t xml:space="preserve">Ивановна </w:t>
      </w:r>
      <w:r w:rsidRPr="00AF3262">
        <w:rPr>
          <w:sz w:val="28"/>
          <w:szCs w:val="28"/>
        </w:rPr>
        <w:t>Масленникова, члены молодежной избирательной комиссии.</w:t>
      </w:r>
      <w:r w:rsidRPr="00E035E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BB1636" w:rsidRPr="00AF3262" w:rsidRDefault="00BB1636" w:rsidP="009B46ED">
      <w:pPr>
        <w:pStyle w:val="BodyText21"/>
        <w:widowControl/>
        <w:tabs>
          <w:tab w:val="left" w:pos="2880"/>
          <w:tab w:val="left" w:pos="5760"/>
        </w:tabs>
        <w:ind w:firstLine="709"/>
        <w:rPr>
          <w:szCs w:val="28"/>
        </w:rPr>
      </w:pPr>
      <w:r>
        <w:rPr>
          <w:noProof/>
        </w:rPr>
        <w:pict>
          <v:shape id="Рисунок 1" o:spid="_x0000_s1027" type="#_x0000_t75" style="position:absolute;left:0;text-align:left;margin-left:180pt;margin-top:126.15pt;width:4in;height:139.8pt;z-index:-251659264;visibility:visible" wrapcoords="-44 0 -44 21509 21600 21509 21600 0 -44 0">
            <v:imagedata r:id="rId5" o:title=""/>
            <w10:wrap type="tight"/>
          </v:shape>
        </w:pict>
      </w:r>
      <w:r w:rsidRPr="00AF3262">
        <w:rPr>
          <w:szCs w:val="28"/>
        </w:rPr>
        <w:t>Ирина Ивановна рассказала об этапах формирования молодежной комиссии, предста</w:t>
      </w:r>
      <w:r>
        <w:rPr>
          <w:szCs w:val="28"/>
        </w:rPr>
        <w:t xml:space="preserve">вила её членов. В ходе общения </w:t>
      </w:r>
      <w:r w:rsidRPr="00AF3262">
        <w:rPr>
          <w:szCs w:val="28"/>
        </w:rPr>
        <w:t>были рассмотрены вопросы проведения в феврале месяце мероприятий в рамках Дня молодого избирателя, посвященных 25-</w:t>
      </w:r>
      <w:r>
        <w:rPr>
          <w:szCs w:val="28"/>
        </w:rPr>
        <w:t>летию Избирательной комиссии Белгородской области</w:t>
      </w:r>
      <w:r w:rsidRPr="00AF3262">
        <w:rPr>
          <w:szCs w:val="28"/>
        </w:rPr>
        <w:t xml:space="preserve">. Ирина Ивановна предложила включить в свои планы работы мероприятия, посвященные празднованию 75-летия великой Победы, уделить внимание ветеранам избирательной системы района. </w:t>
      </w:r>
      <w:r>
        <w:rPr>
          <w:szCs w:val="28"/>
        </w:rPr>
        <w:t>Она рассказала присутствующим</w:t>
      </w:r>
      <w:r w:rsidRPr="00AF3262">
        <w:rPr>
          <w:szCs w:val="28"/>
        </w:rPr>
        <w:t xml:space="preserve"> о </w:t>
      </w:r>
      <w:r>
        <w:rPr>
          <w:szCs w:val="28"/>
        </w:rPr>
        <w:t xml:space="preserve">ведущемся </w:t>
      </w:r>
      <w:r w:rsidRPr="00AF3262">
        <w:rPr>
          <w:szCs w:val="28"/>
        </w:rPr>
        <w:t>приеме предложений для дополнительного зачисления в резерв составов уч</w:t>
      </w:r>
      <w:r>
        <w:rPr>
          <w:szCs w:val="28"/>
        </w:rPr>
        <w:t>астковых избирательных комиссий,</w:t>
      </w:r>
      <w:r w:rsidRPr="00AF3262">
        <w:rPr>
          <w:szCs w:val="28"/>
        </w:rPr>
        <w:t xml:space="preserve"> ознакомил</w:t>
      </w:r>
      <w:r>
        <w:rPr>
          <w:szCs w:val="28"/>
        </w:rPr>
        <w:t>а</w:t>
      </w:r>
      <w:r w:rsidRPr="00AF3262">
        <w:rPr>
          <w:szCs w:val="28"/>
        </w:rPr>
        <w:t xml:space="preserve"> с порядком зачисления</w:t>
      </w:r>
      <w:r>
        <w:rPr>
          <w:szCs w:val="28"/>
        </w:rPr>
        <w:t xml:space="preserve"> и</w:t>
      </w:r>
      <w:r w:rsidRPr="00AF3262">
        <w:rPr>
          <w:szCs w:val="28"/>
        </w:rPr>
        <w:t xml:space="preserve"> перечнем необходимых документов.</w:t>
      </w:r>
      <w:r w:rsidRPr="00E035E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BB1636" w:rsidRPr="00E035E8" w:rsidRDefault="00BB1636" w:rsidP="009B46ED">
      <w:pPr>
        <w:pStyle w:val="NormalWeb"/>
        <w:shd w:val="clear" w:color="auto" w:fill="FFFFFF"/>
        <w:tabs>
          <w:tab w:val="left" w:pos="630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262">
        <w:rPr>
          <w:sz w:val="28"/>
          <w:szCs w:val="28"/>
        </w:rPr>
        <w:t>Далее члены молодежной</w:t>
      </w:r>
      <w:r>
        <w:rPr>
          <w:sz w:val="28"/>
          <w:szCs w:val="28"/>
        </w:rPr>
        <w:t xml:space="preserve"> избирательной</w:t>
      </w:r>
      <w:r w:rsidRPr="00AF3262">
        <w:rPr>
          <w:sz w:val="28"/>
          <w:szCs w:val="28"/>
        </w:rPr>
        <w:t xml:space="preserve"> комиссии провели второе заседание, на котором был принят план работы на 2020 год, внесены предложения в план мероприятий, посвя</w:t>
      </w:r>
      <w:r>
        <w:rPr>
          <w:sz w:val="28"/>
          <w:szCs w:val="28"/>
        </w:rPr>
        <w:t xml:space="preserve">щенных Дню молодого избирателя </w:t>
      </w:r>
    </w:p>
    <w:sectPr w:rsidR="00BB1636" w:rsidRPr="00E035E8" w:rsidSect="00E035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BA2"/>
    <w:rsid w:val="0005697C"/>
    <w:rsid w:val="000A5698"/>
    <w:rsid w:val="00147D00"/>
    <w:rsid w:val="001E5475"/>
    <w:rsid w:val="00240E18"/>
    <w:rsid w:val="002B3A15"/>
    <w:rsid w:val="00356B1F"/>
    <w:rsid w:val="003B6C30"/>
    <w:rsid w:val="00456844"/>
    <w:rsid w:val="0046767B"/>
    <w:rsid w:val="004705B1"/>
    <w:rsid w:val="004A6D1E"/>
    <w:rsid w:val="0053208E"/>
    <w:rsid w:val="00540ACC"/>
    <w:rsid w:val="00636F5E"/>
    <w:rsid w:val="007C1BA1"/>
    <w:rsid w:val="007F1D01"/>
    <w:rsid w:val="00890504"/>
    <w:rsid w:val="008959F7"/>
    <w:rsid w:val="0099313C"/>
    <w:rsid w:val="0099390A"/>
    <w:rsid w:val="009A0BA2"/>
    <w:rsid w:val="009B46ED"/>
    <w:rsid w:val="00A4342D"/>
    <w:rsid w:val="00AC4099"/>
    <w:rsid w:val="00AF3262"/>
    <w:rsid w:val="00B901DF"/>
    <w:rsid w:val="00BB1636"/>
    <w:rsid w:val="00C4527D"/>
    <w:rsid w:val="00C52DF4"/>
    <w:rsid w:val="00E035E8"/>
    <w:rsid w:val="00E63250"/>
    <w:rsid w:val="00EF7842"/>
    <w:rsid w:val="00F80E24"/>
    <w:rsid w:val="00F9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  <w:style w:type="paragraph" w:styleId="NormalWeb">
    <w:name w:val="Normal (Web)"/>
    <w:basedOn w:val="Normal"/>
    <w:uiPriority w:val="99"/>
    <w:semiHidden/>
    <w:rsid w:val="009A0BA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BodyText21">
    <w:name w:val="Body Text 21"/>
    <w:basedOn w:val="Normal"/>
    <w:uiPriority w:val="99"/>
    <w:rsid w:val="00AF3262"/>
    <w:pPr>
      <w:widowControl w:val="0"/>
      <w:spacing w:line="240" w:lineRule="auto"/>
      <w:ind w:firstLine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3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203</Words>
  <Characters>1161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2020-01-31T05:54:00Z</cp:lastPrinted>
  <dcterms:created xsi:type="dcterms:W3CDTF">2020-01-22T07:17:00Z</dcterms:created>
  <dcterms:modified xsi:type="dcterms:W3CDTF">2020-02-03T11:17:00Z</dcterms:modified>
</cp:coreProperties>
</file>