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15" w:rsidRDefault="00DE7415" w:rsidP="005B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Воинский учёт-2021</w:t>
      </w:r>
    </w:p>
    <w:p w:rsidR="00DE7415" w:rsidRPr="00A13D6E" w:rsidRDefault="00DE7415" w:rsidP="005B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7415" w:rsidRDefault="00DE7415" w:rsidP="00DF2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Конститу</w:t>
      </w:r>
      <w:r w:rsidRPr="00DF2F34">
        <w:rPr>
          <w:rFonts w:ascii="Times New Roman" w:hAnsi="Times New Roman"/>
          <w:sz w:val="28"/>
          <w:szCs w:val="28"/>
        </w:rPr>
        <w:t>цией Российской Федерации, Федеральными законами «</w:t>
      </w:r>
      <w:r>
        <w:rPr>
          <w:rFonts w:ascii="Times New Roman" w:hAnsi="Times New Roman"/>
          <w:sz w:val="28"/>
          <w:szCs w:val="28"/>
        </w:rPr>
        <w:t>Об обороне», «О воинской обязан</w:t>
      </w:r>
      <w:r w:rsidRPr="00DF2F34">
        <w:rPr>
          <w:rFonts w:ascii="Times New Roman" w:hAnsi="Times New Roman"/>
          <w:sz w:val="28"/>
          <w:szCs w:val="28"/>
        </w:rPr>
        <w:t>ности и военной службе», «О мобилизационной подготовк</w:t>
      </w:r>
      <w:r>
        <w:rPr>
          <w:rFonts w:ascii="Times New Roman" w:hAnsi="Times New Roman"/>
          <w:sz w:val="28"/>
          <w:szCs w:val="28"/>
        </w:rPr>
        <w:t>е и мобилизации в Российской Федерации» и Положением о воинском учёте, комиссия муниципального района «Корочанский район» Белгородской области по бронированию граждан, пребывающих в запасе Вооружённых Сил Российской Федерации, напоминает руководителям предприятий, организаций и учреждений о необходимости предоставления ежегодной отчётности по воинскому учёту и бронированию.</w:t>
      </w:r>
    </w:p>
    <w:p w:rsidR="00DE7415" w:rsidRDefault="00DE7415" w:rsidP="00DF2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 подачи отчётности в 2021 году установлен до 15 ноября. Организации, осуществляющие общий воинский учёт, представляют отчёт по форме №18. </w:t>
      </w:r>
    </w:p>
    <w:p w:rsidR="00DE7415" w:rsidRDefault="00DE7415" w:rsidP="00DF2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Организации, осуществляющие специальный воинский учёт, дополнительно предоставляют анализ обеспеченности трудовыми ресурсами форму №19 и форму №6.</w:t>
      </w:r>
    </w:p>
    <w:p w:rsidR="00DE7415" w:rsidRPr="00DF2F34" w:rsidRDefault="00DE7415" w:rsidP="00DF2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Бланки форм отчётности можно получить в мобилизационном отделе администрации Корочанского района, телефон для справок: 5-61-49, кабинет 211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DE7415" w:rsidRDefault="00DE7415" w:rsidP="0097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415" w:rsidRPr="009E23FC" w:rsidRDefault="00DE7415" w:rsidP="009711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7415" w:rsidRPr="009E23FC" w:rsidRDefault="00DE7415" w:rsidP="009E23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E23FC">
        <w:rPr>
          <w:rFonts w:ascii="Times New Roman" w:hAnsi="Times New Roman"/>
          <w:b/>
          <w:sz w:val="28"/>
          <w:szCs w:val="28"/>
        </w:rPr>
        <w:t xml:space="preserve">Наталья Лукинова, </w:t>
      </w:r>
    </w:p>
    <w:p w:rsidR="00DE7415" w:rsidRDefault="00DE7415" w:rsidP="009E23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E23FC">
        <w:rPr>
          <w:rFonts w:ascii="Times New Roman" w:hAnsi="Times New Roman"/>
          <w:b/>
          <w:sz w:val="28"/>
          <w:szCs w:val="28"/>
        </w:rPr>
        <w:t xml:space="preserve">главный специалист мобилизационного отдела администрации </w:t>
      </w:r>
    </w:p>
    <w:p w:rsidR="00DE7415" w:rsidRPr="009E23FC" w:rsidRDefault="00DE7415" w:rsidP="009E23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E23FC">
        <w:rPr>
          <w:rFonts w:ascii="Times New Roman" w:hAnsi="Times New Roman"/>
          <w:b/>
          <w:sz w:val="28"/>
          <w:szCs w:val="28"/>
        </w:rPr>
        <w:t>района, секретарь рай</w:t>
      </w:r>
      <w:r>
        <w:rPr>
          <w:rFonts w:ascii="Times New Roman" w:hAnsi="Times New Roman"/>
          <w:b/>
          <w:sz w:val="28"/>
          <w:szCs w:val="28"/>
        </w:rPr>
        <w:t>онной комиссии по бронированию</w:t>
      </w:r>
    </w:p>
    <w:p w:rsidR="00DE7415" w:rsidRPr="00DF2F34" w:rsidRDefault="00DE7415" w:rsidP="009E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E7415" w:rsidRPr="00DF2F34" w:rsidSect="00C5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34"/>
    <w:rsid w:val="0039067E"/>
    <w:rsid w:val="004033DA"/>
    <w:rsid w:val="005B0CD9"/>
    <w:rsid w:val="00641DDA"/>
    <w:rsid w:val="00763E21"/>
    <w:rsid w:val="008673CC"/>
    <w:rsid w:val="009711B3"/>
    <w:rsid w:val="009E23FC"/>
    <w:rsid w:val="00A13D6E"/>
    <w:rsid w:val="00BD02AF"/>
    <w:rsid w:val="00C50793"/>
    <w:rsid w:val="00DE7415"/>
    <w:rsid w:val="00DF2F34"/>
    <w:rsid w:val="00DF6DBF"/>
    <w:rsid w:val="00F253A0"/>
    <w:rsid w:val="00F6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1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13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167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</cp:revision>
  <dcterms:created xsi:type="dcterms:W3CDTF">2019-10-01T07:48:00Z</dcterms:created>
  <dcterms:modified xsi:type="dcterms:W3CDTF">2021-10-01T07:58:00Z</dcterms:modified>
</cp:coreProperties>
</file>