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63" w:rsidRPr="00813124" w:rsidRDefault="00385963" w:rsidP="00F803B0">
      <w:pPr>
        <w:jc w:val="right"/>
        <w:divId w:val="1694188870"/>
        <w:rPr>
          <w:rFonts w:ascii="Times New Roman" w:hAnsi="Times New Roman"/>
          <w:b/>
          <w:bCs/>
          <w:sz w:val="28"/>
          <w:szCs w:val="28"/>
        </w:rPr>
      </w:pPr>
      <w:proofErr w:type="gramStart"/>
      <w:r w:rsidRPr="00813124">
        <w:rPr>
          <w:rFonts w:ascii="Times New Roman" w:hAnsi="Times New Roman"/>
          <w:b/>
          <w:bCs/>
          <w:sz w:val="28"/>
          <w:szCs w:val="28"/>
        </w:rPr>
        <w:t>ПРИНЯТ</w:t>
      </w:r>
      <w:proofErr w:type="gramEnd"/>
      <w:r w:rsidRPr="00813124">
        <w:rPr>
          <w:rFonts w:ascii="Times New Roman" w:hAnsi="Times New Roman"/>
          <w:b/>
          <w:bCs/>
          <w:sz w:val="28"/>
          <w:szCs w:val="28"/>
        </w:rPr>
        <w:t>:</w:t>
      </w:r>
    </w:p>
    <w:p w:rsidR="00385963" w:rsidRPr="00813124" w:rsidRDefault="00385963" w:rsidP="00F803B0">
      <w:pPr>
        <w:pStyle w:val="a3"/>
        <w:spacing w:before="0" w:after="0"/>
        <w:jc w:val="right"/>
        <w:divId w:val="1694188870"/>
        <w:rPr>
          <w:rFonts w:ascii="Times New Roman" w:hAnsi="Times New Roman"/>
          <w:sz w:val="28"/>
          <w:szCs w:val="28"/>
        </w:rPr>
      </w:pPr>
      <w:r w:rsidRPr="00813124">
        <w:rPr>
          <w:rFonts w:ascii="Times New Roman" w:hAnsi="Times New Roman"/>
          <w:sz w:val="28"/>
          <w:szCs w:val="28"/>
        </w:rPr>
        <w:t xml:space="preserve">Постановлением Совета депутатов </w:t>
      </w:r>
    </w:p>
    <w:p w:rsidR="00385963" w:rsidRPr="00813124" w:rsidRDefault="00385963" w:rsidP="00F803B0">
      <w:pPr>
        <w:pStyle w:val="a3"/>
        <w:spacing w:before="0" w:after="0"/>
        <w:jc w:val="right"/>
        <w:divId w:val="1694188870"/>
        <w:rPr>
          <w:rFonts w:ascii="Times New Roman" w:hAnsi="Times New Roman"/>
          <w:sz w:val="28"/>
          <w:szCs w:val="28"/>
        </w:rPr>
      </w:pPr>
      <w:r w:rsidRPr="00813124">
        <w:rPr>
          <w:rFonts w:ascii="Times New Roman" w:hAnsi="Times New Roman"/>
          <w:sz w:val="28"/>
          <w:szCs w:val="28"/>
        </w:rPr>
        <w:t xml:space="preserve">Корочанского района </w:t>
      </w:r>
    </w:p>
    <w:p w:rsidR="00385963" w:rsidRPr="00813124" w:rsidRDefault="00385963" w:rsidP="00F803B0">
      <w:pPr>
        <w:pStyle w:val="a3"/>
        <w:spacing w:before="0" w:after="0"/>
        <w:jc w:val="right"/>
        <w:divId w:val="1694188870"/>
        <w:rPr>
          <w:rFonts w:ascii="Times New Roman" w:hAnsi="Times New Roman"/>
          <w:sz w:val="28"/>
          <w:szCs w:val="28"/>
        </w:rPr>
      </w:pPr>
      <w:r w:rsidRPr="00813124">
        <w:rPr>
          <w:rFonts w:ascii="Times New Roman" w:hAnsi="Times New Roman"/>
          <w:sz w:val="28"/>
          <w:szCs w:val="28"/>
        </w:rPr>
        <w:t xml:space="preserve">третьего созыва </w:t>
      </w:r>
    </w:p>
    <w:p w:rsidR="00385963" w:rsidRPr="00813124" w:rsidRDefault="00385963" w:rsidP="00F803B0">
      <w:pPr>
        <w:pStyle w:val="a3"/>
        <w:spacing w:before="0" w:after="0"/>
        <w:jc w:val="right"/>
        <w:divId w:val="1694188870"/>
        <w:rPr>
          <w:rFonts w:ascii="Times New Roman" w:hAnsi="Times New Roman"/>
          <w:sz w:val="28"/>
          <w:szCs w:val="28"/>
        </w:rPr>
      </w:pPr>
      <w:r w:rsidRPr="00813124">
        <w:rPr>
          <w:rFonts w:ascii="Times New Roman" w:hAnsi="Times New Roman"/>
          <w:sz w:val="28"/>
          <w:szCs w:val="28"/>
        </w:rPr>
        <w:t xml:space="preserve">от 25 июля 2007 года № </w:t>
      </w:r>
      <w:proofErr w:type="gramStart"/>
      <w:r w:rsidRPr="00813124">
        <w:rPr>
          <w:rFonts w:ascii="Times New Roman" w:hAnsi="Times New Roman"/>
          <w:sz w:val="28"/>
          <w:szCs w:val="28"/>
        </w:rPr>
        <w:t>П</w:t>
      </w:r>
      <w:proofErr w:type="gramEnd"/>
      <w:r w:rsidRPr="00813124">
        <w:rPr>
          <w:rFonts w:ascii="Times New Roman" w:hAnsi="Times New Roman"/>
          <w:sz w:val="28"/>
          <w:szCs w:val="28"/>
        </w:rPr>
        <w:t>/249-32-3</w:t>
      </w:r>
    </w:p>
    <w:p w:rsidR="00813124" w:rsidRPr="00813124" w:rsidRDefault="00813124" w:rsidP="00F803B0">
      <w:pPr>
        <w:pStyle w:val="a3"/>
        <w:spacing w:before="0" w:after="0"/>
        <w:jc w:val="right"/>
        <w:divId w:val="1694188870"/>
        <w:rPr>
          <w:rFonts w:ascii="Times New Roman" w:hAnsi="Times New Roman"/>
          <w:sz w:val="28"/>
          <w:szCs w:val="28"/>
        </w:rPr>
      </w:pPr>
    </w:p>
    <w:p w:rsidR="00813124" w:rsidRPr="00813124" w:rsidRDefault="00813124" w:rsidP="00F803B0">
      <w:pPr>
        <w:pStyle w:val="a3"/>
        <w:spacing w:before="0" w:after="0"/>
        <w:jc w:val="right"/>
        <w:divId w:val="1694188870"/>
        <w:rPr>
          <w:rFonts w:ascii="Times New Roman" w:hAnsi="Times New Roman"/>
          <w:sz w:val="28"/>
          <w:szCs w:val="28"/>
        </w:rPr>
      </w:pPr>
    </w:p>
    <w:p w:rsidR="00813124" w:rsidRPr="00813124" w:rsidRDefault="00813124" w:rsidP="00F803B0">
      <w:pPr>
        <w:pStyle w:val="a3"/>
        <w:spacing w:before="0" w:after="0"/>
        <w:jc w:val="right"/>
        <w:divId w:val="1694188870"/>
        <w:rPr>
          <w:rFonts w:ascii="Times New Roman" w:hAnsi="Times New Roman"/>
          <w:sz w:val="28"/>
          <w:szCs w:val="28"/>
        </w:rPr>
      </w:pPr>
    </w:p>
    <w:p w:rsidR="00385963" w:rsidRPr="00813124" w:rsidRDefault="00385963" w:rsidP="00860FCA">
      <w:pPr>
        <w:pStyle w:val="a3"/>
        <w:spacing w:before="0" w:after="0"/>
        <w:divId w:val="1694188870"/>
        <w:rPr>
          <w:rFonts w:ascii="Times New Roman" w:hAnsi="Times New Roman"/>
          <w:sz w:val="28"/>
          <w:szCs w:val="28"/>
        </w:rPr>
      </w:pPr>
      <w:r w:rsidRPr="00813124">
        <w:rPr>
          <w:rFonts w:ascii="Times New Roman" w:hAnsi="Times New Roman"/>
          <w:sz w:val="28"/>
          <w:szCs w:val="28"/>
        </w:rPr>
        <w:t>УСТАВ</w:t>
      </w:r>
    </w:p>
    <w:p w:rsidR="00385963" w:rsidRPr="00813124" w:rsidRDefault="00385963" w:rsidP="00860FCA">
      <w:pPr>
        <w:pStyle w:val="a3"/>
        <w:spacing w:before="0" w:after="0"/>
        <w:divId w:val="1694188870"/>
        <w:rPr>
          <w:rFonts w:ascii="Times New Roman" w:hAnsi="Times New Roman"/>
          <w:sz w:val="28"/>
          <w:szCs w:val="28"/>
        </w:rPr>
      </w:pPr>
      <w:r w:rsidRPr="00813124">
        <w:rPr>
          <w:rFonts w:ascii="Times New Roman" w:hAnsi="Times New Roman"/>
          <w:sz w:val="28"/>
          <w:szCs w:val="28"/>
        </w:rPr>
        <w:t>МУНИЦИПАЛЬНОГО РАЙОНА «КОРОЧАНСКИЙ РАЙОН»</w:t>
      </w:r>
    </w:p>
    <w:p w:rsidR="00385963" w:rsidRPr="00813124" w:rsidRDefault="00385963" w:rsidP="00860FCA">
      <w:pPr>
        <w:pStyle w:val="a3"/>
        <w:spacing w:before="0" w:after="0"/>
        <w:divId w:val="1694188870"/>
        <w:rPr>
          <w:rFonts w:ascii="Times New Roman" w:hAnsi="Times New Roman"/>
          <w:sz w:val="28"/>
          <w:szCs w:val="28"/>
        </w:rPr>
      </w:pPr>
      <w:r w:rsidRPr="00813124">
        <w:rPr>
          <w:rFonts w:ascii="Times New Roman" w:hAnsi="Times New Roman"/>
          <w:sz w:val="28"/>
          <w:szCs w:val="28"/>
        </w:rPr>
        <w:t>БЕЛГОРОДСКОЙ ОБЛАСТИ</w:t>
      </w:r>
    </w:p>
    <w:p w:rsidR="00813124" w:rsidRPr="00813124" w:rsidRDefault="00385963" w:rsidP="00BF63F8">
      <w:pPr>
        <w:jc w:val="center"/>
        <w:divId w:val="1694188870"/>
        <w:rPr>
          <w:rFonts w:ascii="Times New Roman" w:hAnsi="Times New Roman"/>
          <w:sz w:val="28"/>
          <w:szCs w:val="28"/>
        </w:rPr>
      </w:pPr>
      <w:proofErr w:type="gramStart"/>
      <w:r w:rsidRPr="00813124">
        <w:rPr>
          <w:rFonts w:ascii="Times New Roman" w:hAnsi="Times New Roman"/>
          <w:sz w:val="28"/>
          <w:szCs w:val="28"/>
        </w:rPr>
        <w:t>(</w:t>
      </w:r>
      <w:r w:rsidR="00BF63F8" w:rsidRPr="00813124">
        <w:rPr>
          <w:rFonts w:ascii="Times New Roman" w:hAnsi="Times New Roman"/>
          <w:sz w:val="28"/>
          <w:szCs w:val="28"/>
        </w:rPr>
        <w:t>в редакции решений</w:t>
      </w:r>
      <w:r w:rsidRPr="00813124">
        <w:rPr>
          <w:rFonts w:ascii="Times New Roman" w:hAnsi="Times New Roman"/>
          <w:sz w:val="28"/>
          <w:szCs w:val="28"/>
        </w:rPr>
        <w:t xml:space="preserve"> Муниципального совета </w:t>
      </w:r>
      <w:r w:rsidR="00BF63F8" w:rsidRPr="00813124">
        <w:rPr>
          <w:rFonts w:ascii="Times New Roman" w:hAnsi="Times New Roman"/>
          <w:sz w:val="28"/>
          <w:szCs w:val="28"/>
        </w:rPr>
        <w:t>Корочанского района</w:t>
      </w:r>
      <w:r w:rsidRPr="00813124">
        <w:rPr>
          <w:rFonts w:ascii="Times New Roman" w:hAnsi="Times New Roman"/>
          <w:sz w:val="28"/>
          <w:szCs w:val="28"/>
        </w:rPr>
        <w:t xml:space="preserve"> </w:t>
      </w:r>
      <w:proofErr w:type="gramEnd"/>
    </w:p>
    <w:p w:rsidR="00385963" w:rsidRPr="00813124" w:rsidRDefault="0079269D" w:rsidP="00BF63F8">
      <w:pPr>
        <w:jc w:val="center"/>
        <w:divId w:val="1694188870"/>
        <w:rPr>
          <w:rFonts w:ascii="Times New Roman" w:hAnsi="Times New Roman"/>
          <w:sz w:val="28"/>
          <w:szCs w:val="28"/>
        </w:rPr>
      </w:pPr>
      <w:hyperlink r:id="rId7" w:history="1">
        <w:r w:rsidR="00385963" w:rsidRPr="00813124">
          <w:rPr>
            <w:rStyle w:val="a5"/>
            <w:rFonts w:ascii="Times New Roman" w:hAnsi="Times New Roman"/>
            <w:color w:val="auto"/>
            <w:sz w:val="28"/>
            <w:szCs w:val="28"/>
          </w:rPr>
          <w:t xml:space="preserve">от 23.12.2009 № </w:t>
        </w:r>
        <w:proofErr w:type="gramStart"/>
        <w:r w:rsidR="00385963" w:rsidRPr="00813124">
          <w:rPr>
            <w:rStyle w:val="a5"/>
            <w:rFonts w:ascii="Times New Roman" w:hAnsi="Times New Roman"/>
            <w:color w:val="auto"/>
            <w:sz w:val="28"/>
            <w:szCs w:val="28"/>
          </w:rPr>
          <w:t>Р</w:t>
        </w:r>
        <w:proofErr w:type="gramEnd"/>
        <w:r w:rsidR="00385963" w:rsidRPr="00813124">
          <w:rPr>
            <w:rStyle w:val="a5"/>
            <w:rFonts w:ascii="Times New Roman" w:hAnsi="Times New Roman"/>
            <w:color w:val="auto"/>
            <w:sz w:val="28"/>
            <w:szCs w:val="28"/>
          </w:rPr>
          <w:t>/191-22-1</w:t>
        </w:r>
      </w:hyperlink>
      <w:r w:rsidR="00385963" w:rsidRPr="00813124">
        <w:rPr>
          <w:rFonts w:ascii="Times New Roman" w:hAnsi="Times New Roman"/>
          <w:sz w:val="28"/>
          <w:szCs w:val="28"/>
        </w:rPr>
        <w:t>;</w:t>
      </w:r>
      <w:hyperlink r:id="rId8" w:tgtFrame="Logical" w:history="1">
        <w:r w:rsidR="00385963" w:rsidRPr="00813124">
          <w:rPr>
            <w:rStyle w:val="a5"/>
            <w:rFonts w:ascii="Times New Roman" w:hAnsi="Times New Roman"/>
            <w:color w:val="auto"/>
            <w:sz w:val="28"/>
            <w:szCs w:val="28"/>
          </w:rPr>
          <w:t>от 26.01.2011 № Р/285-32-1</w:t>
        </w:r>
      </w:hyperlink>
      <w:r w:rsidR="00385963" w:rsidRPr="00813124">
        <w:rPr>
          <w:rFonts w:ascii="Times New Roman" w:hAnsi="Times New Roman"/>
          <w:sz w:val="28"/>
          <w:szCs w:val="28"/>
        </w:rPr>
        <w:t>;</w:t>
      </w:r>
    </w:p>
    <w:p w:rsidR="00813124" w:rsidRPr="00813124" w:rsidRDefault="0079269D" w:rsidP="00BF63F8">
      <w:pPr>
        <w:jc w:val="center"/>
        <w:divId w:val="1694188870"/>
        <w:rPr>
          <w:rFonts w:ascii="Times New Roman" w:hAnsi="Times New Roman"/>
          <w:sz w:val="28"/>
          <w:szCs w:val="28"/>
        </w:rPr>
      </w:pPr>
      <w:hyperlink r:id="rId9" w:tgtFrame="Executing" w:history="1">
        <w:r w:rsidR="00385963" w:rsidRPr="00813124">
          <w:rPr>
            <w:rStyle w:val="a5"/>
            <w:rFonts w:ascii="Times New Roman" w:hAnsi="Times New Roman"/>
            <w:color w:val="auto"/>
            <w:sz w:val="28"/>
            <w:szCs w:val="28"/>
          </w:rPr>
          <w:t xml:space="preserve">от 27.01.2012 № </w:t>
        </w:r>
        <w:proofErr w:type="gramStart"/>
        <w:r w:rsidR="00385963" w:rsidRPr="00813124">
          <w:rPr>
            <w:rStyle w:val="a5"/>
            <w:rFonts w:ascii="Times New Roman" w:hAnsi="Times New Roman"/>
            <w:color w:val="auto"/>
            <w:sz w:val="28"/>
            <w:szCs w:val="28"/>
          </w:rPr>
          <w:t>Р</w:t>
        </w:r>
        <w:proofErr w:type="gramEnd"/>
        <w:r w:rsidR="00385963" w:rsidRPr="00813124">
          <w:rPr>
            <w:rStyle w:val="a5"/>
            <w:rFonts w:ascii="Times New Roman" w:hAnsi="Times New Roman"/>
            <w:color w:val="auto"/>
            <w:sz w:val="28"/>
            <w:szCs w:val="28"/>
          </w:rPr>
          <w:t>/392-42-1</w:t>
        </w:r>
      </w:hyperlink>
      <w:r w:rsidR="00385963" w:rsidRPr="00813124">
        <w:rPr>
          <w:rFonts w:ascii="Times New Roman" w:hAnsi="Times New Roman"/>
          <w:sz w:val="28"/>
          <w:szCs w:val="28"/>
        </w:rPr>
        <w:t>;</w:t>
      </w:r>
      <w:hyperlink r:id="rId10" w:tgtFrame="Executing" w:history="1">
        <w:r w:rsidR="00385963" w:rsidRPr="00813124">
          <w:rPr>
            <w:rStyle w:val="a5"/>
            <w:rFonts w:ascii="Times New Roman" w:hAnsi="Times New Roman"/>
            <w:color w:val="auto"/>
            <w:sz w:val="28"/>
            <w:szCs w:val="28"/>
          </w:rPr>
          <w:t>от 30.05.2012 № Р/427-47-1</w:t>
        </w:r>
      </w:hyperlink>
      <w:r w:rsidR="00385963" w:rsidRPr="00813124">
        <w:rPr>
          <w:rFonts w:ascii="Times New Roman" w:hAnsi="Times New Roman"/>
          <w:sz w:val="28"/>
          <w:szCs w:val="28"/>
        </w:rPr>
        <w:t>;</w:t>
      </w:r>
    </w:p>
    <w:p w:rsidR="00813124" w:rsidRPr="00813124" w:rsidRDefault="0079269D" w:rsidP="00BF63F8">
      <w:pPr>
        <w:jc w:val="center"/>
        <w:divId w:val="1694188870"/>
        <w:rPr>
          <w:rFonts w:ascii="Times New Roman" w:hAnsi="Times New Roman"/>
          <w:sz w:val="28"/>
          <w:szCs w:val="28"/>
        </w:rPr>
      </w:pPr>
      <w:hyperlink r:id="rId11" w:tgtFrame="Executing" w:history="1">
        <w:r w:rsidR="00385963" w:rsidRPr="00813124">
          <w:rPr>
            <w:rStyle w:val="a5"/>
            <w:rFonts w:ascii="Times New Roman" w:hAnsi="Times New Roman"/>
            <w:color w:val="auto"/>
            <w:sz w:val="28"/>
            <w:szCs w:val="28"/>
          </w:rPr>
          <w:t xml:space="preserve">от 23.07.2014 № </w:t>
        </w:r>
        <w:proofErr w:type="gramStart"/>
        <w:r w:rsidR="00385963" w:rsidRPr="00813124">
          <w:rPr>
            <w:rStyle w:val="a5"/>
            <w:rFonts w:ascii="Times New Roman" w:hAnsi="Times New Roman"/>
            <w:color w:val="auto"/>
            <w:sz w:val="28"/>
            <w:szCs w:val="28"/>
          </w:rPr>
          <w:t>Р</w:t>
        </w:r>
        <w:proofErr w:type="gramEnd"/>
        <w:r w:rsidR="00385963" w:rsidRPr="00813124">
          <w:rPr>
            <w:rStyle w:val="a5"/>
            <w:rFonts w:ascii="Times New Roman" w:hAnsi="Times New Roman"/>
            <w:color w:val="auto"/>
            <w:sz w:val="28"/>
            <w:szCs w:val="28"/>
          </w:rPr>
          <w:t>/87-10-2</w:t>
        </w:r>
      </w:hyperlink>
      <w:r w:rsidR="00385963" w:rsidRPr="00813124">
        <w:rPr>
          <w:rFonts w:ascii="Times New Roman" w:hAnsi="Times New Roman"/>
          <w:sz w:val="28"/>
          <w:szCs w:val="28"/>
        </w:rPr>
        <w:t>;</w:t>
      </w:r>
      <w:hyperlink r:id="rId12" w:tgtFrame="Executing" w:history="1">
        <w:r w:rsidR="00385963" w:rsidRPr="00813124">
          <w:rPr>
            <w:rStyle w:val="a5"/>
            <w:rFonts w:ascii="Times New Roman" w:hAnsi="Times New Roman"/>
            <w:color w:val="auto"/>
            <w:sz w:val="28"/>
            <w:szCs w:val="28"/>
          </w:rPr>
          <w:t>от 29.04.2015 № Р/167-20-2</w:t>
        </w:r>
      </w:hyperlink>
      <w:r w:rsidR="00385963" w:rsidRPr="00813124">
        <w:rPr>
          <w:rFonts w:ascii="Times New Roman" w:hAnsi="Times New Roman"/>
          <w:sz w:val="28"/>
          <w:szCs w:val="28"/>
        </w:rPr>
        <w:t>;</w:t>
      </w:r>
    </w:p>
    <w:p w:rsidR="00813124" w:rsidRPr="00813124" w:rsidRDefault="0079269D" w:rsidP="00BF63F8">
      <w:pPr>
        <w:jc w:val="center"/>
        <w:divId w:val="1694188870"/>
        <w:rPr>
          <w:rStyle w:val="a5"/>
          <w:rFonts w:ascii="Times New Roman" w:hAnsi="Times New Roman"/>
          <w:color w:val="auto"/>
          <w:sz w:val="28"/>
          <w:szCs w:val="28"/>
        </w:rPr>
      </w:pPr>
      <w:hyperlink r:id="rId13" w:tgtFrame="Executing" w:history="1">
        <w:r w:rsidR="00385963" w:rsidRPr="00813124">
          <w:rPr>
            <w:rStyle w:val="a5"/>
            <w:rFonts w:ascii="Times New Roman" w:hAnsi="Times New Roman"/>
            <w:color w:val="auto"/>
            <w:sz w:val="28"/>
            <w:szCs w:val="28"/>
          </w:rPr>
          <w:t xml:space="preserve">от 29.12.2015 № </w:t>
        </w:r>
        <w:proofErr w:type="gramStart"/>
        <w:r w:rsidR="00385963" w:rsidRPr="00813124">
          <w:rPr>
            <w:rStyle w:val="a5"/>
            <w:rFonts w:ascii="Times New Roman" w:hAnsi="Times New Roman"/>
            <w:color w:val="auto"/>
            <w:sz w:val="28"/>
            <w:szCs w:val="28"/>
          </w:rPr>
          <w:t>Р</w:t>
        </w:r>
        <w:proofErr w:type="gramEnd"/>
        <w:r w:rsidR="00385963" w:rsidRPr="00813124">
          <w:rPr>
            <w:rStyle w:val="a5"/>
            <w:rFonts w:ascii="Times New Roman" w:hAnsi="Times New Roman"/>
            <w:color w:val="auto"/>
            <w:sz w:val="28"/>
            <w:szCs w:val="28"/>
          </w:rPr>
          <w:t>/226-26-2</w:t>
        </w:r>
      </w:hyperlink>
      <w:r w:rsidR="00385963" w:rsidRPr="00813124">
        <w:rPr>
          <w:rFonts w:ascii="Times New Roman" w:hAnsi="Times New Roman"/>
          <w:sz w:val="28"/>
          <w:szCs w:val="28"/>
        </w:rPr>
        <w:t>;</w:t>
      </w:r>
      <w:hyperlink r:id="rId14" w:tgtFrame="Executing" w:history="1">
        <w:r w:rsidR="00385963" w:rsidRPr="00813124">
          <w:rPr>
            <w:rStyle w:val="a5"/>
            <w:rFonts w:ascii="Times New Roman" w:hAnsi="Times New Roman"/>
            <w:color w:val="auto"/>
            <w:sz w:val="28"/>
            <w:szCs w:val="28"/>
          </w:rPr>
          <w:t>от 06.04.2017 № Р/386-43-2</w:t>
        </w:r>
      </w:hyperlink>
      <w:r w:rsidR="003E75CA" w:rsidRPr="00813124">
        <w:rPr>
          <w:rStyle w:val="a5"/>
          <w:rFonts w:ascii="Times New Roman" w:hAnsi="Times New Roman"/>
          <w:color w:val="auto"/>
          <w:sz w:val="28"/>
          <w:szCs w:val="28"/>
        </w:rPr>
        <w:t>;</w:t>
      </w:r>
      <w:r w:rsidR="00BF63F8" w:rsidRPr="00813124">
        <w:rPr>
          <w:rStyle w:val="a5"/>
          <w:rFonts w:ascii="Times New Roman" w:hAnsi="Times New Roman"/>
          <w:color w:val="auto"/>
          <w:sz w:val="28"/>
          <w:szCs w:val="28"/>
        </w:rPr>
        <w:t xml:space="preserve"> </w:t>
      </w:r>
    </w:p>
    <w:p w:rsidR="00385963" w:rsidRPr="00813124" w:rsidRDefault="0079269D" w:rsidP="00BF63F8">
      <w:pPr>
        <w:jc w:val="center"/>
        <w:divId w:val="1694188870"/>
        <w:rPr>
          <w:rFonts w:ascii="Times New Roman" w:hAnsi="Times New Roman"/>
          <w:sz w:val="28"/>
          <w:szCs w:val="28"/>
        </w:rPr>
      </w:pPr>
      <w:hyperlink r:id="rId15" w:tgtFrame="ChangingDocument" w:history="1">
        <w:r w:rsidR="003E75CA" w:rsidRPr="00813124">
          <w:rPr>
            <w:rStyle w:val="a5"/>
            <w:rFonts w:ascii="Times New Roman" w:hAnsi="Times New Roman"/>
            <w:color w:val="auto"/>
            <w:sz w:val="28"/>
            <w:szCs w:val="28"/>
          </w:rPr>
          <w:t xml:space="preserve">от 29.11.2017 № </w:t>
        </w:r>
        <w:proofErr w:type="gramStart"/>
        <w:r w:rsidR="003E75CA" w:rsidRPr="00813124">
          <w:rPr>
            <w:rStyle w:val="a5"/>
            <w:rFonts w:ascii="Times New Roman" w:hAnsi="Times New Roman"/>
            <w:color w:val="auto"/>
            <w:sz w:val="28"/>
            <w:szCs w:val="28"/>
          </w:rPr>
          <w:t>Р</w:t>
        </w:r>
        <w:proofErr w:type="gramEnd"/>
        <w:r w:rsidR="003E75CA" w:rsidRPr="00813124">
          <w:rPr>
            <w:rStyle w:val="a5"/>
            <w:rFonts w:ascii="Times New Roman" w:hAnsi="Times New Roman"/>
            <w:color w:val="auto"/>
            <w:sz w:val="28"/>
            <w:szCs w:val="28"/>
          </w:rPr>
          <w:t>/443-51-2</w:t>
        </w:r>
      </w:hyperlink>
      <w:r w:rsidR="00BF63F8" w:rsidRPr="00813124">
        <w:rPr>
          <w:rFonts w:ascii="Times New Roman" w:hAnsi="Times New Roman"/>
          <w:sz w:val="28"/>
          <w:szCs w:val="28"/>
        </w:rPr>
        <w:t xml:space="preserve">; </w:t>
      </w:r>
      <w:hyperlink r:id="rId16" w:tgtFrame="Executing" w:history="1">
        <w:r w:rsidR="00BF63F8" w:rsidRPr="00813124">
          <w:rPr>
            <w:rStyle w:val="a5"/>
            <w:rFonts w:ascii="Times New Roman" w:hAnsi="Times New Roman"/>
            <w:color w:val="auto"/>
            <w:sz w:val="28"/>
            <w:szCs w:val="28"/>
          </w:rPr>
          <w:t>от 13.02.2019 № Р/70-5-3</w:t>
        </w:r>
      </w:hyperlink>
      <w:r w:rsidR="00385963" w:rsidRPr="00813124">
        <w:rPr>
          <w:rFonts w:ascii="Times New Roman" w:hAnsi="Times New Roman"/>
          <w:sz w:val="28"/>
          <w:szCs w:val="28"/>
        </w:rPr>
        <w:t>)</w:t>
      </w:r>
    </w:p>
    <w:p w:rsidR="00813124" w:rsidRPr="00813124" w:rsidRDefault="00813124" w:rsidP="00BF63F8">
      <w:pPr>
        <w:jc w:val="center"/>
        <w:divId w:val="1694188870"/>
        <w:rPr>
          <w:rFonts w:ascii="Times New Roman" w:hAnsi="Times New Roman"/>
          <w:sz w:val="28"/>
          <w:szCs w:val="28"/>
        </w:rPr>
      </w:pPr>
    </w:p>
    <w:p w:rsidR="00385963" w:rsidRPr="00813124" w:rsidRDefault="00385963">
      <w:pPr>
        <w:pStyle w:val="chapter"/>
        <w:divId w:val="1694188870"/>
        <w:rPr>
          <w:rFonts w:ascii="Times New Roman" w:hAnsi="Times New Roman"/>
        </w:rPr>
      </w:pPr>
      <w:r w:rsidRPr="00813124">
        <w:rPr>
          <w:rFonts w:ascii="Times New Roman" w:hAnsi="Times New Roman"/>
          <w:b/>
          <w:bCs/>
        </w:rPr>
        <w:t>Глава 1. СТАТУС МУНИЦИПАЛЬНОГО ОБРАЗОВАНИЯ</w:t>
      </w:r>
    </w:p>
    <w:p w:rsidR="00385963" w:rsidRPr="00813124" w:rsidRDefault="00385963">
      <w:pPr>
        <w:pStyle w:val="article"/>
        <w:divId w:val="1694188870"/>
        <w:rPr>
          <w:rFonts w:ascii="Times New Roman" w:hAnsi="Times New Roman"/>
          <w:sz w:val="28"/>
          <w:szCs w:val="28"/>
        </w:rPr>
      </w:pPr>
      <w:r w:rsidRPr="00813124">
        <w:rPr>
          <w:rFonts w:ascii="Times New Roman" w:hAnsi="Times New Roman"/>
          <w:b/>
          <w:bCs/>
          <w:sz w:val="28"/>
          <w:szCs w:val="28"/>
        </w:rPr>
        <w:t>Статья 1</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1. Муниципальное образование «Корочанский</w:t>
      </w:r>
      <w:bookmarkStart w:id="0" w:name="_GoBack"/>
      <w:bookmarkEnd w:id="0"/>
      <w:r w:rsidRPr="00813124">
        <w:rPr>
          <w:rFonts w:ascii="Times New Roman" w:hAnsi="Times New Roman"/>
          <w:sz w:val="28"/>
          <w:szCs w:val="28"/>
        </w:rPr>
        <w:t xml:space="preserve"> район» Белгородской области, в соответствии со статьей 2 закона Белгородской области от </w:t>
      </w:r>
      <w:hyperlink r:id="rId17" w:history="1">
        <w:r w:rsidRPr="00813124">
          <w:rPr>
            <w:rStyle w:val="a5"/>
            <w:rFonts w:ascii="Times New Roman" w:hAnsi="Times New Roman"/>
            <w:color w:val="auto"/>
            <w:sz w:val="28"/>
            <w:szCs w:val="28"/>
          </w:rPr>
          <w:t>20 декабря 2004 года № 159</w:t>
        </w:r>
      </w:hyperlink>
      <w:r w:rsidRPr="00813124">
        <w:rPr>
          <w:rFonts w:ascii="Times New Roman" w:hAnsi="Times New Roman"/>
          <w:sz w:val="28"/>
          <w:szCs w:val="28"/>
        </w:rP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муниципального района.</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2. Полное наименование муниципального образования - муниципальный район «Корочанский район» Белгородской области.</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Допускается также сокращенное наименование - Корочанский район.</w:t>
      </w:r>
    </w:p>
    <w:p w:rsidR="00385963" w:rsidRPr="00813124" w:rsidRDefault="00385963">
      <w:pPr>
        <w:pStyle w:val="article"/>
        <w:divId w:val="1694188870"/>
        <w:rPr>
          <w:rFonts w:ascii="Times New Roman" w:hAnsi="Times New Roman"/>
          <w:sz w:val="28"/>
          <w:szCs w:val="28"/>
        </w:rPr>
      </w:pPr>
      <w:r w:rsidRPr="00813124">
        <w:rPr>
          <w:rFonts w:ascii="Times New Roman" w:hAnsi="Times New Roman"/>
          <w:b/>
          <w:bCs/>
          <w:sz w:val="28"/>
          <w:szCs w:val="28"/>
        </w:rPr>
        <w:t>Статья 2</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 xml:space="preserve">Муниципальный район «Корочанский район» Белгородской области (далее по тексту - муниципальный район) в соответствии с законом Белгородской области от </w:t>
      </w:r>
      <w:hyperlink r:id="rId18" w:history="1">
        <w:r w:rsidRPr="00813124">
          <w:rPr>
            <w:rStyle w:val="a5"/>
            <w:rFonts w:ascii="Times New Roman" w:hAnsi="Times New Roman"/>
            <w:color w:val="auto"/>
            <w:sz w:val="28"/>
            <w:szCs w:val="28"/>
          </w:rPr>
          <w:t>20 декабря 2004 года № 159</w:t>
        </w:r>
      </w:hyperlink>
      <w:r w:rsidRPr="00813124">
        <w:rPr>
          <w:rFonts w:ascii="Times New Roman" w:hAnsi="Times New Roman"/>
          <w:sz w:val="28"/>
          <w:szCs w:val="28"/>
        </w:rP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осуществляет свою деятельность в пределах границ, установленных Указом Президиума Верховного Совета РСФСР от 25 февраля 1991 года.</w:t>
      </w:r>
      <w:proofErr w:type="gramEnd"/>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2. Административным центром муниципального района является город Короча.</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3. Границы муниципального района могут быть изменены только в порядке, предусмотренном действующим законодательством.</w:t>
      </w:r>
    </w:p>
    <w:p w:rsidR="00385963" w:rsidRPr="00813124" w:rsidRDefault="00385963">
      <w:pPr>
        <w:pStyle w:val="article"/>
        <w:divId w:val="1694188870"/>
        <w:rPr>
          <w:rFonts w:ascii="Times New Roman" w:hAnsi="Times New Roman"/>
          <w:sz w:val="28"/>
          <w:szCs w:val="28"/>
        </w:rPr>
      </w:pPr>
      <w:r w:rsidRPr="00813124">
        <w:rPr>
          <w:rFonts w:ascii="Times New Roman" w:hAnsi="Times New Roman"/>
          <w:b/>
          <w:bCs/>
          <w:sz w:val="28"/>
          <w:szCs w:val="28"/>
        </w:rPr>
        <w:t>Статья 3</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1. Население муниципального района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lastRenderedPageBreak/>
        <w:t>2. Иностранные граждане и лица без гражданства, постоянно или преимущественно проживающие на территории муниципального района,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385963" w:rsidRPr="00813124" w:rsidRDefault="00385963">
      <w:pPr>
        <w:pStyle w:val="article"/>
        <w:divId w:val="1694188870"/>
        <w:rPr>
          <w:rFonts w:ascii="Times New Roman" w:hAnsi="Times New Roman"/>
          <w:sz w:val="28"/>
          <w:szCs w:val="28"/>
        </w:rPr>
      </w:pPr>
      <w:r w:rsidRPr="00813124">
        <w:rPr>
          <w:rFonts w:ascii="Times New Roman" w:hAnsi="Times New Roman"/>
          <w:b/>
          <w:bCs/>
          <w:sz w:val="28"/>
          <w:szCs w:val="28"/>
        </w:rPr>
        <w:t>Статья 4</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Население муниципального района осуществляет местное самоуправление как непосредственно, так и через создаваемые им органы местного самоуправления.</w:t>
      </w:r>
    </w:p>
    <w:p w:rsidR="00385963" w:rsidRPr="00813124" w:rsidRDefault="00385963">
      <w:pPr>
        <w:pStyle w:val="article"/>
        <w:divId w:val="1694188870"/>
        <w:rPr>
          <w:rFonts w:ascii="Times New Roman" w:hAnsi="Times New Roman"/>
          <w:sz w:val="28"/>
          <w:szCs w:val="28"/>
        </w:rPr>
      </w:pPr>
      <w:r w:rsidRPr="00813124">
        <w:rPr>
          <w:rFonts w:ascii="Times New Roman" w:hAnsi="Times New Roman"/>
          <w:b/>
          <w:bCs/>
          <w:sz w:val="28"/>
          <w:szCs w:val="28"/>
        </w:rPr>
        <w:t>Статья 5</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1. Население непосредственно осуществляет местное самоуправление и участвует в его осуществлении на уровне муниципального района в следующих формах:</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1) местный референдум;</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2) голосование по вопросам изменения границ муниципального района, преобразования муниципального района;</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3) правотворческая инициатива граждан;</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4) публичные слушания;</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5) собрание граждан;</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6) конференция граждан (собрание делегатов);</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7) опрос граждан;</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8) обращения граждан в органы местного самоуправления.</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385963" w:rsidRPr="00813124" w:rsidRDefault="00385963">
      <w:pPr>
        <w:pStyle w:val="article"/>
        <w:divId w:val="1694188870"/>
        <w:rPr>
          <w:rFonts w:ascii="Times New Roman" w:hAnsi="Times New Roman"/>
          <w:sz w:val="28"/>
          <w:szCs w:val="28"/>
        </w:rPr>
      </w:pPr>
      <w:r w:rsidRPr="00813124">
        <w:rPr>
          <w:rFonts w:ascii="Times New Roman" w:hAnsi="Times New Roman"/>
          <w:b/>
          <w:bCs/>
          <w:sz w:val="28"/>
          <w:szCs w:val="28"/>
        </w:rPr>
        <w:t>Статья 6</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 xml:space="preserve">1. </w:t>
      </w:r>
      <w:r w:rsidRPr="00813124">
        <w:rPr>
          <w:rFonts w:ascii="Times New Roman" w:hAnsi="Times New Roman"/>
          <w:sz w:val="28"/>
          <w:szCs w:val="28"/>
          <w:lang w:eastAsia="en-US"/>
        </w:rPr>
        <w:t>Структуру органов местного самоуправления муниципального района составляют Муниципальный совет Корочанского района, председатель Муниципального совета Корочанского района, администрация Корочанского района, возглавляемая главой администрации Корочанского района, а также контрольно-счетная комиссия Корочанского района. В муниципальном районе также формируется избирательная комиссия Корочанского района</w:t>
      </w:r>
      <w:r w:rsidRPr="00813124">
        <w:rPr>
          <w:rFonts w:ascii="Times New Roman" w:hAnsi="Times New Roman"/>
          <w:sz w:val="28"/>
          <w:szCs w:val="28"/>
        </w:rPr>
        <w:t>.</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муниципального района.</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385963" w:rsidRPr="00813124" w:rsidRDefault="00385963">
      <w:pPr>
        <w:pStyle w:val="text"/>
        <w:divId w:val="1694188870"/>
        <w:rPr>
          <w:rFonts w:ascii="Times New Roman" w:hAnsi="Times New Roman"/>
          <w:sz w:val="28"/>
          <w:szCs w:val="28"/>
        </w:rPr>
      </w:pPr>
      <w:r w:rsidRPr="00813124">
        <w:rPr>
          <w:rFonts w:ascii="Times New Roman" w:hAnsi="Times New Roman"/>
          <w:sz w:val="28"/>
          <w:szCs w:val="28"/>
        </w:rPr>
        <w:lastRenderedPageBreak/>
        <w:t>4. Органы местного самоуправления и должностные лица местного самоуправления несут ответственность в порядке и по основаниям, предусмотренным действующим законодательством.</w:t>
      </w:r>
    </w:p>
    <w:p w:rsidR="00BF63F8" w:rsidRPr="00813124" w:rsidRDefault="00385963" w:rsidP="00BF63F8">
      <w:pPr>
        <w:ind w:firstLine="708"/>
        <w:divId w:val="1694188870"/>
        <w:rPr>
          <w:rFonts w:ascii="Times New Roman" w:hAnsi="Times New Roman"/>
          <w:sz w:val="28"/>
          <w:szCs w:val="28"/>
        </w:rPr>
      </w:pPr>
      <w:r w:rsidRPr="00813124">
        <w:rPr>
          <w:rFonts w:ascii="Times New Roman" w:hAnsi="Times New Roman"/>
          <w:sz w:val="28"/>
          <w:szCs w:val="28"/>
        </w:rPr>
        <w:t xml:space="preserve">5. </w:t>
      </w:r>
      <w:r w:rsidR="00BF63F8" w:rsidRPr="00813124">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BF63F8" w:rsidRPr="00813124" w:rsidRDefault="00BF63F8" w:rsidP="00BF63F8">
      <w:pPr>
        <w:ind w:firstLine="709"/>
        <w:divId w:val="1694188870"/>
        <w:rPr>
          <w:rFonts w:ascii="Times New Roman" w:hAnsi="Times New Roman"/>
          <w:sz w:val="28"/>
          <w:szCs w:val="28"/>
        </w:rPr>
      </w:pPr>
      <w:r w:rsidRPr="00813124">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«Ясный ключ», распространяемой в </w:t>
      </w:r>
      <w:proofErr w:type="spellStart"/>
      <w:r w:rsidRPr="00813124">
        <w:rPr>
          <w:rFonts w:ascii="Times New Roman" w:hAnsi="Times New Roman"/>
          <w:sz w:val="28"/>
          <w:szCs w:val="28"/>
        </w:rPr>
        <w:t>Корочанском</w:t>
      </w:r>
      <w:proofErr w:type="spellEnd"/>
      <w:r w:rsidRPr="00813124">
        <w:rPr>
          <w:rFonts w:ascii="Times New Roman" w:hAnsi="Times New Roman"/>
          <w:sz w:val="28"/>
          <w:szCs w:val="28"/>
        </w:rPr>
        <w:t xml:space="preserve"> районе.</w:t>
      </w:r>
    </w:p>
    <w:p w:rsidR="00BF63F8" w:rsidRPr="00813124" w:rsidRDefault="00BF63F8" w:rsidP="00BF63F8">
      <w:pPr>
        <w:shd w:val="clear" w:color="auto" w:fill="FFFFFF"/>
        <w:ind w:firstLine="709"/>
        <w:divId w:val="1694188870"/>
        <w:rPr>
          <w:rFonts w:ascii="Times New Roman" w:hAnsi="Times New Roman"/>
          <w:sz w:val="28"/>
          <w:szCs w:val="28"/>
        </w:rPr>
      </w:pPr>
      <w:r w:rsidRPr="00813124">
        <w:rPr>
          <w:rFonts w:ascii="Times New Roman" w:hAnsi="Times New Roman"/>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Корочанского района «Ясный ключ» (</w:t>
      </w:r>
      <w:hyperlink r:id="rId19" w:history="1">
        <w:r w:rsidRPr="00813124">
          <w:rPr>
            <w:rStyle w:val="a5"/>
            <w:rFonts w:ascii="Times New Roman" w:hAnsi="Times New Roman"/>
            <w:color w:val="auto"/>
            <w:sz w:val="28"/>
            <w:szCs w:val="28"/>
          </w:rPr>
          <w:t>https://korocha31.ru</w:t>
        </w:r>
      </w:hyperlink>
      <w:r w:rsidRPr="00813124">
        <w:rPr>
          <w:rFonts w:ascii="Times New Roman" w:hAnsi="Times New Roman"/>
          <w:sz w:val="28"/>
          <w:szCs w:val="28"/>
        </w:rPr>
        <w:t>).</w:t>
      </w:r>
    </w:p>
    <w:p w:rsidR="00BF63F8" w:rsidRPr="00813124" w:rsidRDefault="00BF63F8" w:rsidP="00BF63F8">
      <w:pPr>
        <w:shd w:val="clear" w:color="auto" w:fill="FFFFFF"/>
        <w:ind w:firstLine="709"/>
        <w:divId w:val="1694188870"/>
        <w:rPr>
          <w:rFonts w:ascii="Times New Roman" w:hAnsi="Times New Roman"/>
          <w:sz w:val="28"/>
          <w:szCs w:val="28"/>
        </w:rPr>
      </w:pPr>
      <w:r w:rsidRPr="00813124">
        <w:rPr>
          <w:rFonts w:ascii="Times New Roman" w:hAnsi="Times New Roman"/>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63F8" w:rsidRPr="00813124" w:rsidRDefault="00BF63F8" w:rsidP="00BF63F8">
      <w:pPr>
        <w:shd w:val="clear" w:color="auto" w:fill="FFFFFF"/>
        <w:ind w:firstLine="709"/>
        <w:divId w:val="1694188870"/>
        <w:rPr>
          <w:rFonts w:ascii="Times New Roman" w:hAnsi="Times New Roman"/>
          <w:sz w:val="28"/>
          <w:szCs w:val="28"/>
        </w:rPr>
      </w:pPr>
      <w:r w:rsidRPr="00813124">
        <w:rPr>
          <w:rFonts w:ascii="Times New Roman" w:hAnsi="Times New Roman"/>
          <w:sz w:val="28"/>
          <w:szCs w:val="28"/>
        </w:rPr>
        <w:t>Для официального опубликования муниципальных правовых актов о внесении изменений в настоящий Устав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proofErr w:type="spellStart"/>
      <w:r w:rsidRPr="00813124">
        <w:rPr>
          <w:rFonts w:ascii="Times New Roman" w:hAnsi="Times New Roman"/>
          <w:sz w:val="28"/>
          <w:szCs w:val="28"/>
          <w:lang w:val="en-US"/>
        </w:rPr>
        <w:t>pravo</w:t>
      </w:r>
      <w:proofErr w:type="spellEnd"/>
      <w:r w:rsidRPr="00813124">
        <w:rPr>
          <w:rFonts w:ascii="Times New Roman" w:hAnsi="Times New Roman"/>
          <w:sz w:val="28"/>
          <w:szCs w:val="28"/>
        </w:rPr>
        <w:t>-</w:t>
      </w:r>
      <w:proofErr w:type="spellStart"/>
      <w:r w:rsidRPr="00813124">
        <w:rPr>
          <w:rFonts w:ascii="Times New Roman" w:hAnsi="Times New Roman"/>
          <w:sz w:val="28"/>
          <w:szCs w:val="28"/>
          <w:lang w:val="en-US"/>
        </w:rPr>
        <w:t>minjust</w:t>
      </w:r>
      <w:proofErr w:type="spellEnd"/>
      <w:r w:rsidRPr="00813124">
        <w:rPr>
          <w:rFonts w:ascii="Times New Roman" w:hAnsi="Times New Roman"/>
          <w:sz w:val="28"/>
          <w:szCs w:val="28"/>
        </w:rPr>
        <w:t>.</w:t>
      </w:r>
      <w:r w:rsidRPr="00813124">
        <w:rPr>
          <w:rFonts w:ascii="Times New Roman" w:hAnsi="Times New Roman"/>
          <w:sz w:val="28"/>
          <w:szCs w:val="28"/>
          <w:lang w:val="en-US"/>
        </w:rPr>
        <w:t>ru</w:t>
      </w:r>
      <w:r w:rsidRPr="00813124">
        <w:rPr>
          <w:rFonts w:ascii="Times New Roman" w:hAnsi="Times New Roman"/>
          <w:sz w:val="28"/>
          <w:szCs w:val="28"/>
        </w:rPr>
        <w:t xml:space="preserve">  </w:t>
      </w:r>
      <w:proofErr w:type="spellStart"/>
      <w:r w:rsidRPr="00813124">
        <w:rPr>
          <w:rFonts w:ascii="Times New Roman" w:hAnsi="Times New Roman"/>
          <w:sz w:val="28"/>
          <w:szCs w:val="28"/>
        </w:rPr>
        <w:t>право-минюст</w:t>
      </w:r>
      <w:proofErr w:type="gramStart"/>
      <w:r w:rsidRPr="00813124">
        <w:rPr>
          <w:rFonts w:ascii="Times New Roman" w:hAnsi="Times New Roman"/>
          <w:sz w:val="28"/>
          <w:szCs w:val="28"/>
        </w:rPr>
        <w:t>.р</w:t>
      </w:r>
      <w:proofErr w:type="gramEnd"/>
      <w:r w:rsidRPr="00813124">
        <w:rPr>
          <w:rFonts w:ascii="Times New Roman" w:hAnsi="Times New Roman"/>
          <w:sz w:val="28"/>
          <w:szCs w:val="28"/>
        </w:rPr>
        <w:t>ф</w:t>
      </w:r>
      <w:proofErr w:type="spellEnd"/>
      <w:r w:rsidRPr="00813124">
        <w:rPr>
          <w:rFonts w:ascii="Times New Roman" w:hAnsi="Times New Roman"/>
          <w:sz w:val="28"/>
          <w:szCs w:val="28"/>
        </w:rPr>
        <w:t>).</w:t>
      </w:r>
    </w:p>
    <w:p w:rsidR="00BF63F8" w:rsidRPr="00813124" w:rsidRDefault="00BF63F8" w:rsidP="00BF63F8">
      <w:pPr>
        <w:pStyle w:val="text"/>
        <w:divId w:val="1694188870"/>
        <w:rPr>
          <w:rFonts w:ascii="Times New Roman" w:hAnsi="Times New Roman"/>
          <w:sz w:val="28"/>
          <w:szCs w:val="28"/>
        </w:rPr>
      </w:pPr>
      <w:r w:rsidRPr="00813124">
        <w:rPr>
          <w:rFonts w:ascii="Times New Roman" w:hAnsi="Times New Roman"/>
          <w:sz w:val="28"/>
          <w:szCs w:val="28"/>
        </w:rPr>
        <w:t xml:space="preserve"> Муниципальные правовые акты и соглашения органов местного самоуправления также подлежат размещению на официальном сайте органов местного самоуправления муниципального района «Корочанский район» (</w:t>
      </w:r>
      <w:hyperlink r:id="rId20" w:history="1">
        <w:r w:rsidRPr="00813124">
          <w:rPr>
            <w:rStyle w:val="a5"/>
            <w:rFonts w:ascii="Times New Roman" w:hAnsi="Times New Roman"/>
            <w:color w:val="auto"/>
            <w:sz w:val="28"/>
            <w:szCs w:val="28"/>
            <w:shd w:val="clear" w:color="auto" w:fill="FFFFFF"/>
            <w:lang w:val="en-US"/>
          </w:rPr>
          <w:t>http</w:t>
        </w:r>
        <w:r w:rsidRPr="00813124">
          <w:rPr>
            <w:rStyle w:val="a5"/>
            <w:rFonts w:ascii="Times New Roman" w:hAnsi="Times New Roman"/>
            <w:color w:val="auto"/>
            <w:sz w:val="28"/>
            <w:szCs w:val="28"/>
            <w:shd w:val="clear" w:color="auto" w:fill="FFFFFF"/>
          </w:rPr>
          <w:t>://</w:t>
        </w:r>
        <w:r w:rsidRPr="00813124">
          <w:rPr>
            <w:rStyle w:val="a5"/>
            <w:rFonts w:ascii="Times New Roman" w:hAnsi="Times New Roman"/>
            <w:color w:val="auto"/>
            <w:sz w:val="28"/>
            <w:szCs w:val="28"/>
            <w:shd w:val="clear" w:color="auto" w:fill="FFFFFF"/>
            <w:lang w:val="en-US"/>
          </w:rPr>
          <w:t>www</w:t>
        </w:r>
        <w:r w:rsidRPr="00813124">
          <w:rPr>
            <w:rStyle w:val="a5"/>
            <w:rFonts w:ascii="Times New Roman" w:hAnsi="Times New Roman"/>
            <w:color w:val="auto"/>
            <w:sz w:val="28"/>
            <w:szCs w:val="28"/>
            <w:shd w:val="clear" w:color="auto" w:fill="FFFFFF"/>
          </w:rPr>
          <w:t>.</w:t>
        </w:r>
        <w:r w:rsidRPr="00813124">
          <w:rPr>
            <w:rStyle w:val="a5"/>
            <w:rFonts w:ascii="Times New Roman" w:hAnsi="Times New Roman"/>
            <w:color w:val="auto"/>
            <w:sz w:val="28"/>
            <w:szCs w:val="28"/>
            <w:shd w:val="clear" w:color="auto" w:fill="FFFFFF"/>
            <w:lang w:val="en-US"/>
          </w:rPr>
          <w:t>korocha</w:t>
        </w:r>
        <w:r w:rsidRPr="00813124">
          <w:rPr>
            <w:rStyle w:val="a5"/>
            <w:rFonts w:ascii="Times New Roman" w:hAnsi="Times New Roman"/>
            <w:color w:val="auto"/>
            <w:sz w:val="28"/>
            <w:szCs w:val="28"/>
            <w:shd w:val="clear" w:color="auto" w:fill="FFFFFF"/>
          </w:rPr>
          <w:t>.</w:t>
        </w:r>
        <w:r w:rsidRPr="00813124">
          <w:rPr>
            <w:rStyle w:val="a5"/>
            <w:rFonts w:ascii="Times New Roman" w:hAnsi="Times New Roman"/>
            <w:color w:val="auto"/>
            <w:sz w:val="28"/>
            <w:szCs w:val="28"/>
            <w:shd w:val="clear" w:color="auto" w:fill="FFFFFF"/>
            <w:lang w:val="en-US"/>
          </w:rPr>
          <w:t>ru</w:t>
        </w:r>
      </w:hyperlink>
      <w:r w:rsidRPr="00813124">
        <w:rPr>
          <w:rStyle w:val="31"/>
          <w:rFonts w:ascii="Times New Roman" w:hAnsi="Times New Roman"/>
          <w:sz w:val="28"/>
          <w:szCs w:val="28"/>
        </w:rPr>
        <w:t>.</w:t>
      </w:r>
      <w:r w:rsidRPr="00813124">
        <w:rPr>
          <w:rFonts w:ascii="Times New Roman" w:hAnsi="Times New Roman"/>
          <w:sz w:val="28"/>
          <w:szCs w:val="28"/>
        </w:rPr>
        <w:t>).</w:t>
      </w:r>
    </w:p>
    <w:p w:rsidR="00BF63F8" w:rsidRPr="00813124" w:rsidRDefault="00BF63F8" w:rsidP="00BF63F8">
      <w:pPr>
        <w:pStyle w:val="text"/>
        <w:divId w:val="1694188870"/>
        <w:rPr>
          <w:rFonts w:ascii="Times New Roman" w:hAnsi="Times New Roman"/>
          <w:sz w:val="28"/>
          <w:szCs w:val="28"/>
        </w:rPr>
      </w:pPr>
      <w:r w:rsidRPr="00813124">
        <w:rPr>
          <w:rFonts w:ascii="Times New Roman" w:hAnsi="Times New Roman"/>
          <w:sz w:val="28"/>
          <w:szCs w:val="28"/>
        </w:rPr>
        <w:t xml:space="preserve">(часть 5 в редакции </w:t>
      </w:r>
      <w:hyperlink r:id="rId21"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22"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BF63F8">
      <w:pPr>
        <w:pStyle w:val="text"/>
        <w:divId w:val="1694188870"/>
        <w:rPr>
          <w:rFonts w:ascii="Times New Roman" w:hAnsi="Times New Roman"/>
          <w:sz w:val="28"/>
          <w:szCs w:val="28"/>
          <w:lang w:eastAsia="en-US"/>
        </w:rPr>
      </w:pPr>
      <w:r w:rsidRPr="00813124">
        <w:rPr>
          <w:rFonts w:ascii="Times New Roman" w:hAnsi="Times New Roman"/>
          <w:sz w:val="28"/>
          <w:szCs w:val="28"/>
        </w:rPr>
        <w:t xml:space="preserve">6. </w:t>
      </w:r>
      <w:r w:rsidRPr="00813124">
        <w:rPr>
          <w:rFonts w:ascii="Times New Roman" w:hAnsi="Times New Roman"/>
          <w:sz w:val="28"/>
          <w:szCs w:val="28"/>
          <w:lang w:eastAsia="en-US"/>
        </w:rPr>
        <w:t>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385963" w:rsidRPr="00813124" w:rsidRDefault="00385963" w:rsidP="002B7954">
      <w:pPr>
        <w:divId w:val="1694188870"/>
        <w:rPr>
          <w:rFonts w:ascii="Times New Roman" w:hAnsi="Times New Roman"/>
          <w:sz w:val="28"/>
          <w:szCs w:val="28"/>
          <w:lang w:eastAsia="en-US"/>
        </w:rPr>
      </w:pPr>
      <w:r w:rsidRPr="00813124">
        <w:rPr>
          <w:rFonts w:ascii="Times New Roman" w:hAnsi="Times New Roman"/>
          <w:sz w:val="28"/>
          <w:szCs w:val="28"/>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Белгородской области.</w:t>
      </w:r>
    </w:p>
    <w:p w:rsidR="00385963" w:rsidRPr="00813124" w:rsidRDefault="00385963" w:rsidP="002B7954">
      <w:pPr>
        <w:divId w:val="1694188870"/>
        <w:rPr>
          <w:rFonts w:ascii="Times New Roman" w:hAnsi="Times New Roman"/>
          <w:sz w:val="28"/>
          <w:szCs w:val="28"/>
          <w:lang w:eastAsia="en-US"/>
        </w:rPr>
      </w:pPr>
      <w:r w:rsidRPr="00813124">
        <w:rPr>
          <w:rFonts w:ascii="Times New Roman" w:hAnsi="Times New Roman"/>
          <w:sz w:val="28"/>
          <w:szCs w:val="28"/>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w:t>
      </w:r>
      <w:r w:rsidRPr="00813124">
        <w:rPr>
          <w:rFonts w:ascii="Times New Roman" w:hAnsi="Times New Roman"/>
          <w:sz w:val="28"/>
          <w:szCs w:val="28"/>
          <w:lang w:eastAsia="en-US"/>
        </w:rPr>
        <w:lastRenderedPageBreak/>
        <w:t>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Белгородской области.</w:t>
      </w:r>
    </w:p>
    <w:p w:rsidR="00385963" w:rsidRPr="00813124" w:rsidRDefault="00385963" w:rsidP="002B7954">
      <w:pPr>
        <w:divId w:val="1694188870"/>
        <w:rPr>
          <w:rFonts w:ascii="Times New Roman" w:hAnsi="Times New Roman"/>
          <w:sz w:val="28"/>
          <w:szCs w:val="28"/>
          <w:lang w:eastAsia="en-US"/>
        </w:rPr>
      </w:pPr>
      <w:r w:rsidRPr="00813124">
        <w:rPr>
          <w:rFonts w:ascii="Times New Roman" w:hAnsi="Times New Roman"/>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813124">
        <w:rPr>
          <w:rFonts w:ascii="Times New Roman" w:hAnsi="Times New Roman"/>
          <w:sz w:val="28"/>
          <w:szCs w:val="28"/>
        </w:rPr>
        <w:t xml:space="preserve">способствующих  возникновению </w:t>
      </w:r>
      <w:r w:rsidRPr="00813124">
        <w:rPr>
          <w:rFonts w:ascii="Times New Roman" w:hAnsi="Times New Roman"/>
          <w:sz w:val="28"/>
          <w:szCs w:val="28"/>
          <w:lang w:eastAsia="en-US"/>
        </w:rPr>
        <w:t>необоснованных расходов субъектов предпринимательской и инвестиционной деятельности и местного бюджета.</w:t>
      </w:r>
    </w:p>
    <w:p w:rsidR="00385963" w:rsidRPr="00813124" w:rsidRDefault="00385963" w:rsidP="002B7954">
      <w:pPr>
        <w:pStyle w:val="text"/>
        <w:divId w:val="1694188870"/>
        <w:rPr>
          <w:rFonts w:ascii="Times New Roman" w:hAnsi="Times New Roman"/>
          <w:sz w:val="28"/>
          <w:szCs w:val="28"/>
          <w:lang w:eastAsia="en-US"/>
        </w:rPr>
      </w:pPr>
      <w:proofErr w:type="gramStart"/>
      <w:r w:rsidRPr="00813124">
        <w:rPr>
          <w:rFonts w:ascii="Times New Roman" w:hAnsi="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3124">
        <w:rPr>
          <w:rFonts w:ascii="Times New Roman" w:hAnsi="Times New Roman"/>
          <w:sz w:val="28"/>
          <w:szCs w:val="28"/>
          <w:lang w:eastAsia="en-US"/>
        </w:rPr>
        <w:t xml:space="preserve"> Об исполнении полученного предписания администрация Корочанского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Муниципальный совет Корочанского района - не позднее трех дней со дня принятия ими решения.</w:t>
      </w:r>
    </w:p>
    <w:p w:rsidR="00385963" w:rsidRPr="00813124" w:rsidRDefault="00385963" w:rsidP="002B7954">
      <w:pPr>
        <w:pStyle w:val="text"/>
        <w:divId w:val="1694188870"/>
        <w:rPr>
          <w:rFonts w:ascii="Times New Roman" w:hAnsi="Times New Roman"/>
          <w:sz w:val="28"/>
          <w:szCs w:val="28"/>
        </w:rPr>
      </w:pPr>
      <w:r w:rsidRPr="00813124">
        <w:rPr>
          <w:rFonts w:ascii="Times New Roman" w:hAnsi="Times New Roman"/>
          <w:sz w:val="28"/>
          <w:szCs w:val="28"/>
        </w:rPr>
        <w:t>7. Обеспечение исполнения полномочий органов местного самоуправления осуществляют муниципальные служащие муниципального района, правовое положение которых определяется муниципальными правовыми актами в соответствии с действующим законодательством и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6 в редакции Решения Муниципального совета муниципального района «Корочанский район» </w:t>
      </w:r>
      <w:hyperlink r:id="rId23"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6 в редакции Решения Муниципального совета муниципального района «Корочанский район» </w:t>
      </w:r>
      <w:hyperlink r:id="rId24"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7</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Вопросы местного значения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w:t>
      </w:r>
      <w:r w:rsidRPr="00813124">
        <w:rPr>
          <w:rFonts w:ascii="Times New Roman" w:hAnsi="Times New Roman"/>
          <w:sz w:val="28"/>
          <w:szCs w:val="28"/>
          <w:lang w:eastAsia="en-US"/>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13124">
        <w:rPr>
          <w:rFonts w:ascii="Times New Roman" w:hAnsi="Times New Roman"/>
          <w:sz w:val="28"/>
          <w:szCs w:val="28"/>
          <w:lang w:eastAsia="en-US"/>
        </w:rPr>
        <w:t>контроля за</w:t>
      </w:r>
      <w:proofErr w:type="gramEnd"/>
      <w:r w:rsidRPr="00813124">
        <w:rPr>
          <w:rFonts w:ascii="Times New Roman" w:hAnsi="Times New Roman"/>
          <w:sz w:val="28"/>
          <w:szCs w:val="28"/>
          <w:lang w:eastAsia="en-US"/>
        </w:rPr>
        <w:t xml:space="preserve"> его исполнением, составление и утверждение отчета об исполнении бюджета муниципального района</w:t>
      </w:r>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установление, изменение и отмена местных налогов и сборов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 xml:space="preserve">5) </w:t>
      </w:r>
      <w:r w:rsidR="00BF63F8" w:rsidRPr="00813124">
        <w:rPr>
          <w:rFonts w:ascii="Times New Roman" w:hAnsi="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BF63F8" w:rsidRPr="00813124">
        <w:rPr>
          <w:rFonts w:ascii="Times New Roman" w:hAnsi="Times New Roman"/>
          <w:sz w:val="28"/>
          <w:szCs w:val="28"/>
        </w:rPr>
        <w:t xml:space="preserve"> с </w:t>
      </w:r>
      <w:hyperlink r:id="rId25" w:history="1">
        <w:r w:rsidR="00BF63F8" w:rsidRPr="00813124">
          <w:rPr>
            <w:rStyle w:val="a5"/>
            <w:rFonts w:ascii="Times New Roman" w:hAnsi="Times New Roman"/>
            <w:color w:val="auto"/>
            <w:sz w:val="28"/>
            <w:szCs w:val="28"/>
          </w:rPr>
          <w:t>законодательством</w:t>
        </w:r>
      </w:hyperlink>
      <w:r w:rsidR="00BF63F8" w:rsidRPr="00813124">
        <w:rPr>
          <w:rFonts w:ascii="Times New Roman" w:hAnsi="Times New Roman"/>
          <w:sz w:val="28"/>
          <w:szCs w:val="28"/>
        </w:rPr>
        <w:t xml:space="preserve"> Российской Федерации</w:t>
      </w:r>
      <w:r w:rsidRPr="00813124">
        <w:rPr>
          <w:rFonts w:ascii="Times New Roman" w:hAnsi="Times New Roman"/>
          <w:sz w:val="28"/>
          <w:szCs w:val="28"/>
        </w:rPr>
        <w:t>;</w:t>
      </w:r>
    </w:p>
    <w:p w:rsidR="00BF63F8" w:rsidRPr="00813124" w:rsidRDefault="00BF63F8" w:rsidP="00BF63F8">
      <w:pPr>
        <w:pStyle w:val="text"/>
        <w:rPr>
          <w:rFonts w:ascii="Times New Roman" w:hAnsi="Times New Roman"/>
          <w:sz w:val="28"/>
          <w:szCs w:val="28"/>
        </w:rPr>
      </w:pPr>
      <w:r w:rsidRPr="00813124">
        <w:rPr>
          <w:rFonts w:ascii="Times New Roman" w:hAnsi="Times New Roman"/>
          <w:sz w:val="28"/>
          <w:szCs w:val="28"/>
        </w:rPr>
        <w:t xml:space="preserve">(пункт 5 в редакции </w:t>
      </w:r>
      <w:hyperlink r:id="rId26"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27"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8) участие в предупреждении и ликвидации последствий чрезвычайных ситуаций на территории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9) организация охраны общественного порядка на территории муниципального района муниципальной милицией;</w:t>
      </w:r>
    </w:p>
    <w:p w:rsidR="00385963" w:rsidRPr="00813124" w:rsidRDefault="00385963" w:rsidP="00DE4854">
      <w:pPr>
        <w:rPr>
          <w:rFonts w:ascii="Times New Roman" w:hAnsi="Times New Roman"/>
          <w:sz w:val="28"/>
          <w:szCs w:val="28"/>
        </w:rPr>
      </w:pPr>
      <w:r w:rsidRPr="00813124">
        <w:rPr>
          <w:rFonts w:ascii="Times New Roman" w:hAnsi="Times New Roman"/>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85963" w:rsidRPr="00813124" w:rsidRDefault="00385963" w:rsidP="00DE4854">
      <w:pPr>
        <w:pStyle w:val="text"/>
        <w:rPr>
          <w:rFonts w:ascii="Times New Roman" w:hAnsi="Times New Roman"/>
          <w:sz w:val="28"/>
          <w:szCs w:val="28"/>
        </w:rPr>
      </w:pPr>
      <w:r w:rsidRPr="00813124">
        <w:rPr>
          <w:rFonts w:ascii="Times New Roman" w:hAnsi="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10) организация мероприятий </w:t>
      </w:r>
      <w:proofErr w:type="spellStart"/>
      <w:r w:rsidRPr="00813124">
        <w:rPr>
          <w:rFonts w:ascii="Times New Roman" w:hAnsi="Times New Roman"/>
          <w:sz w:val="28"/>
          <w:szCs w:val="28"/>
        </w:rPr>
        <w:t>межпоселенческого</w:t>
      </w:r>
      <w:proofErr w:type="spellEnd"/>
      <w:r w:rsidRPr="00813124">
        <w:rPr>
          <w:rFonts w:ascii="Times New Roman" w:hAnsi="Times New Roman"/>
          <w:sz w:val="28"/>
          <w:szCs w:val="28"/>
        </w:rPr>
        <w:t xml:space="preserve"> характера по охране окружающей среды;</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813124">
        <w:rPr>
          <w:rFonts w:ascii="Times New Roman" w:hAnsi="Times New Roman"/>
          <w:sz w:val="28"/>
          <w:szCs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13124">
        <w:rPr>
          <w:rFonts w:ascii="Times New Roman" w:hAnsi="Times New Roman"/>
          <w:sz w:val="28"/>
          <w:szCs w:val="28"/>
        </w:rPr>
        <w:t xml:space="preserve">  </w:t>
      </w:r>
      <w:proofErr w:type="gramStart"/>
      <w:r w:rsidRPr="00813124">
        <w:rPr>
          <w:rFonts w:ascii="Times New Roman" w:hAnsi="Times New Roman"/>
          <w:sz w:val="28"/>
          <w:szCs w:val="28"/>
        </w:rPr>
        <w:t xml:space="preserve">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813124">
        <w:rPr>
          <w:rFonts w:ascii="Times New Roman" w:hAnsi="Times New Roman"/>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813124">
        <w:rPr>
          <w:rFonts w:ascii="Times New Roman" w:hAnsi="Times New Roman"/>
          <w:sz w:val="28"/>
          <w:szCs w:val="28"/>
        </w:rPr>
        <w:t>;</w:t>
      </w:r>
      <w:proofErr w:type="gramEnd"/>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13) </w:t>
      </w:r>
      <w:r w:rsidR="00BF63F8" w:rsidRPr="00813124">
        <w:rPr>
          <w:rFonts w:ascii="Times New Roman" w:hAnsi="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«Корочанский район»</w:t>
      </w:r>
      <w:r w:rsidRPr="00813124">
        <w:rPr>
          <w:rFonts w:ascii="Times New Roman" w:hAnsi="Times New Roman"/>
          <w:sz w:val="28"/>
          <w:szCs w:val="28"/>
        </w:rPr>
        <w:t>;</w:t>
      </w:r>
    </w:p>
    <w:p w:rsidR="00BF63F8" w:rsidRPr="00813124" w:rsidRDefault="00BF63F8" w:rsidP="00BF63F8">
      <w:pPr>
        <w:pStyle w:val="text"/>
        <w:rPr>
          <w:rFonts w:ascii="Times New Roman" w:hAnsi="Times New Roman"/>
          <w:sz w:val="28"/>
          <w:szCs w:val="28"/>
        </w:rPr>
      </w:pPr>
      <w:r w:rsidRPr="00813124">
        <w:rPr>
          <w:rFonts w:ascii="Times New Roman" w:hAnsi="Times New Roman"/>
          <w:sz w:val="28"/>
          <w:szCs w:val="28"/>
        </w:rPr>
        <w:t xml:space="preserve">(пункт 13 в редакции </w:t>
      </w:r>
      <w:hyperlink r:id="rId28"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29"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BF63F8">
      <w:pPr>
        <w:pStyle w:val="text"/>
        <w:rPr>
          <w:rFonts w:ascii="Times New Roman" w:hAnsi="Times New Roman"/>
          <w:sz w:val="28"/>
          <w:szCs w:val="28"/>
        </w:rPr>
      </w:pPr>
      <w:proofErr w:type="gramStart"/>
      <w:r w:rsidRPr="00813124">
        <w:rPr>
          <w:rFonts w:ascii="Times New Roman" w:hAnsi="Times New Roman"/>
          <w:sz w:val="28"/>
          <w:szCs w:val="28"/>
        </w:rPr>
        <w:t xml:space="preserve">14) </w:t>
      </w:r>
      <w:r w:rsidR="00BF63F8" w:rsidRPr="00813124">
        <w:rPr>
          <w:rFonts w:ascii="Times New Roman" w:hAnsi="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0" w:history="1">
        <w:r w:rsidR="00BF63F8" w:rsidRPr="00813124">
          <w:rPr>
            <w:rStyle w:val="a5"/>
            <w:rFonts w:ascii="Times New Roman" w:hAnsi="Times New Roman"/>
            <w:color w:val="auto"/>
            <w:sz w:val="28"/>
            <w:szCs w:val="28"/>
          </w:rPr>
          <w:t>уведомлении</w:t>
        </w:r>
      </w:hyperlink>
      <w:r w:rsidR="00BF63F8" w:rsidRPr="00813124">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w:t>
      </w:r>
      <w:proofErr w:type="gramEnd"/>
      <w:r w:rsidR="00BF63F8" w:rsidRPr="00813124">
        <w:rPr>
          <w:rFonts w:ascii="Times New Roman" w:hAnsi="Times New Roman"/>
          <w:sz w:val="28"/>
          <w:szCs w:val="28"/>
        </w:rPr>
        <w:t xml:space="preserve"> </w:t>
      </w:r>
      <w:proofErr w:type="gramStart"/>
      <w:r w:rsidR="00BF63F8" w:rsidRPr="00813124">
        <w:rPr>
          <w:rFonts w:ascii="Times New Roman" w:hAnsi="Times New Roman"/>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w:t>
      </w:r>
      <w:r w:rsidR="00BF63F8" w:rsidRPr="00813124">
        <w:rPr>
          <w:rFonts w:ascii="Times New Roman" w:hAnsi="Times New Roman"/>
          <w:sz w:val="28"/>
          <w:szCs w:val="28"/>
        </w:rPr>
        <w:lastRenderedPageBreak/>
        <w:t>индивидуального жилищного</w:t>
      </w:r>
      <w:proofErr w:type="gramEnd"/>
      <w:r w:rsidR="00BF63F8" w:rsidRPr="00813124">
        <w:rPr>
          <w:rFonts w:ascii="Times New Roman" w:hAnsi="Times New Roman"/>
          <w:sz w:val="28"/>
          <w:szCs w:val="28"/>
        </w:rPr>
        <w:t xml:space="preserve"> </w:t>
      </w:r>
      <w:proofErr w:type="gramStart"/>
      <w:r w:rsidR="00BF63F8" w:rsidRPr="00813124">
        <w:rPr>
          <w:rFonts w:ascii="Times New Roman" w:hAnsi="Times New Roman"/>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BF63F8" w:rsidRPr="00813124">
        <w:rPr>
          <w:rFonts w:ascii="Times New Roman" w:hAnsi="Times New Roman"/>
          <w:sz w:val="28"/>
          <w:szCs w:val="28"/>
        </w:rPr>
        <w:t xml:space="preserve"> </w:t>
      </w:r>
      <w:proofErr w:type="gramStart"/>
      <w:r w:rsidR="00BF63F8" w:rsidRPr="00813124">
        <w:rPr>
          <w:rFonts w:ascii="Times New Roman" w:hAnsi="Times New Roman"/>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1" w:history="1">
        <w:r w:rsidR="00BF63F8" w:rsidRPr="00813124">
          <w:rPr>
            <w:rStyle w:val="a5"/>
            <w:rFonts w:ascii="Times New Roman" w:hAnsi="Times New Roman"/>
            <w:color w:val="auto"/>
            <w:sz w:val="28"/>
            <w:szCs w:val="28"/>
          </w:rPr>
          <w:t>кодексом</w:t>
        </w:r>
      </w:hyperlink>
      <w:r w:rsidR="00BF63F8" w:rsidRPr="00813124">
        <w:rPr>
          <w:rFonts w:ascii="Times New Roman" w:hAnsi="Times New Roman"/>
          <w:sz w:val="28"/>
          <w:szCs w:val="28"/>
        </w:rPr>
        <w:t xml:space="preserve"> Российской Федерации;</w:t>
      </w:r>
      <w:proofErr w:type="gramEnd"/>
    </w:p>
    <w:p w:rsidR="00BF63F8" w:rsidRPr="00813124" w:rsidRDefault="00BF63F8" w:rsidP="00BF63F8">
      <w:pPr>
        <w:pStyle w:val="text"/>
        <w:rPr>
          <w:rFonts w:ascii="Times New Roman" w:hAnsi="Times New Roman"/>
          <w:sz w:val="28"/>
          <w:szCs w:val="28"/>
        </w:rPr>
      </w:pPr>
      <w:r w:rsidRPr="00813124">
        <w:rPr>
          <w:rFonts w:ascii="Times New Roman" w:hAnsi="Times New Roman"/>
          <w:sz w:val="28"/>
          <w:szCs w:val="28"/>
        </w:rPr>
        <w:t xml:space="preserve">(пункт 14 в редакции </w:t>
      </w:r>
      <w:hyperlink r:id="rId32"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33"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(далее - Федеральный закон «О рекламе»);</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16) формирование и содержание муниципального архива, включая хранение архивных фондов поселений, входящих в состав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17) содержание на территории муниципального района </w:t>
      </w:r>
      <w:proofErr w:type="spellStart"/>
      <w:r w:rsidRPr="00813124">
        <w:rPr>
          <w:rFonts w:ascii="Times New Roman" w:hAnsi="Times New Roman"/>
          <w:sz w:val="28"/>
          <w:szCs w:val="28"/>
        </w:rPr>
        <w:t>межпоселенческих</w:t>
      </w:r>
      <w:proofErr w:type="spellEnd"/>
      <w:r w:rsidRPr="00813124">
        <w:rPr>
          <w:rFonts w:ascii="Times New Roman" w:hAnsi="Times New Roman"/>
          <w:sz w:val="28"/>
          <w:szCs w:val="28"/>
        </w:rPr>
        <w:t xml:space="preserve"> мест захоронения, организация ритуальных услуг;</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19) организация библиотечного обслуживания населения </w:t>
      </w:r>
      <w:proofErr w:type="spellStart"/>
      <w:r w:rsidRPr="00813124">
        <w:rPr>
          <w:rFonts w:ascii="Times New Roman" w:hAnsi="Times New Roman"/>
          <w:sz w:val="28"/>
          <w:szCs w:val="28"/>
        </w:rPr>
        <w:t>межпоселенческими</w:t>
      </w:r>
      <w:proofErr w:type="spellEnd"/>
      <w:r w:rsidRPr="00813124">
        <w:rPr>
          <w:rFonts w:ascii="Times New Roman" w:hAnsi="Times New Roman"/>
          <w:sz w:val="28"/>
          <w:szCs w:val="28"/>
        </w:rPr>
        <w:t xml:space="preserve"> библиотеками, комплектование и обеспечение сохранности их библиотечных фондов;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lang w:eastAsia="en-US"/>
        </w:rPr>
        <w:t xml:space="preserve">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rsidRPr="00813124">
        <w:rPr>
          <w:rFonts w:ascii="Times New Roman" w:hAnsi="Times New Roman"/>
          <w:sz w:val="28"/>
          <w:szCs w:val="28"/>
          <w:lang w:eastAsia="en-US"/>
        </w:rPr>
        <w:lastRenderedPageBreak/>
        <w:t>истории и культуры) местного (муниципального) значения, расположенных на территории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85963" w:rsidRPr="00813124" w:rsidRDefault="00385963" w:rsidP="00DE4854">
      <w:pPr>
        <w:rPr>
          <w:rFonts w:ascii="Times New Roman" w:hAnsi="Times New Roman"/>
          <w:sz w:val="28"/>
          <w:szCs w:val="28"/>
        </w:rPr>
      </w:pPr>
      <w:r w:rsidRPr="00813124">
        <w:rPr>
          <w:rFonts w:ascii="Times New Roman" w:hAnsi="Times New Roman"/>
          <w:sz w:val="28"/>
          <w:szCs w:val="28"/>
        </w:rPr>
        <w:t xml:space="preserve">24) создание, развитие и обеспечение охраны </w:t>
      </w:r>
      <w:proofErr w:type="gramStart"/>
      <w:r w:rsidRPr="00813124">
        <w:rPr>
          <w:rFonts w:ascii="Times New Roman" w:hAnsi="Times New Roman"/>
          <w:sz w:val="28"/>
          <w:szCs w:val="28"/>
        </w:rPr>
        <w:t>лечебно-оздоровительных</w:t>
      </w:r>
      <w:proofErr w:type="gramEnd"/>
    </w:p>
    <w:p w:rsidR="00385963" w:rsidRPr="00813124" w:rsidRDefault="00385963" w:rsidP="00DE4854">
      <w:pPr>
        <w:pStyle w:val="text"/>
        <w:ind w:firstLine="0"/>
        <w:rPr>
          <w:rFonts w:ascii="Times New Roman" w:hAnsi="Times New Roman"/>
          <w:sz w:val="28"/>
          <w:szCs w:val="28"/>
        </w:rPr>
      </w:pPr>
      <w:r w:rsidRPr="00813124">
        <w:rPr>
          <w:rFonts w:ascii="Times New Roman" w:hAnsi="Times New Roman"/>
          <w:sz w:val="28"/>
          <w:szCs w:val="28"/>
        </w:rPr>
        <w:t>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25) осуществление мероприятий по обеспечению безопасности людей на водных объектах, охране их жизни и здоровья;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26) </w:t>
      </w:r>
      <w:r w:rsidR="008D5F2F" w:rsidRPr="00813124">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8D5F2F" w:rsidRPr="00813124">
        <w:rPr>
          <w:rFonts w:ascii="Times New Roman" w:hAnsi="Times New Roman"/>
          <w:sz w:val="28"/>
          <w:szCs w:val="28"/>
        </w:rPr>
        <w:t>волонтерству</w:t>
      </w:r>
      <w:proofErr w:type="spellEnd"/>
      <w:r w:rsidR="008D5F2F" w:rsidRPr="00813124">
        <w:rPr>
          <w:rFonts w:ascii="Times New Roman" w:hAnsi="Times New Roman"/>
          <w:sz w:val="28"/>
          <w:szCs w:val="28"/>
        </w:rPr>
        <w:t>)</w:t>
      </w:r>
      <w:r w:rsidRPr="00813124">
        <w:rPr>
          <w:rFonts w:ascii="Times New Roman" w:hAnsi="Times New Roman"/>
          <w:sz w:val="28"/>
          <w:szCs w:val="28"/>
        </w:rPr>
        <w:t>;</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(пункт 26 в редакции </w:t>
      </w:r>
      <w:hyperlink r:id="rId34"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35"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28) организация и осуществление мероприятий </w:t>
      </w:r>
      <w:proofErr w:type="spellStart"/>
      <w:r w:rsidRPr="00813124">
        <w:rPr>
          <w:rFonts w:ascii="Times New Roman" w:hAnsi="Times New Roman"/>
          <w:sz w:val="28"/>
          <w:szCs w:val="28"/>
        </w:rPr>
        <w:t>межпоселенческого</w:t>
      </w:r>
      <w:proofErr w:type="spellEnd"/>
      <w:r w:rsidRPr="00813124">
        <w:rPr>
          <w:rFonts w:ascii="Times New Roman" w:hAnsi="Times New Roman"/>
          <w:sz w:val="28"/>
          <w:szCs w:val="28"/>
        </w:rPr>
        <w:t xml:space="preserve"> характера по работе с детьми и молодежью;</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85963" w:rsidRPr="00813124" w:rsidRDefault="00385963" w:rsidP="00AC6006">
      <w:pPr>
        <w:rPr>
          <w:rFonts w:ascii="Times New Roman" w:hAnsi="Times New Roman"/>
          <w:sz w:val="28"/>
          <w:szCs w:val="28"/>
        </w:rPr>
      </w:pPr>
      <w:r w:rsidRPr="00813124">
        <w:rPr>
          <w:rFonts w:ascii="Times New Roman" w:hAnsi="Times New Roman"/>
          <w:sz w:val="28"/>
          <w:szCs w:val="28"/>
        </w:rPr>
        <w:t>31) осуществление муниципального лесного контроля;</w:t>
      </w:r>
    </w:p>
    <w:p w:rsidR="00385963" w:rsidRPr="00813124" w:rsidRDefault="00385963" w:rsidP="00AC6006">
      <w:pPr>
        <w:rPr>
          <w:rFonts w:ascii="Times New Roman" w:hAnsi="Times New Roman"/>
          <w:sz w:val="28"/>
          <w:szCs w:val="28"/>
        </w:rPr>
      </w:pPr>
      <w:r w:rsidRPr="00813124">
        <w:rPr>
          <w:rFonts w:ascii="Times New Roman" w:hAnsi="Times New Roman"/>
          <w:sz w:val="28"/>
          <w:szCs w:val="28"/>
        </w:rPr>
        <w:t>32) утратил силу;</w:t>
      </w:r>
    </w:p>
    <w:p w:rsidR="00385963" w:rsidRPr="00813124" w:rsidRDefault="00385963" w:rsidP="00AC6006">
      <w:pPr>
        <w:rPr>
          <w:rFonts w:ascii="Times New Roman" w:hAnsi="Times New Roman"/>
          <w:sz w:val="28"/>
          <w:szCs w:val="28"/>
        </w:rPr>
      </w:pPr>
      <w:r w:rsidRPr="00813124">
        <w:rPr>
          <w:rFonts w:ascii="Times New Roman" w:hAnsi="Times New Roman"/>
          <w:sz w:val="28"/>
          <w:szCs w:val="28"/>
        </w:rPr>
        <w:t>33) утратил силу;</w:t>
      </w:r>
    </w:p>
    <w:p w:rsidR="00385963" w:rsidRPr="00813124" w:rsidRDefault="00385963" w:rsidP="00AC6006">
      <w:pPr>
        <w:pStyle w:val="text"/>
        <w:rPr>
          <w:rFonts w:ascii="Times New Roman" w:hAnsi="Times New Roman"/>
          <w:sz w:val="28"/>
          <w:szCs w:val="28"/>
        </w:rPr>
      </w:pPr>
      <w:r w:rsidRPr="00813124">
        <w:rPr>
          <w:rFonts w:ascii="Times New Roman" w:hAnsi="Times New Roman"/>
          <w:sz w:val="28"/>
          <w:szCs w:val="28"/>
        </w:rPr>
        <w:t xml:space="preserve">34) обеспечение выполнения работ, необходимых для создания искусственных земельных участков для нужд муниципального района, </w:t>
      </w:r>
      <w:r w:rsidRPr="00813124">
        <w:rPr>
          <w:rFonts w:ascii="Times New Roman" w:hAnsi="Times New Roman"/>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5963" w:rsidRPr="00813124" w:rsidRDefault="00385963" w:rsidP="00AC6006">
      <w:pPr>
        <w:pStyle w:val="text"/>
        <w:rPr>
          <w:rFonts w:ascii="Times New Roman" w:hAnsi="Times New Roman"/>
          <w:sz w:val="28"/>
          <w:szCs w:val="28"/>
        </w:rPr>
      </w:pPr>
      <w:r w:rsidRPr="00813124">
        <w:rPr>
          <w:rFonts w:ascii="Times New Roman" w:hAnsi="Times New Roman"/>
          <w:sz w:val="28"/>
          <w:szCs w:val="28"/>
        </w:rPr>
        <w:t>35) осуществление мер по противодействию коррупции в границах муниципального района;</w:t>
      </w:r>
    </w:p>
    <w:p w:rsidR="00385963" w:rsidRPr="00813124" w:rsidRDefault="00385963" w:rsidP="00AC6006">
      <w:pPr>
        <w:pStyle w:val="text"/>
        <w:rPr>
          <w:rFonts w:ascii="Times New Roman" w:hAnsi="Times New Roman"/>
          <w:sz w:val="28"/>
          <w:szCs w:val="28"/>
          <w:lang w:eastAsia="en-US"/>
        </w:rPr>
      </w:pPr>
      <w:r w:rsidRPr="00813124">
        <w:rPr>
          <w:rFonts w:ascii="Times New Roman" w:hAnsi="Times New Roman"/>
          <w:sz w:val="28"/>
          <w:szCs w:val="28"/>
          <w:lang w:eastAsia="en-US"/>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85963" w:rsidRPr="00813124" w:rsidRDefault="00385963" w:rsidP="00AC6006">
      <w:pPr>
        <w:pStyle w:val="text"/>
        <w:rPr>
          <w:rFonts w:ascii="Times New Roman" w:hAnsi="Times New Roman"/>
          <w:sz w:val="28"/>
          <w:szCs w:val="28"/>
          <w:lang w:eastAsia="en-US"/>
        </w:rPr>
      </w:pPr>
      <w:r w:rsidRPr="00813124">
        <w:rPr>
          <w:rFonts w:ascii="Times New Roman" w:hAnsi="Times New Roman"/>
          <w:sz w:val="28"/>
          <w:szCs w:val="28"/>
          <w:lang w:eastAsia="en-US"/>
        </w:rPr>
        <w:t xml:space="preserve">37) организация в соответствии с Федеральным </w:t>
      </w:r>
      <w:r w:rsidRPr="00813124">
        <w:rPr>
          <w:rFonts w:ascii="Times New Roman" w:hAnsi="Times New Roman"/>
          <w:sz w:val="28"/>
          <w:szCs w:val="28"/>
        </w:rPr>
        <w:t>законом</w:t>
      </w:r>
      <w:r w:rsidRPr="00813124">
        <w:rPr>
          <w:rFonts w:ascii="Times New Roman" w:hAnsi="Times New Roman"/>
          <w:sz w:val="28"/>
          <w:szCs w:val="28"/>
          <w:lang w:eastAsia="en-US"/>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1.1. В соответствии с частью 4 статьи 14 Федерального закона от 06 октября 2003 года № 131-ФЗ «Об общих принципах организации местного самоуправления в Российской Федерации» органы местного самоуправления муниципального района на территориях сельских поселений решают следующие вопросы местного значения, не отнесенные федеральным и региональным законодательством к вопросам местного значения сельских поселений:</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1) организация в границах сельских поселений электро-, тепл</w:t>
      </w:r>
      <w:proofErr w:type="gramStart"/>
      <w:r w:rsidRPr="00813124">
        <w:rPr>
          <w:rFonts w:ascii="Times New Roman" w:hAnsi="Times New Roman"/>
          <w:sz w:val="28"/>
          <w:szCs w:val="28"/>
          <w:lang w:eastAsia="en-US"/>
        </w:rPr>
        <w:t>о-</w:t>
      </w:r>
      <w:proofErr w:type="gramEnd"/>
      <w:r w:rsidRPr="00813124">
        <w:rPr>
          <w:rFonts w:ascii="Times New Roman" w:hAnsi="Times New Roman"/>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75CA" w:rsidRPr="00813124" w:rsidRDefault="003E75CA" w:rsidP="00425BF1">
      <w:pPr>
        <w:rPr>
          <w:rFonts w:ascii="Times New Roman" w:hAnsi="Times New Roman"/>
          <w:sz w:val="28"/>
          <w:szCs w:val="28"/>
          <w:lang w:eastAsia="en-US"/>
        </w:rPr>
      </w:pPr>
      <w:r w:rsidRPr="00813124">
        <w:rPr>
          <w:rFonts w:ascii="Times New Roman" w:hAnsi="Times New Roman"/>
          <w:sz w:val="28"/>
          <w:szCs w:val="28"/>
        </w:rPr>
        <w:t xml:space="preserve">1.1) осуществление в ценовых зонах теплоснабжения муниципального </w:t>
      </w:r>
      <w:proofErr w:type="gramStart"/>
      <w:r w:rsidRPr="00813124">
        <w:rPr>
          <w:rFonts w:ascii="Times New Roman" w:hAnsi="Times New Roman"/>
          <w:sz w:val="28"/>
          <w:szCs w:val="28"/>
        </w:rPr>
        <w:t>контроля за</w:t>
      </w:r>
      <w:proofErr w:type="gramEnd"/>
      <w:r w:rsidRPr="00813124">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6" w:tgtFrame="_blank" w:history="1">
        <w:r w:rsidRPr="00813124">
          <w:rPr>
            <w:rStyle w:val="s3"/>
            <w:rFonts w:ascii="Times New Roman" w:hAnsi="Times New Roman"/>
            <w:sz w:val="28"/>
            <w:szCs w:val="28"/>
          </w:rPr>
          <w:t>законом</w:t>
        </w:r>
      </w:hyperlink>
      <w:r w:rsidRPr="00813124">
        <w:rPr>
          <w:rFonts w:ascii="Times New Roman" w:hAnsi="Times New Roman"/>
          <w:sz w:val="28"/>
          <w:szCs w:val="28"/>
        </w:rPr>
        <w:t> «О теплоснабжении»;</w:t>
      </w:r>
    </w:p>
    <w:p w:rsidR="00385963" w:rsidRPr="00813124" w:rsidRDefault="00385963" w:rsidP="00425BF1">
      <w:pPr>
        <w:rPr>
          <w:rFonts w:ascii="Times New Roman" w:hAnsi="Times New Roman"/>
          <w:sz w:val="28"/>
          <w:szCs w:val="28"/>
          <w:lang w:eastAsia="en-US"/>
        </w:rPr>
      </w:pPr>
      <w:proofErr w:type="gramStart"/>
      <w:r w:rsidRPr="00813124">
        <w:rPr>
          <w:rFonts w:ascii="Times New Roman" w:hAnsi="Times New Roman"/>
          <w:sz w:val="28"/>
          <w:szCs w:val="28"/>
          <w:lang w:eastAsia="en-US"/>
        </w:rPr>
        <w:t xml:space="preserve">2) </w:t>
      </w:r>
      <w:r w:rsidR="008D5F2F" w:rsidRPr="00813124">
        <w:rPr>
          <w:rFonts w:ascii="Times New Roman" w:hAnsi="Times New Roman"/>
          <w:sz w:val="28"/>
          <w:szCs w:val="28"/>
        </w:rPr>
        <w:t>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008D5F2F" w:rsidRPr="00813124">
        <w:rPr>
          <w:rFonts w:ascii="Times New Roman" w:hAnsi="Times New Roman"/>
          <w:sz w:val="28"/>
          <w:szCs w:val="28"/>
        </w:rPr>
        <w:t xml:space="preserve"> дорожной деятельности в соответствии с </w:t>
      </w:r>
      <w:hyperlink r:id="rId37" w:history="1">
        <w:r w:rsidR="008D5F2F" w:rsidRPr="00813124">
          <w:rPr>
            <w:rStyle w:val="a5"/>
            <w:rFonts w:ascii="Times New Roman" w:hAnsi="Times New Roman"/>
            <w:color w:val="auto"/>
            <w:sz w:val="28"/>
            <w:szCs w:val="28"/>
          </w:rPr>
          <w:t>законодательством</w:t>
        </w:r>
      </w:hyperlink>
      <w:r w:rsidR="008D5F2F" w:rsidRPr="00813124">
        <w:rPr>
          <w:rFonts w:ascii="Times New Roman" w:hAnsi="Times New Roman"/>
          <w:sz w:val="28"/>
          <w:szCs w:val="28"/>
        </w:rPr>
        <w:t xml:space="preserve"> Российской Федерации</w:t>
      </w:r>
      <w:r w:rsidRPr="00813124">
        <w:rPr>
          <w:rFonts w:ascii="Times New Roman" w:hAnsi="Times New Roman"/>
          <w:sz w:val="28"/>
          <w:szCs w:val="28"/>
          <w:lang w:eastAsia="en-US"/>
        </w:rPr>
        <w:t>;</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(пункт 2 в редакции </w:t>
      </w:r>
      <w:hyperlink r:id="rId38"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39"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lastRenderedPageBreak/>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5)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385963" w:rsidRPr="00813124" w:rsidRDefault="00385963" w:rsidP="008D5F2F">
      <w:pPr>
        <w:rPr>
          <w:rFonts w:ascii="Times New Roman" w:hAnsi="Times New Roman"/>
          <w:sz w:val="28"/>
          <w:szCs w:val="28"/>
        </w:rPr>
      </w:pPr>
      <w:proofErr w:type="gramStart"/>
      <w:r w:rsidRPr="00813124">
        <w:rPr>
          <w:rFonts w:ascii="Times New Roman" w:hAnsi="Times New Roman"/>
          <w:sz w:val="28"/>
          <w:szCs w:val="28"/>
          <w:lang w:eastAsia="en-US"/>
        </w:rPr>
        <w:t xml:space="preserve">7) </w:t>
      </w:r>
      <w:r w:rsidR="008D5F2F" w:rsidRPr="00813124">
        <w:rPr>
          <w:rFonts w:ascii="Times New Roman" w:hAnsi="Times New Roman"/>
          <w:sz w:val="28"/>
          <w:szCs w:val="28"/>
        </w:rPr>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0" w:history="1">
        <w:r w:rsidR="008D5F2F" w:rsidRPr="00813124">
          <w:rPr>
            <w:rFonts w:ascii="Times New Roman" w:hAnsi="Times New Roman"/>
            <w:sz w:val="28"/>
            <w:szCs w:val="28"/>
          </w:rPr>
          <w:t>кодексом</w:t>
        </w:r>
      </w:hyperlink>
      <w:r w:rsidR="008D5F2F" w:rsidRPr="00813124">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008D5F2F" w:rsidRPr="00813124">
        <w:rPr>
          <w:rFonts w:ascii="Times New Roman" w:hAnsi="Times New Roman"/>
          <w:sz w:val="28"/>
          <w:szCs w:val="28"/>
        </w:rPr>
        <w:t xml:space="preserve"> </w:t>
      </w:r>
      <w:proofErr w:type="gramStart"/>
      <w:r w:rsidR="008D5F2F" w:rsidRPr="00813124">
        <w:rPr>
          <w:rFonts w:ascii="Times New Roman" w:hAnsi="Times New Roman"/>
          <w:sz w:val="28"/>
          <w:szCs w:val="28"/>
        </w:rPr>
        <w:t xml:space="preserve">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41" w:history="1">
        <w:r w:rsidR="008D5F2F" w:rsidRPr="00813124">
          <w:rPr>
            <w:rFonts w:ascii="Times New Roman" w:hAnsi="Times New Roman"/>
            <w:sz w:val="28"/>
            <w:szCs w:val="28"/>
          </w:rPr>
          <w:t>кодексом</w:t>
        </w:r>
      </w:hyperlink>
      <w:r w:rsidR="008D5F2F" w:rsidRPr="00813124">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42" w:history="1">
        <w:r w:rsidR="008D5F2F" w:rsidRPr="00813124">
          <w:rPr>
            <w:rFonts w:ascii="Times New Roman" w:hAnsi="Times New Roman"/>
            <w:sz w:val="28"/>
            <w:szCs w:val="28"/>
          </w:rPr>
          <w:t>уведомлении</w:t>
        </w:r>
      </w:hyperlink>
      <w:r w:rsidR="008D5F2F" w:rsidRPr="00813124">
        <w:rPr>
          <w:rFonts w:ascii="Times New Roman" w:hAnsi="Times New Roman"/>
          <w:sz w:val="28"/>
          <w:szCs w:val="28"/>
        </w:rPr>
        <w:t xml:space="preserve"> о планируемых строительстве или реконструкции объекта индивидуального жилищного</w:t>
      </w:r>
      <w:proofErr w:type="gramEnd"/>
      <w:r w:rsidR="008D5F2F" w:rsidRPr="00813124">
        <w:rPr>
          <w:rFonts w:ascii="Times New Roman" w:hAnsi="Times New Roman"/>
          <w:sz w:val="28"/>
          <w:szCs w:val="28"/>
        </w:rPr>
        <w:t xml:space="preserve"> </w:t>
      </w:r>
      <w:proofErr w:type="gramStart"/>
      <w:r w:rsidR="008D5F2F" w:rsidRPr="00813124">
        <w:rPr>
          <w:rFonts w:ascii="Times New Roman" w:hAnsi="Times New Roman"/>
          <w:sz w:val="28"/>
          <w:szCs w:val="28"/>
        </w:rPr>
        <w:t xml:space="preserve">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3" w:history="1">
        <w:r w:rsidR="008D5F2F" w:rsidRPr="00813124">
          <w:rPr>
            <w:rFonts w:ascii="Times New Roman" w:hAnsi="Times New Roman"/>
            <w:sz w:val="28"/>
            <w:szCs w:val="28"/>
          </w:rPr>
          <w:t>уведомлении</w:t>
        </w:r>
      </w:hyperlink>
      <w:r w:rsidR="008D5F2F" w:rsidRPr="00813124">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8D5F2F" w:rsidRPr="00813124">
        <w:rPr>
          <w:rFonts w:ascii="Times New Roman" w:hAnsi="Times New Roman"/>
          <w:sz w:val="28"/>
          <w:szCs w:val="28"/>
        </w:rPr>
        <w:t xml:space="preserve"> </w:t>
      </w:r>
      <w:proofErr w:type="gramStart"/>
      <w:r w:rsidR="008D5F2F" w:rsidRPr="00813124">
        <w:rPr>
          <w:rFonts w:ascii="Times New Roman" w:hAnsi="Times New Roman"/>
          <w:sz w:val="28"/>
          <w:szCs w:val="28"/>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008D5F2F" w:rsidRPr="00813124">
        <w:rPr>
          <w:rFonts w:ascii="Times New Roman" w:hAnsi="Times New Roman"/>
          <w:sz w:val="28"/>
          <w:szCs w:val="28"/>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w:t>
      </w:r>
      <w:hyperlink r:id="rId44" w:history="1">
        <w:r w:rsidR="008D5F2F" w:rsidRPr="00813124">
          <w:rPr>
            <w:rFonts w:ascii="Times New Roman" w:hAnsi="Times New Roman"/>
            <w:sz w:val="28"/>
            <w:szCs w:val="28"/>
          </w:rPr>
          <w:t>законодательством</w:t>
        </w:r>
      </w:hyperlink>
      <w:r w:rsidR="008D5F2F" w:rsidRPr="00813124">
        <w:rPr>
          <w:rFonts w:ascii="Times New Roman" w:hAnsi="Times New Roman"/>
          <w:sz w:val="28"/>
          <w:szCs w:val="28"/>
        </w:rPr>
        <w:t xml:space="preserve"> Российской Федерации решения о сносе самовольной постройки, решения о сносе</w:t>
      </w:r>
      <w:proofErr w:type="gramEnd"/>
      <w:r w:rsidR="008D5F2F" w:rsidRPr="00813124">
        <w:rPr>
          <w:rFonts w:ascii="Times New Roman" w:hAnsi="Times New Roman"/>
          <w:sz w:val="28"/>
          <w:szCs w:val="28"/>
        </w:rPr>
        <w:t xml:space="preserve"> </w:t>
      </w:r>
      <w:proofErr w:type="gramStart"/>
      <w:r w:rsidR="008D5F2F" w:rsidRPr="00813124">
        <w:rPr>
          <w:rFonts w:ascii="Times New Roman" w:hAnsi="Times New Roman"/>
          <w:sz w:val="28"/>
          <w:szCs w:val="28"/>
        </w:rPr>
        <w:t xml:space="preserve">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5" w:history="1">
        <w:r w:rsidR="008D5F2F" w:rsidRPr="00813124">
          <w:rPr>
            <w:rFonts w:ascii="Times New Roman" w:hAnsi="Times New Roman"/>
            <w:sz w:val="28"/>
            <w:szCs w:val="28"/>
          </w:rPr>
          <w:t>правилами</w:t>
        </w:r>
      </w:hyperlink>
      <w:r w:rsidR="008D5F2F" w:rsidRPr="00813124">
        <w:rPr>
          <w:rFonts w:ascii="Times New Roman" w:hAnsi="Times New Roman"/>
          <w:sz w:val="28"/>
          <w:szCs w:val="28"/>
        </w:rPr>
        <w:t xml:space="preserve"> землепользования и застройки, </w:t>
      </w:r>
      <w:hyperlink r:id="rId46" w:history="1">
        <w:r w:rsidR="008D5F2F" w:rsidRPr="00813124">
          <w:rPr>
            <w:rFonts w:ascii="Times New Roman" w:hAnsi="Times New Roman"/>
            <w:sz w:val="28"/>
            <w:szCs w:val="28"/>
          </w:rPr>
          <w:t>документацией</w:t>
        </w:r>
      </w:hyperlink>
      <w:r w:rsidR="008D5F2F" w:rsidRPr="00813124">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sidR="008D5F2F" w:rsidRPr="00813124">
        <w:rPr>
          <w:rFonts w:ascii="Times New Roman" w:hAnsi="Times New Roman"/>
          <w:sz w:val="28"/>
          <w:szCs w:val="28"/>
        </w:rPr>
        <w:t xml:space="preserve">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history="1">
        <w:r w:rsidR="008D5F2F" w:rsidRPr="00813124">
          <w:rPr>
            <w:rFonts w:ascii="Times New Roman" w:hAnsi="Times New Roman"/>
            <w:sz w:val="28"/>
            <w:szCs w:val="28"/>
          </w:rPr>
          <w:t>кодексом</w:t>
        </w:r>
      </w:hyperlink>
      <w:r w:rsidR="008D5F2F" w:rsidRPr="00813124">
        <w:rPr>
          <w:rFonts w:ascii="Times New Roman" w:hAnsi="Times New Roman"/>
          <w:sz w:val="28"/>
          <w:szCs w:val="28"/>
        </w:rPr>
        <w:t xml:space="preserve"> Российской Федерации;</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(пункт 7 в редакции </w:t>
      </w:r>
      <w:hyperlink r:id="rId48"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49"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8)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9)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10)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11) осуществление муниципального лесного контроля;</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 xml:space="preserve">13)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Logical" w:history="1">
        <w:r w:rsidRPr="00813124">
          <w:rPr>
            <w:rStyle w:val="a5"/>
            <w:rFonts w:ascii="Times New Roman" w:hAnsi="Times New Roman"/>
            <w:color w:val="auto"/>
            <w:sz w:val="28"/>
            <w:szCs w:val="28"/>
          </w:rPr>
          <w:t>от 12 января 1996 года № 7-ФЗ</w:t>
        </w:r>
      </w:hyperlink>
      <w:r w:rsidRPr="00813124">
        <w:rPr>
          <w:rFonts w:ascii="Times New Roman" w:hAnsi="Times New Roman"/>
          <w:sz w:val="28"/>
          <w:szCs w:val="28"/>
          <w:lang w:eastAsia="en-US"/>
        </w:rPr>
        <w:t xml:space="preserve"> «О некоммерческих организациях»;</w:t>
      </w:r>
    </w:p>
    <w:p w:rsidR="00385963" w:rsidRPr="00813124" w:rsidRDefault="00385963" w:rsidP="00425BF1">
      <w:pPr>
        <w:rPr>
          <w:rFonts w:ascii="Times New Roman" w:hAnsi="Times New Roman"/>
          <w:sz w:val="28"/>
          <w:szCs w:val="28"/>
          <w:lang w:eastAsia="en-US"/>
        </w:rPr>
      </w:pPr>
      <w:r w:rsidRPr="00813124">
        <w:rPr>
          <w:rFonts w:ascii="Times New Roman" w:hAnsi="Times New Roman"/>
          <w:sz w:val="28"/>
          <w:szCs w:val="28"/>
          <w:lang w:eastAsia="en-US"/>
        </w:rPr>
        <w:t>14)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5963" w:rsidRPr="00813124" w:rsidRDefault="00385963" w:rsidP="00425BF1">
      <w:pPr>
        <w:pStyle w:val="text"/>
        <w:rPr>
          <w:rFonts w:ascii="Times New Roman" w:hAnsi="Times New Roman"/>
          <w:sz w:val="28"/>
          <w:szCs w:val="28"/>
        </w:rPr>
      </w:pPr>
      <w:r w:rsidRPr="00813124">
        <w:rPr>
          <w:rFonts w:ascii="Times New Roman" w:hAnsi="Times New Roman"/>
          <w:sz w:val="28"/>
          <w:szCs w:val="28"/>
          <w:lang w:eastAsia="en-US"/>
        </w:rPr>
        <w:lastRenderedPageBreak/>
        <w:t xml:space="preserve">15) участие в соответствии с Федеральным </w:t>
      </w:r>
      <w:r w:rsidRPr="00813124">
        <w:rPr>
          <w:rFonts w:ascii="Times New Roman" w:hAnsi="Times New Roman"/>
          <w:sz w:val="28"/>
          <w:szCs w:val="28"/>
        </w:rPr>
        <w:t>законом</w:t>
      </w:r>
      <w:r w:rsidRPr="00813124">
        <w:rPr>
          <w:rFonts w:ascii="Times New Roman" w:hAnsi="Times New Roman"/>
          <w:sz w:val="28"/>
          <w:szCs w:val="28"/>
          <w:lang w:eastAsia="en-US"/>
        </w:rPr>
        <w:t xml:space="preserve"> от 24 июля 2007 года № 221-ФЗ «О государственном кадастре недвижимости» в выполнении комплексных кадастровых работ».</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Органы местного самоуправления муниципального района имеют право </w:t>
      </w:r>
      <w:proofErr w:type="gramStart"/>
      <w:r w:rsidRPr="00813124">
        <w:rPr>
          <w:rFonts w:ascii="Times New Roman" w:hAnsi="Times New Roman"/>
          <w:sz w:val="28"/>
          <w:szCs w:val="28"/>
        </w:rPr>
        <w:t>на</w:t>
      </w:r>
      <w:proofErr w:type="gramEnd"/>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создание музеев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утратил силу;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участие в осуществлении деятельности по опеке и попечительству;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85963" w:rsidRPr="00813124" w:rsidRDefault="00385963" w:rsidP="00B35E98">
      <w:pPr>
        <w:rPr>
          <w:rFonts w:ascii="Times New Roman" w:hAnsi="Times New Roman"/>
          <w:sz w:val="28"/>
          <w:szCs w:val="28"/>
        </w:rPr>
      </w:pPr>
      <w:r w:rsidRPr="00813124">
        <w:rPr>
          <w:rFonts w:ascii="Times New Roman" w:hAnsi="Times New Roman"/>
          <w:sz w:val="28"/>
          <w:szCs w:val="28"/>
        </w:rPr>
        <w:t>6) утратил силу;</w:t>
      </w:r>
    </w:p>
    <w:p w:rsidR="00385963" w:rsidRPr="00813124" w:rsidRDefault="00385963" w:rsidP="00B35E98">
      <w:pPr>
        <w:rPr>
          <w:rFonts w:ascii="Times New Roman" w:hAnsi="Times New Roman"/>
          <w:sz w:val="28"/>
          <w:szCs w:val="28"/>
        </w:rPr>
      </w:pPr>
      <w:r w:rsidRPr="00813124">
        <w:rPr>
          <w:rFonts w:ascii="Times New Roman" w:hAnsi="Times New Roman"/>
          <w:sz w:val="28"/>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85963" w:rsidRPr="00813124" w:rsidRDefault="00385963" w:rsidP="00B35E98">
      <w:pPr>
        <w:pStyle w:val="text"/>
        <w:rPr>
          <w:rFonts w:ascii="Times New Roman" w:hAnsi="Times New Roman"/>
          <w:sz w:val="28"/>
          <w:szCs w:val="28"/>
        </w:rPr>
      </w:pPr>
      <w:r w:rsidRPr="00813124">
        <w:rPr>
          <w:rFonts w:ascii="Times New Roman" w:hAnsi="Times New Roman"/>
          <w:sz w:val="28"/>
          <w:szCs w:val="28"/>
        </w:rPr>
        <w:t>8) создание условий для развития туризма;</w:t>
      </w:r>
    </w:p>
    <w:p w:rsidR="00385963" w:rsidRPr="00813124" w:rsidRDefault="00385963" w:rsidP="00F21784">
      <w:pPr>
        <w:rPr>
          <w:rFonts w:ascii="Times New Roman" w:hAnsi="Times New Roman"/>
          <w:sz w:val="28"/>
          <w:szCs w:val="28"/>
        </w:rPr>
      </w:pPr>
      <w:r w:rsidRPr="00813124">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813124">
        <w:rPr>
          <w:rFonts w:ascii="Times New Roman" w:hAnsi="Times New Roman"/>
          <w:sz w:val="28"/>
          <w:szCs w:val="28"/>
        </w:rPr>
        <w:t>контроль за</w:t>
      </w:r>
      <w:proofErr w:type="gramEnd"/>
      <w:r w:rsidRPr="00813124">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85963" w:rsidRPr="00813124" w:rsidRDefault="00385963" w:rsidP="00F21784">
      <w:pPr>
        <w:rPr>
          <w:rFonts w:ascii="Times New Roman" w:hAnsi="Times New Roman"/>
          <w:sz w:val="28"/>
          <w:szCs w:val="28"/>
        </w:rPr>
      </w:pPr>
      <w:r w:rsidRPr="00813124">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85963" w:rsidRPr="00813124" w:rsidRDefault="00385963" w:rsidP="00F21784">
      <w:pPr>
        <w:pStyle w:val="text"/>
        <w:rPr>
          <w:rFonts w:ascii="Times New Roman" w:hAnsi="Times New Roman"/>
          <w:sz w:val="28"/>
          <w:szCs w:val="28"/>
        </w:rPr>
      </w:pPr>
      <w:r w:rsidRPr="00813124">
        <w:rPr>
          <w:rFonts w:ascii="Times New Roman" w:hAnsi="Times New Roman"/>
          <w:sz w:val="28"/>
          <w:szCs w:val="28"/>
        </w:rPr>
        <w:t>11) осуществление мероприятий, предусмотренных Федеральным законом «О донорстве крови и ее компонентов</w:t>
      </w:r>
      <w:proofErr w:type="gramStart"/>
      <w:r w:rsidRPr="00813124">
        <w:rPr>
          <w:rFonts w:ascii="Times New Roman" w:hAnsi="Times New Roman"/>
          <w:sz w:val="28"/>
          <w:szCs w:val="28"/>
        </w:rPr>
        <w:t>.»</w:t>
      </w:r>
      <w:proofErr w:type="gramEnd"/>
    </w:p>
    <w:p w:rsidR="00385963" w:rsidRPr="00813124" w:rsidRDefault="00385963" w:rsidP="00F21784">
      <w:pPr>
        <w:pStyle w:val="text"/>
        <w:rPr>
          <w:rFonts w:ascii="Times New Roman" w:hAnsi="Times New Roman"/>
          <w:sz w:val="28"/>
          <w:szCs w:val="28"/>
          <w:lang w:eastAsia="en-US"/>
        </w:rPr>
      </w:pPr>
      <w:proofErr w:type="gramStart"/>
      <w:r w:rsidRPr="00813124">
        <w:rPr>
          <w:rFonts w:ascii="Times New Roman" w:hAnsi="Times New Roman"/>
          <w:sz w:val="28"/>
          <w:szCs w:val="28"/>
          <w:lang w:eastAsia="en-US"/>
        </w:rPr>
        <w:t xml:space="preserve">12) </w:t>
      </w:r>
      <w:r w:rsidR="008D5F2F" w:rsidRPr="00813124">
        <w:rPr>
          <w:rFonts w:ascii="Times New Roman"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D5F2F" w:rsidRPr="00813124">
        <w:rPr>
          <w:rFonts w:ascii="Times New Roman" w:hAnsi="Times New Roman"/>
          <w:sz w:val="28"/>
          <w:szCs w:val="28"/>
        </w:rPr>
        <w:t xml:space="preserve"> с федеральными законами</w:t>
      </w:r>
      <w:r w:rsidRPr="00813124">
        <w:rPr>
          <w:rFonts w:ascii="Times New Roman" w:hAnsi="Times New Roman"/>
          <w:sz w:val="28"/>
          <w:szCs w:val="28"/>
          <w:lang w:eastAsia="en-US"/>
        </w:rPr>
        <w:t>;</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(пункт 12 в редакции </w:t>
      </w:r>
      <w:hyperlink r:id="rId51"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52"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F21784">
      <w:pPr>
        <w:pStyle w:val="text"/>
        <w:rPr>
          <w:rFonts w:ascii="Times New Roman" w:hAnsi="Times New Roman"/>
          <w:sz w:val="28"/>
          <w:szCs w:val="28"/>
          <w:lang w:eastAsia="en-US"/>
        </w:rPr>
      </w:pPr>
      <w:r w:rsidRPr="00813124">
        <w:rPr>
          <w:rFonts w:ascii="Times New Roman" w:hAnsi="Times New Roman"/>
          <w:sz w:val="28"/>
          <w:szCs w:val="28"/>
          <w:lang w:eastAsia="en-US"/>
        </w:rPr>
        <w:t xml:space="preserve">13) осуществление мероприятий в сфере профилактики правонарушений, предусмотренных Федеральным законом </w:t>
      </w:r>
      <w:hyperlink r:id="rId53" w:tgtFrame="Logical" w:history="1">
        <w:r w:rsidRPr="00813124">
          <w:rPr>
            <w:rStyle w:val="a5"/>
            <w:rFonts w:ascii="Times New Roman" w:hAnsi="Times New Roman"/>
            <w:color w:val="auto"/>
            <w:sz w:val="28"/>
            <w:szCs w:val="28"/>
          </w:rPr>
          <w:t>от 23.06.2016 г. № 182-ФЗ</w:t>
        </w:r>
      </w:hyperlink>
      <w:r w:rsidRPr="00813124">
        <w:rPr>
          <w:rFonts w:ascii="Times New Roman" w:hAnsi="Times New Roman"/>
          <w:sz w:val="28"/>
          <w:szCs w:val="28"/>
          <w:lang w:eastAsia="en-US"/>
        </w:rPr>
        <w:t xml:space="preserve"> «Об основах системы профилактики правона</w:t>
      </w:r>
      <w:r w:rsidR="003E75CA" w:rsidRPr="00813124">
        <w:rPr>
          <w:rFonts w:ascii="Times New Roman" w:hAnsi="Times New Roman"/>
          <w:sz w:val="28"/>
          <w:szCs w:val="28"/>
          <w:lang w:eastAsia="en-US"/>
        </w:rPr>
        <w:t>рушений в Российской Федерации»;</w:t>
      </w:r>
    </w:p>
    <w:p w:rsidR="003E75CA" w:rsidRPr="00813124" w:rsidRDefault="003E75CA" w:rsidP="00F21784">
      <w:pPr>
        <w:pStyle w:val="text"/>
        <w:rPr>
          <w:rFonts w:ascii="Times New Roman" w:hAnsi="Times New Roman"/>
          <w:sz w:val="28"/>
          <w:szCs w:val="28"/>
        </w:rPr>
      </w:pPr>
      <w:r w:rsidRPr="00813124">
        <w:rPr>
          <w:rFonts w:ascii="Times New Roman" w:hAnsi="Times New Roman"/>
          <w:sz w:val="28"/>
          <w:szCs w:val="28"/>
        </w:rPr>
        <w:lastRenderedPageBreak/>
        <w:t xml:space="preserve">14) оказание содействия развитию физической культуры и спорта инвалидов, лиц с ограниченными возможностями здоровья, адаптивной физической </w:t>
      </w:r>
      <w:r w:rsidR="008D5F2F" w:rsidRPr="00813124">
        <w:rPr>
          <w:rFonts w:ascii="Times New Roman" w:hAnsi="Times New Roman"/>
          <w:sz w:val="28"/>
          <w:szCs w:val="28"/>
        </w:rPr>
        <w:t>культуры и адаптивного спорта;</w:t>
      </w:r>
    </w:p>
    <w:p w:rsidR="008D5F2F" w:rsidRPr="00813124" w:rsidRDefault="008D5F2F" w:rsidP="00F21784">
      <w:pPr>
        <w:pStyle w:val="text"/>
        <w:rPr>
          <w:rFonts w:ascii="Times New Roman" w:hAnsi="Times New Roman"/>
          <w:sz w:val="28"/>
          <w:szCs w:val="28"/>
        </w:rPr>
      </w:pPr>
      <w:r w:rsidRPr="00813124">
        <w:rPr>
          <w:rFonts w:ascii="Times New Roman" w:hAnsi="Times New Roman"/>
          <w:sz w:val="28"/>
          <w:szCs w:val="28"/>
        </w:rPr>
        <w:t xml:space="preserve">15) осуществление мероприятий по защите прав потребителей, предусмотренных </w:t>
      </w:r>
      <w:hyperlink r:id="rId54" w:tgtFrame="Logical" w:history="1">
        <w:r w:rsidRPr="00813124">
          <w:rPr>
            <w:rStyle w:val="a5"/>
            <w:rFonts w:ascii="Times New Roman" w:hAnsi="Times New Roman"/>
            <w:color w:val="auto"/>
            <w:sz w:val="28"/>
            <w:szCs w:val="28"/>
          </w:rPr>
          <w:t>Законом</w:t>
        </w:r>
      </w:hyperlink>
      <w:r w:rsidRPr="00813124">
        <w:rPr>
          <w:rFonts w:ascii="Times New Roman" w:hAnsi="Times New Roman"/>
          <w:sz w:val="28"/>
          <w:szCs w:val="28"/>
        </w:rPr>
        <w:t xml:space="preserve"> </w:t>
      </w:r>
      <w:hyperlink r:id="rId55" w:tgtFrame="Logical" w:history="1">
        <w:r w:rsidRPr="00813124">
          <w:rPr>
            <w:rStyle w:val="a5"/>
            <w:rFonts w:ascii="Times New Roman" w:hAnsi="Times New Roman"/>
            <w:color w:val="auto"/>
            <w:sz w:val="28"/>
            <w:szCs w:val="28"/>
          </w:rPr>
          <w:t>Российской Федерации от 7 февраля 1992 года № 2300-1</w:t>
        </w:r>
      </w:hyperlink>
      <w:r w:rsidRPr="00813124">
        <w:rPr>
          <w:rFonts w:ascii="Times New Roman" w:hAnsi="Times New Roman"/>
          <w:sz w:val="28"/>
          <w:szCs w:val="28"/>
        </w:rPr>
        <w:t xml:space="preserve"> «О защите прав потребителей».</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(пункт 15 в редакции </w:t>
      </w:r>
      <w:hyperlink r:id="rId56"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57"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w:t>
      </w:r>
      <w:proofErr w:type="gramStart"/>
      <w:r w:rsidRPr="00813124">
        <w:rPr>
          <w:rFonts w:ascii="Times New Roman" w:hAnsi="Times New Roman"/>
          <w:sz w:val="28"/>
          <w:szCs w:val="28"/>
        </w:rPr>
        <w:t>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федеральными законами или законами Белгородской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813124">
        <w:rPr>
          <w:rFonts w:ascii="Times New Roman" w:hAnsi="Times New Roman"/>
          <w:sz w:val="28"/>
          <w:szCs w:val="28"/>
        </w:rPr>
        <w:t xml:space="preserve">      законами и законами Белгородской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58"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59"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0" w:tgtFrame="Executing" w:history="1">
        <w:r w:rsidRPr="00813124">
          <w:rPr>
            <w:rStyle w:val="a5"/>
            <w:rFonts w:ascii="Times New Roman" w:hAnsi="Times New Roman"/>
            <w:color w:val="auto"/>
            <w:sz w:val="28"/>
            <w:szCs w:val="28"/>
          </w:rPr>
          <w:t xml:space="preserve">от 27.01.2012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/392-42-1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1"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2" w:tgtFrame="Executing" w:history="1">
        <w:r w:rsidRPr="00813124">
          <w:rPr>
            <w:rStyle w:val="a5"/>
            <w:rFonts w:ascii="Times New Roman" w:hAnsi="Times New Roman"/>
            <w:color w:val="auto"/>
            <w:sz w:val="28"/>
            <w:szCs w:val="28"/>
          </w:rPr>
          <w:t xml:space="preserve">от 23.07.2014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/87-10-2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3"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4" w:tgtFrame="Executing" w:history="1">
        <w:r w:rsidRPr="00813124">
          <w:rPr>
            <w:rStyle w:val="a5"/>
            <w:rFonts w:ascii="Times New Roman" w:hAnsi="Times New Roman"/>
            <w:color w:val="auto"/>
            <w:sz w:val="28"/>
            <w:szCs w:val="28"/>
          </w:rPr>
          <w:t xml:space="preserve">от 29.12.2015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/226-26-2</w:t>
        </w:r>
      </w:hyperlink>
      <w:r w:rsidRPr="00813124">
        <w:rPr>
          <w:rFonts w:ascii="Times New Roman" w:hAnsi="Times New Roman"/>
          <w:sz w:val="28"/>
          <w:szCs w:val="28"/>
        </w:rPr>
        <w:t>;</w:t>
      </w:r>
    </w:p>
    <w:p w:rsidR="003E75CA" w:rsidRPr="00813124" w:rsidRDefault="00385963">
      <w:pPr>
        <w:pStyle w:val="text"/>
        <w:rPr>
          <w:rStyle w:val="a5"/>
          <w:rFonts w:ascii="Times New Roman" w:hAnsi="Times New Roman"/>
          <w:color w:val="auto"/>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5"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003E75CA" w:rsidRPr="00813124">
        <w:rPr>
          <w:rStyle w:val="a5"/>
          <w:rFonts w:ascii="Times New Roman" w:hAnsi="Times New Roman"/>
          <w:color w:val="auto"/>
          <w:sz w:val="28"/>
          <w:szCs w:val="28"/>
        </w:rPr>
        <w:t>;</w:t>
      </w:r>
    </w:p>
    <w:p w:rsidR="00385963" w:rsidRPr="00813124" w:rsidRDefault="003E75CA">
      <w:pPr>
        <w:pStyle w:val="text"/>
        <w:rPr>
          <w:rFonts w:ascii="Times New Roman" w:hAnsi="Times New Roman"/>
          <w:sz w:val="28"/>
          <w:szCs w:val="28"/>
        </w:rPr>
      </w:pPr>
      <w:r w:rsidRPr="00813124">
        <w:rPr>
          <w:rFonts w:ascii="Times New Roman" w:hAnsi="Times New Roman"/>
          <w:sz w:val="28"/>
          <w:szCs w:val="28"/>
        </w:rPr>
        <w:t xml:space="preserve">ст. 7 в редакции Решения Муниципального совета муниципального района «Корочанский район» </w:t>
      </w:r>
      <w:hyperlink r:id="rId66" w:tgtFrame="ChangingDocument" w:history="1">
        <w:r w:rsidRPr="00813124">
          <w:rPr>
            <w:rStyle w:val="a5"/>
            <w:rFonts w:ascii="Times New Roman" w:hAnsi="Times New Roman"/>
            <w:color w:val="auto"/>
            <w:sz w:val="28"/>
            <w:szCs w:val="28"/>
          </w:rPr>
          <w:t xml:space="preserve">от 29.11.2017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/443-51-2</w:t>
        </w:r>
      </w:hyperlink>
      <w:r w:rsidR="00385963"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8</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Муниципальный район имеет свой герб и флаг, описание и порядок официального </w:t>
      </w:r>
      <w:proofErr w:type="gramStart"/>
      <w:r w:rsidRPr="00813124">
        <w:rPr>
          <w:rFonts w:ascii="Times New Roman" w:hAnsi="Times New Roman"/>
          <w:sz w:val="28"/>
          <w:szCs w:val="28"/>
        </w:rPr>
        <w:t>использования</w:t>
      </w:r>
      <w:proofErr w:type="gramEnd"/>
      <w:r w:rsidRPr="00813124">
        <w:rPr>
          <w:rFonts w:ascii="Times New Roman" w:hAnsi="Times New Roman"/>
          <w:sz w:val="28"/>
          <w:szCs w:val="28"/>
        </w:rPr>
        <w:t xml:space="preserve"> которых устанавливаются нормативными правовыми актами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2. Официальные символы муниципального района подлежат государственной регистрации в порядке, установленном федеральным законодательством.</w:t>
      </w:r>
    </w:p>
    <w:p w:rsidR="00385963" w:rsidRPr="00813124" w:rsidRDefault="00385963">
      <w:pPr>
        <w:pStyle w:val="chapter"/>
        <w:rPr>
          <w:rFonts w:ascii="Times New Roman" w:hAnsi="Times New Roman"/>
        </w:rPr>
      </w:pPr>
      <w:r w:rsidRPr="00813124">
        <w:rPr>
          <w:rFonts w:ascii="Times New Roman" w:hAnsi="Times New Roman"/>
          <w:b/>
          <w:bCs/>
        </w:rPr>
        <w:t>Глава 2. МУНИЦИПАЛЬНЫЙ СОВЕТ КОРОЧАНСКОГО РАЙОНА И ЕГО ПРЕДСЕДАТЕЛЬ</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9</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Муниципальный совет Корочанского района является представительным органом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Муниципальный совет Корочанского района обладает правами юридического лица.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Муниципальный совет Корочанского района состоит из 46 членов.</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10</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Членами Муниципального совета Корочанского района являются главы поселений, входящих в состав муниципального района, а также депутаты представительных органов указанных поселений, избираемые ими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Муниципальный совет Корочанского района может осуществлять свои полномочия в случае, если он сформирован не менее чем на две трети от установленной численности его членов. </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11</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Муниципальный совет Корочанского района является постоянно действующим органом.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Полномочия Муниципального совета Корочанского района независимо от порядка его формирования могут быть прекращены досрочно в порядке и по основаниям, предусмотренным федеральным законом.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Полномочия Муниципального совета Корочанского района также прекращаются: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в случае принятия указанным органом решения о самороспуске в порядке, определенном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в случае вступления в силу решения суда о неправомочности данного состава Муниципального совета Корочанского района, в том числе в связи со сложением его членами своих полномочий;</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в случае преобразования муниципального района, осуществляемого в соответствии с частями 4, 6 статьи 13 Федерального закона от 6 октября 2003 года № 131 – ФЗ;</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в случае нарушения срока издания решения, требуемого для реализации решения, принятого путем прямого волеизъявления граждан.</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Прекращение полномочий Муниципального совета Корочанского района влечет прекращение полномочий его членов.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3. В случае прекращения полномочий Муниципального совета Корочанского района, представительные органы поселений, входящих в состав муниципального района, обязаны в течение одного месяца принять решения об избрании депутатов от соответствующих органов в состав Муниципального совета Корочанского района. Вновь сформированный Муниципальный совет Корочанского района собирается на первое заседание не позднее 30 дней со дня формирования Муниципального совета Корочанского района  в правомочном составе.</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11 в редакции Решения муниципального совета муниципального района «Корочанский район» </w:t>
      </w:r>
      <w:hyperlink r:id="rId67"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11 в редакции Решения Муниципального совета муниципального района «Корочанский район» </w:t>
      </w:r>
      <w:hyperlink r:id="rId68"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12</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Полномочия членов Муниципального совета Корочанского района также прекращаются одновременно с прекращением их полномочий как глав или депутатов представительных органов поселений, входящих в состав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В случае прекращения полномочий члена Муниципального совета Корочанского района, избранного представительным органом поселения, входящим в состав муниципального района, соответствующий представительный орган обязан избрать из своего состава другого депутата в состав Муниципального совета Корочанского района в течение месяца со дня такого прекращения полномочий.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В случае прекращения полномочий кого-либо из глав поселений, либо невозможности исполнения им полномочий, его полномочия в Муниципальном совете Корочанского района, исполняются лицом, определенным в соответствии с уставом соответствующего поселения.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12 в редакции Решения Муниципального совета муниципального района «Корочанский район» </w:t>
      </w:r>
      <w:hyperlink r:id="rId69"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13</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В исключительной компетенции Муниципального совета Корочанского района находятся: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принятие Устава муниципального района и внесение в него изменений и дополнений;</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утверждение бюджета муниципального района и отчета о его исполнении;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принятие планов и программ развития муниципального района, утверждение отчетов об их исполнении;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7) определение порядка участия муниципального района в организациях межмуниципального сотрудничества;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9) </w:t>
      </w:r>
      <w:proofErr w:type="gramStart"/>
      <w:r w:rsidRPr="00813124">
        <w:rPr>
          <w:rFonts w:ascii="Times New Roman" w:hAnsi="Times New Roman"/>
          <w:sz w:val="28"/>
          <w:szCs w:val="28"/>
        </w:rPr>
        <w:t>контроль за</w:t>
      </w:r>
      <w:proofErr w:type="gramEnd"/>
      <w:r w:rsidRPr="00813124">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10) принятие решения об удалении председателя Муниципального совета Корочанского района в отставку.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Иные полномочия Муниципального совета Корочанского района определяются федеральными законами и принимаемыми в соответствии с ними Уставом и законами Белгородской области, а также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Муниципальный совет Корочанского района заслушивает ежегодные отчеты председателя Муниципального совета Корочанского района, главы   администрации  Корочанского района о результатах их деятельности, деятельности администрации Корочанского района и иных подведомственных председателю Муниципального совета Корочанского района органов местного самоуправления, в том числе о решении вопросов, поставленных Муниципальным советом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13 в редакции Решения Муниципального совета муниципального района «Корочанский район» </w:t>
      </w:r>
      <w:hyperlink r:id="rId70"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13 в редакции Решения Муниципального совета муниципального района «Корочанский район» </w:t>
      </w:r>
      <w:hyperlink r:id="rId71"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13 в редакции Решения Муниципального совета муниципального района «Корочанский район» </w:t>
      </w:r>
      <w:hyperlink r:id="rId72"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14</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Муниципальный совет Корочанского района принимает по вопросам местного значения (статья 7 настоящего Устава) решения, устанавливающие правила, обязательные для исполнения на территории муниципального района и рассчитанные на неоднократное применение, решение об удалении председателя Муниципального совета Корочанского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w:t>
      </w:r>
      <w:proofErr w:type="gramEnd"/>
      <w:r w:rsidRPr="00813124">
        <w:rPr>
          <w:rFonts w:ascii="Times New Roman" w:hAnsi="Times New Roman"/>
          <w:sz w:val="28"/>
          <w:szCs w:val="28"/>
        </w:rPr>
        <w:t xml:space="preserve">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w:t>
      </w:r>
      <w:proofErr w:type="gramStart"/>
      <w:r w:rsidRPr="00813124">
        <w:rPr>
          <w:rFonts w:ascii="Times New Roman" w:hAnsi="Times New Roman"/>
          <w:sz w:val="28"/>
          <w:szCs w:val="28"/>
        </w:rPr>
        <w:t xml:space="preserve">Проекты решений Муниципального совета Корочанского района, устанавливающие правила, обязательные для исполнения, могут вноситься в Муниципальный совет Корочанского района членами Муниципального совета, главой администрации Корочанского района, органами территориального общественного самоуправления, инициативными </w:t>
      </w:r>
      <w:r w:rsidRPr="00813124">
        <w:rPr>
          <w:rFonts w:ascii="Times New Roman" w:hAnsi="Times New Roman"/>
          <w:sz w:val="28"/>
          <w:szCs w:val="28"/>
        </w:rPr>
        <w:lastRenderedPageBreak/>
        <w:t>группами жителей муниципального района, обладающих избирательным правом, минимальная численность которых составляет 3 процента от числа жителей муниципального района, обладающих избирательным правом, прокурором района и вышестоящим прокурором.</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В случае</w:t>
      </w:r>
      <w:proofErr w:type="gramStart"/>
      <w:r w:rsidRPr="00813124">
        <w:rPr>
          <w:rFonts w:ascii="Times New Roman" w:hAnsi="Times New Roman"/>
          <w:sz w:val="28"/>
          <w:szCs w:val="28"/>
        </w:rPr>
        <w:t>,</w:t>
      </w:r>
      <w:proofErr w:type="gramEnd"/>
      <w:r w:rsidRPr="00813124">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муниципального района, указанный проект должен быть рассмотрен на открытом заседании коллегиального органа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Проекты решений Муниципального совета Корочанского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администрации муниципального района или при наличии его заключения.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Порядок внесения проектов решений в Муниципальный совет Корочанского района, перечень и форма прилагаемых к ним документов устанавливаются регламентом Муниципального совета. Нарушение указанного порядка является основанием для их возвращения внесшему лицу без рассмотрения.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14 в редакции Решения Муниципального совета муниципального района «Корочанский район» </w:t>
      </w:r>
      <w:hyperlink r:id="rId73" w:history="1">
        <w:r w:rsidRPr="00813124">
          <w:rPr>
            <w:rStyle w:val="a5"/>
            <w:rFonts w:ascii="Times New Roman" w:hAnsi="Times New Roman"/>
            <w:color w:val="auto"/>
            <w:sz w:val="28"/>
            <w:szCs w:val="28"/>
          </w:rPr>
          <w:t>от 23.12.2009 № 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14 в редакции Решения Муниципального совета муниципального района «Корочанский район» </w:t>
      </w:r>
      <w:hyperlink r:id="rId74"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15</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Решения принимаются Муниципальным советом Корочанского района на его заседаниях. Заседание Муниципального совета считается правомочным, если на нем присутствует не менее 50 процентов от установленной численности членов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Решение Муниципального совета Корочанского района, устанавливающее правила, обязательные для исполнения на территории муниципального района и рассчитанное на неоднократное применение, считается принятым, если за его принятие проголосовало большинство от установленной численности членов Муниципального совета. Иные решения Муниципального совета Корочанского района считаются принятыми, если за их принятие проголосовало большинство от числа присутствующих на заседании его членов.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Порядок принятия Муниципальным советом Корочанского района решений определяется регламентом Муниципального совета.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4. Принятое решение Муниципального совета Корочанского района в течение 3 дней со дня его принятия подлежит подписанию главой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Принятое решение Муниципального совета Корочанского района подлежит опубликованию председателем Муниципального совета Корочанского района  в течение семи дней с момента его подписания.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15 в редакции Решения Муниципального совета муниципального района «Корочанский район» </w:t>
      </w:r>
      <w:hyperlink r:id="rId75"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15 в редакции Решения Муниципального совета муниципального района «Корочанский район» </w:t>
      </w:r>
      <w:hyperlink r:id="rId76"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16</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w:t>
      </w:r>
      <w:proofErr w:type="gramStart"/>
      <w:r w:rsidR="008D5F2F" w:rsidRPr="00813124">
        <w:rPr>
          <w:rFonts w:ascii="Times New Roman" w:hAnsi="Times New Roman"/>
          <w:sz w:val="28"/>
          <w:szCs w:val="28"/>
        </w:rPr>
        <w:t>Решения Муниципального совета Корочанского района, устанавливающие правила, обязательные для исполнения на территории муниципального района подлежат официальному опубликованию в соответствии с частью 5 статьи 6 настоящего Устава в течение 10 дней со дня его принятия и вступают в силу после официального опубликования, если самим решением не предусмотрен иной срок вступления в силу.</w:t>
      </w:r>
      <w:proofErr w:type="gramEnd"/>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(часть 1 в редакции </w:t>
      </w:r>
      <w:hyperlink r:id="rId77"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78"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Решения Муниципального совета Корочанского района о налогах и сборах, вступают в силу в соответствии с Налоговым кодексом Российской Федерации.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Иные решения Муниципального совета Корочанского района вступают в силу со дня их принятия, если иное не установлено самим решением Муниципального совета. В случаях, предусмотренных федеральным законом, законом Белгородской области, настоящим Уставом или решением Муниципального совета, решение по вопросам организации деятельности Муниципального совета подлежит опубликованию, в порядке, предусмотренном частью 1 настоящей статьи.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Решения Муниципального совета Корочанского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16 в редакции Решения Муниципального совета муниципального района «Корочанский район» </w:t>
      </w:r>
      <w:hyperlink r:id="rId79"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16 в редакции Решения Муниципального совета муниципального района «Корочанский район» </w:t>
      </w:r>
      <w:hyperlink r:id="rId80"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17</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Муниципальный совет Корочанского района избирает из своего состава тайным голосованием председателя Муниципального совета Корочанского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Председатель Муниципального совета Корочанского района считается избранным, если за его избрание проголосовало не менее двух третей от </w:t>
      </w:r>
      <w:r w:rsidRPr="00813124">
        <w:rPr>
          <w:rFonts w:ascii="Times New Roman" w:hAnsi="Times New Roman"/>
          <w:sz w:val="28"/>
          <w:szCs w:val="28"/>
        </w:rPr>
        <w:lastRenderedPageBreak/>
        <w:t>установленной численности членов Муниципального совета. Решение Муниципального совета Корочанского района об избрании председателя Муниципального совета подлежит опубликованию в порядке, предусмотренном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Вступая в должность, председатель Муниципального совета Корочанского района издает распоряжение о вступлении в должность.</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Срок полномочий председателя Муниципального совета Корочанского района ограничен сроком его полномочий как депутата представительного органа или главы поселения, входящего в состав муниципального района. Полномочия председателя Муниципального совета Корочанского района начинаются со дня его вступления в должность и прекращаются вступлением в должность вновь избранного председателя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Полномочия председателя Муниципального совета Корочанского района прекращаются досрочно в случае досрочного прекращения его полномочий соответственно как депутата представительного органа или главы поселения, входящего в состав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Полномочия председателя Муниципального совета Корочанского района прекращаются досрочно также в следующих случаях:</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отставки по собственному желанию;</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отрешения от должности Губернатором Белгородской области в порядке и по основаниям, предусмотренным федеральным законом;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установленной в судебном порядке стойкой неспособности по состоянию здоровья осуществлять полномочия председателя Муниципального совета Корочанского района;</w:t>
      </w:r>
    </w:p>
    <w:p w:rsidR="00385963" w:rsidRPr="00813124" w:rsidRDefault="00385963" w:rsidP="00AD25D9">
      <w:pPr>
        <w:rPr>
          <w:rFonts w:ascii="Times New Roman" w:hAnsi="Times New Roman"/>
          <w:sz w:val="28"/>
          <w:szCs w:val="28"/>
        </w:rPr>
      </w:pPr>
      <w:r w:rsidRPr="00813124">
        <w:rPr>
          <w:rFonts w:ascii="Times New Roman" w:hAnsi="Times New Roman"/>
          <w:sz w:val="28"/>
          <w:szCs w:val="28"/>
        </w:rPr>
        <w:t xml:space="preserve">4) в случае преобразования муниципального  района, осуществляемого в соответствии с частями 4, 6 статьи 13 Федерального закона от 6 октября 2003 года № 131 – ФЗ;  </w:t>
      </w:r>
    </w:p>
    <w:p w:rsidR="00385963" w:rsidRPr="00813124" w:rsidRDefault="00385963" w:rsidP="00AD25D9">
      <w:pPr>
        <w:rPr>
          <w:rFonts w:ascii="Times New Roman" w:hAnsi="Times New Roman"/>
          <w:sz w:val="28"/>
          <w:szCs w:val="28"/>
        </w:rPr>
      </w:pPr>
      <w:r w:rsidRPr="00813124">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85963" w:rsidRPr="00813124" w:rsidRDefault="00385963" w:rsidP="00AD25D9">
      <w:pPr>
        <w:pStyle w:val="text"/>
        <w:rPr>
          <w:rFonts w:ascii="Times New Roman" w:hAnsi="Times New Roman"/>
          <w:sz w:val="28"/>
          <w:szCs w:val="28"/>
        </w:rPr>
      </w:pPr>
      <w:r w:rsidRPr="00813124">
        <w:rPr>
          <w:rFonts w:ascii="Times New Roman" w:hAnsi="Times New Roman"/>
          <w:sz w:val="28"/>
          <w:szCs w:val="28"/>
        </w:rPr>
        <w:t>6) удаления в отставку в соответствии со статьей 74.1 Федерального закона от 6 октября 2003 года № 131 - ФЗ.</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В случае досрочного прекращения полномочий председателя Муниципального совета Корочанского района по основаниям, указанным в настоящей части, он сохраняет свои полномочия как член Муниципального совета Корочанского района и как глава или депутат представительного органа поселения, входящего в состав муниципального района.</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 xml:space="preserve">5.1 Полномочия председателя Муниципального совета Корочанского района прекращаются досрочно также в связи с утратой доверия Президента Российской Федерации в случае несоблюдения председателем Муниципального совета Корочанского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w:t>
      </w:r>
      <w:r w:rsidRPr="00813124">
        <w:rPr>
          <w:rFonts w:ascii="Times New Roman" w:hAnsi="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w:t>
      </w:r>
      <w:proofErr w:type="gramEnd"/>
      <w:r w:rsidRPr="00813124">
        <w:rPr>
          <w:rFonts w:ascii="Times New Roman" w:hAnsi="Times New Roman"/>
          <w:sz w:val="28"/>
          <w:szCs w:val="28"/>
        </w:rPr>
        <w:t xml:space="preserve"> Федерации, владеть и (или) пользоваться иностранными финансовыми инструментами.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lang w:eastAsia="en-US"/>
        </w:rPr>
        <w:t xml:space="preserve">5.2. </w:t>
      </w:r>
      <w:proofErr w:type="gramStart"/>
      <w:r w:rsidRPr="00813124">
        <w:rPr>
          <w:rFonts w:ascii="Times New Roman" w:hAnsi="Times New Roman"/>
          <w:sz w:val="28"/>
          <w:szCs w:val="28"/>
          <w:lang w:eastAsia="en-US"/>
        </w:rPr>
        <w:t xml:space="preserve">В случае если председатель Муниципального совета Корочанского района, полномочия которого прекращены досрочно на основании решения Муниципального совета Корочанского района об удалении его в отставку, обжалует в судебном порядке указанное решение, то Муниципальный совет Корочанского района не вправе принимать решение об избрании из </w:t>
      </w:r>
      <w:proofErr w:type="spellStart"/>
      <w:r w:rsidRPr="00813124">
        <w:rPr>
          <w:rFonts w:ascii="Times New Roman" w:hAnsi="Times New Roman"/>
          <w:sz w:val="28"/>
          <w:szCs w:val="28"/>
          <w:lang w:eastAsia="en-US"/>
        </w:rPr>
        <w:t>своегосостава</w:t>
      </w:r>
      <w:proofErr w:type="spellEnd"/>
      <w:r w:rsidRPr="00813124">
        <w:rPr>
          <w:rFonts w:ascii="Times New Roman" w:hAnsi="Times New Roman"/>
          <w:sz w:val="28"/>
          <w:szCs w:val="28"/>
          <w:lang w:eastAsia="en-US"/>
        </w:rPr>
        <w:t xml:space="preserve"> председателя Муниципального совета Корочанского района до вступления решения суда в законную силу</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6. </w:t>
      </w:r>
      <w:r w:rsidRPr="00813124">
        <w:rPr>
          <w:rFonts w:ascii="Times New Roman" w:hAnsi="Times New Roman"/>
          <w:sz w:val="28"/>
          <w:szCs w:val="28"/>
          <w:lang w:eastAsia="en-US"/>
        </w:rPr>
        <w:t xml:space="preserve">В случае досрочного прекращения полномочий председателя Муниципального совета Корочанского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председателя Муниципального совета Корочанского района или членом Муниципального совета Корочанского района. </w:t>
      </w:r>
      <w:r w:rsidRPr="00813124">
        <w:rPr>
          <w:rFonts w:ascii="Times New Roman" w:hAnsi="Times New Roman"/>
          <w:sz w:val="28"/>
          <w:szCs w:val="28"/>
        </w:rPr>
        <w:t>При этом председатель Муниципального совета Корочанского района должен быть избран Муниципальным советом Корочанского района в течение пятнадцати дней со дня досрочного прекращения полномочий прежнего председателя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17 в редакции Решения Муниципального совета муниципального района «Корочанский район» </w:t>
      </w:r>
      <w:hyperlink r:id="rId81"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17 в редакции Решения Муниципального совета муниципального района «Корочанский район» </w:t>
      </w:r>
      <w:hyperlink r:id="rId82" w:tgtFrame="Executing" w:history="1">
        <w:r w:rsidRPr="00813124">
          <w:rPr>
            <w:rStyle w:val="a5"/>
            <w:rFonts w:ascii="Times New Roman" w:hAnsi="Times New Roman"/>
            <w:color w:val="auto"/>
            <w:sz w:val="28"/>
            <w:szCs w:val="28"/>
          </w:rPr>
          <w:t xml:space="preserve">от 23.07.2014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/87-10-2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17 в редакции Решения Муниципального совета муниципального района «Корочанский район» </w:t>
      </w:r>
      <w:hyperlink r:id="rId83"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17 в редакции Решения Муниципального совета муниципального района «Корочанский район» </w:t>
      </w:r>
      <w:hyperlink r:id="rId84"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18</w:t>
      </w:r>
    </w:p>
    <w:p w:rsidR="00385963" w:rsidRPr="00813124" w:rsidRDefault="00385963">
      <w:pPr>
        <w:pStyle w:val="text"/>
        <w:rPr>
          <w:rFonts w:ascii="Times New Roman" w:hAnsi="Times New Roman"/>
          <w:sz w:val="28"/>
          <w:szCs w:val="28"/>
          <w:lang w:eastAsia="en-US"/>
        </w:rPr>
      </w:pPr>
      <w:r w:rsidRPr="00813124">
        <w:rPr>
          <w:rFonts w:ascii="Times New Roman" w:hAnsi="Times New Roman"/>
          <w:sz w:val="28"/>
          <w:szCs w:val="28"/>
        </w:rPr>
        <w:t xml:space="preserve">1. </w:t>
      </w:r>
      <w:r w:rsidRPr="00813124">
        <w:rPr>
          <w:rFonts w:ascii="Times New Roman" w:hAnsi="Times New Roman"/>
          <w:sz w:val="28"/>
          <w:szCs w:val="28"/>
          <w:lang w:eastAsia="en-US"/>
        </w:rPr>
        <w:t>Председатель Муниципального совета Корочанского района является главой муниципального района и исполняет полномочия председателя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Председатель Муниципального совета Корочанского района, как глава муниципального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Муниципальным советом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При осуществлении полномочий по организации деятельности Муниципального совета Корочанского района председатель Муниципального совета: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1) председательствует на заседаниях Муниципального совета Корочанского района, созывает очередные и внеочередные заседания Муниципального совета Корочанского района, доводит до сведения его членов время и место проведения заседаний, а также проект повестки дня;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представляет Муниципальный совет Корочанского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организует деятельность Муниципального совета Корочанского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подписывает и обнародует решения Муниципального совета Корочанского района по вопросам организации деятельности Муниципального совета Корочанского района, протоколы заседаний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издает постановления и распоряжения по вопросам организации деятельности Муниципального совета Корочанского района в пределах своих полномочий, установленных настоящим Уставом и решениями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а) о назначении на должность и освобождении от должности сотрудников аппарата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б) о структуре и штатном расписании аппарата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в) о порядке обеспечения работы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г) осуществляет иные полномочия в соответствии с федеральным законодательством, настоящим Уставом и решениями Муниципального совета Корочанского района.</w:t>
      </w:r>
    </w:p>
    <w:p w:rsidR="003E75CA" w:rsidRPr="00813124" w:rsidRDefault="00385963">
      <w:pPr>
        <w:pStyle w:val="text"/>
        <w:rPr>
          <w:rFonts w:ascii="Times New Roman" w:hAnsi="Times New Roman"/>
          <w:sz w:val="28"/>
          <w:szCs w:val="28"/>
        </w:rPr>
      </w:pPr>
      <w:r w:rsidRPr="00813124">
        <w:rPr>
          <w:rFonts w:ascii="Times New Roman" w:hAnsi="Times New Roman"/>
          <w:sz w:val="28"/>
          <w:szCs w:val="28"/>
        </w:rPr>
        <w:t xml:space="preserve">3.1. </w:t>
      </w:r>
      <w:proofErr w:type="gramStart"/>
      <w:r w:rsidR="003E75CA" w:rsidRPr="00813124">
        <w:rPr>
          <w:rFonts w:ascii="Times New Roman" w:hAnsi="Times New Roman"/>
          <w:sz w:val="28"/>
          <w:szCs w:val="28"/>
        </w:rPr>
        <w:t>Председатель Муниципального совета Корочанского района должен соблюдать ограничения, запреты, исполнять обязанности, которые установлены Федеральным </w:t>
      </w:r>
      <w:hyperlink r:id="rId85"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w:t>
      </w:r>
      <w:hyperlink r:id="rId86" w:tgtFrame="Logical" w:history="1">
        <w:r w:rsidR="003E75CA" w:rsidRPr="00813124">
          <w:rPr>
            <w:rFonts w:ascii="Times New Roman" w:hAnsi="Times New Roman"/>
            <w:sz w:val="28"/>
            <w:szCs w:val="28"/>
          </w:rPr>
          <w:t>от 25 декабря 2008 года № 273-ФЗ</w:t>
        </w:r>
      </w:hyperlink>
      <w:r w:rsidR="003E75CA" w:rsidRPr="00813124">
        <w:rPr>
          <w:rFonts w:ascii="Times New Roman" w:hAnsi="Times New Roman"/>
          <w:sz w:val="28"/>
          <w:szCs w:val="28"/>
        </w:rPr>
        <w:t xml:space="preserve"> «О противодействии коррупции», Федеральным </w:t>
      </w:r>
      <w:hyperlink r:id="rId87"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w:t>
      </w:r>
      <w:hyperlink r:id="rId88" w:tgtFrame="Logical" w:history="1">
        <w:r w:rsidR="003E75CA" w:rsidRPr="00813124">
          <w:rPr>
            <w:rFonts w:ascii="Times New Roman" w:hAnsi="Times New Roman"/>
            <w:sz w:val="28"/>
            <w:szCs w:val="28"/>
          </w:rPr>
          <w:t>от 3 декабря 2012 года № 230-ФЗ</w:t>
        </w:r>
      </w:hyperlink>
      <w:r w:rsidR="003E75CA" w:rsidRPr="00813124">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w:t>
      </w:r>
      <w:proofErr w:type="gramEnd"/>
      <w:r w:rsidR="003E75CA" w:rsidRPr="00813124">
        <w:rPr>
          <w:rFonts w:ascii="Times New Roman" w:hAnsi="Times New Roman"/>
          <w:sz w:val="28"/>
          <w:szCs w:val="28"/>
        </w:rPr>
        <w:t> </w:t>
      </w:r>
      <w:hyperlink r:id="rId89"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Постановления и распоряжения председателя Муниципального совета Корочанского района вступают в силу со дня их издания, если иное не предусмотрено самим постановлением или распоряжением. В случаях, предусмотренных решением Муниципального совета Корочанского района, постановления и распоряжения председателя Муниципального совета Корочанского района подлежат опубликованию в газете «Ясный ключ».</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5. Постановления и распоряжения председателя Муниципального совета Корочанского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 настоящему Уставу, правовым актам, принятым на местном референдуме, а также решениям муниципального Совета.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18 в редакции Решения Муниципального совета муниципального района «Корочанский район» </w:t>
      </w:r>
      <w:hyperlink r:id="rId90"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18 в редакции Решения Муниципального совета муниципального района «Корочанский район» </w:t>
      </w:r>
      <w:hyperlink r:id="rId91" w:tgtFrame="Executing" w:history="1">
        <w:r w:rsidRPr="00813124">
          <w:rPr>
            <w:rStyle w:val="a5"/>
            <w:rFonts w:ascii="Times New Roman" w:hAnsi="Times New Roman"/>
            <w:color w:val="auto"/>
            <w:sz w:val="28"/>
            <w:szCs w:val="28"/>
          </w:rPr>
          <w:t xml:space="preserve">от 29.12.2015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/226-26-2</w:t>
        </w:r>
      </w:hyperlink>
      <w:r w:rsidRPr="00813124">
        <w:rPr>
          <w:rFonts w:ascii="Times New Roman" w:hAnsi="Times New Roman"/>
          <w:sz w:val="28"/>
          <w:szCs w:val="28"/>
        </w:rPr>
        <w:t>;</w:t>
      </w:r>
    </w:p>
    <w:p w:rsidR="003E75CA" w:rsidRPr="00813124" w:rsidRDefault="00385963">
      <w:pPr>
        <w:pStyle w:val="text"/>
        <w:rPr>
          <w:rStyle w:val="a5"/>
          <w:rFonts w:ascii="Times New Roman" w:hAnsi="Times New Roman"/>
          <w:color w:val="auto"/>
          <w:sz w:val="28"/>
          <w:szCs w:val="28"/>
        </w:rPr>
      </w:pPr>
      <w:r w:rsidRPr="00813124">
        <w:rPr>
          <w:rFonts w:ascii="Times New Roman" w:hAnsi="Times New Roman"/>
          <w:sz w:val="28"/>
          <w:szCs w:val="28"/>
        </w:rPr>
        <w:t xml:space="preserve">ст. 18 в редакции Решения Муниципального совета муниципального района «Корочанский район» </w:t>
      </w:r>
      <w:hyperlink r:id="rId92"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003E75CA" w:rsidRPr="00813124">
        <w:rPr>
          <w:rStyle w:val="a5"/>
          <w:rFonts w:ascii="Times New Roman" w:hAnsi="Times New Roman"/>
          <w:color w:val="auto"/>
          <w:sz w:val="28"/>
          <w:szCs w:val="28"/>
        </w:rPr>
        <w:t>;</w:t>
      </w:r>
    </w:p>
    <w:p w:rsidR="00385963" w:rsidRPr="00813124" w:rsidRDefault="003E75CA">
      <w:pPr>
        <w:pStyle w:val="text"/>
        <w:rPr>
          <w:rFonts w:ascii="Times New Roman" w:hAnsi="Times New Roman"/>
          <w:sz w:val="28"/>
          <w:szCs w:val="28"/>
        </w:rPr>
      </w:pPr>
      <w:r w:rsidRPr="00813124">
        <w:rPr>
          <w:rFonts w:ascii="Times New Roman" w:hAnsi="Times New Roman"/>
          <w:sz w:val="28"/>
          <w:szCs w:val="28"/>
        </w:rPr>
        <w:t xml:space="preserve">ст. 18 в редакции Решения Муниципального совета муниципального района «Корочанский район» </w:t>
      </w:r>
      <w:hyperlink r:id="rId93" w:tgtFrame="ChangingDocument" w:history="1">
        <w:r w:rsidRPr="00813124">
          <w:rPr>
            <w:rStyle w:val="a5"/>
            <w:rFonts w:ascii="Times New Roman" w:hAnsi="Times New Roman"/>
            <w:color w:val="auto"/>
            <w:sz w:val="28"/>
            <w:szCs w:val="28"/>
          </w:rPr>
          <w:t xml:space="preserve">от 29.11.2017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/443-51-2</w:t>
        </w:r>
      </w:hyperlink>
      <w:r w:rsidR="00385963" w:rsidRPr="00813124">
        <w:rPr>
          <w:rFonts w:ascii="Times New Roman" w:hAnsi="Times New Roman"/>
          <w:sz w:val="28"/>
          <w:szCs w:val="28"/>
        </w:rPr>
        <w:t>)</w:t>
      </w:r>
    </w:p>
    <w:p w:rsidR="00385963" w:rsidRPr="00813124" w:rsidRDefault="00385963" w:rsidP="009412DB">
      <w:pPr>
        <w:rPr>
          <w:rFonts w:ascii="Times New Roman" w:hAnsi="Times New Roman"/>
          <w:sz w:val="28"/>
          <w:szCs w:val="28"/>
        </w:rPr>
      </w:pPr>
      <w:r w:rsidRPr="00813124">
        <w:rPr>
          <w:rFonts w:ascii="Times New Roman" w:hAnsi="Times New Roman"/>
          <w:b/>
          <w:bCs/>
          <w:sz w:val="28"/>
          <w:szCs w:val="28"/>
        </w:rPr>
        <w:t>Статья 18.1.</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1. Муниципальный совет Корочанского района в соответствии с федеральным законом вправе удалить председателя Муниципального совета Корочанского района в отставку по инициативе членов Муниципального совета Корочанского района или по инициативе Губернатора Белгородской области.</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2. Основаниями для удаления председателя Муниципального совета Корочанского района в отставку являются:</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1) решения, действия (бездействие) председателя Муниципального совета Корочанского района, повлекшие (повлекшее) наступление последствий, предусмотренных федеральным законом;</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3) неудовлетворительная оценка деятельности председателя Муниципального совета Корочанского района Муниципальным советом Корочанского района по результатам его ежегодного отчета перед Муниципальным советом Корочанского района, данная два раза подряд;</w:t>
      </w:r>
    </w:p>
    <w:p w:rsidR="00385963" w:rsidRPr="00813124" w:rsidRDefault="00385963" w:rsidP="00375D94">
      <w:pPr>
        <w:rPr>
          <w:rFonts w:ascii="Times New Roman" w:hAnsi="Times New Roman"/>
          <w:sz w:val="28"/>
          <w:szCs w:val="28"/>
        </w:rPr>
      </w:pPr>
      <w:proofErr w:type="gramStart"/>
      <w:r w:rsidRPr="00813124">
        <w:rPr>
          <w:rFonts w:ascii="Times New Roman" w:hAnsi="Times New Roman"/>
          <w:sz w:val="28"/>
          <w:szCs w:val="28"/>
        </w:rPr>
        <w:t xml:space="preserve">4) </w:t>
      </w:r>
      <w:r w:rsidR="003E75CA" w:rsidRPr="00813124">
        <w:rPr>
          <w:rFonts w:ascii="Times New Roman" w:hAnsi="Times New Roman"/>
          <w:sz w:val="28"/>
          <w:szCs w:val="28"/>
        </w:rPr>
        <w:t>несоблюдение ограничений, запретов, неисполнение обязанностей, которые установлены Федеральным </w:t>
      </w:r>
      <w:hyperlink r:id="rId94"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w:t>
      </w:r>
      <w:hyperlink r:id="rId95" w:tgtFrame="Logical" w:history="1">
        <w:r w:rsidR="003E75CA" w:rsidRPr="00813124">
          <w:rPr>
            <w:rFonts w:ascii="Times New Roman" w:hAnsi="Times New Roman"/>
            <w:sz w:val="28"/>
            <w:szCs w:val="28"/>
          </w:rPr>
          <w:t>от 25 декабря 2008 года № 273-ФЗ</w:t>
        </w:r>
      </w:hyperlink>
      <w:r w:rsidR="003E75CA" w:rsidRPr="00813124">
        <w:rPr>
          <w:rFonts w:ascii="Times New Roman" w:hAnsi="Times New Roman"/>
          <w:sz w:val="28"/>
          <w:szCs w:val="28"/>
        </w:rPr>
        <w:t xml:space="preserve"> «О противодействии коррупции», Федеральным </w:t>
      </w:r>
      <w:hyperlink r:id="rId96"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w:t>
      </w:r>
      <w:hyperlink r:id="rId97" w:tgtFrame="Logical" w:history="1">
        <w:r w:rsidR="003E75CA" w:rsidRPr="00813124">
          <w:rPr>
            <w:rFonts w:ascii="Times New Roman" w:hAnsi="Times New Roman"/>
            <w:sz w:val="28"/>
            <w:szCs w:val="28"/>
          </w:rPr>
          <w:t>от 3 декабря 2012 года № 230-ФЗ</w:t>
        </w:r>
      </w:hyperlink>
      <w:r w:rsidR="003E75CA" w:rsidRPr="00813124">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w:t>
      </w:r>
      <w:proofErr w:type="gramEnd"/>
      <w:r w:rsidR="003E75CA" w:rsidRPr="00813124">
        <w:rPr>
          <w:rFonts w:ascii="Times New Roman" w:hAnsi="Times New Roman"/>
          <w:sz w:val="28"/>
          <w:szCs w:val="28"/>
        </w:rPr>
        <w:t> </w:t>
      </w:r>
      <w:hyperlink r:id="rId98"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w:t>
      </w:r>
      <w:r w:rsidR="003E75CA" w:rsidRPr="00813124">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r w:rsidRPr="00813124">
        <w:rPr>
          <w:rFonts w:ascii="Times New Roman" w:hAnsi="Times New Roman"/>
          <w:sz w:val="28"/>
          <w:szCs w:val="28"/>
        </w:rPr>
        <w:t>;</w:t>
      </w:r>
    </w:p>
    <w:p w:rsidR="00385963" w:rsidRPr="00813124" w:rsidRDefault="00385963" w:rsidP="00375D94">
      <w:pPr>
        <w:rPr>
          <w:rFonts w:ascii="Times New Roman" w:hAnsi="Times New Roman"/>
          <w:sz w:val="28"/>
          <w:szCs w:val="28"/>
        </w:rPr>
      </w:pPr>
      <w:proofErr w:type="gramStart"/>
      <w:r w:rsidRPr="00813124">
        <w:rPr>
          <w:rFonts w:ascii="Times New Roman" w:hAnsi="Times New Roman"/>
          <w:sz w:val="28"/>
          <w:szCs w:val="28"/>
        </w:rPr>
        <w:t>5) допущение председателем Муниципального совета Корочанского района, администрацией Корочанского района, иными органами и должностными лицами местного самоуправления Корочанского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813124">
        <w:rPr>
          <w:rFonts w:ascii="Times New Roman" w:hAnsi="Times New Roman"/>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3. Инициатива членов Муниципального совета Корочанского района об удалении председателя Муниципального совета Корочанского района в отставку, выдвинутая не менее чем одной третью от установленной численности членов Муниципального совета Корочанского района, оформляется в виде обращения, которое вносится в Муниципальный совет Корочанского района. Указанное обращение вносится вместе с проектом решения Муниципального совета Корочанского района об удалении председателя Муниципального совета Корочанского района в отставку. О выдвижении данной инициативы председатель Муниципального совета Корочанского района и Губернатор Белгородской области уведомляются не позднее дня, следующего за днем внесения указанного обращения в Муниципальный совет Корочанского района.</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4. Рассмотрение инициативы членов Муниципального совета Корочанского района об удалении председателя Муниципального совета Корочанского района в отставку осуществляется с учетом мнения Губернатора Белгородской области.</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 xml:space="preserve">5. </w:t>
      </w:r>
      <w:proofErr w:type="gramStart"/>
      <w:r w:rsidRPr="00813124">
        <w:rPr>
          <w:rFonts w:ascii="Times New Roman" w:hAnsi="Times New Roman"/>
          <w:sz w:val="28"/>
          <w:szCs w:val="28"/>
        </w:rPr>
        <w:t>В случае если при рассмотрении инициативы членов Муниципального совета Корочанского района об удалении председателя Муниципального совета Корочанского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Муниципального совета Корочанского района, повлекших (повлекшего) наступление последствий, предусмотренных федеральным законом, решение</w:t>
      </w:r>
      <w:proofErr w:type="gramEnd"/>
      <w:r w:rsidRPr="00813124">
        <w:rPr>
          <w:rFonts w:ascii="Times New Roman" w:hAnsi="Times New Roman"/>
          <w:sz w:val="28"/>
          <w:szCs w:val="28"/>
        </w:rPr>
        <w:t xml:space="preserve"> об удалении председателя Муниципального совета Корочанского района в отставку может быть принято только при согласии Губернатора Белгородской области.</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 xml:space="preserve">6. Инициатива Губернатора Белгородской области об удалении председателя Муниципального совета Корочанского района в отставку </w:t>
      </w:r>
      <w:r w:rsidRPr="00813124">
        <w:rPr>
          <w:rFonts w:ascii="Times New Roman" w:hAnsi="Times New Roman"/>
          <w:sz w:val="28"/>
          <w:szCs w:val="28"/>
        </w:rPr>
        <w:lastRenderedPageBreak/>
        <w:t>оформляется в виде обращения, которое вносится в Муниципальный совет Корочанского района вместе с проектом соответствующего решения Муниципального совета Корочанского района. О выдвижении данной инициативы председатель Муниципального совета Корочанского района уведомляется не позднее дня, следующего за днем внесения указанного обращения в Муниципальный совет Корочанского района.</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7. Рассмотрение инициативы членов Муниципального совета Корочанского района или Губернатора Белгородской области об удалении председателя Муниципального совета Корочанского района в отставку осуществляется Муниципальным советом Корочанского района в течение одного месяца со дня внесения соответствующего обращения.</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8. Решение Муниципального совета Корочанского района об удалении председателя Муниципального совета Корочанского района в отставку считается принятым, если за него проголосовало не менее двух третей от установленной численности членов Муниципального совета Корочанского района.</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9. Решение Муниципального совета Корочанского района об удалении председателя Муниципального совета Корочанского района в отставку подписывается членом Муниципального совета Корочанского района, председательствующим на заседании Муниципального совета Корочанского района.</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10. При рассмотрении и принятии Муниципальным советом Корочанского района решения об удалении председателя Муниципального совета Корочанского района в отставку должны быть обеспечены:</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членов Муниципального совета Корочанского района или Губернатора Белгородской области и с проектом решения Муниципального совета Корочанского района об удалении его в отставку;</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2) предоставление ему возможности дать членам Муниципального совета Корочанского района объяснения по поводу обстоятельств, выдвигаемых в качестве основания для удаления в отставку.</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11. В случае если председатель Муниципального совета Корочанского района не согласен с решением Муниципального совета Корочанского района об удалении его в отставку, он вправе в письменном виде изложить свое особое мнение.</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t>12. Решение Муниципального совета Корочанского района об удалении председателя Муниципального совета Корочанского района в отставку подлежит официальному опубликованию не позднее чем через пять дней со дня его принятия. В случае</w:t>
      </w:r>
      <w:proofErr w:type="gramStart"/>
      <w:r w:rsidRPr="00813124">
        <w:rPr>
          <w:rFonts w:ascii="Times New Roman" w:hAnsi="Times New Roman"/>
          <w:sz w:val="28"/>
          <w:szCs w:val="28"/>
        </w:rPr>
        <w:t>,</w:t>
      </w:r>
      <w:proofErr w:type="gramEnd"/>
      <w:r w:rsidRPr="00813124">
        <w:rPr>
          <w:rFonts w:ascii="Times New Roman" w:hAnsi="Times New Roman"/>
          <w:sz w:val="28"/>
          <w:szCs w:val="28"/>
        </w:rPr>
        <w:t xml:space="preserve"> если председатель Муниципального совета Корочанского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совета Корочанского района.</w:t>
      </w:r>
    </w:p>
    <w:p w:rsidR="00385963" w:rsidRPr="00813124" w:rsidRDefault="00385963" w:rsidP="00375D94">
      <w:pPr>
        <w:rPr>
          <w:rFonts w:ascii="Times New Roman" w:hAnsi="Times New Roman"/>
          <w:sz w:val="28"/>
          <w:szCs w:val="28"/>
        </w:rPr>
      </w:pPr>
      <w:r w:rsidRPr="00813124">
        <w:rPr>
          <w:rFonts w:ascii="Times New Roman" w:hAnsi="Times New Roman"/>
          <w:sz w:val="28"/>
          <w:szCs w:val="28"/>
        </w:rPr>
        <w:lastRenderedPageBreak/>
        <w:t xml:space="preserve">13. </w:t>
      </w:r>
      <w:proofErr w:type="gramStart"/>
      <w:r w:rsidRPr="00813124">
        <w:rPr>
          <w:rFonts w:ascii="Times New Roman" w:hAnsi="Times New Roman"/>
          <w:sz w:val="28"/>
          <w:szCs w:val="28"/>
        </w:rPr>
        <w:t>В случае если инициатива членов Муниципального совета Корочанского района или Губернатора Белгородской области об удалении председателя Муниципального совета Корочанского района в отставку отклонена Муниципальным советом Корочанского района, вопрос об удалении председателя Муниципального совета Корочанского района в отставку может быть вынесен на повторное рассмотрение Муниципального совета Корочанского района не ранее чем через два месяца со дня проведения заседания Муниципального совета Корочанского</w:t>
      </w:r>
      <w:proofErr w:type="gramEnd"/>
      <w:r w:rsidRPr="00813124">
        <w:rPr>
          <w:rFonts w:ascii="Times New Roman" w:hAnsi="Times New Roman"/>
          <w:sz w:val="28"/>
          <w:szCs w:val="28"/>
        </w:rPr>
        <w:t xml:space="preserve"> района, на котором рассматривался указанный вопрос.</w:t>
      </w:r>
    </w:p>
    <w:p w:rsidR="00385963" w:rsidRPr="00813124" w:rsidRDefault="00385963" w:rsidP="00375D94">
      <w:pPr>
        <w:pStyle w:val="text"/>
        <w:rPr>
          <w:rFonts w:ascii="Times New Roman" w:hAnsi="Times New Roman"/>
          <w:sz w:val="28"/>
          <w:szCs w:val="28"/>
        </w:rPr>
      </w:pPr>
      <w:r w:rsidRPr="00813124">
        <w:rPr>
          <w:rFonts w:ascii="Times New Roman" w:hAnsi="Times New Roman"/>
          <w:sz w:val="28"/>
          <w:szCs w:val="28"/>
        </w:rPr>
        <w:t>14. Решение Муниципального совета Корочанского района об удалении председателя Муниципального совета Корочанского района в отставку вступает в силу с момента его принятия.</w:t>
      </w:r>
    </w:p>
    <w:p w:rsidR="00385963" w:rsidRPr="00813124" w:rsidRDefault="00385963" w:rsidP="00375D94">
      <w:pPr>
        <w:pStyle w:val="text"/>
        <w:rPr>
          <w:rFonts w:ascii="Times New Roman" w:hAnsi="Times New Roman"/>
          <w:sz w:val="28"/>
          <w:szCs w:val="28"/>
        </w:rPr>
      </w:pPr>
      <w:r w:rsidRPr="00813124">
        <w:rPr>
          <w:rFonts w:ascii="Times New Roman" w:hAnsi="Times New Roman"/>
          <w:sz w:val="28"/>
          <w:szCs w:val="28"/>
          <w:lang w:eastAsia="en-US"/>
        </w:rPr>
        <w:t>15. Председатель Муниципального совета Корочанского района, в отношении которого Муниципальным советом Корочанского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5963" w:rsidRPr="00813124" w:rsidRDefault="00385963" w:rsidP="00375D94">
      <w:pPr>
        <w:pStyle w:val="text"/>
        <w:rPr>
          <w:rFonts w:ascii="Times New Roman" w:hAnsi="Times New Roman"/>
          <w:sz w:val="28"/>
          <w:szCs w:val="28"/>
        </w:rPr>
      </w:pPr>
      <w:r w:rsidRPr="00813124">
        <w:rPr>
          <w:rFonts w:ascii="Times New Roman" w:hAnsi="Times New Roman"/>
          <w:sz w:val="28"/>
          <w:szCs w:val="28"/>
        </w:rPr>
        <w:t xml:space="preserve">(ст. 18.1 в редакции Решения Муниципального совета муниципального района «Корочанский район» </w:t>
      </w:r>
      <w:hyperlink r:id="rId99"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rsidP="00375D94">
      <w:pPr>
        <w:pStyle w:val="text"/>
        <w:rPr>
          <w:rFonts w:ascii="Times New Roman" w:hAnsi="Times New Roman"/>
          <w:sz w:val="28"/>
          <w:szCs w:val="28"/>
        </w:rPr>
      </w:pPr>
      <w:r w:rsidRPr="00813124">
        <w:rPr>
          <w:rFonts w:ascii="Times New Roman" w:hAnsi="Times New Roman"/>
          <w:sz w:val="28"/>
          <w:szCs w:val="28"/>
        </w:rPr>
        <w:t xml:space="preserve">ст. 18.1 в редакции Решения Муниципального совета муниципального района «Корочанский район» </w:t>
      </w:r>
      <w:hyperlink r:id="rId100" w:tgtFrame="Executing" w:history="1">
        <w:r w:rsidRPr="00813124">
          <w:rPr>
            <w:rStyle w:val="a5"/>
            <w:rFonts w:ascii="Times New Roman" w:hAnsi="Times New Roman"/>
            <w:color w:val="auto"/>
            <w:sz w:val="28"/>
            <w:szCs w:val="28"/>
          </w:rPr>
          <w:t xml:space="preserve">от 23.07.2014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/87-10-2</w:t>
        </w:r>
      </w:hyperlink>
      <w:r w:rsidRPr="00813124">
        <w:rPr>
          <w:rFonts w:ascii="Times New Roman" w:hAnsi="Times New Roman"/>
          <w:sz w:val="28"/>
          <w:szCs w:val="28"/>
        </w:rPr>
        <w:t>;</w:t>
      </w:r>
    </w:p>
    <w:p w:rsidR="003E75CA" w:rsidRPr="00813124" w:rsidRDefault="00385963" w:rsidP="00375D94">
      <w:pPr>
        <w:pStyle w:val="text"/>
        <w:rPr>
          <w:rStyle w:val="a5"/>
          <w:rFonts w:ascii="Times New Roman" w:hAnsi="Times New Roman"/>
          <w:color w:val="auto"/>
          <w:sz w:val="28"/>
          <w:szCs w:val="28"/>
        </w:rPr>
      </w:pPr>
      <w:r w:rsidRPr="00813124">
        <w:rPr>
          <w:rFonts w:ascii="Times New Roman" w:hAnsi="Times New Roman"/>
          <w:sz w:val="28"/>
          <w:szCs w:val="28"/>
        </w:rPr>
        <w:t xml:space="preserve">ст. 18.1 в редакции Решения Муниципального совета муниципального района «Корочанский район» </w:t>
      </w:r>
      <w:hyperlink r:id="rId101"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003E75CA" w:rsidRPr="00813124">
        <w:rPr>
          <w:rStyle w:val="a5"/>
          <w:rFonts w:ascii="Times New Roman" w:hAnsi="Times New Roman"/>
          <w:color w:val="auto"/>
          <w:sz w:val="28"/>
          <w:szCs w:val="28"/>
        </w:rPr>
        <w:t>;</w:t>
      </w:r>
    </w:p>
    <w:p w:rsidR="00385963" w:rsidRPr="00813124" w:rsidRDefault="003E75CA" w:rsidP="00375D94">
      <w:pPr>
        <w:pStyle w:val="text"/>
        <w:rPr>
          <w:rFonts w:ascii="Times New Roman" w:hAnsi="Times New Roman"/>
          <w:sz w:val="28"/>
          <w:szCs w:val="28"/>
        </w:rPr>
      </w:pPr>
      <w:r w:rsidRPr="00813124">
        <w:rPr>
          <w:rFonts w:ascii="Times New Roman" w:hAnsi="Times New Roman"/>
          <w:sz w:val="28"/>
          <w:szCs w:val="28"/>
        </w:rPr>
        <w:t xml:space="preserve">ст. 18.1 в редакции Решения Муниципального совета муниципального района «Корочанский район» </w:t>
      </w:r>
      <w:hyperlink r:id="rId102" w:tgtFrame="ChangingDocument" w:history="1">
        <w:r w:rsidRPr="00813124">
          <w:rPr>
            <w:rStyle w:val="a5"/>
            <w:rFonts w:ascii="Times New Roman" w:hAnsi="Times New Roman"/>
            <w:color w:val="auto"/>
            <w:sz w:val="28"/>
            <w:szCs w:val="28"/>
          </w:rPr>
          <w:t xml:space="preserve">от 29.11.2017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/443-51-2</w:t>
        </w:r>
      </w:hyperlink>
      <w:r w:rsidR="00385963"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19</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Председатель Муниципального совета Корочанского района подотчетен и подконтролен населению муниципального образования и Муниципальному совету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Председатель Муниципального совета ежегодно выступает с отчетами о своей деятельности на заседании Муниципального совета Корочанского района. Муниципальный совет Корочанского района может принять решение об опубликовании отчета председателя Муниципального совета в порядке, предусмотренном настоящим Уставом.</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20</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Муниципальный совет Корочанского района по представлению председателя Муниципального совета назначает на должность и освобождает от должности из своего состава его заместителя.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Порядок назначения заместителя председателя Муниципального совета Корочанского района и его полномочия определяются регламентом Муниципального совета Корочанского района.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21</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1. Муниципальный совет Корочанского района в целях предварительного рассмотрения вопросов, отнесенных к его компетенции, вправе образовывать из своего состава комитеты и комиссии.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Порядок образования комитетов и комиссий Муниципального совета Корочанского района, определения предметов их ведения, а также их полномочия определяются регламентом Муниципального совета.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22</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Обеспечение деятельности Муниципального совета Корочанского района осуществляет аппарат Муниципального совета. Штатная численность аппарата Муниципального совета Корочанского района утверждается Муниципальным советом самостоятельно, исходя из размера средств, предусмотренных местным бюджетом на обеспечение его деятельности.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Муниципальным советом Корочанского района может быть принято решение о том, что исполнение сметы расходов на обеспечение его деятельности, осуществляется уполномоченным органом администрации Корочанского района. В этом случае аппарат Муниципального совета Корочанского района не создается.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Расходы на обеспечение деятельности Муниципального совета Корочанского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Управление и (или) распоряжение Муниципальным советом Корочанского района или его членами, комитетами и комиссиями в какой бы то </w:t>
      </w:r>
      <w:proofErr w:type="gramStart"/>
      <w:r w:rsidRPr="00813124">
        <w:rPr>
          <w:rFonts w:ascii="Times New Roman" w:hAnsi="Times New Roman"/>
          <w:sz w:val="28"/>
          <w:szCs w:val="28"/>
        </w:rPr>
        <w:t>ни было форме средствами местного бюджета в процессе его исполнения не допускаются</w:t>
      </w:r>
      <w:proofErr w:type="gramEnd"/>
      <w:r w:rsidRPr="00813124">
        <w:rPr>
          <w:rFonts w:ascii="Times New Roman" w:hAnsi="Times New Roman"/>
          <w:sz w:val="28"/>
          <w:szCs w:val="28"/>
        </w:rPr>
        <w:t>, за исключением средств местного бюджета, направляемых на обеспечение деятельности Муниципального совета Корочанского района.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23</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Членам Муниципального совета Корочанского района обеспечиваются условия для беспрепятственного осуществления своих полномочий.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Гарантии осуществления полномочий члена Муниципального совета Корочанского района устанавливаются решениями Муниципального совета Корочанского района в соответствии с федеральными законами и законами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Члены Муниципального совета Корочанского района (включая председателя Муниципального совета Корочанского района) осуществляют свои полномочия на непостоянной основе.</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Муниципальным советом Корочанского района может быть предусмотрено, что на постоянной основе в Муниципальном совете Корочанского района может работать не более двух членов Муниципального совета Корочанского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Заместитель председателя Муниципального совета Корочанского района осуществляет свои полномочия на постоянной основе. </w:t>
      </w:r>
    </w:p>
    <w:p w:rsidR="00385963" w:rsidRPr="00813124" w:rsidRDefault="00385963" w:rsidP="00AD25D9">
      <w:pPr>
        <w:rPr>
          <w:rFonts w:ascii="Times New Roman" w:hAnsi="Times New Roman"/>
          <w:sz w:val="28"/>
          <w:szCs w:val="28"/>
        </w:rPr>
      </w:pPr>
      <w:r w:rsidRPr="00813124">
        <w:rPr>
          <w:rFonts w:ascii="Times New Roman" w:hAnsi="Times New Roman"/>
          <w:sz w:val="28"/>
          <w:szCs w:val="28"/>
        </w:rPr>
        <w:lastRenderedPageBreak/>
        <w:t>3.Заместитель председателя Муниципального совета Корочанского района, осуществляющий свои полномочия на постоянной основе не вправе:</w:t>
      </w:r>
    </w:p>
    <w:p w:rsidR="00385963" w:rsidRPr="00813124" w:rsidRDefault="00385963" w:rsidP="00AD25D9">
      <w:pPr>
        <w:rPr>
          <w:rFonts w:ascii="Times New Roman" w:hAnsi="Times New Roman"/>
          <w:sz w:val="28"/>
          <w:szCs w:val="28"/>
        </w:rPr>
      </w:pPr>
      <w:r w:rsidRPr="00813124">
        <w:rPr>
          <w:rFonts w:ascii="Times New Roman" w:hAnsi="Times New Roman"/>
          <w:sz w:val="28"/>
          <w:szCs w:val="28"/>
        </w:rPr>
        <w:t>1) утратил силу;</w:t>
      </w:r>
    </w:p>
    <w:p w:rsidR="008D5F2F" w:rsidRPr="00813124" w:rsidRDefault="00385963" w:rsidP="00AD25D9">
      <w:pPr>
        <w:rPr>
          <w:rFonts w:ascii="Times New Roman" w:hAnsi="Times New Roman"/>
          <w:sz w:val="28"/>
          <w:szCs w:val="28"/>
        </w:rPr>
      </w:pPr>
      <w:proofErr w:type="gramStart"/>
      <w:r w:rsidRPr="00813124">
        <w:rPr>
          <w:rFonts w:ascii="Times New Roman" w:hAnsi="Times New Roman"/>
          <w:sz w:val="28"/>
          <w:szCs w:val="28"/>
        </w:rPr>
        <w:t xml:space="preserve">2) </w:t>
      </w:r>
      <w:r w:rsidR="008D5F2F" w:rsidRPr="00813124">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8D5F2F" w:rsidRPr="00813124">
        <w:rPr>
          <w:rFonts w:ascii="Times New Roman" w:hAnsi="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D5F2F" w:rsidRPr="00813124">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(пункт 2 в редакции </w:t>
      </w:r>
      <w:hyperlink r:id="rId103"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104"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AD25D9">
      <w:pPr>
        <w:rPr>
          <w:rFonts w:ascii="Times New Roman" w:hAnsi="Times New Roman"/>
          <w:sz w:val="28"/>
          <w:szCs w:val="28"/>
        </w:rPr>
      </w:pPr>
      <w:r w:rsidRPr="00813124">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963" w:rsidRPr="00813124" w:rsidRDefault="00385963" w:rsidP="00AD25D9">
      <w:pPr>
        <w:pStyle w:val="text"/>
        <w:rPr>
          <w:rFonts w:ascii="Times New Roman" w:hAnsi="Times New Roman"/>
          <w:sz w:val="28"/>
          <w:szCs w:val="28"/>
        </w:rPr>
      </w:pPr>
      <w:r w:rsidRPr="00813124">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5963" w:rsidRPr="00813124" w:rsidRDefault="00385963" w:rsidP="00AD25D9">
      <w:pPr>
        <w:pStyle w:val="text"/>
        <w:rPr>
          <w:rFonts w:ascii="Times New Roman" w:hAnsi="Times New Roman"/>
          <w:sz w:val="28"/>
          <w:szCs w:val="28"/>
        </w:rPr>
      </w:pPr>
      <w:r w:rsidRPr="00813124">
        <w:rPr>
          <w:rFonts w:ascii="Times New Roman" w:hAnsi="Times New Roman"/>
          <w:sz w:val="28"/>
          <w:szCs w:val="28"/>
        </w:rPr>
        <w:t>4.</w:t>
      </w:r>
      <w:r w:rsidRPr="00813124">
        <w:rPr>
          <w:rFonts w:ascii="Times New Roman" w:hAnsi="Times New Roman"/>
          <w:sz w:val="28"/>
          <w:szCs w:val="28"/>
          <w:lang w:eastAsia="en-US"/>
        </w:rPr>
        <w:t xml:space="preserve"> Члены Муниципального совета Корочанского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813124">
        <w:rPr>
          <w:rFonts w:ascii="Times New Roman" w:hAnsi="Times New Roman"/>
          <w:sz w:val="28"/>
          <w:szCs w:val="28"/>
        </w:rPr>
        <w:t xml:space="preserve"> </w:t>
      </w:r>
    </w:p>
    <w:p w:rsidR="00385963" w:rsidRPr="00813124" w:rsidRDefault="00385963" w:rsidP="00AD25D9">
      <w:pPr>
        <w:pStyle w:val="text"/>
        <w:rPr>
          <w:rFonts w:ascii="Times New Roman" w:hAnsi="Times New Roman"/>
          <w:sz w:val="28"/>
          <w:szCs w:val="28"/>
        </w:rPr>
      </w:pPr>
      <w:r w:rsidRPr="00813124">
        <w:rPr>
          <w:rFonts w:ascii="Times New Roman" w:hAnsi="Times New Roman"/>
          <w:sz w:val="28"/>
          <w:szCs w:val="28"/>
          <w:lang w:eastAsia="en-US"/>
        </w:rPr>
        <w:lastRenderedPageBreak/>
        <w:t xml:space="preserve">5. Члены Муниципального совета Корочанского района должны соблюдать ограничения, запреты, исполнять обязанности, которые установлены Федеральным </w:t>
      </w:r>
      <w:r w:rsidRPr="00813124">
        <w:rPr>
          <w:rFonts w:ascii="Times New Roman" w:hAnsi="Times New Roman"/>
          <w:sz w:val="28"/>
          <w:szCs w:val="28"/>
        </w:rPr>
        <w:t>законом</w:t>
      </w:r>
      <w:r w:rsidRPr="00813124">
        <w:rPr>
          <w:rFonts w:ascii="Times New Roman" w:hAnsi="Times New Roman"/>
          <w:sz w:val="28"/>
          <w:szCs w:val="28"/>
          <w:lang w:eastAsia="en-US"/>
        </w:rPr>
        <w:t xml:space="preserve"> </w:t>
      </w:r>
      <w:hyperlink r:id="rId105" w:tgtFrame="Logical" w:history="1">
        <w:r w:rsidRPr="00813124">
          <w:rPr>
            <w:rStyle w:val="a5"/>
            <w:rFonts w:ascii="Times New Roman" w:hAnsi="Times New Roman"/>
            <w:color w:val="auto"/>
            <w:sz w:val="28"/>
            <w:szCs w:val="28"/>
          </w:rPr>
          <w:t>от 25 декабря 2008 года N 273-ФЗ</w:t>
        </w:r>
      </w:hyperlink>
      <w:r w:rsidRPr="00813124">
        <w:rPr>
          <w:rFonts w:ascii="Times New Roman" w:hAnsi="Times New Roman"/>
          <w:sz w:val="28"/>
          <w:szCs w:val="28"/>
          <w:lang w:eastAsia="en-US"/>
        </w:rPr>
        <w:t xml:space="preserve"> «О противодействии коррупции» и другими федеральными законами. </w:t>
      </w:r>
      <w:proofErr w:type="gramStart"/>
      <w:r w:rsidRPr="00813124">
        <w:rPr>
          <w:rFonts w:ascii="Times New Roman" w:hAnsi="Times New Roman"/>
          <w:sz w:val="28"/>
          <w:szCs w:val="28"/>
          <w:lang w:eastAsia="en-US"/>
        </w:rPr>
        <w:t xml:space="preserve">Полномочия членов Муниципального совета Корочанского района, прекращаются досрочно в случае несоблюдения ограничений, запретов, неисполнения обязанностей, установленных Федеральным </w:t>
      </w:r>
      <w:r w:rsidRPr="00813124">
        <w:rPr>
          <w:rFonts w:ascii="Times New Roman" w:hAnsi="Times New Roman"/>
          <w:sz w:val="28"/>
          <w:szCs w:val="28"/>
        </w:rPr>
        <w:t>законом</w:t>
      </w:r>
      <w:r w:rsidRPr="00813124">
        <w:rPr>
          <w:rFonts w:ascii="Times New Roman" w:hAnsi="Times New Roman"/>
          <w:sz w:val="28"/>
          <w:szCs w:val="28"/>
          <w:lang w:eastAsia="en-US"/>
        </w:rPr>
        <w:t xml:space="preserve"> </w:t>
      </w:r>
      <w:hyperlink r:id="rId106" w:tgtFrame="Logical" w:history="1">
        <w:r w:rsidRPr="00813124">
          <w:rPr>
            <w:rStyle w:val="a5"/>
            <w:rFonts w:ascii="Times New Roman" w:hAnsi="Times New Roman"/>
            <w:color w:val="auto"/>
            <w:sz w:val="28"/>
            <w:szCs w:val="28"/>
          </w:rPr>
          <w:t>от 25 декабря 2008 года N 273-ФЗ</w:t>
        </w:r>
      </w:hyperlink>
      <w:r w:rsidRPr="00813124">
        <w:rPr>
          <w:rFonts w:ascii="Times New Roman" w:hAnsi="Times New Roman"/>
          <w:sz w:val="28"/>
          <w:szCs w:val="28"/>
          <w:lang w:eastAsia="en-US"/>
        </w:rPr>
        <w:t xml:space="preserve"> «О противодействии коррупции», Федеральным </w:t>
      </w:r>
      <w:r w:rsidRPr="00813124">
        <w:rPr>
          <w:rFonts w:ascii="Times New Roman" w:hAnsi="Times New Roman"/>
          <w:sz w:val="28"/>
          <w:szCs w:val="28"/>
        </w:rPr>
        <w:t>законом</w:t>
      </w:r>
      <w:r w:rsidRPr="00813124">
        <w:rPr>
          <w:rFonts w:ascii="Times New Roman" w:hAnsi="Times New Roman"/>
          <w:sz w:val="28"/>
          <w:szCs w:val="28"/>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r w:rsidRPr="00813124">
        <w:rPr>
          <w:rFonts w:ascii="Times New Roman" w:hAnsi="Times New Roman"/>
          <w:sz w:val="28"/>
          <w:szCs w:val="28"/>
        </w:rPr>
        <w:t>законом</w:t>
      </w:r>
      <w:r w:rsidRPr="00813124">
        <w:rPr>
          <w:rFonts w:ascii="Times New Roman" w:hAnsi="Times New Roman"/>
          <w:sz w:val="28"/>
          <w:szCs w:val="28"/>
          <w:lang w:eastAsia="en-US"/>
        </w:rPr>
        <w:t xml:space="preserve"> от 7 мая 2013 года №79-ФЗ «О запрете</w:t>
      </w:r>
      <w:proofErr w:type="gramEnd"/>
      <w:r w:rsidRPr="00813124">
        <w:rPr>
          <w:rFonts w:ascii="Times New Roman" w:hAnsi="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963" w:rsidRPr="00813124" w:rsidRDefault="00385963" w:rsidP="00AD25D9">
      <w:pPr>
        <w:pStyle w:val="text"/>
        <w:rPr>
          <w:rFonts w:ascii="Times New Roman" w:hAnsi="Times New Roman"/>
          <w:sz w:val="28"/>
          <w:szCs w:val="28"/>
        </w:rPr>
      </w:pPr>
      <w:r w:rsidRPr="00813124">
        <w:rPr>
          <w:rFonts w:ascii="Times New Roman" w:hAnsi="Times New Roman"/>
          <w:sz w:val="28"/>
          <w:szCs w:val="28"/>
        </w:rPr>
        <w:t xml:space="preserve">(ст. 23 в редакции Решения Муниципального совета муниципального района «Корочанский район» </w:t>
      </w:r>
      <w:hyperlink r:id="rId107"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rsidP="00AD25D9">
      <w:pPr>
        <w:pStyle w:val="text"/>
        <w:rPr>
          <w:rFonts w:ascii="Times New Roman" w:hAnsi="Times New Roman"/>
          <w:sz w:val="28"/>
          <w:szCs w:val="28"/>
        </w:rPr>
      </w:pPr>
      <w:r w:rsidRPr="00813124">
        <w:rPr>
          <w:rFonts w:ascii="Times New Roman" w:hAnsi="Times New Roman"/>
          <w:sz w:val="28"/>
          <w:szCs w:val="28"/>
        </w:rPr>
        <w:t xml:space="preserve">ст. 23 в редакции Решения Муниципального совета муниципального района «Корочанский район» </w:t>
      </w:r>
      <w:hyperlink r:id="rId108"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E75CA" w:rsidRPr="00813124" w:rsidRDefault="00385963" w:rsidP="00AD25D9">
      <w:pPr>
        <w:pStyle w:val="text"/>
        <w:rPr>
          <w:rStyle w:val="a5"/>
          <w:rFonts w:ascii="Times New Roman" w:hAnsi="Times New Roman"/>
          <w:color w:val="auto"/>
          <w:sz w:val="28"/>
          <w:szCs w:val="28"/>
        </w:rPr>
      </w:pPr>
      <w:r w:rsidRPr="00813124">
        <w:rPr>
          <w:rFonts w:ascii="Times New Roman" w:hAnsi="Times New Roman"/>
          <w:sz w:val="28"/>
          <w:szCs w:val="28"/>
        </w:rPr>
        <w:t xml:space="preserve">ст. 23 в редакции Решения Муниципального совета муниципального района «Корочанский район» </w:t>
      </w:r>
      <w:hyperlink r:id="rId109" w:tgtFrame="Executing" w:history="1">
        <w:r w:rsidRPr="00813124">
          <w:rPr>
            <w:rStyle w:val="a5"/>
            <w:rFonts w:ascii="Times New Roman" w:hAnsi="Times New Roman"/>
            <w:color w:val="auto"/>
            <w:sz w:val="28"/>
            <w:szCs w:val="28"/>
          </w:rPr>
          <w:t xml:space="preserve">от 29.12.2015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/226-26-2</w:t>
        </w:r>
      </w:hyperlink>
      <w:r w:rsidR="003E75CA" w:rsidRPr="00813124">
        <w:rPr>
          <w:rStyle w:val="a5"/>
          <w:rFonts w:ascii="Times New Roman" w:hAnsi="Times New Roman"/>
          <w:color w:val="auto"/>
          <w:sz w:val="28"/>
          <w:szCs w:val="28"/>
        </w:rPr>
        <w:t>;</w:t>
      </w:r>
    </w:p>
    <w:p w:rsidR="00385963" w:rsidRPr="00813124" w:rsidRDefault="003E75CA" w:rsidP="00AD25D9">
      <w:pPr>
        <w:pStyle w:val="text"/>
        <w:rPr>
          <w:rFonts w:ascii="Times New Roman" w:hAnsi="Times New Roman"/>
          <w:sz w:val="28"/>
          <w:szCs w:val="28"/>
        </w:rPr>
      </w:pPr>
      <w:r w:rsidRPr="00813124">
        <w:rPr>
          <w:rFonts w:ascii="Times New Roman" w:hAnsi="Times New Roman"/>
          <w:sz w:val="28"/>
          <w:szCs w:val="28"/>
        </w:rPr>
        <w:t xml:space="preserve">ст. 23 в редакции Решения Муниципального совета муниципального района «Корочанский район» </w:t>
      </w:r>
      <w:hyperlink r:id="rId110" w:tgtFrame="ChangingDocument" w:history="1">
        <w:r w:rsidRPr="00813124">
          <w:rPr>
            <w:rStyle w:val="a5"/>
            <w:rFonts w:ascii="Times New Roman" w:hAnsi="Times New Roman"/>
            <w:color w:val="auto"/>
            <w:sz w:val="28"/>
            <w:szCs w:val="28"/>
          </w:rPr>
          <w:t xml:space="preserve">от 29.11.2017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/443-51-2</w:t>
        </w:r>
      </w:hyperlink>
      <w:r w:rsidR="00385963" w:rsidRPr="00813124">
        <w:rPr>
          <w:rFonts w:ascii="Times New Roman" w:hAnsi="Times New Roman"/>
          <w:sz w:val="28"/>
          <w:szCs w:val="28"/>
        </w:rPr>
        <w:t>)</w:t>
      </w:r>
    </w:p>
    <w:p w:rsidR="00385963" w:rsidRPr="00813124" w:rsidRDefault="00385963">
      <w:pPr>
        <w:pStyle w:val="chapter"/>
        <w:rPr>
          <w:rFonts w:ascii="Times New Roman" w:hAnsi="Times New Roman"/>
        </w:rPr>
      </w:pPr>
      <w:r w:rsidRPr="00813124">
        <w:rPr>
          <w:rFonts w:ascii="Times New Roman" w:hAnsi="Times New Roman"/>
          <w:b/>
          <w:bCs/>
        </w:rPr>
        <w:t>Глава 3. ГЛАВА АДМИНИСТРАЦИИ КОРОЧАНСКОГО РАЙОНА И АДМИНИСТРАЦИЯ КОРОЧАНСКОГО РАЙОНА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24</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Администрация Корочанского района является исполнительно-распорядительным органом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Администрацию Корочанского района возглавляет на принципах единоначалия глава администрации Корочанского района.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25</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Администрация Корочанского района осуществляет организацию решения вопросов местного значения (статья 7 настоящего Устава), исполнения полномочий органов местного самоуправления городских и сельских поселений, переданных на основе соглашений, заключенных администрацией Корочанского района (статья 29 настоящего Устава), а также исполнения отдельных государственных полномочий, переданных для осуществления органам местного самоуправления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Структура администрации Корочанского района утверждается Муниципальным советом Корочанского района по представлению главы администрации Корочанского района. В структуру администрации Корочанского района могут входить управления, являющиеся отраслевыми (функциональными) органами администрации Корочанского района, а также представительства, являющиеся территориальными органами администрации </w:t>
      </w:r>
      <w:r w:rsidRPr="00813124">
        <w:rPr>
          <w:rFonts w:ascii="Times New Roman" w:hAnsi="Times New Roman"/>
          <w:sz w:val="28"/>
          <w:szCs w:val="28"/>
        </w:rPr>
        <w:lastRenderedPageBreak/>
        <w:t>Корочанского района. Решением Муниципального совета Корочанского района о структуре администрации Корочанского района определяется также количество заместителей главы администрации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Положения об органах администрации Корочанского района утверждаются по представлению главы администрации Корочанского района Муниципальным советом Корочанского района. Положения об органах администрации Корочанского района подлежат опубликованию в порядке, предусмотренном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Органы администрации Корочанского района в соответствии с настоящим Уставом, а также положениями о них непосредственно организуют исполнение полномочий, указанных в части 1 настоящей статьи.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Любые акты органов администрации Корочанского района могут быть отменены главой администрации Корочанского района, за исключением случаев, когда федеральным законом установлена особая процедура их отмены или признания недействительными.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6. Администрация Корочанского района обладает правами юридического лица.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25 в редакции Решения Муниципального совета муниципального района «Корочанский район» </w:t>
      </w:r>
      <w:hyperlink r:id="rId111"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rsidP="00C76B92">
      <w:pPr>
        <w:rPr>
          <w:rFonts w:ascii="Times New Roman" w:hAnsi="Times New Roman"/>
          <w:b/>
          <w:bCs/>
          <w:sz w:val="28"/>
          <w:szCs w:val="28"/>
        </w:rPr>
      </w:pPr>
      <w:r w:rsidRPr="00813124">
        <w:rPr>
          <w:rFonts w:ascii="Times New Roman" w:hAnsi="Times New Roman"/>
          <w:b/>
          <w:bCs/>
          <w:sz w:val="28"/>
          <w:szCs w:val="28"/>
        </w:rPr>
        <w:t>Статья 25.1</w:t>
      </w:r>
    </w:p>
    <w:p w:rsidR="00385963" w:rsidRPr="00813124" w:rsidRDefault="00385963" w:rsidP="00C76B92">
      <w:pPr>
        <w:rPr>
          <w:rFonts w:ascii="Times New Roman" w:hAnsi="Times New Roman"/>
          <w:sz w:val="28"/>
          <w:szCs w:val="28"/>
        </w:rPr>
      </w:pPr>
      <w:r w:rsidRPr="00813124">
        <w:rPr>
          <w:rFonts w:ascii="Times New Roman" w:hAnsi="Times New Roman"/>
          <w:sz w:val="28"/>
          <w:szCs w:val="28"/>
        </w:rPr>
        <w:t xml:space="preserve"> 1. </w:t>
      </w:r>
      <w:proofErr w:type="gramStart"/>
      <w:r w:rsidRPr="00813124">
        <w:rPr>
          <w:rFonts w:ascii="Times New Roman" w:hAnsi="Times New Roman"/>
          <w:sz w:val="28"/>
          <w:szCs w:val="28"/>
          <w:lang w:eastAsia="en-US"/>
        </w:rPr>
        <w:t>Администрация Корочанского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r w:rsidRPr="00813124">
        <w:rPr>
          <w:rFonts w:ascii="Times New Roman" w:hAnsi="Times New Roman"/>
          <w:sz w:val="28"/>
          <w:szCs w:val="28"/>
        </w:rPr>
        <w:t>.</w:t>
      </w:r>
      <w:proofErr w:type="gramEnd"/>
    </w:p>
    <w:p w:rsidR="00385963" w:rsidRPr="00813124" w:rsidRDefault="00385963" w:rsidP="00C76B92">
      <w:pPr>
        <w:rPr>
          <w:rFonts w:ascii="Times New Roman" w:hAnsi="Times New Roman"/>
          <w:sz w:val="28"/>
          <w:szCs w:val="28"/>
        </w:rPr>
      </w:pPr>
      <w:r w:rsidRPr="00813124">
        <w:rPr>
          <w:rFonts w:ascii="Times New Roman" w:hAnsi="Times New Roman"/>
          <w:sz w:val="28"/>
          <w:szCs w:val="28"/>
        </w:rPr>
        <w:t>2. К полномочиям администрации Корочанского района в сфере осуществления муниципального контроля относятся:</w:t>
      </w:r>
    </w:p>
    <w:p w:rsidR="00385963" w:rsidRPr="00813124" w:rsidRDefault="00385963" w:rsidP="00C76B92">
      <w:pPr>
        <w:rPr>
          <w:rFonts w:ascii="Times New Roman" w:hAnsi="Times New Roman"/>
          <w:sz w:val="28"/>
          <w:szCs w:val="28"/>
        </w:rPr>
      </w:pPr>
      <w:r w:rsidRPr="00813124">
        <w:rPr>
          <w:rFonts w:ascii="Times New Roman" w:hAnsi="Times New Roman"/>
          <w:sz w:val="28"/>
          <w:szCs w:val="28"/>
        </w:rPr>
        <w:t xml:space="preserve">1) организация и осуществление муниципального контроля </w:t>
      </w:r>
      <w:r w:rsidRPr="00813124">
        <w:rPr>
          <w:rFonts w:ascii="Times New Roman" w:hAnsi="Times New Roman"/>
          <w:sz w:val="28"/>
          <w:szCs w:val="28"/>
          <w:lang w:eastAsia="en-US"/>
        </w:rPr>
        <w:t>на территории муниципального района. Перечень видов муниципального контроля ведется в порядке, установленном решением Муниципального совета Корочанского района</w:t>
      </w:r>
      <w:r w:rsidRPr="00813124">
        <w:rPr>
          <w:rFonts w:ascii="Times New Roman" w:hAnsi="Times New Roman"/>
          <w:sz w:val="28"/>
          <w:szCs w:val="28"/>
        </w:rPr>
        <w:t>;</w:t>
      </w:r>
    </w:p>
    <w:p w:rsidR="00385963" w:rsidRPr="00813124" w:rsidRDefault="00385963" w:rsidP="00C76B92">
      <w:pPr>
        <w:rPr>
          <w:rFonts w:ascii="Times New Roman" w:hAnsi="Times New Roman"/>
          <w:sz w:val="28"/>
          <w:szCs w:val="28"/>
        </w:rPr>
      </w:pPr>
      <w:r w:rsidRPr="00813124">
        <w:rPr>
          <w:rFonts w:ascii="Times New Roman" w:hAnsi="Times New Roman"/>
          <w:sz w:val="28"/>
          <w:szCs w:val="28"/>
        </w:rPr>
        <w:t xml:space="preserve">1.1) организация и осуществление регионального государственного контроля (надзора), </w:t>
      </w:r>
      <w:proofErr w:type="gramStart"/>
      <w:r w:rsidRPr="00813124">
        <w:rPr>
          <w:rFonts w:ascii="Times New Roman" w:hAnsi="Times New Roman"/>
          <w:sz w:val="28"/>
          <w:szCs w:val="28"/>
        </w:rPr>
        <w:t>полномочиями</w:t>
      </w:r>
      <w:proofErr w:type="gramEnd"/>
      <w:r w:rsidRPr="00813124">
        <w:rPr>
          <w:rFonts w:ascii="Times New Roman" w:hAnsi="Times New Roman"/>
          <w:sz w:val="28"/>
          <w:szCs w:val="28"/>
        </w:rPr>
        <w:t xml:space="preserve"> по осуществлению которого наделены органы местного самоуправления; </w:t>
      </w:r>
    </w:p>
    <w:p w:rsidR="00385963" w:rsidRPr="00813124" w:rsidRDefault="00385963" w:rsidP="00C76B92">
      <w:pPr>
        <w:rPr>
          <w:rFonts w:ascii="Times New Roman" w:hAnsi="Times New Roman"/>
          <w:sz w:val="28"/>
          <w:szCs w:val="28"/>
        </w:rPr>
      </w:pPr>
      <w:r w:rsidRPr="00813124">
        <w:rPr>
          <w:rFonts w:ascii="Times New Roman" w:hAnsi="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Белгородской области;</w:t>
      </w:r>
    </w:p>
    <w:p w:rsidR="00385963" w:rsidRPr="00813124" w:rsidRDefault="00385963" w:rsidP="00C76B92">
      <w:pPr>
        <w:rPr>
          <w:rFonts w:ascii="Times New Roman" w:hAnsi="Times New Roman"/>
          <w:sz w:val="28"/>
          <w:szCs w:val="28"/>
        </w:rPr>
      </w:pPr>
      <w:r w:rsidRPr="00813124">
        <w:rPr>
          <w:rFonts w:ascii="Times New Roman" w:hAnsi="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w:t>
      </w:r>
      <w:r w:rsidRPr="00813124">
        <w:rPr>
          <w:rFonts w:ascii="Times New Roman" w:hAnsi="Times New Roman"/>
          <w:sz w:val="28"/>
          <w:szCs w:val="28"/>
          <w:lang w:eastAsia="en-US"/>
        </w:rPr>
        <w:t xml:space="preserve">разработка в соответствии с типовыми административными регламентами, </w:t>
      </w:r>
      <w:r w:rsidRPr="00813124">
        <w:rPr>
          <w:rFonts w:ascii="Times New Roman" w:hAnsi="Times New Roman"/>
          <w:sz w:val="28"/>
          <w:szCs w:val="28"/>
          <w:lang w:eastAsia="en-US"/>
        </w:rPr>
        <w:lastRenderedPageBreak/>
        <w:t xml:space="preserve">утверждаемыми уполномоченными органами исполнительной власти Белгородской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w:t>
      </w:r>
      <w:proofErr w:type="spellStart"/>
      <w:r w:rsidRPr="00813124">
        <w:rPr>
          <w:rFonts w:ascii="Times New Roman" w:hAnsi="Times New Roman"/>
          <w:sz w:val="28"/>
          <w:szCs w:val="28"/>
          <w:lang w:eastAsia="en-US"/>
        </w:rPr>
        <w:t>самоуправления</w:t>
      </w:r>
      <w:proofErr w:type="gramStart"/>
      <w:r w:rsidRPr="00813124">
        <w:rPr>
          <w:rFonts w:ascii="Times New Roman" w:hAnsi="Times New Roman"/>
          <w:sz w:val="28"/>
          <w:szCs w:val="28"/>
        </w:rPr>
        <w:t>,п</w:t>
      </w:r>
      <w:proofErr w:type="gramEnd"/>
      <w:r w:rsidRPr="00813124">
        <w:rPr>
          <w:rFonts w:ascii="Times New Roman" w:hAnsi="Times New Roman"/>
          <w:sz w:val="28"/>
          <w:szCs w:val="28"/>
        </w:rPr>
        <w:t>оказатели</w:t>
      </w:r>
      <w:proofErr w:type="spellEnd"/>
      <w:r w:rsidRPr="00813124">
        <w:rPr>
          <w:rFonts w:ascii="Times New Roman" w:hAnsi="Times New Roman"/>
          <w:sz w:val="28"/>
          <w:szCs w:val="28"/>
        </w:rPr>
        <w:t xml:space="preserve"> и методика проведения которого утверждаются Правительством Российской Федерации;</w:t>
      </w:r>
    </w:p>
    <w:p w:rsidR="00385963" w:rsidRPr="00813124" w:rsidRDefault="00385963" w:rsidP="00C76B92">
      <w:pPr>
        <w:pStyle w:val="text"/>
        <w:rPr>
          <w:rFonts w:ascii="Times New Roman" w:hAnsi="Times New Roman"/>
          <w:sz w:val="28"/>
          <w:szCs w:val="28"/>
        </w:rPr>
      </w:pPr>
      <w:r w:rsidRPr="00813124">
        <w:rPr>
          <w:rFonts w:ascii="Times New Roman" w:hAnsi="Times New Roman"/>
          <w:sz w:val="28"/>
          <w:szCs w:val="28"/>
        </w:rPr>
        <w:t>4)осуществление иных предусмотренных федеральными законами, законами и иными нормативными правовыми актами Белгородской области полномочий.</w:t>
      </w:r>
    </w:p>
    <w:p w:rsidR="00385963" w:rsidRPr="00813124" w:rsidRDefault="00385963" w:rsidP="00C76B92">
      <w:pPr>
        <w:pStyle w:val="text"/>
        <w:rPr>
          <w:rFonts w:ascii="Times New Roman" w:hAnsi="Times New Roman"/>
          <w:sz w:val="28"/>
          <w:szCs w:val="28"/>
        </w:rPr>
      </w:pPr>
      <w:r w:rsidRPr="00813124">
        <w:rPr>
          <w:rFonts w:ascii="Times New Roman" w:hAnsi="Times New Roman"/>
          <w:sz w:val="28"/>
          <w:szCs w:val="28"/>
        </w:rPr>
        <w:t xml:space="preserve">(ст. 25.1 в редакции Решения Муниципального совета муниципального района «Корочанский район» </w:t>
      </w:r>
      <w:hyperlink r:id="rId112"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rsidP="00C76B92">
      <w:pPr>
        <w:pStyle w:val="text"/>
        <w:rPr>
          <w:rFonts w:ascii="Times New Roman" w:hAnsi="Times New Roman"/>
          <w:sz w:val="28"/>
          <w:szCs w:val="28"/>
        </w:rPr>
      </w:pPr>
      <w:r w:rsidRPr="00813124">
        <w:rPr>
          <w:rFonts w:ascii="Times New Roman" w:hAnsi="Times New Roman"/>
          <w:sz w:val="28"/>
          <w:szCs w:val="28"/>
        </w:rPr>
        <w:t xml:space="preserve">ст. 25.1 в редакции Решения Муниципального совета муниципального района «Корочанский район» </w:t>
      </w:r>
      <w:hyperlink r:id="rId113" w:tgtFrame="Executing" w:history="1">
        <w:r w:rsidRPr="00813124">
          <w:rPr>
            <w:rStyle w:val="a5"/>
            <w:rFonts w:ascii="Times New Roman" w:hAnsi="Times New Roman"/>
            <w:color w:val="auto"/>
            <w:sz w:val="28"/>
            <w:szCs w:val="28"/>
          </w:rPr>
          <w:t xml:space="preserve">от 23.07.2014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/87-10-2</w:t>
        </w:r>
      </w:hyperlink>
      <w:r w:rsidRPr="00813124">
        <w:rPr>
          <w:rFonts w:ascii="Times New Roman" w:hAnsi="Times New Roman"/>
          <w:sz w:val="28"/>
          <w:szCs w:val="28"/>
        </w:rPr>
        <w:t>;</w:t>
      </w:r>
    </w:p>
    <w:p w:rsidR="00385963" w:rsidRPr="00813124" w:rsidRDefault="00385963" w:rsidP="00C76B92">
      <w:pPr>
        <w:pStyle w:val="text"/>
        <w:rPr>
          <w:rFonts w:ascii="Times New Roman" w:hAnsi="Times New Roman"/>
          <w:sz w:val="28"/>
          <w:szCs w:val="28"/>
        </w:rPr>
      </w:pPr>
      <w:r w:rsidRPr="00813124">
        <w:rPr>
          <w:rFonts w:ascii="Times New Roman" w:hAnsi="Times New Roman"/>
          <w:sz w:val="28"/>
          <w:szCs w:val="28"/>
        </w:rPr>
        <w:t xml:space="preserve">ст. 25.1 в редакции Решения Муниципального совета муниципального района «Корочанский район» </w:t>
      </w:r>
      <w:hyperlink r:id="rId114"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26</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Главой администрации Корочанского района является лицо, назначаемое на должность Муниципальным советом Корочанского района по контракту, заключаемому по результатам конкурса на замещение указанной должности, сроком на 5 лет.</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Условия контракта для главы администрации Корочанского района в части, касающейся осуществления полномочий по решению вопросов местного значения (статья 7 настоящего Устава), утверждаются Муниципальным советом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На должность главы администрации Корочанского района может быть назначен гражданин, отвечающий требованиям, установленным федеральным законом и законом Белгородской области, и достигший возраста 25 лет, а также владеющий русским языком и имеющий высшее профессиональное образование.</w:t>
      </w:r>
    </w:p>
    <w:p w:rsidR="00385963" w:rsidRPr="00813124" w:rsidRDefault="00385963" w:rsidP="00C67EA9">
      <w:pPr>
        <w:rPr>
          <w:rFonts w:ascii="Times New Roman" w:hAnsi="Times New Roman"/>
          <w:sz w:val="28"/>
          <w:szCs w:val="28"/>
        </w:rPr>
      </w:pPr>
      <w:r w:rsidRPr="00813124">
        <w:rPr>
          <w:rFonts w:ascii="Times New Roman" w:hAnsi="Times New Roman"/>
          <w:sz w:val="28"/>
          <w:szCs w:val="28"/>
        </w:rPr>
        <w:t xml:space="preserve">Иностранные граждане, которым в соответствии с международным договором между Российской Федерацией и страной их гражданской принадлежности предоставлено право </w:t>
      </w:r>
      <w:proofErr w:type="gramStart"/>
      <w:r w:rsidRPr="00813124">
        <w:rPr>
          <w:rFonts w:ascii="Times New Roman" w:hAnsi="Times New Roman"/>
          <w:sz w:val="28"/>
          <w:szCs w:val="28"/>
        </w:rPr>
        <w:t>быть</w:t>
      </w:r>
      <w:proofErr w:type="gramEnd"/>
      <w:r w:rsidRPr="00813124">
        <w:rPr>
          <w:rFonts w:ascii="Times New Roman" w:hAnsi="Times New Roman"/>
          <w:sz w:val="28"/>
          <w:szCs w:val="28"/>
        </w:rPr>
        <w:t xml:space="preserve"> избранными в органы местного самоуправления и находиться на муниципальной службе, могут выдвигать свои кандидатуры на должность главы администрации Корочанского района на тех же условиях, что и граждане Российской Федерации.</w:t>
      </w:r>
    </w:p>
    <w:p w:rsidR="00385963" w:rsidRPr="00813124" w:rsidRDefault="00385963" w:rsidP="00C67EA9">
      <w:pPr>
        <w:rPr>
          <w:rFonts w:ascii="Times New Roman" w:hAnsi="Times New Roman"/>
          <w:sz w:val="28"/>
          <w:szCs w:val="28"/>
        </w:rPr>
      </w:pPr>
      <w:r w:rsidRPr="00813124">
        <w:rPr>
          <w:rFonts w:ascii="Times New Roman" w:hAnsi="Times New Roman"/>
          <w:sz w:val="28"/>
          <w:szCs w:val="28"/>
        </w:rPr>
        <w:t>Главой администрации Корочанского района не может быть гражданин:</w:t>
      </w:r>
    </w:p>
    <w:p w:rsidR="00385963" w:rsidRPr="00813124" w:rsidRDefault="00385963" w:rsidP="00C67EA9">
      <w:pPr>
        <w:pStyle w:val="text"/>
        <w:rPr>
          <w:rFonts w:ascii="Times New Roman" w:hAnsi="Times New Roman"/>
          <w:sz w:val="28"/>
          <w:szCs w:val="28"/>
        </w:rPr>
      </w:pPr>
      <w:r w:rsidRPr="00813124">
        <w:rPr>
          <w:rFonts w:ascii="Times New Roman" w:hAnsi="Times New Roman"/>
          <w:sz w:val="28"/>
          <w:szCs w:val="28"/>
        </w:rPr>
        <w:t xml:space="preserve">- </w:t>
      </w:r>
      <w:proofErr w:type="gramStart"/>
      <w:r w:rsidRPr="00813124">
        <w:rPr>
          <w:rFonts w:ascii="Times New Roman" w:hAnsi="Times New Roman"/>
          <w:sz w:val="28"/>
          <w:szCs w:val="28"/>
        </w:rPr>
        <w:t>признанный</w:t>
      </w:r>
      <w:proofErr w:type="gramEnd"/>
      <w:r w:rsidRPr="00813124">
        <w:rPr>
          <w:rFonts w:ascii="Times New Roman" w:hAnsi="Times New Roman"/>
          <w:sz w:val="28"/>
          <w:szCs w:val="28"/>
        </w:rPr>
        <w:t xml:space="preserve"> недееспособным или ограниченно дееспособным решением суда, вступившим в силу;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4. Решение Муниципального совета Корочанского района об объявлении конкурса на замещение должности главы администрации Корочанского района подлежит опубликованию в порядке, предусмотренном настоящим Уставом. Порядок проведения конкурса на замещение должности главы администрации Корочанского района, а также общее число членов </w:t>
      </w:r>
      <w:r w:rsidRPr="00813124">
        <w:rPr>
          <w:rFonts w:ascii="Times New Roman" w:hAnsi="Times New Roman"/>
          <w:sz w:val="28"/>
          <w:szCs w:val="28"/>
        </w:rPr>
        <w:lastRenderedPageBreak/>
        <w:t>конкурсной комиссии устанавливается Муниципальным советом Корочанского района в соответствии с федеральным законом.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Решение Муниципального совета Корочанского района о назначении на должность главы администрации Корочанского района подлежит опубликованию в порядке, предусмотренном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6. Контра</w:t>
      </w:r>
      <w:proofErr w:type="gramStart"/>
      <w:r w:rsidRPr="00813124">
        <w:rPr>
          <w:rFonts w:ascii="Times New Roman" w:hAnsi="Times New Roman"/>
          <w:sz w:val="28"/>
          <w:szCs w:val="28"/>
        </w:rPr>
        <w:t>кт с гл</w:t>
      </w:r>
      <w:proofErr w:type="gramEnd"/>
      <w:r w:rsidRPr="00813124">
        <w:rPr>
          <w:rFonts w:ascii="Times New Roman" w:hAnsi="Times New Roman"/>
          <w:sz w:val="28"/>
          <w:szCs w:val="28"/>
        </w:rPr>
        <w:t>авой администрации муниципального района заключается председателем Муниципального совета Корочанского района на основании решения Муниципального совета о назначении на должность главы администрации Корочанского района.</w:t>
      </w:r>
    </w:p>
    <w:p w:rsidR="00385963" w:rsidRPr="00813124" w:rsidRDefault="00385963" w:rsidP="00C67EA9">
      <w:pPr>
        <w:rPr>
          <w:rFonts w:ascii="Times New Roman" w:hAnsi="Times New Roman"/>
          <w:sz w:val="28"/>
          <w:szCs w:val="28"/>
        </w:rPr>
      </w:pPr>
      <w:r w:rsidRPr="00813124">
        <w:rPr>
          <w:rFonts w:ascii="Times New Roman" w:hAnsi="Times New Roman"/>
          <w:sz w:val="28"/>
          <w:szCs w:val="28"/>
        </w:rPr>
        <w:t xml:space="preserve">6.1.  Глава   администрации Корочанского района, </w:t>
      </w:r>
      <w:proofErr w:type="gramStart"/>
      <w:r w:rsidRPr="00813124">
        <w:rPr>
          <w:rFonts w:ascii="Times New Roman" w:hAnsi="Times New Roman"/>
          <w:sz w:val="28"/>
          <w:szCs w:val="28"/>
        </w:rPr>
        <w:t>осуществляющий</w:t>
      </w:r>
      <w:proofErr w:type="gramEnd"/>
      <w:r w:rsidRPr="00813124">
        <w:rPr>
          <w:rFonts w:ascii="Times New Roman" w:hAnsi="Times New Roman"/>
          <w:sz w:val="28"/>
          <w:szCs w:val="28"/>
        </w:rPr>
        <w:t xml:space="preserve"> свои полномочия на основе контракта:</w:t>
      </w:r>
    </w:p>
    <w:p w:rsidR="00385963" w:rsidRPr="00813124" w:rsidRDefault="00385963" w:rsidP="00C67EA9">
      <w:pPr>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подконтролен</w:t>
      </w:r>
      <w:proofErr w:type="gramEnd"/>
      <w:r w:rsidRPr="00813124">
        <w:rPr>
          <w:rFonts w:ascii="Times New Roman" w:hAnsi="Times New Roman"/>
          <w:sz w:val="28"/>
          <w:szCs w:val="28"/>
        </w:rPr>
        <w:t xml:space="preserve"> и подотчетен Муниципальному совету Корочанского района;</w:t>
      </w:r>
    </w:p>
    <w:p w:rsidR="00385963" w:rsidRPr="00813124" w:rsidRDefault="00385963" w:rsidP="00C67EA9">
      <w:pPr>
        <w:rPr>
          <w:rFonts w:ascii="Times New Roman" w:hAnsi="Times New Roman"/>
          <w:sz w:val="28"/>
          <w:szCs w:val="28"/>
        </w:rPr>
      </w:pPr>
      <w:r w:rsidRPr="00813124">
        <w:rPr>
          <w:rFonts w:ascii="Times New Roman" w:hAnsi="Times New Roman"/>
          <w:sz w:val="28"/>
          <w:szCs w:val="28"/>
        </w:rPr>
        <w:t>2) представляет Муниципальному совету Корочанского района ежегодные отчеты о результатах своей деятельности и деятельности  администрации Корочанского района, в том числе о решении вопросов, поставленных Муниципальным советом Корочанского района;</w:t>
      </w:r>
    </w:p>
    <w:p w:rsidR="00385963" w:rsidRPr="00813124" w:rsidRDefault="00385963" w:rsidP="00C67EA9">
      <w:pPr>
        <w:pStyle w:val="text"/>
        <w:rPr>
          <w:rFonts w:ascii="Times New Roman" w:hAnsi="Times New Roman"/>
          <w:sz w:val="28"/>
          <w:szCs w:val="28"/>
        </w:rPr>
      </w:pPr>
      <w:r w:rsidRPr="00813124">
        <w:rPr>
          <w:rFonts w:ascii="Times New Roman" w:hAnsi="Times New Roman"/>
          <w:sz w:val="28"/>
          <w:szCs w:val="28"/>
        </w:rPr>
        <w:t>3) обеспечивает осуществление   администрацией Корочанского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7. Вступая в </w:t>
      </w:r>
      <w:proofErr w:type="gramStart"/>
      <w:r w:rsidRPr="00813124">
        <w:rPr>
          <w:rFonts w:ascii="Times New Roman" w:hAnsi="Times New Roman"/>
          <w:sz w:val="28"/>
          <w:szCs w:val="28"/>
        </w:rPr>
        <w:t>должность</w:t>
      </w:r>
      <w:proofErr w:type="gramEnd"/>
      <w:r w:rsidRPr="00813124">
        <w:rPr>
          <w:rFonts w:ascii="Times New Roman" w:hAnsi="Times New Roman"/>
          <w:sz w:val="28"/>
          <w:szCs w:val="28"/>
        </w:rPr>
        <w:t xml:space="preserve"> глава администрации Корочанского района на заседании Муниципального совета приносит присягу.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Те</w:t>
      </w:r>
      <w:proofErr w:type="gramStart"/>
      <w:r w:rsidRPr="00813124">
        <w:rPr>
          <w:rFonts w:ascii="Times New Roman" w:hAnsi="Times New Roman"/>
          <w:sz w:val="28"/>
          <w:szCs w:val="28"/>
        </w:rPr>
        <w:t>кст пр</w:t>
      </w:r>
      <w:proofErr w:type="gramEnd"/>
      <w:r w:rsidRPr="00813124">
        <w:rPr>
          <w:rFonts w:ascii="Times New Roman" w:hAnsi="Times New Roman"/>
          <w:sz w:val="28"/>
          <w:szCs w:val="28"/>
        </w:rPr>
        <w:t>исяги: «Вступая в должность главы администрации Корочанского района, торжественно клянусь соблюдать Конституцию Российской Федерации, Федеральные законы, Устав и законы Белгородской области, Устав Корочанского района, уважать и защищать права человека и гражданина, верно и честно служить жителям района, добросовестно выполнять возложенные на меня высокие обязанности главы администрации Корочанского района».</w:t>
      </w:r>
    </w:p>
    <w:p w:rsidR="00385963" w:rsidRPr="00813124" w:rsidRDefault="00385963" w:rsidP="00C67EA9">
      <w:pPr>
        <w:rPr>
          <w:rFonts w:ascii="Times New Roman" w:hAnsi="Times New Roman"/>
          <w:sz w:val="28"/>
          <w:szCs w:val="28"/>
        </w:rPr>
      </w:pPr>
      <w:r w:rsidRPr="00813124">
        <w:rPr>
          <w:rFonts w:ascii="Times New Roman" w:hAnsi="Times New Roman"/>
          <w:sz w:val="28"/>
          <w:szCs w:val="28"/>
        </w:rPr>
        <w:t>8. Глава администрации Корочанского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5963" w:rsidRPr="00813124" w:rsidRDefault="00385963" w:rsidP="00C67EA9">
      <w:pPr>
        <w:pStyle w:val="text"/>
        <w:rPr>
          <w:rFonts w:ascii="Times New Roman" w:hAnsi="Times New Roman"/>
          <w:sz w:val="28"/>
          <w:szCs w:val="28"/>
        </w:rPr>
      </w:pPr>
      <w:r w:rsidRPr="00813124">
        <w:rPr>
          <w:rFonts w:ascii="Times New Roman" w:hAnsi="Times New Roman"/>
          <w:sz w:val="28"/>
          <w:szCs w:val="28"/>
        </w:rPr>
        <w:t xml:space="preserve">Глава администрации Корочанского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813124">
        <w:rPr>
          <w:rFonts w:ascii="Times New Roman" w:hAnsi="Times New Roman"/>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3E75CA" w:rsidRPr="00813124" w:rsidRDefault="00385963" w:rsidP="00C67EA9">
      <w:pPr>
        <w:pStyle w:val="text"/>
        <w:rPr>
          <w:rFonts w:ascii="Times New Roman" w:hAnsi="Times New Roman"/>
          <w:sz w:val="28"/>
          <w:szCs w:val="28"/>
        </w:rPr>
      </w:pPr>
      <w:r w:rsidRPr="00813124">
        <w:rPr>
          <w:rFonts w:ascii="Times New Roman" w:hAnsi="Times New Roman"/>
          <w:sz w:val="28"/>
          <w:szCs w:val="28"/>
        </w:rPr>
        <w:t xml:space="preserve">9. </w:t>
      </w:r>
      <w:proofErr w:type="gramStart"/>
      <w:r w:rsidR="003E75CA" w:rsidRPr="00813124">
        <w:rPr>
          <w:rFonts w:ascii="Times New Roman" w:hAnsi="Times New Roman"/>
          <w:sz w:val="28"/>
          <w:szCs w:val="28"/>
        </w:rPr>
        <w:t>Глава администрации Корочанского района должен соблюдать ограничения, запреты, исполнять обязанности, которые установлены Федеральным </w:t>
      </w:r>
      <w:hyperlink r:id="rId115"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w:t>
      </w:r>
      <w:hyperlink r:id="rId116" w:tgtFrame="Logical" w:history="1">
        <w:r w:rsidR="003E75CA" w:rsidRPr="00813124">
          <w:rPr>
            <w:rFonts w:ascii="Times New Roman" w:hAnsi="Times New Roman"/>
            <w:sz w:val="28"/>
            <w:szCs w:val="28"/>
          </w:rPr>
          <w:t>от 25 декабря 2008 года № 273-ФЗ</w:t>
        </w:r>
      </w:hyperlink>
      <w:r w:rsidR="003E75CA" w:rsidRPr="00813124">
        <w:rPr>
          <w:rFonts w:ascii="Times New Roman" w:hAnsi="Times New Roman"/>
          <w:sz w:val="28"/>
          <w:szCs w:val="28"/>
        </w:rPr>
        <w:t xml:space="preserve"> «О противодействии коррупции», Федеральным </w:t>
      </w:r>
      <w:hyperlink r:id="rId117"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w:t>
      </w:r>
      <w:hyperlink r:id="rId118" w:tgtFrame="Logical" w:history="1">
        <w:r w:rsidR="003E75CA" w:rsidRPr="00813124">
          <w:rPr>
            <w:rFonts w:ascii="Times New Roman" w:hAnsi="Times New Roman"/>
            <w:sz w:val="28"/>
            <w:szCs w:val="28"/>
          </w:rPr>
          <w:t>от 3 декабря 2012 года № 230-ФЗ</w:t>
        </w:r>
      </w:hyperlink>
      <w:r w:rsidR="003E75CA" w:rsidRPr="00813124">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w:t>
      </w:r>
      <w:proofErr w:type="gramEnd"/>
      <w:r w:rsidR="003E75CA" w:rsidRPr="00813124">
        <w:rPr>
          <w:rFonts w:ascii="Times New Roman" w:hAnsi="Times New Roman"/>
          <w:sz w:val="28"/>
          <w:szCs w:val="28"/>
        </w:rPr>
        <w:t> </w:t>
      </w:r>
      <w:hyperlink r:id="rId119" w:tgtFrame="_blank" w:history="1">
        <w:r w:rsidR="003E75CA" w:rsidRPr="00813124">
          <w:rPr>
            <w:rFonts w:ascii="Times New Roman" w:hAnsi="Times New Roman"/>
            <w:sz w:val="28"/>
            <w:szCs w:val="28"/>
          </w:rPr>
          <w:t>законом</w:t>
        </w:r>
      </w:hyperlink>
      <w:r w:rsidR="003E75CA" w:rsidRPr="00813124">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85963" w:rsidRPr="00813124" w:rsidRDefault="00385963" w:rsidP="00C67EA9">
      <w:pPr>
        <w:pStyle w:val="text"/>
        <w:rPr>
          <w:rFonts w:ascii="Times New Roman" w:hAnsi="Times New Roman"/>
          <w:sz w:val="28"/>
          <w:szCs w:val="28"/>
        </w:rPr>
      </w:pPr>
      <w:r w:rsidRPr="00813124">
        <w:rPr>
          <w:rFonts w:ascii="Times New Roman" w:hAnsi="Times New Roman"/>
          <w:sz w:val="28"/>
          <w:szCs w:val="28"/>
        </w:rPr>
        <w:t xml:space="preserve">(ст. 26 в редакции Решения Муниципального совета муниципального района «Корочанский район» </w:t>
      </w:r>
      <w:hyperlink r:id="rId120"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E75CA" w:rsidRPr="00813124" w:rsidRDefault="00385963" w:rsidP="00C67EA9">
      <w:pPr>
        <w:pStyle w:val="text"/>
        <w:rPr>
          <w:rStyle w:val="a5"/>
          <w:rFonts w:ascii="Times New Roman" w:hAnsi="Times New Roman"/>
          <w:color w:val="auto"/>
          <w:sz w:val="28"/>
          <w:szCs w:val="28"/>
        </w:rPr>
      </w:pPr>
      <w:r w:rsidRPr="00813124">
        <w:rPr>
          <w:rFonts w:ascii="Times New Roman" w:hAnsi="Times New Roman"/>
          <w:sz w:val="28"/>
          <w:szCs w:val="28"/>
        </w:rPr>
        <w:t xml:space="preserve">ст. 26 в редакции Решения Муниципального совета муниципального района «Корочанский район» </w:t>
      </w:r>
      <w:hyperlink r:id="rId121"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003E75CA" w:rsidRPr="00813124">
        <w:rPr>
          <w:rStyle w:val="a5"/>
          <w:rFonts w:ascii="Times New Roman" w:hAnsi="Times New Roman"/>
          <w:color w:val="auto"/>
          <w:sz w:val="28"/>
          <w:szCs w:val="28"/>
        </w:rPr>
        <w:t>;</w:t>
      </w:r>
    </w:p>
    <w:p w:rsidR="00385963" w:rsidRPr="00813124" w:rsidRDefault="003E75CA" w:rsidP="00C67EA9">
      <w:pPr>
        <w:pStyle w:val="text"/>
        <w:rPr>
          <w:rFonts w:ascii="Times New Roman" w:hAnsi="Times New Roman"/>
          <w:sz w:val="28"/>
          <w:szCs w:val="28"/>
        </w:rPr>
      </w:pPr>
      <w:r w:rsidRPr="00813124">
        <w:rPr>
          <w:rFonts w:ascii="Times New Roman" w:hAnsi="Times New Roman"/>
          <w:sz w:val="28"/>
          <w:szCs w:val="28"/>
        </w:rPr>
        <w:t xml:space="preserve">ст. 26 в редакции Решения Муниципального совета муниципального района «Корочанский район» </w:t>
      </w:r>
      <w:hyperlink r:id="rId122" w:tgtFrame="ChangingDocument" w:history="1">
        <w:r w:rsidRPr="00813124">
          <w:rPr>
            <w:rStyle w:val="a5"/>
            <w:rFonts w:ascii="Times New Roman" w:hAnsi="Times New Roman"/>
            <w:color w:val="auto"/>
            <w:sz w:val="28"/>
            <w:szCs w:val="28"/>
          </w:rPr>
          <w:t xml:space="preserve">от 29.11.2017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/443-51-2</w:t>
        </w:r>
      </w:hyperlink>
      <w:r w:rsidR="00385963"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27</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Глава администрации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представляет администрацию Корочанского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назначает на должность и освобождает от должности своих заместителей, один из которых является первым;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руководит на принципах единоначалия администрацией Корочанского района, в том числе назначает на должность и освобождает от должности ее сотрудников;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вправе требовать созыва внеочередного заседания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осуществляет иные полномочия, предусмотренные федеральным законом, законом Белгородской области, настоящим Уставом и решениями Муниципального совета Корочанского района.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28</w:t>
      </w:r>
    </w:p>
    <w:p w:rsidR="008D5F2F" w:rsidRPr="00813124" w:rsidRDefault="008D5F2F" w:rsidP="008D5F2F">
      <w:pPr>
        <w:ind w:firstLine="540"/>
        <w:rPr>
          <w:rFonts w:ascii="Times New Roman" w:hAnsi="Times New Roman"/>
          <w:sz w:val="28"/>
          <w:szCs w:val="28"/>
        </w:rPr>
      </w:pPr>
      <w:r w:rsidRPr="00813124">
        <w:rPr>
          <w:rFonts w:ascii="Times New Roman" w:hAnsi="Times New Roman"/>
          <w:sz w:val="28"/>
          <w:szCs w:val="28"/>
        </w:rPr>
        <w:t>Глава администрации Корочанского района в пределах своих полномочий, установленных федеральными законами, законами Белгородской области, настоящим Уставом, решениями Муниципального совета Корочанского района, издает постановления администрации Корочанского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w:t>
      </w:r>
    </w:p>
    <w:p w:rsidR="008D5F2F" w:rsidRPr="00813124" w:rsidRDefault="008D5F2F" w:rsidP="008D5F2F">
      <w:pPr>
        <w:ind w:firstLine="540"/>
        <w:rPr>
          <w:rFonts w:ascii="Times New Roman" w:hAnsi="Times New Roman"/>
          <w:sz w:val="28"/>
          <w:szCs w:val="28"/>
        </w:rPr>
      </w:pPr>
      <w:r w:rsidRPr="00813124">
        <w:rPr>
          <w:rFonts w:ascii="Times New Roman" w:hAnsi="Times New Roman"/>
          <w:sz w:val="28"/>
          <w:szCs w:val="28"/>
        </w:rPr>
        <w:lastRenderedPageBreak/>
        <w:t>2. По вопросам организации работы администрации Корочанского района глава администрации Корочанского района издает распоряжения администрации Корочанского района.</w:t>
      </w:r>
    </w:p>
    <w:p w:rsidR="008D5F2F" w:rsidRPr="00813124" w:rsidRDefault="008D5F2F" w:rsidP="008D5F2F">
      <w:pPr>
        <w:ind w:firstLine="540"/>
        <w:rPr>
          <w:rFonts w:ascii="Times New Roman" w:hAnsi="Times New Roman"/>
          <w:sz w:val="28"/>
          <w:szCs w:val="28"/>
        </w:rPr>
      </w:pPr>
      <w:r w:rsidRPr="00813124">
        <w:rPr>
          <w:rFonts w:ascii="Times New Roman" w:hAnsi="Times New Roman"/>
          <w:sz w:val="28"/>
          <w:szCs w:val="28"/>
        </w:rPr>
        <w:t>3. Постановления и распоряжения администрации Корочанского района не должны противоречить настоящему Уставу и правовым актам, принятым на местном референдуме.</w:t>
      </w:r>
    </w:p>
    <w:p w:rsidR="008D5F2F" w:rsidRPr="00813124" w:rsidRDefault="008D5F2F" w:rsidP="008D5F2F">
      <w:pPr>
        <w:ind w:firstLine="540"/>
        <w:rPr>
          <w:rFonts w:ascii="Times New Roman" w:hAnsi="Times New Roman"/>
          <w:sz w:val="28"/>
          <w:szCs w:val="28"/>
        </w:rPr>
      </w:pPr>
      <w:r w:rsidRPr="00813124">
        <w:rPr>
          <w:rFonts w:ascii="Times New Roman" w:hAnsi="Times New Roman"/>
          <w:sz w:val="28"/>
          <w:szCs w:val="28"/>
        </w:rPr>
        <w:t>4. Постановления и распоряжения администрации Корочанского района вступают в силу со дня их подписания, если иное не предусмотрено самим постановлением или распоряжением.</w:t>
      </w:r>
    </w:p>
    <w:p w:rsidR="008D5F2F" w:rsidRPr="00813124" w:rsidRDefault="008D5F2F" w:rsidP="008D5F2F">
      <w:pPr>
        <w:pStyle w:val="text"/>
        <w:rPr>
          <w:rFonts w:ascii="Times New Roman" w:hAnsi="Times New Roman"/>
          <w:sz w:val="28"/>
          <w:szCs w:val="28"/>
        </w:rPr>
      </w:pPr>
      <w:proofErr w:type="gramStart"/>
      <w:r w:rsidRPr="00813124">
        <w:rPr>
          <w:rFonts w:ascii="Times New Roman" w:hAnsi="Times New Roman"/>
          <w:sz w:val="28"/>
          <w:szCs w:val="28"/>
        </w:rPr>
        <w:t xml:space="preserve">Постановления администрации Корочанского района, подлежащие в соответствии с частью 5 статьи 6 настоящего Устава официальному опубликованию, направляются главой администрации Корочанского района на официальное опубликование согласно части 5 статьи 6 настоящего Устава, и вступают в силу со дня такого опубликования, если самим правовым актом не предусмотрен иной срок вступления его в силу. </w:t>
      </w:r>
      <w:proofErr w:type="gramEnd"/>
    </w:p>
    <w:p w:rsidR="00385963" w:rsidRPr="00813124" w:rsidRDefault="00385963" w:rsidP="008D5F2F">
      <w:pPr>
        <w:pStyle w:val="text"/>
        <w:rPr>
          <w:rFonts w:ascii="Times New Roman" w:hAnsi="Times New Roman"/>
          <w:sz w:val="28"/>
          <w:szCs w:val="28"/>
        </w:rPr>
      </w:pPr>
      <w:r w:rsidRPr="00813124">
        <w:rPr>
          <w:rFonts w:ascii="Times New Roman" w:hAnsi="Times New Roman"/>
          <w:sz w:val="28"/>
          <w:szCs w:val="28"/>
        </w:rPr>
        <w:t xml:space="preserve">(ст. 28 в редакции Решения Муниципального совета муниципального района «Корочанский район» </w:t>
      </w:r>
      <w:hyperlink r:id="rId123"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8D5F2F" w:rsidRPr="00813124" w:rsidRDefault="00385963">
      <w:pPr>
        <w:pStyle w:val="text"/>
        <w:rPr>
          <w:rStyle w:val="a5"/>
          <w:rFonts w:ascii="Times New Roman" w:hAnsi="Times New Roman"/>
          <w:color w:val="auto"/>
          <w:sz w:val="28"/>
          <w:szCs w:val="28"/>
        </w:rPr>
      </w:pPr>
      <w:r w:rsidRPr="00813124">
        <w:rPr>
          <w:rFonts w:ascii="Times New Roman" w:hAnsi="Times New Roman"/>
          <w:sz w:val="28"/>
          <w:szCs w:val="28"/>
        </w:rPr>
        <w:t xml:space="preserve">ст. 28 в редакции Решения Муниципального совета муниципального района «Корочанский район» </w:t>
      </w:r>
      <w:hyperlink r:id="rId124"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008D5F2F" w:rsidRPr="00813124">
        <w:rPr>
          <w:rStyle w:val="a5"/>
          <w:rFonts w:ascii="Times New Roman" w:hAnsi="Times New Roman"/>
          <w:color w:val="auto"/>
          <w:sz w:val="28"/>
          <w:szCs w:val="28"/>
        </w:rPr>
        <w:t>;</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(статья 28 в редакции </w:t>
      </w:r>
      <w:hyperlink r:id="rId125"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126"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29</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Администрация Корочанского района вправе заключать соглашения с органами местного самоуправления городского и сельских поселений, входящих в состав муниципального района, о передаче им осуществления части своих полномочий по решению вопросов местного значения (статья 7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roofErr w:type="gramEnd"/>
      <w:r w:rsidRPr="00813124">
        <w:rPr>
          <w:rFonts w:ascii="Times New Roman" w:hAnsi="Times New Roman"/>
          <w:sz w:val="28"/>
          <w:szCs w:val="28"/>
        </w:rPr>
        <w:t xml:space="preserve">. </w:t>
      </w:r>
      <w:r w:rsidRPr="00813124">
        <w:rPr>
          <w:rFonts w:ascii="Times New Roman" w:hAnsi="Times New Roman"/>
          <w:sz w:val="28"/>
          <w:szCs w:val="28"/>
          <w:lang w:eastAsia="en-US"/>
        </w:rPr>
        <w:t>Порядок заключения соглашений определяется решением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Для осуществления переданных в соответствии с соглашениями указанными  в части 1 настоящей статьи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29 в редакции Решения Муниципального совета муниципального района «Корочанский район» </w:t>
      </w:r>
      <w:hyperlink r:id="rId127"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29 в редакции Решения Муниципального совета муниципального района «Корочанский район» </w:t>
      </w:r>
      <w:hyperlink r:id="rId128"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29 в редакции Решения Муниципального совета муниципального района «Корочанский район» </w:t>
      </w:r>
      <w:hyperlink r:id="rId129"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30</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В целях координации деятельности органов местного самоуправления муниципального района и органов местного самоуправления городского и сельских поселений, входящих в его состав, а также в целях привлечения населения к участию в решении вопросов местного значения глава администрации Корочанского района может в пределах средств, выделенных на финансирование его деятельности, создавать совещательные и консультационные органы - комиссии и советы при главе администрации Корочанского района</w:t>
      </w:r>
      <w:proofErr w:type="gramEnd"/>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В состав комиссий и советов при главе администрации Корочанского района могут входить должностные лица органов местного самоуправления, государственных органов, представители органов территориального общественного самоуправления, а также граждане, постоянно или преимущественно проживающие на территории муниципального района. Состав комиссий и советов при главе администрации Корочанского района утверждается главой администрации Корочанского района. Члены советов и комиссий при главе администрации Корочанского района осуществляют свою деятельность на общественных началах.</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Советы и комиссии при главе администрации Корочанского района не являются органами местного самоуправления и не могут наделяться самостоятельными полномочиями по решению вопросов местного значения.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Порядок деятельности советов и комиссий при главе администрации Корочанского района устанавливается положениями, утверждаемыми главой администрации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30 в редакции Решения Муниципального совета муниципального района «Корочанский район» </w:t>
      </w:r>
      <w:hyperlink r:id="rId130"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31</w:t>
      </w:r>
    </w:p>
    <w:p w:rsidR="00385963" w:rsidRPr="00813124" w:rsidRDefault="00385963" w:rsidP="001B0841">
      <w:pPr>
        <w:rPr>
          <w:rFonts w:ascii="Times New Roman" w:hAnsi="Times New Roman"/>
          <w:sz w:val="28"/>
          <w:szCs w:val="28"/>
        </w:rPr>
      </w:pPr>
      <w:r w:rsidRPr="00813124">
        <w:rPr>
          <w:rFonts w:ascii="Times New Roman" w:hAnsi="Times New Roman"/>
          <w:sz w:val="28"/>
          <w:szCs w:val="28"/>
        </w:rPr>
        <w:t xml:space="preserve">1. В случае временного отсутствия главы администрации Корочанского района или невозможности исполнения им своих полномочий его полномочия временно исполняются первым заместителем главы администрации Корочанского района. Полномочия главы администрации Корочанского района, которые не могут осуществляться временно их исполняющим первым заместителем главы администрации Корочанского </w:t>
      </w:r>
      <w:r w:rsidRPr="00813124">
        <w:rPr>
          <w:rFonts w:ascii="Times New Roman" w:hAnsi="Times New Roman"/>
          <w:sz w:val="28"/>
          <w:szCs w:val="28"/>
        </w:rPr>
        <w:lastRenderedPageBreak/>
        <w:t>района, исполняются должностным лицом, определенным решением Муниципального совета Корочанского района.</w:t>
      </w:r>
    </w:p>
    <w:p w:rsidR="00385963" w:rsidRPr="00813124" w:rsidRDefault="00385963" w:rsidP="001B0841">
      <w:pPr>
        <w:pStyle w:val="article"/>
        <w:rPr>
          <w:rFonts w:ascii="Times New Roman" w:hAnsi="Times New Roman"/>
          <w:sz w:val="28"/>
          <w:szCs w:val="28"/>
        </w:rPr>
      </w:pPr>
      <w:r w:rsidRPr="00813124">
        <w:rPr>
          <w:rFonts w:ascii="Times New Roman" w:hAnsi="Times New Roman"/>
          <w:sz w:val="28"/>
          <w:szCs w:val="28"/>
        </w:rPr>
        <w:t xml:space="preserve">2. В случае </w:t>
      </w:r>
      <w:proofErr w:type="gramStart"/>
      <w:r w:rsidRPr="00813124">
        <w:rPr>
          <w:rFonts w:ascii="Times New Roman" w:hAnsi="Times New Roman"/>
          <w:sz w:val="28"/>
          <w:szCs w:val="28"/>
        </w:rPr>
        <w:t>истечения срока полномочий главы администрации</w:t>
      </w:r>
      <w:proofErr w:type="gramEnd"/>
      <w:r w:rsidRPr="00813124">
        <w:rPr>
          <w:rFonts w:ascii="Times New Roman" w:hAnsi="Times New Roman"/>
          <w:sz w:val="28"/>
          <w:szCs w:val="28"/>
        </w:rPr>
        <w:t xml:space="preserve"> Корочанского района до дня назначения на должность нового главы администрации Корочанского района, полномочия главы администрации                Корочанского района исполняет должностное лицо, определенное решением Муниципального совета Корочанского района.</w:t>
      </w:r>
    </w:p>
    <w:p w:rsidR="00385963" w:rsidRPr="00813124" w:rsidRDefault="00385963" w:rsidP="001B0841">
      <w:pPr>
        <w:pStyle w:val="article"/>
        <w:rPr>
          <w:rFonts w:ascii="Times New Roman" w:hAnsi="Times New Roman"/>
          <w:sz w:val="28"/>
          <w:szCs w:val="28"/>
        </w:rPr>
      </w:pPr>
      <w:r w:rsidRPr="00813124">
        <w:rPr>
          <w:rFonts w:ascii="Times New Roman" w:hAnsi="Times New Roman"/>
          <w:sz w:val="28"/>
          <w:szCs w:val="28"/>
        </w:rPr>
        <w:t xml:space="preserve">(ст. 31 в редакции Решения Муниципального совета муниципального района «Корочанский район» </w:t>
      </w:r>
      <w:hyperlink r:id="rId131" w:tgtFrame="Executing" w:history="1">
        <w:r w:rsidRPr="00813124">
          <w:rPr>
            <w:rFonts w:ascii="Times New Roman" w:hAnsi="Times New Roman"/>
            <w:sz w:val="28"/>
            <w:szCs w:val="28"/>
          </w:rPr>
          <w:t xml:space="preserve">от 06.04.2017 № </w:t>
        </w:r>
        <w:proofErr w:type="gramStart"/>
        <w:r w:rsidRPr="00813124">
          <w:rPr>
            <w:rFonts w:ascii="Times New Roman" w:hAnsi="Times New Roman"/>
            <w:sz w:val="28"/>
            <w:szCs w:val="28"/>
          </w:rPr>
          <w:t>Р</w:t>
        </w:r>
        <w:proofErr w:type="gramEnd"/>
        <w:r w:rsidRPr="00813124">
          <w:rPr>
            <w:rFonts w:ascii="Times New Roman" w:hAnsi="Times New Roman"/>
            <w:sz w:val="28"/>
            <w:szCs w:val="28"/>
          </w:rPr>
          <w:t>/386-43-2</w:t>
        </w:r>
      </w:hyperlink>
      <w:r w:rsidRPr="00813124">
        <w:rPr>
          <w:rFonts w:ascii="Times New Roman" w:hAnsi="Times New Roman"/>
          <w:sz w:val="28"/>
          <w:szCs w:val="28"/>
        </w:rPr>
        <w:t>)</w:t>
      </w:r>
    </w:p>
    <w:p w:rsidR="00385963" w:rsidRPr="00813124" w:rsidRDefault="00385963" w:rsidP="001B0841">
      <w:pPr>
        <w:pStyle w:val="article"/>
        <w:rPr>
          <w:rFonts w:ascii="Times New Roman" w:hAnsi="Times New Roman"/>
          <w:sz w:val="28"/>
          <w:szCs w:val="28"/>
        </w:rPr>
      </w:pPr>
      <w:r w:rsidRPr="00813124">
        <w:rPr>
          <w:rFonts w:ascii="Times New Roman" w:hAnsi="Times New Roman"/>
          <w:b/>
          <w:bCs/>
          <w:sz w:val="28"/>
          <w:szCs w:val="28"/>
        </w:rPr>
        <w:t>Статья 32</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Полномочия главы администрации Корочанского района прекращаются досрочно в случае:</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смерти;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отставки по собственному желанию;</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расторжения контракта в порядке и по основаниям, предусмотренным федеральным законом;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отрешения от должности в порядке и по основаниям, предусмотренным федеральным законом;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признания судом недееспособным или ограниченно дееспособным;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6) признания судом безвестно отсутствующим или объявления умершим;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7) вступления в отношении его в законную силу обвинительного приговора суда;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8) выезда за пределы Российской Федерации на постоянное место жительства;</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3124">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 xml:space="preserve">11) в случае преобразования муниципального района осуществляемого в  соответствии с частями 4, 6 статьи 13 Федерального закона от 6 октября 2003 года № 131 – ФЗ;  </w:t>
      </w:r>
    </w:p>
    <w:p w:rsidR="00385963" w:rsidRPr="00813124" w:rsidRDefault="00385963" w:rsidP="009970BA">
      <w:pPr>
        <w:pStyle w:val="text"/>
        <w:rPr>
          <w:rFonts w:ascii="Times New Roman" w:hAnsi="Times New Roman"/>
          <w:sz w:val="28"/>
          <w:szCs w:val="28"/>
        </w:rPr>
      </w:pPr>
      <w:r w:rsidRPr="00813124">
        <w:rPr>
          <w:rFonts w:ascii="Times New Roman" w:hAnsi="Times New Roman"/>
          <w:sz w:val="28"/>
          <w:szCs w:val="28"/>
        </w:rPr>
        <w:t>12)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85963" w:rsidRPr="00813124" w:rsidRDefault="00385963" w:rsidP="009970BA">
      <w:pPr>
        <w:pStyle w:val="text"/>
        <w:rPr>
          <w:rFonts w:ascii="Times New Roman" w:hAnsi="Times New Roman"/>
          <w:sz w:val="28"/>
          <w:szCs w:val="28"/>
        </w:rPr>
      </w:pPr>
      <w:r w:rsidRPr="00813124">
        <w:rPr>
          <w:rFonts w:ascii="Times New Roman" w:hAnsi="Times New Roman"/>
          <w:sz w:val="28"/>
          <w:szCs w:val="28"/>
        </w:rPr>
        <w:lastRenderedPageBreak/>
        <w:t>13) нарушения срока издания муниципального правового акта администрации Корочанского района, необходимого для реализации решения, принятого путем прямого волеизъявления населения.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Контра</w:t>
      </w:r>
      <w:proofErr w:type="gramStart"/>
      <w:r w:rsidRPr="00813124">
        <w:rPr>
          <w:rFonts w:ascii="Times New Roman" w:hAnsi="Times New Roman"/>
          <w:sz w:val="28"/>
          <w:szCs w:val="28"/>
        </w:rPr>
        <w:t>кт с гл</w:t>
      </w:r>
      <w:proofErr w:type="gramEnd"/>
      <w:r w:rsidRPr="00813124">
        <w:rPr>
          <w:rFonts w:ascii="Times New Roman" w:hAnsi="Times New Roman"/>
          <w:sz w:val="28"/>
          <w:szCs w:val="28"/>
        </w:rPr>
        <w:t>авой администрации Корочанского района может быть расторгнут по соглашению сторон или в судебном порядке на основании заявления: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Председателем Муниципального совета Корочанского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26 настоящего Устава;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26 настоящего Устава;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главы администрации Корочанского района - в связи с нарушениями условий контракта органами местного самоуправления и (или) органами государственной власти Белгородской области.</w:t>
      </w:r>
    </w:p>
    <w:p w:rsidR="00385963" w:rsidRPr="00813124" w:rsidRDefault="00385963">
      <w:pPr>
        <w:pStyle w:val="text"/>
        <w:rPr>
          <w:rFonts w:ascii="Times New Roman" w:hAnsi="Times New Roman"/>
          <w:sz w:val="28"/>
          <w:szCs w:val="28"/>
          <w:lang w:eastAsia="en-US"/>
        </w:rPr>
      </w:pPr>
      <w:r w:rsidRPr="00813124">
        <w:rPr>
          <w:rFonts w:ascii="Times New Roman" w:hAnsi="Times New Roman"/>
          <w:sz w:val="28"/>
          <w:szCs w:val="28"/>
        </w:rPr>
        <w:t xml:space="preserve">3. </w:t>
      </w:r>
      <w:r w:rsidRPr="00813124">
        <w:rPr>
          <w:rFonts w:ascii="Times New Roman" w:hAnsi="Times New Roman"/>
          <w:sz w:val="28"/>
          <w:szCs w:val="28"/>
          <w:lang w:eastAsia="en-US"/>
        </w:rPr>
        <w:t>В случае досрочного прекращения полномочий главы администрации Корочанского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исполняются первым заместителем главы администрации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Не позднее следующего дня после досрочного прекращения полномочий председатель Муниципального совета Корочанского района издает распоряжение об объявлении конкурса на замещение должности главы администрации Корочанского района, которое подлежит опубликованию в порядке, предусмотренном настоящим Уставом. При этом конкурс на замещение должности главы администрации Корочанского района должен быть проведен не позднее чем через 2 месяца со дня официального опубликования указанного распоряжения.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32 в редакции Решения Муниципального совета муниципального района «Корочанский район» </w:t>
      </w:r>
      <w:hyperlink r:id="rId132"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32 в редакции Решения Муниципального совета муниципального района «Корочанский район» </w:t>
      </w:r>
      <w:hyperlink r:id="rId133"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32 в редакции Решения Муниципального совета муниципального района «Корочанский район» </w:t>
      </w:r>
      <w:hyperlink r:id="rId134"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chapter"/>
        <w:rPr>
          <w:rFonts w:ascii="Times New Roman" w:hAnsi="Times New Roman"/>
          <w:b/>
          <w:bCs/>
        </w:rPr>
      </w:pPr>
      <w:r w:rsidRPr="00813124">
        <w:rPr>
          <w:rFonts w:ascii="Times New Roman" w:hAnsi="Times New Roman"/>
          <w:b/>
          <w:bCs/>
        </w:rPr>
        <w:t>Глава 4. МЕСТНЫЙ БЮДЖЕТ, МУНИЦИПАЛЬНЫЕ ПРЕДПРИЯТИЯ И УЧРЕЖДЕНИЯ, МУНИЦИПАЛЬНЫЙ ЗАКАЗ И КОНТРОЛЬНО-СЧЕТНАЯ КОМИССИЯ КОРОЧАНСКОГО РАЙОНА</w:t>
      </w:r>
    </w:p>
    <w:p w:rsidR="00385963" w:rsidRPr="00813124" w:rsidRDefault="00385963">
      <w:pPr>
        <w:pStyle w:val="chapter"/>
        <w:rPr>
          <w:rFonts w:ascii="Times New Roman" w:hAnsi="Times New Roman"/>
        </w:rPr>
      </w:pPr>
      <w:r w:rsidRPr="00813124">
        <w:rPr>
          <w:rFonts w:ascii="Times New Roman" w:hAnsi="Times New Roman"/>
        </w:rPr>
        <w:t xml:space="preserve">(наименование главы4 в редакции Решения Муниципального совета муниципального района «Корочанский район» </w:t>
      </w:r>
      <w:hyperlink r:id="rId135" w:tgtFrame="Executing" w:history="1">
        <w:r w:rsidRPr="00813124">
          <w:rPr>
            <w:rStyle w:val="a5"/>
            <w:rFonts w:ascii="Times New Roman" w:hAnsi="Times New Roman"/>
            <w:color w:val="auto"/>
          </w:rPr>
          <w:t xml:space="preserve">от 29.04.2015 № </w:t>
        </w:r>
        <w:proofErr w:type="gramStart"/>
        <w:r w:rsidRPr="00813124">
          <w:rPr>
            <w:rStyle w:val="a5"/>
            <w:rFonts w:ascii="Times New Roman" w:hAnsi="Times New Roman"/>
            <w:color w:val="auto"/>
          </w:rPr>
          <w:t>Р</w:t>
        </w:r>
        <w:proofErr w:type="gramEnd"/>
        <w:r w:rsidRPr="00813124">
          <w:rPr>
            <w:rStyle w:val="a5"/>
            <w:rFonts w:ascii="Times New Roman" w:hAnsi="Times New Roman"/>
            <w:color w:val="auto"/>
          </w:rPr>
          <w:t>/167-20-2</w:t>
        </w:r>
      </w:hyperlink>
      <w:r w:rsidRPr="00813124">
        <w:rPr>
          <w:rFonts w:ascii="Times New Roman" w:hAnsi="Times New Roman"/>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33</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1. Составление проекта местного бюджета является исключительной прерогативой администрации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Администрация Корочанского района осуществляет также управление муниципальным долгом.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Непосредственную организацию составления проекта местного бюджета осуществляет финансовый орган администрации Корочанского района в порядке, установленном главой администрации Корочанского района, в соответствии с </w:t>
      </w:r>
      <w:hyperlink r:id="rId136" w:history="1">
        <w:r w:rsidRPr="00813124">
          <w:rPr>
            <w:rStyle w:val="a5"/>
            <w:rFonts w:ascii="Times New Roman" w:hAnsi="Times New Roman"/>
            <w:color w:val="auto"/>
            <w:sz w:val="28"/>
            <w:szCs w:val="28"/>
          </w:rPr>
          <w:t>Бюджетным кодексом Российской Федерации</w:t>
        </w:r>
      </w:hyperlink>
      <w:r w:rsidRPr="00813124">
        <w:rPr>
          <w:rFonts w:ascii="Times New Roman" w:hAnsi="Times New Roman"/>
          <w:sz w:val="28"/>
          <w:szCs w:val="28"/>
        </w:rPr>
        <w:t xml:space="preserve"> и принимаемыми с соблюдением его требований муниципальными правовыми актами Муниципального совета Корочанского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Глава администрации Корочанского района вносит на рассмотрение Муниципального совета Корочанского района проект решения о местном бюджете в сроки, установленные муниципальным правовым актом Муниципального совета Корочанского района, но не позднее 15 ноября текущего года.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Одновременно с проектом местного бюджета в Муниципальный совет Корочанского района представляются документы и материалы, предусмотренные </w:t>
      </w:r>
      <w:hyperlink r:id="rId137" w:history="1">
        <w:r w:rsidRPr="00813124">
          <w:rPr>
            <w:rStyle w:val="a5"/>
            <w:rFonts w:ascii="Times New Roman" w:hAnsi="Times New Roman"/>
            <w:color w:val="auto"/>
            <w:sz w:val="28"/>
            <w:szCs w:val="28"/>
          </w:rPr>
          <w:t>Бюджетным кодексом Российской Федерации</w:t>
        </w:r>
      </w:hyperlink>
      <w:r w:rsidRPr="00813124">
        <w:rPr>
          <w:rFonts w:ascii="Times New Roman" w:hAnsi="Times New Roman"/>
          <w:sz w:val="28"/>
          <w:szCs w:val="28"/>
        </w:rPr>
        <w:t xml:space="preserve">, законом Белгородской области и муниципальными правовыми актами Муниципального совета Корочанского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4. Проект решения о местном бюджете рассматривается Муниципальным советом Корочанского района в порядке, определяемом муниципальным правовым актом Муниципального совета, который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hyperlink r:id="rId138" w:history="1">
        <w:r w:rsidRPr="00813124">
          <w:rPr>
            <w:rStyle w:val="a5"/>
            <w:rFonts w:ascii="Times New Roman" w:hAnsi="Times New Roman"/>
            <w:color w:val="auto"/>
            <w:sz w:val="28"/>
            <w:szCs w:val="28"/>
          </w:rPr>
          <w:t>Бюджетным кодексом Российской Федерации</w:t>
        </w:r>
      </w:hyperlink>
      <w:r w:rsidRPr="00813124">
        <w:rPr>
          <w:rFonts w:ascii="Times New Roman" w:hAnsi="Times New Roman"/>
          <w:sz w:val="28"/>
          <w:szCs w:val="28"/>
        </w:rPr>
        <w:t xml:space="preserve">.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w:t>
      </w:r>
      <w:r w:rsidRPr="00813124">
        <w:rPr>
          <w:rFonts w:ascii="Times New Roman" w:hAnsi="Times New Roman"/>
          <w:sz w:val="28"/>
          <w:szCs w:val="28"/>
          <w:lang w:eastAsia="en-US"/>
        </w:rPr>
        <w:t>расходов на оплату их труда</w:t>
      </w:r>
      <w:r w:rsidRPr="00813124">
        <w:rPr>
          <w:rFonts w:ascii="Times New Roman" w:hAnsi="Times New Roman"/>
          <w:sz w:val="28"/>
          <w:szCs w:val="28"/>
        </w:rPr>
        <w:t xml:space="preserve"> подлежат официальному опубликованию в порядке, предусмотренном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33 в редакции Решения Муниципального совета муниципального района «Корочанский район» </w:t>
      </w:r>
      <w:hyperlink r:id="rId139" w:tgtFrame="Executing" w:history="1">
        <w:r w:rsidRPr="00813124">
          <w:rPr>
            <w:rStyle w:val="a5"/>
            <w:rFonts w:ascii="Times New Roman" w:hAnsi="Times New Roman"/>
            <w:color w:val="auto"/>
            <w:sz w:val="28"/>
            <w:szCs w:val="28"/>
          </w:rPr>
          <w:t xml:space="preserve">от 29.12.2015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/226-26-2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34</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 xml:space="preserve">Средства местного бюджета (включая субвенции и субсидии из других уровней бюджетной системы) расходуются исключительно на решение вопросов местного значения (статья 7 настоящего Устава),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Белгородской области, а также на осуществление полномочий  органов  местного   самоуправления     городского   и  сельских </w:t>
      </w:r>
      <w:r w:rsidRPr="00813124">
        <w:rPr>
          <w:rFonts w:ascii="Times New Roman" w:hAnsi="Times New Roman"/>
          <w:sz w:val="28"/>
          <w:szCs w:val="28"/>
        </w:rPr>
        <w:lastRenderedPageBreak/>
        <w:t>поселений, входящих в состав муниципального района, переданных на основе</w:t>
      </w:r>
      <w:proofErr w:type="gramEnd"/>
      <w:r w:rsidRPr="00813124">
        <w:rPr>
          <w:rFonts w:ascii="Times New Roman" w:hAnsi="Times New Roman"/>
          <w:sz w:val="28"/>
          <w:szCs w:val="28"/>
        </w:rPr>
        <w:t xml:space="preserve"> соглашений, заключенных администрацией Корочанского района (статья 29 настоящего Устава).</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Белгородской области не допускается, за исключением случаев, установленных федеральными законами и законами Белгородской области.</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2. В состав собственных доходов местного бюджета включаются субсидии,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13 и 16 части 1 статьи 7 настоящего Устава.</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 xml:space="preserve">3. </w:t>
      </w:r>
      <w:proofErr w:type="gramStart"/>
      <w:r w:rsidRPr="00813124">
        <w:rPr>
          <w:rFonts w:ascii="Times New Roman" w:hAnsi="Times New Roman"/>
          <w:sz w:val="28"/>
          <w:szCs w:val="28"/>
        </w:rPr>
        <w:t>Расходы местного бюджета на решение вопросов местного значения межмуниципального характера, установленных пунктами 5, 6, 12, 13 и 16 части 1 статьи 7 настоящего Устава, осуществляются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roofErr w:type="gramEnd"/>
    </w:p>
    <w:p w:rsidR="00385963" w:rsidRPr="00813124" w:rsidRDefault="00385963" w:rsidP="00AA7041">
      <w:pPr>
        <w:pStyle w:val="text"/>
        <w:rPr>
          <w:rFonts w:ascii="Times New Roman" w:hAnsi="Times New Roman"/>
          <w:sz w:val="28"/>
          <w:szCs w:val="28"/>
        </w:rPr>
      </w:pPr>
      <w:r w:rsidRPr="00813124">
        <w:rPr>
          <w:rFonts w:ascii="Times New Roman" w:hAnsi="Times New Roman"/>
          <w:sz w:val="28"/>
          <w:szCs w:val="28"/>
        </w:rPr>
        <w:t>4. Случаи  предоставления указанных в  части 2  настоящей  статьи субсидий, а также случаи их расходования на решение вопросов местного значения межмуниципального характера, установленных пунктами 5, 6, 12  13   и   16  части   1   статьи  7   настоящего  Устава,   определяются  решением Муниципального совета Корочанского района.</w:t>
      </w:r>
    </w:p>
    <w:p w:rsidR="00385963" w:rsidRPr="00813124" w:rsidRDefault="00385963" w:rsidP="00AA7041">
      <w:pPr>
        <w:pStyle w:val="text"/>
        <w:rPr>
          <w:rFonts w:ascii="Times New Roman" w:hAnsi="Times New Roman"/>
          <w:sz w:val="28"/>
          <w:szCs w:val="28"/>
        </w:rPr>
      </w:pPr>
      <w:r w:rsidRPr="00813124">
        <w:rPr>
          <w:rFonts w:ascii="Times New Roman" w:hAnsi="Times New Roman"/>
          <w:sz w:val="28"/>
          <w:szCs w:val="28"/>
        </w:rPr>
        <w:t xml:space="preserve">(ст. 34 в редакции Решения Муниципального совета муниципального района «Корочанский район» </w:t>
      </w:r>
      <w:hyperlink r:id="rId140"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35</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Исполнение местного бюджета обеспечивается администрацией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Организация исполнения местного бюджета возлагается на финансовый орган администрации Корочанского района. Исполнение бюджета организуется на основе сводной бюджетной росписи и кассового плана.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Местный бюджет исполняется на основе единства кассы и подведомственности расходов.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Кассовое обслуживание исполнения местного бюджета осуществляется Федеральным казначейством либо исполнительным органом государственной власти Белгородской области, которому в соответствии с Бюджетным кодексом Российской Федерации переданы полномочия Федерального казначейства по кассовому обслуживанию исполнения бюджетов муниципальных образований, входящих в состав Белгородской области.</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36</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1. В процессе исполнения местного бюджета администрация Корочанского района может предоставлять муниципальные гарантии в пределах общей суммы предоставляемых гарантий, указанной в решении о бюджете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Предоставление муниципальных гарантий и муниципальные заимствования осуществляются в порядке, предусмотренном Муниципальным советом Корочанского района, в соответствии с требованиями, установленными Бюджетным кодексом Российской Федерации и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Право осуществления муниципальных заимствований и выдачи муниципальных гарантий другим заемщикам для привлечения кредитов (займов) принадлежит уполномоченному органу местного самоуправлени</w:t>
      </w:r>
      <w:proofErr w:type="gramStart"/>
      <w:r w:rsidRPr="00813124">
        <w:rPr>
          <w:rFonts w:ascii="Times New Roman" w:hAnsi="Times New Roman"/>
          <w:sz w:val="28"/>
          <w:szCs w:val="28"/>
        </w:rPr>
        <w:t>я-</w:t>
      </w:r>
      <w:proofErr w:type="gramEnd"/>
      <w:r w:rsidRPr="00813124">
        <w:rPr>
          <w:rFonts w:ascii="Times New Roman" w:hAnsi="Times New Roman"/>
          <w:sz w:val="28"/>
          <w:szCs w:val="28"/>
        </w:rPr>
        <w:t xml:space="preserve"> администрации Корочанского района в лице главы администрации Корочанского района, который является главным распорядителем бюджетных средств при исполнении бюджета Корочанского района. </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37</w:t>
      </w:r>
    </w:p>
    <w:p w:rsidR="00385963" w:rsidRPr="00813124" w:rsidRDefault="00385963" w:rsidP="009E08A5">
      <w:pPr>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В процессе исполнения местного бюджета администрация Корочанского района или ее органы, а также уполномоченные ими получатели бюджетных средств, могут выступать заказчиками, осуществляющими закупки товаров, работ, услуг для решения вопросов местного значения (статья 7 настоящего устава), осуществления переданных на основании соглашений (статья 29 настоящего устава) полномочий городского и сельских поселения, входящих в состав муниципального района, а также для осуществления отдельных государственных</w:t>
      </w:r>
      <w:proofErr w:type="gramEnd"/>
      <w:r w:rsidRPr="00813124">
        <w:rPr>
          <w:rFonts w:ascii="Times New Roman" w:hAnsi="Times New Roman"/>
          <w:sz w:val="28"/>
          <w:szCs w:val="28"/>
        </w:rPr>
        <w:t xml:space="preserve"> полномочий, переданных органам местного самоуправления муниципального района федеральными законами и законами Белгородской области.</w:t>
      </w:r>
    </w:p>
    <w:p w:rsidR="00385963" w:rsidRPr="00813124" w:rsidRDefault="00385963" w:rsidP="009E08A5">
      <w:pPr>
        <w:rPr>
          <w:rFonts w:ascii="Times New Roman" w:hAnsi="Times New Roman"/>
          <w:sz w:val="28"/>
          <w:szCs w:val="28"/>
        </w:rPr>
      </w:pPr>
      <w:r w:rsidRPr="00813124">
        <w:rPr>
          <w:rFonts w:ascii="Times New Roman" w:hAnsi="Times New Roman"/>
          <w:sz w:val="28"/>
          <w:szCs w:val="28"/>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5963" w:rsidRPr="00813124" w:rsidRDefault="00385963" w:rsidP="009E08A5">
      <w:pPr>
        <w:rPr>
          <w:rFonts w:ascii="Times New Roman" w:hAnsi="Times New Roman"/>
          <w:sz w:val="28"/>
          <w:szCs w:val="28"/>
        </w:rPr>
      </w:pPr>
      <w:r w:rsidRPr="00813124">
        <w:rPr>
          <w:rFonts w:ascii="Times New Roman" w:hAnsi="Times New Roman"/>
          <w:sz w:val="28"/>
          <w:szCs w:val="28"/>
        </w:rPr>
        <w:t>3. Закупки товаров, работ, услуг для обеспечения муниципальных нужд осуществляются за счет средств местного бюджета.</w:t>
      </w:r>
    </w:p>
    <w:p w:rsidR="00385963" w:rsidRPr="00813124" w:rsidRDefault="00385963" w:rsidP="009E08A5">
      <w:pPr>
        <w:pStyle w:val="article"/>
        <w:rPr>
          <w:rFonts w:ascii="Times New Roman" w:hAnsi="Times New Roman"/>
          <w:sz w:val="28"/>
          <w:szCs w:val="28"/>
        </w:rPr>
      </w:pPr>
      <w:r w:rsidRPr="00813124">
        <w:rPr>
          <w:rFonts w:ascii="Times New Roman" w:hAnsi="Times New Roman"/>
          <w:sz w:val="28"/>
          <w:szCs w:val="28"/>
        </w:rPr>
        <w:t xml:space="preserve">4. </w:t>
      </w:r>
      <w:proofErr w:type="gramStart"/>
      <w:r w:rsidRPr="00813124">
        <w:rPr>
          <w:rFonts w:ascii="Times New Roman" w:hAnsi="Times New Roman"/>
          <w:sz w:val="28"/>
          <w:szCs w:val="28"/>
        </w:rPr>
        <w:t>Контроль за соблюдением заказчиками, уполномоченным органом администрации Корочанского района по осуществлению закупок товаров, работ, услуг для муниципальных нужд, единой комиссией по осуществлению закупок для нужд заказчиков муниципального района «Корочанский район», конкурсной, аукционной или котировочной комиссией законодательства Российской Федерации и иных нормативных правовых актов Российской Федерации в рамках осуществления закупок товаров, работ, услуг для муниципальных нужд возлагается на контрольно-счетную комиссию муниципального</w:t>
      </w:r>
      <w:proofErr w:type="gramEnd"/>
      <w:r w:rsidRPr="00813124">
        <w:rPr>
          <w:rFonts w:ascii="Times New Roman" w:hAnsi="Times New Roman"/>
          <w:sz w:val="28"/>
          <w:szCs w:val="28"/>
        </w:rPr>
        <w:t xml:space="preserve"> района «Корочанский район».</w:t>
      </w:r>
    </w:p>
    <w:p w:rsidR="00385963" w:rsidRPr="00813124" w:rsidRDefault="00385963" w:rsidP="009E08A5">
      <w:pPr>
        <w:pStyle w:val="article"/>
        <w:rPr>
          <w:rFonts w:ascii="Times New Roman" w:hAnsi="Times New Roman"/>
          <w:sz w:val="28"/>
          <w:szCs w:val="28"/>
        </w:rPr>
      </w:pPr>
      <w:r w:rsidRPr="00813124">
        <w:rPr>
          <w:rFonts w:ascii="Times New Roman" w:hAnsi="Times New Roman"/>
          <w:sz w:val="28"/>
          <w:szCs w:val="28"/>
        </w:rPr>
        <w:t xml:space="preserve">(ст. 37 в редакции Решения Муниципального совета муниципального района «Корочанский район» </w:t>
      </w:r>
      <w:hyperlink r:id="rId141" w:tgtFrame="Executing" w:history="1">
        <w:r w:rsidRPr="00813124">
          <w:rPr>
            <w:rStyle w:val="a5"/>
            <w:rFonts w:ascii="Times New Roman" w:hAnsi="Times New Roman"/>
            <w:color w:val="auto"/>
            <w:sz w:val="28"/>
            <w:szCs w:val="28"/>
          </w:rPr>
          <w:t xml:space="preserve">от 23.07.2014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/87-10-2</w:t>
        </w:r>
      </w:hyperlink>
      <w:r w:rsidRPr="00813124">
        <w:rPr>
          <w:rFonts w:ascii="Times New Roman" w:hAnsi="Times New Roman"/>
          <w:sz w:val="28"/>
          <w:szCs w:val="28"/>
        </w:rPr>
        <w:t>;</w:t>
      </w:r>
    </w:p>
    <w:p w:rsidR="00385963" w:rsidRPr="00813124" w:rsidRDefault="00385963" w:rsidP="009E08A5">
      <w:pPr>
        <w:pStyle w:val="article"/>
        <w:rPr>
          <w:rFonts w:ascii="Times New Roman" w:hAnsi="Times New Roman"/>
          <w:sz w:val="28"/>
          <w:szCs w:val="28"/>
        </w:rPr>
      </w:pPr>
      <w:r w:rsidRPr="00813124">
        <w:rPr>
          <w:rFonts w:ascii="Times New Roman" w:hAnsi="Times New Roman"/>
          <w:sz w:val="28"/>
          <w:szCs w:val="28"/>
        </w:rPr>
        <w:lastRenderedPageBreak/>
        <w:t xml:space="preserve">ст. 37 в редакции Решения Муниципального совета муниципального района «Корочанский район» </w:t>
      </w:r>
      <w:hyperlink r:id="rId142"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rsidP="009E08A5">
      <w:pPr>
        <w:pStyle w:val="article"/>
        <w:rPr>
          <w:rFonts w:ascii="Times New Roman" w:hAnsi="Times New Roman"/>
          <w:sz w:val="28"/>
          <w:szCs w:val="28"/>
        </w:rPr>
      </w:pPr>
      <w:r w:rsidRPr="00813124">
        <w:rPr>
          <w:rFonts w:ascii="Times New Roman" w:hAnsi="Times New Roman"/>
          <w:b/>
          <w:bCs/>
          <w:sz w:val="28"/>
          <w:szCs w:val="28"/>
        </w:rPr>
        <w:t>Статья 38</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Отчет об исполнении местного бюджета за первый квартал, полугодие и девять месяцев текущего финансового года главой администрации Корочанского района направляется в Муниципальный совет Корочанского района и контрольно-счетную комиссию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Годовые отчеты об исполнении местного бюджета подлежат утверждению муниципальным правовым актом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Годовой отчет об исполнении местного бюджета до его рассмотрения в Муниципальном совете Корочанского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комиссией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Глава администрации Корочанского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Заключение на годовой отчет об исполнении местного бюджета представляется контрольно-счетной комиссией Корочанского района в Муниципальный совет Корочанского района с одновременным направлением в администрацию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По результатам рассмотрения годового отчета об исполнении местного бюджета Муниципальный совет Корочанского района принимает решение об утверждении либо отклонении решения об исполнении местного бюджета.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В случае отклонения Муниципальным советом решения об исполнении бюджета он возвращается для устранения фактов недостоверного или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неполного отражения данных и повторного представления в срок, не превышающий один месяц.</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Порядок представления, рассмотрения и утверждения годового отчета об исполнении местного бюджета устанавливается Муниципальным советом Корочанского района в соответствии с положениями Бюджетного кодекса Российской Федерации.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38 в редакции Решения Муниципального совета муниципального района «Корочанский район» </w:t>
      </w:r>
      <w:hyperlink r:id="rId143"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39</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 xml:space="preserve">1. В целях </w:t>
      </w:r>
      <w:proofErr w:type="gramStart"/>
      <w:r w:rsidRPr="00813124">
        <w:rPr>
          <w:rFonts w:ascii="Times New Roman" w:hAnsi="Times New Roman"/>
          <w:sz w:val="28"/>
          <w:szCs w:val="28"/>
        </w:rPr>
        <w:t>обеспечения организации решения вопросов местного значения</w:t>
      </w:r>
      <w:proofErr w:type="gramEnd"/>
      <w:r w:rsidRPr="00813124">
        <w:rPr>
          <w:rFonts w:ascii="Times New Roman" w:hAnsi="Times New Roman"/>
          <w:sz w:val="28"/>
          <w:szCs w:val="28"/>
        </w:rPr>
        <w:t xml:space="preserve"> муниципальный район    может    создавать муниципальные предприятия и учреждения.</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lastRenderedPageBreak/>
        <w:t>Функции и полномочия учредителя в отношении муниципальных предприятий  и учреждений   осуществляет  администрация  Корочанского района.</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 xml:space="preserve"> 2. Решение о создании, реорганизации, ликвидации муниципального предприятия или учреждения и об утверждении его устава принимается администрацией Корочанского района и должно содержать сведения, предусмотренные действующим законодательством.</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Постановление администрации Корочанского района о создании, реорганизации, ликвидации муниципального предприятия или учреждения подлежит опубликованию в районной газете «Ясный ключ».</w:t>
      </w:r>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 xml:space="preserve">3. </w:t>
      </w:r>
      <w:proofErr w:type="gramStart"/>
      <w:r w:rsidRPr="00813124">
        <w:rPr>
          <w:rFonts w:ascii="Times New Roman" w:hAnsi="Times New Roman"/>
          <w:sz w:val="28"/>
          <w:szCs w:val="28"/>
          <w:lang w:eastAsia="en-US"/>
        </w:rPr>
        <w:t>Закрепление имущества за муниципальным предприятием или учреждением, заключение контракта с его руководителем,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а также иные правомочия собственника имущества муниципального унитарного предприятия осуществляются администрацией Корочанского района</w:t>
      </w:r>
      <w:r w:rsidRPr="00813124">
        <w:rPr>
          <w:rFonts w:ascii="Times New Roman" w:hAnsi="Times New Roman"/>
          <w:sz w:val="28"/>
          <w:szCs w:val="28"/>
        </w:rPr>
        <w:t>.</w:t>
      </w:r>
      <w:proofErr w:type="gramEnd"/>
    </w:p>
    <w:p w:rsidR="00385963" w:rsidRPr="00813124" w:rsidRDefault="00385963" w:rsidP="00AA7041">
      <w:pPr>
        <w:rPr>
          <w:rFonts w:ascii="Times New Roman" w:hAnsi="Times New Roman"/>
          <w:sz w:val="28"/>
          <w:szCs w:val="28"/>
        </w:rPr>
      </w:pPr>
      <w:r w:rsidRPr="00813124">
        <w:rPr>
          <w:rFonts w:ascii="Times New Roman" w:hAnsi="Times New Roman"/>
          <w:sz w:val="28"/>
          <w:szCs w:val="28"/>
        </w:rPr>
        <w:t>4. Тарифы на товары, работы и услуги, производимые муниципальными предприятиями и учреждениями, устанавливаются Муниципальным советом Корочанского района по представлению главы   администрации   Корочанского района, если иное не предусмотрено федеральными законами. Решение Муниципального совета Корочанского района об установлении тарифов вступает в силу в порядке, предусмотренном частью 1 статьи 16 настоящего Устава.</w:t>
      </w:r>
    </w:p>
    <w:p w:rsidR="00385963" w:rsidRPr="00813124" w:rsidRDefault="00385963" w:rsidP="00AA7041">
      <w:pPr>
        <w:pStyle w:val="text"/>
        <w:rPr>
          <w:rFonts w:ascii="Times New Roman" w:hAnsi="Times New Roman"/>
          <w:sz w:val="28"/>
          <w:szCs w:val="28"/>
        </w:rPr>
      </w:pPr>
      <w:r w:rsidRPr="00813124">
        <w:rPr>
          <w:rFonts w:ascii="Times New Roman" w:hAnsi="Times New Roman"/>
          <w:sz w:val="28"/>
          <w:szCs w:val="28"/>
        </w:rPr>
        <w:t>5. Администрация Корочанского района заслушивает отчеты руководителей муниципальных предприятий и учреждений не реже одного раза в полугодие. Контрольно-счетная комиссия Корочанского района проводит проверку годовой бухгалтерской отчетности соответствующих предприятий или учреждений, результаты которой подлежат опубликованию в районной газете «Ясный ключ.</w:t>
      </w:r>
    </w:p>
    <w:p w:rsidR="00385963" w:rsidRPr="00813124" w:rsidRDefault="00385963" w:rsidP="00AA7041">
      <w:pPr>
        <w:pStyle w:val="text"/>
        <w:rPr>
          <w:rFonts w:ascii="Times New Roman" w:hAnsi="Times New Roman"/>
          <w:sz w:val="28"/>
          <w:szCs w:val="28"/>
        </w:rPr>
      </w:pPr>
      <w:r w:rsidRPr="00813124">
        <w:rPr>
          <w:rFonts w:ascii="Times New Roman" w:hAnsi="Times New Roman"/>
          <w:sz w:val="28"/>
          <w:szCs w:val="28"/>
        </w:rPr>
        <w:t xml:space="preserve">(ст. 39 в редакции Решения Муниципального совета муниципального района «Корочанский район» </w:t>
      </w:r>
      <w:hyperlink r:id="rId144"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rsidP="00AA7041">
      <w:pPr>
        <w:pStyle w:val="text"/>
        <w:rPr>
          <w:rFonts w:ascii="Times New Roman" w:hAnsi="Times New Roman"/>
          <w:sz w:val="28"/>
          <w:szCs w:val="28"/>
        </w:rPr>
      </w:pPr>
      <w:r w:rsidRPr="00813124">
        <w:rPr>
          <w:rFonts w:ascii="Times New Roman" w:hAnsi="Times New Roman"/>
          <w:sz w:val="28"/>
          <w:szCs w:val="28"/>
        </w:rPr>
        <w:t xml:space="preserve">ст. 39 в редакции Решения Муниципального совета муниципального района «Корочанский район» </w:t>
      </w:r>
      <w:hyperlink r:id="rId145"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rsidP="00AA7041">
      <w:pPr>
        <w:pStyle w:val="text"/>
        <w:rPr>
          <w:rFonts w:ascii="Times New Roman" w:hAnsi="Times New Roman"/>
          <w:sz w:val="28"/>
          <w:szCs w:val="28"/>
        </w:rPr>
      </w:pPr>
      <w:r w:rsidRPr="00813124">
        <w:rPr>
          <w:rFonts w:ascii="Times New Roman" w:hAnsi="Times New Roman"/>
          <w:sz w:val="28"/>
          <w:szCs w:val="28"/>
        </w:rPr>
        <w:t xml:space="preserve">ст. 39 в редакции Решения Муниципального совета муниципального района «Корочанский район» </w:t>
      </w:r>
      <w:hyperlink r:id="rId146"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40</w:t>
      </w:r>
    </w:p>
    <w:p w:rsidR="00385963" w:rsidRPr="00813124" w:rsidRDefault="00385963" w:rsidP="001B0841">
      <w:pPr>
        <w:rPr>
          <w:rFonts w:ascii="Times New Roman" w:hAnsi="Times New Roman"/>
          <w:sz w:val="28"/>
          <w:szCs w:val="28"/>
          <w:lang w:eastAsia="en-US"/>
        </w:rPr>
      </w:pPr>
      <w:r w:rsidRPr="00813124">
        <w:rPr>
          <w:rFonts w:ascii="Times New Roman" w:hAnsi="Times New Roman"/>
          <w:sz w:val="28"/>
          <w:szCs w:val="28"/>
          <w:lang w:eastAsia="en-US"/>
        </w:rPr>
        <w:t>1. В целях осуществления внешнего муниципального финансового контроля Муниципальный совет Корочанского района образовывает контрольно-счетную комиссию Корочанского района.</w:t>
      </w:r>
    </w:p>
    <w:p w:rsidR="00385963" w:rsidRPr="00813124" w:rsidRDefault="00385963" w:rsidP="001B0841">
      <w:pPr>
        <w:pStyle w:val="text"/>
        <w:rPr>
          <w:rFonts w:ascii="Times New Roman" w:hAnsi="Times New Roman"/>
          <w:sz w:val="28"/>
          <w:szCs w:val="28"/>
          <w:lang w:eastAsia="en-US"/>
        </w:rPr>
      </w:pPr>
      <w:r w:rsidRPr="00813124">
        <w:rPr>
          <w:rFonts w:ascii="Times New Roman" w:hAnsi="Times New Roman"/>
          <w:sz w:val="28"/>
          <w:szCs w:val="28"/>
          <w:lang w:eastAsia="en-US"/>
        </w:rPr>
        <w:t>2. Порядок организации и деятельности контрольно-счетной комиссии Корочанского района определяется действующим законодательством.</w:t>
      </w:r>
    </w:p>
    <w:p w:rsidR="00385963" w:rsidRPr="00813124" w:rsidRDefault="00385963" w:rsidP="001B0841">
      <w:pPr>
        <w:pStyle w:val="text"/>
        <w:rPr>
          <w:rFonts w:ascii="Times New Roman" w:hAnsi="Times New Roman"/>
          <w:sz w:val="28"/>
          <w:szCs w:val="28"/>
        </w:rPr>
      </w:pPr>
      <w:r w:rsidRPr="00813124">
        <w:rPr>
          <w:rFonts w:ascii="Times New Roman" w:hAnsi="Times New Roman"/>
          <w:sz w:val="28"/>
          <w:szCs w:val="28"/>
        </w:rPr>
        <w:lastRenderedPageBreak/>
        <w:t xml:space="preserve"> (ст. 40 в редакции Решения Муниципального совета муниципального района «Корочанский район» </w:t>
      </w:r>
      <w:hyperlink r:id="rId147"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rsidP="001B0841">
      <w:pPr>
        <w:pStyle w:val="text"/>
        <w:rPr>
          <w:rFonts w:ascii="Times New Roman" w:hAnsi="Times New Roman"/>
          <w:sz w:val="28"/>
          <w:szCs w:val="28"/>
        </w:rPr>
      </w:pPr>
      <w:r w:rsidRPr="00813124">
        <w:rPr>
          <w:rFonts w:ascii="Times New Roman" w:hAnsi="Times New Roman"/>
          <w:sz w:val="28"/>
          <w:szCs w:val="28"/>
        </w:rPr>
        <w:t xml:space="preserve">ст. 40 в редакции Решения Муниципального совета муниципального района «Корочанский район» </w:t>
      </w:r>
      <w:hyperlink r:id="rId148"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chapter"/>
        <w:rPr>
          <w:rFonts w:ascii="Times New Roman" w:hAnsi="Times New Roman"/>
        </w:rPr>
      </w:pPr>
      <w:r w:rsidRPr="00813124">
        <w:rPr>
          <w:rFonts w:ascii="Times New Roman" w:hAnsi="Times New Roman"/>
          <w:b/>
          <w:bCs/>
        </w:rPr>
        <w:t>Глава 5. НЕПОСРЕДСТВЕННОЕ УЧАСТИЕ НАСЕЛЕНИЯ В РЕШЕНИИ ВОПРОСОВ МЕСТНОГО ЗНАЧЕНИЯ И ИЗБИРАТЕЛЬНАЯ КОМИССИЯ КОРОЧАНСКОГО РАЙОНА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41</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В целях решения непосредственно населением вопросов местного значения (статья 7 Устава) проводится местный референдум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Местный референдум проводится в порядке, предусмотренном федеральным законом и законом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опубликования результатов этого местного референдума.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местного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Решение о назначении местного референдума принимается Муниципальным советом Корочанского района в порядке, предусмотренном федеральным законом, Избирательным кодексом Белгородской области и настоящим Уставом и подлежит опубликованию не позднее чем через 5 дней со дня его принятия и не менее чем за 45 дней до дня голосования.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6. Голосование на местном референдуме не </w:t>
      </w:r>
      <w:proofErr w:type="gramStart"/>
      <w:r w:rsidRPr="00813124">
        <w:rPr>
          <w:rFonts w:ascii="Times New Roman" w:hAnsi="Times New Roman"/>
          <w:sz w:val="28"/>
          <w:szCs w:val="28"/>
        </w:rPr>
        <w:t>позднее</w:t>
      </w:r>
      <w:proofErr w:type="gramEnd"/>
      <w:r w:rsidRPr="00813124">
        <w:rPr>
          <w:rFonts w:ascii="Times New Roman" w:hAnsi="Times New Roman"/>
          <w:sz w:val="28"/>
          <w:szCs w:val="28"/>
        </w:rPr>
        <w:t xml:space="preserve"> чем за 25 дней до назначенного дня голосования может быть перенесено Муниципальным советом Корочанского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Муниципального совета Корочанского района о переносе даты голосования на местном референдуме подлежит опубликованию в порядке, предусмотренном настоящим Уставом не позднее чем через 5 дней со дня его принятия.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7. </w:t>
      </w:r>
      <w:proofErr w:type="gramStart"/>
      <w:r w:rsidRPr="00813124">
        <w:rPr>
          <w:rFonts w:ascii="Times New Roman" w:hAnsi="Times New Roman"/>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813124">
        <w:rPr>
          <w:rFonts w:ascii="Times New Roman" w:hAnsi="Times New Roman"/>
          <w:sz w:val="28"/>
          <w:szCs w:val="28"/>
        </w:rPr>
        <w:lastRenderedPageBreak/>
        <w:t>(или) принятия соответствующего муниципального правового акта.</w:t>
      </w:r>
      <w:proofErr w:type="gramEnd"/>
      <w:r w:rsidRPr="00813124">
        <w:rPr>
          <w:rFonts w:ascii="Times New Roman" w:hAnsi="Times New Roman"/>
          <w:sz w:val="28"/>
          <w:szCs w:val="28"/>
        </w:rPr>
        <w:t xml:space="preserve"> Указанный срок не может превышать трех месяцев.</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42</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В голосовании принимают участие все граждане, постоянно и преимущественно проживающие в поселениях, входящих в состав муниципального района и обладающие правом на участие в местном референдуме. </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Голосование, указанное в части 1 настоящей статьи, не проводится в том случае, если численность граждан, обладающих избирательным правом и постоянно или преимущественно проживающих в соответствующем поселении, составляет не более 100 человек. В этом случае мнение населения выясняется путем проведения схода граждан соответствующего поселения и принятия соответствующего решения Муниципальным советом Корочанского района по данному вопросу, которое подлежит опубликованию в порядке, предусмотренном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w:t>
      </w:r>
      <w:proofErr w:type="gramStart"/>
      <w:r w:rsidRPr="00813124">
        <w:rPr>
          <w:rFonts w:ascii="Times New Roman" w:hAnsi="Times New Roman"/>
          <w:sz w:val="28"/>
          <w:szCs w:val="28"/>
        </w:rPr>
        <w:t>В целях получения согласия населения муниципального района на изменение статуса расположенного на его территории городского поселения в связи с наделением</w:t>
      </w:r>
      <w:proofErr w:type="gramEnd"/>
      <w:r w:rsidRPr="00813124">
        <w:rPr>
          <w:rFonts w:ascii="Times New Roman" w:hAnsi="Times New Roman"/>
          <w:sz w:val="28"/>
          <w:szCs w:val="28"/>
        </w:rPr>
        <w:t xml:space="preserve"> его статусом городского округа либо лишением его статуса городского округа проводится раздельное голосование на территории соответствующего городского поселения и остальной территории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3.1. Голосование по вопросам изменения границ муниципального района, преобразования муниципального района  назначается Муниципальным советом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42 в редакции Решения Муниципального совета муниципального района «Корочанский район» </w:t>
      </w:r>
      <w:hyperlink r:id="rId149" w:history="1">
        <w:r w:rsidRPr="00813124">
          <w:rPr>
            <w:rStyle w:val="a5"/>
            <w:rFonts w:ascii="Times New Roman" w:hAnsi="Times New Roman"/>
            <w:color w:val="auto"/>
            <w:sz w:val="28"/>
            <w:szCs w:val="28"/>
          </w:rPr>
          <w:t>от 23.12.2009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 xml:space="preserve">ст. 42 в редакции Решения Муниципального совета муниципального района «Корочанский район» </w:t>
      </w:r>
      <w:hyperlink r:id="rId150"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article"/>
        <w:rPr>
          <w:rFonts w:ascii="Times New Roman" w:hAnsi="Times New Roman"/>
          <w:b/>
          <w:bCs/>
          <w:sz w:val="28"/>
          <w:szCs w:val="28"/>
        </w:rPr>
      </w:pPr>
      <w:r w:rsidRPr="00813124">
        <w:rPr>
          <w:rFonts w:ascii="Times New Roman" w:hAnsi="Times New Roman"/>
          <w:b/>
          <w:bCs/>
          <w:sz w:val="28"/>
          <w:szCs w:val="28"/>
        </w:rPr>
        <w:t>Статья 43</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 xml:space="preserve">1. Избирательная комиссия Корочанского района  (далее – избирательная комиссия) является муниципальным органом, формируемым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и Избирательным кодексом Белгородской области в целях обеспечения, реализации и </w:t>
      </w:r>
      <w:proofErr w:type="gramStart"/>
      <w:r w:rsidRPr="00813124">
        <w:rPr>
          <w:rFonts w:ascii="Times New Roman" w:hAnsi="Times New Roman"/>
          <w:sz w:val="28"/>
          <w:szCs w:val="28"/>
        </w:rPr>
        <w:t>защиты</w:t>
      </w:r>
      <w:proofErr w:type="gramEnd"/>
      <w:r w:rsidRPr="00813124">
        <w:rPr>
          <w:rFonts w:ascii="Times New Roman" w:hAnsi="Times New Roman"/>
          <w:sz w:val="28"/>
          <w:szCs w:val="28"/>
        </w:rPr>
        <w:t xml:space="preserve"> избирательных прав и права на участие в референдуме граждан Российской Федерации в муниципальном районе. Избирательная комиссия Корочанского района не входит в структуру органов местного самоуправления.</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2. Избирательная комиссия Корочанского района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385963" w:rsidRPr="00813124" w:rsidRDefault="00385963" w:rsidP="009970BA">
      <w:pPr>
        <w:rPr>
          <w:rFonts w:ascii="Times New Roman" w:hAnsi="Times New Roman"/>
          <w:sz w:val="28"/>
          <w:szCs w:val="28"/>
          <w:lang w:eastAsia="en-US"/>
        </w:rPr>
      </w:pPr>
      <w:r w:rsidRPr="00813124">
        <w:rPr>
          <w:rFonts w:ascii="Times New Roman" w:hAnsi="Times New Roman"/>
          <w:sz w:val="28"/>
          <w:szCs w:val="28"/>
        </w:rPr>
        <w:t>3</w:t>
      </w:r>
      <w:r w:rsidRPr="00813124">
        <w:rPr>
          <w:rFonts w:ascii="Times New Roman" w:hAnsi="Times New Roman"/>
          <w:sz w:val="28"/>
          <w:szCs w:val="28"/>
          <w:lang w:eastAsia="en-US"/>
        </w:rPr>
        <w:t xml:space="preserve"> Избирательная комиссия Корочанского района формируется Муниципальным советом Корочанского района в количестве 10 человек с правом решающего голоса. Срок полномочий избирательной комиссии                       Корочанского района – пять лет.</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4. Полномочия избирательной комиссии Корочанского района, порядок ее деятельности определяются законодательством Российской Федерации, Избирательным кодексом Белгородской области, настоящим Уставом и Положением об избирательной комиссии Корочанского района, утверждаемым Муниципальным  советом  Корочанского района.</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5. Избирательная комиссия Корочанского района действует на постоянной основе и обладает правами юридического лица.</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6.   Председатель,  заместитель  председателя и секретарь  избирательной комиссии Корочанского района избираются тайным голосованием на ее первом заседании из числа членов избирательной комиссии с правом решающего голоса в порядке, определенном законодательством Российской Федерации, Избирательным кодексом Белгородской области.</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Председатель избирательной комиссии Корочанского района работает в избирательной комиссии на постоянной (штатной) основе и замещает муниципальную должность.</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 xml:space="preserve">7.  Избирательная комиссия Корочанского района может иметь аппарат, структуру и штаты которого избирательная комиссия Корочанского района устанавливает самостоятельно, исходя из размера средств, предусмотренных местным бюджетом на обеспечение его деятельности. </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8. Избирательная комиссия Корочанского района в соответствии с действующим законодательством вправе создавать для обеспечения своей деятельности службы,  комитеты, рабочие группы, общественные органы, положения о которых утверждаются избирательной комиссией Корочанского района.</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lastRenderedPageBreak/>
        <w:t>9. Избирательная комиссия Корочанского района по вопросам своих полномочий принимает постановления, председатель избирательной комиссии Корочанского района по вопросам организации ее деятельности - распоряжения.</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10. Финансовое обеспечение деятельности избирательной комиссии Корочанского района за счет средств местного бюджета муниципального района производится в пределах средств, предусмотренных на обеспечение деятельности избирательной комиссии Корочанского района отдельной строкой в местном бюджете муниципального района.</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Муниципальным советом Корочанского района может быть принято решение о том, что исполнение сметы расходов на обеспечение деятельности избирательной комиссии Корочанского района осуществляется уполномоченным органом администрации Корочанского района.</w:t>
      </w:r>
    </w:p>
    <w:p w:rsidR="00385963" w:rsidRPr="00813124" w:rsidRDefault="00385963" w:rsidP="009970BA">
      <w:pPr>
        <w:rPr>
          <w:rFonts w:ascii="Times New Roman" w:hAnsi="Times New Roman"/>
          <w:sz w:val="28"/>
          <w:szCs w:val="28"/>
        </w:rPr>
      </w:pPr>
      <w:r w:rsidRPr="00813124">
        <w:rPr>
          <w:rFonts w:ascii="Times New Roman" w:hAnsi="Times New Roman"/>
          <w:sz w:val="28"/>
          <w:szCs w:val="28"/>
        </w:rPr>
        <w:t>Размер и виды денежного вознаграждения, социального обеспечения председателя избирательной комиссии Корочанского района, работающего на постоянной (штатной) основе, определяются решением  Муниципального совета Корочанского района.</w:t>
      </w:r>
    </w:p>
    <w:p w:rsidR="00385963" w:rsidRPr="00813124" w:rsidRDefault="00385963" w:rsidP="009970BA">
      <w:pPr>
        <w:pStyle w:val="article"/>
        <w:rPr>
          <w:rFonts w:ascii="Times New Roman" w:hAnsi="Times New Roman"/>
          <w:sz w:val="28"/>
          <w:szCs w:val="28"/>
        </w:rPr>
      </w:pPr>
      <w:r w:rsidRPr="00813124">
        <w:rPr>
          <w:rFonts w:ascii="Times New Roman" w:hAnsi="Times New Roman"/>
          <w:sz w:val="28"/>
          <w:szCs w:val="28"/>
        </w:rPr>
        <w:t>11. Полномочия избирательной комиссии Корочанского района по решению избирательной комиссии Белгородской области, принятому на основании обращения Муниципального совета Корочанского района, могут возлагаться на соответствующую территориальную избирательную комиссию. В случае принятия такого решения избирательная комиссия Корочанского района не  формируется.</w:t>
      </w:r>
    </w:p>
    <w:p w:rsidR="00385963" w:rsidRPr="00813124" w:rsidRDefault="00385963" w:rsidP="009970BA">
      <w:pPr>
        <w:pStyle w:val="article"/>
        <w:rPr>
          <w:rFonts w:ascii="Times New Roman" w:hAnsi="Times New Roman"/>
          <w:sz w:val="28"/>
          <w:szCs w:val="28"/>
        </w:rPr>
      </w:pPr>
      <w:r w:rsidRPr="00813124">
        <w:rPr>
          <w:rFonts w:ascii="Times New Roman" w:hAnsi="Times New Roman"/>
          <w:sz w:val="28"/>
          <w:szCs w:val="28"/>
        </w:rPr>
        <w:t xml:space="preserve">(ст.43 в редакции Решения Муниципального совета муниципального района «Корочанский район» </w:t>
      </w:r>
      <w:hyperlink r:id="rId151"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rsidP="009970BA">
      <w:pPr>
        <w:pStyle w:val="article"/>
        <w:rPr>
          <w:rFonts w:ascii="Times New Roman" w:hAnsi="Times New Roman"/>
          <w:sz w:val="28"/>
          <w:szCs w:val="28"/>
        </w:rPr>
      </w:pPr>
      <w:r w:rsidRPr="00813124">
        <w:rPr>
          <w:rFonts w:ascii="Times New Roman" w:hAnsi="Times New Roman"/>
          <w:sz w:val="28"/>
          <w:szCs w:val="28"/>
        </w:rPr>
        <w:t xml:space="preserve">ст. 43 в редакции Решения Муниципального совета муниципального района «Корочанский район» </w:t>
      </w:r>
      <w:hyperlink r:id="rId152"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rsidP="009970BA">
      <w:pPr>
        <w:pStyle w:val="article"/>
        <w:rPr>
          <w:rFonts w:ascii="Times New Roman" w:hAnsi="Times New Roman"/>
          <w:sz w:val="28"/>
          <w:szCs w:val="28"/>
        </w:rPr>
      </w:pPr>
      <w:r w:rsidRPr="00813124">
        <w:rPr>
          <w:rFonts w:ascii="Times New Roman" w:hAnsi="Times New Roman"/>
          <w:sz w:val="28"/>
          <w:szCs w:val="28"/>
        </w:rPr>
        <w:t xml:space="preserve">ст. 43 в редакции Решения Муниципального совета муниципального района «Корочанский район» </w:t>
      </w:r>
      <w:hyperlink r:id="rId153"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sz w:val="28"/>
          <w:szCs w:val="28"/>
        </w:rPr>
        <w:t xml:space="preserve">ст. 43 в редакции Решения Муниципального совета муниципального района «Корочанский район» </w:t>
      </w:r>
      <w:hyperlink r:id="rId154"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44</w:t>
      </w:r>
    </w:p>
    <w:p w:rsidR="008D5F2F" w:rsidRPr="00813124" w:rsidRDefault="00385963" w:rsidP="008D5F2F">
      <w:pPr>
        <w:ind w:firstLine="540"/>
        <w:rPr>
          <w:rFonts w:ascii="Times New Roman" w:hAnsi="Times New Roman"/>
          <w:sz w:val="28"/>
          <w:szCs w:val="28"/>
        </w:rPr>
      </w:pPr>
      <w:r w:rsidRPr="00813124">
        <w:rPr>
          <w:rFonts w:ascii="Times New Roman" w:hAnsi="Times New Roman"/>
          <w:sz w:val="28"/>
          <w:szCs w:val="28"/>
        </w:rPr>
        <w:t xml:space="preserve">1. </w:t>
      </w:r>
      <w:r w:rsidR="008D5F2F" w:rsidRPr="00813124">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муниципального района  Муниципальным советом Корочанского района, Председателем Муниципального совета Корочанского района могут проводиться публичные слушания.</w:t>
      </w:r>
    </w:p>
    <w:p w:rsidR="008D5F2F" w:rsidRPr="00813124" w:rsidRDefault="008D5F2F" w:rsidP="008D5F2F">
      <w:pPr>
        <w:ind w:firstLine="540"/>
        <w:rPr>
          <w:rFonts w:ascii="Times New Roman" w:hAnsi="Times New Roman"/>
          <w:sz w:val="28"/>
          <w:szCs w:val="28"/>
        </w:rPr>
      </w:pPr>
      <w:r w:rsidRPr="00813124">
        <w:rPr>
          <w:rFonts w:ascii="Times New Roman" w:hAnsi="Times New Roman"/>
          <w:sz w:val="28"/>
          <w:szCs w:val="28"/>
        </w:rPr>
        <w:t xml:space="preserve"> Публичные слушания проводятся по инициативе населения, Муниципального совета Корочанского района, Председателя Муниципального совета Корочанского района или главы администрации Корочанского района.</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Публичные слушания, проводимые по инициативе населения или Муниципального совета Корочанского района, назначаются Муниципальным советом Корочанского района, а по инициативе Председателя </w:t>
      </w:r>
      <w:r w:rsidRPr="00813124">
        <w:rPr>
          <w:rFonts w:ascii="Times New Roman" w:hAnsi="Times New Roman"/>
          <w:sz w:val="28"/>
          <w:szCs w:val="28"/>
        </w:rPr>
        <w:lastRenderedPageBreak/>
        <w:t>Муниципального совета Корочанского района или главы администрации Корочанского района - Председателем Муниципального совета Корочанского района.</w:t>
      </w:r>
    </w:p>
    <w:p w:rsidR="008D5F2F" w:rsidRPr="00813124" w:rsidRDefault="008D5F2F" w:rsidP="008D5F2F">
      <w:pPr>
        <w:pStyle w:val="text"/>
        <w:rPr>
          <w:rFonts w:ascii="Times New Roman" w:hAnsi="Times New Roman"/>
          <w:sz w:val="28"/>
          <w:szCs w:val="28"/>
        </w:rPr>
      </w:pPr>
      <w:r w:rsidRPr="00813124">
        <w:rPr>
          <w:rFonts w:ascii="Times New Roman" w:hAnsi="Times New Roman"/>
          <w:sz w:val="28"/>
          <w:szCs w:val="28"/>
        </w:rPr>
        <w:t xml:space="preserve">(часть 1 в редакции </w:t>
      </w:r>
      <w:hyperlink r:id="rId155" w:tgtFrame="Executing" w:history="1">
        <w:r w:rsidRPr="00813124">
          <w:rPr>
            <w:rStyle w:val="a5"/>
            <w:rFonts w:ascii="Times New Roman" w:hAnsi="Times New Roman"/>
            <w:color w:val="auto"/>
            <w:sz w:val="28"/>
            <w:szCs w:val="28"/>
          </w:rPr>
          <w:t>решения Муниципального совета Корочанского района</w:t>
        </w:r>
      </w:hyperlink>
      <w:r w:rsidRPr="00813124">
        <w:rPr>
          <w:rFonts w:ascii="Times New Roman" w:hAnsi="Times New Roman"/>
          <w:sz w:val="28"/>
          <w:szCs w:val="28"/>
        </w:rPr>
        <w:t xml:space="preserve"> </w:t>
      </w:r>
      <w:hyperlink r:id="rId156" w:tgtFrame="Executing" w:history="1">
        <w:r w:rsidRPr="00813124">
          <w:rPr>
            <w:rStyle w:val="a5"/>
            <w:rFonts w:ascii="Times New Roman" w:hAnsi="Times New Roman"/>
            <w:color w:val="auto"/>
            <w:sz w:val="28"/>
            <w:szCs w:val="28"/>
          </w:rPr>
          <w:t xml:space="preserve">от 13.02.2019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/70-5-3</w:t>
        </w:r>
      </w:hyperlink>
      <w:r w:rsidRPr="00813124">
        <w:rPr>
          <w:rFonts w:ascii="Times New Roman" w:hAnsi="Times New Roman"/>
          <w:sz w:val="28"/>
          <w:szCs w:val="28"/>
        </w:rPr>
        <w:t>)</w:t>
      </w:r>
    </w:p>
    <w:p w:rsidR="00385963" w:rsidRPr="00813124" w:rsidRDefault="00385963" w:rsidP="008D5F2F">
      <w:pPr>
        <w:pStyle w:val="text"/>
        <w:rPr>
          <w:rFonts w:ascii="Times New Roman" w:hAnsi="Times New Roman"/>
          <w:sz w:val="28"/>
          <w:szCs w:val="28"/>
        </w:rPr>
      </w:pPr>
      <w:r w:rsidRPr="00813124">
        <w:rPr>
          <w:rFonts w:ascii="Times New Roman" w:hAnsi="Times New Roman"/>
          <w:sz w:val="28"/>
          <w:szCs w:val="28"/>
        </w:rPr>
        <w:t>2. На публичные слушания должны выноситься:</w:t>
      </w:r>
    </w:p>
    <w:p w:rsidR="00385963" w:rsidRPr="00813124" w:rsidRDefault="00385963">
      <w:pPr>
        <w:pStyle w:val="text"/>
        <w:rPr>
          <w:rFonts w:ascii="Times New Roman" w:hAnsi="Times New Roman"/>
          <w:sz w:val="28"/>
          <w:szCs w:val="28"/>
          <w:lang w:eastAsia="en-US"/>
        </w:rPr>
      </w:pPr>
      <w:proofErr w:type="gramStart"/>
      <w:r w:rsidRPr="00813124">
        <w:rPr>
          <w:rFonts w:ascii="Times New Roman" w:hAnsi="Times New Roman"/>
          <w:sz w:val="28"/>
          <w:szCs w:val="28"/>
        </w:rPr>
        <w:t xml:space="preserve">1) </w:t>
      </w:r>
      <w:r w:rsidRPr="00813124">
        <w:rPr>
          <w:rFonts w:ascii="Times New Roman" w:hAnsi="Times New Roman"/>
          <w:sz w:val="28"/>
          <w:szCs w:val="28"/>
          <w:lang w:eastAsia="en-US"/>
        </w:rPr>
        <w:t>проект устава муниципального района,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проект местного бюджета и отчет о его исполнении;</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w:t>
      </w:r>
      <w:r w:rsidRPr="00813124">
        <w:rPr>
          <w:rFonts w:ascii="Times New Roman" w:hAnsi="Times New Roman"/>
          <w:sz w:val="28"/>
          <w:szCs w:val="28"/>
          <w:lang w:eastAsia="en-US"/>
        </w:rPr>
        <w:t xml:space="preserve"> за исключением случаев, предусмотренных Градостроительным кодексом Российской Федерации,</w:t>
      </w:r>
      <w:r w:rsidRPr="00813124">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w:t>
      </w:r>
      <w:proofErr w:type="gramEnd"/>
      <w:r w:rsidRPr="00813124">
        <w:rPr>
          <w:rFonts w:ascii="Times New Roman" w:hAnsi="Times New Roman"/>
          <w:sz w:val="28"/>
          <w:szCs w:val="28"/>
        </w:rPr>
        <w:t xml:space="preserve">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4) </w:t>
      </w:r>
      <w:r w:rsidRPr="00813124">
        <w:rPr>
          <w:rFonts w:ascii="Times New Roman" w:hAnsi="Times New Roman"/>
          <w:sz w:val="28"/>
          <w:szCs w:val="28"/>
          <w:lang w:eastAsia="en-US"/>
        </w:rPr>
        <w:t xml:space="preserve">вопросы о преобразовании муниципального района, за исключением случаев, если в соответствии со статьей 13 Федерального закона </w:t>
      </w:r>
      <w:hyperlink r:id="rId157" w:tgtFrame="Logical" w:history="1">
        <w:r w:rsidRPr="00813124">
          <w:rPr>
            <w:rStyle w:val="a5"/>
            <w:rFonts w:ascii="Times New Roman" w:hAnsi="Times New Roman"/>
            <w:color w:val="auto"/>
            <w:sz w:val="28"/>
            <w:szCs w:val="28"/>
          </w:rPr>
          <w:t>от 06.10.2003 года № 131-ФЗ</w:t>
        </w:r>
      </w:hyperlink>
      <w:r w:rsidRPr="00813124">
        <w:rPr>
          <w:rFonts w:ascii="Times New Roman" w:hAnsi="Times New Roman"/>
          <w:sz w:val="28"/>
          <w:szCs w:val="28"/>
          <w:lang w:eastAsia="en-US"/>
        </w:rPr>
        <w:t xml:space="preserve"> «Об общих принципах организации местного самоуправления» для преобразования муниципального района требуется получение согласия населения муниципального района, выраженного путем голосования.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w:t>
      </w:r>
      <w:proofErr w:type="gramStart"/>
      <w:r w:rsidRPr="00813124">
        <w:rPr>
          <w:rFonts w:ascii="Times New Roman" w:hAnsi="Times New Roman"/>
          <w:sz w:val="28"/>
          <w:szCs w:val="28"/>
        </w:rPr>
        <w:t>Порядок организации и проведения публичных слушаний определяется решением Муниципального совета Корочанского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их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44 в редакции Решения Муниципального совета муниципального района «Корочанский район» </w:t>
      </w:r>
      <w:hyperlink r:id="rId158"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44 в редакции Решения Муниципального совета муниципального района «Корочанский район» </w:t>
      </w:r>
      <w:hyperlink r:id="rId159"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 xml:space="preserve">ст. 44 в редакции Решения Муниципального совета муниципального района «Корочанский район» </w:t>
      </w:r>
      <w:hyperlink r:id="rId160"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44 в редакции Решения Муниципального совета муниципального района «Корочанский район» </w:t>
      </w:r>
      <w:hyperlink r:id="rId161" w:tgtFrame="Executing" w:history="1">
        <w:r w:rsidRPr="00813124">
          <w:rPr>
            <w:rStyle w:val="a5"/>
            <w:rFonts w:ascii="Times New Roman" w:hAnsi="Times New Roman"/>
            <w:color w:val="auto"/>
            <w:sz w:val="28"/>
            <w:szCs w:val="28"/>
          </w:rPr>
          <w:t xml:space="preserve">от 29.12.2015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/226-26-2</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44 в редакции Решения Муниципального совета муниципального района «Корочанский район» </w:t>
      </w:r>
      <w:hyperlink r:id="rId162"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45</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Для обсуждения вопросов местного значения (статья 7 настоящего Устава), информирования населения о деятельности органов местного самоуправления и должностных лиц местного самоуправления </w:t>
      </w:r>
      <w:proofErr w:type="gramStart"/>
      <w:r w:rsidRPr="00813124">
        <w:rPr>
          <w:rFonts w:ascii="Times New Roman" w:hAnsi="Times New Roman"/>
          <w:sz w:val="28"/>
          <w:szCs w:val="28"/>
        </w:rPr>
        <w:t>на части территории</w:t>
      </w:r>
      <w:proofErr w:type="gramEnd"/>
      <w:r w:rsidRPr="00813124">
        <w:rPr>
          <w:rFonts w:ascii="Times New Roman" w:hAnsi="Times New Roman"/>
          <w:sz w:val="28"/>
          <w:szCs w:val="28"/>
        </w:rPr>
        <w:t xml:space="preserve"> муниципального района могут проводиться собрания граждан, в которых вправе принимать участие граждане, постоянно или преимущественно проживающие на соответствующей территории.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Собрание граждан проводится по инициативе населения, Муниципального совета Корочанского района или его председателя.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Собрание граждан, проводимое по инициативе Муниципального совета Корочанского района или населения, назначается Муниципальным советом Корочанского района, а по инициативе председателя Муниципального совета - непосредственно председателем. Решения о назначении собрания граждан подлежат опубликованию в порядке, предусмотренном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Для назначения собрания граждан по инициативе населения в Муниципальный совет Корочанского района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Муниципальный совет Корочанского района обязан принять решение о назначении собрания граждан не позднее чем через 30 дней со дня его поступления.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7. Порядок назначения и проведения собрания граждан, а также полномочия собрания граждан определяются решениями Муниципального </w:t>
      </w:r>
      <w:r w:rsidRPr="00813124">
        <w:rPr>
          <w:rFonts w:ascii="Times New Roman" w:hAnsi="Times New Roman"/>
          <w:sz w:val="28"/>
          <w:szCs w:val="28"/>
        </w:rPr>
        <w:lastRenderedPageBreak/>
        <w:t>совета Корочанского района в соответствии с федеральным законом и настоящим Уставом.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8. В случае</w:t>
      </w:r>
      <w:proofErr w:type="gramStart"/>
      <w:r w:rsidRPr="00813124">
        <w:rPr>
          <w:rFonts w:ascii="Times New Roman" w:hAnsi="Times New Roman"/>
          <w:sz w:val="28"/>
          <w:szCs w:val="28"/>
        </w:rPr>
        <w:t>,</w:t>
      </w:r>
      <w:proofErr w:type="gramEnd"/>
      <w:r w:rsidRPr="00813124">
        <w:rPr>
          <w:rFonts w:ascii="Times New Roman" w:hAnsi="Times New Roman"/>
          <w:sz w:val="28"/>
          <w:szCs w:val="28"/>
        </w:rPr>
        <w:t xml:space="preserve"> если в собрании граждан в соответствии с частью 1 настоящей статьи вправе принять участие более 500 граждан, а также в иных определенных Муниципальным советом Корочанского района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9. Итоги собрания граждан или конференции граждан (собрания делегатов) подлежат опубликованию в порядке, предусмотренном настоящим Уставом.</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46</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Муниципального совета или его председателя на всей территории муниципального района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В опросе граждан имеют право участвовать жители муниципального района, обладающие избирательным правом. Результаты опроса носят рекомендательный характер.</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lang w:eastAsia="en-US"/>
        </w:rPr>
        <w:t>2.1. Порядок назначения и проведения опроса граждан определяется решением Муниципального совета Корочанского района в соответствии с законом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Опрос граждан назначается решением Муниципального совета Корочанского района, которое подлежит опубликованию в порядке, предусмотренном настоящим Уставом, не менее чем за 10 дней до его проведения и должно предусматривать:</w:t>
      </w:r>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1) дату и сроки проведения опроса;</w:t>
      </w:r>
      <w:proofErr w:type="gramEnd"/>
    </w:p>
    <w:p w:rsidR="00385963" w:rsidRPr="00813124" w:rsidRDefault="00385963">
      <w:pPr>
        <w:pStyle w:val="text"/>
        <w:rPr>
          <w:rFonts w:ascii="Times New Roman" w:hAnsi="Times New Roman"/>
          <w:sz w:val="28"/>
          <w:szCs w:val="28"/>
        </w:rPr>
      </w:pPr>
      <w:proofErr w:type="gramStart"/>
      <w:r w:rsidRPr="00813124">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методику проведения опроса;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форму опросного листа;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5) минимальную численность жителей муниципального района, участвующих в опросе.</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Финансирование мероприятий, связанных с подготовкой и проведением опроса граждан, осуществляется: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Белгородской области.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 xml:space="preserve">(ст. 46 в редакции Решения Муниципального совета муниципального района «Корочанский район» </w:t>
      </w:r>
      <w:hyperlink r:id="rId163"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47</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законом.</w:t>
      </w:r>
    </w:p>
    <w:p w:rsidR="00385963" w:rsidRPr="00813124" w:rsidRDefault="00385963">
      <w:pPr>
        <w:pStyle w:val="chapter"/>
        <w:rPr>
          <w:rFonts w:ascii="Times New Roman" w:hAnsi="Times New Roman"/>
        </w:rPr>
      </w:pPr>
      <w:r w:rsidRPr="00813124">
        <w:rPr>
          <w:rFonts w:ascii="Times New Roman" w:hAnsi="Times New Roman"/>
          <w:b/>
          <w:bCs/>
        </w:rPr>
        <w:t>Глава 6. ВНЕСЕНИЕ ИЗМЕНЕНИЙ И ДОПОЛНЕНИЙ В НАСТОЯЩИЙ УСТАВ</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48</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Изменения и дополнения настоящего Устава осуществляются путем принятия Муниципальным советом Корочанского района решения о внесении изменений и дополнений в настоящий Устав.</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Решения Муниципального совета Корочанского района о внесении изменений и дополнений в настоящий Устав принимаются в порядке, предусмотренном настоящим Уставом.</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49</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1. </w:t>
      </w:r>
      <w:proofErr w:type="gramStart"/>
      <w:r w:rsidRPr="00813124">
        <w:rPr>
          <w:rFonts w:ascii="Times New Roman" w:hAnsi="Times New Roman"/>
          <w:sz w:val="28"/>
          <w:szCs w:val="28"/>
        </w:rPr>
        <w:t>Проект решения Муниципального совета Корочанского района о внесении изменений и дополнений в настоящий Устав может быть внесен в Муниципальный совет его председателем, главой администрации Корочанского района, не менее чем пятью членами Муниципального совета Корочанского района, не менее чем одной третью представительных органов поселений, входящих в состав Корочанского района, а также инициативной группой жителей муниципального района, обладающих избирательным правом, численность которых</w:t>
      </w:r>
      <w:proofErr w:type="gramEnd"/>
      <w:r w:rsidRPr="00813124">
        <w:rPr>
          <w:rFonts w:ascii="Times New Roman" w:hAnsi="Times New Roman"/>
          <w:sz w:val="28"/>
          <w:szCs w:val="28"/>
        </w:rPr>
        <w:t xml:space="preserve"> должна составлять 3 процента от числа граждан, обладающих избирательным правом, зарегистрированных на территории муниципального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w:t>
      </w:r>
      <w:r w:rsidRPr="00813124">
        <w:rPr>
          <w:rFonts w:ascii="Times New Roman" w:hAnsi="Times New Roman"/>
          <w:sz w:val="28"/>
          <w:szCs w:val="28"/>
          <w:lang w:eastAsia="en-US"/>
        </w:rPr>
        <w:t xml:space="preserve">Проект решения Муниципального совета Корочанского района о внесении изменений и дополнений в настоящий Устав подлежит опубликованию в газете «Ясный ключ», непосредственно после его внесения в Муниципальный совет Корочанского района при условии, что отсутствуют основания для его возвращения внесшему лицу без рассмотрения. Одновременно публикуется решение Муниципального совета Корочанского района, устанавливающее порядок учета предложений по указанному проекту, а также порядок участия граждан в его обсуждении. </w:t>
      </w:r>
      <w:proofErr w:type="gramStart"/>
      <w:r w:rsidRPr="00813124">
        <w:rPr>
          <w:rFonts w:ascii="Times New Roman" w:hAnsi="Times New Roman"/>
          <w:sz w:val="28"/>
          <w:szCs w:val="28"/>
          <w:lang w:eastAsia="en-US"/>
        </w:rPr>
        <w:t>Не требуется официальное опубликование порядка учета предложений по проекту решения Муниципального совета Корочанского района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w:t>
      </w:r>
      <w:proofErr w:type="gramEnd"/>
      <w:r w:rsidRPr="00813124">
        <w:rPr>
          <w:rFonts w:ascii="Times New Roman" w:hAnsi="Times New Roman"/>
          <w:sz w:val="28"/>
          <w:szCs w:val="28"/>
          <w:lang w:eastAsia="en-US"/>
        </w:rPr>
        <w:t xml:space="preserve"> в соответствие с этими нормативными правовыми актами.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lastRenderedPageBreak/>
        <w:t>3. исключена;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49 в редакции Решения Муниципального совета муниципального района «Корочанский район» </w:t>
      </w:r>
      <w:hyperlink r:id="rId164"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49 в редакции Решения Муниципального совета муниципального района «Корочанский район» </w:t>
      </w:r>
      <w:hyperlink r:id="rId165"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49 в редакции Решения Муниципального совета муниципального района «Корочанский район» </w:t>
      </w:r>
      <w:hyperlink r:id="rId166" w:tgtFrame="Executing" w:history="1">
        <w:r w:rsidRPr="00813124">
          <w:rPr>
            <w:rStyle w:val="a5"/>
            <w:rFonts w:ascii="Times New Roman" w:hAnsi="Times New Roman"/>
            <w:color w:val="auto"/>
            <w:sz w:val="28"/>
            <w:szCs w:val="28"/>
          </w:rPr>
          <w:t xml:space="preserve">от 06.04.2017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/386-43-2</w:t>
        </w:r>
      </w:hyperlink>
      <w:r w:rsidRPr="00813124">
        <w:rPr>
          <w:rFonts w:ascii="Times New Roman" w:hAnsi="Times New Roman"/>
          <w:sz w:val="28"/>
          <w:szCs w:val="28"/>
        </w:rPr>
        <w:t>)</w:t>
      </w:r>
    </w:p>
    <w:p w:rsidR="00385963" w:rsidRPr="00813124" w:rsidRDefault="00385963">
      <w:pPr>
        <w:pStyle w:val="article"/>
        <w:rPr>
          <w:rFonts w:ascii="Times New Roman" w:hAnsi="Times New Roman"/>
          <w:b/>
          <w:bCs/>
          <w:sz w:val="28"/>
          <w:szCs w:val="28"/>
        </w:rPr>
      </w:pPr>
      <w:r w:rsidRPr="00813124">
        <w:rPr>
          <w:rFonts w:ascii="Times New Roman" w:hAnsi="Times New Roman"/>
          <w:b/>
          <w:bCs/>
          <w:sz w:val="28"/>
          <w:szCs w:val="28"/>
        </w:rPr>
        <w:t>Статья 50</w:t>
      </w:r>
    </w:p>
    <w:p w:rsidR="00385963" w:rsidRPr="00813124" w:rsidRDefault="00385963">
      <w:pPr>
        <w:pStyle w:val="article"/>
        <w:rPr>
          <w:rFonts w:ascii="Times New Roman" w:hAnsi="Times New Roman"/>
          <w:sz w:val="28"/>
          <w:szCs w:val="28"/>
        </w:rPr>
      </w:pPr>
      <w:r w:rsidRPr="00813124">
        <w:rPr>
          <w:rFonts w:ascii="Times New Roman" w:hAnsi="Times New Roman"/>
          <w:sz w:val="28"/>
          <w:szCs w:val="28"/>
        </w:rPr>
        <w:t xml:space="preserve">1. Проект решения Муниципального совета Корочанского района о внесении изменений и дополнений в Устав (при условии, что отсутствуют основания для его возвращения без рассмотрения) не </w:t>
      </w:r>
      <w:proofErr w:type="gramStart"/>
      <w:r w:rsidRPr="00813124">
        <w:rPr>
          <w:rFonts w:ascii="Times New Roman" w:hAnsi="Times New Roman"/>
          <w:sz w:val="28"/>
          <w:szCs w:val="28"/>
        </w:rPr>
        <w:t>позднее</w:t>
      </w:r>
      <w:proofErr w:type="gramEnd"/>
      <w:r w:rsidRPr="00813124">
        <w:rPr>
          <w:rFonts w:ascii="Times New Roman" w:hAnsi="Times New Roman"/>
          <w:sz w:val="28"/>
          <w:szCs w:val="28"/>
        </w:rPr>
        <w:t xml:space="preserve"> чем за 30 дней до дня рассмотрения вопроса о принятии решения о внесении изменений и дополнений в Устав подлежит официальному опубликованию, с одновременным опубликованием установленного Муниципальным советом Корочанского района порядка учета предложений по проекту указанного решения, а также порядка участия граждан в его обсуждении.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Решение Муниципального совета Корочанского района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членов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50 в редакции Решения Муниципального совета муниципального района «Корочанский район» </w:t>
      </w:r>
      <w:hyperlink r:id="rId167"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51</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Председатель Муниципального совета Корочанского района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w:t>
      </w:r>
      <w:r w:rsidRPr="00813124">
        <w:rPr>
          <w:rFonts w:ascii="Times New Roman" w:hAnsi="Times New Roman"/>
          <w:sz w:val="28"/>
          <w:szCs w:val="28"/>
          <w:lang w:eastAsia="en-US"/>
        </w:rPr>
        <w:t>Председатель Муниципального совета Корочанского района обязан опубликовать в порядке, предусмотренном настоящим Уставом,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о внесении изменений и дополнений в настоящий Устав вступает в силу со дня такого опубликования, если самим решением не предусмотрен более поздний срок вступления его в силу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3. </w:t>
      </w:r>
      <w:proofErr w:type="gramStart"/>
      <w:r w:rsidR="003E75CA" w:rsidRPr="00813124">
        <w:rPr>
          <w:rFonts w:ascii="Times New Roman" w:hAnsi="Times New Roman"/>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w:t>
      </w:r>
      <w:r w:rsidR="003E75CA" w:rsidRPr="00813124">
        <w:rPr>
          <w:rFonts w:ascii="Times New Roman" w:hAnsi="Times New Roman"/>
          <w:sz w:val="28"/>
          <w:szCs w:val="28"/>
        </w:rPr>
        <w:lastRenderedPageBreak/>
        <w:t>силу после истечения срока полномочий председателя Муниципального совета Корочанского района, подписавшего решение Муниципального совета Корочанского</w:t>
      </w:r>
      <w:proofErr w:type="gramEnd"/>
      <w:r w:rsidR="003E75CA" w:rsidRPr="00813124">
        <w:rPr>
          <w:rFonts w:ascii="Times New Roman" w:hAnsi="Times New Roman"/>
          <w:sz w:val="28"/>
          <w:szCs w:val="28"/>
        </w:rPr>
        <w:t xml:space="preserve"> района о внесении указанных изменений и дополнений в настоящий Устав</w:t>
      </w:r>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51 в редакции Решения Муниципального совета муниципального района «Корочанский район» </w:t>
      </w:r>
      <w:hyperlink r:id="rId168" w:tgtFrame="Logical" w:history="1">
        <w:r w:rsidRPr="00813124">
          <w:rPr>
            <w:rStyle w:val="a5"/>
            <w:rFonts w:ascii="Times New Roman" w:hAnsi="Times New Roman"/>
            <w:color w:val="auto"/>
            <w:sz w:val="28"/>
            <w:szCs w:val="28"/>
          </w:rPr>
          <w:t xml:space="preserve">от 26.01.2011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/285-32-1</w:t>
        </w:r>
      </w:hyperlink>
      <w:r w:rsidRPr="00813124">
        <w:rPr>
          <w:rFonts w:ascii="Times New Roman" w:hAnsi="Times New Roman"/>
          <w:sz w:val="28"/>
          <w:szCs w:val="28"/>
        </w:rPr>
        <w:t>;</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51 в редакции Решения Муниципального совета муниципального района «Корочанский район» </w:t>
      </w:r>
      <w:hyperlink r:id="rId169" w:tgtFrame="Executing" w:history="1">
        <w:r w:rsidRPr="00813124">
          <w:rPr>
            <w:rStyle w:val="a5"/>
            <w:rFonts w:ascii="Times New Roman" w:hAnsi="Times New Roman"/>
            <w:color w:val="auto"/>
            <w:sz w:val="28"/>
            <w:szCs w:val="28"/>
          </w:rPr>
          <w:t xml:space="preserve">от 30.05.2012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/427-47-1</w:t>
        </w:r>
      </w:hyperlink>
      <w:r w:rsidRPr="00813124">
        <w:rPr>
          <w:rFonts w:ascii="Times New Roman" w:hAnsi="Times New Roman"/>
          <w:sz w:val="28"/>
          <w:szCs w:val="28"/>
        </w:rPr>
        <w:t>;</w:t>
      </w:r>
    </w:p>
    <w:p w:rsidR="003E75CA" w:rsidRPr="00813124" w:rsidRDefault="00385963">
      <w:pPr>
        <w:pStyle w:val="text"/>
        <w:rPr>
          <w:rStyle w:val="a5"/>
          <w:rFonts w:ascii="Times New Roman" w:hAnsi="Times New Roman"/>
          <w:color w:val="auto"/>
          <w:sz w:val="28"/>
          <w:szCs w:val="28"/>
        </w:rPr>
      </w:pPr>
      <w:r w:rsidRPr="00813124">
        <w:rPr>
          <w:rFonts w:ascii="Times New Roman" w:hAnsi="Times New Roman"/>
          <w:sz w:val="28"/>
          <w:szCs w:val="28"/>
        </w:rPr>
        <w:t xml:space="preserve">ст. 51 в редакции Решения Муниципального совета муниципального района «Корочанский район» </w:t>
      </w:r>
      <w:hyperlink r:id="rId170" w:tgtFrame="Executing" w:history="1">
        <w:r w:rsidRPr="00813124">
          <w:rPr>
            <w:rStyle w:val="a5"/>
            <w:rFonts w:ascii="Times New Roman" w:hAnsi="Times New Roman"/>
            <w:color w:val="auto"/>
            <w:sz w:val="28"/>
            <w:szCs w:val="28"/>
          </w:rPr>
          <w:t xml:space="preserve">от 29.04.2015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/167-20-2</w:t>
        </w:r>
      </w:hyperlink>
      <w:r w:rsidR="003E75CA" w:rsidRPr="00813124">
        <w:rPr>
          <w:rStyle w:val="a5"/>
          <w:rFonts w:ascii="Times New Roman" w:hAnsi="Times New Roman"/>
          <w:color w:val="auto"/>
          <w:sz w:val="28"/>
          <w:szCs w:val="28"/>
        </w:rPr>
        <w:t>;</w:t>
      </w:r>
    </w:p>
    <w:p w:rsidR="00385963" w:rsidRPr="00813124" w:rsidRDefault="003E75CA">
      <w:pPr>
        <w:pStyle w:val="text"/>
        <w:rPr>
          <w:rFonts w:ascii="Times New Roman" w:hAnsi="Times New Roman"/>
          <w:sz w:val="28"/>
          <w:szCs w:val="28"/>
        </w:rPr>
      </w:pPr>
      <w:r w:rsidRPr="00813124">
        <w:rPr>
          <w:rFonts w:ascii="Times New Roman" w:hAnsi="Times New Roman"/>
          <w:sz w:val="28"/>
          <w:szCs w:val="28"/>
        </w:rPr>
        <w:t xml:space="preserve">ст. 51 в редакции Решения Муниципального совета муниципального района «Корочанский район» </w:t>
      </w:r>
      <w:hyperlink r:id="rId171" w:tgtFrame="ChangingDocument" w:history="1">
        <w:r w:rsidRPr="00813124">
          <w:rPr>
            <w:rStyle w:val="a5"/>
            <w:rFonts w:ascii="Times New Roman" w:hAnsi="Times New Roman"/>
            <w:color w:val="auto"/>
            <w:sz w:val="28"/>
            <w:szCs w:val="28"/>
          </w:rPr>
          <w:t xml:space="preserve">от 29.11.2017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/443-51-2</w:t>
        </w:r>
      </w:hyperlink>
      <w:r w:rsidR="00385963" w:rsidRPr="00813124">
        <w:rPr>
          <w:rFonts w:ascii="Times New Roman" w:hAnsi="Times New Roman"/>
          <w:sz w:val="28"/>
          <w:szCs w:val="28"/>
        </w:rPr>
        <w:t>)</w:t>
      </w:r>
    </w:p>
    <w:p w:rsidR="00385963" w:rsidRPr="00813124" w:rsidRDefault="00385963">
      <w:pPr>
        <w:pStyle w:val="chapter"/>
        <w:rPr>
          <w:rFonts w:ascii="Times New Roman" w:hAnsi="Times New Roman"/>
        </w:rPr>
      </w:pPr>
      <w:r w:rsidRPr="00813124">
        <w:rPr>
          <w:rFonts w:ascii="Times New Roman" w:hAnsi="Times New Roman"/>
          <w:b/>
          <w:bCs/>
        </w:rPr>
        <w:t>Глава 7. ЗАКЛЮЧИТЕЛЬНЫЕ И ПЕРЕХОДНЫЕ ПОЛОЖЕНИЯ</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52</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Настоящий Устав вступает в силу после его государственной регистрации и его официального опубликования за исключением положений, касающихся структуры органов местного самоуправления, и положений, для которых настоящей главой установлен иной порядок вступления в силу.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Устав муниципального образования «Корочанский район» Белгородской области, принятый решением Совета депутатов от «21» июля 2005 года № 108, утрачивает силу со дня вступления в силу настоящего Устава, за исключением положений касающихся структуры органов местного самоуправления, которые применяются до вступления в силу настоящего Устава в полном объеме.</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53</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Выборы органов местного самоуправления и должностных лиц местного самоуправления Корочанского района, решение о назначении которых должно быть принято после государственной регистрации и опубликования настоящего Устава, не назначаются и не проводятся, а соответствующие положения Устава муниципального образования «Корочанский район» Белгородской области от 21 июля 2005 года не применяются.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2. Представительные органы городских и сельских поселений, входящих в состав Корочанского района, должны принять решение об избрании членов Муниципального совета Корочанского района из своего состава не </w:t>
      </w:r>
      <w:proofErr w:type="gramStart"/>
      <w:r w:rsidRPr="00813124">
        <w:rPr>
          <w:rFonts w:ascii="Times New Roman" w:hAnsi="Times New Roman"/>
          <w:sz w:val="28"/>
          <w:szCs w:val="28"/>
        </w:rPr>
        <w:t>позднее</w:t>
      </w:r>
      <w:proofErr w:type="gramEnd"/>
      <w:r w:rsidRPr="00813124">
        <w:rPr>
          <w:rFonts w:ascii="Times New Roman" w:hAnsi="Times New Roman"/>
          <w:sz w:val="28"/>
          <w:szCs w:val="28"/>
        </w:rPr>
        <w:t xml:space="preserve"> чем за 10 дней до дня начала работы Муниципального совета Корочанского района, определенного инициативой об изменении порядка формирования представительного органа Муниципального образования, поддержанной двумя третями представительных органов поселений, входящих в состав Муниципального образования.</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В случае</w:t>
      </w:r>
      <w:proofErr w:type="gramStart"/>
      <w:r w:rsidRPr="00813124">
        <w:rPr>
          <w:rFonts w:ascii="Times New Roman" w:hAnsi="Times New Roman"/>
          <w:sz w:val="28"/>
          <w:szCs w:val="28"/>
        </w:rPr>
        <w:t>,</w:t>
      </w:r>
      <w:proofErr w:type="gramEnd"/>
      <w:r w:rsidRPr="00813124">
        <w:rPr>
          <w:rFonts w:ascii="Times New Roman" w:hAnsi="Times New Roman"/>
          <w:sz w:val="28"/>
          <w:szCs w:val="28"/>
        </w:rPr>
        <w:t xml:space="preserve"> если полномочия Совета депутатов Корочанского района были прекращены досрочно, то представительные органы городских и сельских поселений, входящих в состав Корочанского района, должны принять решение об избрании членов Муниципального совета Корочанского района </w:t>
      </w:r>
      <w:r w:rsidRPr="00813124">
        <w:rPr>
          <w:rFonts w:ascii="Times New Roman" w:hAnsi="Times New Roman"/>
          <w:sz w:val="28"/>
          <w:szCs w:val="28"/>
        </w:rPr>
        <w:lastRenderedPageBreak/>
        <w:t>из своего состава не позднее чем через 15 дней со дня досрочного прекращения полномочий Совета депутатов Корочанского района, а Муниципальный совет Корочанского района должен начать свою работу не позднее чем через 30 дней со дня досрочного прекращения полномочий Совета депутатов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Исключена.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Исключена.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 xml:space="preserve">(ст. 53 в редакции Решения Муниципального совета муниципального района «Корочанский район» </w:t>
      </w:r>
      <w:hyperlink r:id="rId172" w:history="1">
        <w:r w:rsidRPr="00813124">
          <w:rPr>
            <w:rStyle w:val="a5"/>
            <w:rFonts w:ascii="Times New Roman" w:hAnsi="Times New Roman"/>
            <w:color w:val="auto"/>
            <w:sz w:val="28"/>
            <w:szCs w:val="28"/>
          </w:rPr>
          <w:t xml:space="preserve">от 23.12.2009 № </w:t>
        </w:r>
        <w:proofErr w:type="gramStart"/>
        <w:r w:rsidRPr="00813124">
          <w:rPr>
            <w:rStyle w:val="a5"/>
            <w:rFonts w:ascii="Times New Roman" w:hAnsi="Times New Roman"/>
            <w:color w:val="auto"/>
            <w:sz w:val="28"/>
            <w:szCs w:val="28"/>
          </w:rPr>
          <w:t>Р</w:t>
        </w:r>
        <w:proofErr w:type="gramEnd"/>
        <w:r w:rsidRPr="00813124">
          <w:rPr>
            <w:rStyle w:val="a5"/>
            <w:rFonts w:ascii="Times New Roman" w:hAnsi="Times New Roman"/>
            <w:color w:val="auto"/>
            <w:sz w:val="28"/>
            <w:szCs w:val="28"/>
          </w:rPr>
          <w:t>/191-22-1</w:t>
        </w:r>
      </w:hyperlink>
      <w:r w:rsidRPr="00813124">
        <w:rPr>
          <w:rFonts w:ascii="Times New Roman" w:hAnsi="Times New Roman"/>
          <w:sz w:val="28"/>
          <w:szCs w:val="28"/>
        </w:rPr>
        <w:t>)</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54</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Положения настоящего Устава, предусматривающие порядок формирования представительного органа муниципального района, вводятся в действие решением вновь сформированного Муниципального совета Корочанского района о закреплении их в настоящем Уставе, которое должно быть принято в течение месяца со дня начала работы вновь сформированного Муниципального совета Корочанского района.</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Пункт 9 части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3. До 1 января 2008 года к числу вопросов местного значения, помимо перечисленных в части 1 статьи 7 настоящего Устава вопросов местного значения, относится опека и попечительство.</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4. Пункт 3 части 2 статьи 7 настоящего Устава вступает в силу с 1 января 2008 года.</w:t>
      </w:r>
    </w:p>
    <w:p w:rsidR="00385963" w:rsidRPr="00813124" w:rsidRDefault="00385963">
      <w:pPr>
        <w:pStyle w:val="article"/>
        <w:rPr>
          <w:rFonts w:ascii="Times New Roman" w:hAnsi="Times New Roman"/>
          <w:sz w:val="28"/>
          <w:szCs w:val="28"/>
        </w:rPr>
      </w:pPr>
      <w:r w:rsidRPr="00813124">
        <w:rPr>
          <w:rFonts w:ascii="Times New Roman" w:hAnsi="Times New Roman"/>
          <w:b/>
          <w:bCs/>
          <w:sz w:val="28"/>
          <w:szCs w:val="28"/>
        </w:rPr>
        <w:t>Статья 55</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1. Нормативные правовые акты органов местного самоуправления Корочанского района, принятые до вступления в силу настоящего Устава, применяются в части, не противоречащей настоящему Уставу.</w:t>
      </w:r>
    </w:p>
    <w:p w:rsidR="00385963" w:rsidRPr="00813124" w:rsidRDefault="00385963">
      <w:pPr>
        <w:pStyle w:val="text"/>
        <w:rPr>
          <w:rFonts w:ascii="Times New Roman" w:hAnsi="Times New Roman"/>
          <w:sz w:val="28"/>
          <w:szCs w:val="28"/>
        </w:rPr>
      </w:pPr>
      <w:r w:rsidRPr="00813124">
        <w:rPr>
          <w:rFonts w:ascii="Times New Roman" w:hAnsi="Times New Roman"/>
          <w:sz w:val="28"/>
          <w:szCs w:val="28"/>
        </w:rPr>
        <w:t>2. Полномочия Совета депутатов Корочанского района, предусмотренные муниципальными правовыми актами Корочанского района, принятыми до вступления в силу настоящего Устава, исполняются Муниципальным советом Корочанского района, а полномочия главы Корочанского района - председателем Муниципального совета Корочанского района, если настоящим Уставом не предусмотрено иное.</w:t>
      </w:r>
    </w:p>
    <w:p w:rsidR="00664E62" w:rsidRPr="00813124" w:rsidRDefault="00664E62">
      <w:pPr>
        <w:pStyle w:val="text"/>
        <w:rPr>
          <w:rFonts w:ascii="Times New Roman" w:hAnsi="Times New Roman"/>
          <w:sz w:val="28"/>
          <w:szCs w:val="28"/>
        </w:rPr>
      </w:pPr>
    </w:p>
    <w:sectPr w:rsidR="00664E62" w:rsidRPr="00813124" w:rsidSect="00813124">
      <w:headerReference w:type="default" r:id="rId17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D3" w:rsidRDefault="00F36ED3" w:rsidP="00813124">
      <w:r>
        <w:separator/>
      </w:r>
    </w:p>
  </w:endnote>
  <w:endnote w:type="continuationSeparator" w:id="0">
    <w:p w:rsidR="00F36ED3" w:rsidRDefault="00F36ED3" w:rsidP="00813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D3" w:rsidRDefault="00F36ED3" w:rsidP="00813124">
      <w:r>
        <w:separator/>
      </w:r>
    </w:p>
  </w:footnote>
  <w:footnote w:type="continuationSeparator" w:id="0">
    <w:p w:rsidR="00F36ED3" w:rsidRDefault="00F36ED3" w:rsidP="00813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24" w:rsidRDefault="00813124">
    <w:pPr>
      <w:pStyle w:val="a9"/>
      <w:jc w:val="center"/>
    </w:pPr>
    <w:fldSimple w:instr=" PAGE   \* MERGEFORMAT ">
      <w:r w:rsidR="00516DD7">
        <w:rPr>
          <w:noProof/>
        </w:rPr>
        <w:t>52</w:t>
      </w:r>
    </w:fldSimple>
  </w:p>
  <w:p w:rsidR="00813124" w:rsidRDefault="008131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AA3"/>
    <w:rsid w:val="00000B6C"/>
    <w:rsid w:val="00022DF8"/>
    <w:rsid w:val="00057B5E"/>
    <w:rsid w:val="000C22FB"/>
    <w:rsid w:val="00113954"/>
    <w:rsid w:val="001B0841"/>
    <w:rsid w:val="001C7A49"/>
    <w:rsid w:val="001E7D37"/>
    <w:rsid w:val="00205B49"/>
    <w:rsid w:val="00216ED7"/>
    <w:rsid w:val="002268DB"/>
    <w:rsid w:val="002747CE"/>
    <w:rsid w:val="00283B1F"/>
    <w:rsid w:val="00284504"/>
    <w:rsid w:val="002B7954"/>
    <w:rsid w:val="003045EE"/>
    <w:rsid w:val="00312E27"/>
    <w:rsid w:val="003365F6"/>
    <w:rsid w:val="003446D4"/>
    <w:rsid w:val="0035515E"/>
    <w:rsid w:val="00375D94"/>
    <w:rsid w:val="00385963"/>
    <w:rsid w:val="003A7F4B"/>
    <w:rsid w:val="003C5E28"/>
    <w:rsid w:val="003C72C0"/>
    <w:rsid w:val="003E2195"/>
    <w:rsid w:val="003E75CA"/>
    <w:rsid w:val="00416A3C"/>
    <w:rsid w:val="00425BF1"/>
    <w:rsid w:val="00475FBB"/>
    <w:rsid w:val="00486B89"/>
    <w:rsid w:val="004931B9"/>
    <w:rsid w:val="004C1AE6"/>
    <w:rsid w:val="004C665D"/>
    <w:rsid w:val="004D26DA"/>
    <w:rsid w:val="004D54C8"/>
    <w:rsid w:val="004E0105"/>
    <w:rsid w:val="004E255D"/>
    <w:rsid w:val="004F4C02"/>
    <w:rsid w:val="00500B32"/>
    <w:rsid w:val="00500B33"/>
    <w:rsid w:val="00516DD7"/>
    <w:rsid w:val="00543170"/>
    <w:rsid w:val="00544BD0"/>
    <w:rsid w:val="00562DD9"/>
    <w:rsid w:val="00567530"/>
    <w:rsid w:val="005D0CAD"/>
    <w:rsid w:val="00615911"/>
    <w:rsid w:val="00616B97"/>
    <w:rsid w:val="00624551"/>
    <w:rsid w:val="0063198E"/>
    <w:rsid w:val="006415C1"/>
    <w:rsid w:val="006510C2"/>
    <w:rsid w:val="00664E62"/>
    <w:rsid w:val="00685DFE"/>
    <w:rsid w:val="006D30EF"/>
    <w:rsid w:val="006D4FC9"/>
    <w:rsid w:val="006E359D"/>
    <w:rsid w:val="006F177B"/>
    <w:rsid w:val="00703E36"/>
    <w:rsid w:val="007615BA"/>
    <w:rsid w:val="007913E6"/>
    <w:rsid w:val="0079269D"/>
    <w:rsid w:val="00794B4B"/>
    <w:rsid w:val="007B7696"/>
    <w:rsid w:val="007B77F7"/>
    <w:rsid w:val="007D3843"/>
    <w:rsid w:val="007E3CC7"/>
    <w:rsid w:val="00805C60"/>
    <w:rsid w:val="00811252"/>
    <w:rsid w:val="00813124"/>
    <w:rsid w:val="00816DE9"/>
    <w:rsid w:val="00820033"/>
    <w:rsid w:val="00832FE7"/>
    <w:rsid w:val="00854BCD"/>
    <w:rsid w:val="00860FCA"/>
    <w:rsid w:val="008659AA"/>
    <w:rsid w:val="00893A97"/>
    <w:rsid w:val="008D5F2F"/>
    <w:rsid w:val="008E18AA"/>
    <w:rsid w:val="00903E97"/>
    <w:rsid w:val="00914AA3"/>
    <w:rsid w:val="00922501"/>
    <w:rsid w:val="009412DB"/>
    <w:rsid w:val="0096475B"/>
    <w:rsid w:val="009748E3"/>
    <w:rsid w:val="0098457C"/>
    <w:rsid w:val="00993C33"/>
    <w:rsid w:val="009970BA"/>
    <w:rsid w:val="009A16D9"/>
    <w:rsid w:val="009E08A5"/>
    <w:rsid w:val="00A649BA"/>
    <w:rsid w:val="00A71B0B"/>
    <w:rsid w:val="00AA7041"/>
    <w:rsid w:val="00AC6006"/>
    <w:rsid w:val="00AD25D9"/>
    <w:rsid w:val="00B00983"/>
    <w:rsid w:val="00B10A92"/>
    <w:rsid w:val="00B301EE"/>
    <w:rsid w:val="00B35E98"/>
    <w:rsid w:val="00B82C5A"/>
    <w:rsid w:val="00BF63F8"/>
    <w:rsid w:val="00C42F1A"/>
    <w:rsid w:val="00C56900"/>
    <w:rsid w:val="00C62CA4"/>
    <w:rsid w:val="00C630EE"/>
    <w:rsid w:val="00C67EA9"/>
    <w:rsid w:val="00C76B92"/>
    <w:rsid w:val="00CB2ED9"/>
    <w:rsid w:val="00CB3609"/>
    <w:rsid w:val="00D21FCD"/>
    <w:rsid w:val="00D32485"/>
    <w:rsid w:val="00DA3505"/>
    <w:rsid w:val="00DC012A"/>
    <w:rsid w:val="00DD2A9B"/>
    <w:rsid w:val="00DE4854"/>
    <w:rsid w:val="00DE542A"/>
    <w:rsid w:val="00DF777B"/>
    <w:rsid w:val="00E12DF2"/>
    <w:rsid w:val="00E21BCD"/>
    <w:rsid w:val="00E22A98"/>
    <w:rsid w:val="00E42E50"/>
    <w:rsid w:val="00E638D0"/>
    <w:rsid w:val="00E93067"/>
    <w:rsid w:val="00EF1C93"/>
    <w:rsid w:val="00F17CA4"/>
    <w:rsid w:val="00F21784"/>
    <w:rsid w:val="00F35F85"/>
    <w:rsid w:val="00F36ED3"/>
    <w:rsid w:val="00F50FB5"/>
    <w:rsid w:val="00F67FE4"/>
    <w:rsid w:val="00F803B0"/>
    <w:rsid w:val="00F80D18"/>
    <w:rsid w:val="00F8126B"/>
    <w:rsid w:val="00F905C8"/>
    <w:rsid w:val="00FA46EE"/>
    <w:rsid w:val="00FD7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D3843"/>
    <w:pPr>
      <w:ind w:firstLine="567"/>
      <w:jc w:val="both"/>
    </w:pPr>
    <w:rPr>
      <w:rFonts w:ascii="Arial" w:hAnsi="Arial"/>
      <w:sz w:val="24"/>
      <w:szCs w:val="24"/>
    </w:rPr>
  </w:style>
  <w:style w:type="paragraph" w:styleId="10">
    <w:name w:val="heading 1"/>
    <w:aliases w:val="!Части документа"/>
    <w:basedOn w:val="a"/>
    <w:next w:val="a"/>
    <w:link w:val="11"/>
    <w:qFormat/>
    <w:rsid w:val="007D3843"/>
    <w:pPr>
      <w:jc w:val="center"/>
      <w:outlineLvl w:val="0"/>
    </w:pPr>
    <w:rPr>
      <w:rFonts w:cs="Arial"/>
      <w:b/>
      <w:bCs/>
      <w:kern w:val="32"/>
      <w:sz w:val="32"/>
      <w:szCs w:val="32"/>
    </w:rPr>
  </w:style>
  <w:style w:type="paragraph" w:styleId="2">
    <w:name w:val="heading 2"/>
    <w:aliases w:val="!Разделы документа"/>
    <w:basedOn w:val="a"/>
    <w:link w:val="20"/>
    <w:qFormat/>
    <w:rsid w:val="007D3843"/>
    <w:pPr>
      <w:jc w:val="center"/>
      <w:outlineLvl w:val="1"/>
    </w:pPr>
    <w:rPr>
      <w:rFonts w:cs="Arial"/>
      <w:b/>
      <w:bCs/>
      <w:iCs/>
      <w:sz w:val="30"/>
      <w:szCs w:val="28"/>
    </w:rPr>
  </w:style>
  <w:style w:type="paragraph" w:styleId="3">
    <w:name w:val="heading 3"/>
    <w:aliases w:val="!Главы документа"/>
    <w:basedOn w:val="a"/>
    <w:link w:val="30"/>
    <w:qFormat/>
    <w:rsid w:val="007D3843"/>
    <w:pPr>
      <w:outlineLvl w:val="2"/>
    </w:pPr>
    <w:rPr>
      <w:rFonts w:cs="Arial"/>
      <w:b/>
      <w:bCs/>
      <w:sz w:val="28"/>
      <w:szCs w:val="26"/>
    </w:rPr>
  </w:style>
  <w:style w:type="paragraph" w:styleId="4">
    <w:name w:val="heading 4"/>
    <w:aliases w:val="!Параграфы/Статьи документа"/>
    <w:basedOn w:val="a"/>
    <w:link w:val="40"/>
    <w:qFormat/>
    <w:rsid w:val="007D38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locked/>
    <w:rsid w:val="0096475B"/>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DE4854"/>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96475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96475B"/>
    <w:rPr>
      <w:rFonts w:ascii="Arial" w:hAnsi="Arial"/>
      <w:b/>
      <w:bCs/>
      <w:sz w:val="26"/>
      <w:szCs w:val="28"/>
    </w:rPr>
  </w:style>
  <w:style w:type="paragraph" w:customStyle="1" w:styleId="text">
    <w:name w:val="text"/>
    <w:basedOn w:val="a"/>
    <w:uiPriority w:val="99"/>
    <w:rsid w:val="00820033"/>
  </w:style>
  <w:style w:type="paragraph" w:styleId="a3">
    <w:name w:val="caption"/>
    <w:basedOn w:val="a"/>
    <w:uiPriority w:val="99"/>
    <w:qFormat/>
    <w:rsid w:val="00820033"/>
    <w:pPr>
      <w:spacing w:before="240" w:after="60"/>
      <w:jc w:val="center"/>
    </w:pPr>
    <w:rPr>
      <w:b/>
      <w:bCs/>
      <w:sz w:val="32"/>
      <w:szCs w:val="32"/>
    </w:rPr>
  </w:style>
  <w:style w:type="paragraph" w:customStyle="1" w:styleId="article">
    <w:name w:val="article"/>
    <w:basedOn w:val="a"/>
    <w:uiPriority w:val="99"/>
    <w:rsid w:val="00820033"/>
    <w:rPr>
      <w:sz w:val="26"/>
      <w:szCs w:val="26"/>
    </w:rPr>
  </w:style>
  <w:style w:type="paragraph" w:customStyle="1" w:styleId="chapter">
    <w:name w:val="chapter"/>
    <w:basedOn w:val="a"/>
    <w:uiPriority w:val="99"/>
    <w:rsid w:val="00820033"/>
    <w:rPr>
      <w:sz w:val="28"/>
      <w:szCs w:val="28"/>
    </w:rPr>
  </w:style>
  <w:style w:type="paragraph" w:customStyle="1" w:styleId="section">
    <w:name w:val="section"/>
    <w:basedOn w:val="a"/>
    <w:uiPriority w:val="99"/>
    <w:rsid w:val="00820033"/>
    <w:pPr>
      <w:jc w:val="center"/>
    </w:pPr>
    <w:rPr>
      <w:sz w:val="30"/>
      <w:szCs w:val="30"/>
    </w:rPr>
  </w:style>
  <w:style w:type="paragraph" w:styleId="a4">
    <w:name w:val="Normal (Web)"/>
    <w:basedOn w:val="a"/>
    <w:uiPriority w:val="99"/>
    <w:rsid w:val="00820033"/>
    <w:pPr>
      <w:spacing w:before="100" w:beforeAutospacing="1" w:after="100" w:afterAutospacing="1"/>
    </w:pPr>
  </w:style>
  <w:style w:type="character" w:styleId="a5">
    <w:name w:val="Hyperlink"/>
    <w:basedOn w:val="a0"/>
    <w:rsid w:val="007D3843"/>
    <w:rPr>
      <w:color w:val="0000FF"/>
      <w:u w:val="none"/>
    </w:rPr>
  </w:style>
  <w:style w:type="character" w:styleId="a6">
    <w:name w:val="FollowedHyperlink"/>
    <w:basedOn w:val="a0"/>
    <w:uiPriority w:val="99"/>
    <w:rsid w:val="00820033"/>
    <w:rPr>
      <w:rFonts w:ascii="Verdana" w:hAnsi="Verdana" w:cs="Verdana"/>
      <w:color w:val="0000FF"/>
      <w:u w:val="single"/>
      <w:lang w:val="en-US" w:eastAsia="en-US"/>
    </w:rPr>
  </w:style>
  <w:style w:type="character" w:styleId="HTML">
    <w:name w:val="HTML Variable"/>
    <w:aliases w:val="!Ссылки в документе"/>
    <w:basedOn w:val="a0"/>
    <w:rsid w:val="007D3843"/>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D3843"/>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96475B"/>
    <w:rPr>
      <w:rFonts w:ascii="Courier" w:hAnsi="Courier"/>
      <w:szCs w:val="20"/>
    </w:rPr>
  </w:style>
  <w:style w:type="paragraph" w:customStyle="1" w:styleId="Title">
    <w:name w:val="Title!Название НПА"/>
    <w:basedOn w:val="a"/>
    <w:rsid w:val="007D3843"/>
    <w:pPr>
      <w:spacing w:before="240" w:after="60"/>
      <w:jc w:val="center"/>
      <w:outlineLvl w:val="0"/>
    </w:pPr>
    <w:rPr>
      <w:rFonts w:cs="Arial"/>
      <w:b/>
      <w:bCs/>
      <w:kern w:val="28"/>
      <w:sz w:val="32"/>
      <w:szCs w:val="32"/>
    </w:rPr>
  </w:style>
  <w:style w:type="paragraph" w:customStyle="1" w:styleId="Application">
    <w:name w:val="Application!Приложение"/>
    <w:rsid w:val="007D3843"/>
    <w:pPr>
      <w:spacing w:before="120" w:after="120"/>
      <w:jc w:val="right"/>
    </w:pPr>
    <w:rPr>
      <w:rFonts w:ascii="Arial" w:hAnsi="Arial" w:cs="Arial"/>
      <w:b/>
      <w:bCs/>
      <w:kern w:val="28"/>
      <w:sz w:val="32"/>
      <w:szCs w:val="32"/>
    </w:rPr>
  </w:style>
  <w:style w:type="paragraph" w:customStyle="1" w:styleId="Table">
    <w:name w:val="Table!Таблица"/>
    <w:rsid w:val="007D3843"/>
    <w:rPr>
      <w:rFonts w:ascii="Arial" w:hAnsi="Arial" w:cs="Arial"/>
      <w:bCs/>
      <w:kern w:val="28"/>
      <w:sz w:val="24"/>
      <w:szCs w:val="32"/>
    </w:rPr>
  </w:style>
  <w:style w:type="paragraph" w:customStyle="1" w:styleId="Table0">
    <w:name w:val="Table!"/>
    <w:next w:val="Table"/>
    <w:rsid w:val="007D3843"/>
    <w:pPr>
      <w:jc w:val="center"/>
    </w:pPr>
    <w:rPr>
      <w:rFonts w:ascii="Arial" w:hAnsi="Arial" w:cs="Arial"/>
      <w:b/>
      <w:bCs/>
      <w:kern w:val="28"/>
      <w:sz w:val="24"/>
      <w:szCs w:val="32"/>
    </w:rPr>
  </w:style>
  <w:style w:type="paragraph" w:styleId="a9">
    <w:name w:val="header"/>
    <w:basedOn w:val="a"/>
    <w:link w:val="aa"/>
    <w:uiPriority w:val="99"/>
    <w:rsid w:val="00B35E98"/>
    <w:pPr>
      <w:tabs>
        <w:tab w:val="center" w:pos="4677"/>
        <w:tab w:val="right" w:pos="9355"/>
      </w:tabs>
    </w:pPr>
  </w:style>
  <w:style w:type="character" w:customStyle="1" w:styleId="aa">
    <w:name w:val="Верхний колонтитул Знак"/>
    <w:basedOn w:val="a0"/>
    <w:link w:val="a9"/>
    <w:uiPriority w:val="99"/>
    <w:locked/>
    <w:rsid w:val="0096475B"/>
    <w:rPr>
      <w:rFonts w:ascii="Arial" w:hAnsi="Arial" w:cs="Arial"/>
      <w:sz w:val="24"/>
      <w:szCs w:val="24"/>
      <w:lang w:val="en-US" w:eastAsia="en-US"/>
    </w:rPr>
  </w:style>
  <w:style w:type="paragraph" w:customStyle="1" w:styleId="CharChar">
    <w:name w:val="Char Char Знак Знак Знак"/>
    <w:basedOn w:val="a"/>
    <w:uiPriority w:val="99"/>
    <w:rsid w:val="00D32485"/>
    <w:pPr>
      <w:spacing w:after="160" w:line="240" w:lineRule="exact"/>
    </w:pPr>
    <w:rPr>
      <w:b/>
      <w:bCs/>
      <w:lang w:val="en-US" w:eastAsia="de-DE"/>
    </w:rPr>
  </w:style>
  <w:style w:type="paragraph" w:customStyle="1" w:styleId="NumberAndDate">
    <w:name w:val="NumberAndDate"/>
    <w:aliases w:val="!Дата и Номер"/>
    <w:qFormat/>
    <w:rsid w:val="007D384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3843"/>
    <w:rPr>
      <w:sz w:val="28"/>
    </w:rPr>
  </w:style>
  <w:style w:type="paragraph" w:customStyle="1" w:styleId="1">
    <w:name w:val="Знак Знак Знак Знак1"/>
    <w:basedOn w:val="a"/>
    <w:uiPriority w:val="99"/>
    <w:semiHidden/>
    <w:rsid w:val="00113954"/>
    <w:pPr>
      <w:numPr>
        <w:numId w:val="1"/>
      </w:numPr>
      <w:suppressAutoHyphens/>
      <w:spacing w:before="120" w:after="160" w:line="240" w:lineRule="exact"/>
    </w:pPr>
    <w:rPr>
      <w:rFonts w:ascii="Verdana" w:hAnsi="Verdana" w:cs="Verdana"/>
      <w:sz w:val="20"/>
      <w:szCs w:val="20"/>
      <w:lang w:val="en-US" w:eastAsia="en-US"/>
    </w:rPr>
  </w:style>
  <w:style w:type="character" w:customStyle="1" w:styleId="s3">
    <w:name w:val="s3"/>
    <w:rsid w:val="003E75CA"/>
  </w:style>
  <w:style w:type="character" w:customStyle="1" w:styleId="31">
    <w:name w:val="Основной текст (3)_"/>
    <w:link w:val="32"/>
    <w:locked/>
    <w:rsid w:val="00BF63F8"/>
    <w:rPr>
      <w:spacing w:val="1"/>
      <w:sz w:val="25"/>
      <w:szCs w:val="25"/>
      <w:shd w:val="clear" w:color="auto" w:fill="FFFFFF"/>
    </w:rPr>
  </w:style>
  <w:style w:type="paragraph" w:customStyle="1" w:styleId="32">
    <w:name w:val="Основной текст (3)"/>
    <w:basedOn w:val="a"/>
    <w:link w:val="31"/>
    <w:rsid w:val="00BF63F8"/>
    <w:pPr>
      <w:widowControl w:val="0"/>
      <w:shd w:val="clear" w:color="auto" w:fill="FFFFFF"/>
      <w:spacing w:before="600" w:after="120" w:line="322" w:lineRule="exact"/>
    </w:pPr>
    <w:rPr>
      <w:rFonts w:ascii="Times New Roman" w:hAnsi="Times New Roman"/>
      <w:spacing w:val="1"/>
      <w:sz w:val="25"/>
      <w:szCs w:val="25"/>
      <w:lang/>
    </w:rPr>
  </w:style>
  <w:style w:type="paragraph" w:styleId="ab">
    <w:name w:val="footer"/>
    <w:basedOn w:val="a"/>
    <w:link w:val="ac"/>
    <w:uiPriority w:val="99"/>
    <w:semiHidden/>
    <w:unhideWhenUsed/>
    <w:rsid w:val="00813124"/>
    <w:pPr>
      <w:tabs>
        <w:tab w:val="center" w:pos="4677"/>
        <w:tab w:val="right" w:pos="9355"/>
      </w:tabs>
    </w:pPr>
  </w:style>
  <w:style w:type="character" w:customStyle="1" w:styleId="ac">
    <w:name w:val="Нижний колонтитул Знак"/>
    <w:basedOn w:val="a0"/>
    <w:link w:val="ab"/>
    <w:uiPriority w:val="99"/>
    <w:semiHidden/>
    <w:rsid w:val="0081312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57793">
      <w:bodyDiv w:val="1"/>
      <w:marLeft w:val="0"/>
      <w:marRight w:val="0"/>
      <w:marTop w:val="0"/>
      <w:marBottom w:val="0"/>
      <w:divBdr>
        <w:top w:val="none" w:sz="0" w:space="0" w:color="auto"/>
        <w:left w:val="none" w:sz="0" w:space="0" w:color="auto"/>
        <w:bottom w:val="none" w:sz="0" w:space="0" w:color="auto"/>
        <w:right w:val="none" w:sz="0" w:space="0" w:color="auto"/>
      </w:divBdr>
    </w:div>
    <w:div w:id="355271307">
      <w:bodyDiv w:val="1"/>
      <w:marLeft w:val="0"/>
      <w:marRight w:val="0"/>
      <w:marTop w:val="0"/>
      <w:marBottom w:val="0"/>
      <w:divBdr>
        <w:top w:val="none" w:sz="0" w:space="0" w:color="auto"/>
        <w:left w:val="none" w:sz="0" w:space="0" w:color="auto"/>
        <w:bottom w:val="none" w:sz="0" w:space="0" w:color="auto"/>
        <w:right w:val="none" w:sz="0" w:space="0" w:color="auto"/>
      </w:divBdr>
    </w:div>
    <w:div w:id="452094654">
      <w:bodyDiv w:val="1"/>
      <w:marLeft w:val="0"/>
      <w:marRight w:val="0"/>
      <w:marTop w:val="0"/>
      <w:marBottom w:val="0"/>
      <w:divBdr>
        <w:top w:val="none" w:sz="0" w:space="0" w:color="auto"/>
        <w:left w:val="none" w:sz="0" w:space="0" w:color="auto"/>
        <w:bottom w:val="none" w:sz="0" w:space="0" w:color="auto"/>
        <w:right w:val="none" w:sz="0" w:space="0" w:color="auto"/>
      </w:divBdr>
    </w:div>
    <w:div w:id="713306704">
      <w:bodyDiv w:val="1"/>
      <w:marLeft w:val="0"/>
      <w:marRight w:val="0"/>
      <w:marTop w:val="0"/>
      <w:marBottom w:val="0"/>
      <w:divBdr>
        <w:top w:val="none" w:sz="0" w:space="0" w:color="auto"/>
        <w:left w:val="none" w:sz="0" w:space="0" w:color="auto"/>
        <w:bottom w:val="none" w:sz="0" w:space="0" w:color="auto"/>
        <w:right w:val="none" w:sz="0" w:space="0" w:color="auto"/>
      </w:divBdr>
    </w:div>
    <w:div w:id="768503766">
      <w:bodyDiv w:val="1"/>
      <w:marLeft w:val="0"/>
      <w:marRight w:val="0"/>
      <w:marTop w:val="0"/>
      <w:marBottom w:val="0"/>
      <w:divBdr>
        <w:top w:val="none" w:sz="0" w:space="0" w:color="auto"/>
        <w:left w:val="none" w:sz="0" w:space="0" w:color="auto"/>
        <w:bottom w:val="none" w:sz="0" w:space="0" w:color="auto"/>
        <w:right w:val="none" w:sz="0" w:space="0" w:color="auto"/>
      </w:divBdr>
    </w:div>
    <w:div w:id="890843747">
      <w:bodyDiv w:val="1"/>
      <w:marLeft w:val="0"/>
      <w:marRight w:val="0"/>
      <w:marTop w:val="0"/>
      <w:marBottom w:val="0"/>
      <w:divBdr>
        <w:top w:val="none" w:sz="0" w:space="0" w:color="auto"/>
        <w:left w:val="none" w:sz="0" w:space="0" w:color="auto"/>
        <w:bottom w:val="none" w:sz="0" w:space="0" w:color="auto"/>
        <w:right w:val="none" w:sz="0" w:space="0" w:color="auto"/>
      </w:divBdr>
    </w:div>
    <w:div w:id="1053583392">
      <w:bodyDiv w:val="1"/>
      <w:marLeft w:val="0"/>
      <w:marRight w:val="0"/>
      <w:marTop w:val="0"/>
      <w:marBottom w:val="0"/>
      <w:divBdr>
        <w:top w:val="none" w:sz="0" w:space="0" w:color="auto"/>
        <w:left w:val="none" w:sz="0" w:space="0" w:color="auto"/>
        <w:bottom w:val="none" w:sz="0" w:space="0" w:color="auto"/>
        <w:right w:val="none" w:sz="0" w:space="0" w:color="auto"/>
      </w:divBdr>
    </w:div>
    <w:div w:id="1510561815">
      <w:bodyDiv w:val="1"/>
      <w:marLeft w:val="0"/>
      <w:marRight w:val="0"/>
      <w:marTop w:val="0"/>
      <w:marBottom w:val="0"/>
      <w:divBdr>
        <w:top w:val="none" w:sz="0" w:space="0" w:color="auto"/>
        <w:left w:val="none" w:sz="0" w:space="0" w:color="auto"/>
        <w:bottom w:val="none" w:sz="0" w:space="0" w:color="auto"/>
        <w:right w:val="none" w:sz="0" w:space="0" w:color="auto"/>
      </w:divBdr>
    </w:div>
    <w:div w:id="1694188870">
      <w:marLeft w:val="0"/>
      <w:marRight w:val="0"/>
      <w:marTop w:val="0"/>
      <w:marBottom w:val="0"/>
      <w:divBdr>
        <w:top w:val="none" w:sz="0" w:space="0" w:color="auto"/>
        <w:left w:val="none" w:sz="0" w:space="0" w:color="auto"/>
        <w:bottom w:val="none" w:sz="0" w:space="0" w:color="auto"/>
        <w:right w:val="none" w:sz="0" w:space="0" w:color="auto"/>
      </w:divBdr>
    </w:div>
    <w:div w:id="1723408183">
      <w:bodyDiv w:val="1"/>
      <w:marLeft w:val="0"/>
      <w:marRight w:val="0"/>
      <w:marTop w:val="0"/>
      <w:marBottom w:val="0"/>
      <w:divBdr>
        <w:top w:val="none" w:sz="0" w:space="0" w:color="auto"/>
        <w:left w:val="none" w:sz="0" w:space="0" w:color="auto"/>
        <w:bottom w:val="none" w:sz="0" w:space="0" w:color="auto"/>
        <w:right w:val="none" w:sz="0" w:space="0" w:color="auto"/>
      </w:divBdr>
    </w:div>
    <w:div w:id="1921282657">
      <w:bodyDiv w:val="1"/>
      <w:marLeft w:val="0"/>
      <w:marRight w:val="0"/>
      <w:marTop w:val="0"/>
      <w:marBottom w:val="0"/>
      <w:divBdr>
        <w:top w:val="none" w:sz="0" w:space="0" w:color="auto"/>
        <w:left w:val="none" w:sz="0" w:space="0" w:color="auto"/>
        <w:bottom w:val="none" w:sz="0" w:space="0" w:color="auto"/>
        <w:right w:val="none" w:sz="0" w:space="0" w:color="auto"/>
      </w:divBdr>
    </w:div>
    <w:div w:id="1985574080">
      <w:bodyDiv w:val="1"/>
      <w:marLeft w:val="0"/>
      <w:marRight w:val="0"/>
      <w:marTop w:val="0"/>
      <w:marBottom w:val="0"/>
      <w:divBdr>
        <w:top w:val="none" w:sz="0" w:space="0" w:color="auto"/>
        <w:left w:val="none" w:sz="0" w:space="0" w:color="auto"/>
        <w:bottom w:val="none" w:sz="0" w:space="0" w:color="auto"/>
        <w:right w:val="none" w:sz="0" w:space="0" w:color="auto"/>
      </w:divBdr>
    </w:div>
    <w:div w:id="21102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istrnpa:8080/content/act/172d9bee-9b50-4ef8-bf59-11243a2f8680.doc" TargetMode="External"/><Relationship Id="rId117" Type="http://schemas.openxmlformats.org/officeDocument/2006/relationships/hyperlink" Target="https://clck.yandex.ru/redir/nWO_r1F33ck?data=TUZzNUtUalhlNGlhWTkxbVlaU3JvMnQxQUhGRE5jUER0TVF5MHBDVzRSc1RmTE8zNUxyVHJiek9udWRqSk9yakYzVHJsdS1IekxWdFhZM1dKSG4yTU1RT1VGU0tsNTdFSFF2czAzUXN4OXE3czFTMXFKSFVVR2s1dEtVbmUtMHZFN2ZzSE8zY3VNajFRNU1WUldkdHFxdWpzbGlwd3p3YUpwNkg0UEs0Nmkzc2ZIVVhiNThER0djSXZsLTRrOUZsX0g4UjBpLVVsckU&amp;b64e=2&amp;sign=2c5d454683a430b328e8c51a93da6560&amp;keyno=17" TargetMode="External"/><Relationship Id="rId21" Type="http://schemas.openxmlformats.org/officeDocument/2006/relationships/hyperlink" Target="http://registrnpa:8080/content/act/172d9bee-9b50-4ef8-bf59-11243a2f8680.doc" TargetMode="External"/><Relationship Id="rId42" Type="http://schemas.openxmlformats.org/officeDocument/2006/relationships/hyperlink" Target="file:///C:\Users\Pegashova_MI\AppData\Local\Temp\10480\zakon.scli.ru" TargetMode="External"/><Relationship Id="rId47" Type="http://schemas.openxmlformats.org/officeDocument/2006/relationships/hyperlink" Target="file:///C:\Users\Pegashova_MI\AppData\Local\Temp\10480\zakon.scli.ru" TargetMode="External"/><Relationship Id="rId63" Type="http://schemas.openxmlformats.org/officeDocument/2006/relationships/hyperlink" Target="http://registrnpa:8080/content/act/ba73a55f-ee97-48a2-b6b7-ab0b1b4b1aed.doc" TargetMode="External"/><Relationship Id="rId68" Type="http://schemas.openxmlformats.org/officeDocument/2006/relationships/hyperlink" Target="http://registrnpa:8080/content/act/54871e27-19c3-4e8d-a482-14f1394b3ccd.doc" TargetMode="External"/><Relationship Id="rId84" Type="http://schemas.openxmlformats.org/officeDocument/2006/relationships/hyperlink" Target="http://registrnpa:8080/content/act/bfd70893-33a6-46a1-b37f-b014a5eb13d2.doc" TargetMode="External"/><Relationship Id="rId89" Type="http://schemas.openxmlformats.org/officeDocument/2006/relationships/hyperlink" Target="https://clck.yandex.ru/redir/nWO_r1F33ck?data=TUZzNUtUalhlNGlhWTkxbVlaU3JvMnQxQUhGRE5jUER0TVF5MHBDVzRSc1RmTE8zNUxyVHJiek9udWRqSk9yakYzVHJsdS1IekxWdFhZM1dKSG4yTU1RT1VGU0tsNTdFSFF2czAzUXN4OXFIcUdoTEZXaHk3SE1ZSVJFT091RTl5YlJyZlRET1VsUGpITERDZl8tcVlNcWRDYVNlRmtKX19XekdxeG8wMXpUaHk4MTlUeWlpZExuVjlqWFU0SDJJYmoxd2tNaDduOTA&amp;b64e=2&amp;sign=14f2406f2c50b80029f6dfdbcde4aef6&amp;keyno=17" TargetMode="External"/><Relationship Id="rId112" Type="http://schemas.openxmlformats.org/officeDocument/2006/relationships/hyperlink" Target="http://registrnpa:8080/content/act/54871e27-19c3-4e8d-a482-14f1394b3ccd.doc" TargetMode="External"/><Relationship Id="rId133" Type="http://schemas.openxmlformats.org/officeDocument/2006/relationships/hyperlink" Target="http://registrnpa:8080/content/act/54871e27-19c3-4e8d-a482-14f1394b3ccd.doc" TargetMode="External"/><Relationship Id="rId138" Type="http://schemas.openxmlformats.org/officeDocument/2006/relationships/hyperlink" Target="http://zakon.scli.ru/" TargetMode="External"/><Relationship Id="rId154" Type="http://schemas.openxmlformats.org/officeDocument/2006/relationships/hyperlink" Target="http://registrnpa:8080/content/act/bfd70893-33a6-46a1-b37f-b014a5eb13d2.doc" TargetMode="External"/><Relationship Id="rId159" Type="http://schemas.openxmlformats.org/officeDocument/2006/relationships/hyperlink" Target="http://registrnpa:8080/content/act/e190b578-9bf1-451e-8976-641159c8cb95.doc" TargetMode="External"/><Relationship Id="rId175" Type="http://schemas.openxmlformats.org/officeDocument/2006/relationships/theme" Target="theme/theme1.xml"/><Relationship Id="rId170" Type="http://schemas.openxmlformats.org/officeDocument/2006/relationships/hyperlink" Target="http://registrnpa:8080/content/act/ba73a55f-ee97-48a2-b6b7-ab0b1b4b1aed.doc" TargetMode="External"/><Relationship Id="rId16" Type="http://schemas.openxmlformats.org/officeDocument/2006/relationships/hyperlink" Target="http://registrnpa:8080/content/act/172d9bee-9b50-4ef8-bf59-11243a2f8680.doc" TargetMode="External"/><Relationship Id="rId107" Type="http://schemas.openxmlformats.org/officeDocument/2006/relationships/hyperlink" Target="http://registrnpa:8080/content/act/9d362c28-33e7-4bbd-b6b1-ed7087ef0144.doc" TargetMode="External"/><Relationship Id="rId11" Type="http://schemas.openxmlformats.org/officeDocument/2006/relationships/hyperlink" Target="http://registrnpa:8080/content/act/7298329a-fbc5-455c-b7a3-53afe15bceb3.doc" TargetMode="External"/><Relationship Id="rId32" Type="http://schemas.openxmlformats.org/officeDocument/2006/relationships/hyperlink" Target="http://registrnpa:8080/content/act/172d9bee-9b50-4ef8-bf59-11243a2f8680.doc" TargetMode="External"/><Relationship Id="rId37" Type="http://schemas.openxmlformats.org/officeDocument/2006/relationships/hyperlink" Target="file:///C:\Users\Pegashova_MI\AppData\Local\Temp\10480\zakon.scli.ru" TargetMode="External"/><Relationship Id="rId53" Type="http://schemas.openxmlformats.org/officeDocument/2006/relationships/hyperlink" Target="http://vsrv065-app10.ru99-loc.minjust.ru/content/act/524497ee-939b-46df-83f5-03e4db7c55e1.html" TargetMode="External"/><Relationship Id="rId58" Type="http://schemas.openxmlformats.org/officeDocument/2006/relationships/hyperlink" Target="http://registrnpa:8080/content/act/9d362c28-33e7-4bbd-b6b1-ed7087ef0144.doc" TargetMode="External"/><Relationship Id="rId74" Type="http://schemas.openxmlformats.org/officeDocument/2006/relationships/hyperlink" Target="http://registrnpa:8080/content/act/54871e27-19c3-4e8d-a482-14f1394b3ccd.doc" TargetMode="External"/><Relationship Id="rId79" Type="http://schemas.openxmlformats.org/officeDocument/2006/relationships/hyperlink" Target="http://registrnpa:8080/content/act/54871e27-19c3-4e8d-a482-14f1394b3ccd.doc" TargetMode="External"/><Relationship Id="rId102" Type="http://schemas.openxmlformats.org/officeDocument/2006/relationships/hyperlink" Target="http://registrnpa:8080/content/act/f107d791-f379-4deb-b71b-3ab4e7828590.doc" TargetMode="External"/><Relationship Id="rId123" Type="http://schemas.openxmlformats.org/officeDocument/2006/relationships/hyperlink" Target="http://registrnpa:8080/content/act/9d362c28-33e7-4bbd-b6b1-ed7087ef0144.doc" TargetMode="External"/><Relationship Id="rId128" Type="http://schemas.openxmlformats.org/officeDocument/2006/relationships/hyperlink" Target="http://registrnpa:8080/content/act/54871e27-19c3-4e8d-a482-14f1394b3ccd.doc" TargetMode="External"/><Relationship Id="rId144" Type="http://schemas.openxmlformats.org/officeDocument/2006/relationships/hyperlink" Target="http://registrnpa:8080/content/act/54871e27-19c3-4e8d-a482-14f1394b3ccd.doc" TargetMode="External"/><Relationship Id="rId149" Type="http://schemas.openxmlformats.org/officeDocument/2006/relationships/hyperlink" Target="http://registrnpa:8080/content/act/9d362c28-33e7-4bbd-b6b1-ed7087ef0144.doc" TargetMode="External"/><Relationship Id="rId5" Type="http://schemas.openxmlformats.org/officeDocument/2006/relationships/footnotes" Target="footnotes.xml"/><Relationship Id="rId90" Type="http://schemas.openxmlformats.org/officeDocument/2006/relationships/hyperlink" Target="http://registrnpa:8080/content/act/e190b578-9bf1-451e-8976-641159c8cb95.doc" TargetMode="External"/><Relationship Id="rId95" Type="http://schemas.openxmlformats.org/officeDocument/2006/relationships/hyperlink" Target="http://vsrv065-app10.ru99-loc.minjust.ru/content/act/9aa48369-618a-4bb4-b4b8-ae15f2b7ebf6.html" TargetMode="External"/><Relationship Id="rId160" Type="http://schemas.openxmlformats.org/officeDocument/2006/relationships/hyperlink" Target="http://registrnpa:8080/content/act/ba73a55f-ee97-48a2-b6b7-ab0b1b4b1aed.doc" TargetMode="External"/><Relationship Id="rId165" Type="http://schemas.openxmlformats.org/officeDocument/2006/relationships/hyperlink" Target="http://registrnpa:8080/content/act/54871e27-19c3-4e8d-a482-14f1394b3ccd.doc" TargetMode="External"/><Relationship Id="rId22" Type="http://schemas.openxmlformats.org/officeDocument/2006/relationships/hyperlink" Target="http://registrnpa:8080/content/act/172d9bee-9b50-4ef8-bf59-11243a2f8680.doc" TargetMode="External"/><Relationship Id="rId27" Type="http://schemas.openxmlformats.org/officeDocument/2006/relationships/hyperlink" Target="http://registrnpa:8080/content/act/172d9bee-9b50-4ef8-bf59-11243a2f8680.doc" TargetMode="External"/><Relationship Id="rId43" Type="http://schemas.openxmlformats.org/officeDocument/2006/relationships/hyperlink" Target="file:///C:\Users\Pegashova_MI\AppData\Local\Temp\10480\zakon.scli.ru" TargetMode="External"/><Relationship Id="rId48" Type="http://schemas.openxmlformats.org/officeDocument/2006/relationships/hyperlink" Target="http://registrnpa:8080/content/act/172d9bee-9b50-4ef8-bf59-11243a2f8680.doc" TargetMode="External"/><Relationship Id="rId64" Type="http://schemas.openxmlformats.org/officeDocument/2006/relationships/hyperlink" Target="http://registrnpa:8080/content/act/346fa03b-3b33-447a-a129-249286f111ec.doc" TargetMode="External"/><Relationship Id="rId69" Type="http://schemas.openxmlformats.org/officeDocument/2006/relationships/hyperlink" Target="http://registrnpa:8080/content/act/54871e27-19c3-4e8d-a482-14f1394b3ccd.doc" TargetMode="External"/><Relationship Id="rId113" Type="http://schemas.openxmlformats.org/officeDocument/2006/relationships/hyperlink" Target="http://registrnpa:8080/content/act/7298329a-fbc5-455c-b7a3-53afe15bceb3.doc" TargetMode="External"/><Relationship Id="rId118" Type="http://schemas.openxmlformats.org/officeDocument/2006/relationships/hyperlink" Target="http://vsrv065-app10.ru99-loc.minjust.ru/content/act/23bfa9af-b847-4f54-8403-f2e327c4305a.html" TargetMode="External"/><Relationship Id="rId134" Type="http://schemas.openxmlformats.org/officeDocument/2006/relationships/hyperlink" Target="http://registrnpa:8080/content/act/bfd70893-33a6-46a1-b37f-b014a5eb13d2.doc" TargetMode="External"/><Relationship Id="rId139" Type="http://schemas.openxmlformats.org/officeDocument/2006/relationships/hyperlink" Target="http://registrnpa:8080/content/act/346fa03b-3b33-447a-a129-249286f111ec.doc" TargetMode="External"/><Relationship Id="rId80" Type="http://schemas.openxmlformats.org/officeDocument/2006/relationships/hyperlink" Target="http://registrnpa:8080/content/act/e190b578-9bf1-451e-8976-641159c8cb95.doc" TargetMode="External"/><Relationship Id="rId85" Type="http://schemas.openxmlformats.org/officeDocument/2006/relationships/hyperlink" Target="https://clck.yandex.ru/redir/nWO_r1F33ck?data=TUZzNUtUalhlNGlhWTkxbVlaU3JvMnQxQUhGRE5jUER0TVF5MHBDVzRSc1RmTE8zNUxyVHJZbmN3RloyYk5nalRPX2lpYUlxaHp3bkgyUUtUOVlOd0VjbjI3QUVuZ3RHTE9oZnNfSmg0Y1EwUVVITDFxVTBHLWZSRmo2anZsQVhDZm1aQnpsRUpRNDcwcUxPSWIwMzQxVUFMckdtSG5Dck9OV241S0xaS1pFNVFaOTkzX29Lc19vTzFMR1UwTEFneVVJR0J4alRUV0U&amp;b64e=2&amp;sign=9d11a98ec3a1f399235599120eefbd7b&amp;keyno=17" TargetMode="External"/><Relationship Id="rId150" Type="http://schemas.openxmlformats.org/officeDocument/2006/relationships/hyperlink" Target="http://registrnpa:8080/content/act/54871e27-19c3-4e8d-a482-14f1394b3ccd.doc" TargetMode="External"/><Relationship Id="rId155" Type="http://schemas.openxmlformats.org/officeDocument/2006/relationships/hyperlink" Target="http://registrnpa:8080/content/act/172d9bee-9b50-4ef8-bf59-11243a2f8680.doc" TargetMode="External"/><Relationship Id="rId171" Type="http://schemas.openxmlformats.org/officeDocument/2006/relationships/hyperlink" Target="http://registrnpa:8080/content/act/f107d791-f379-4deb-b71b-3ab4e7828590.doc" TargetMode="External"/><Relationship Id="rId176" Type="http://schemas.microsoft.com/office/2007/relationships/stylesWithEffects" Target="stylesWithEffects.xml"/><Relationship Id="rId12" Type="http://schemas.openxmlformats.org/officeDocument/2006/relationships/hyperlink" Target="http://registrnpa:8080/content/act/ba73a55f-ee97-48a2-b6b7-ab0b1b4b1aed.doc" TargetMode="External"/><Relationship Id="rId17" Type="http://schemas.openxmlformats.org/officeDocument/2006/relationships/hyperlink" Target="http://zakon.scli.ru/" TargetMode="External"/><Relationship Id="rId33" Type="http://schemas.openxmlformats.org/officeDocument/2006/relationships/hyperlink" Target="http://registrnpa:8080/content/act/172d9bee-9b50-4ef8-bf59-11243a2f8680.doc" TargetMode="External"/><Relationship Id="rId38" Type="http://schemas.openxmlformats.org/officeDocument/2006/relationships/hyperlink" Target="http://registrnpa:8080/content/act/172d9bee-9b50-4ef8-bf59-11243a2f8680.doc" TargetMode="External"/><Relationship Id="rId59" Type="http://schemas.openxmlformats.org/officeDocument/2006/relationships/hyperlink" Target="http://registrnpa:8080/content/act/54871e27-19c3-4e8d-a482-14f1394b3ccd.doc" TargetMode="External"/><Relationship Id="rId103" Type="http://schemas.openxmlformats.org/officeDocument/2006/relationships/hyperlink" Target="http://registrnpa:8080/content/act/172d9bee-9b50-4ef8-bf59-11243a2f8680.doc" TargetMode="External"/><Relationship Id="rId108" Type="http://schemas.openxmlformats.org/officeDocument/2006/relationships/hyperlink" Target="http://registrnpa:8080/content/act/ba73a55f-ee97-48a2-b6b7-ab0b1b4b1aed.doc" TargetMode="External"/><Relationship Id="rId124" Type="http://schemas.openxmlformats.org/officeDocument/2006/relationships/hyperlink" Target="http://registrnpa:8080/content/act/e190b578-9bf1-451e-8976-641159c8cb95.doc" TargetMode="External"/><Relationship Id="rId129" Type="http://schemas.openxmlformats.org/officeDocument/2006/relationships/hyperlink" Target="http://registrnpa:8080/content/act/ba73a55f-ee97-48a2-b6b7-ab0b1b4b1aed.doc" TargetMode="External"/><Relationship Id="rId54" Type="http://schemas.openxmlformats.org/officeDocument/2006/relationships/hyperlink" Target="http://vsrv065-app10.ru99-loc.minjust.ru/content/act/18b68750-b18f-40ec-84a9-896627bb71d9.html" TargetMode="External"/><Relationship Id="rId70" Type="http://schemas.openxmlformats.org/officeDocument/2006/relationships/hyperlink" Target="http://registrnpa:8080/content/act/9d362c28-33e7-4bbd-b6b1-ed7087ef0144.doc" TargetMode="External"/><Relationship Id="rId75" Type="http://schemas.openxmlformats.org/officeDocument/2006/relationships/hyperlink" Target="http://registrnpa:8080/content/act/9d362c28-33e7-4bbd-b6b1-ed7087ef0144.doc" TargetMode="External"/><Relationship Id="rId91" Type="http://schemas.openxmlformats.org/officeDocument/2006/relationships/hyperlink" Target="http://registrnpa:8080/content/act/346fa03b-3b33-447a-a129-249286f111ec.doc" TargetMode="External"/><Relationship Id="rId96" Type="http://schemas.openxmlformats.org/officeDocument/2006/relationships/hyperlink" Target="https://clck.yandex.ru/redir/nWO_r1F33ck?data=TUZzNUtUalhlNGlhWTkxbVlaU3JvMnQxQUhGRE5jUER0TVF5MHBDVzRSc1RmTE8zNUxyVHJWM2JNN0VMZV85LTZmNDVhREJSUzM2VFFfeW93RjY1SnVsMnhVYVV6elNRSnliZWRMdUVpOHFYVkRWSlpIT2JxeWtLN3puOGpWRV94VlBmX2w2SG9XVFA2UmdKWUdqZ3VUcVU2cFNoQ2hndVV0UmV6MEoxSEtvNUd1QWdVM2RPZGl2Y0RNRnIzbTllZ3laTWtiV1ZsTWM&amp;b64e=2&amp;sign=d6eb277ae301f59f4d398593c0000222&amp;keyno=17" TargetMode="External"/><Relationship Id="rId140" Type="http://schemas.openxmlformats.org/officeDocument/2006/relationships/hyperlink" Target="http://registrnpa:8080/content/act/54871e27-19c3-4e8d-a482-14f1394b3ccd.doc" TargetMode="External"/><Relationship Id="rId145" Type="http://schemas.openxmlformats.org/officeDocument/2006/relationships/hyperlink" Target="http://registrnpa:8080/content/act/ba73a55f-ee97-48a2-b6b7-ab0b1b4b1aed.doc" TargetMode="External"/><Relationship Id="rId161" Type="http://schemas.openxmlformats.org/officeDocument/2006/relationships/hyperlink" Target="http://registrnpa:8080/content/act/346fa03b-3b33-447a-a129-249286f111ec.doc" TargetMode="External"/><Relationship Id="rId166" Type="http://schemas.openxmlformats.org/officeDocument/2006/relationships/hyperlink" Target="http://registrnpa:8080/content/act/bfd70893-33a6-46a1-b37f-b014a5eb13d2.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egistrnpa:8080/content/act/ba73a55f-ee97-48a2-b6b7-ab0b1b4b1aed.doc" TargetMode="External"/><Relationship Id="rId28" Type="http://schemas.openxmlformats.org/officeDocument/2006/relationships/hyperlink" Target="http://registrnpa:8080/content/act/172d9bee-9b50-4ef8-bf59-11243a2f8680.doc" TargetMode="External"/><Relationship Id="rId49" Type="http://schemas.openxmlformats.org/officeDocument/2006/relationships/hyperlink" Target="http://registrnpa:8080/content/act/172d9bee-9b50-4ef8-bf59-11243a2f8680.doc" TargetMode="External"/><Relationship Id="rId114" Type="http://schemas.openxmlformats.org/officeDocument/2006/relationships/hyperlink" Target="http://registrnpa:8080/content/act/bfd70893-33a6-46a1-b37f-b014a5eb13d2.doc" TargetMode="External"/><Relationship Id="rId119" Type="http://schemas.openxmlformats.org/officeDocument/2006/relationships/hyperlink" Target="https://clck.yandex.ru/redir/nWO_r1F33ck?data=TUZzNUtUalhlNGlhWTkxbVlaU3JvMnQxQUhGRE5jUER0TVF5MHBDVzRSc1RmTE8zNUxyVHJiek9udWRqSk9yakYzVHJsdS1IekxWdFhZM1dKSG4yTU1RT1VGU0tsNTdFSFF2czAzUXN4OXFIcUdoTEZXaHk3SE1ZSVJFT091RTl5YlJyZlRET1VsUGpITERDZl8tcVlNcWRDYVNlRmtKX3BwUWhZMUlzSmE5MUptSVhUTFFjZ2VfUHVQeEo0VXpoQ0toczVWQXEyM3c&amp;b64e=2&amp;sign=7b6828992b15a5d4c54a97852a21510d&amp;keyno=17" TargetMode="External"/><Relationship Id="rId10" Type="http://schemas.openxmlformats.org/officeDocument/2006/relationships/hyperlink" Target="http://registrnpa:8080/content/act/e190b578-9bf1-451e-8976-641159c8cb95.doc" TargetMode="External"/><Relationship Id="rId31" Type="http://schemas.openxmlformats.org/officeDocument/2006/relationships/hyperlink" Target="file:///C:\Users\Pegashova_MI\AppData\Local\Temp\10480\zakon.scli.ru" TargetMode="External"/><Relationship Id="rId44" Type="http://schemas.openxmlformats.org/officeDocument/2006/relationships/hyperlink" Target="file:///C:\Users\Pegashova_MI\AppData\Local\Temp\10480\zakon.scli.ru" TargetMode="External"/><Relationship Id="rId52" Type="http://schemas.openxmlformats.org/officeDocument/2006/relationships/hyperlink" Target="http://registrnpa:8080/content/act/172d9bee-9b50-4ef8-bf59-11243a2f8680.doc" TargetMode="External"/><Relationship Id="rId60" Type="http://schemas.openxmlformats.org/officeDocument/2006/relationships/hyperlink" Target="http://registrnpa:8080/content/act/e190b578-9bf1-451e-8976-641159c8cb95.doc" TargetMode="External"/><Relationship Id="rId65" Type="http://schemas.openxmlformats.org/officeDocument/2006/relationships/hyperlink" Target="http://registrnpa:8080/content/act/bfd70893-33a6-46a1-b37f-b014a5eb13d2.doc" TargetMode="External"/><Relationship Id="rId73" Type="http://schemas.openxmlformats.org/officeDocument/2006/relationships/hyperlink" Target="http://registrnpa:8080/content/act/9d362c28-33e7-4bbd-b6b1-ed7087ef0144.doc" TargetMode="External"/><Relationship Id="rId78" Type="http://schemas.openxmlformats.org/officeDocument/2006/relationships/hyperlink" Target="http://registrnpa:8080/content/act/172d9bee-9b50-4ef8-bf59-11243a2f8680.doc" TargetMode="External"/><Relationship Id="rId81" Type="http://schemas.openxmlformats.org/officeDocument/2006/relationships/hyperlink" Target="http://registrnpa:8080/content/act/9d362c28-33e7-4bbd-b6b1-ed7087ef0144.doc" TargetMode="External"/><Relationship Id="rId86" Type="http://schemas.openxmlformats.org/officeDocument/2006/relationships/hyperlink" Target="http://vsrv065-app10.ru99-loc.minjust.ru/content/act/9aa48369-618a-4bb4-b4b8-ae15f2b7ebf6.html" TargetMode="External"/><Relationship Id="rId94" Type="http://schemas.openxmlformats.org/officeDocument/2006/relationships/hyperlink" Target="https://clck.yandex.ru/redir/nWO_r1F33ck?data=TUZzNUtUalhlNGlhWTkxbVlaU3JvMnQxQUhGRE5jUER0TVF5MHBDVzRSc1RmTE8zNUxyVHJWM2JNN0VMZV85LTZmNDVhREJSUzM2VFFfeW93RjY1SnVsMnhVYVV6elNReUw2UHBkQ2R1RjlMR0ZLZE5aMlptOXVRMnFLT2d4WV9mbERyTGFqbU1sQWZ6ck5LanM1S0tmWmRYV2h0VXZDVC0tSGNXTHRYWFRBNGxRYlVkeEhxR1pPLTEyby1YcnVDS0RlblhXUnVSUTA&amp;b64e=2&amp;sign=05caf078584335861869c08cbb56e11e&amp;keyno=17" TargetMode="External"/><Relationship Id="rId99" Type="http://schemas.openxmlformats.org/officeDocument/2006/relationships/hyperlink" Target="http://registrnpa:8080/content/act/e190b578-9bf1-451e-8976-641159c8cb95.doc" TargetMode="External"/><Relationship Id="rId101" Type="http://schemas.openxmlformats.org/officeDocument/2006/relationships/hyperlink" Target="http://registrnpa:8080/content/act/ba73a55f-ee97-48a2-b6b7-ab0b1b4b1aed.doc" TargetMode="External"/><Relationship Id="rId122" Type="http://schemas.openxmlformats.org/officeDocument/2006/relationships/hyperlink" Target="http://registrnpa:8080/content/act/f107d791-f379-4deb-b71b-3ab4e7828590.doc" TargetMode="External"/><Relationship Id="rId130" Type="http://schemas.openxmlformats.org/officeDocument/2006/relationships/hyperlink" Target="http://registrnpa:8080/content/act/54871e27-19c3-4e8d-a482-14f1394b3ccd.doc" TargetMode="External"/><Relationship Id="rId135" Type="http://schemas.openxmlformats.org/officeDocument/2006/relationships/hyperlink" Target="http://registrnpa:8080/content/act/ba73a55f-ee97-48a2-b6b7-ab0b1b4b1aed.doc" TargetMode="External"/><Relationship Id="rId143" Type="http://schemas.openxmlformats.org/officeDocument/2006/relationships/hyperlink" Target="http://registrnpa:8080/content/act/ba73a55f-ee97-48a2-b6b7-ab0b1b4b1aed.doc" TargetMode="External"/><Relationship Id="rId148" Type="http://schemas.openxmlformats.org/officeDocument/2006/relationships/hyperlink" Target="http://registrnpa:8080/content/act/bfd70893-33a6-46a1-b37f-b014a5eb13d2.doc" TargetMode="External"/><Relationship Id="rId151" Type="http://schemas.openxmlformats.org/officeDocument/2006/relationships/hyperlink" Target="http://registrnpa:8080/content/act/9d362c28-33e7-4bbd-b6b1-ed7087ef0144.doc" TargetMode="External"/><Relationship Id="rId156" Type="http://schemas.openxmlformats.org/officeDocument/2006/relationships/hyperlink" Target="http://registrnpa:8080/content/act/172d9bee-9b50-4ef8-bf59-11243a2f8680.doc" TargetMode="External"/><Relationship Id="rId164" Type="http://schemas.openxmlformats.org/officeDocument/2006/relationships/hyperlink" Target="http://registrnpa:8080/content/act/9d362c28-33e7-4bbd-b6b1-ed7087ef0144.doc" TargetMode="External"/><Relationship Id="rId169" Type="http://schemas.openxmlformats.org/officeDocument/2006/relationships/hyperlink" Target="http://registrnpa:8080/content/act/e190b578-9bf1-451e-8976-641159c8cb95.doc" TargetMode="External"/><Relationship Id="rId4" Type="http://schemas.openxmlformats.org/officeDocument/2006/relationships/webSettings" Target="webSettings.xml"/><Relationship Id="rId9" Type="http://schemas.openxmlformats.org/officeDocument/2006/relationships/hyperlink" Target="http://registrnpa:8080/content/act/e190b578-9bf1-451e-8976-641159c8cb95.doc" TargetMode="External"/><Relationship Id="rId172" Type="http://schemas.openxmlformats.org/officeDocument/2006/relationships/hyperlink" Target="http://registrnpa:8080/content/act/9d362c28-33e7-4bbd-b6b1-ed7087ef0144.doc" TargetMode="External"/><Relationship Id="rId13" Type="http://schemas.openxmlformats.org/officeDocument/2006/relationships/hyperlink" Target="http://registrnpa:8080/content/act/346fa03b-3b33-447a-a129-249286f111ec.doc" TargetMode="External"/><Relationship Id="rId18" Type="http://schemas.openxmlformats.org/officeDocument/2006/relationships/hyperlink" Target="http://zakon.scli.ru/" TargetMode="External"/><Relationship Id="rId39" Type="http://schemas.openxmlformats.org/officeDocument/2006/relationships/hyperlink" Target="http://registrnpa:8080/content/act/172d9bee-9b50-4ef8-bf59-11243a2f8680.doc" TargetMode="External"/><Relationship Id="rId109" Type="http://schemas.openxmlformats.org/officeDocument/2006/relationships/hyperlink" Target="http://registrnpa:8080/content/act/346fa03b-3b33-447a-a129-249286f111ec.doc" TargetMode="External"/><Relationship Id="rId34" Type="http://schemas.openxmlformats.org/officeDocument/2006/relationships/hyperlink" Target="http://registrnpa:8080/content/act/172d9bee-9b50-4ef8-bf59-11243a2f8680.doc" TargetMode="External"/><Relationship Id="rId50" Type="http://schemas.openxmlformats.org/officeDocument/2006/relationships/hyperlink" Target="http://vsrv065-app10.ru99-loc.minjust.ru/content/act/3658a2f0-13f2-4925-a536-3ef779cff4cc.html" TargetMode="External"/><Relationship Id="rId55" Type="http://schemas.openxmlformats.org/officeDocument/2006/relationships/hyperlink" Target="http://vsrv065-app10.ru99-loc.minjust.ru/content/act/18b68750-b18f-40ec-84a9-896627bb71d9.html" TargetMode="External"/><Relationship Id="rId76" Type="http://schemas.openxmlformats.org/officeDocument/2006/relationships/hyperlink" Target="http://registrnpa:8080/content/act/54871e27-19c3-4e8d-a482-14f1394b3ccd.doc" TargetMode="External"/><Relationship Id="rId97" Type="http://schemas.openxmlformats.org/officeDocument/2006/relationships/hyperlink" Target="http://vsrv065-app10.ru99-loc.minjust.ru/content/act/23bfa9af-b847-4f54-8403-f2e327c4305a.html" TargetMode="External"/><Relationship Id="rId104" Type="http://schemas.openxmlformats.org/officeDocument/2006/relationships/hyperlink" Target="http://registrnpa:8080/content/act/172d9bee-9b50-4ef8-bf59-11243a2f8680.doc" TargetMode="External"/><Relationship Id="rId120" Type="http://schemas.openxmlformats.org/officeDocument/2006/relationships/hyperlink" Target="http://registrnpa:8080/content/act/9d362c28-33e7-4bbd-b6b1-ed7087ef0144.doc" TargetMode="External"/><Relationship Id="rId125" Type="http://schemas.openxmlformats.org/officeDocument/2006/relationships/hyperlink" Target="http://registrnpa:8080/content/act/172d9bee-9b50-4ef8-bf59-11243a2f8680.doc" TargetMode="External"/><Relationship Id="rId141" Type="http://schemas.openxmlformats.org/officeDocument/2006/relationships/hyperlink" Target="http://registrnpa:8080/content/act/7298329a-fbc5-455c-b7a3-53afe15bceb3.doc" TargetMode="External"/><Relationship Id="rId146" Type="http://schemas.openxmlformats.org/officeDocument/2006/relationships/hyperlink" Target="http://registrnpa:8080/content/act/ba73a55f-ee97-48a2-b6b7-ab0b1b4b1aed.doc" TargetMode="External"/><Relationship Id="rId167" Type="http://schemas.openxmlformats.org/officeDocument/2006/relationships/hyperlink" Target="http://registrnpa:8080/content/act/9d362c28-33e7-4bbd-b6b1-ed7087ef0144.doc" TargetMode="External"/><Relationship Id="rId7" Type="http://schemas.openxmlformats.org/officeDocument/2006/relationships/hyperlink" Target="http://registrnpa:8080/content/act/9d362c28-33e7-4bbd-b6b1-ed7087ef0144.doc" TargetMode="External"/><Relationship Id="rId71" Type="http://schemas.openxmlformats.org/officeDocument/2006/relationships/hyperlink" Target="http://registrnpa:8080/content/act/54871e27-19c3-4e8d-a482-14f1394b3ccd.doc" TargetMode="External"/><Relationship Id="rId92" Type="http://schemas.openxmlformats.org/officeDocument/2006/relationships/hyperlink" Target="http://registrnpa:8080/content/act/bfd70893-33a6-46a1-b37f-b014a5eb13d2.doc" TargetMode="External"/><Relationship Id="rId162" Type="http://schemas.openxmlformats.org/officeDocument/2006/relationships/hyperlink" Target="http://registrnpa:8080/content/act/bfd70893-33a6-46a1-b37f-b014a5eb13d2.doc" TargetMode="External"/><Relationship Id="rId2" Type="http://schemas.openxmlformats.org/officeDocument/2006/relationships/styles" Target="styles.xml"/><Relationship Id="rId29" Type="http://schemas.openxmlformats.org/officeDocument/2006/relationships/hyperlink" Target="http://registrnpa:8080/content/act/172d9bee-9b50-4ef8-bf59-11243a2f8680.doc" TargetMode="External"/><Relationship Id="rId24" Type="http://schemas.openxmlformats.org/officeDocument/2006/relationships/hyperlink" Target="http://registrnpa:8080/content/act/bfd70893-33a6-46a1-b37f-b014a5eb13d2.doc" TargetMode="External"/><Relationship Id="rId40" Type="http://schemas.openxmlformats.org/officeDocument/2006/relationships/hyperlink" Target="file:///C:\Users\Pegashova_MI\AppData\Local\Temp\10480\zakon.scli.ru" TargetMode="External"/><Relationship Id="rId45" Type="http://schemas.openxmlformats.org/officeDocument/2006/relationships/hyperlink" Target="file:///C:\Users\Pegashova_MI\AppData\Local\Temp\10480\zakon.scli.ru" TargetMode="External"/><Relationship Id="rId66" Type="http://schemas.openxmlformats.org/officeDocument/2006/relationships/hyperlink" Target="http://registrnpa:8080/content/act/f107d791-f379-4deb-b71b-3ab4e7828590.doc" TargetMode="External"/><Relationship Id="rId87" Type="http://schemas.openxmlformats.org/officeDocument/2006/relationships/hyperlink" Target="https://clck.yandex.ru/redir/nWO_r1F33ck?data=TUZzNUtUalhlNGlhWTkxbVlaU3JvMnQxQUhGRE5jUER0TVF5MHBDVzRSc1RmTE8zNUxyVHJiek9udWRqSk9yakYzVHJsdS1IekxWdFhZM1dKSG4yTU1RT1VGU0tsNTdFSFF2czAzUXN4OXE3czFTMXFKSFVVR2s1dEtVbmUtMHZFN2ZzSE8zY3VNajFRNU1WUldkdHFxdWpzbGlwd3p3YU03T29LOTRra2tiQlV1VTVrUW15Q2VLb1JfaHNUYUdFSGhVNXFSTE9qdVE&amp;b64e=2&amp;sign=60f333df5131f2ef74a9750cea0319f9&amp;keyno=17" TargetMode="External"/><Relationship Id="rId110" Type="http://schemas.openxmlformats.org/officeDocument/2006/relationships/hyperlink" Target="http://registrnpa:8080/content/act/f107d791-f379-4deb-b71b-3ab4e7828590.doc" TargetMode="External"/><Relationship Id="rId115" Type="http://schemas.openxmlformats.org/officeDocument/2006/relationships/hyperlink" Target="https://clck.yandex.ru/redir/nWO_r1F33ck?data=TUZzNUtUalhlNGlhWTkxbVlaU3JvMnQxQUhGRE5jUER0TVF5MHBDVzRSc1RmTE8zNUxyVHJZbmN3RloyYk5nalRPX2lpYUlxaHp3bkgyUUtUOVlOd0VjbjI3QUVuZ3RHTE9oZnNfSmg0Y1EwUVVITDFxVTBHLWZSRmo2anZsQVhDZm1aQnpsRUpRNDcwcUxPSWIwMzQxVUFMckdtSG5DclM3QzM1MjFZcTl0WHZHSFVMemdDYUxUVll6VEhGUm9OTkhZR2p0c01JTDg&amp;b64e=2&amp;sign=881e213a7b769ac6bd516b4f67bd9192&amp;keyno=17" TargetMode="External"/><Relationship Id="rId131" Type="http://schemas.openxmlformats.org/officeDocument/2006/relationships/hyperlink" Target="http://registrnpa:8080/content/act/bfd70893-33a6-46a1-b37f-b014a5eb13d2.doc" TargetMode="External"/><Relationship Id="rId136" Type="http://schemas.openxmlformats.org/officeDocument/2006/relationships/hyperlink" Target="http://zakon.scli.ru/" TargetMode="External"/><Relationship Id="rId157" Type="http://schemas.openxmlformats.org/officeDocument/2006/relationships/hyperlink" Target="http://vsrv065-app10.ru99-loc.minjust.ru/content/act/96e20c02-1b12-465a-b64c-24aa92270007.html" TargetMode="External"/><Relationship Id="rId61" Type="http://schemas.openxmlformats.org/officeDocument/2006/relationships/hyperlink" Target="http://registrnpa:8080/content/act/e190b578-9bf1-451e-8976-641159c8cb95.doc" TargetMode="External"/><Relationship Id="rId82" Type="http://schemas.openxmlformats.org/officeDocument/2006/relationships/hyperlink" Target="http://registrnpa:8080/content/act/7298329a-fbc5-455c-b7a3-53afe15bceb3.doc" TargetMode="External"/><Relationship Id="rId152" Type="http://schemas.openxmlformats.org/officeDocument/2006/relationships/hyperlink" Target="http://registrnpa:8080/content/act/54871e27-19c3-4e8d-a482-14f1394b3ccd.doc" TargetMode="External"/><Relationship Id="rId173" Type="http://schemas.openxmlformats.org/officeDocument/2006/relationships/header" Target="header1.xml"/><Relationship Id="rId19" Type="http://schemas.openxmlformats.org/officeDocument/2006/relationships/hyperlink" Target="https://korocha31.ru/" TargetMode="External"/><Relationship Id="rId14" Type="http://schemas.openxmlformats.org/officeDocument/2006/relationships/hyperlink" Target="http://registrnpa:8080/content/act/bfd70893-33a6-46a1-b37f-b014a5eb13d2.doc" TargetMode="External"/><Relationship Id="rId30" Type="http://schemas.openxmlformats.org/officeDocument/2006/relationships/hyperlink" Target="file:///C:\Users\Pegashova_MI\AppData\Local\Temp\10480\zakon.scli.ru" TargetMode="External"/><Relationship Id="rId35" Type="http://schemas.openxmlformats.org/officeDocument/2006/relationships/hyperlink" Target="http://registrnpa:8080/content/act/172d9bee-9b50-4ef8-bf59-11243a2f8680.doc" TargetMode="External"/><Relationship Id="rId56" Type="http://schemas.openxmlformats.org/officeDocument/2006/relationships/hyperlink" Target="http://registrnpa:8080/content/act/172d9bee-9b50-4ef8-bf59-11243a2f8680.doc" TargetMode="External"/><Relationship Id="rId77" Type="http://schemas.openxmlformats.org/officeDocument/2006/relationships/hyperlink" Target="http://registrnpa:8080/content/act/172d9bee-9b50-4ef8-bf59-11243a2f8680.doc" TargetMode="External"/><Relationship Id="rId100" Type="http://schemas.openxmlformats.org/officeDocument/2006/relationships/hyperlink" Target="http://registrnpa:8080/content/act/7298329a-fbc5-455c-b7a3-53afe15bceb3.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registrnpa:8080/content/act/172d9bee-9b50-4ef8-bf59-11243a2f8680.doc" TargetMode="External"/><Relationship Id="rId147" Type="http://schemas.openxmlformats.org/officeDocument/2006/relationships/hyperlink" Target="http://registrnpa:8080/content/act/ba73a55f-ee97-48a2-b6b7-ab0b1b4b1aed.doc" TargetMode="External"/><Relationship Id="rId168" Type="http://schemas.openxmlformats.org/officeDocument/2006/relationships/hyperlink" Target="http://registrnpa:8080/content/act/54871e27-19c3-4e8d-a482-14f1394b3ccd.doc" TargetMode="External"/><Relationship Id="rId8" Type="http://schemas.openxmlformats.org/officeDocument/2006/relationships/hyperlink" Target="http://registrnpa:8080/content/act/54871e27-19c3-4e8d-a482-14f1394b3ccd.doc" TargetMode="External"/><Relationship Id="rId51" Type="http://schemas.openxmlformats.org/officeDocument/2006/relationships/hyperlink" Target="http://registrnpa:8080/content/act/172d9bee-9b50-4ef8-bf59-11243a2f8680.doc" TargetMode="External"/><Relationship Id="rId72" Type="http://schemas.openxmlformats.org/officeDocument/2006/relationships/hyperlink" Target="http://registrnpa:8080/content/act/e190b578-9bf1-451e-8976-641159c8cb95.doc" TargetMode="External"/><Relationship Id="rId93" Type="http://schemas.openxmlformats.org/officeDocument/2006/relationships/hyperlink" Target="http://registrnpa:8080/content/act/f107d791-f379-4deb-b71b-3ab4e7828590.doc" TargetMode="External"/><Relationship Id="rId98" Type="http://schemas.openxmlformats.org/officeDocument/2006/relationships/hyperlink" Target="https://clck.yandex.ru/redir/nWO_r1F33ck?data=TUZzNUtUalhlNGlhWTkxbVlaU3JvMnQxQUhGRE5jUER0TVF5MHBDVzRSc1RmTE8zNUxyVHJWM2JNN0VMZV85LTZmNDVhREJSUzM2VFFfeW93RjY1SnVsMnhVYVV6elNRSnliZWRMdUVpOHBLbjRJeVZWdEpJaW1FbGJLcjZPTk0teE9KY1dFMHBhU0lRaVFWTmpCUjlfVzVOWTdFeHZOWk5YTTdmMGtrQldLbnY3cDFGUFVnbDIwY2pYUzZrdzdsMFhUS3d5SEpIaFk&amp;b64e=2&amp;sign=14509fadec08a05e6b10ac7069ac6e73&amp;keyno=17" TargetMode="External"/><Relationship Id="rId121" Type="http://schemas.openxmlformats.org/officeDocument/2006/relationships/hyperlink" Target="http://registrnpa:8080/content/act/e190b578-9bf1-451e-8976-641159c8cb95.doc" TargetMode="External"/><Relationship Id="rId142" Type="http://schemas.openxmlformats.org/officeDocument/2006/relationships/hyperlink" Target="http://registrnpa:8080/content/act/ba73a55f-ee97-48a2-b6b7-ab0b1b4b1aed.doc" TargetMode="External"/><Relationship Id="rId163" Type="http://schemas.openxmlformats.org/officeDocument/2006/relationships/hyperlink" Target="http://registrnpa:8080/content/act/bfd70893-33a6-46a1-b37f-b014a5eb13d2.doc" TargetMode="External"/><Relationship Id="rId3" Type="http://schemas.openxmlformats.org/officeDocument/2006/relationships/settings" Target="settings.xml"/><Relationship Id="rId25" Type="http://schemas.openxmlformats.org/officeDocument/2006/relationships/hyperlink" Target="file:///C:\Users\Pegashova_MI\AppData\Local\Temp\10480\zakon.scli.ru" TargetMode="External"/><Relationship Id="rId46" Type="http://schemas.openxmlformats.org/officeDocument/2006/relationships/hyperlink" Target="file:///C:\Users\Pegashova_MI\AppData\Local\Temp\10480\zakon.scli.ru" TargetMode="External"/><Relationship Id="rId67" Type="http://schemas.openxmlformats.org/officeDocument/2006/relationships/hyperlink" Target="http://registrnpa:8080/content/act/9d362c28-33e7-4bbd-b6b1-ed7087ef0144.doc" TargetMode="External"/><Relationship Id="rId116" Type="http://schemas.openxmlformats.org/officeDocument/2006/relationships/hyperlink" Target="http://vsrv065-app10.ru99-loc.minjust.ru/content/act/9aa48369-618a-4bb4-b4b8-ae15f2b7ebf6.html" TargetMode="External"/><Relationship Id="rId137" Type="http://schemas.openxmlformats.org/officeDocument/2006/relationships/hyperlink" Target="http://zakon.scli.ru/" TargetMode="External"/><Relationship Id="rId158" Type="http://schemas.openxmlformats.org/officeDocument/2006/relationships/hyperlink" Target="http://registrnpa:8080/content/act/9d362c28-33e7-4bbd-b6b1-ed7087ef0144.doc" TargetMode="External"/><Relationship Id="rId20" Type="http://schemas.openxmlformats.org/officeDocument/2006/relationships/hyperlink" Target="http://www/korocha.ru" TargetMode="External"/><Relationship Id="rId41" Type="http://schemas.openxmlformats.org/officeDocument/2006/relationships/hyperlink" Target="file:///C:\Users\Pegashova_MI\AppData\Local\Temp\10480\zakon.scli.ru" TargetMode="External"/><Relationship Id="rId62" Type="http://schemas.openxmlformats.org/officeDocument/2006/relationships/hyperlink" Target="http://registrnpa:8080/content/act/7298329a-fbc5-455c-b7a3-53afe15bceb3.doc" TargetMode="External"/><Relationship Id="rId83" Type="http://schemas.openxmlformats.org/officeDocument/2006/relationships/hyperlink" Target="http://registrnpa:8080/content/act/ba73a55f-ee97-48a2-b6b7-ab0b1b4b1aed.doc" TargetMode="External"/><Relationship Id="rId88" Type="http://schemas.openxmlformats.org/officeDocument/2006/relationships/hyperlink" Target="http://vsrv065-app10.ru99-loc.minjust.ru/content/act/23bfa9af-b847-4f54-8403-f2e327c4305a.html" TargetMode="External"/><Relationship Id="rId111" Type="http://schemas.openxmlformats.org/officeDocument/2006/relationships/hyperlink" Target="http://registrnpa:8080/content/act/54871e27-19c3-4e8d-a482-14f1394b3ccd.doc" TargetMode="External"/><Relationship Id="rId132" Type="http://schemas.openxmlformats.org/officeDocument/2006/relationships/hyperlink" Target="http://registrnpa:8080/content/act/9d362c28-33e7-4bbd-b6b1-ed7087ef0144.doc" TargetMode="External"/><Relationship Id="rId153" Type="http://schemas.openxmlformats.org/officeDocument/2006/relationships/hyperlink" Target="http://registrnpa:8080/content/act/e190b578-9bf1-451e-8976-641159c8cb95.doc" TargetMode="External"/><Relationship Id="rId174" Type="http://schemas.openxmlformats.org/officeDocument/2006/relationships/fontTable" Target="fontTable.xml"/><Relationship Id="rId15" Type="http://schemas.openxmlformats.org/officeDocument/2006/relationships/hyperlink" Target="http://registrnpa:8080/content/act/f107d791-f379-4deb-b71b-3ab4e7828590.doc" TargetMode="External"/><Relationship Id="rId36" Type="http://schemas.openxmlformats.org/officeDocument/2006/relationships/hyperlink" Target="https://clck.yandex.ru/redir/nWO_r1F33ck?data=NnBZTWRhdFZKOHQxUjhzSWFYVGhXUlFPaDNlTmdYUWd5amo4ckUtd0F5TXRxVDhYYXlWWkhtaWI5WWtiUGx2Mk9nREtGVjJKS0ViREphQVVuOFE4WW0yRVYxR3poTmYtNUs2NU41Q2ZBRUtiOGlBYmpvYWluV1VidFJnVDVqYjZfX05MbldJel8yeHNuaVd4UkM2U1FvWkNsbHJTSlc1MWp0bUNFMkR6dTRrZEFZblVGRlZkLUh1MTZRS09fZWhpQzVQaFAydmxKSVdmU01ILTQyMXFId2J2WHFhbWE0aXcxSGpyY0R4NXNRSEVzcmdQU3VmTS1R&amp;b64e=2&amp;sign=5c924eb8050b25cde03759cea30765d7&amp;keyno=17" TargetMode="External"/><Relationship Id="rId57" Type="http://schemas.openxmlformats.org/officeDocument/2006/relationships/hyperlink" Target="http://registrnpa:8080/content/act/172d9bee-9b50-4ef8-bf59-11243a2f8680.doc" TargetMode="External"/><Relationship Id="rId106" Type="http://schemas.openxmlformats.org/officeDocument/2006/relationships/hyperlink" Target="http://vsrv065-app10.ru99-loc.minjust.ru/content/act/9aa48369-618a-4bb4-b4b8-ae15f2b7ebf6.html" TargetMode="External"/><Relationship Id="rId127" Type="http://schemas.openxmlformats.org/officeDocument/2006/relationships/hyperlink" Target="http://registrnpa:8080/content/act/9d362c28-33e7-4bbd-b6b1-ed7087ef014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48.20\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36</TotalTime>
  <Pages>1</Pages>
  <Words>22381</Words>
  <Characters>127576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Пегашова Марина Ивановна</dc:creator>
  <cp:keywords/>
  <dc:description/>
  <cp:lastModifiedBy>Admin</cp:lastModifiedBy>
  <cp:revision>5</cp:revision>
  <cp:lastPrinted>2019-05-14T08:20:00Z</cp:lastPrinted>
  <dcterms:created xsi:type="dcterms:W3CDTF">2019-03-06T14:43:00Z</dcterms:created>
  <dcterms:modified xsi:type="dcterms:W3CDTF">2019-05-14T08:51:00Z</dcterms:modified>
</cp:coreProperties>
</file>