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AE" w:rsidRDefault="003443AE" w:rsidP="00222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DA7">
        <w:rPr>
          <w:rFonts w:ascii="Times New Roman" w:hAnsi="Times New Roman"/>
          <w:b/>
          <w:sz w:val="28"/>
          <w:szCs w:val="28"/>
        </w:rPr>
        <w:t>УК РФ дополнен статьей, предусматривающей уголовную ответственность за неоднократное превыш</w:t>
      </w:r>
      <w:bookmarkStart w:id="0" w:name="_GoBack"/>
      <w:bookmarkEnd w:id="0"/>
      <w:r w:rsidRPr="00222DA7">
        <w:rPr>
          <w:rFonts w:ascii="Times New Roman" w:hAnsi="Times New Roman"/>
          <w:b/>
          <w:sz w:val="28"/>
          <w:szCs w:val="28"/>
        </w:rPr>
        <w:t>ение скорости и неоднократный незаконный выезд на полосу встречного движения</w:t>
      </w:r>
    </w:p>
    <w:p w:rsidR="003443AE" w:rsidRPr="00222DA7" w:rsidRDefault="003443AE" w:rsidP="00222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3AE" w:rsidRPr="00222DA7" w:rsidRDefault="003443AE" w:rsidP="00222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2DA7">
        <w:rPr>
          <w:rFonts w:ascii="Times New Roman" w:hAnsi="Times New Roman"/>
          <w:sz w:val="28"/>
          <w:szCs w:val="28"/>
        </w:rPr>
        <w:t>Федеральным законом от 30.12.2021 № 458-ФЗ «О внесении изменений в Уголовный кодекс Российской Федерации и статьи 31 и 150 Уголовно-процессуального кодекса Российской Федерации» в Уголовный кодекс Российской Федерации с 10.01.2022 введена статья 264.2 «Нарушение правил дорожного движения лицом, подвергнутым административному наказанию и лишенным права управления транспортными средствами».</w:t>
      </w:r>
    </w:p>
    <w:p w:rsidR="003443AE" w:rsidRPr="00222DA7" w:rsidRDefault="003443AE" w:rsidP="00222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2DA7">
        <w:rPr>
          <w:rFonts w:ascii="Times New Roman" w:hAnsi="Times New Roman"/>
          <w:sz w:val="28"/>
          <w:szCs w:val="28"/>
        </w:rPr>
        <w:t xml:space="preserve">Диспозиция названой статьи УК РФ предусматривает ответственность за нарушение правил дорожного движения, предусмотренных ч. 4 или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22DA7">
        <w:rPr>
          <w:rFonts w:ascii="Times New Roman" w:hAnsi="Times New Roman"/>
          <w:sz w:val="28"/>
          <w:szCs w:val="28"/>
        </w:rPr>
        <w:t xml:space="preserve">ч. 5 ст. 12.9 КоАП РФ (превышение установленной скорости движения транспортного средства на величину более 60 и более </w:t>
      </w:r>
      <w:smartTag w:uri="urn:schemas-microsoft-com:office:smarttags" w:element="metricconverter">
        <w:smartTagPr>
          <w:attr w:name="ProductID" w:val="80 км/ч"/>
        </w:smartTagPr>
        <w:r w:rsidRPr="00222DA7">
          <w:rPr>
            <w:rFonts w:ascii="Times New Roman" w:hAnsi="Times New Roman"/>
            <w:sz w:val="28"/>
            <w:szCs w:val="28"/>
          </w:rPr>
          <w:t>80 км/ч</w:t>
        </w:r>
      </w:smartTag>
      <w:r w:rsidRPr="00222DA7">
        <w:rPr>
          <w:rFonts w:ascii="Times New Roman" w:hAnsi="Times New Roman"/>
          <w:sz w:val="28"/>
          <w:szCs w:val="28"/>
        </w:rPr>
        <w:t xml:space="preserve"> соответственно) либо ч. 4 ст. 12.15 КоАП РФ (выезд в нарушение правил дорожного движения на полосу, предназначенную для встречного движения, либо на трамвайные пути встречного направления), лицом, подвергнутым административному наказанию и лишенным права управления транспортными средствами за любое из деяний, предусмотренных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22DA7">
        <w:rPr>
          <w:rFonts w:ascii="Times New Roman" w:hAnsi="Times New Roman"/>
          <w:sz w:val="28"/>
          <w:szCs w:val="28"/>
        </w:rPr>
        <w:t>ч. 7 ст. 12.9 и ч. 5 ст. 12.15 КоАП РФ, либо имеющим судимость за совершение преступления, предусмотренного настоящей статьей.</w:t>
      </w:r>
    </w:p>
    <w:p w:rsidR="003443AE" w:rsidRPr="00222DA7" w:rsidRDefault="003443AE" w:rsidP="00222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2DA7">
        <w:rPr>
          <w:rFonts w:ascii="Times New Roman" w:hAnsi="Times New Roman"/>
          <w:sz w:val="28"/>
          <w:szCs w:val="28"/>
        </w:rPr>
        <w:t>Санкция ст. 264.2 УК РФ предусматривает наказание, в том числе в виде лишения свободы на срок до 3 лет с лишением права занимать определенные должности либо заниматься определенной деятельностью на срок до 6 лет</w:t>
      </w:r>
      <w:r>
        <w:rPr>
          <w:rFonts w:ascii="Times New Roman" w:hAnsi="Times New Roman"/>
          <w:sz w:val="28"/>
          <w:szCs w:val="28"/>
        </w:rPr>
        <w:t>.</w:t>
      </w:r>
    </w:p>
    <w:p w:rsidR="003443AE" w:rsidRPr="00222DA7" w:rsidRDefault="003443AE" w:rsidP="00222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2DA7">
        <w:rPr>
          <w:rFonts w:ascii="Times New Roman" w:hAnsi="Times New Roman"/>
          <w:sz w:val="28"/>
          <w:szCs w:val="28"/>
        </w:rPr>
        <w:t>Согласно примечанию к ст. 264.2 УК РФ действия названой статьи не будут распространят</w:t>
      </w:r>
      <w:r>
        <w:rPr>
          <w:rFonts w:ascii="Times New Roman" w:hAnsi="Times New Roman"/>
          <w:sz w:val="28"/>
          <w:szCs w:val="28"/>
        </w:rPr>
        <w:t>ь</w:t>
      </w:r>
      <w:r w:rsidRPr="00222DA7">
        <w:rPr>
          <w:rFonts w:ascii="Times New Roman" w:hAnsi="Times New Roman"/>
          <w:sz w:val="28"/>
          <w:szCs w:val="28"/>
        </w:rPr>
        <w:t>ся на случаи фиксации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:rsidR="003443AE" w:rsidRDefault="003443AE" w:rsidP="00222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3AE" w:rsidRDefault="003443AE" w:rsidP="00222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3AE" w:rsidRPr="00222DA7" w:rsidRDefault="003443AE" w:rsidP="00222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3AE" w:rsidRPr="00222DA7" w:rsidRDefault="003443AE" w:rsidP="00222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2DA7">
        <w:rPr>
          <w:rFonts w:ascii="Times New Roman" w:hAnsi="Times New Roman"/>
          <w:b/>
          <w:sz w:val="28"/>
          <w:szCs w:val="28"/>
        </w:rPr>
        <w:t xml:space="preserve">Помощник прокурора </w:t>
      </w:r>
    </w:p>
    <w:p w:rsidR="003443AE" w:rsidRPr="00222DA7" w:rsidRDefault="003443AE" w:rsidP="00222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2DA7">
        <w:rPr>
          <w:rFonts w:ascii="Times New Roman" w:hAnsi="Times New Roman"/>
          <w:b/>
          <w:sz w:val="28"/>
          <w:szCs w:val="28"/>
        </w:rPr>
        <w:t>Корочанского района                                                     А.И. Логвинов</w:t>
      </w:r>
    </w:p>
    <w:p w:rsidR="003443AE" w:rsidRPr="00222DA7" w:rsidRDefault="003443AE" w:rsidP="00222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43AE" w:rsidRPr="00222DA7" w:rsidRDefault="003443AE">
      <w:pPr>
        <w:rPr>
          <w:rFonts w:ascii="Times New Roman" w:hAnsi="Times New Roman"/>
          <w:b/>
          <w:sz w:val="28"/>
          <w:szCs w:val="28"/>
        </w:rPr>
      </w:pPr>
    </w:p>
    <w:sectPr w:rsidR="003443AE" w:rsidRPr="00222DA7" w:rsidSect="00E3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81D"/>
    <w:rsid w:val="001F563B"/>
    <w:rsid w:val="00222DA7"/>
    <w:rsid w:val="003443AE"/>
    <w:rsid w:val="0067087E"/>
    <w:rsid w:val="00914472"/>
    <w:rsid w:val="0094069B"/>
    <w:rsid w:val="00E34F94"/>
    <w:rsid w:val="00EB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087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290</Words>
  <Characters>1653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Admin</cp:lastModifiedBy>
  <cp:revision>3</cp:revision>
  <dcterms:created xsi:type="dcterms:W3CDTF">2022-02-25T09:40:00Z</dcterms:created>
  <dcterms:modified xsi:type="dcterms:W3CDTF">2022-02-28T14:07:00Z</dcterms:modified>
</cp:coreProperties>
</file>