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0C" w:rsidRDefault="0021780C" w:rsidP="0067438D">
      <w:pPr>
        <w:spacing w:after="0" w:line="240" w:lineRule="auto"/>
        <w:jc w:val="center"/>
        <w:rPr>
          <w:b/>
        </w:rPr>
      </w:pPr>
      <w:r>
        <w:rPr>
          <w:b/>
        </w:rPr>
        <w:t>Избирательная комиссия района приняла участие в работе вебинара Центральной избирательной комиссии Российской Федерации</w:t>
      </w:r>
    </w:p>
    <w:p w:rsidR="0021780C" w:rsidRDefault="0021780C" w:rsidP="0067438D">
      <w:pPr>
        <w:spacing w:after="0" w:line="240" w:lineRule="auto"/>
        <w:jc w:val="center"/>
        <w:rPr>
          <w:b/>
        </w:rPr>
      </w:pPr>
    </w:p>
    <w:p w:rsidR="0021780C" w:rsidRDefault="0021780C" w:rsidP="0067438D">
      <w:pPr>
        <w:spacing w:after="0" w:line="240" w:lineRule="auto"/>
        <w:ind w:firstLine="708"/>
        <w:jc w:val="both"/>
      </w:pPr>
      <w:r w:rsidRPr="00676BA5">
        <w:t xml:space="preserve">23 августа 2019 года избирательная комиссия района приняла участие в </w:t>
      </w:r>
      <w:r>
        <w:t xml:space="preserve">дистанционном </w:t>
      </w:r>
      <w:r w:rsidRPr="00676BA5">
        <w:t>обучении</w:t>
      </w:r>
      <w:r>
        <w:t xml:space="preserve"> кадров избирательных комиссий в режиме вебинара на канале «Просто о выборах», организованном Центральной избирательной комиссией РФ. </w:t>
      </w:r>
    </w:p>
    <w:p w:rsidR="0021780C" w:rsidRDefault="0021780C" w:rsidP="0067438D">
      <w:pPr>
        <w:spacing w:after="0" w:line="240" w:lineRule="auto"/>
        <w:ind w:firstLine="708"/>
        <w:jc w:val="both"/>
      </w:pPr>
      <w:r>
        <w:t>Были рассмотрены вопросы: о юридической ответственности членов территориальной и участковых избирательных комиссий с правом решающего голоса, об особенностях работы комиссий со списками избирателей и заявлениями о включении их в список по месту нахождения.</w:t>
      </w:r>
    </w:p>
    <w:p w:rsidR="0021780C" w:rsidRPr="00676BA5" w:rsidRDefault="0021780C" w:rsidP="0067438D">
      <w:pPr>
        <w:spacing w:after="0" w:line="240" w:lineRule="auto"/>
        <w:ind w:firstLine="708"/>
        <w:jc w:val="both"/>
      </w:pPr>
      <w:r>
        <w:t>Практика проведения вебинаров будет продолжена.</w:t>
      </w:r>
    </w:p>
    <w:p w:rsidR="0021780C" w:rsidRDefault="0021780C" w:rsidP="0067438D">
      <w:pPr>
        <w:spacing w:after="0" w:line="240" w:lineRule="auto"/>
        <w:jc w:val="both"/>
      </w:pPr>
    </w:p>
    <w:p w:rsidR="0021780C" w:rsidRDefault="0021780C" w:rsidP="0067438D">
      <w:pPr>
        <w:spacing w:after="0" w:line="240" w:lineRule="auto"/>
        <w:jc w:val="both"/>
      </w:pPr>
    </w:p>
    <w:sectPr w:rsidR="0021780C" w:rsidSect="0046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BA5"/>
    <w:rsid w:val="00111E1E"/>
    <w:rsid w:val="0021780C"/>
    <w:rsid w:val="0046767B"/>
    <w:rsid w:val="004A6D1E"/>
    <w:rsid w:val="00540ACC"/>
    <w:rsid w:val="0062654F"/>
    <w:rsid w:val="0067438D"/>
    <w:rsid w:val="00676BA5"/>
    <w:rsid w:val="006B76E4"/>
    <w:rsid w:val="00806E23"/>
    <w:rsid w:val="00B36A8F"/>
    <w:rsid w:val="00ED130E"/>
    <w:rsid w:val="00F2051A"/>
    <w:rsid w:val="00FB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A5"/>
    <w:pPr>
      <w:spacing w:after="200" w:line="276" w:lineRule="auto"/>
    </w:pPr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0ACC"/>
    <w:pPr>
      <w:keepNext/>
      <w:spacing w:after="0" w:line="360" w:lineRule="auto"/>
      <w:ind w:firstLine="709"/>
      <w:jc w:val="both"/>
      <w:outlineLvl w:val="0"/>
    </w:pPr>
    <w:rPr>
      <w:b/>
      <w:bCs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0ACC"/>
    <w:pPr>
      <w:keepNext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0ACC"/>
    <w:pPr>
      <w:keepNext/>
      <w:spacing w:before="240" w:after="60" w:line="360" w:lineRule="auto"/>
      <w:ind w:firstLine="709"/>
      <w:jc w:val="both"/>
      <w:outlineLvl w:val="3"/>
    </w:pPr>
    <w:rPr>
      <w:b/>
      <w:bCs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0ACC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0AC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40ACC"/>
    <w:rPr>
      <w:rFonts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540ACC"/>
    <w:pPr>
      <w:ind w:left="720" w:firstLine="709"/>
      <w:contextualSpacing/>
      <w:jc w:val="both"/>
    </w:pPr>
    <w:rPr>
      <w:rFonts w:ascii="Calibri" w:hAnsi="Calibri"/>
      <w:sz w:val="22"/>
    </w:rPr>
  </w:style>
  <w:style w:type="character" w:styleId="SubtleEmphasis">
    <w:name w:val="Subtle Emphasis"/>
    <w:basedOn w:val="DefaultParagraphFont"/>
    <w:uiPriority w:val="99"/>
    <w:qFormat/>
    <w:rsid w:val="00540ACC"/>
    <w:rPr>
      <w:i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0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97</Words>
  <Characters>557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dcterms:created xsi:type="dcterms:W3CDTF">2019-08-23T07:13:00Z</dcterms:created>
  <dcterms:modified xsi:type="dcterms:W3CDTF">2019-08-27T09:53:00Z</dcterms:modified>
</cp:coreProperties>
</file>