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0B" w:rsidRPr="00735111" w:rsidRDefault="00A0500B" w:rsidP="00735111">
      <w:pPr>
        <w:jc w:val="center"/>
        <w:rPr>
          <w:b/>
          <w:sz w:val="28"/>
          <w:szCs w:val="28"/>
        </w:rPr>
      </w:pPr>
      <w:r w:rsidRPr="00735111">
        <w:rPr>
          <w:b/>
          <w:sz w:val="28"/>
          <w:szCs w:val="28"/>
        </w:rPr>
        <w:t>Трудовое лето</w:t>
      </w:r>
    </w:p>
    <w:p w:rsidR="00A0500B" w:rsidRPr="00735111" w:rsidRDefault="00A0500B" w:rsidP="00735111">
      <w:pPr>
        <w:jc w:val="center"/>
        <w:rPr>
          <w:sz w:val="28"/>
          <w:szCs w:val="28"/>
        </w:rPr>
      </w:pPr>
    </w:p>
    <w:p w:rsidR="00A0500B" w:rsidRPr="00735111" w:rsidRDefault="00A0500B" w:rsidP="0073511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111">
        <w:rPr>
          <w:sz w:val="28"/>
          <w:szCs w:val="28"/>
        </w:rPr>
        <w:t xml:space="preserve">Лето является тем временем в календаре, </w:t>
      </w:r>
      <w:r>
        <w:rPr>
          <w:sz w:val="28"/>
          <w:szCs w:val="28"/>
        </w:rPr>
        <w:t>когда речь не только об отпуске,</w:t>
      </w:r>
      <w:r w:rsidRPr="00735111">
        <w:rPr>
          <w:sz w:val="28"/>
          <w:szCs w:val="28"/>
        </w:rPr>
        <w:t xml:space="preserve"> школьных каникулах, выпускных и вступительных экзаменах, но и период, когда служба занятости в рамках программных мероприятий направляет несовершеннолетних в различные организации и учреждения временно поработать.</w:t>
      </w:r>
    </w:p>
    <w:p w:rsidR="00A0500B" w:rsidRPr="00735111" w:rsidRDefault="00A0500B" w:rsidP="0073511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111">
        <w:rPr>
          <w:sz w:val="28"/>
          <w:szCs w:val="28"/>
        </w:rPr>
        <w:t>За три летних месяца в ОКУ «Корочанский районный ЦЗН» обратилось и трудоустроено 192 школьника. Ребята работали по таким профессиям, как: уборщик территорий, рабочий по благоустройству населенных пунктов, уборщик производственных и служебных помещений, грузчик, разнорабочий. Всем несовершеннолетним гражданам выплачена заработная плата и материальная поддержка. Участвуя в трудовой адаптации в ле</w:t>
      </w:r>
      <w:r>
        <w:rPr>
          <w:sz w:val="28"/>
          <w:szCs w:val="28"/>
        </w:rPr>
        <w:t>тний каникулярный период, ребята</w:t>
      </w:r>
      <w:r w:rsidRPr="00735111">
        <w:rPr>
          <w:sz w:val="28"/>
          <w:szCs w:val="28"/>
        </w:rPr>
        <w:t xml:space="preserve"> заняты делом, не попадая под влияние улицы, что является немаловажным в наше трудное время.</w:t>
      </w:r>
    </w:p>
    <w:p w:rsidR="00A0500B" w:rsidRPr="00735111" w:rsidRDefault="00A0500B" w:rsidP="0073511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111">
        <w:rPr>
          <w:sz w:val="28"/>
          <w:szCs w:val="28"/>
        </w:rPr>
        <w:t>Центр занятости населения Корочанског</w:t>
      </w:r>
      <w:r>
        <w:rPr>
          <w:sz w:val="28"/>
          <w:szCs w:val="28"/>
        </w:rPr>
        <w:t>о района выражает благодарность</w:t>
      </w:r>
      <w:r w:rsidRPr="00735111">
        <w:rPr>
          <w:sz w:val="28"/>
          <w:szCs w:val="28"/>
        </w:rPr>
        <w:t xml:space="preserve"> всем организациям, откликнувшимся принять участие во временном трудоустройстве, и надеется на дальнейшее плодотворное сотрудничество.</w:t>
      </w:r>
    </w:p>
    <w:p w:rsidR="00A0500B" w:rsidRPr="00735111" w:rsidRDefault="00A0500B" w:rsidP="0073511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3A3C40"/>
          <w:sz w:val="28"/>
          <w:szCs w:val="28"/>
        </w:rPr>
      </w:pPr>
    </w:p>
    <w:sectPr w:rsidR="00A0500B" w:rsidRPr="00735111" w:rsidSect="001B56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0B" w:rsidRDefault="00A0500B" w:rsidP="00CF234C">
      <w:r>
        <w:separator/>
      </w:r>
    </w:p>
  </w:endnote>
  <w:endnote w:type="continuationSeparator" w:id="1">
    <w:p w:rsidR="00A0500B" w:rsidRDefault="00A0500B" w:rsidP="00CF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0B" w:rsidRDefault="00A0500B" w:rsidP="00CF234C">
      <w:r>
        <w:separator/>
      </w:r>
    </w:p>
  </w:footnote>
  <w:footnote w:type="continuationSeparator" w:id="1">
    <w:p w:rsidR="00A0500B" w:rsidRDefault="00A0500B" w:rsidP="00CF2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23F"/>
    <w:rsid w:val="00002FE3"/>
    <w:rsid w:val="0001329A"/>
    <w:rsid w:val="000202D9"/>
    <w:rsid w:val="000369EE"/>
    <w:rsid w:val="00044D86"/>
    <w:rsid w:val="0005482E"/>
    <w:rsid w:val="00064C30"/>
    <w:rsid w:val="000767D7"/>
    <w:rsid w:val="0008438A"/>
    <w:rsid w:val="00092838"/>
    <w:rsid w:val="000C0B15"/>
    <w:rsid w:val="000C2B2B"/>
    <w:rsid w:val="000C51C0"/>
    <w:rsid w:val="000E0B6B"/>
    <w:rsid w:val="000E1F14"/>
    <w:rsid w:val="000E2B24"/>
    <w:rsid w:val="000F369B"/>
    <w:rsid w:val="000F4E1C"/>
    <w:rsid w:val="00116E95"/>
    <w:rsid w:val="0012054C"/>
    <w:rsid w:val="00136729"/>
    <w:rsid w:val="00166C56"/>
    <w:rsid w:val="00185335"/>
    <w:rsid w:val="0019192D"/>
    <w:rsid w:val="001B56F4"/>
    <w:rsid w:val="001C1BE6"/>
    <w:rsid w:val="001C409F"/>
    <w:rsid w:val="001C6FF3"/>
    <w:rsid w:val="001D1233"/>
    <w:rsid w:val="001D37B4"/>
    <w:rsid w:val="001D706A"/>
    <w:rsid w:val="001D7433"/>
    <w:rsid w:val="0021323F"/>
    <w:rsid w:val="002138BB"/>
    <w:rsid w:val="00226B66"/>
    <w:rsid w:val="00227285"/>
    <w:rsid w:val="00242AA4"/>
    <w:rsid w:val="0024463C"/>
    <w:rsid w:val="00254EB9"/>
    <w:rsid w:val="0026356B"/>
    <w:rsid w:val="00264446"/>
    <w:rsid w:val="00286148"/>
    <w:rsid w:val="0029554F"/>
    <w:rsid w:val="002970A1"/>
    <w:rsid w:val="00297D88"/>
    <w:rsid w:val="002A4A08"/>
    <w:rsid w:val="002A5CDC"/>
    <w:rsid w:val="002B56D6"/>
    <w:rsid w:val="002B6108"/>
    <w:rsid w:val="002B6FCA"/>
    <w:rsid w:val="002C0C5B"/>
    <w:rsid w:val="002C140C"/>
    <w:rsid w:val="002C7D54"/>
    <w:rsid w:val="002D5811"/>
    <w:rsid w:val="002E60B8"/>
    <w:rsid w:val="002F3D0D"/>
    <w:rsid w:val="002F77F0"/>
    <w:rsid w:val="002F7D9B"/>
    <w:rsid w:val="003027A2"/>
    <w:rsid w:val="00305DAF"/>
    <w:rsid w:val="00316258"/>
    <w:rsid w:val="00325F6F"/>
    <w:rsid w:val="00327445"/>
    <w:rsid w:val="0033109F"/>
    <w:rsid w:val="00360E0F"/>
    <w:rsid w:val="003659F3"/>
    <w:rsid w:val="0037350C"/>
    <w:rsid w:val="00374619"/>
    <w:rsid w:val="003A28F4"/>
    <w:rsid w:val="003A4B3E"/>
    <w:rsid w:val="003B29B2"/>
    <w:rsid w:val="003B3EFB"/>
    <w:rsid w:val="003C16D2"/>
    <w:rsid w:val="003C4498"/>
    <w:rsid w:val="003D7747"/>
    <w:rsid w:val="003F1C60"/>
    <w:rsid w:val="003F21F9"/>
    <w:rsid w:val="003F3E74"/>
    <w:rsid w:val="00406E54"/>
    <w:rsid w:val="00407E32"/>
    <w:rsid w:val="004246C4"/>
    <w:rsid w:val="004306E1"/>
    <w:rsid w:val="00431C2F"/>
    <w:rsid w:val="00447347"/>
    <w:rsid w:val="004515A1"/>
    <w:rsid w:val="00455069"/>
    <w:rsid w:val="00460F6B"/>
    <w:rsid w:val="00464A51"/>
    <w:rsid w:val="004761DC"/>
    <w:rsid w:val="004854E0"/>
    <w:rsid w:val="00494F8C"/>
    <w:rsid w:val="004B5DE1"/>
    <w:rsid w:val="004E6E71"/>
    <w:rsid w:val="004F2834"/>
    <w:rsid w:val="005057F6"/>
    <w:rsid w:val="00515667"/>
    <w:rsid w:val="00524A4B"/>
    <w:rsid w:val="00541DA7"/>
    <w:rsid w:val="005711BA"/>
    <w:rsid w:val="00582F9C"/>
    <w:rsid w:val="00593DAE"/>
    <w:rsid w:val="00594B77"/>
    <w:rsid w:val="005A148C"/>
    <w:rsid w:val="005B22AF"/>
    <w:rsid w:val="005B64CC"/>
    <w:rsid w:val="005D613E"/>
    <w:rsid w:val="005D7A7F"/>
    <w:rsid w:val="005F528B"/>
    <w:rsid w:val="005F69CA"/>
    <w:rsid w:val="006000F7"/>
    <w:rsid w:val="0064662C"/>
    <w:rsid w:val="00653BD7"/>
    <w:rsid w:val="006546B5"/>
    <w:rsid w:val="00656E8C"/>
    <w:rsid w:val="00661CB9"/>
    <w:rsid w:val="00663E42"/>
    <w:rsid w:val="00666B3E"/>
    <w:rsid w:val="00684F12"/>
    <w:rsid w:val="006B23B8"/>
    <w:rsid w:val="006B7488"/>
    <w:rsid w:val="006D79A0"/>
    <w:rsid w:val="006E016D"/>
    <w:rsid w:val="006E1A2E"/>
    <w:rsid w:val="006E1D5B"/>
    <w:rsid w:val="006F1B76"/>
    <w:rsid w:val="006F1F8C"/>
    <w:rsid w:val="006F5994"/>
    <w:rsid w:val="00703395"/>
    <w:rsid w:val="007177F2"/>
    <w:rsid w:val="0072417C"/>
    <w:rsid w:val="00726F1F"/>
    <w:rsid w:val="00735111"/>
    <w:rsid w:val="007358BB"/>
    <w:rsid w:val="00741171"/>
    <w:rsid w:val="00741FF2"/>
    <w:rsid w:val="00745967"/>
    <w:rsid w:val="0076101C"/>
    <w:rsid w:val="007729E2"/>
    <w:rsid w:val="007A2FB6"/>
    <w:rsid w:val="007A4B26"/>
    <w:rsid w:val="007B457F"/>
    <w:rsid w:val="007B606F"/>
    <w:rsid w:val="007C22AE"/>
    <w:rsid w:val="007C5303"/>
    <w:rsid w:val="007D0981"/>
    <w:rsid w:val="007D24AE"/>
    <w:rsid w:val="007D5304"/>
    <w:rsid w:val="00806E39"/>
    <w:rsid w:val="00822F37"/>
    <w:rsid w:val="00830A9C"/>
    <w:rsid w:val="008313A1"/>
    <w:rsid w:val="00832257"/>
    <w:rsid w:val="0083429F"/>
    <w:rsid w:val="00835C41"/>
    <w:rsid w:val="008529AC"/>
    <w:rsid w:val="0085522B"/>
    <w:rsid w:val="008565C6"/>
    <w:rsid w:val="0086618B"/>
    <w:rsid w:val="0087707A"/>
    <w:rsid w:val="008A1F3D"/>
    <w:rsid w:val="008A292D"/>
    <w:rsid w:val="008C5F21"/>
    <w:rsid w:val="008D4089"/>
    <w:rsid w:val="008E1A88"/>
    <w:rsid w:val="008F5E35"/>
    <w:rsid w:val="00904B4E"/>
    <w:rsid w:val="00905485"/>
    <w:rsid w:val="00907CF4"/>
    <w:rsid w:val="009112EE"/>
    <w:rsid w:val="00921A6E"/>
    <w:rsid w:val="009237A4"/>
    <w:rsid w:val="009316FA"/>
    <w:rsid w:val="0095250A"/>
    <w:rsid w:val="009538CD"/>
    <w:rsid w:val="00953FA2"/>
    <w:rsid w:val="00954D0C"/>
    <w:rsid w:val="0096236B"/>
    <w:rsid w:val="00963E78"/>
    <w:rsid w:val="00967851"/>
    <w:rsid w:val="00984C22"/>
    <w:rsid w:val="00996781"/>
    <w:rsid w:val="009971BB"/>
    <w:rsid w:val="009B204F"/>
    <w:rsid w:val="009B351C"/>
    <w:rsid w:val="009E3F67"/>
    <w:rsid w:val="009F4ACA"/>
    <w:rsid w:val="009F4D71"/>
    <w:rsid w:val="009F5293"/>
    <w:rsid w:val="00A03DD0"/>
    <w:rsid w:val="00A0500B"/>
    <w:rsid w:val="00A13CF3"/>
    <w:rsid w:val="00A30394"/>
    <w:rsid w:val="00A477E3"/>
    <w:rsid w:val="00A505F8"/>
    <w:rsid w:val="00A53DDB"/>
    <w:rsid w:val="00A6580B"/>
    <w:rsid w:val="00A65F00"/>
    <w:rsid w:val="00A73194"/>
    <w:rsid w:val="00A91FD1"/>
    <w:rsid w:val="00AA0299"/>
    <w:rsid w:val="00AA377F"/>
    <w:rsid w:val="00AB2264"/>
    <w:rsid w:val="00AD1BA9"/>
    <w:rsid w:val="00AE2F6F"/>
    <w:rsid w:val="00B01390"/>
    <w:rsid w:val="00B05E54"/>
    <w:rsid w:val="00B1004C"/>
    <w:rsid w:val="00B144B0"/>
    <w:rsid w:val="00B16AB7"/>
    <w:rsid w:val="00B23909"/>
    <w:rsid w:val="00B30874"/>
    <w:rsid w:val="00B32528"/>
    <w:rsid w:val="00B43004"/>
    <w:rsid w:val="00B54795"/>
    <w:rsid w:val="00B62CC1"/>
    <w:rsid w:val="00B635F8"/>
    <w:rsid w:val="00B6395B"/>
    <w:rsid w:val="00B63E59"/>
    <w:rsid w:val="00B64CB8"/>
    <w:rsid w:val="00B67673"/>
    <w:rsid w:val="00B741C4"/>
    <w:rsid w:val="00B81C38"/>
    <w:rsid w:val="00B917F2"/>
    <w:rsid w:val="00B92746"/>
    <w:rsid w:val="00BA2FA2"/>
    <w:rsid w:val="00BA7759"/>
    <w:rsid w:val="00BD7E9C"/>
    <w:rsid w:val="00BE026E"/>
    <w:rsid w:val="00BE2CE9"/>
    <w:rsid w:val="00BE73C2"/>
    <w:rsid w:val="00C104D9"/>
    <w:rsid w:val="00C305AD"/>
    <w:rsid w:val="00C37E61"/>
    <w:rsid w:val="00C40F1A"/>
    <w:rsid w:val="00C47044"/>
    <w:rsid w:val="00C533A1"/>
    <w:rsid w:val="00C65340"/>
    <w:rsid w:val="00C73A4E"/>
    <w:rsid w:val="00C7452B"/>
    <w:rsid w:val="00C74846"/>
    <w:rsid w:val="00C8237D"/>
    <w:rsid w:val="00C852FF"/>
    <w:rsid w:val="00C93773"/>
    <w:rsid w:val="00CA43FE"/>
    <w:rsid w:val="00CC1D5F"/>
    <w:rsid w:val="00CD4CE5"/>
    <w:rsid w:val="00CD6EBE"/>
    <w:rsid w:val="00CD71BD"/>
    <w:rsid w:val="00CE1913"/>
    <w:rsid w:val="00CF234C"/>
    <w:rsid w:val="00D11EF4"/>
    <w:rsid w:val="00D153BC"/>
    <w:rsid w:val="00D23589"/>
    <w:rsid w:val="00D40024"/>
    <w:rsid w:val="00D43D72"/>
    <w:rsid w:val="00D52722"/>
    <w:rsid w:val="00D66840"/>
    <w:rsid w:val="00D712FF"/>
    <w:rsid w:val="00D77E1C"/>
    <w:rsid w:val="00D83512"/>
    <w:rsid w:val="00D84783"/>
    <w:rsid w:val="00D8530A"/>
    <w:rsid w:val="00D862E7"/>
    <w:rsid w:val="00D907A3"/>
    <w:rsid w:val="00D90C10"/>
    <w:rsid w:val="00D95A70"/>
    <w:rsid w:val="00D96D0B"/>
    <w:rsid w:val="00DE3177"/>
    <w:rsid w:val="00DF4043"/>
    <w:rsid w:val="00E11FA1"/>
    <w:rsid w:val="00E12B8E"/>
    <w:rsid w:val="00E229E5"/>
    <w:rsid w:val="00E24AA6"/>
    <w:rsid w:val="00E276C9"/>
    <w:rsid w:val="00E3013F"/>
    <w:rsid w:val="00E40A61"/>
    <w:rsid w:val="00E5635C"/>
    <w:rsid w:val="00E6040D"/>
    <w:rsid w:val="00EA0018"/>
    <w:rsid w:val="00EA443E"/>
    <w:rsid w:val="00EB164F"/>
    <w:rsid w:val="00EC4D2C"/>
    <w:rsid w:val="00EC5C9B"/>
    <w:rsid w:val="00ED2578"/>
    <w:rsid w:val="00ED55C5"/>
    <w:rsid w:val="00ED7CFF"/>
    <w:rsid w:val="00EF00FF"/>
    <w:rsid w:val="00EF1038"/>
    <w:rsid w:val="00F1552F"/>
    <w:rsid w:val="00F57EB2"/>
    <w:rsid w:val="00F608AC"/>
    <w:rsid w:val="00F66A97"/>
    <w:rsid w:val="00FA7343"/>
    <w:rsid w:val="00FE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F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locked/>
    <w:rsid w:val="00D96D0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63C"/>
    <w:rPr>
      <w:rFonts w:ascii="Cambria" w:hAnsi="Cambria" w:cs="Cambria"/>
      <w:b/>
      <w:bCs/>
      <w:kern w:val="32"/>
      <w:sz w:val="32"/>
      <w:szCs w:val="32"/>
    </w:rPr>
  </w:style>
  <w:style w:type="character" w:customStyle="1" w:styleId="c7">
    <w:name w:val="c7"/>
    <w:basedOn w:val="DefaultParagraphFont"/>
    <w:uiPriority w:val="99"/>
    <w:rsid w:val="00AE2F6F"/>
    <w:rPr>
      <w:rFonts w:cs="Times New Roman"/>
    </w:rPr>
  </w:style>
  <w:style w:type="character" w:customStyle="1" w:styleId="c2">
    <w:name w:val="c2"/>
    <w:basedOn w:val="DefaultParagraphFont"/>
    <w:uiPriority w:val="99"/>
    <w:rsid w:val="00AE2F6F"/>
    <w:rPr>
      <w:rFonts w:cs="Times New Roman"/>
    </w:rPr>
  </w:style>
  <w:style w:type="character" w:customStyle="1" w:styleId="c4">
    <w:name w:val="c4"/>
    <w:basedOn w:val="DefaultParagraphFont"/>
    <w:uiPriority w:val="99"/>
    <w:rsid w:val="00904B4E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semiHidden/>
    <w:rsid w:val="00185335"/>
    <w:pPr>
      <w:ind w:firstLine="709"/>
      <w:jc w:val="both"/>
    </w:pPr>
    <w:rPr>
      <w:rFonts w:ascii="Calibri" w:eastAsia="Calibri" w:hAnsi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4C30"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185335"/>
    <w:rPr>
      <w:sz w:val="28"/>
      <w:lang w:val="ru-RU" w:eastAsia="ru-RU"/>
    </w:rPr>
  </w:style>
  <w:style w:type="paragraph" w:styleId="NormalWeb">
    <w:name w:val="Normal (Web)"/>
    <w:basedOn w:val="Normal"/>
    <w:uiPriority w:val="99"/>
    <w:semiHidden/>
    <w:rsid w:val="00297D8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23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234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23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234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74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5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D0B"/>
    <w:rPr>
      <w:rFonts w:cs="Times New Roman"/>
    </w:rPr>
  </w:style>
  <w:style w:type="character" w:styleId="Hyperlink">
    <w:name w:val="Hyperlink"/>
    <w:basedOn w:val="DefaultParagraphFont"/>
    <w:uiPriority w:val="99"/>
    <w:rsid w:val="006F1B7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6F1B7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153</Words>
  <Characters>875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УТВЕРЖДЕНО:</dc:title>
  <dc:subject/>
  <dc:creator>User</dc:creator>
  <cp:keywords/>
  <dc:description/>
  <cp:lastModifiedBy>Admin</cp:lastModifiedBy>
  <cp:revision>11</cp:revision>
  <cp:lastPrinted>2019-02-25T10:37:00Z</cp:lastPrinted>
  <dcterms:created xsi:type="dcterms:W3CDTF">2019-06-17T11:25:00Z</dcterms:created>
  <dcterms:modified xsi:type="dcterms:W3CDTF">2019-09-04T06:15:00Z</dcterms:modified>
</cp:coreProperties>
</file>