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34" w:rsidRDefault="00D03334" w:rsidP="00FA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Впервые Избирательная комиссия Белгородской области </w:t>
      </w:r>
    </w:p>
    <w:p w:rsidR="00D03334" w:rsidRDefault="00D03334" w:rsidP="00FA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 с департаментом внутренней и кадровой политики области и ОАУ «Институт региональной кадровой политики» проводят обучение системных администраторов информационного центра </w:t>
      </w:r>
    </w:p>
    <w:p w:rsidR="00D03334" w:rsidRDefault="00D03334" w:rsidP="00FA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 Облизбиркома</w:t>
      </w:r>
    </w:p>
    <w:p w:rsidR="00D03334" w:rsidRDefault="00D03334" w:rsidP="00FA79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сентября 2019 года </w:t>
      </w:r>
      <w:r>
        <w:rPr>
          <w:rFonts w:ascii="Times New Roman" w:hAnsi="Times New Roman"/>
          <w:sz w:val="28"/>
          <w:szCs w:val="28"/>
        </w:rPr>
        <w:t xml:space="preserve">дан старт комплексному обучению системных администраторов информационного центра аппарата Облизбиркома. Это второй этап программы обучения сотрудников аппарата Избирательной комиссии Белгородской области совместно с департаментом внутренней и кадровой политики области в ОАУ «Институт региональной кадровой политики». </w:t>
      </w:r>
    </w:p>
    <w:p w:rsidR="00D03334" w:rsidRDefault="00D03334" w:rsidP="00FA7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вступительным словом к участникам обучения обратился председатель Облизбиркома Игорь Лазарев. По его словам, на данный момент </w:t>
      </w:r>
      <w:r>
        <w:rPr>
          <w:rFonts w:ascii="Times New Roman" w:hAnsi="Times New Roman"/>
          <w:sz w:val="28"/>
          <w:szCs w:val="26"/>
        </w:rPr>
        <w:t xml:space="preserve">в Белгородской области сложилась эффективная система профессиональной подготовки членов избирательных комиссий всех уровней, других участников избирательного процесса с применением современных технологических и </w:t>
      </w:r>
      <w:r w:rsidRPr="00C2490D">
        <w:rPr>
          <w:rFonts w:ascii="Times New Roman" w:hAnsi="Times New Roman"/>
          <w:sz w:val="28"/>
          <w:szCs w:val="26"/>
        </w:rPr>
        <w:t xml:space="preserve">информационных средств. </w:t>
      </w:r>
      <w:r>
        <w:rPr>
          <w:rFonts w:ascii="Times New Roman" w:hAnsi="Times New Roman"/>
          <w:sz w:val="28"/>
          <w:szCs w:val="26"/>
        </w:rPr>
        <w:t>Вместе мы серьезно готовимся к предстоящим выборным кампаниям.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повышения квалификации «Избирательное право и избирательный процесс в Российской Федерации» разработана в рамках подготовки к предстоящим выборам депутатов Белгородской областной Думы седьмого созыва в 2020 году. Учебный процесс будет проходить в несколько этапов: входное тестирование, лекционные занятия и итоговая аттестация, по результатам которой будут выданы свидетельства о повышении квалификации установленного образца.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с 11 по 25 сентября 2019 года обучение прошли специалисты аппарата Облизбиркома. По его итогам председатель Облизбиркома Игорь Лазарев и начальник отдела подготовки и переподготовки кадров института региональной кадровой политики Ирина Захарова вручили свидетельства о повышении квалификации.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марте-апреле 2020 года обучение пройдут председатели, заместители председателей, секретари избирательных комиссий муниципальных районов, городских округов, работающие на постоянной (штатной) основе.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участковых избирательных комиссий, а это </w:t>
      </w:r>
      <w:r w:rsidRPr="00FA7915">
        <w:rPr>
          <w:rFonts w:ascii="Times New Roman" w:hAnsi="Times New Roman"/>
          <w:sz w:val="28"/>
          <w:szCs w:val="28"/>
        </w:rPr>
        <w:t>12 тысяч человек</w:t>
      </w:r>
      <w:r>
        <w:rPr>
          <w:rFonts w:ascii="Times New Roman" w:hAnsi="Times New Roman"/>
          <w:sz w:val="28"/>
          <w:szCs w:val="28"/>
        </w:rPr>
        <w:t xml:space="preserve"> по всей области, будут обучаться очно-дистанционно.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 руководители Облизбиркома, представители департамента внутренней и кадровой политики области, администрации Губернатора Белгородской области, Издательского дома «Мир Белогорья», преподаватели образовательных организаций, специалисты в области конфликтологии.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предстоящими в 2020 году выборами, учебная программа затронет новшества избирательного законодательства, цифровизацию избирательного процесса, современные направления информирования избирателей, подбор кадров для подготовки и проведения выборов, стресс-менеджмент, профилактику и способы разрешения конфликтных ситуаций на избирательных участках.</w:t>
      </w:r>
    </w:p>
    <w:p w:rsidR="00D03334" w:rsidRDefault="00D03334" w:rsidP="00FA7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Игорь Лазарев поблагодарил сотрудников института региональной кадровой политики за оказанное содействие в организации и проведении обучения, подготовку лекционных материалов, предоставлении помещения для обучения и прохождения тестирования.</w:t>
      </w:r>
    </w:p>
    <w:p w:rsidR="00D03334" w:rsidRDefault="00D03334" w:rsidP="00C24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334" w:rsidRDefault="00D03334" w:rsidP="00C24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Пресс-центр </w:t>
      </w:r>
    </w:p>
    <w:p w:rsidR="00D03334" w:rsidRDefault="00D03334" w:rsidP="00C249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Белгородской области</w:t>
      </w:r>
    </w:p>
    <w:p w:rsidR="00D03334" w:rsidRDefault="00D03334" w:rsidP="00C2490D">
      <w:pPr>
        <w:jc w:val="right"/>
      </w:pPr>
    </w:p>
    <w:sectPr w:rsidR="00D03334" w:rsidSect="00FA7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915"/>
    <w:rsid w:val="0046767B"/>
    <w:rsid w:val="004A6D1E"/>
    <w:rsid w:val="00540ACC"/>
    <w:rsid w:val="0098630E"/>
    <w:rsid w:val="00C2490D"/>
    <w:rsid w:val="00C455F3"/>
    <w:rsid w:val="00D03334"/>
    <w:rsid w:val="00E105EC"/>
    <w:rsid w:val="00F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15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ind w:left="720" w:firstLine="709"/>
      <w:contextualSpacing/>
      <w:jc w:val="both"/>
    </w:p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449</Words>
  <Characters>2562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2019-09-30T11:31:00Z</dcterms:created>
  <dcterms:modified xsi:type="dcterms:W3CDTF">2019-10-02T09:51:00Z</dcterms:modified>
</cp:coreProperties>
</file>