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AC" w:rsidRPr="00EB5007" w:rsidRDefault="001407AC" w:rsidP="00742E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5007">
        <w:rPr>
          <w:rFonts w:ascii="Times New Roman" w:hAnsi="Times New Roman"/>
          <w:b/>
          <w:sz w:val="28"/>
          <w:szCs w:val="28"/>
        </w:rPr>
        <w:t>Список молодых семей – участников 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 жильем и коммунальными услугами граждан Российской Федерации»  на территории Корочанского района, изъявивших желание получить социальную выплату</w:t>
      </w:r>
    </w:p>
    <w:p w:rsidR="001407AC" w:rsidRPr="00EB5007" w:rsidRDefault="001407AC" w:rsidP="00742E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5007">
        <w:rPr>
          <w:rFonts w:ascii="Times New Roman" w:hAnsi="Times New Roman"/>
          <w:b/>
          <w:sz w:val="28"/>
          <w:szCs w:val="28"/>
        </w:rPr>
        <w:t xml:space="preserve"> в 202</w:t>
      </w:r>
      <w:r>
        <w:rPr>
          <w:rFonts w:ascii="Times New Roman" w:hAnsi="Times New Roman"/>
          <w:b/>
          <w:sz w:val="28"/>
          <w:szCs w:val="28"/>
        </w:rPr>
        <w:t>2</w:t>
      </w:r>
      <w:r w:rsidRPr="00EB5007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1407AC" w:rsidRDefault="001407AC" w:rsidP="00742E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07AC" w:rsidRPr="00111A3C" w:rsidRDefault="001407AC" w:rsidP="00742E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536"/>
        <w:gridCol w:w="2126"/>
        <w:gridCol w:w="2693"/>
      </w:tblGrid>
      <w:tr w:rsidR="001407AC" w:rsidRPr="00301124" w:rsidTr="00301124">
        <w:tc>
          <w:tcPr>
            <w:tcW w:w="851" w:type="dxa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12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12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124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одного из супругов либо родителя в неполной семье</w:t>
            </w:r>
          </w:p>
        </w:tc>
        <w:tc>
          <w:tcPr>
            <w:tcW w:w="2126" w:type="dxa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124">
              <w:rPr>
                <w:rFonts w:ascii="Times New Roman" w:hAnsi="Times New Roman"/>
                <w:b/>
                <w:sz w:val="24"/>
                <w:szCs w:val="24"/>
              </w:rPr>
              <w:t>Количественный состав семьи</w:t>
            </w:r>
          </w:p>
        </w:tc>
        <w:tc>
          <w:tcPr>
            <w:tcW w:w="2693" w:type="dxa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124">
              <w:rPr>
                <w:rFonts w:ascii="Times New Roman" w:hAnsi="Times New Roman"/>
                <w:b/>
                <w:sz w:val="24"/>
                <w:szCs w:val="24"/>
              </w:rPr>
              <w:t>Дата  решения о признании молодой семьи участницей мероприятия ведомственной целевой программы</w:t>
            </w:r>
          </w:p>
        </w:tc>
      </w:tr>
      <w:tr w:rsidR="001407AC" w:rsidRPr="00301124" w:rsidTr="00301124">
        <w:tc>
          <w:tcPr>
            <w:tcW w:w="851" w:type="dxa"/>
          </w:tcPr>
          <w:p w:rsidR="001407AC" w:rsidRPr="00301124" w:rsidRDefault="001407AC" w:rsidP="003011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124">
              <w:rPr>
                <w:rFonts w:ascii="Times New Roman" w:hAnsi="Times New Roman"/>
                <w:b/>
                <w:sz w:val="28"/>
                <w:szCs w:val="28"/>
              </w:rPr>
              <w:t>Бугуев</w:t>
            </w:r>
          </w:p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Яков Владимирович</w:t>
            </w:r>
          </w:p>
        </w:tc>
        <w:tc>
          <w:tcPr>
            <w:tcW w:w="2126" w:type="dxa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06.03.2020</w:t>
            </w:r>
          </w:p>
        </w:tc>
      </w:tr>
      <w:tr w:rsidR="001407AC" w:rsidRPr="00301124" w:rsidTr="00301124">
        <w:tc>
          <w:tcPr>
            <w:tcW w:w="851" w:type="dxa"/>
          </w:tcPr>
          <w:p w:rsidR="001407AC" w:rsidRPr="00301124" w:rsidRDefault="001407AC" w:rsidP="003011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124">
              <w:rPr>
                <w:rFonts w:ascii="Times New Roman" w:hAnsi="Times New Roman"/>
                <w:b/>
                <w:sz w:val="28"/>
                <w:szCs w:val="28"/>
              </w:rPr>
              <w:t>Лоскутов</w:t>
            </w:r>
          </w:p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Виталий Александрович</w:t>
            </w:r>
          </w:p>
        </w:tc>
        <w:tc>
          <w:tcPr>
            <w:tcW w:w="2126" w:type="dxa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03.06.2020</w:t>
            </w:r>
          </w:p>
        </w:tc>
      </w:tr>
      <w:tr w:rsidR="001407AC" w:rsidRPr="00301124" w:rsidTr="00301124">
        <w:tc>
          <w:tcPr>
            <w:tcW w:w="851" w:type="dxa"/>
          </w:tcPr>
          <w:p w:rsidR="001407AC" w:rsidRPr="00301124" w:rsidRDefault="001407AC" w:rsidP="003011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124">
              <w:rPr>
                <w:rFonts w:ascii="Times New Roman" w:hAnsi="Times New Roman"/>
                <w:b/>
                <w:sz w:val="28"/>
                <w:szCs w:val="28"/>
              </w:rPr>
              <w:t xml:space="preserve">Шубенок </w:t>
            </w:r>
          </w:p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Вадим Валерьевич</w:t>
            </w:r>
          </w:p>
        </w:tc>
        <w:tc>
          <w:tcPr>
            <w:tcW w:w="2126" w:type="dxa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07.11.2018</w:t>
            </w:r>
          </w:p>
        </w:tc>
      </w:tr>
      <w:tr w:rsidR="001407AC" w:rsidRPr="00301124" w:rsidTr="00301124">
        <w:tc>
          <w:tcPr>
            <w:tcW w:w="851" w:type="dxa"/>
          </w:tcPr>
          <w:p w:rsidR="001407AC" w:rsidRPr="00301124" w:rsidRDefault="001407AC" w:rsidP="003011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124">
              <w:rPr>
                <w:rFonts w:ascii="Times New Roman" w:hAnsi="Times New Roman"/>
                <w:b/>
                <w:sz w:val="28"/>
                <w:szCs w:val="28"/>
              </w:rPr>
              <w:t xml:space="preserve">Мозговой  </w:t>
            </w:r>
          </w:p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Андрей  Владимирович</w:t>
            </w:r>
          </w:p>
        </w:tc>
        <w:tc>
          <w:tcPr>
            <w:tcW w:w="2126" w:type="dxa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05.12.2018</w:t>
            </w:r>
          </w:p>
        </w:tc>
      </w:tr>
      <w:tr w:rsidR="001407AC" w:rsidRPr="00301124" w:rsidTr="00301124">
        <w:tc>
          <w:tcPr>
            <w:tcW w:w="851" w:type="dxa"/>
          </w:tcPr>
          <w:p w:rsidR="001407AC" w:rsidRPr="00301124" w:rsidRDefault="001407AC" w:rsidP="003011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124">
              <w:rPr>
                <w:rFonts w:ascii="Times New Roman" w:hAnsi="Times New Roman"/>
                <w:b/>
                <w:sz w:val="28"/>
                <w:szCs w:val="28"/>
              </w:rPr>
              <w:t>Прокопенко</w:t>
            </w:r>
          </w:p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2126" w:type="dxa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20.05.2019</w:t>
            </w:r>
          </w:p>
        </w:tc>
      </w:tr>
      <w:tr w:rsidR="001407AC" w:rsidRPr="00301124" w:rsidTr="00301124">
        <w:tc>
          <w:tcPr>
            <w:tcW w:w="851" w:type="dxa"/>
          </w:tcPr>
          <w:p w:rsidR="001407AC" w:rsidRPr="00301124" w:rsidRDefault="001407AC" w:rsidP="003011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124">
              <w:rPr>
                <w:rFonts w:ascii="Times New Roman" w:hAnsi="Times New Roman"/>
                <w:b/>
                <w:sz w:val="28"/>
                <w:szCs w:val="28"/>
              </w:rPr>
              <w:t>Найденов</w:t>
            </w:r>
          </w:p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Алексей Владимирович</w:t>
            </w:r>
          </w:p>
        </w:tc>
        <w:tc>
          <w:tcPr>
            <w:tcW w:w="2126" w:type="dxa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29.05.2019</w:t>
            </w:r>
          </w:p>
        </w:tc>
      </w:tr>
      <w:tr w:rsidR="001407AC" w:rsidRPr="00301124" w:rsidTr="00301124">
        <w:tc>
          <w:tcPr>
            <w:tcW w:w="851" w:type="dxa"/>
          </w:tcPr>
          <w:p w:rsidR="001407AC" w:rsidRPr="00301124" w:rsidRDefault="001407AC" w:rsidP="003011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124">
              <w:rPr>
                <w:rFonts w:ascii="Times New Roman" w:hAnsi="Times New Roman"/>
                <w:b/>
                <w:sz w:val="28"/>
                <w:szCs w:val="28"/>
              </w:rPr>
              <w:t>Гоков</w:t>
            </w:r>
          </w:p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2126" w:type="dxa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04.06.2019</w:t>
            </w:r>
          </w:p>
        </w:tc>
      </w:tr>
      <w:tr w:rsidR="001407AC" w:rsidRPr="00301124" w:rsidTr="00301124">
        <w:tc>
          <w:tcPr>
            <w:tcW w:w="851" w:type="dxa"/>
          </w:tcPr>
          <w:p w:rsidR="001407AC" w:rsidRPr="00301124" w:rsidRDefault="001407AC" w:rsidP="003011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12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Рядински</w:t>
            </w:r>
            <w:r w:rsidRPr="00301124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</w:p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Александр Геннадиевич</w:t>
            </w:r>
          </w:p>
        </w:tc>
        <w:tc>
          <w:tcPr>
            <w:tcW w:w="2126" w:type="dxa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10.06.2019</w:t>
            </w:r>
          </w:p>
        </w:tc>
      </w:tr>
      <w:tr w:rsidR="001407AC" w:rsidRPr="00301124" w:rsidTr="00301124">
        <w:tc>
          <w:tcPr>
            <w:tcW w:w="851" w:type="dxa"/>
          </w:tcPr>
          <w:p w:rsidR="001407AC" w:rsidRPr="00301124" w:rsidRDefault="001407AC" w:rsidP="003011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124">
              <w:rPr>
                <w:rFonts w:ascii="Times New Roman" w:hAnsi="Times New Roman"/>
                <w:b/>
                <w:sz w:val="28"/>
                <w:szCs w:val="28"/>
              </w:rPr>
              <w:t>Сидякин</w:t>
            </w:r>
          </w:p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Максим Александрович</w:t>
            </w:r>
          </w:p>
        </w:tc>
        <w:tc>
          <w:tcPr>
            <w:tcW w:w="2126" w:type="dxa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12.07.2019</w:t>
            </w:r>
          </w:p>
        </w:tc>
      </w:tr>
      <w:tr w:rsidR="001407AC" w:rsidRPr="00301124" w:rsidTr="00301124">
        <w:tc>
          <w:tcPr>
            <w:tcW w:w="851" w:type="dxa"/>
          </w:tcPr>
          <w:p w:rsidR="001407AC" w:rsidRPr="00301124" w:rsidRDefault="001407AC" w:rsidP="003011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124">
              <w:rPr>
                <w:rFonts w:ascii="Times New Roman" w:hAnsi="Times New Roman"/>
                <w:b/>
                <w:sz w:val="28"/>
                <w:szCs w:val="28"/>
              </w:rPr>
              <w:t>Волков</w:t>
            </w:r>
          </w:p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Сергей Алексеевич</w:t>
            </w:r>
          </w:p>
        </w:tc>
        <w:tc>
          <w:tcPr>
            <w:tcW w:w="2126" w:type="dxa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11.09.2019</w:t>
            </w:r>
          </w:p>
        </w:tc>
      </w:tr>
      <w:tr w:rsidR="001407AC" w:rsidRPr="00301124" w:rsidTr="00301124">
        <w:tc>
          <w:tcPr>
            <w:tcW w:w="851" w:type="dxa"/>
          </w:tcPr>
          <w:p w:rsidR="001407AC" w:rsidRPr="00301124" w:rsidRDefault="001407AC" w:rsidP="003011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124">
              <w:rPr>
                <w:rFonts w:ascii="Times New Roman" w:hAnsi="Times New Roman"/>
                <w:b/>
                <w:sz w:val="28"/>
                <w:szCs w:val="28"/>
              </w:rPr>
              <w:t>Емельянов</w:t>
            </w:r>
          </w:p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2126" w:type="dxa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11.09.2019</w:t>
            </w:r>
          </w:p>
        </w:tc>
      </w:tr>
      <w:tr w:rsidR="001407AC" w:rsidRPr="00301124" w:rsidTr="00301124">
        <w:tc>
          <w:tcPr>
            <w:tcW w:w="851" w:type="dxa"/>
          </w:tcPr>
          <w:p w:rsidR="001407AC" w:rsidRPr="00301124" w:rsidRDefault="001407AC" w:rsidP="003011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124">
              <w:rPr>
                <w:rFonts w:ascii="Times New Roman" w:hAnsi="Times New Roman"/>
                <w:b/>
                <w:sz w:val="28"/>
                <w:szCs w:val="28"/>
              </w:rPr>
              <w:t xml:space="preserve">Виноходов </w:t>
            </w:r>
          </w:p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Николай Иванович</w:t>
            </w:r>
          </w:p>
        </w:tc>
        <w:tc>
          <w:tcPr>
            <w:tcW w:w="2126" w:type="dxa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11.09.2019</w:t>
            </w:r>
          </w:p>
        </w:tc>
      </w:tr>
      <w:tr w:rsidR="001407AC" w:rsidRPr="00301124" w:rsidTr="00301124">
        <w:tc>
          <w:tcPr>
            <w:tcW w:w="851" w:type="dxa"/>
          </w:tcPr>
          <w:p w:rsidR="001407AC" w:rsidRPr="00301124" w:rsidRDefault="001407AC" w:rsidP="003011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124">
              <w:rPr>
                <w:rFonts w:ascii="Times New Roman" w:hAnsi="Times New Roman"/>
                <w:b/>
                <w:sz w:val="28"/>
                <w:szCs w:val="28"/>
              </w:rPr>
              <w:t>Еськов</w:t>
            </w:r>
          </w:p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Кирилл Петрович</w:t>
            </w:r>
          </w:p>
        </w:tc>
        <w:tc>
          <w:tcPr>
            <w:tcW w:w="2126" w:type="dxa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06.11.2019</w:t>
            </w:r>
          </w:p>
        </w:tc>
      </w:tr>
      <w:tr w:rsidR="001407AC" w:rsidRPr="00301124" w:rsidTr="00301124">
        <w:tc>
          <w:tcPr>
            <w:tcW w:w="851" w:type="dxa"/>
          </w:tcPr>
          <w:p w:rsidR="001407AC" w:rsidRPr="00301124" w:rsidRDefault="001407AC" w:rsidP="003011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124">
              <w:rPr>
                <w:rFonts w:ascii="Times New Roman" w:hAnsi="Times New Roman"/>
                <w:b/>
                <w:sz w:val="28"/>
                <w:szCs w:val="28"/>
              </w:rPr>
              <w:t xml:space="preserve">Трясоруков </w:t>
            </w:r>
          </w:p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Иван Юрьевич</w:t>
            </w:r>
          </w:p>
        </w:tc>
        <w:tc>
          <w:tcPr>
            <w:tcW w:w="2126" w:type="dxa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12.12.2019</w:t>
            </w:r>
          </w:p>
        </w:tc>
      </w:tr>
      <w:tr w:rsidR="001407AC" w:rsidRPr="00301124" w:rsidTr="00301124">
        <w:tc>
          <w:tcPr>
            <w:tcW w:w="851" w:type="dxa"/>
          </w:tcPr>
          <w:p w:rsidR="001407AC" w:rsidRPr="00301124" w:rsidRDefault="001407AC" w:rsidP="003011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124">
              <w:rPr>
                <w:rFonts w:ascii="Times New Roman" w:hAnsi="Times New Roman"/>
                <w:b/>
                <w:sz w:val="28"/>
                <w:szCs w:val="28"/>
              </w:rPr>
              <w:t>Шляхов</w:t>
            </w:r>
          </w:p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2126" w:type="dxa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12.12.2019</w:t>
            </w:r>
          </w:p>
        </w:tc>
      </w:tr>
      <w:tr w:rsidR="001407AC" w:rsidRPr="00301124" w:rsidTr="00301124">
        <w:tc>
          <w:tcPr>
            <w:tcW w:w="851" w:type="dxa"/>
          </w:tcPr>
          <w:p w:rsidR="001407AC" w:rsidRPr="00301124" w:rsidRDefault="001407AC" w:rsidP="003011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124">
              <w:rPr>
                <w:rFonts w:ascii="Times New Roman" w:hAnsi="Times New Roman"/>
                <w:b/>
                <w:sz w:val="28"/>
                <w:szCs w:val="28"/>
              </w:rPr>
              <w:t>Кислицин</w:t>
            </w:r>
          </w:p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Алексей Анатольевич</w:t>
            </w:r>
          </w:p>
        </w:tc>
        <w:tc>
          <w:tcPr>
            <w:tcW w:w="2126" w:type="dxa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29.01.2020</w:t>
            </w:r>
          </w:p>
        </w:tc>
      </w:tr>
      <w:tr w:rsidR="001407AC" w:rsidRPr="00301124" w:rsidTr="00301124">
        <w:tc>
          <w:tcPr>
            <w:tcW w:w="851" w:type="dxa"/>
          </w:tcPr>
          <w:p w:rsidR="001407AC" w:rsidRPr="00301124" w:rsidRDefault="001407AC" w:rsidP="003011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124">
              <w:rPr>
                <w:rFonts w:ascii="Times New Roman" w:hAnsi="Times New Roman"/>
                <w:b/>
                <w:sz w:val="28"/>
                <w:szCs w:val="28"/>
              </w:rPr>
              <w:t>Ирисов</w:t>
            </w:r>
          </w:p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Данил Вячеславович</w:t>
            </w:r>
          </w:p>
        </w:tc>
        <w:tc>
          <w:tcPr>
            <w:tcW w:w="2126" w:type="dxa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29.01.2020</w:t>
            </w:r>
          </w:p>
        </w:tc>
      </w:tr>
      <w:tr w:rsidR="001407AC" w:rsidRPr="00301124" w:rsidTr="00301124">
        <w:tc>
          <w:tcPr>
            <w:tcW w:w="851" w:type="dxa"/>
          </w:tcPr>
          <w:p w:rsidR="001407AC" w:rsidRPr="00301124" w:rsidRDefault="001407AC" w:rsidP="003011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124">
              <w:rPr>
                <w:rFonts w:ascii="Times New Roman" w:hAnsi="Times New Roman"/>
                <w:b/>
                <w:sz w:val="28"/>
                <w:szCs w:val="28"/>
              </w:rPr>
              <w:t>Демурчев</w:t>
            </w:r>
          </w:p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Константин Владимирович</w:t>
            </w:r>
          </w:p>
        </w:tc>
        <w:tc>
          <w:tcPr>
            <w:tcW w:w="2126" w:type="dxa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18.03.2020</w:t>
            </w:r>
          </w:p>
        </w:tc>
      </w:tr>
      <w:tr w:rsidR="001407AC" w:rsidRPr="00301124" w:rsidTr="00301124">
        <w:tc>
          <w:tcPr>
            <w:tcW w:w="851" w:type="dxa"/>
          </w:tcPr>
          <w:p w:rsidR="001407AC" w:rsidRPr="00301124" w:rsidRDefault="001407AC" w:rsidP="003011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124">
              <w:rPr>
                <w:rFonts w:ascii="Times New Roman" w:hAnsi="Times New Roman"/>
                <w:b/>
                <w:sz w:val="28"/>
                <w:szCs w:val="28"/>
              </w:rPr>
              <w:t xml:space="preserve">Клименков </w:t>
            </w:r>
          </w:p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Ярослав Владимирович</w:t>
            </w:r>
          </w:p>
        </w:tc>
        <w:tc>
          <w:tcPr>
            <w:tcW w:w="2126" w:type="dxa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29.04.2020</w:t>
            </w:r>
          </w:p>
        </w:tc>
      </w:tr>
      <w:tr w:rsidR="001407AC" w:rsidRPr="00301124" w:rsidTr="00301124">
        <w:tc>
          <w:tcPr>
            <w:tcW w:w="851" w:type="dxa"/>
          </w:tcPr>
          <w:p w:rsidR="001407AC" w:rsidRPr="00301124" w:rsidRDefault="001407AC" w:rsidP="003011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124">
              <w:rPr>
                <w:rFonts w:ascii="Times New Roman" w:hAnsi="Times New Roman"/>
                <w:b/>
                <w:sz w:val="28"/>
                <w:szCs w:val="28"/>
              </w:rPr>
              <w:t>Гридчин</w:t>
            </w:r>
          </w:p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2126" w:type="dxa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13.05.2020</w:t>
            </w:r>
          </w:p>
        </w:tc>
      </w:tr>
      <w:tr w:rsidR="001407AC" w:rsidRPr="00301124" w:rsidTr="00301124">
        <w:tc>
          <w:tcPr>
            <w:tcW w:w="851" w:type="dxa"/>
          </w:tcPr>
          <w:p w:rsidR="001407AC" w:rsidRPr="00301124" w:rsidRDefault="001407AC" w:rsidP="003011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124">
              <w:rPr>
                <w:rFonts w:ascii="Times New Roman" w:hAnsi="Times New Roman"/>
                <w:b/>
                <w:sz w:val="28"/>
                <w:szCs w:val="28"/>
              </w:rPr>
              <w:t xml:space="preserve">Гаджимурадов </w:t>
            </w:r>
          </w:p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Рустам Агарагимович</w:t>
            </w:r>
          </w:p>
        </w:tc>
        <w:tc>
          <w:tcPr>
            <w:tcW w:w="2126" w:type="dxa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03.07.2020</w:t>
            </w:r>
          </w:p>
        </w:tc>
      </w:tr>
      <w:tr w:rsidR="001407AC" w:rsidRPr="00301124" w:rsidTr="00301124">
        <w:tc>
          <w:tcPr>
            <w:tcW w:w="851" w:type="dxa"/>
          </w:tcPr>
          <w:p w:rsidR="001407AC" w:rsidRPr="00301124" w:rsidRDefault="001407AC" w:rsidP="003011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124">
              <w:rPr>
                <w:rFonts w:ascii="Times New Roman" w:hAnsi="Times New Roman"/>
                <w:b/>
                <w:sz w:val="28"/>
                <w:szCs w:val="28"/>
              </w:rPr>
              <w:t>Лопин</w:t>
            </w:r>
          </w:p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2126" w:type="dxa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03.07.2020</w:t>
            </w:r>
          </w:p>
        </w:tc>
      </w:tr>
      <w:tr w:rsidR="001407AC" w:rsidRPr="00301124" w:rsidTr="00301124">
        <w:tc>
          <w:tcPr>
            <w:tcW w:w="851" w:type="dxa"/>
          </w:tcPr>
          <w:p w:rsidR="001407AC" w:rsidRPr="00301124" w:rsidRDefault="001407AC" w:rsidP="003011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124">
              <w:rPr>
                <w:rFonts w:ascii="Times New Roman" w:hAnsi="Times New Roman"/>
                <w:b/>
                <w:sz w:val="28"/>
                <w:szCs w:val="28"/>
              </w:rPr>
              <w:t xml:space="preserve">Баширов </w:t>
            </w:r>
          </w:p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Тимур Наримонович</w:t>
            </w:r>
          </w:p>
        </w:tc>
        <w:tc>
          <w:tcPr>
            <w:tcW w:w="2126" w:type="dxa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29.09.2020</w:t>
            </w:r>
          </w:p>
        </w:tc>
      </w:tr>
      <w:tr w:rsidR="001407AC" w:rsidRPr="00301124" w:rsidTr="00301124">
        <w:tc>
          <w:tcPr>
            <w:tcW w:w="851" w:type="dxa"/>
          </w:tcPr>
          <w:p w:rsidR="001407AC" w:rsidRPr="00301124" w:rsidRDefault="001407AC" w:rsidP="003011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124">
              <w:rPr>
                <w:rFonts w:ascii="Times New Roman" w:hAnsi="Times New Roman"/>
                <w:b/>
                <w:sz w:val="28"/>
                <w:szCs w:val="28"/>
              </w:rPr>
              <w:t>Голозубов</w:t>
            </w:r>
          </w:p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Артём Геннадьевич</w:t>
            </w:r>
          </w:p>
        </w:tc>
        <w:tc>
          <w:tcPr>
            <w:tcW w:w="2126" w:type="dxa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29.09.2020</w:t>
            </w:r>
          </w:p>
        </w:tc>
      </w:tr>
      <w:tr w:rsidR="001407AC" w:rsidRPr="00301124" w:rsidTr="00301124">
        <w:tc>
          <w:tcPr>
            <w:tcW w:w="851" w:type="dxa"/>
          </w:tcPr>
          <w:p w:rsidR="001407AC" w:rsidRPr="00301124" w:rsidRDefault="001407AC" w:rsidP="003011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124">
              <w:rPr>
                <w:rFonts w:ascii="Times New Roman" w:hAnsi="Times New Roman"/>
                <w:b/>
                <w:sz w:val="28"/>
                <w:szCs w:val="28"/>
              </w:rPr>
              <w:t>Демченко</w:t>
            </w:r>
          </w:p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Анна Сергеевна</w:t>
            </w:r>
          </w:p>
        </w:tc>
        <w:tc>
          <w:tcPr>
            <w:tcW w:w="2126" w:type="dxa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29.09.2020</w:t>
            </w:r>
          </w:p>
        </w:tc>
      </w:tr>
      <w:tr w:rsidR="001407AC" w:rsidRPr="00301124" w:rsidTr="00301124">
        <w:tc>
          <w:tcPr>
            <w:tcW w:w="851" w:type="dxa"/>
          </w:tcPr>
          <w:p w:rsidR="001407AC" w:rsidRPr="00301124" w:rsidRDefault="001407AC" w:rsidP="003011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124">
              <w:rPr>
                <w:rFonts w:ascii="Times New Roman" w:hAnsi="Times New Roman"/>
                <w:b/>
                <w:sz w:val="28"/>
                <w:szCs w:val="28"/>
              </w:rPr>
              <w:t xml:space="preserve">Доронин </w:t>
            </w:r>
          </w:p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Дэнис Сергеевич</w:t>
            </w:r>
          </w:p>
        </w:tc>
        <w:tc>
          <w:tcPr>
            <w:tcW w:w="2126" w:type="dxa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22.10.2020</w:t>
            </w:r>
          </w:p>
        </w:tc>
      </w:tr>
      <w:tr w:rsidR="001407AC" w:rsidRPr="00301124" w:rsidTr="00301124">
        <w:tc>
          <w:tcPr>
            <w:tcW w:w="851" w:type="dxa"/>
          </w:tcPr>
          <w:p w:rsidR="001407AC" w:rsidRPr="00301124" w:rsidRDefault="001407AC" w:rsidP="003011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124">
              <w:rPr>
                <w:rFonts w:ascii="Times New Roman" w:hAnsi="Times New Roman"/>
                <w:b/>
                <w:sz w:val="28"/>
                <w:szCs w:val="28"/>
              </w:rPr>
              <w:t xml:space="preserve">Джаров </w:t>
            </w:r>
          </w:p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Ислам Заирович</w:t>
            </w:r>
          </w:p>
        </w:tc>
        <w:tc>
          <w:tcPr>
            <w:tcW w:w="2126" w:type="dxa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04.03.2021</w:t>
            </w:r>
          </w:p>
        </w:tc>
      </w:tr>
      <w:tr w:rsidR="001407AC" w:rsidRPr="00301124" w:rsidTr="00301124">
        <w:tc>
          <w:tcPr>
            <w:tcW w:w="851" w:type="dxa"/>
          </w:tcPr>
          <w:p w:rsidR="001407AC" w:rsidRPr="00301124" w:rsidRDefault="001407AC" w:rsidP="003011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124">
              <w:rPr>
                <w:rFonts w:ascii="Times New Roman" w:hAnsi="Times New Roman"/>
                <w:b/>
                <w:sz w:val="28"/>
                <w:szCs w:val="28"/>
              </w:rPr>
              <w:t xml:space="preserve">Сыромятников </w:t>
            </w:r>
          </w:p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Евгений Андреевич</w:t>
            </w:r>
          </w:p>
        </w:tc>
        <w:tc>
          <w:tcPr>
            <w:tcW w:w="2126" w:type="dxa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23.03.2021</w:t>
            </w:r>
          </w:p>
        </w:tc>
      </w:tr>
      <w:tr w:rsidR="001407AC" w:rsidRPr="00301124" w:rsidTr="00301124">
        <w:tc>
          <w:tcPr>
            <w:tcW w:w="851" w:type="dxa"/>
          </w:tcPr>
          <w:p w:rsidR="001407AC" w:rsidRPr="00301124" w:rsidRDefault="001407AC" w:rsidP="003011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124">
              <w:rPr>
                <w:rFonts w:ascii="Times New Roman" w:hAnsi="Times New Roman"/>
                <w:b/>
                <w:sz w:val="28"/>
                <w:szCs w:val="28"/>
              </w:rPr>
              <w:t xml:space="preserve">Лагошина </w:t>
            </w:r>
          </w:p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Марина Сергеевна</w:t>
            </w:r>
          </w:p>
        </w:tc>
        <w:tc>
          <w:tcPr>
            <w:tcW w:w="2126" w:type="dxa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23.03.2021</w:t>
            </w:r>
          </w:p>
        </w:tc>
      </w:tr>
      <w:tr w:rsidR="001407AC" w:rsidRPr="00301124" w:rsidTr="00301124">
        <w:tc>
          <w:tcPr>
            <w:tcW w:w="851" w:type="dxa"/>
          </w:tcPr>
          <w:p w:rsidR="001407AC" w:rsidRPr="00301124" w:rsidRDefault="001407AC" w:rsidP="003011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124">
              <w:rPr>
                <w:rFonts w:ascii="Times New Roman" w:hAnsi="Times New Roman"/>
                <w:b/>
                <w:sz w:val="28"/>
                <w:szCs w:val="28"/>
              </w:rPr>
              <w:t>Верещагин</w:t>
            </w:r>
          </w:p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Александр Витальевич</w:t>
            </w:r>
          </w:p>
        </w:tc>
        <w:tc>
          <w:tcPr>
            <w:tcW w:w="2126" w:type="dxa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1407AC" w:rsidRPr="00301124" w:rsidRDefault="001407AC" w:rsidP="00301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24">
              <w:rPr>
                <w:rFonts w:ascii="Times New Roman" w:hAnsi="Times New Roman"/>
                <w:sz w:val="28"/>
                <w:szCs w:val="28"/>
              </w:rPr>
              <w:t>15.04.2021</w:t>
            </w:r>
          </w:p>
        </w:tc>
      </w:tr>
    </w:tbl>
    <w:p w:rsidR="001407AC" w:rsidRPr="00EB5007" w:rsidRDefault="001407AC" w:rsidP="00A401CF">
      <w:pPr>
        <w:rPr>
          <w:rFonts w:ascii="Times New Roman" w:hAnsi="Times New Roman"/>
          <w:sz w:val="28"/>
          <w:szCs w:val="28"/>
        </w:rPr>
      </w:pPr>
    </w:p>
    <w:sectPr w:rsidR="001407AC" w:rsidRPr="00EB5007" w:rsidSect="00EB5007">
      <w:pgSz w:w="11906" w:h="16838"/>
      <w:pgMar w:top="709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E61AC"/>
    <w:multiLevelType w:val="hybridMultilevel"/>
    <w:tmpl w:val="82C64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DC42CD"/>
    <w:multiLevelType w:val="hybridMultilevel"/>
    <w:tmpl w:val="E256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BE088A"/>
    <w:multiLevelType w:val="hybridMultilevel"/>
    <w:tmpl w:val="86806B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A3C"/>
    <w:rsid w:val="00001490"/>
    <w:rsid w:val="000230B6"/>
    <w:rsid w:val="000252FB"/>
    <w:rsid w:val="00043548"/>
    <w:rsid w:val="00054D44"/>
    <w:rsid w:val="0006488B"/>
    <w:rsid w:val="00093C92"/>
    <w:rsid w:val="000A4CEF"/>
    <w:rsid w:val="000B4522"/>
    <w:rsid w:val="000E5966"/>
    <w:rsid w:val="00102578"/>
    <w:rsid w:val="00105092"/>
    <w:rsid w:val="00111A3C"/>
    <w:rsid w:val="00113993"/>
    <w:rsid w:val="001154C3"/>
    <w:rsid w:val="001407AC"/>
    <w:rsid w:val="00176DD8"/>
    <w:rsid w:val="001B412B"/>
    <w:rsid w:val="001D1A3C"/>
    <w:rsid w:val="00204996"/>
    <w:rsid w:val="00291464"/>
    <w:rsid w:val="002E1A05"/>
    <w:rsid w:val="00301124"/>
    <w:rsid w:val="00337F66"/>
    <w:rsid w:val="00357439"/>
    <w:rsid w:val="003E1B37"/>
    <w:rsid w:val="004042DC"/>
    <w:rsid w:val="00415B21"/>
    <w:rsid w:val="00447198"/>
    <w:rsid w:val="004D713E"/>
    <w:rsid w:val="004F0AE5"/>
    <w:rsid w:val="00543166"/>
    <w:rsid w:val="00556FB2"/>
    <w:rsid w:val="00574D28"/>
    <w:rsid w:val="005B1E4E"/>
    <w:rsid w:val="005D0A50"/>
    <w:rsid w:val="005D0EE3"/>
    <w:rsid w:val="005F6364"/>
    <w:rsid w:val="00600077"/>
    <w:rsid w:val="00602333"/>
    <w:rsid w:val="00605827"/>
    <w:rsid w:val="00657B80"/>
    <w:rsid w:val="00690CCF"/>
    <w:rsid w:val="006A5840"/>
    <w:rsid w:val="00724709"/>
    <w:rsid w:val="00742E7F"/>
    <w:rsid w:val="007672DB"/>
    <w:rsid w:val="00793128"/>
    <w:rsid w:val="0085297F"/>
    <w:rsid w:val="00872795"/>
    <w:rsid w:val="008964C6"/>
    <w:rsid w:val="008D03E3"/>
    <w:rsid w:val="008D2EC6"/>
    <w:rsid w:val="008F0EE5"/>
    <w:rsid w:val="008F2F02"/>
    <w:rsid w:val="00903DBA"/>
    <w:rsid w:val="0091305F"/>
    <w:rsid w:val="00927C0E"/>
    <w:rsid w:val="00941E44"/>
    <w:rsid w:val="009474ED"/>
    <w:rsid w:val="00972867"/>
    <w:rsid w:val="009900B0"/>
    <w:rsid w:val="009B00D7"/>
    <w:rsid w:val="00A11D77"/>
    <w:rsid w:val="00A401CF"/>
    <w:rsid w:val="00A935EC"/>
    <w:rsid w:val="00AA28BA"/>
    <w:rsid w:val="00AF1F2F"/>
    <w:rsid w:val="00B27D2B"/>
    <w:rsid w:val="00B46C72"/>
    <w:rsid w:val="00B53572"/>
    <w:rsid w:val="00B809DA"/>
    <w:rsid w:val="00B816B6"/>
    <w:rsid w:val="00BC60D1"/>
    <w:rsid w:val="00C04A56"/>
    <w:rsid w:val="00C11439"/>
    <w:rsid w:val="00C5094A"/>
    <w:rsid w:val="00D135A5"/>
    <w:rsid w:val="00D36D15"/>
    <w:rsid w:val="00D61DCB"/>
    <w:rsid w:val="00D86429"/>
    <w:rsid w:val="00DA70BA"/>
    <w:rsid w:val="00DB7DAF"/>
    <w:rsid w:val="00DC6681"/>
    <w:rsid w:val="00E06708"/>
    <w:rsid w:val="00E209A6"/>
    <w:rsid w:val="00E4179E"/>
    <w:rsid w:val="00E437A1"/>
    <w:rsid w:val="00E4673E"/>
    <w:rsid w:val="00E46E0B"/>
    <w:rsid w:val="00E51B18"/>
    <w:rsid w:val="00E61D9C"/>
    <w:rsid w:val="00E655C6"/>
    <w:rsid w:val="00E76E6B"/>
    <w:rsid w:val="00E83D83"/>
    <w:rsid w:val="00EB2665"/>
    <w:rsid w:val="00EB5007"/>
    <w:rsid w:val="00F04823"/>
    <w:rsid w:val="00F21F5F"/>
    <w:rsid w:val="00F22520"/>
    <w:rsid w:val="00F35EAD"/>
    <w:rsid w:val="00F659C2"/>
    <w:rsid w:val="00F81D69"/>
    <w:rsid w:val="00FA0DD9"/>
    <w:rsid w:val="00FD1A39"/>
    <w:rsid w:val="00FD3F44"/>
    <w:rsid w:val="00FE2B13"/>
    <w:rsid w:val="00FE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7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11A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11A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294</Words>
  <Characters>1677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Zayceva-LA</dc:creator>
  <cp:keywords/>
  <dc:description/>
  <cp:lastModifiedBy>Admin</cp:lastModifiedBy>
  <cp:revision>10</cp:revision>
  <cp:lastPrinted>2021-06-02T05:07:00Z</cp:lastPrinted>
  <dcterms:created xsi:type="dcterms:W3CDTF">2021-05-31T06:23:00Z</dcterms:created>
  <dcterms:modified xsi:type="dcterms:W3CDTF">2021-06-02T12:07:00Z</dcterms:modified>
</cp:coreProperties>
</file>