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77" w:rsidRPr="00364FFD" w:rsidRDefault="00815577" w:rsidP="00364FFD">
      <w:pPr>
        <w:jc w:val="center"/>
        <w:rPr>
          <w:b/>
          <w:sz w:val="36"/>
          <w:szCs w:val="36"/>
        </w:rPr>
      </w:pPr>
      <w:r w:rsidRPr="00364FFD">
        <w:rPr>
          <w:b/>
          <w:sz w:val="36"/>
          <w:szCs w:val="36"/>
        </w:rPr>
        <w:t>Состав молодежной избирательной комиссии</w:t>
      </w:r>
    </w:p>
    <w:p w:rsidR="00815577" w:rsidRPr="00364FFD" w:rsidRDefault="00815577" w:rsidP="00364FFD">
      <w:pPr>
        <w:jc w:val="center"/>
        <w:rPr>
          <w:b/>
          <w:sz w:val="36"/>
          <w:szCs w:val="36"/>
        </w:rPr>
      </w:pPr>
      <w:r w:rsidRPr="00364FFD">
        <w:rPr>
          <w:b/>
          <w:sz w:val="36"/>
          <w:szCs w:val="36"/>
        </w:rPr>
        <w:t xml:space="preserve"> муниципального района «Корочанский район»</w:t>
      </w:r>
    </w:p>
    <w:p w:rsidR="00815577" w:rsidRDefault="00815577" w:rsidP="00364FFD">
      <w:pPr>
        <w:tabs>
          <w:tab w:val="left" w:pos="480"/>
        </w:tabs>
      </w:pPr>
    </w:p>
    <w:p w:rsidR="00815577" w:rsidRDefault="00815577" w:rsidP="00364FFD">
      <w:pPr>
        <w:ind w:firstLine="708"/>
        <w:jc w:val="both"/>
        <w:rPr>
          <w:rFonts w:ascii="Times New Roman CYR" w:hAnsi="Times New Roman CYR"/>
          <w:sz w:val="28"/>
          <w:szCs w:val="28"/>
        </w:rPr>
      </w:pPr>
      <w:r>
        <w:rPr>
          <w:sz w:val="28"/>
          <w:szCs w:val="28"/>
        </w:rPr>
        <w:t xml:space="preserve">- </w:t>
      </w:r>
      <w:r>
        <w:rPr>
          <w:rFonts w:ascii="Times New Roman CYR" w:hAnsi="Times New Roman CYR"/>
          <w:sz w:val="28"/>
          <w:szCs w:val="28"/>
        </w:rPr>
        <w:t>Бакуменко Александр Андреевич, 1998 года рождения, образование среднее, культорганизатор муниципального казенного учреждения культуры «Корочанский районный дом культуры» структурное подразделение Анновский сельский дом культуры, выдвинут муниципальным казенным учреждением культуры «Корочанский районный дом культуры» структурное подразделение Анновский сельский дом культуры;</w:t>
      </w:r>
    </w:p>
    <w:p w:rsidR="00815577" w:rsidRDefault="00815577" w:rsidP="00364FFD">
      <w:pPr>
        <w:pStyle w:val="BodyTextIndent"/>
        <w:ind w:left="0" w:firstLine="708"/>
        <w:jc w:val="both"/>
        <w:rPr>
          <w:rFonts w:ascii="Times New Roman CYR" w:hAnsi="Times New Roman CYR"/>
          <w:sz w:val="28"/>
          <w:szCs w:val="28"/>
        </w:rPr>
      </w:pPr>
      <w:r>
        <w:rPr>
          <w:rFonts w:ascii="Times New Roman CYR" w:hAnsi="Times New Roman CYR"/>
          <w:sz w:val="28"/>
          <w:szCs w:val="28"/>
        </w:rPr>
        <w:t xml:space="preserve">- Девкин Андрей Александрович, 1994 года рождения, образование высшее, учитель муниципального бюджетного общеобразовательного учреждения «Афанасовская средняя общеобразовательная школа», выдвинут муниципальным бюджетным общеобразовательным учреждением «Афанасовская средняя общеобразовательная школа»; </w:t>
      </w:r>
    </w:p>
    <w:p w:rsidR="00815577" w:rsidRDefault="00815577" w:rsidP="00364FFD">
      <w:pPr>
        <w:ind w:firstLine="708"/>
        <w:jc w:val="both"/>
        <w:rPr>
          <w:sz w:val="28"/>
          <w:szCs w:val="28"/>
        </w:rPr>
      </w:pPr>
      <w:r>
        <w:rPr>
          <w:sz w:val="28"/>
          <w:szCs w:val="28"/>
        </w:rPr>
        <w:t xml:space="preserve">- </w:t>
      </w:r>
      <w:r>
        <w:rPr>
          <w:rFonts w:ascii="Times New Roman CYR" w:hAnsi="Times New Roman CYR"/>
          <w:sz w:val="28"/>
          <w:szCs w:val="28"/>
        </w:rPr>
        <w:t>Капустина Анастасия Юрьевна, 1992 года рождения, образование высшее, специалист по делам молодежи и спорту администрации Мелиховского сельского поселения муниципального района «Корочанский район» Белгородской области, выдвинута администрацией Мелиховского сельского поселения муниципального района «Корочанский район» Белгородской области;</w:t>
      </w:r>
    </w:p>
    <w:p w:rsidR="00815577" w:rsidRDefault="00815577" w:rsidP="00364FFD">
      <w:pPr>
        <w:pStyle w:val="BodyTextIndent"/>
        <w:ind w:left="0" w:firstLine="708"/>
        <w:jc w:val="both"/>
        <w:rPr>
          <w:rFonts w:ascii="Times New Roman CYR" w:hAnsi="Times New Roman CYR"/>
          <w:sz w:val="28"/>
          <w:szCs w:val="28"/>
        </w:rPr>
      </w:pPr>
      <w:r>
        <w:rPr>
          <w:rFonts w:ascii="Times New Roman CYR" w:hAnsi="Times New Roman CYR"/>
          <w:sz w:val="28"/>
          <w:szCs w:val="28"/>
        </w:rPr>
        <w:t>- Киселева Елена Юрьевна, 1994 года рождения, образование среднее специальное, библиотекарь отдела обслуживания муниципального казенного учреждения культуры «Корочанская центральная районная библиотека имени Н.С. Соханской (Кохановской)», выдвинута муниципальным казенным учреждением культуры «Корочанская центральная районная библиотека имени Н.С. Соханской (Кохановской)»;</w:t>
      </w:r>
    </w:p>
    <w:p w:rsidR="00815577" w:rsidRDefault="00815577" w:rsidP="00364FFD">
      <w:pPr>
        <w:pStyle w:val="BodyTextIndent"/>
        <w:ind w:left="0" w:firstLine="708"/>
        <w:jc w:val="both"/>
        <w:rPr>
          <w:rFonts w:ascii="Times New Roman CYR" w:hAnsi="Times New Roman CYR"/>
          <w:sz w:val="28"/>
          <w:szCs w:val="28"/>
        </w:rPr>
      </w:pPr>
      <w:r>
        <w:rPr>
          <w:rFonts w:ascii="Times New Roman CYR" w:hAnsi="Times New Roman CYR"/>
          <w:sz w:val="28"/>
          <w:szCs w:val="28"/>
        </w:rPr>
        <w:t>- Ковалева Эльвира Николаевна, 1992 года рождения, образование высшее, учитель муниципального бюджетного общеобразовательного учреждения «Алексеевская средняя общеобразовательная школа», выдвинута муниципальным бюджетным общеобразовательным учреждением «Алексеевская средняя общеобразовательная школа»;</w:t>
      </w:r>
    </w:p>
    <w:p w:rsidR="00815577" w:rsidRDefault="00815577" w:rsidP="00364FFD">
      <w:pPr>
        <w:pStyle w:val="BodyTextIndent"/>
        <w:ind w:left="0" w:firstLine="708"/>
        <w:jc w:val="both"/>
        <w:rPr>
          <w:rFonts w:ascii="Times New Roman CYR" w:hAnsi="Times New Roman CYR"/>
          <w:sz w:val="28"/>
          <w:szCs w:val="28"/>
        </w:rPr>
      </w:pPr>
      <w:r>
        <w:rPr>
          <w:rFonts w:ascii="Times New Roman CYR" w:hAnsi="Times New Roman CYR"/>
          <w:sz w:val="28"/>
          <w:szCs w:val="28"/>
        </w:rPr>
        <w:t>- Лобачева Анастасия Викторовна, 2001 года рождения, образование среднее, специалист по делам молодежи и спорту администрации Новослободского сельского поселения муниципального района «Корочанский район» Белгородской области, выдвинута администрацией Новослободского сельского поселения муниципального района «Корочанский район» Белгородской области;</w:t>
      </w:r>
    </w:p>
    <w:p w:rsidR="00815577" w:rsidRDefault="00815577" w:rsidP="00364FFD">
      <w:pPr>
        <w:ind w:firstLine="708"/>
        <w:jc w:val="both"/>
        <w:rPr>
          <w:rFonts w:ascii="Times New Roman CYR" w:hAnsi="Times New Roman CYR"/>
          <w:sz w:val="28"/>
          <w:szCs w:val="28"/>
        </w:rPr>
      </w:pPr>
      <w:r>
        <w:rPr>
          <w:rFonts w:ascii="Times New Roman CYR" w:hAnsi="Times New Roman CYR"/>
          <w:sz w:val="28"/>
          <w:szCs w:val="28"/>
        </w:rPr>
        <w:t xml:space="preserve">- Немцева Алина Витальевна, 1999 года рождения, образование среднее, студент научного исследовательского университета «Белгородский государственный университет», выдвинута </w:t>
      </w:r>
      <w:r>
        <w:rPr>
          <w:sz w:val="28"/>
          <w:szCs w:val="28"/>
        </w:rPr>
        <w:t>местным отделением политической партии СПРАВЕДЛИВАЯ РОССИЯ в Корочанском районе Белгородской области</w:t>
      </w:r>
      <w:r>
        <w:rPr>
          <w:rFonts w:ascii="Times New Roman CYR" w:hAnsi="Times New Roman CYR"/>
          <w:sz w:val="28"/>
          <w:szCs w:val="28"/>
        </w:rPr>
        <w:t>.</w:t>
      </w:r>
    </w:p>
    <w:sectPr w:rsidR="00815577" w:rsidSect="00275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FFD"/>
    <w:rsid w:val="002702EE"/>
    <w:rsid w:val="00275CA2"/>
    <w:rsid w:val="00364FFD"/>
    <w:rsid w:val="004641A3"/>
    <w:rsid w:val="005A57AD"/>
    <w:rsid w:val="00815577"/>
    <w:rsid w:val="008476C8"/>
    <w:rsid w:val="00C71B47"/>
    <w:rsid w:val="00CB5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F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364FFD"/>
    <w:pPr>
      <w:ind w:left="5940"/>
      <w:jc w:val="center"/>
    </w:pPr>
  </w:style>
  <w:style w:type="character" w:customStyle="1" w:styleId="BodyTextIndentChar">
    <w:name w:val="Body Text Indent Char"/>
    <w:basedOn w:val="DefaultParagraphFont"/>
    <w:link w:val="BodyTextIndent"/>
    <w:uiPriority w:val="99"/>
    <w:semiHidden/>
    <w:locked/>
    <w:rsid w:val="00364FF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89332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Pages>
  <Words>360</Words>
  <Characters>2052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Admin</cp:lastModifiedBy>
  <cp:revision>4</cp:revision>
  <dcterms:created xsi:type="dcterms:W3CDTF">2021-01-25T10:49:00Z</dcterms:created>
  <dcterms:modified xsi:type="dcterms:W3CDTF">2021-05-21T13:08:00Z</dcterms:modified>
</cp:coreProperties>
</file>