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61" w:rsidRDefault="008B6F61" w:rsidP="00864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4816">
        <w:rPr>
          <w:rFonts w:ascii="Times New Roman" w:hAnsi="Times New Roman"/>
          <w:b/>
          <w:sz w:val="28"/>
          <w:szCs w:val="28"/>
        </w:rPr>
        <w:t>С 2022 года вступили в силу новые правила оплаты выходных дней для ухода за детьми-инвалидами</w:t>
      </w:r>
    </w:p>
    <w:p w:rsidR="008B6F61" w:rsidRPr="00864816" w:rsidRDefault="008B6F61" w:rsidP="00864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вступил в силу с января 2022 года.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Как и ранее для возмещения указанных расходов страхователю необходимо предоставить в Фонд: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- заявление о возмещении расходов по форме, утверждаемой Фондом;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-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 xml:space="preserve">В новом порядке предусмотрены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 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 xml:space="preserve">- произведены с нарушением закона; 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 xml:space="preserve">- не подтверждены документально; 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- произведены на основании неправильно оформленных документов.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816">
        <w:rPr>
          <w:rFonts w:ascii="Times New Roman" w:hAnsi="Times New Roman"/>
          <w:sz w:val="28"/>
          <w:szCs w:val="28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:rsidR="008B6F61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61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816">
        <w:rPr>
          <w:rFonts w:ascii="Times New Roman" w:hAnsi="Times New Roman"/>
          <w:b/>
          <w:sz w:val="28"/>
          <w:szCs w:val="28"/>
        </w:rPr>
        <w:t xml:space="preserve">Помощник прокурора 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816">
        <w:rPr>
          <w:rFonts w:ascii="Times New Roman" w:hAnsi="Times New Roman"/>
          <w:b/>
          <w:sz w:val="28"/>
          <w:szCs w:val="28"/>
        </w:rPr>
        <w:t xml:space="preserve">Корочанского района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64816">
        <w:rPr>
          <w:rFonts w:ascii="Times New Roman" w:hAnsi="Times New Roman"/>
          <w:b/>
          <w:sz w:val="28"/>
          <w:szCs w:val="28"/>
        </w:rPr>
        <w:t xml:space="preserve">                             А.И. Логвинов</w:t>
      </w:r>
    </w:p>
    <w:p w:rsidR="008B6F61" w:rsidRPr="00864816" w:rsidRDefault="008B6F61" w:rsidP="0086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6F61" w:rsidRPr="00864816" w:rsidSect="00A1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44"/>
    <w:rsid w:val="004B5744"/>
    <w:rsid w:val="0067087E"/>
    <w:rsid w:val="00683511"/>
    <w:rsid w:val="00703866"/>
    <w:rsid w:val="00864816"/>
    <w:rsid w:val="008B6F61"/>
    <w:rsid w:val="0094069B"/>
    <w:rsid w:val="00A1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246</Words>
  <Characters>1408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2022-02-25T09:35:00Z</dcterms:created>
  <dcterms:modified xsi:type="dcterms:W3CDTF">2022-02-28T14:04:00Z</dcterms:modified>
</cp:coreProperties>
</file>