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F6C" w:rsidRDefault="00020F6C" w:rsidP="003469E6">
      <w:pPr>
        <w:shd w:val="clear" w:color="auto" w:fill="FFFFFF"/>
        <w:tabs>
          <w:tab w:val="left" w:pos="709"/>
        </w:tabs>
        <w:spacing w:before="72"/>
        <w:jc w:val="center"/>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8.7pt;margin-top:-28.2pt;width:45.75pt;height:51pt;z-index:251658240;visibility:visible">
            <v:imagedata r:id="rId7" o:title=""/>
          </v:shape>
        </w:pict>
      </w:r>
      <w:bookmarkStart w:id="0" w:name="_GoBack"/>
      <w:bookmarkEnd w:id="0"/>
      <w:r>
        <w:rPr>
          <w:noProof/>
        </w:rPr>
        <w:pict>
          <v:rect id="_x0000_s1027" style="position:absolute;left:0;text-align:left;margin-left:229.05pt;margin-top:-23pt;width:24pt;height:21.75pt;z-index:251657216" strokecolor="white"/>
        </w:pict>
      </w:r>
    </w:p>
    <w:p w:rsidR="00020F6C" w:rsidRPr="00B35D52" w:rsidRDefault="00020F6C" w:rsidP="001E6A90">
      <w:pPr>
        <w:shd w:val="clear" w:color="auto" w:fill="FFFFFF"/>
        <w:spacing w:before="72"/>
        <w:jc w:val="center"/>
        <w:rPr>
          <w:sz w:val="20"/>
          <w:szCs w:val="4"/>
        </w:rPr>
      </w:pPr>
    </w:p>
    <w:p w:rsidR="00020F6C" w:rsidRPr="00834B18" w:rsidRDefault="00020F6C" w:rsidP="001E6A90">
      <w:pPr>
        <w:pStyle w:val="Heading1"/>
        <w:rPr>
          <w:rFonts w:ascii="Arial" w:eastAsia="PMingLiU" w:hAnsi="Arial" w:cs="Arial"/>
          <w:spacing w:val="40"/>
          <w:sz w:val="20"/>
          <w:szCs w:val="20"/>
        </w:rPr>
      </w:pPr>
      <w:r w:rsidRPr="00834B18">
        <w:rPr>
          <w:rFonts w:ascii="Arial" w:eastAsia="PMingLiU" w:hAnsi="Arial" w:cs="Arial"/>
          <w:spacing w:val="40"/>
          <w:sz w:val="20"/>
          <w:szCs w:val="20"/>
        </w:rPr>
        <w:t>БЕЛГОРОДСКАЯ ОБЛАСТЬ</w:t>
      </w:r>
    </w:p>
    <w:p w:rsidR="00020F6C" w:rsidRPr="00834B18" w:rsidRDefault="00020F6C" w:rsidP="001E6A90">
      <w:pPr>
        <w:shd w:val="clear" w:color="auto" w:fill="FFFFFF"/>
        <w:spacing w:before="72"/>
        <w:jc w:val="center"/>
        <w:rPr>
          <w:sz w:val="10"/>
          <w:szCs w:val="10"/>
        </w:rPr>
      </w:pPr>
    </w:p>
    <w:p w:rsidR="00020F6C" w:rsidRPr="00982FB7" w:rsidRDefault="00020F6C" w:rsidP="001E6A90">
      <w:pPr>
        <w:rPr>
          <w:sz w:val="6"/>
          <w:szCs w:val="6"/>
        </w:rPr>
      </w:pPr>
    </w:p>
    <w:p w:rsidR="00020F6C" w:rsidRPr="00834B18" w:rsidRDefault="00020F6C" w:rsidP="001E6A90">
      <w:pPr>
        <w:pStyle w:val="Heading4"/>
        <w:rPr>
          <w:rFonts w:ascii="Arial Narrow" w:hAnsi="Arial Narrow"/>
          <w:sz w:val="40"/>
          <w:szCs w:val="40"/>
        </w:rPr>
      </w:pPr>
      <w:r w:rsidRPr="00834B18">
        <w:rPr>
          <w:rFonts w:ascii="Arial Narrow" w:hAnsi="Arial Narrow"/>
          <w:sz w:val="40"/>
          <w:szCs w:val="40"/>
        </w:rPr>
        <w:t>АДМИНИСТРАЦИЯ МУНИЦИПАЛЬНОГО РАЙОНА</w:t>
      </w:r>
    </w:p>
    <w:p w:rsidR="00020F6C" w:rsidRPr="00834B18" w:rsidRDefault="00020F6C" w:rsidP="001E6A90">
      <w:pPr>
        <w:pStyle w:val="Heading5"/>
        <w:rPr>
          <w:rFonts w:ascii="Arial Narrow" w:hAnsi="Arial Narrow"/>
          <w:sz w:val="40"/>
          <w:szCs w:val="40"/>
        </w:rPr>
      </w:pPr>
      <w:r w:rsidRPr="00834B18">
        <w:rPr>
          <w:rFonts w:ascii="Arial Narrow" w:hAnsi="Arial Narrow"/>
          <w:sz w:val="40"/>
          <w:szCs w:val="40"/>
        </w:rPr>
        <w:t xml:space="preserve">«КОРОЧАНСКИЙ РАЙОН» </w:t>
      </w:r>
    </w:p>
    <w:p w:rsidR="00020F6C" w:rsidRPr="00834B18" w:rsidRDefault="00020F6C" w:rsidP="001E6A90">
      <w:pPr>
        <w:rPr>
          <w:sz w:val="10"/>
          <w:szCs w:val="10"/>
        </w:rPr>
      </w:pPr>
    </w:p>
    <w:p w:rsidR="00020F6C" w:rsidRPr="00834B18" w:rsidRDefault="00020F6C" w:rsidP="001E6A90">
      <w:pPr>
        <w:pStyle w:val="Heading3"/>
        <w:jc w:val="center"/>
        <w:rPr>
          <w:rFonts w:ascii="Arial" w:hAnsi="Arial" w:cs="Arial"/>
          <w:spacing w:val="48"/>
          <w:sz w:val="32"/>
          <w:szCs w:val="32"/>
        </w:rPr>
      </w:pPr>
      <w:r>
        <w:rPr>
          <w:rFonts w:ascii="Arial" w:hAnsi="Arial" w:cs="Arial"/>
          <w:spacing w:val="48"/>
          <w:sz w:val="32"/>
          <w:szCs w:val="32"/>
        </w:rPr>
        <w:t>РАСПОРЯЖЕНИЕ</w:t>
      </w:r>
    </w:p>
    <w:p w:rsidR="00020F6C" w:rsidRDefault="00020F6C" w:rsidP="001E6A90">
      <w:pPr>
        <w:jc w:val="center"/>
      </w:pPr>
    </w:p>
    <w:p w:rsidR="00020F6C" w:rsidRDefault="00020F6C" w:rsidP="001E6A90">
      <w:pPr>
        <w:jc w:val="center"/>
        <w:rPr>
          <w:rFonts w:ascii="Arial" w:hAnsi="Arial" w:cs="Arial"/>
          <w:b/>
          <w:sz w:val="17"/>
          <w:szCs w:val="17"/>
        </w:rPr>
      </w:pPr>
      <w:r>
        <w:rPr>
          <w:rFonts w:ascii="Arial" w:hAnsi="Arial" w:cs="Arial"/>
          <w:b/>
          <w:sz w:val="17"/>
          <w:szCs w:val="17"/>
        </w:rPr>
        <w:t>Короча</w:t>
      </w:r>
    </w:p>
    <w:p w:rsidR="00020F6C" w:rsidRPr="00D4549F" w:rsidRDefault="00020F6C" w:rsidP="001E6A90">
      <w:pPr>
        <w:jc w:val="center"/>
        <w:rPr>
          <w:rFonts w:ascii="Arial" w:hAnsi="Arial" w:cs="Arial"/>
          <w:b/>
          <w:sz w:val="17"/>
          <w:szCs w:val="17"/>
        </w:rPr>
      </w:pPr>
    </w:p>
    <w:p w:rsidR="00020F6C" w:rsidRPr="00982FB7" w:rsidRDefault="00020F6C" w:rsidP="001E6A90">
      <w:pPr>
        <w:spacing w:line="360" w:lineRule="auto"/>
        <w:jc w:val="center"/>
        <w:rPr>
          <w:b/>
          <w:bCs/>
          <w:sz w:val="4"/>
          <w:szCs w:val="4"/>
        </w:rPr>
      </w:pPr>
    </w:p>
    <w:tbl>
      <w:tblPr>
        <w:tblW w:w="9431" w:type="dxa"/>
        <w:tblLayout w:type="fixed"/>
        <w:tblCellMar>
          <w:left w:w="0" w:type="dxa"/>
          <w:right w:w="0" w:type="dxa"/>
        </w:tblCellMar>
        <w:tblLook w:val="00A0"/>
      </w:tblPr>
      <w:tblGrid>
        <w:gridCol w:w="146"/>
        <w:gridCol w:w="357"/>
        <w:gridCol w:w="147"/>
        <w:gridCol w:w="2049"/>
        <w:gridCol w:w="58"/>
        <w:gridCol w:w="504"/>
        <w:gridCol w:w="382"/>
        <w:gridCol w:w="4659"/>
        <w:gridCol w:w="271"/>
        <w:gridCol w:w="858"/>
      </w:tblGrid>
      <w:tr w:rsidR="00020F6C" w:rsidRPr="008D4BFF" w:rsidTr="009D6131">
        <w:tc>
          <w:tcPr>
            <w:tcW w:w="146" w:type="dxa"/>
            <w:vAlign w:val="bottom"/>
          </w:tcPr>
          <w:p w:rsidR="00020F6C" w:rsidRPr="0075563C" w:rsidRDefault="00020F6C" w:rsidP="006F2A7B">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020F6C" w:rsidRPr="008D4BFF" w:rsidRDefault="00020F6C" w:rsidP="006F2A7B">
            <w:pPr>
              <w:jc w:val="center"/>
              <w:rPr>
                <w:rFonts w:ascii="Arial" w:hAnsi="Arial" w:cs="Arial"/>
                <w:sz w:val="26"/>
                <w:szCs w:val="26"/>
              </w:rPr>
            </w:pPr>
            <w:r>
              <w:rPr>
                <w:rFonts w:ascii="Arial" w:hAnsi="Arial" w:cs="Arial"/>
                <w:sz w:val="26"/>
                <w:szCs w:val="26"/>
              </w:rPr>
              <w:t>26</w:t>
            </w:r>
          </w:p>
        </w:tc>
        <w:tc>
          <w:tcPr>
            <w:tcW w:w="147" w:type="dxa"/>
            <w:vAlign w:val="bottom"/>
          </w:tcPr>
          <w:p w:rsidR="00020F6C" w:rsidRPr="0075563C" w:rsidRDefault="00020F6C" w:rsidP="006F2A7B">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020F6C" w:rsidRPr="008D4BFF" w:rsidRDefault="00020F6C" w:rsidP="006F2A7B">
            <w:pPr>
              <w:jc w:val="center"/>
              <w:rPr>
                <w:rFonts w:ascii="Arial" w:hAnsi="Arial" w:cs="Arial"/>
                <w:sz w:val="26"/>
                <w:szCs w:val="26"/>
              </w:rPr>
            </w:pPr>
            <w:r>
              <w:rPr>
                <w:rFonts w:ascii="Arial" w:hAnsi="Arial" w:cs="Arial"/>
                <w:sz w:val="26"/>
                <w:szCs w:val="26"/>
              </w:rPr>
              <w:t>ноября</w:t>
            </w:r>
          </w:p>
        </w:tc>
        <w:tc>
          <w:tcPr>
            <w:tcW w:w="58" w:type="dxa"/>
          </w:tcPr>
          <w:p w:rsidR="00020F6C" w:rsidRPr="0075563C" w:rsidRDefault="00020F6C" w:rsidP="006F2A7B">
            <w:pPr>
              <w:jc w:val="center"/>
              <w:rPr>
                <w:rFonts w:ascii="Arial" w:hAnsi="Arial" w:cs="Arial"/>
                <w:sz w:val="26"/>
                <w:szCs w:val="26"/>
              </w:rPr>
            </w:pPr>
          </w:p>
        </w:tc>
        <w:tc>
          <w:tcPr>
            <w:tcW w:w="504" w:type="dxa"/>
            <w:vAlign w:val="bottom"/>
          </w:tcPr>
          <w:p w:rsidR="00020F6C" w:rsidRPr="00085B0E" w:rsidRDefault="00020F6C" w:rsidP="006F2A7B">
            <w:pPr>
              <w:jc w:val="center"/>
              <w:rPr>
                <w:rFonts w:ascii="Arial" w:hAnsi="Arial" w:cs="Arial"/>
                <w:b/>
                <w:sz w:val="18"/>
                <w:szCs w:val="26"/>
              </w:rPr>
            </w:pPr>
            <w:r w:rsidRPr="00085B0E">
              <w:rPr>
                <w:rFonts w:ascii="Arial" w:hAnsi="Arial" w:cs="Arial"/>
                <w:b/>
                <w:sz w:val="18"/>
                <w:szCs w:val="26"/>
              </w:rPr>
              <w:t>2019</w:t>
            </w:r>
          </w:p>
        </w:tc>
        <w:tc>
          <w:tcPr>
            <w:tcW w:w="382" w:type="dxa"/>
            <w:vAlign w:val="bottom"/>
          </w:tcPr>
          <w:p w:rsidR="00020F6C" w:rsidRPr="00085B0E" w:rsidRDefault="00020F6C" w:rsidP="006F2A7B">
            <w:pPr>
              <w:rPr>
                <w:rFonts w:ascii="Arial" w:hAnsi="Arial" w:cs="Arial"/>
                <w:b/>
                <w:sz w:val="18"/>
                <w:szCs w:val="26"/>
              </w:rPr>
            </w:pPr>
            <w:r w:rsidRPr="0075563C">
              <w:rPr>
                <w:rFonts w:ascii="Arial" w:hAnsi="Arial" w:cs="Arial"/>
                <w:b/>
                <w:sz w:val="18"/>
                <w:szCs w:val="26"/>
              </w:rPr>
              <w:t>г.</w:t>
            </w:r>
          </w:p>
        </w:tc>
        <w:tc>
          <w:tcPr>
            <w:tcW w:w="4659" w:type="dxa"/>
            <w:vAlign w:val="bottom"/>
          </w:tcPr>
          <w:p w:rsidR="00020F6C" w:rsidRPr="008D4BFF" w:rsidRDefault="00020F6C" w:rsidP="006F2A7B">
            <w:pPr>
              <w:jc w:val="center"/>
              <w:rPr>
                <w:rFonts w:ascii="Arial" w:hAnsi="Arial" w:cs="Arial"/>
                <w:sz w:val="26"/>
                <w:szCs w:val="26"/>
              </w:rPr>
            </w:pPr>
          </w:p>
        </w:tc>
        <w:tc>
          <w:tcPr>
            <w:tcW w:w="271" w:type="dxa"/>
            <w:vAlign w:val="bottom"/>
          </w:tcPr>
          <w:p w:rsidR="00020F6C" w:rsidRPr="0075563C" w:rsidRDefault="00020F6C" w:rsidP="006F2A7B">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020F6C" w:rsidRPr="008D4BFF" w:rsidRDefault="00020F6C" w:rsidP="006F2A7B">
            <w:pPr>
              <w:jc w:val="center"/>
              <w:rPr>
                <w:rFonts w:ascii="Arial" w:hAnsi="Arial" w:cs="Arial"/>
                <w:sz w:val="26"/>
                <w:szCs w:val="26"/>
              </w:rPr>
            </w:pPr>
            <w:r>
              <w:rPr>
                <w:rFonts w:ascii="Arial" w:hAnsi="Arial" w:cs="Arial"/>
                <w:sz w:val="26"/>
                <w:szCs w:val="26"/>
              </w:rPr>
              <w:t>615-р</w:t>
            </w:r>
          </w:p>
        </w:tc>
      </w:tr>
    </w:tbl>
    <w:p w:rsidR="00020F6C" w:rsidRDefault="00020F6C" w:rsidP="001E6A90">
      <w:pPr>
        <w:rPr>
          <w:b/>
          <w:sz w:val="28"/>
          <w:szCs w:val="28"/>
          <w:lang w:val="en-US"/>
        </w:rPr>
      </w:pPr>
    </w:p>
    <w:p w:rsidR="00020F6C" w:rsidRDefault="00020F6C" w:rsidP="001E6A90">
      <w:pPr>
        <w:rPr>
          <w:b/>
          <w:sz w:val="28"/>
          <w:szCs w:val="28"/>
        </w:rPr>
      </w:pPr>
    </w:p>
    <w:tbl>
      <w:tblPr>
        <w:tblW w:w="2212" w:type="pct"/>
        <w:tblLook w:val="00A0"/>
      </w:tblPr>
      <w:tblGrid>
        <w:gridCol w:w="4359"/>
      </w:tblGrid>
      <w:tr w:rsidR="00020F6C" w:rsidRPr="00DC1BA1" w:rsidTr="006F2A7B">
        <w:trPr>
          <w:trHeight w:val="2183"/>
        </w:trPr>
        <w:tc>
          <w:tcPr>
            <w:tcW w:w="5000" w:type="pct"/>
          </w:tcPr>
          <w:p w:rsidR="00020F6C" w:rsidRPr="00DC1BA1" w:rsidRDefault="00020F6C" w:rsidP="006F2A7B">
            <w:pPr>
              <w:jc w:val="both"/>
              <w:rPr>
                <w:b/>
                <w:sz w:val="28"/>
                <w:szCs w:val="28"/>
              </w:rPr>
            </w:pPr>
          </w:p>
          <w:p w:rsidR="00020F6C" w:rsidRPr="00DC1BA1" w:rsidRDefault="00020F6C" w:rsidP="00C771CB">
            <w:pPr>
              <w:tabs>
                <w:tab w:val="left" w:pos="4253"/>
              </w:tabs>
              <w:ind w:right="-108"/>
              <w:jc w:val="both"/>
              <w:rPr>
                <w:b/>
                <w:sz w:val="28"/>
                <w:szCs w:val="28"/>
              </w:rPr>
            </w:pPr>
            <w:r w:rsidRPr="00DC1BA1">
              <w:rPr>
                <w:b/>
                <w:bCs/>
                <w:sz w:val="28"/>
                <w:szCs w:val="28"/>
              </w:rPr>
              <w:t>Об утверждении перечня това</w:t>
            </w:r>
            <w:r>
              <w:rPr>
                <w:b/>
                <w:bCs/>
                <w:sz w:val="28"/>
                <w:szCs w:val="28"/>
              </w:rPr>
              <w:t xml:space="preserve">рных рынков и плана мероприятий </w:t>
            </w:r>
            <w:r w:rsidRPr="00DC1BA1">
              <w:rPr>
                <w:b/>
                <w:bCs/>
                <w:sz w:val="28"/>
                <w:szCs w:val="28"/>
              </w:rPr>
              <w:t>по содействию развитию</w:t>
            </w:r>
            <w:r>
              <w:rPr>
                <w:b/>
                <w:bCs/>
                <w:sz w:val="28"/>
                <w:szCs w:val="28"/>
              </w:rPr>
              <w:t xml:space="preserve"> </w:t>
            </w:r>
            <w:r w:rsidRPr="00DC1BA1">
              <w:rPr>
                <w:b/>
                <w:bCs/>
                <w:sz w:val="28"/>
                <w:szCs w:val="28"/>
              </w:rPr>
              <w:t xml:space="preserve">конкуренции </w:t>
            </w:r>
            <w:r>
              <w:rPr>
                <w:b/>
                <w:bCs/>
                <w:sz w:val="28"/>
                <w:szCs w:val="28"/>
              </w:rPr>
              <w:t xml:space="preserve">                        </w:t>
            </w:r>
            <w:r w:rsidRPr="00DC1BA1">
              <w:rPr>
                <w:b/>
                <w:bCs/>
                <w:sz w:val="28"/>
                <w:szCs w:val="28"/>
              </w:rPr>
              <w:t xml:space="preserve">в </w:t>
            </w:r>
            <w:r>
              <w:rPr>
                <w:b/>
                <w:bCs/>
                <w:sz w:val="28"/>
                <w:szCs w:val="28"/>
              </w:rPr>
              <w:t xml:space="preserve">Корочанском </w:t>
            </w:r>
            <w:r w:rsidRPr="00DC1BA1">
              <w:rPr>
                <w:b/>
                <w:bCs/>
                <w:sz w:val="28"/>
                <w:szCs w:val="28"/>
              </w:rPr>
              <w:t>районе на 2019-2021 годы</w:t>
            </w:r>
          </w:p>
        </w:tc>
      </w:tr>
    </w:tbl>
    <w:p w:rsidR="00020F6C" w:rsidRPr="00DC1BA1" w:rsidRDefault="00020F6C" w:rsidP="00C771CB">
      <w:pPr>
        <w:tabs>
          <w:tab w:val="left" w:pos="2260"/>
        </w:tabs>
        <w:jc w:val="both"/>
        <w:rPr>
          <w:sz w:val="28"/>
          <w:szCs w:val="28"/>
        </w:rPr>
      </w:pPr>
    </w:p>
    <w:p w:rsidR="00020F6C" w:rsidRPr="00DC1BA1" w:rsidRDefault="00020F6C" w:rsidP="00C771CB">
      <w:pPr>
        <w:tabs>
          <w:tab w:val="left" w:pos="2260"/>
        </w:tabs>
        <w:jc w:val="both"/>
        <w:rPr>
          <w:sz w:val="28"/>
          <w:szCs w:val="28"/>
        </w:rPr>
      </w:pPr>
    </w:p>
    <w:p w:rsidR="00020F6C" w:rsidRPr="00880CB7" w:rsidRDefault="00020F6C" w:rsidP="00C771CB">
      <w:pPr>
        <w:pStyle w:val="ConsPlusTitle"/>
        <w:rPr>
          <w:rFonts w:ascii="Times New Roman" w:hAnsi="Times New Roman" w:cs="Times New Roman"/>
          <w:b w:val="0"/>
          <w:sz w:val="28"/>
          <w:szCs w:val="28"/>
        </w:rPr>
      </w:pPr>
      <w:r w:rsidRPr="00880CB7">
        <w:rPr>
          <w:rFonts w:ascii="Times New Roman" w:hAnsi="Times New Roman" w:cs="Times New Roman"/>
          <w:b w:val="0"/>
          <w:sz w:val="28"/>
          <w:szCs w:val="28"/>
        </w:rPr>
        <w:t>В целях создания условий для развития конкуренции в Корочанском районе в соответствии с Национальным планом развития конкуренции в Российской Федерации на 2018-2020 годы, утвержденным Указом Президента Российской Федерации от 21 декабря 2017 года № 618, Стандартом развития конкуренции в субъектах Российской Федерации, утвержденным распоряжением Правительства Российской Федерации от 17 апреля 2019 года № 768-р</w:t>
      </w:r>
      <w:r>
        <w:rPr>
          <w:rFonts w:ascii="Times New Roman" w:hAnsi="Times New Roman" w:cs="Times New Roman"/>
          <w:b w:val="0"/>
          <w:sz w:val="28"/>
          <w:szCs w:val="28"/>
        </w:rPr>
        <w:t xml:space="preserve"> (далее – Стандарт)</w:t>
      </w:r>
      <w:r w:rsidRPr="00880CB7">
        <w:rPr>
          <w:rFonts w:ascii="Times New Roman" w:hAnsi="Times New Roman" w:cs="Times New Roman"/>
          <w:b w:val="0"/>
          <w:sz w:val="28"/>
          <w:szCs w:val="28"/>
        </w:rPr>
        <w:t>, постановлением Губернатора Белгородской области от 30 сентября 2019 года № 66 «Об утверждении перечня товарных рынков и плана мероприятий по содействию развитию конкуренции в Белгородской области на 201</w:t>
      </w:r>
      <w:r>
        <w:rPr>
          <w:rFonts w:ascii="Times New Roman" w:hAnsi="Times New Roman" w:cs="Times New Roman"/>
          <w:b w:val="0"/>
          <w:sz w:val="28"/>
          <w:szCs w:val="28"/>
        </w:rPr>
        <w:t>9</w:t>
      </w:r>
      <w:r w:rsidRPr="00880CB7">
        <w:rPr>
          <w:rFonts w:ascii="Times New Roman" w:hAnsi="Times New Roman" w:cs="Times New Roman"/>
          <w:b w:val="0"/>
          <w:sz w:val="28"/>
          <w:szCs w:val="28"/>
        </w:rPr>
        <w:t>-2021 годы»:</w:t>
      </w:r>
    </w:p>
    <w:p w:rsidR="00020F6C" w:rsidRPr="00880CB7" w:rsidRDefault="00020F6C" w:rsidP="00CA48DE">
      <w:pPr>
        <w:pStyle w:val="ConsPlusNormal"/>
        <w:numPr>
          <w:ilvl w:val="0"/>
          <w:numId w:val="3"/>
        </w:numPr>
        <w:tabs>
          <w:tab w:val="left" w:pos="993"/>
        </w:tabs>
        <w:ind w:left="0" w:firstLine="709"/>
        <w:jc w:val="both"/>
        <w:rPr>
          <w:rFonts w:ascii="Times New Roman" w:hAnsi="Times New Roman"/>
          <w:sz w:val="28"/>
          <w:szCs w:val="28"/>
        </w:rPr>
      </w:pPr>
      <w:r w:rsidRPr="00880CB7">
        <w:rPr>
          <w:rFonts w:ascii="Times New Roman" w:hAnsi="Times New Roman"/>
          <w:sz w:val="28"/>
          <w:szCs w:val="28"/>
        </w:rPr>
        <w:t>Утвердить перечень товарных рынков для содействия развитию конкуренции в муниципальном районе «Корочанский район» (далее - перечень товарных рынков).</w:t>
      </w:r>
    </w:p>
    <w:p w:rsidR="00020F6C" w:rsidRPr="00880CB7" w:rsidRDefault="00020F6C" w:rsidP="00CA48DE">
      <w:pPr>
        <w:pStyle w:val="ConsPlusNormal"/>
        <w:numPr>
          <w:ilvl w:val="0"/>
          <w:numId w:val="3"/>
        </w:numPr>
        <w:tabs>
          <w:tab w:val="left" w:pos="993"/>
        </w:tabs>
        <w:ind w:left="0" w:firstLine="709"/>
        <w:jc w:val="both"/>
        <w:rPr>
          <w:rFonts w:ascii="Times New Roman" w:hAnsi="Times New Roman"/>
          <w:sz w:val="28"/>
          <w:szCs w:val="28"/>
        </w:rPr>
      </w:pPr>
      <w:r w:rsidRPr="00880CB7">
        <w:rPr>
          <w:rFonts w:ascii="Times New Roman" w:hAnsi="Times New Roman"/>
          <w:sz w:val="28"/>
          <w:szCs w:val="28"/>
        </w:rPr>
        <w:t xml:space="preserve">Утвердить план мероприятий </w:t>
      </w:r>
      <w:r>
        <w:rPr>
          <w:rFonts w:ascii="Times New Roman" w:hAnsi="Times New Roman"/>
          <w:sz w:val="28"/>
          <w:szCs w:val="28"/>
        </w:rPr>
        <w:t xml:space="preserve">(«дорожная карта») </w:t>
      </w:r>
      <w:r w:rsidRPr="00880CB7">
        <w:rPr>
          <w:rFonts w:ascii="Times New Roman" w:hAnsi="Times New Roman"/>
          <w:sz w:val="28"/>
          <w:szCs w:val="28"/>
        </w:rPr>
        <w:t>по содействию развитию конкуренции в муниципальном районе «Корочанский район» на 2019-2021 годы (далее – муниципальный план мероприятий).</w:t>
      </w:r>
    </w:p>
    <w:p w:rsidR="00020F6C" w:rsidRDefault="00020F6C" w:rsidP="00C771CB">
      <w:pPr>
        <w:tabs>
          <w:tab w:val="left" w:pos="993"/>
        </w:tabs>
        <w:autoSpaceDE w:val="0"/>
        <w:autoSpaceDN w:val="0"/>
        <w:adjustRightInd w:val="0"/>
        <w:ind w:firstLine="709"/>
        <w:jc w:val="both"/>
        <w:rPr>
          <w:color w:val="FF0000"/>
          <w:sz w:val="28"/>
          <w:szCs w:val="28"/>
        </w:rPr>
      </w:pPr>
      <w:r w:rsidRPr="00880CB7">
        <w:rPr>
          <w:sz w:val="28"/>
          <w:szCs w:val="28"/>
        </w:rPr>
        <w:t xml:space="preserve">3. Ответственным за </w:t>
      </w:r>
      <w:r w:rsidRPr="00880CB7">
        <w:rPr>
          <w:bCs/>
          <w:sz w:val="28"/>
          <w:szCs w:val="28"/>
        </w:rPr>
        <w:t>координацию вопросов содействия развитию конкуренции, в том числе реализацию системных мероприятий и развитие конкуренции на товарных рынках, согласно перечню товарных рынков администрации муниципального района «Корочанский</w:t>
      </w:r>
      <w:r>
        <w:rPr>
          <w:bCs/>
          <w:sz w:val="28"/>
          <w:szCs w:val="28"/>
        </w:rPr>
        <w:t xml:space="preserve"> район»</w:t>
      </w:r>
      <w:r w:rsidRPr="00040596">
        <w:rPr>
          <w:bCs/>
          <w:sz w:val="28"/>
          <w:szCs w:val="28"/>
        </w:rPr>
        <w:t>, назначить</w:t>
      </w:r>
      <w:r w:rsidRPr="00040596">
        <w:rPr>
          <w:b/>
          <w:bCs/>
          <w:sz w:val="28"/>
          <w:szCs w:val="28"/>
        </w:rPr>
        <w:t xml:space="preserve"> </w:t>
      </w:r>
      <w:r>
        <w:rPr>
          <w:color w:val="000000"/>
          <w:sz w:val="28"/>
          <w:szCs w:val="28"/>
        </w:rPr>
        <w:t>Проскурину Наталью Петровну</w:t>
      </w:r>
      <w:r w:rsidRPr="00C771CB">
        <w:rPr>
          <w:bCs/>
          <w:sz w:val="28"/>
          <w:szCs w:val="28"/>
        </w:rPr>
        <w:t xml:space="preserve"> </w:t>
      </w:r>
      <w:r>
        <w:rPr>
          <w:bCs/>
          <w:sz w:val="28"/>
          <w:szCs w:val="28"/>
        </w:rPr>
        <w:t xml:space="preserve">– </w:t>
      </w:r>
      <w:r w:rsidRPr="00C771CB">
        <w:rPr>
          <w:bCs/>
          <w:sz w:val="28"/>
          <w:szCs w:val="28"/>
        </w:rPr>
        <w:t>председателя комитета экономического развития администрации муниципального района «Корочанский район»</w:t>
      </w:r>
      <w:r>
        <w:rPr>
          <w:bCs/>
          <w:sz w:val="28"/>
          <w:szCs w:val="28"/>
        </w:rPr>
        <w:t xml:space="preserve"> </w:t>
      </w:r>
      <w:r>
        <w:rPr>
          <w:sz w:val="28"/>
          <w:szCs w:val="28"/>
          <w:lang w:eastAsia="ar-SA"/>
        </w:rPr>
        <w:t>.</w:t>
      </w:r>
    </w:p>
    <w:p w:rsidR="00020F6C" w:rsidRDefault="00020F6C" w:rsidP="00C771CB">
      <w:pPr>
        <w:autoSpaceDE w:val="0"/>
        <w:autoSpaceDN w:val="0"/>
        <w:adjustRightInd w:val="0"/>
        <w:ind w:firstLine="709"/>
        <w:jc w:val="both"/>
        <w:rPr>
          <w:bCs/>
          <w:sz w:val="28"/>
          <w:szCs w:val="28"/>
        </w:rPr>
      </w:pPr>
      <w:r w:rsidRPr="00484DBB">
        <w:rPr>
          <w:color w:val="000000"/>
          <w:sz w:val="28"/>
          <w:szCs w:val="28"/>
        </w:rPr>
        <w:t>4.</w:t>
      </w:r>
      <w:r>
        <w:rPr>
          <w:color w:val="000000"/>
          <w:sz w:val="28"/>
          <w:szCs w:val="28"/>
        </w:rPr>
        <w:t xml:space="preserve"> Н</w:t>
      </w:r>
      <w:r>
        <w:rPr>
          <w:sz w:val="28"/>
          <w:szCs w:val="28"/>
        </w:rPr>
        <w:t xml:space="preserve">азначить </w:t>
      </w:r>
      <w:r w:rsidRPr="00484DBB">
        <w:rPr>
          <w:sz w:val="28"/>
          <w:szCs w:val="28"/>
        </w:rPr>
        <w:t xml:space="preserve">ответственным за разработку и </w:t>
      </w:r>
      <w:r>
        <w:rPr>
          <w:sz w:val="28"/>
          <w:szCs w:val="28"/>
        </w:rPr>
        <w:t>реализацию муниципальных планов</w:t>
      </w:r>
      <w:r w:rsidRPr="00484DBB">
        <w:rPr>
          <w:bCs/>
          <w:sz w:val="28"/>
          <w:szCs w:val="28"/>
        </w:rPr>
        <w:t xml:space="preserve"> отдел экономического развития</w:t>
      </w:r>
      <w:r>
        <w:rPr>
          <w:bCs/>
          <w:sz w:val="28"/>
          <w:szCs w:val="28"/>
        </w:rPr>
        <w:t>, поддержки малого предпринимательства и защиты прав потребителей</w:t>
      </w:r>
      <w:r w:rsidRPr="00484DBB">
        <w:rPr>
          <w:bCs/>
          <w:sz w:val="28"/>
          <w:szCs w:val="28"/>
        </w:rPr>
        <w:t xml:space="preserve"> администрации </w:t>
      </w:r>
      <w:r>
        <w:rPr>
          <w:bCs/>
          <w:sz w:val="28"/>
          <w:szCs w:val="28"/>
        </w:rPr>
        <w:t>Корочанского района (Свиридова Н.А.).</w:t>
      </w:r>
    </w:p>
    <w:p w:rsidR="00020F6C" w:rsidRPr="00825A80" w:rsidRDefault="00020F6C" w:rsidP="00C771CB">
      <w:pPr>
        <w:autoSpaceDE w:val="0"/>
        <w:autoSpaceDN w:val="0"/>
        <w:adjustRightInd w:val="0"/>
        <w:ind w:firstLine="709"/>
        <w:jc w:val="both"/>
        <w:rPr>
          <w:b/>
          <w:sz w:val="28"/>
          <w:szCs w:val="28"/>
        </w:rPr>
      </w:pPr>
      <w:r>
        <w:rPr>
          <w:bCs/>
          <w:sz w:val="28"/>
          <w:szCs w:val="28"/>
        </w:rPr>
        <w:t xml:space="preserve">5. </w:t>
      </w:r>
      <w:r>
        <w:rPr>
          <w:color w:val="000000"/>
          <w:sz w:val="28"/>
          <w:szCs w:val="28"/>
          <w:lang w:eastAsia="en-US"/>
        </w:rPr>
        <w:t xml:space="preserve">Структурным подразделениям администрации </w:t>
      </w:r>
      <w:r>
        <w:rPr>
          <w:bCs/>
          <w:color w:val="000000"/>
          <w:sz w:val="28"/>
          <w:szCs w:val="28"/>
          <w:lang w:eastAsia="en-US"/>
        </w:rPr>
        <w:t>Корочанского</w:t>
      </w:r>
      <w:r>
        <w:rPr>
          <w:color w:val="000000"/>
          <w:sz w:val="28"/>
          <w:szCs w:val="28"/>
          <w:lang w:eastAsia="en-US"/>
        </w:rPr>
        <w:t xml:space="preserve"> района</w:t>
      </w:r>
      <w:r w:rsidRPr="00825A80">
        <w:rPr>
          <w:color w:val="000000"/>
          <w:sz w:val="28"/>
          <w:szCs w:val="28"/>
          <w:lang w:eastAsia="en-US"/>
        </w:rPr>
        <w:t xml:space="preserve"> представлять в отдел экономического развития</w:t>
      </w:r>
      <w:r>
        <w:rPr>
          <w:color w:val="000000"/>
          <w:sz w:val="28"/>
          <w:szCs w:val="28"/>
          <w:lang w:eastAsia="en-US"/>
        </w:rPr>
        <w:t>, поддержки малого предпринимательства и защиты прав потребителей</w:t>
      </w:r>
      <w:r w:rsidRPr="00825A80">
        <w:rPr>
          <w:color w:val="000000"/>
          <w:sz w:val="28"/>
          <w:szCs w:val="28"/>
          <w:lang w:eastAsia="en-US"/>
        </w:rPr>
        <w:t xml:space="preserve"> администрации </w:t>
      </w:r>
      <w:r>
        <w:rPr>
          <w:color w:val="000000"/>
          <w:sz w:val="28"/>
          <w:szCs w:val="28"/>
          <w:lang w:eastAsia="en-US"/>
        </w:rPr>
        <w:t xml:space="preserve">Корочанского </w:t>
      </w:r>
      <w:r w:rsidRPr="00825A80">
        <w:rPr>
          <w:color w:val="000000"/>
          <w:sz w:val="28"/>
          <w:szCs w:val="28"/>
          <w:lang w:eastAsia="en-US"/>
        </w:rPr>
        <w:t>района информацию о ходе реализаций мероприятий</w:t>
      </w:r>
      <w:r>
        <w:rPr>
          <w:color w:val="000000"/>
          <w:sz w:val="28"/>
          <w:szCs w:val="28"/>
          <w:lang w:eastAsia="en-US"/>
        </w:rPr>
        <w:t>:</w:t>
      </w:r>
    </w:p>
    <w:p w:rsidR="00020F6C" w:rsidRPr="00880CB7" w:rsidRDefault="00020F6C" w:rsidP="00C771CB">
      <w:pPr>
        <w:pStyle w:val="ConsPlusNormal"/>
        <w:numPr>
          <w:ilvl w:val="0"/>
          <w:numId w:val="4"/>
        </w:numPr>
        <w:tabs>
          <w:tab w:val="left" w:pos="993"/>
        </w:tabs>
        <w:ind w:left="0" w:firstLine="709"/>
        <w:rPr>
          <w:rFonts w:ascii="Times New Roman" w:hAnsi="Times New Roman"/>
          <w:bCs/>
          <w:color w:val="000000"/>
          <w:sz w:val="28"/>
          <w:szCs w:val="28"/>
          <w:lang w:eastAsia="en-US"/>
        </w:rPr>
      </w:pPr>
      <w:r w:rsidRPr="00880CB7">
        <w:rPr>
          <w:rFonts w:ascii="Times New Roman" w:hAnsi="Times New Roman"/>
          <w:bCs/>
          <w:color w:val="000000"/>
          <w:sz w:val="28"/>
          <w:szCs w:val="28"/>
          <w:lang w:eastAsia="en-US"/>
        </w:rPr>
        <w:t>по итогам полугодия – до 1 июля отчетного года;</w:t>
      </w:r>
    </w:p>
    <w:p w:rsidR="00020F6C" w:rsidRPr="00880CB7" w:rsidRDefault="00020F6C" w:rsidP="00C771CB">
      <w:pPr>
        <w:pStyle w:val="ConsPlusNormal"/>
        <w:numPr>
          <w:ilvl w:val="0"/>
          <w:numId w:val="4"/>
        </w:numPr>
        <w:tabs>
          <w:tab w:val="left" w:pos="993"/>
        </w:tabs>
        <w:ind w:left="0" w:firstLine="709"/>
        <w:rPr>
          <w:rFonts w:ascii="Times New Roman" w:hAnsi="Times New Roman"/>
          <w:sz w:val="28"/>
          <w:szCs w:val="28"/>
        </w:rPr>
      </w:pPr>
      <w:r w:rsidRPr="00880CB7">
        <w:rPr>
          <w:rFonts w:ascii="Times New Roman" w:hAnsi="Times New Roman"/>
          <w:bCs/>
          <w:color w:val="000000"/>
          <w:sz w:val="28"/>
          <w:szCs w:val="28"/>
          <w:lang w:eastAsia="en-US"/>
        </w:rPr>
        <w:t>по итогам отчетного года - до 1 февраля года, следующего за отчетным.</w:t>
      </w:r>
    </w:p>
    <w:p w:rsidR="00020F6C" w:rsidRPr="00880CB7" w:rsidRDefault="00020F6C" w:rsidP="009B7891">
      <w:pPr>
        <w:pStyle w:val="ConsPlusNormal"/>
        <w:tabs>
          <w:tab w:val="left" w:pos="142"/>
        </w:tabs>
        <w:ind w:firstLine="1069"/>
        <w:jc w:val="both"/>
        <w:rPr>
          <w:rFonts w:ascii="Times New Roman" w:hAnsi="Times New Roman"/>
          <w:sz w:val="28"/>
          <w:szCs w:val="28"/>
        </w:rPr>
      </w:pPr>
      <w:r>
        <w:rPr>
          <w:rFonts w:ascii="Times New Roman" w:hAnsi="Times New Roman"/>
          <w:sz w:val="28"/>
          <w:szCs w:val="28"/>
        </w:rPr>
        <w:t>6. </w:t>
      </w:r>
      <w:r w:rsidRPr="00880CB7">
        <w:rPr>
          <w:rFonts w:ascii="Times New Roman" w:hAnsi="Times New Roman"/>
          <w:sz w:val="28"/>
          <w:szCs w:val="28"/>
        </w:rPr>
        <w:t xml:space="preserve">Отделу экономического развития, поддержки малого предпринимательства и защиты прав потребителей администрации Корочанского района </w:t>
      </w:r>
      <w:r>
        <w:rPr>
          <w:rFonts w:ascii="Times New Roman" w:hAnsi="Times New Roman"/>
          <w:sz w:val="28"/>
          <w:szCs w:val="28"/>
        </w:rPr>
        <w:t xml:space="preserve">(Свиридова Н.А.) </w:t>
      </w:r>
      <w:r w:rsidRPr="00880CB7">
        <w:rPr>
          <w:rFonts w:ascii="Times New Roman" w:hAnsi="Times New Roman"/>
          <w:sz w:val="28"/>
          <w:szCs w:val="28"/>
        </w:rPr>
        <w:t>представлять в департамент экономического развития Белгородской области информацию о ходе реализации муниципального плана мероприятий:</w:t>
      </w:r>
    </w:p>
    <w:p w:rsidR="00020F6C" w:rsidRPr="00880CB7" w:rsidRDefault="00020F6C" w:rsidP="00CF62FE">
      <w:pPr>
        <w:pStyle w:val="ConsPlusNormal"/>
        <w:numPr>
          <w:ilvl w:val="0"/>
          <w:numId w:val="2"/>
        </w:numPr>
        <w:tabs>
          <w:tab w:val="left" w:pos="993"/>
        </w:tabs>
        <w:ind w:left="0" w:firstLine="709"/>
        <w:jc w:val="both"/>
        <w:rPr>
          <w:rFonts w:ascii="Times New Roman" w:hAnsi="Times New Roman"/>
          <w:sz w:val="28"/>
          <w:szCs w:val="28"/>
        </w:rPr>
      </w:pPr>
      <w:r w:rsidRPr="00880CB7">
        <w:rPr>
          <w:rFonts w:ascii="Times New Roman" w:hAnsi="Times New Roman"/>
          <w:sz w:val="28"/>
          <w:szCs w:val="28"/>
        </w:rPr>
        <w:t>по итогам полугодия – до 15 июля отчетного года;</w:t>
      </w:r>
    </w:p>
    <w:p w:rsidR="00020F6C" w:rsidRPr="00880CB7" w:rsidRDefault="00020F6C" w:rsidP="00CF62FE">
      <w:pPr>
        <w:pStyle w:val="ConsPlusNormal"/>
        <w:numPr>
          <w:ilvl w:val="0"/>
          <w:numId w:val="2"/>
        </w:numPr>
        <w:tabs>
          <w:tab w:val="left" w:pos="993"/>
        </w:tabs>
        <w:ind w:left="0" w:firstLine="709"/>
        <w:jc w:val="both"/>
        <w:rPr>
          <w:rFonts w:ascii="Times New Roman" w:hAnsi="Times New Roman"/>
          <w:sz w:val="28"/>
          <w:szCs w:val="28"/>
        </w:rPr>
      </w:pPr>
      <w:r w:rsidRPr="00880CB7">
        <w:rPr>
          <w:rFonts w:ascii="Times New Roman" w:hAnsi="Times New Roman"/>
          <w:sz w:val="28"/>
          <w:szCs w:val="28"/>
        </w:rPr>
        <w:t>по итогам отчетного года – до</w:t>
      </w:r>
      <w:r>
        <w:rPr>
          <w:rFonts w:ascii="Times New Roman" w:hAnsi="Times New Roman"/>
          <w:sz w:val="28"/>
          <w:szCs w:val="28"/>
        </w:rPr>
        <w:t xml:space="preserve"> 10 февраля года, следующего </w:t>
      </w:r>
      <w:r w:rsidRPr="00880CB7">
        <w:rPr>
          <w:rFonts w:ascii="Times New Roman" w:hAnsi="Times New Roman"/>
          <w:sz w:val="28"/>
          <w:szCs w:val="28"/>
        </w:rPr>
        <w:t>за отчетным.</w:t>
      </w:r>
    </w:p>
    <w:p w:rsidR="00020F6C" w:rsidRPr="00880CB7" w:rsidRDefault="00020F6C" w:rsidP="00C771CB">
      <w:pPr>
        <w:pStyle w:val="ConsPlusTitle"/>
        <w:rPr>
          <w:rFonts w:ascii="Times New Roman" w:hAnsi="Times New Roman" w:cs="Times New Roman"/>
          <w:b w:val="0"/>
          <w:lang w:eastAsia="en-US"/>
        </w:rPr>
      </w:pPr>
      <w:r>
        <w:rPr>
          <w:rFonts w:ascii="Times New Roman" w:hAnsi="Times New Roman" w:cs="Times New Roman"/>
          <w:b w:val="0"/>
          <w:sz w:val="28"/>
          <w:szCs w:val="28"/>
        </w:rPr>
        <w:t>7</w:t>
      </w:r>
      <w:r w:rsidRPr="00880CB7">
        <w:rPr>
          <w:rFonts w:ascii="Times New Roman" w:hAnsi="Times New Roman" w:cs="Times New Roman"/>
          <w:b w:val="0"/>
          <w:sz w:val="28"/>
          <w:szCs w:val="28"/>
        </w:rPr>
        <w:t>. Распоряжение администрации муниципального района «Корочанский район» от 25 марта 2019 года № 115-р «Об утверждении Плана мероприятий («дорожной карты») по содействию развитию конкуренции в Корочанском районе</w:t>
      </w:r>
      <w:r>
        <w:rPr>
          <w:rFonts w:ascii="Times New Roman" w:hAnsi="Times New Roman" w:cs="Times New Roman"/>
          <w:b w:val="0"/>
          <w:sz w:val="28"/>
          <w:szCs w:val="28"/>
        </w:rPr>
        <w:t>»</w:t>
      </w:r>
      <w:r w:rsidRPr="00880CB7">
        <w:rPr>
          <w:rFonts w:ascii="Times New Roman" w:hAnsi="Times New Roman" w:cs="Times New Roman"/>
          <w:b w:val="0"/>
          <w:sz w:val="28"/>
          <w:szCs w:val="28"/>
        </w:rPr>
        <w:t xml:space="preserve"> считать утратившим силу.</w:t>
      </w:r>
    </w:p>
    <w:p w:rsidR="00020F6C" w:rsidRPr="00880CB7" w:rsidRDefault="00020F6C" w:rsidP="00880CB7">
      <w:pPr>
        <w:pStyle w:val="ConsPlusNormal"/>
        <w:tabs>
          <w:tab w:val="left" w:pos="709"/>
        </w:tabs>
        <w:jc w:val="both"/>
        <w:rPr>
          <w:rFonts w:ascii="Times New Roman" w:hAnsi="Times New Roman"/>
          <w:sz w:val="28"/>
          <w:szCs w:val="28"/>
        </w:rPr>
      </w:pPr>
      <w:r>
        <w:rPr>
          <w:rFonts w:ascii="Times New Roman" w:hAnsi="Times New Roman"/>
          <w:b/>
          <w:sz w:val="28"/>
          <w:szCs w:val="28"/>
        </w:rPr>
        <w:tab/>
      </w:r>
      <w:r w:rsidRPr="009B7891">
        <w:rPr>
          <w:rFonts w:ascii="Times New Roman" w:hAnsi="Times New Roman"/>
          <w:sz w:val="28"/>
          <w:szCs w:val="28"/>
        </w:rPr>
        <w:t>8</w:t>
      </w:r>
      <w:r w:rsidRPr="00880CB7">
        <w:rPr>
          <w:rFonts w:ascii="Times New Roman" w:hAnsi="Times New Roman"/>
          <w:sz w:val="28"/>
          <w:szCs w:val="28"/>
        </w:rPr>
        <w:t xml:space="preserve">. Контроль за исполнением </w:t>
      </w:r>
      <w:r>
        <w:rPr>
          <w:rFonts w:ascii="Times New Roman" w:hAnsi="Times New Roman"/>
          <w:sz w:val="28"/>
          <w:szCs w:val="28"/>
        </w:rPr>
        <w:t>распоряжения</w:t>
      </w:r>
      <w:r w:rsidRPr="00880CB7">
        <w:rPr>
          <w:rFonts w:ascii="Times New Roman" w:hAnsi="Times New Roman"/>
          <w:sz w:val="28"/>
          <w:szCs w:val="28"/>
        </w:rPr>
        <w:t xml:space="preserve"> возложить на председателя комитета экономического развития администрации </w:t>
      </w:r>
      <w:r>
        <w:rPr>
          <w:rFonts w:ascii="Times New Roman" w:hAnsi="Times New Roman"/>
          <w:sz w:val="28"/>
          <w:szCs w:val="28"/>
        </w:rPr>
        <w:t xml:space="preserve">района </w:t>
      </w:r>
      <w:r w:rsidRPr="00880CB7">
        <w:rPr>
          <w:rFonts w:ascii="Times New Roman" w:hAnsi="Times New Roman"/>
          <w:sz w:val="28"/>
          <w:szCs w:val="28"/>
        </w:rPr>
        <w:t xml:space="preserve">Проскурину Н.П. </w:t>
      </w:r>
    </w:p>
    <w:p w:rsidR="00020F6C" w:rsidRDefault="00020F6C" w:rsidP="009B7891">
      <w:pPr>
        <w:pStyle w:val="ConsPlusNormal"/>
        <w:tabs>
          <w:tab w:val="left" w:pos="709"/>
        </w:tabs>
        <w:jc w:val="both"/>
        <w:rPr>
          <w:sz w:val="28"/>
          <w:szCs w:val="28"/>
        </w:rPr>
      </w:pPr>
      <w:r w:rsidRPr="00880CB7">
        <w:rPr>
          <w:rFonts w:ascii="Times New Roman" w:hAnsi="Times New Roman"/>
          <w:sz w:val="28"/>
          <w:szCs w:val="28"/>
        </w:rPr>
        <w:tab/>
      </w:r>
    </w:p>
    <w:p w:rsidR="00020F6C" w:rsidRDefault="00020F6C" w:rsidP="00465586">
      <w:pPr>
        <w:tabs>
          <w:tab w:val="left" w:pos="709"/>
        </w:tabs>
        <w:jc w:val="both"/>
        <w:rPr>
          <w:b/>
          <w:bCs/>
          <w:sz w:val="28"/>
          <w:szCs w:val="28"/>
        </w:rPr>
      </w:pPr>
    </w:p>
    <w:p w:rsidR="00020F6C" w:rsidRPr="009516D5" w:rsidRDefault="00020F6C" w:rsidP="001E6A90">
      <w:pPr>
        <w:widowControl w:val="0"/>
        <w:autoSpaceDE w:val="0"/>
        <w:autoSpaceDN w:val="0"/>
        <w:adjustRightInd w:val="0"/>
        <w:ind w:firstLine="360"/>
        <w:jc w:val="both"/>
        <w:rPr>
          <w:b/>
          <w:bCs/>
          <w:sz w:val="28"/>
          <w:szCs w:val="28"/>
        </w:rPr>
      </w:pPr>
    </w:p>
    <w:p w:rsidR="00020F6C" w:rsidRPr="009516D5" w:rsidRDefault="00020F6C" w:rsidP="001E6A90">
      <w:pPr>
        <w:rPr>
          <w:b/>
          <w:sz w:val="28"/>
          <w:szCs w:val="28"/>
        </w:rPr>
      </w:pPr>
      <w:r w:rsidRPr="009516D5">
        <w:rPr>
          <w:b/>
          <w:sz w:val="28"/>
          <w:szCs w:val="28"/>
        </w:rPr>
        <w:t>Глава администрации</w:t>
      </w:r>
      <w:r>
        <w:rPr>
          <w:b/>
          <w:sz w:val="28"/>
          <w:szCs w:val="28"/>
        </w:rPr>
        <w:t xml:space="preserve"> </w:t>
      </w:r>
    </w:p>
    <w:p w:rsidR="00020F6C" w:rsidRPr="009516D5" w:rsidRDefault="00020F6C" w:rsidP="001E6A90">
      <w:pPr>
        <w:rPr>
          <w:b/>
          <w:sz w:val="28"/>
          <w:szCs w:val="28"/>
        </w:rPr>
      </w:pPr>
      <w:r w:rsidRPr="009516D5">
        <w:rPr>
          <w:b/>
          <w:sz w:val="28"/>
          <w:szCs w:val="28"/>
        </w:rPr>
        <w:t xml:space="preserve">Корочанского района                                                       </w:t>
      </w:r>
      <w:r>
        <w:rPr>
          <w:b/>
          <w:sz w:val="28"/>
          <w:szCs w:val="28"/>
        </w:rPr>
        <w:t xml:space="preserve">     </w:t>
      </w:r>
      <w:r w:rsidRPr="009516D5">
        <w:rPr>
          <w:b/>
          <w:sz w:val="28"/>
          <w:szCs w:val="28"/>
        </w:rPr>
        <w:t xml:space="preserve">   </w:t>
      </w:r>
      <w:r>
        <w:rPr>
          <w:b/>
          <w:sz w:val="28"/>
          <w:szCs w:val="28"/>
        </w:rPr>
        <w:t xml:space="preserve">       Н.В. Нестеров</w:t>
      </w: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Default="00020F6C" w:rsidP="001E6A90">
      <w:pPr>
        <w:jc w:val="center"/>
        <w:rPr>
          <w:b/>
          <w:bCs/>
          <w:sz w:val="28"/>
          <w:szCs w:val="28"/>
        </w:rPr>
      </w:pPr>
    </w:p>
    <w:p w:rsidR="00020F6C" w:rsidRPr="00AB6781" w:rsidRDefault="00020F6C" w:rsidP="00CB6061">
      <w:pPr>
        <w:jc w:val="center"/>
        <w:rPr>
          <w:b/>
          <w:sz w:val="28"/>
          <w:szCs w:val="28"/>
        </w:rPr>
      </w:pPr>
      <w:r>
        <w:rPr>
          <w:b/>
          <w:bCs/>
          <w:sz w:val="28"/>
          <w:szCs w:val="28"/>
        </w:rPr>
        <w:t xml:space="preserve">                                                                        </w:t>
      </w:r>
      <w:r w:rsidRPr="00AB6781">
        <w:rPr>
          <w:b/>
          <w:sz w:val="28"/>
          <w:szCs w:val="28"/>
        </w:rPr>
        <w:t>У</w:t>
      </w:r>
      <w:r>
        <w:rPr>
          <w:b/>
          <w:sz w:val="28"/>
          <w:szCs w:val="28"/>
        </w:rPr>
        <w:t>твержден</w:t>
      </w:r>
    </w:p>
    <w:p w:rsidR="00020F6C" w:rsidRDefault="00020F6C" w:rsidP="00CB6061">
      <w:pPr>
        <w:ind w:left="5245"/>
        <w:jc w:val="center"/>
        <w:rPr>
          <w:b/>
          <w:bCs/>
          <w:sz w:val="28"/>
          <w:szCs w:val="28"/>
        </w:rPr>
      </w:pPr>
      <w:r>
        <w:rPr>
          <w:b/>
          <w:bCs/>
          <w:sz w:val="28"/>
          <w:szCs w:val="28"/>
        </w:rPr>
        <w:t xml:space="preserve">распоряжением </w:t>
      </w:r>
      <w:r w:rsidRPr="00AB6781">
        <w:rPr>
          <w:b/>
          <w:bCs/>
          <w:sz w:val="28"/>
          <w:szCs w:val="28"/>
        </w:rPr>
        <w:t xml:space="preserve">администрации </w:t>
      </w:r>
      <w:r>
        <w:rPr>
          <w:b/>
          <w:bCs/>
          <w:sz w:val="28"/>
          <w:szCs w:val="28"/>
        </w:rPr>
        <w:t>муниципального района</w:t>
      </w:r>
    </w:p>
    <w:p w:rsidR="00020F6C" w:rsidRPr="00AB6781" w:rsidRDefault="00020F6C" w:rsidP="00CB6061">
      <w:pPr>
        <w:ind w:left="5245"/>
        <w:jc w:val="center"/>
        <w:rPr>
          <w:b/>
          <w:bCs/>
          <w:sz w:val="28"/>
          <w:szCs w:val="28"/>
        </w:rPr>
      </w:pPr>
      <w:r>
        <w:rPr>
          <w:b/>
          <w:bCs/>
          <w:sz w:val="28"/>
          <w:szCs w:val="28"/>
        </w:rPr>
        <w:t>«Корочанский район»</w:t>
      </w:r>
    </w:p>
    <w:p w:rsidR="00020F6C" w:rsidRDefault="00020F6C" w:rsidP="00CB6061">
      <w:pPr>
        <w:ind w:left="5529"/>
        <w:jc w:val="center"/>
        <w:rPr>
          <w:b/>
          <w:bCs/>
          <w:sz w:val="28"/>
          <w:szCs w:val="28"/>
        </w:rPr>
      </w:pPr>
      <w:r w:rsidRPr="00AB6781">
        <w:rPr>
          <w:b/>
          <w:bCs/>
          <w:sz w:val="28"/>
          <w:szCs w:val="28"/>
        </w:rPr>
        <w:t>от «</w:t>
      </w:r>
      <w:r>
        <w:rPr>
          <w:b/>
          <w:bCs/>
          <w:sz w:val="28"/>
          <w:szCs w:val="28"/>
        </w:rPr>
        <w:t xml:space="preserve"> 26 </w:t>
      </w:r>
      <w:r w:rsidRPr="00AB6781">
        <w:rPr>
          <w:b/>
          <w:bCs/>
          <w:sz w:val="28"/>
          <w:szCs w:val="28"/>
        </w:rPr>
        <w:t xml:space="preserve">» </w:t>
      </w:r>
      <w:r>
        <w:rPr>
          <w:b/>
          <w:bCs/>
          <w:sz w:val="28"/>
          <w:szCs w:val="28"/>
        </w:rPr>
        <w:t xml:space="preserve"> ноября </w:t>
      </w:r>
      <w:r w:rsidRPr="00AB6781">
        <w:rPr>
          <w:b/>
          <w:bCs/>
          <w:sz w:val="28"/>
          <w:szCs w:val="28"/>
        </w:rPr>
        <w:t>2019г.</w:t>
      </w:r>
    </w:p>
    <w:p w:rsidR="00020F6C" w:rsidRPr="00AB6781" w:rsidRDefault="00020F6C" w:rsidP="00CB6061">
      <w:pPr>
        <w:ind w:left="5529"/>
        <w:jc w:val="center"/>
        <w:rPr>
          <w:b/>
          <w:bCs/>
          <w:sz w:val="28"/>
          <w:szCs w:val="28"/>
        </w:rPr>
      </w:pPr>
      <w:r w:rsidRPr="00AB6781">
        <w:rPr>
          <w:b/>
          <w:bCs/>
          <w:sz w:val="28"/>
          <w:szCs w:val="28"/>
        </w:rPr>
        <w:t xml:space="preserve"> №</w:t>
      </w:r>
      <w:r>
        <w:rPr>
          <w:b/>
          <w:bCs/>
          <w:sz w:val="28"/>
          <w:szCs w:val="28"/>
        </w:rPr>
        <w:t xml:space="preserve"> 615-р</w:t>
      </w:r>
    </w:p>
    <w:p w:rsidR="00020F6C" w:rsidRPr="00AB6781" w:rsidRDefault="00020F6C" w:rsidP="00CB6061">
      <w:pPr>
        <w:pStyle w:val="ConsPlusNormal"/>
        <w:jc w:val="center"/>
        <w:rPr>
          <w:rFonts w:ascii="Times New Roman" w:hAnsi="Times New Roman"/>
          <w:sz w:val="28"/>
          <w:szCs w:val="28"/>
        </w:rPr>
      </w:pPr>
    </w:p>
    <w:p w:rsidR="00020F6C" w:rsidRPr="00AB6781" w:rsidRDefault="00020F6C" w:rsidP="00CB6061">
      <w:pPr>
        <w:pStyle w:val="ConsPlusNormal"/>
        <w:jc w:val="center"/>
        <w:rPr>
          <w:rFonts w:ascii="Times New Roman" w:hAnsi="Times New Roman"/>
          <w:sz w:val="28"/>
          <w:szCs w:val="28"/>
        </w:rPr>
      </w:pPr>
    </w:p>
    <w:p w:rsidR="00020F6C" w:rsidRPr="00AB6781" w:rsidRDefault="00020F6C" w:rsidP="00CB6061">
      <w:pPr>
        <w:pStyle w:val="ConsPlusNormal"/>
        <w:jc w:val="center"/>
        <w:rPr>
          <w:rFonts w:ascii="Times New Roman" w:hAnsi="Times New Roman"/>
          <w:sz w:val="28"/>
          <w:szCs w:val="28"/>
        </w:rPr>
      </w:pPr>
    </w:p>
    <w:p w:rsidR="00020F6C" w:rsidRPr="00713469" w:rsidRDefault="00020F6C" w:rsidP="00CB6061">
      <w:pPr>
        <w:pStyle w:val="ConsPlusNormal"/>
        <w:jc w:val="center"/>
        <w:rPr>
          <w:rFonts w:ascii="Times New Roman" w:hAnsi="Times New Roman"/>
          <w:b/>
          <w:sz w:val="28"/>
          <w:szCs w:val="28"/>
        </w:rPr>
      </w:pPr>
      <w:r w:rsidRPr="00713469">
        <w:rPr>
          <w:rFonts w:ascii="Times New Roman" w:hAnsi="Times New Roman"/>
          <w:b/>
          <w:sz w:val="28"/>
          <w:szCs w:val="28"/>
        </w:rPr>
        <w:t>Перечень</w:t>
      </w:r>
    </w:p>
    <w:p w:rsidR="00020F6C" w:rsidRPr="00713469" w:rsidRDefault="00020F6C" w:rsidP="00CB6061">
      <w:pPr>
        <w:pStyle w:val="ConsPlusNormal"/>
        <w:jc w:val="center"/>
        <w:rPr>
          <w:rFonts w:ascii="Times New Roman" w:hAnsi="Times New Roman"/>
          <w:b/>
          <w:sz w:val="28"/>
          <w:szCs w:val="28"/>
        </w:rPr>
      </w:pPr>
      <w:r w:rsidRPr="00713469">
        <w:rPr>
          <w:rFonts w:ascii="Times New Roman" w:hAnsi="Times New Roman"/>
          <w:b/>
          <w:sz w:val="28"/>
          <w:szCs w:val="28"/>
        </w:rPr>
        <w:t xml:space="preserve">товарных рынков для содействия развитию конкуренции </w:t>
      </w:r>
    </w:p>
    <w:p w:rsidR="00020F6C" w:rsidRPr="00713469" w:rsidRDefault="00020F6C" w:rsidP="00CB6061">
      <w:pPr>
        <w:pStyle w:val="ConsPlusNormal"/>
        <w:jc w:val="center"/>
        <w:rPr>
          <w:rFonts w:ascii="Times New Roman" w:hAnsi="Times New Roman"/>
          <w:b/>
          <w:sz w:val="28"/>
          <w:szCs w:val="28"/>
        </w:rPr>
      </w:pPr>
      <w:r w:rsidRPr="00713469">
        <w:rPr>
          <w:rFonts w:ascii="Times New Roman" w:hAnsi="Times New Roman"/>
          <w:b/>
          <w:sz w:val="28"/>
          <w:szCs w:val="28"/>
        </w:rPr>
        <w:t>в муниципальном районе «Корочанский район»</w:t>
      </w:r>
    </w:p>
    <w:p w:rsidR="00020F6C" w:rsidRPr="00713469" w:rsidRDefault="00020F6C" w:rsidP="00CB6061">
      <w:pPr>
        <w:pStyle w:val="ConsPlusNormal"/>
        <w:jc w:val="center"/>
        <w:rPr>
          <w:rFonts w:ascii="Times New Roman" w:hAnsi="Times New Roman"/>
          <w:b/>
          <w:sz w:val="28"/>
          <w:szCs w:val="28"/>
        </w:rPr>
      </w:pPr>
    </w:p>
    <w:p w:rsidR="00020F6C" w:rsidRPr="00713469" w:rsidRDefault="00020F6C" w:rsidP="00CB6061">
      <w:pPr>
        <w:pStyle w:val="ConsPlusNormal"/>
        <w:jc w:val="center"/>
        <w:rPr>
          <w:rFonts w:ascii="Times New Roman" w:hAnsi="Times New Roman"/>
          <w:b/>
          <w:sz w:val="28"/>
          <w:szCs w:val="28"/>
        </w:rPr>
      </w:pPr>
      <w:r w:rsidRPr="00713469">
        <w:rPr>
          <w:rFonts w:ascii="Times New Roman" w:hAnsi="Times New Roman"/>
          <w:b/>
          <w:sz w:val="28"/>
          <w:szCs w:val="28"/>
        </w:rPr>
        <w:t xml:space="preserve"> Перечень товарных рынков</w:t>
      </w:r>
    </w:p>
    <w:p w:rsidR="00020F6C" w:rsidRPr="00AB6781" w:rsidRDefault="00020F6C" w:rsidP="00CB6061">
      <w:pPr>
        <w:ind w:firstLine="709"/>
        <w:jc w:val="both"/>
        <w:rPr>
          <w:sz w:val="28"/>
          <w:szCs w:val="28"/>
        </w:rPr>
      </w:pPr>
    </w:p>
    <w:p w:rsidR="00020F6C" w:rsidRPr="00713469" w:rsidRDefault="00020F6C" w:rsidP="00713469">
      <w:pPr>
        <w:pStyle w:val="ConsPlusNormal"/>
        <w:jc w:val="both"/>
        <w:rPr>
          <w:rFonts w:ascii="Times New Roman" w:hAnsi="Times New Roman"/>
          <w:sz w:val="28"/>
          <w:szCs w:val="28"/>
        </w:rPr>
      </w:pPr>
      <w:r>
        <w:rPr>
          <w:rFonts w:ascii="Times New Roman" w:hAnsi="Times New Roman"/>
          <w:sz w:val="28"/>
          <w:szCs w:val="28"/>
        </w:rPr>
        <w:tab/>
      </w:r>
      <w:r w:rsidRPr="00713469">
        <w:rPr>
          <w:rFonts w:ascii="Times New Roman" w:hAnsi="Times New Roman"/>
          <w:sz w:val="28"/>
          <w:szCs w:val="28"/>
        </w:rPr>
        <w:t xml:space="preserve">В целях улучшения конкурентной среды на рынках товаров, работ, услуг                    в муниципальном районе «Корочанский район» в соответствии </w:t>
      </w:r>
      <w:r w:rsidRPr="00713469">
        <w:rPr>
          <w:rFonts w:ascii="Times New Roman" w:hAnsi="Times New Roman"/>
          <w:sz w:val="28"/>
          <w:szCs w:val="28"/>
          <w:lang w:val="en-US"/>
        </w:rPr>
        <w:t>c</w:t>
      </w:r>
      <w:r w:rsidRPr="00713469">
        <w:rPr>
          <w:rFonts w:ascii="Times New Roman" w:hAnsi="Times New Roman"/>
          <w:sz w:val="28"/>
          <w:szCs w:val="28"/>
        </w:rPr>
        <w:t xml:space="preserve">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Правительства Российской Федерации от 17 апреля 2019 года № 768-р, которым утвержден стандарт развития конкуренции в субъектах Российской Федерации, постановлением Губернатора Белгородской области от 30 сентября 2019 года «Об утверждении перечня товарных рынков и плана мероприятий по содействию развитию конкуренции в Белгородской области на 201</w:t>
      </w:r>
      <w:r>
        <w:rPr>
          <w:rFonts w:ascii="Times New Roman" w:hAnsi="Times New Roman"/>
          <w:sz w:val="28"/>
          <w:szCs w:val="28"/>
        </w:rPr>
        <w:t>9</w:t>
      </w:r>
      <w:r w:rsidRPr="00713469">
        <w:rPr>
          <w:rFonts w:ascii="Times New Roman" w:hAnsi="Times New Roman"/>
          <w:sz w:val="28"/>
          <w:szCs w:val="28"/>
        </w:rPr>
        <w:t>-2021 годы» разработан перечень товарных рынков для содействия развитию конкуренции в муниципальном районе «Корочанский район» (далее – перечень товарных рынков).</w:t>
      </w:r>
    </w:p>
    <w:p w:rsidR="00020F6C" w:rsidRPr="00AB6781" w:rsidRDefault="00020F6C" w:rsidP="00CB6061">
      <w:pPr>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4"/>
        <w:gridCol w:w="23"/>
        <w:gridCol w:w="5528"/>
        <w:gridCol w:w="3402"/>
      </w:tblGrid>
      <w:tr w:rsidR="00020F6C" w:rsidRPr="000D499A" w:rsidTr="00190FE8">
        <w:trPr>
          <w:tblHeader/>
        </w:trPr>
        <w:tc>
          <w:tcPr>
            <w:tcW w:w="817" w:type="dxa"/>
            <w:gridSpan w:val="2"/>
          </w:tcPr>
          <w:p w:rsidR="00020F6C" w:rsidRPr="00190FE8" w:rsidRDefault="00020F6C" w:rsidP="00190FE8">
            <w:pPr>
              <w:jc w:val="center"/>
              <w:rPr>
                <w:b/>
              </w:rPr>
            </w:pPr>
            <w:r w:rsidRPr="00190FE8">
              <w:rPr>
                <w:b/>
              </w:rPr>
              <w:t>№ п/п</w:t>
            </w:r>
          </w:p>
        </w:tc>
        <w:tc>
          <w:tcPr>
            <w:tcW w:w="5528" w:type="dxa"/>
          </w:tcPr>
          <w:p w:rsidR="00020F6C" w:rsidRPr="00190FE8" w:rsidRDefault="00020F6C" w:rsidP="00190FE8">
            <w:pPr>
              <w:jc w:val="center"/>
              <w:rPr>
                <w:b/>
              </w:rPr>
            </w:pPr>
            <w:r w:rsidRPr="00190FE8">
              <w:rPr>
                <w:b/>
              </w:rPr>
              <w:t>Наименование товарного рынка</w:t>
            </w:r>
          </w:p>
        </w:tc>
        <w:tc>
          <w:tcPr>
            <w:tcW w:w="3402" w:type="dxa"/>
          </w:tcPr>
          <w:p w:rsidR="00020F6C" w:rsidRPr="00190FE8" w:rsidRDefault="00020F6C" w:rsidP="00190FE8">
            <w:pPr>
              <w:jc w:val="center"/>
              <w:rPr>
                <w:b/>
              </w:rPr>
            </w:pPr>
            <w:r w:rsidRPr="00190FE8">
              <w:rPr>
                <w:b/>
              </w:rPr>
              <w:t>Ответственные исполнители</w:t>
            </w:r>
          </w:p>
        </w:tc>
      </w:tr>
      <w:tr w:rsidR="00020F6C" w:rsidRPr="000D499A" w:rsidTr="00190FE8">
        <w:tc>
          <w:tcPr>
            <w:tcW w:w="9747" w:type="dxa"/>
            <w:gridSpan w:val="4"/>
          </w:tcPr>
          <w:p w:rsidR="00020F6C" w:rsidRPr="00190FE8" w:rsidRDefault="00020F6C" w:rsidP="00190FE8">
            <w:pPr>
              <w:numPr>
                <w:ilvl w:val="0"/>
                <w:numId w:val="5"/>
              </w:numPr>
              <w:jc w:val="center"/>
              <w:rPr>
                <w:b/>
              </w:rPr>
            </w:pPr>
            <w:r w:rsidRPr="00190FE8">
              <w:rPr>
                <w:b/>
              </w:rPr>
              <w:t>Образование</w:t>
            </w:r>
          </w:p>
        </w:tc>
      </w:tr>
      <w:tr w:rsidR="00020F6C" w:rsidRPr="000D499A" w:rsidTr="00190FE8">
        <w:tc>
          <w:tcPr>
            <w:tcW w:w="817" w:type="dxa"/>
            <w:gridSpan w:val="2"/>
          </w:tcPr>
          <w:p w:rsidR="00020F6C" w:rsidRPr="000D499A" w:rsidRDefault="00020F6C" w:rsidP="00190FE8">
            <w:pPr>
              <w:jc w:val="center"/>
            </w:pPr>
            <w:r w:rsidRPr="000D499A">
              <w:t>1.1</w:t>
            </w:r>
            <w:r>
              <w:t>.</w:t>
            </w:r>
          </w:p>
        </w:tc>
        <w:tc>
          <w:tcPr>
            <w:tcW w:w="5528" w:type="dxa"/>
          </w:tcPr>
          <w:p w:rsidR="00020F6C" w:rsidRPr="000D499A" w:rsidRDefault="00020F6C" w:rsidP="00190FE8">
            <w:pPr>
              <w:jc w:val="both"/>
            </w:pPr>
            <w:r w:rsidRPr="00190FE8">
              <w:rPr>
                <w:bCs/>
              </w:rPr>
              <w:t>Рынок услуг дошкольного образования</w:t>
            </w:r>
          </w:p>
        </w:tc>
        <w:tc>
          <w:tcPr>
            <w:tcW w:w="3402" w:type="dxa"/>
          </w:tcPr>
          <w:p w:rsidR="00020F6C" w:rsidRPr="000D499A" w:rsidRDefault="00020F6C" w:rsidP="00190FE8">
            <w:pPr>
              <w:jc w:val="center"/>
            </w:pPr>
            <w:r>
              <w:t>Управление образования» администрации муниципального района «Корочанский район»</w:t>
            </w:r>
          </w:p>
        </w:tc>
      </w:tr>
      <w:tr w:rsidR="00020F6C" w:rsidRPr="000D499A" w:rsidTr="00190FE8">
        <w:tc>
          <w:tcPr>
            <w:tcW w:w="817" w:type="dxa"/>
            <w:gridSpan w:val="2"/>
          </w:tcPr>
          <w:p w:rsidR="00020F6C" w:rsidRPr="000D499A" w:rsidRDefault="00020F6C" w:rsidP="00190FE8">
            <w:pPr>
              <w:jc w:val="center"/>
            </w:pPr>
            <w:r w:rsidRPr="000D499A">
              <w:t>1.2</w:t>
            </w:r>
            <w:r>
              <w:t>.</w:t>
            </w:r>
          </w:p>
        </w:tc>
        <w:tc>
          <w:tcPr>
            <w:tcW w:w="5528" w:type="dxa"/>
          </w:tcPr>
          <w:p w:rsidR="00020F6C" w:rsidRPr="00190FE8" w:rsidRDefault="00020F6C" w:rsidP="00190FE8">
            <w:pPr>
              <w:jc w:val="both"/>
              <w:rPr>
                <w:bCs/>
              </w:rPr>
            </w:pPr>
            <w:r w:rsidRPr="00190FE8">
              <w:rPr>
                <w:bCs/>
              </w:rPr>
              <w:t>Рынок услуг общего образования</w:t>
            </w:r>
          </w:p>
        </w:tc>
        <w:tc>
          <w:tcPr>
            <w:tcW w:w="3402" w:type="dxa"/>
          </w:tcPr>
          <w:p w:rsidR="00020F6C" w:rsidRPr="000D499A" w:rsidRDefault="00020F6C" w:rsidP="00190FE8">
            <w:pPr>
              <w:jc w:val="center"/>
            </w:pPr>
            <w:r>
              <w:t>Управление образования» администрации муниципального района «Корочанский район»</w:t>
            </w:r>
          </w:p>
        </w:tc>
      </w:tr>
      <w:tr w:rsidR="00020F6C" w:rsidRPr="000D499A" w:rsidTr="00190FE8">
        <w:tc>
          <w:tcPr>
            <w:tcW w:w="817" w:type="dxa"/>
            <w:gridSpan w:val="2"/>
          </w:tcPr>
          <w:p w:rsidR="00020F6C" w:rsidRPr="000D499A" w:rsidRDefault="00020F6C" w:rsidP="00190FE8">
            <w:pPr>
              <w:jc w:val="center"/>
            </w:pPr>
            <w:r>
              <w:t>1.3.</w:t>
            </w:r>
          </w:p>
        </w:tc>
        <w:tc>
          <w:tcPr>
            <w:tcW w:w="5528" w:type="dxa"/>
          </w:tcPr>
          <w:p w:rsidR="00020F6C" w:rsidRPr="000D499A" w:rsidRDefault="00020F6C" w:rsidP="00190FE8">
            <w:pPr>
              <w:jc w:val="both"/>
            </w:pPr>
            <w:r w:rsidRPr="00190FE8">
              <w:rPr>
                <w:bCs/>
              </w:rPr>
              <w:t>Рынок услуг дополнительного образования детей</w:t>
            </w:r>
          </w:p>
        </w:tc>
        <w:tc>
          <w:tcPr>
            <w:tcW w:w="3402" w:type="dxa"/>
          </w:tcPr>
          <w:p w:rsidR="00020F6C" w:rsidRPr="000D499A" w:rsidRDefault="00020F6C" w:rsidP="00190FE8">
            <w:pPr>
              <w:jc w:val="center"/>
            </w:pPr>
            <w:r>
              <w:t>Управление образования» администрации муниципального района «Корочанский район»</w:t>
            </w:r>
          </w:p>
        </w:tc>
      </w:tr>
      <w:tr w:rsidR="00020F6C" w:rsidRPr="000D499A" w:rsidTr="00190FE8">
        <w:tc>
          <w:tcPr>
            <w:tcW w:w="817" w:type="dxa"/>
            <w:gridSpan w:val="2"/>
          </w:tcPr>
          <w:p w:rsidR="00020F6C" w:rsidRDefault="00020F6C" w:rsidP="00190FE8">
            <w:pPr>
              <w:jc w:val="center"/>
            </w:pPr>
            <w:r>
              <w:t>1.4</w:t>
            </w:r>
          </w:p>
        </w:tc>
        <w:tc>
          <w:tcPr>
            <w:tcW w:w="5528" w:type="dxa"/>
          </w:tcPr>
          <w:p w:rsidR="00020F6C" w:rsidRPr="00190FE8" w:rsidRDefault="00020F6C" w:rsidP="000C6409">
            <w:pPr>
              <w:pStyle w:val="ConsPlusNormal"/>
              <w:rPr>
                <w:rFonts w:ascii="Times New Roman" w:hAnsi="Times New Roman"/>
                <w:sz w:val="24"/>
                <w:szCs w:val="24"/>
              </w:rPr>
            </w:pPr>
            <w:r w:rsidRPr="00190FE8">
              <w:rPr>
                <w:rFonts w:ascii="Times New Roman" w:hAnsi="Times New Roman"/>
                <w:sz w:val="24"/>
                <w:szCs w:val="24"/>
              </w:rPr>
              <w:t>Рынок услуг среднего профессионального образования</w:t>
            </w:r>
          </w:p>
        </w:tc>
        <w:tc>
          <w:tcPr>
            <w:tcW w:w="3402"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Управление образования» администрации муниципального района «Корочанский район»</w:t>
            </w:r>
          </w:p>
        </w:tc>
      </w:tr>
      <w:tr w:rsidR="00020F6C" w:rsidRPr="000D499A" w:rsidTr="00190FE8">
        <w:tc>
          <w:tcPr>
            <w:tcW w:w="9747" w:type="dxa"/>
            <w:gridSpan w:val="4"/>
          </w:tcPr>
          <w:p w:rsidR="00020F6C" w:rsidRPr="00190FE8" w:rsidRDefault="00020F6C" w:rsidP="00190FE8">
            <w:pPr>
              <w:jc w:val="center"/>
              <w:rPr>
                <w:b/>
              </w:rPr>
            </w:pPr>
            <w:r w:rsidRPr="00190FE8">
              <w:rPr>
                <w:b/>
              </w:rPr>
              <w:t>2. Здравоохранение и социальная защита населения</w:t>
            </w:r>
          </w:p>
        </w:tc>
      </w:tr>
      <w:tr w:rsidR="00020F6C" w:rsidRPr="000D499A" w:rsidTr="00190FE8">
        <w:tc>
          <w:tcPr>
            <w:tcW w:w="817" w:type="dxa"/>
            <w:gridSpan w:val="2"/>
          </w:tcPr>
          <w:p w:rsidR="00020F6C" w:rsidRPr="000D499A" w:rsidRDefault="00020F6C" w:rsidP="00190FE8">
            <w:pPr>
              <w:jc w:val="center"/>
            </w:pPr>
            <w:r w:rsidRPr="000D499A">
              <w:t>2.1</w:t>
            </w:r>
            <w:r>
              <w:t>.</w:t>
            </w:r>
          </w:p>
        </w:tc>
        <w:tc>
          <w:tcPr>
            <w:tcW w:w="5528" w:type="dxa"/>
          </w:tcPr>
          <w:p w:rsidR="00020F6C" w:rsidRPr="000D499A" w:rsidRDefault="00020F6C" w:rsidP="00190FE8">
            <w:pPr>
              <w:jc w:val="both"/>
            </w:pPr>
            <w:r w:rsidRPr="00190FE8">
              <w:rPr>
                <w:bCs/>
              </w:rPr>
              <w:t>Рын</w:t>
            </w:r>
            <w:r w:rsidRPr="00190FE8">
              <w:rPr>
                <w:bCs/>
                <w:color w:val="000000"/>
              </w:rPr>
              <w:t>ок</w:t>
            </w:r>
            <w:r w:rsidRPr="00190FE8">
              <w:rPr>
                <w:bCs/>
              </w:rPr>
              <w:t xml:space="preserve"> медицинских услуг </w:t>
            </w:r>
          </w:p>
        </w:tc>
        <w:tc>
          <w:tcPr>
            <w:tcW w:w="3402" w:type="dxa"/>
          </w:tcPr>
          <w:p w:rsidR="00020F6C" w:rsidRPr="00BC37D5" w:rsidRDefault="00020F6C" w:rsidP="00190FE8">
            <w:pPr>
              <w:jc w:val="center"/>
            </w:pPr>
            <w:r>
              <w:t>ОГБУЗ «Корочанская ЦРБ»                      (по согласованию)</w:t>
            </w:r>
          </w:p>
          <w:p w:rsidR="00020F6C" w:rsidRPr="000D499A" w:rsidRDefault="00020F6C" w:rsidP="00190FE8">
            <w:pPr>
              <w:jc w:val="both"/>
            </w:pPr>
          </w:p>
        </w:tc>
      </w:tr>
      <w:tr w:rsidR="00020F6C" w:rsidRPr="000D499A" w:rsidTr="00190FE8">
        <w:tc>
          <w:tcPr>
            <w:tcW w:w="817" w:type="dxa"/>
            <w:gridSpan w:val="2"/>
          </w:tcPr>
          <w:p w:rsidR="00020F6C" w:rsidRPr="000D499A" w:rsidRDefault="00020F6C" w:rsidP="00190FE8">
            <w:pPr>
              <w:jc w:val="center"/>
            </w:pPr>
            <w:r w:rsidRPr="000D499A">
              <w:t>2.2</w:t>
            </w:r>
            <w:r>
              <w:t>.</w:t>
            </w:r>
          </w:p>
        </w:tc>
        <w:tc>
          <w:tcPr>
            <w:tcW w:w="5528" w:type="dxa"/>
          </w:tcPr>
          <w:p w:rsidR="00020F6C" w:rsidRPr="00190FE8" w:rsidRDefault="00020F6C" w:rsidP="00190FE8">
            <w:pPr>
              <w:jc w:val="both"/>
              <w:rPr>
                <w:bCs/>
              </w:rPr>
            </w:pPr>
            <w:r w:rsidRPr="000D499A">
              <w:t>Рынок услуг розничной торговли лекарственными препаратами, медицинскими изделиями и сопутствующими товарами</w:t>
            </w:r>
          </w:p>
        </w:tc>
        <w:tc>
          <w:tcPr>
            <w:tcW w:w="3402" w:type="dxa"/>
          </w:tcPr>
          <w:p w:rsidR="00020F6C" w:rsidRPr="00BC37D5" w:rsidRDefault="00020F6C" w:rsidP="00190FE8">
            <w:pPr>
              <w:jc w:val="center"/>
            </w:pPr>
            <w:r>
              <w:t>ОГБУЗ «Корочанская ЦРБ»                      (по согласованию)</w:t>
            </w:r>
          </w:p>
          <w:p w:rsidR="00020F6C" w:rsidRDefault="00020F6C" w:rsidP="00190FE8">
            <w:pPr>
              <w:jc w:val="center"/>
            </w:pPr>
          </w:p>
          <w:p w:rsidR="00020F6C" w:rsidRPr="000D499A" w:rsidRDefault="00020F6C" w:rsidP="00190FE8">
            <w:pPr>
              <w:jc w:val="center"/>
            </w:pPr>
          </w:p>
        </w:tc>
      </w:tr>
      <w:tr w:rsidR="00020F6C" w:rsidRPr="000D499A" w:rsidTr="00190FE8">
        <w:tc>
          <w:tcPr>
            <w:tcW w:w="817" w:type="dxa"/>
            <w:gridSpan w:val="2"/>
          </w:tcPr>
          <w:p w:rsidR="00020F6C" w:rsidRPr="000D499A" w:rsidRDefault="00020F6C" w:rsidP="00190FE8">
            <w:pPr>
              <w:jc w:val="center"/>
            </w:pPr>
            <w:r w:rsidRPr="000D499A">
              <w:t>2.</w:t>
            </w:r>
            <w:r>
              <w:t>3.</w:t>
            </w:r>
          </w:p>
        </w:tc>
        <w:tc>
          <w:tcPr>
            <w:tcW w:w="5528" w:type="dxa"/>
          </w:tcPr>
          <w:p w:rsidR="00020F6C" w:rsidRPr="00190FE8" w:rsidRDefault="00020F6C" w:rsidP="00190FE8">
            <w:pPr>
              <w:jc w:val="both"/>
              <w:rPr>
                <w:bCs/>
              </w:rPr>
            </w:pPr>
            <w:r w:rsidRPr="00190FE8">
              <w:rPr>
                <w:bCs/>
              </w:rPr>
              <w:t>Рынок социальных услуг</w:t>
            </w:r>
          </w:p>
        </w:tc>
        <w:tc>
          <w:tcPr>
            <w:tcW w:w="3402" w:type="dxa"/>
          </w:tcPr>
          <w:p w:rsidR="00020F6C" w:rsidRPr="000D499A" w:rsidRDefault="00020F6C" w:rsidP="00190FE8">
            <w:pPr>
              <w:jc w:val="center"/>
            </w:pPr>
            <w:r w:rsidRPr="00190FE8">
              <w:rPr>
                <w:color w:val="000000"/>
              </w:rPr>
              <w:t>Управление социальной защиты населения администрации муниципального района «Корочанский район»</w:t>
            </w:r>
          </w:p>
        </w:tc>
      </w:tr>
      <w:tr w:rsidR="00020F6C" w:rsidRPr="000D499A" w:rsidTr="00190FE8">
        <w:tc>
          <w:tcPr>
            <w:tcW w:w="9747" w:type="dxa"/>
            <w:gridSpan w:val="4"/>
          </w:tcPr>
          <w:p w:rsidR="00020F6C" w:rsidRPr="00190FE8" w:rsidRDefault="00020F6C" w:rsidP="00190FE8">
            <w:pPr>
              <w:jc w:val="center"/>
              <w:rPr>
                <w:b/>
              </w:rPr>
            </w:pPr>
            <w:r w:rsidRPr="00190FE8">
              <w:rPr>
                <w:b/>
              </w:rPr>
              <w:t>3. Жилищно-коммунальный комплекс</w:t>
            </w:r>
          </w:p>
        </w:tc>
      </w:tr>
      <w:tr w:rsidR="00020F6C" w:rsidRPr="000D499A" w:rsidTr="00190FE8">
        <w:tc>
          <w:tcPr>
            <w:tcW w:w="817" w:type="dxa"/>
            <w:gridSpan w:val="2"/>
          </w:tcPr>
          <w:p w:rsidR="00020F6C" w:rsidRPr="000D499A" w:rsidRDefault="00020F6C" w:rsidP="00190FE8">
            <w:pPr>
              <w:jc w:val="center"/>
            </w:pPr>
            <w:r w:rsidRPr="000D499A">
              <w:t>3.</w:t>
            </w:r>
            <w:r>
              <w:t>1.</w:t>
            </w:r>
          </w:p>
        </w:tc>
        <w:tc>
          <w:tcPr>
            <w:tcW w:w="5528" w:type="dxa"/>
          </w:tcPr>
          <w:p w:rsidR="00020F6C" w:rsidRPr="00190FE8" w:rsidRDefault="00020F6C" w:rsidP="00190FE8">
            <w:pPr>
              <w:jc w:val="both"/>
              <w:rPr>
                <w:bCs/>
              </w:rPr>
            </w:pPr>
            <w:r w:rsidRPr="00190FE8">
              <w:rPr>
                <w:bCs/>
              </w:rPr>
              <w:t xml:space="preserve">Рынок ритуальных услуг </w:t>
            </w:r>
          </w:p>
        </w:tc>
        <w:tc>
          <w:tcPr>
            <w:tcW w:w="3402" w:type="dxa"/>
          </w:tcPr>
          <w:p w:rsidR="00020F6C" w:rsidRPr="000D499A"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c>
          <w:tcPr>
            <w:tcW w:w="817" w:type="dxa"/>
            <w:gridSpan w:val="2"/>
          </w:tcPr>
          <w:p w:rsidR="00020F6C" w:rsidRPr="000D499A" w:rsidRDefault="00020F6C" w:rsidP="00190FE8">
            <w:pPr>
              <w:jc w:val="center"/>
            </w:pPr>
            <w:r>
              <w:t>3.2.</w:t>
            </w:r>
          </w:p>
        </w:tc>
        <w:tc>
          <w:tcPr>
            <w:tcW w:w="5528" w:type="dxa"/>
          </w:tcPr>
          <w:p w:rsidR="00020F6C" w:rsidRPr="00190FE8" w:rsidRDefault="00020F6C" w:rsidP="00190FE8">
            <w:pPr>
              <w:jc w:val="both"/>
              <w:rPr>
                <w:bCs/>
              </w:rPr>
            </w:pPr>
            <w:r w:rsidRPr="00C94C88">
              <w:t>Рынок теплоснабжения (производства тепловой энергии)</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c>
          <w:tcPr>
            <w:tcW w:w="817" w:type="dxa"/>
            <w:gridSpan w:val="2"/>
          </w:tcPr>
          <w:p w:rsidR="00020F6C" w:rsidRPr="000D499A" w:rsidRDefault="00020F6C" w:rsidP="00190FE8">
            <w:pPr>
              <w:jc w:val="center"/>
            </w:pPr>
            <w:r>
              <w:t>3.3.</w:t>
            </w:r>
          </w:p>
        </w:tc>
        <w:tc>
          <w:tcPr>
            <w:tcW w:w="5528" w:type="dxa"/>
          </w:tcPr>
          <w:p w:rsidR="00020F6C" w:rsidRPr="00C94C88" w:rsidRDefault="00020F6C" w:rsidP="00190FE8">
            <w:pPr>
              <w:jc w:val="both"/>
            </w:pPr>
            <w:r w:rsidRPr="00C94C88">
              <w:t>Рынок услуг по сбору и транспортированию твердых коммунальных отходов</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c>
          <w:tcPr>
            <w:tcW w:w="817" w:type="dxa"/>
            <w:gridSpan w:val="2"/>
          </w:tcPr>
          <w:p w:rsidR="00020F6C" w:rsidRPr="000D499A" w:rsidRDefault="00020F6C" w:rsidP="00190FE8">
            <w:pPr>
              <w:jc w:val="center"/>
            </w:pPr>
            <w:r>
              <w:t>3.4.</w:t>
            </w:r>
          </w:p>
        </w:tc>
        <w:tc>
          <w:tcPr>
            <w:tcW w:w="5528" w:type="dxa"/>
          </w:tcPr>
          <w:p w:rsidR="00020F6C" w:rsidRPr="00190FE8" w:rsidRDefault="00020F6C" w:rsidP="00190FE8">
            <w:pPr>
              <w:jc w:val="both"/>
              <w:rPr>
                <w:bCs/>
              </w:rPr>
            </w:pPr>
            <w:r w:rsidRPr="00C94C88">
              <w:t>Рынок выполнения работ по благоустройству городской среды</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c>
          <w:tcPr>
            <w:tcW w:w="9747" w:type="dxa"/>
            <w:gridSpan w:val="4"/>
          </w:tcPr>
          <w:p w:rsidR="00020F6C" w:rsidRPr="00190FE8" w:rsidRDefault="00020F6C" w:rsidP="00190FE8">
            <w:pPr>
              <w:jc w:val="center"/>
              <w:rPr>
                <w:b/>
              </w:rPr>
            </w:pPr>
            <w:r w:rsidRPr="00190FE8">
              <w:rPr>
                <w:b/>
              </w:rPr>
              <w:t>4. Топливно-энергетический комплекс</w:t>
            </w:r>
          </w:p>
        </w:tc>
      </w:tr>
      <w:tr w:rsidR="00020F6C" w:rsidRPr="000D499A" w:rsidTr="00190FE8">
        <w:tc>
          <w:tcPr>
            <w:tcW w:w="794" w:type="dxa"/>
          </w:tcPr>
          <w:p w:rsidR="00020F6C" w:rsidRPr="009422FA" w:rsidRDefault="00020F6C" w:rsidP="00190FE8">
            <w:pPr>
              <w:jc w:val="center"/>
            </w:pPr>
            <w:r w:rsidRPr="009422FA">
              <w:t>4.1.</w:t>
            </w:r>
          </w:p>
        </w:tc>
        <w:tc>
          <w:tcPr>
            <w:tcW w:w="5551" w:type="dxa"/>
            <w:gridSpan w:val="2"/>
          </w:tcPr>
          <w:p w:rsidR="00020F6C" w:rsidRPr="009422FA" w:rsidRDefault="00020F6C" w:rsidP="006F2A7B">
            <w:r w:rsidRPr="009422FA">
              <w:t>Рынок нефтепродуктов</w:t>
            </w:r>
          </w:p>
        </w:tc>
        <w:tc>
          <w:tcPr>
            <w:tcW w:w="3402" w:type="dxa"/>
          </w:tcPr>
          <w:p w:rsidR="00020F6C" w:rsidRPr="00EB4945" w:rsidRDefault="00020F6C" w:rsidP="00190FE8">
            <w:pPr>
              <w:jc w:val="center"/>
            </w:pPr>
            <w:r w:rsidRPr="00190FE8">
              <w:t>Комитет экономического развития администрации Корочанского района</w:t>
            </w:r>
          </w:p>
        </w:tc>
      </w:tr>
      <w:tr w:rsidR="00020F6C" w:rsidRPr="000D499A" w:rsidTr="00190FE8">
        <w:tc>
          <w:tcPr>
            <w:tcW w:w="9747" w:type="dxa"/>
            <w:gridSpan w:val="4"/>
          </w:tcPr>
          <w:p w:rsidR="00020F6C" w:rsidRPr="00190FE8" w:rsidRDefault="00020F6C" w:rsidP="00190FE8">
            <w:pPr>
              <w:jc w:val="center"/>
              <w:rPr>
                <w:b/>
              </w:rPr>
            </w:pPr>
            <w:r w:rsidRPr="00190FE8">
              <w:rPr>
                <w:b/>
              </w:rPr>
              <w:t>5. Транспортно-логистический комплекс</w:t>
            </w:r>
          </w:p>
        </w:tc>
      </w:tr>
      <w:tr w:rsidR="00020F6C" w:rsidRPr="000D499A" w:rsidTr="00190FE8">
        <w:trPr>
          <w:trHeight w:val="900"/>
        </w:trPr>
        <w:tc>
          <w:tcPr>
            <w:tcW w:w="817" w:type="dxa"/>
            <w:gridSpan w:val="2"/>
          </w:tcPr>
          <w:p w:rsidR="00020F6C" w:rsidRPr="000D499A" w:rsidRDefault="00020F6C" w:rsidP="00190FE8">
            <w:pPr>
              <w:jc w:val="center"/>
            </w:pPr>
            <w:r>
              <w:t>5</w:t>
            </w:r>
            <w:r w:rsidRPr="000D499A">
              <w:t>.1</w:t>
            </w:r>
            <w:r>
              <w:t>.</w:t>
            </w:r>
          </w:p>
        </w:tc>
        <w:tc>
          <w:tcPr>
            <w:tcW w:w="5528" w:type="dxa"/>
          </w:tcPr>
          <w:p w:rsidR="00020F6C" w:rsidRPr="000D499A" w:rsidRDefault="00020F6C" w:rsidP="00190FE8">
            <w:pPr>
              <w:tabs>
                <w:tab w:val="left" w:pos="284"/>
                <w:tab w:val="left" w:pos="426"/>
              </w:tabs>
              <w:jc w:val="both"/>
            </w:pPr>
            <w:r w:rsidRPr="000D499A">
              <w:t xml:space="preserve">Рынок оказания услуг по перевозке пассажиров автомобильным транспортом по муниципальным маршрутам регулярных перевозок </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rPr>
          <w:trHeight w:val="900"/>
        </w:trPr>
        <w:tc>
          <w:tcPr>
            <w:tcW w:w="817" w:type="dxa"/>
            <w:gridSpan w:val="2"/>
          </w:tcPr>
          <w:p w:rsidR="00020F6C" w:rsidRPr="000D499A" w:rsidRDefault="00020F6C" w:rsidP="00190FE8">
            <w:pPr>
              <w:jc w:val="center"/>
            </w:pPr>
            <w:r>
              <w:t>5.2.</w:t>
            </w:r>
          </w:p>
        </w:tc>
        <w:tc>
          <w:tcPr>
            <w:tcW w:w="5528" w:type="dxa"/>
          </w:tcPr>
          <w:p w:rsidR="00020F6C" w:rsidRPr="000D499A" w:rsidRDefault="00020F6C" w:rsidP="00190FE8">
            <w:pPr>
              <w:tabs>
                <w:tab w:val="left" w:pos="284"/>
                <w:tab w:val="left" w:pos="426"/>
              </w:tabs>
              <w:jc w:val="both"/>
            </w:pPr>
            <w:r w:rsidRPr="000D499A">
              <w:t>Рынок оказания услуг по перевозке пассажиров и багажа легковым такси на территории субъекта Российской Федерации</w:t>
            </w:r>
          </w:p>
        </w:tc>
        <w:tc>
          <w:tcPr>
            <w:tcW w:w="3402" w:type="dxa"/>
          </w:tcPr>
          <w:p w:rsidR="00020F6C" w:rsidRPr="000D499A" w:rsidRDefault="00020F6C" w:rsidP="00190FE8">
            <w:pPr>
              <w:jc w:val="center"/>
            </w:pPr>
            <w:r w:rsidRPr="00190FE8">
              <w:t>Комитет экономического развития администрации Корочанского района</w:t>
            </w:r>
          </w:p>
        </w:tc>
      </w:tr>
      <w:tr w:rsidR="00020F6C" w:rsidRPr="000D499A" w:rsidTr="00190FE8">
        <w:tc>
          <w:tcPr>
            <w:tcW w:w="817" w:type="dxa"/>
            <w:gridSpan w:val="2"/>
          </w:tcPr>
          <w:p w:rsidR="00020F6C" w:rsidRPr="000D499A" w:rsidRDefault="00020F6C" w:rsidP="00190FE8">
            <w:pPr>
              <w:jc w:val="center"/>
            </w:pPr>
            <w:r>
              <w:t>5.3.</w:t>
            </w:r>
          </w:p>
        </w:tc>
        <w:tc>
          <w:tcPr>
            <w:tcW w:w="5528" w:type="dxa"/>
          </w:tcPr>
          <w:p w:rsidR="00020F6C" w:rsidRPr="000D499A" w:rsidRDefault="00020F6C" w:rsidP="00190FE8">
            <w:pPr>
              <w:tabs>
                <w:tab w:val="left" w:pos="284"/>
                <w:tab w:val="left" w:pos="426"/>
              </w:tabs>
              <w:jc w:val="both"/>
            </w:pPr>
            <w:r w:rsidRPr="000D499A">
              <w:t>Рынок оказания услуг по ремонту автотранспортных средств</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c>
          <w:tcPr>
            <w:tcW w:w="9747" w:type="dxa"/>
            <w:gridSpan w:val="4"/>
          </w:tcPr>
          <w:p w:rsidR="00020F6C" w:rsidRPr="00190FE8" w:rsidRDefault="00020F6C" w:rsidP="00190FE8">
            <w:pPr>
              <w:jc w:val="center"/>
              <w:rPr>
                <w:b/>
              </w:rPr>
            </w:pPr>
            <w:r w:rsidRPr="00190FE8">
              <w:rPr>
                <w:b/>
              </w:rPr>
              <w:t xml:space="preserve">6. </w:t>
            </w:r>
            <w:r w:rsidRPr="00190FE8">
              <w:rPr>
                <w:b/>
                <w:bCs/>
                <w:lang w:val="en-US"/>
              </w:rPr>
              <w:t>IT</w:t>
            </w:r>
            <w:r w:rsidRPr="00190FE8">
              <w:rPr>
                <w:b/>
                <w:bCs/>
              </w:rPr>
              <w:t>-комплекс</w:t>
            </w:r>
          </w:p>
        </w:tc>
      </w:tr>
      <w:tr w:rsidR="00020F6C" w:rsidRPr="000D499A" w:rsidTr="00190FE8">
        <w:trPr>
          <w:trHeight w:val="896"/>
        </w:trPr>
        <w:tc>
          <w:tcPr>
            <w:tcW w:w="817" w:type="dxa"/>
            <w:gridSpan w:val="2"/>
          </w:tcPr>
          <w:p w:rsidR="00020F6C" w:rsidRPr="000D499A" w:rsidRDefault="00020F6C" w:rsidP="00190FE8">
            <w:pPr>
              <w:jc w:val="center"/>
            </w:pPr>
            <w:r>
              <w:t>6</w:t>
            </w:r>
            <w:r w:rsidRPr="000D499A">
              <w:t>.1</w:t>
            </w:r>
            <w:r>
              <w:t>.</w:t>
            </w:r>
          </w:p>
        </w:tc>
        <w:tc>
          <w:tcPr>
            <w:tcW w:w="5528" w:type="dxa"/>
          </w:tcPr>
          <w:p w:rsidR="00020F6C" w:rsidRPr="00190FE8" w:rsidRDefault="00020F6C" w:rsidP="00190FE8">
            <w:pPr>
              <w:jc w:val="both"/>
              <w:rPr>
                <w:bCs/>
              </w:rPr>
            </w:pPr>
            <w:r w:rsidRPr="00190FE8">
              <w:rPr>
                <w:bCs/>
              </w:rPr>
              <w:t xml:space="preserve">Рынок услуг связи, в том числе услуг </w:t>
            </w:r>
            <w:r w:rsidRPr="000D499A">
              <w:t xml:space="preserve">по предоставлению широкополосного доступа к </w:t>
            </w:r>
            <w:r>
              <w:t xml:space="preserve">сети </w:t>
            </w:r>
            <w:r w:rsidRPr="000D499A">
              <w:t>Интернет</w:t>
            </w:r>
          </w:p>
        </w:tc>
        <w:tc>
          <w:tcPr>
            <w:tcW w:w="3402" w:type="dxa"/>
          </w:tcPr>
          <w:p w:rsidR="00020F6C" w:rsidRPr="000D499A" w:rsidRDefault="00020F6C" w:rsidP="00190FE8">
            <w:pPr>
              <w:jc w:val="center"/>
            </w:pPr>
            <w:r>
              <w:t>МКУ «Административно-хозяй</w:t>
            </w:r>
            <w:r>
              <w:softHyphen/>
              <w:t>ственный центр»</w:t>
            </w:r>
          </w:p>
        </w:tc>
      </w:tr>
      <w:tr w:rsidR="00020F6C" w:rsidRPr="000D499A" w:rsidTr="00190FE8">
        <w:tc>
          <w:tcPr>
            <w:tcW w:w="9747" w:type="dxa"/>
            <w:gridSpan w:val="4"/>
          </w:tcPr>
          <w:p w:rsidR="00020F6C" w:rsidRPr="00190FE8" w:rsidRDefault="00020F6C" w:rsidP="00190FE8">
            <w:pPr>
              <w:jc w:val="center"/>
              <w:rPr>
                <w:b/>
              </w:rPr>
            </w:pPr>
            <w:r w:rsidRPr="00190FE8">
              <w:rPr>
                <w:b/>
              </w:rPr>
              <w:t>7. Строительный комплекс</w:t>
            </w:r>
          </w:p>
        </w:tc>
      </w:tr>
      <w:tr w:rsidR="00020F6C" w:rsidRPr="000D499A" w:rsidTr="00190FE8">
        <w:trPr>
          <w:trHeight w:val="920"/>
        </w:trPr>
        <w:tc>
          <w:tcPr>
            <w:tcW w:w="817" w:type="dxa"/>
            <w:gridSpan w:val="2"/>
          </w:tcPr>
          <w:p w:rsidR="00020F6C" w:rsidRPr="000D499A" w:rsidRDefault="00020F6C" w:rsidP="00190FE8">
            <w:pPr>
              <w:jc w:val="center"/>
            </w:pPr>
            <w:r>
              <w:t>7</w:t>
            </w:r>
            <w:r w:rsidRPr="000D499A">
              <w:t>.1</w:t>
            </w:r>
            <w:r>
              <w:t>.</w:t>
            </w:r>
          </w:p>
        </w:tc>
        <w:tc>
          <w:tcPr>
            <w:tcW w:w="5528" w:type="dxa"/>
          </w:tcPr>
          <w:p w:rsidR="00020F6C" w:rsidRPr="000D499A" w:rsidRDefault="00020F6C" w:rsidP="00190FE8">
            <w:pPr>
              <w:tabs>
                <w:tab w:val="left" w:pos="284"/>
                <w:tab w:val="left" w:pos="426"/>
              </w:tabs>
              <w:jc w:val="both"/>
            </w:pPr>
            <w:r w:rsidRPr="000D499A">
              <w:t xml:space="preserve">Рынок жилищного строительства </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rPr>
          <w:trHeight w:val="907"/>
        </w:trPr>
        <w:tc>
          <w:tcPr>
            <w:tcW w:w="817" w:type="dxa"/>
            <w:gridSpan w:val="2"/>
          </w:tcPr>
          <w:p w:rsidR="00020F6C" w:rsidRPr="000D499A" w:rsidRDefault="00020F6C" w:rsidP="00190FE8">
            <w:pPr>
              <w:jc w:val="center"/>
            </w:pPr>
            <w:r>
              <w:t>7</w:t>
            </w:r>
            <w:r w:rsidRPr="000D499A">
              <w:t>.2</w:t>
            </w:r>
            <w:r>
              <w:t>.</w:t>
            </w:r>
          </w:p>
        </w:tc>
        <w:tc>
          <w:tcPr>
            <w:tcW w:w="5528" w:type="dxa"/>
          </w:tcPr>
          <w:p w:rsidR="00020F6C" w:rsidRPr="000D499A" w:rsidRDefault="00020F6C" w:rsidP="00190FE8">
            <w:pPr>
              <w:tabs>
                <w:tab w:val="left" w:pos="284"/>
                <w:tab w:val="left" w:pos="426"/>
              </w:tabs>
              <w:jc w:val="both"/>
            </w:pPr>
            <w:r w:rsidRPr="000D499A">
              <w:t>Рынок строительства объектов капитального строительства, за исключением жилищного и дорожного строительства</w:t>
            </w:r>
          </w:p>
        </w:tc>
        <w:tc>
          <w:tcPr>
            <w:tcW w:w="3402" w:type="dxa"/>
          </w:tcPr>
          <w:p w:rsidR="00020F6C" w:rsidRDefault="00020F6C" w:rsidP="00190FE8">
            <w:pPr>
              <w:jc w:val="center"/>
            </w:pPr>
            <w:r w:rsidRPr="00190FE8">
              <w:t>Управление по строительству, транспорту, связи и ЖКХ администрации муниципального района «Корочанский район»</w:t>
            </w:r>
          </w:p>
        </w:tc>
      </w:tr>
      <w:tr w:rsidR="00020F6C" w:rsidRPr="000D499A" w:rsidTr="00190FE8">
        <w:trPr>
          <w:trHeight w:val="907"/>
        </w:trPr>
        <w:tc>
          <w:tcPr>
            <w:tcW w:w="817" w:type="dxa"/>
            <w:gridSpan w:val="2"/>
          </w:tcPr>
          <w:p w:rsidR="00020F6C" w:rsidRDefault="00020F6C" w:rsidP="00190FE8">
            <w:pPr>
              <w:jc w:val="center"/>
            </w:pPr>
            <w:r>
              <w:t>7.3</w:t>
            </w:r>
          </w:p>
        </w:tc>
        <w:tc>
          <w:tcPr>
            <w:tcW w:w="5528" w:type="dxa"/>
          </w:tcPr>
          <w:p w:rsidR="00020F6C" w:rsidRPr="00190FE8" w:rsidRDefault="00020F6C" w:rsidP="00190FE8">
            <w:pPr>
              <w:jc w:val="both"/>
              <w:rPr>
                <w:bCs/>
              </w:rPr>
            </w:pPr>
            <w:r w:rsidRPr="000D499A">
              <w:t>Рынок кадастровых и землеустроительных работ</w:t>
            </w:r>
          </w:p>
        </w:tc>
        <w:tc>
          <w:tcPr>
            <w:tcW w:w="3402" w:type="dxa"/>
          </w:tcPr>
          <w:p w:rsidR="00020F6C" w:rsidRDefault="00020F6C" w:rsidP="00190FE8">
            <w:pPr>
              <w:jc w:val="center"/>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020F6C" w:rsidRPr="000D499A" w:rsidTr="00190FE8">
        <w:tc>
          <w:tcPr>
            <w:tcW w:w="9747" w:type="dxa"/>
            <w:gridSpan w:val="4"/>
          </w:tcPr>
          <w:p w:rsidR="00020F6C" w:rsidRPr="00190FE8" w:rsidRDefault="00020F6C" w:rsidP="00190FE8">
            <w:pPr>
              <w:jc w:val="center"/>
              <w:rPr>
                <w:b/>
              </w:rPr>
            </w:pPr>
            <w:r w:rsidRPr="00190FE8">
              <w:rPr>
                <w:b/>
              </w:rPr>
              <w:t>8. Агропромышленный комплекс</w:t>
            </w:r>
          </w:p>
        </w:tc>
      </w:tr>
      <w:tr w:rsidR="00020F6C" w:rsidRPr="000D499A" w:rsidTr="00190FE8">
        <w:trPr>
          <w:trHeight w:val="1256"/>
        </w:trPr>
        <w:tc>
          <w:tcPr>
            <w:tcW w:w="817" w:type="dxa"/>
            <w:gridSpan w:val="2"/>
          </w:tcPr>
          <w:p w:rsidR="00020F6C" w:rsidRPr="000D499A" w:rsidRDefault="00020F6C" w:rsidP="00190FE8">
            <w:pPr>
              <w:jc w:val="center"/>
            </w:pPr>
            <w:r>
              <w:t>8</w:t>
            </w:r>
            <w:r w:rsidRPr="000D499A">
              <w:t>.1</w:t>
            </w:r>
            <w:r>
              <w:t>.</w:t>
            </w:r>
          </w:p>
        </w:tc>
        <w:tc>
          <w:tcPr>
            <w:tcW w:w="5528" w:type="dxa"/>
          </w:tcPr>
          <w:p w:rsidR="00020F6C" w:rsidRPr="000D499A" w:rsidRDefault="00020F6C" w:rsidP="00190FE8">
            <w:pPr>
              <w:tabs>
                <w:tab w:val="left" w:pos="284"/>
                <w:tab w:val="left" w:pos="426"/>
              </w:tabs>
              <w:jc w:val="both"/>
            </w:pPr>
            <w:r w:rsidRPr="000D499A">
              <w:t>Рынок реализации сельскохозяйственной продукции</w:t>
            </w:r>
          </w:p>
        </w:tc>
        <w:tc>
          <w:tcPr>
            <w:tcW w:w="3402" w:type="dxa"/>
          </w:tcPr>
          <w:p w:rsidR="00020F6C" w:rsidRPr="000D499A" w:rsidRDefault="00020F6C" w:rsidP="00190FE8">
            <w:pPr>
              <w:jc w:val="center"/>
            </w:pPr>
            <w:r w:rsidRPr="00190FE8">
              <w:t>Управление АПК и воспроизводства окружающей среды администрации Корочанского района</w:t>
            </w:r>
          </w:p>
        </w:tc>
      </w:tr>
      <w:tr w:rsidR="00020F6C" w:rsidRPr="000D499A" w:rsidTr="00190FE8">
        <w:tc>
          <w:tcPr>
            <w:tcW w:w="9747" w:type="dxa"/>
            <w:gridSpan w:val="4"/>
          </w:tcPr>
          <w:p w:rsidR="00020F6C" w:rsidRPr="00190FE8" w:rsidRDefault="00020F6C" w:rsidP="00190FE8">
            <w:pPr>
              <w:jc w:val="center"/>
              <w:rPr>
                <w:b/>
              </w:rPr>
            </w:pPr>
            <w:r w:rsidRPr="00190FE8">
              <w:rPr>
                <w:b/>
              </w:rPr>
              <w:t>9. Иные рынки</w:t>
            </w:r>
          </w:p>
        </w:tc>
      </w:tr>
      <w:tr w:rsidR="00020F6C" w:rsidRPr="000D499A" w:rsidTr="00190FE8">
        <w:tc>
          <w:tcPr>
            <w:tcW w:w="817" w:type="dxa"/>
            <w:gridSpan w:val="2"/>
          </w:tcPr>
          <w:p w:rsidR="00020F6C" w:rsidRPr="000D499A" w:rsidRDefault="00020F6C" w:rsidP="00190FE8">
            <w:pPr>
              <w:jc w:val="center"/>
            </w:pPr>
            <w:r>
              <w:t>9.1.</w:t>
            </w:r>
          </w:p>
        </w:tc>
        <w:tc>
          <w:tcPr>
            <w:tcW w:w="5528" w:type="dxa"/>
          </w:tcPr>
          <w:p w:rsidR="00020F6C" w:rsidRPr="00190FE8" w:rsidRDefault="00020F6C" w:rsidP="00190FE8">
            <w:pPr>
              <w:jc w:val="both"/>
              <w:rPr>
                <w:bCs/>
              </w:rPr>
            </w:pPr>
            <w:r w:rsidRPr="00190FE8">
              <w:rPr>
                <w:bCs/>
              </w:rPr>
              <w:t>Рынок финансовых услуг</w:t>
            </w:r>
          </w:p>
        </w:tc>
        <w:tc>
          <w:tcPr>
            <w:tcW w:w="3402" w:type="dxa"/>
          </w:tcPr>
          <w:p w:rsidR="00020F6C" w:rsidRPr="000D499A" w:rsidRDefault="00020F6C" w:rsidP="00190FE8">
            <w:pPr>
              <w:jc w:val="center"/>
            </w:pPr>
            <w:r w:rsidRPr="00190FE8">
              <w:t>Комитет экономического развития администрации Корочанского района</w:t>
            </w:r>
          </w:p>
        </w:tc>
      </w:tr>
    </w:tbl>
    <w:p w:rsidR="00020F6C" w:rsidRPr="000D499A" w:rsidRDefault="00020F6C" w:rsidP="00CB6061">
      <w:pPr>
        <w:ind w:firstLine="709"/>
        <w:jc w:val="both"/>
        <w:rPr>
          <w:sz w:val="26"/>
          <w:szCs w:val="26"/>
        </w:rPr>
      </w:pPr>
    </w:p>
    <w:p w:rsidR="00020F6C" w:rsidRDefault="00020F6C" w:rsidP="00CB6061">
      <w:pPr>
        <w:ind w:firstLine="709"/>
        <w:jc w:val="both"/>
        <w:rPr>
          <w:sz w:val="26"/>
          <w:szCs w:val="26"/>
        </w:rPr>
      </w:pPr>
      <w:r w:rsidRPr="000D499A">
        <w:rPr>
          <w:sz w:val="26"/>
          <w:szCs w:val="26"/>
        </w:rPr>
        <w:t xml:space="preserve">Перечень товарных рынков сформирован </w:t>
      </w:r>
      <w:r>
        <w:rPr>
          <w:sz w:val="26"/>
          <w:szCs w:val="26"/>
        </w:rPr>
        <w:t xml:space="preserve">отделом экономического развитии, поддержки малого предпринимательства и защиты прав потребителей администрации муниципального района «Корочанский район», </w:t>
      </w:r>
      <w:r w:rsidRPr="000D499A">
        <w:rPr>
          <w:sz w:val="26"/>
          <w:szCs w:val="26"/>
        </w:rPr>
        <w:t>уполномоченным содействовать развитию конкуренции</w:t>
      </w:r>
      <w:r>
        <w:rPr>
          <w:sz w:val="26"/>
          <w:szCs w:val="26"/>
        </w:rPr>
        <w:t xml:space="preserve">, совместно со структурными подразделениями администрации муниципального района «Корочанский район», </w:t>
      </w:r>
      <w:r w:rsidRPr="000D499A">
        <w:rPr>
          <w:sz w:val="26"/>
          <w:szCs w:val="26"/>
        </w:rPr>
        <w:t>с учетом анализа результатов ежегодного мониторинга состояния и развития конкурентной среды</w:t>
      </w:r>
      <w:r>
        <w:rPr>
          <w:sz w:val="26"/>
          <w:szCs w:val="26"/>
        </w:rPr>
        <w:t xml:space="preserve"> </w:t>
      </w:r>
      <w:r w:rsidRPr="000D499A">
        <w:rPr>
          <w:sz w:val="26"/>
          <w:szCs w:val="26"/>
        </w:rPr>
        <w:t xml:space="preserve">на рынках товаров, работ, услуг </w:t>
      </w:r>
      <w:r>
        <w:rPr>
          <w:sz w:val="26"/>
          <w:szCs w:val="26"/>
        </w:rPr>
        <w:t>муниципального района «Корочанский район»</w:t>
      </w:r>
      <w:r w:rsidRPr="000D499A">
        <w:rPr>
          <w:sz w:val="26"/>
          <w:szCs w:val="26"/>
        </w:rPr>
        <w:t xml:space="preserve">, в том числе результатов опросов предпринимателей и потребителей товаров, работ, услуг. </w:t>
      </w:r>
    </w:p>
    <w:p w:rsidR="00020F6C" w:rsidRPr="000D499A" w:rsidRDefault="00020F6C" w:rsidP="00CB6061">
      <w:pPr>
        <w:ind w:firstLine="709"/>
        <w:jc w:val="both"/>
        <w:rPr>
          <w:sz w:val="26"/>
          <w:szCs w:val="26"/>
        </w:rPr>
      </w:pPr>
      <w:r w:rsidRPr="000D499A">
        <w:rPr>
          <w:sz w:val="26"/>
          <w:szCs w:val="26"/>
        </w:rPr>
        <w:t>Он</w:t>
      </w:r>
      <w:r>
        <w:rPr>
          <w:sz w:val="26"/>
          <w:szCs w:val="26"/>
        </w:rPr>
        <w:t xml:space="preserve"> </w:t>
      </w:r>
      <w:r w:rsidRPr="000D499A">
        <w:rPr>
          <w:sz w:val="26"/>
          <w:szCs w:val="26"/>
        </w:rPr>
        <w:t xml:space="preserve">включает </w:t>
      </w:r>
      <w:r>
        <w:rPr>
          <w:sz w:val="26"/>
          <w:szCs w:val="26"/>
        </w:rPr>
        <w:t>9</w:t>
      </w:r>
      <w:r w:rsidRPr="000D499A">
        <w:rPr>
          <w:sz w:val="26"/>
          <w:szCs w:val="26"/>
        </w:rPr>
        <w:t xml:space="preserve"> товарных рынков, в том числе:</w:t>
      </w:r>
    </w:p>
    <w:p w:rsidR="00020F6C" w:rsidRPr="000D499A" w:rsidRDefault="00020F6C" w:rsidP="00CB6061">
      <w:pPr>
        <w:ind w:firstLine="709"/>
        <w:jc w:val="both"/>
        <w:rPr>
          <w:sz w:val="26"/>
          <w:szCs w:val="26"/>
        </w:rPr>
      </w:pPr>
      <w:r>
        <w:rPr>
          <w:sz w:val="26"/>
          <w:szCs w:val="26"/>
        </w:rPr>
        <w:t>- 18</w:t>
      </w:r>
      <w:r w:rsidRPr="000D499A">
        <w:rPr>
          <w:sz w:val="26"/>
          <w:szCs w:val="26"/>
        </w:rPr>
        <w:t xml:space="preserve"> товарных рынка из перечня товарных рынков для содействия развитию конкуренции в субъекте Российской Федерации;</w:t>
      </w:r>
    </w:p>
    <w:p w:rsidR="00020F6C" w:rsidRPr="000D499A" w:rsidRDefault="00020F6C" w:rsidP="00CB6061">
      <w:pPr>
        <w:ind w:firstLine="709"/>
        <w:jc w:val="both"/>
        <w:rPr>
          <w:sz w:val="26"/>
          <w:szCs w:val="26"/>
        </w:rPr>
      </w:pPr>
      <w:r w:rsidRPr="000D499A">
        <w:rPr>
          <w:sz w:val="26"/>
          <w:szCs w:val="26"/>
        </w:rPr>
        <w:t xml:space="preserve">- </w:t>
      </w:r>
      <w:r>
        <w:rPr>
          <w:sz w:val="26"/>
          <w:szCs w:val="26"/>
        </w:rPr>
        <w:t xml:space="preserve">3 </w:t>
      </w:r>
      <w:r w:rsidRPr="000D499A">
        <w:rPr>
          <w:sz w:val="26"/>
          <w:szCs w:val="26"/>
        </w:rPr>
        <w:t>дополнительных товарных рынка: рынок реализации сельскохозяйственной продукции,</w:t>
      </w:r>
      <w:r>
        <w:rPr>
          <w:sz w:val="26"/>
          <w:szCs w:val="26"/>
        </w:rPr>
        <w:t xml:space="preserve"> </w:t>
      </w:r>
      <w:r w:rsidRPr="000D499A">
        <w:rPr>
          <w:sz w:val="26"/>
          <w:szCs w:val="26"/>
        </w:rPr>
        <w:t xml:space="preserve">рынок финансовых услуг и </w:t>
      </w:r>
      <w:r w:rsidRPr="000D499A">
        <w:rPr>
          <w:bCs/>
          <w:sz w:val="26"/>
          <w:szCs w:val="26"/>
        </w:rPr>
        <w:t xml:space="preserve">рынок </w:t>
      </w:r>
      <w:r w:rsidRPr="000D499A">
        <w:rPr>
          <w:bCs/>
          <w:sz w:val="26"/>
          <w:szCs w:val="26"/>
          <w:lang w:val="en-US"/>
        </w:rPr>
        <w:t>IT</w:t>
      </w:r>
      <w:r w:rsidRPr="000D499A">
        <w:rPr>
          <w:bCs/>
          <w:sz w:val="26"/>
          <w:szCs w:val="26"/>
        </w:rPr>
        <w:t>-услуг</w:t>
      </w:r>
      <w:r w:rsidRPr="000D499A">
        <w:rPr>
          <w:sz w:val="26"/>
          <w:szCs w:val="26"/>
        </w:rPr>
        <w:t xml:space="preserve">. </w:t>
      </w:r>
    </w:p>
    <w:p w:rsidR="00020F6C" w:rsidRPr="00AB6781" w:rsidRDefault="00020F6C" w:rsidP="00981C07">
      <w:pPr>
        <w:jc w:val="center"/>
        <w:rPr>
          <w:b/>
          <w:sz w:val="28"/>
          <w:szCs w:val="28"/>
        </w:rPr>
      </w:pPr>
      <w:r>
        <w:rPr>
          <w:b/>
          <w:bCs/>
          <w:sz w:val="28"/>
          <w:szCs w:val="28"/>
        </w:rPr>
        <w:t xml:space="preserve">                                                                        </w:t>
      </w:r>
      <w:r w:rsidRPr="00AB6781">
        <w:rPr>
          <w:b/>
          <w:sz w:val="28"/>
          <w:szCs w:val="28"/>
        </w:rPr>
        <w:t>У</w:t>
      </w:r>
      <w:r>
        <w:rPr>
          <w:b/>
          <w:sz w:val="28"/>
          <w:szCs w:val="28"/>
        </w:rPr>
        <w:t>твержден</w:t>
      </w:r>
    </w:p>
    <w:p w:rsidR="00020F6C" w:rsidRDefault="00020F6C" w:rsidP="00981C07">
      <w:pPr>
        <w:ind w:left="5245"/>
        <w:jc w:val="center"/>
        <w:rPr>
          <w:b/>
          <w:bCs/>
          <w:sz w:val="28"/>
          <w:szCs w:val="28"/>
        </w:rPr>
      </w:pPr>
      <w:r>
        <w:rPr>
          <w:b/>
          <w:bCs/>
          <w:sz w:val="28"/>
          <w:szCs w:val="28"/>
        </w:rPr>
        <w:t xml:space="preserve">распоряжением </w:t>
      </w:r>
      <w:r w:rsidRPr="00AB6781">
        <w:rPr>
          <w:b/>
          <w:bCs/>
          <w:sz w:val="28"/>
          <w:szCs w:val="28"/>
        </w:rPr>
        <w:t xml:space="preserve">администрации </w:t>
      </w:r>
      <w:r>
        <w:rPr>
          <w:b/>
          <w:bCs/>
          <w:sz w:val="28"/>
          <w:szCs w:val="28"/>
        </w:rPr>
        <w:t>муниципального района</w:t>
      </w:r>
    </w:p>
    <w:p w:rsidR="00020F6C" w:rsidRPr="00AB6781" w:rsidRDefault="00020F6C" w:rsidP="00981C07">
      <w:pPr>
        <w:ind w:left="5245"/>
        <w:jc w:val="center"/>
        <w:rPr>
          <w:b/>
          <w:bCs/>
          <w:sz w:val="28"/>
          <w:szCs w:val="28"/>
        </w:rPr>
      </w:pPr>
      <w:r>
        <w:rPr>
          <w:b/>
          <w:bCs/>
          <w:sz w:val="28"/>
          <w:szCs w:val="28"/>
        </w:rPr>
        <w:t>«Корочанский район»</w:t>
      </w:r>
    </w:p>
    <w:p w:rsidR="00020F6C" w:rsidRDefault="00020F6C" w:rsidP="00981C07">
      <w:pPr>
        <w:ind w:left="5529"/>
        <w:jc w:val="center"/>
        <w:rPr>
          <w:b/>
          <w:bCs/>
          <w:sz w:val="28"/>
          <w:szCs w:val="28"/>
        </w:rPr>
      </w:pPr>
      <w:r w:rsidRPr="00AB6781">
        <w:rPr>
          <w:b/>
          <w:bCs/>
          <w:sz w:val="28"/>
          <w:szCs w:val="28"/>
        </w:rPr>
        <w:t>от «</w:t>
      </w:r>
      <w:r>
        <w:rPr>
          <w:b/>
          <w:bCs/>
          <w:sz w:val="28"/>
          <w:szCs w:val="28"/>
        </w:rPr>
        <w:t xml:space="preserve"> 26 </w:t>
      </w:r>
      <w:r w:rsidRPr="00AB6781">
        <w:rPr>
          <w:b/>
          <w:bCs/>
          <w:sz w:val="28"/>
          <w:szCs w:val="28"/>
        </w:rPr>
        <w:t xml:space="preserve">» </w:t>
      </w:r>
      <w:r>
        <w:rPr>
          <w:b/>
          <w:bCs/>
          <w:sz w:val="28"/>
          <w:szCs w:val="28"/>
        </w:rPr>
        <w:t xml:space="preserve"> ноября </w:t>
      </w:r>
      <w:r w:rsidRPr="00AB6781">
        <w:rPr>
          <w:b/>
          <w:bCs/>
          <w:sz w:val="28"/>
          <w:szCs w:val="28"/>
        </w:rPr>
        <w:t>2019г.</w:t>
      </w:r>
    </w:p>
    <w:p w:rsidR="00020F6C" w:rsidRDefault="00020F6C" w:rsidP="00981C07">
      <w:pPr>
        <w:tabs>
          <w:tab w:val="left" w:pos="991"/>
        </w:tabs>
        <w:jc w:val="center"/>
        <w:rPr>
          <w:b/>
          <w:bCs/>
          <w:sz w:val="28"/>
          <w:szCs w:val="28"/>
        </w:rPr>
      </w:pPr>
      <w:r>
        <w:rPr>
          <w:b/>
          <w:bCs/>
          <w:sz w:val="28"/>
          <w:szCs w:val="28"/>
        </w:rPr>
        <w:t xml:space="preserve">                                                                               </w:t>
      </w:r>
      <w:r w:rsidRPr="00AB6781">
        <w:rPr>
          <w:b/>
          <w:bCs/>
          <w:sz w:val="28"/>
          <w:szCs w:val="28"/>
        </w:rPr>
        <w:t>№</w:t>
      </w:r>
      <w:r>
        <w:rPr>
          <w:b/>
          <w:bCs/>
          <w:sz w:val="28"/>
          <w:szCs w:val="28"/>
        </w:rPr>
        <w:t xml:space="preserve"> 615-р </w:t>
      </w:r>
    </w:p>
    <w:p w:rsidR="00020F6C" w:rsidRDefault="00020F6C" w:rsidP="00981C07">
      <w:pPr>
        <w:tabs>
          <w:tab w:val="left" w:pos="991"/>
        </w:tabs>
        <w:jc w:val="both"/>
        <w:rPr>
          <w:b/>
          <w:bCs/>
          <w:sz w:val="28"/>
          <w:szCs w:val="28"/>
        </w:rPr>
      </w:pPr>
    </w:p>
    <w:p w:rsidR="00020F6C" w:rsidRPr="007865FE" w:rsidRDefault="00020F6C" w:rsidP="00CB6061">
      <w:pPr>
        <w:pStyle w:val="ListParagraph"/>
        <w:jc w:val="center"/>
        <w:rPr>
          <w:b/>
          <w:sz w:val="28"/>
          <w:szCs w:val="28"/>
        </w:rPr>
      </w:pPr>
      <w:r w:rsidRPr="007865FE">
        <w:rPr>
          <w:b/>
          <w:sz w:val="28"/>
          <w:szCs w:val="28"/>
        </w:rPr>
        <w:t xml:space="preserve">План мероприятий («дорожная карта») </w:t>
      </w:r>
    </w:p>
    <w:p w:rsidR="00020F6C" w:rsidRPr="007865FE" w:rsidRDefault="00020F6C" w:rsidP="00CB6061">
      <w:pPr>
        <w:pStyle w:val="ListParagraph"/>
        <w:jc w:val="center"/>
        <w:rPr>
          <w:b/>
          <w:sz w:val="28"/>
          <w:szCs w:val="28"/>
        </w:rPr>
      </w:pPr>
      <w:r w:rsidRPr="007865FE">
        <w:rPr>
          <w:b/>
          <w:sz w:val="28"/>
          <w:szCs w:val="28"/>
        </w:rPr>
        <w:t>по содействию развитию конкуренции в муниципальном районе «</w:t>
      </w:r>
      <w:r>
        <w:rPr>
          <w:b/>
          <w:sz w:val="28"/>
          <w:szCs w:val="28"/>
        </w:rPr>
        <w:t>Корочанский район</w:t>
      </w:r>
      <w:r w:rsidRPr="007865FE">
        <w:rPr>
          <w:b/>
          <w:sz w:val="28"/>
          <w:szCs w:val="28"/>
        </w:rPr>
        <w:t>» на 2019 – 2021 годы</w:t>
      </w:r>
    </w:p>
    <w:p w:rsidR="00020F6C" w:rsidRPr="007865FE" w:rsidRDefault="00020F6C" w:rsidP="00CB6061">
      <w:pPr>
        <w:pStyle w:val="ListParagraph"/>
        <w:jc w:val="center"/>
        <w:rPr>
          <w:b/>
          <w:sz w:val="28"/>
          <w:szCs w:val="28"/>
        </w:rPr>
      </w:pPr>
    </w:p>
    <w:p w:rsidR="00020F6C" w:rsidRPr="007865FE" w:rsidRDefault="00020F6C" w:rsidP="00CB6061">
      <w:pPr>
        <w:pStyle w:val="ListParagraph"/>
        <w:jc w:val="center"/>
        <w:rPr>
          <w:b/>
          <w:sz w:val="28"/>
          <w:szCs w:val="28"/>
        </w:rPr>
      </w:pPr>
      <w:r w:rsidRPr="007865FE">
        <w:rPr>
          <w:b/>
          <w:sz w:val="28"/>
          <w:szCs w:val="28"/>
        </w:rPr>
        <w:t xml:space="preserve">Раздел </w:t>
      </w:r>
      <w:r w:rsidRPr="007865FE">
        <w:rPr>
          <w:b/>
          <w:sz w:val="28"/>
          <w:szCs w:val="28"/>
          <w:lang w:val="en-US"/>
        </w:rPr>
        <w:t>I</w:t>
      </w:r>
      <w:r w:rsidRPr="007865FE">
        <w:rPr>
          <w:b/>
          <w:sz w:val="28"/>
          <w:szCs w:val="28"/>
        </w:rPr>
        <w:t xml:space="preserve">. Цель и задачи плана мероприятий («дорожной карты») </w:t>
      </w:r>
    </w:p>
    <w:p w:rsidR="00020F6C" w:rsidRPr="007865FE" w:rsidRDefault="00020F6C" w:rsidP="00CB6061">
      <w:pPr>
        <w:pStyle w:val="ListParagraph"/>
        <w:jc w:val="center"/>
        <w:rPr>
          <w:b/>
          <w:sz w:val="28"/>
          <w:szCs w:val="28"/>
        </w:rPr>
      </w:pPr>
      <w:r w:rsidRPr="007865FE">
        <w:rPr>
          <w:b/>
          <w:sz w:val="28"/>
          <w:szCs w:val="28"/>
        </w:rPr>
        <w:t xml:space="preserve">по содействию развитию конкуренции </w:t>
      </w:r>
    </w:p>
    <w:p w:rsidR="00020F6C" w:rsidRPr="007865FE" w:rsidRDefault="00020F6C" w:rsidP="00CB6061">
      <w:pPr>
        <w:pStyle w:val="ListParagraph"/>
        <w:jc w:val="center"/>
        <w:rPr>
          <w:b/>
          <w:sz w:val="28"/>
          <w:szCs w:val="28"/>
        </w:rPr>
      </w:pPr>
      <w:r w:rsidRPr="007865FE">
        <w:rPr>
          <w:b/>
          <w:sz w:val="28"/>
          <w:szCs w:val="28"/>
        </w:rPr>
        <w:t>в муниципальном районе «</w:t>
      </w:r>
      <w:r>
        <w:rPr>
          <w:b/>
          <w:sz w:val="28"/>
          <w:szCs w:val="28"/>
        </w:rPr>
        <w:t>Корочанский район</w:t>
      </w:r>
      <w:r w:rsidRPr="007865FE">
        <w:rPr>
          <w:b/>
          <w:sz w:val="28"/>
          <w:szCs w:val="28"/>
        </w:rPr>
        <w:t>» на 2019 – 2021 годы</w:t>
      </w:r>
    </w:p>
    <w:p w:rsidR="00020F6C" w:rsidRPr="007865FE" w:rsidRDefault="00020F6C" w:rsidP="00CB6061">
      <w:pPr>
        <w:pStyle w:val="ListParagraph"/>
        <w:tabs>
          <w:tab w:val="left" w:pos="5103"/>
          <w:tab w:val="left" w:pos="5387"/>
          <w:tab w:val="left" w:pos="5670"/>
        </w:tabs>
        <w:ind w:firstLine="709"/>
        <w:jc w:val="both"/>
        <w:rPr>
          <w:sz w:val="28"/>
          <w:szCs w:val="28"/>
        </w:rPr>
      </w:pPr>
    </w:p>
    <w:p w:rsidR="00020F6C" w:rsidRPr="007865FE" w:rsidRDefault="00020F6C" w:rsidP="00CB6061">
      <w:pPr>
        <w:ind w:firstLine="709"/>
        <w:jc w:val="both"/>
        <w:rPr>
          <w:sz w:val="28"/>
          <w:szCs w:val="28"/>
        </w:rPr>
      </w:pPr>
      <w:r w:rsidRPr="007865FE">
        <w:rPr>
          <w:sz w:val="28"/>
          <w:szCs w:val="28"/>
        </w:rPr>
        <w:t xml:space="preserve">В целях улучшения конкурентной среды на рынках товаров, работ, услуг Белгородской области в соответствии </w:t>
      </w:r>
      <w:r w:rsidRPr="007865FE">
        <w:rPr>
          <w:sz w:val="28"/>
          <w:szCs w:val="28"/>
          <w:lang w:val="en-US"/>
        </w:rPr>
        <w:t>c</w:t>
      </w:r>
      <w:r w:rsidRPr="007865FE">
        <w:rPr>
          <w:sz w:val="28"/>
          <w:szCs w:val="28"/>
        </w:rPr>
        <w:t xml:space="preserve"> Национальным планом развития конкуренции в Российской Федерации, утвержденным Указом Президента Российской Федерации от 21 декабря 2017 года № 618 «Об основных направлениях государственной политики по развитию конкуренции», распоряжением Правительства Российской Федерации от 17 апреля 2019 года № 768-р, которым утвержден стандарт развития конкуренции в субъектах Российской Федерации, перечнем товарных рынков для содействия развитию конкуренции в муниципальном районе «</w:t>
      </w:r>
      <w:r>
        <w:rPr>
          <w:sz w:val="28"/>
          <w:szCs w:val="28"/>
        </w:rPr>
        <w:t>Корочанский район</w:t>
      </w:r>
      <w:r w:rsidRPr="007865FE">
        <w:rPr>
          <w:sz w:val="28"/>
          <w:szCs w:val="28"/>
        </w:rPr>
        <w:t xml:space="preserve">» разработан план мероприятий («дорожная карта») по содействию развитию конкуренции </w:t>
      </w:r>
      <w:r>
        <w:rPr>
          <w:sz w:val="28"/>
          <w:szCs w:val="28"/>
        </w:rPr>
        <w:t xml:space="preserve">                        </w:t>
      </w:r>
      <w:r w:rsidRPr="007865FE">
        <w:rPr>
          <w:sz w:val="28"/>
          <w:szCs w:val="28"/>
        </w:rPr>
        <w:t>в муниципальном районе «</w:t>
      </w:r>
      <w:r>
        <w:rPr>
          <w:sz w:val="28"/>
          <w:szCs w:val="28"/>
        </w:rPr>
        <w:t>Корочанский район</w:t>
      </w:r>
      <w:r w:rsidRPr="007865FE">
        <w:rPr>
          <w:sz w:val="28"/>
          <w:szCs w:val="28"/>
        </w:rPr>
        <w:t>» на 2019 – 2021 годы</w:t>
      </w:r>
      <w:r>
        <w:rPr>
          <w:sz w:val="28"/>
          <w:szCs w:val="28"/>
        </w:rPr>
        <w:t xml:space="preserve"> (далее – муниципальный план)</w:t>
      </w:r>
      <w:r w:rsidRPr="007865FE">
        <w:rPr>
          <w:sz w:val="28"/>
          <w:szCs w:val="28"/>
        </w:rPr>
        <w:t>.</w:t>
      </w:r>
    </w:p>
    <w:p w:rsidR="00020F6C" w:rsidRPr="007865FE" w:rsidRDefault="00020F6C" w:rsidP="009422FA">
      <w:pPr>
        <w:pStyle w:val="ListParagraph"/>
        <w:ind w:left="0" w:firstLine="709"/>
        <w:jc w:val="both"/>
        <w:rPr>
          <w:sz w:val="28"/>
          <w:szCs w:val="28"/>
        </w:rPr>
      </w:pPr>
      <w:r w:rsidRPr="007865FE">
        <w:rPr>
          <w:sz w:val="28"/>
          <w:szCs w:val="28"/>
        </w:rPr>
        <w:t>Муниципальный план мероприятий сформирован отдел</w:t>
      </w:r>
      <w:r>
        <w:rPr>
          <w:sz w:val="28"/>
          <w:szCs w:val="28"/>
        </w:rPr>
        <w:t>ом</w:t>
      </w:r>
      <w:r w:rsidRPr="007865FE">
        <w:rPr>
          <w:sz w:val="28"/>
          <w:szCs w:val="28"/>
        </w:rPr>
        <w:t xml:space="preserve"> экономического развития</w:t>
      </w:r>
      <w:r>
        <w:rPr>
          <w:sz w:val="28"/>
          <w:szCs w:val="28"/>
        </w:rPr>
        <w:t>, поддержки малого предпринимательства и защиты прав потребителей</w:t>
      </w:r>
      <w:r w:rsidRPr="007865FE">
        <w:rPr>
          <w:sz w:val="28"/>
          <w:szCs w:val="28"/>
        </w:rPr>
        <w:t xml:space="preserve"> администрации </w:t>
      </w:r>
      <w:r>
        <w:rPr>
          <w:sz w:val="28"/>
          <w:szCs w:val="28"/>
        </w:rPr>
        <w:t xml:space="preserve">Корочанского </w:t>
      </w:r>
      <w:r w:rsidRPr="007865FE">
        <w:rPr>
          <w:sz w:val="28"/>
          <w:szCs w:val="28"/>
        </w:rPr>
        <w:t>района, совместно с потребителями товаров, работ и услуг.</w:t>
      </w:r>
    </w:p>
    <w:p w:rsidR="00020F6C" w:rsidRPr="007865FE" w:rsidRDefault="00020F6C" w:rsidP="009422FA">
      <w:pPr>
        <w:pStyle w:val="ListParagraph"/>
        <w:ind w:left="0" w:firstLine="709"/>
        <w:jc w:val="both"/>
        <w:rPr>
          <w:sz w:val="28"/>
          <w:szCs w:val="28"/>
        </w:rPr>
      </w:pPr>
      <w:r w:rsidRPr="007865FE">
        <w:rPr>
          <w:sz w:val="28"/>
          <w:szCs w:val="28"/>
        </w:rPr>
        <w:t>Целью муниципального плана мероприятий является реализация эффективной конкурентной политики, способствующей формированию благоприятной среды для развития предпринимательства и добросовестной конкуренции между хозяйствующими субъектами в отраслях экономики муниципального района «</w:t>
      </w:r>
      <w:r>
        <w:rPr>
          <w:sz w:val="28"/>
          <w:szCs w:val="28"/>
        </w:rPr>
        <w:t xml:space="preserve">Корочанский </w:t>
      </w:r>
      <w:r w:rsidRPr="007865FE">
        <w:rPr>
          <w:sz w:val="28"/>
          <w:szCs w:val="28"/>
        </w:rPr>
        <w:t>район» в интересах потребителей товаров, работ, услуг.</w:t>
      </w:r>
    </w:p>
    <w:p w:rsidR="00020F6C" w:rsidRPr="00BE272B" w:rsidRDefault="00020F6C" w:rsidP="009422FA">
      <w:pPr>
        <w:pStyle w:val="ListParagraph"/>
        <w:ind w:left="0" w:firstLine="709"/>
        <w:jc w:val="both"/>
        <w:rPr>
          <w:sz w:val="28"/>
          <w:szCs w:val="28"/>
        </w:rPr>
      </w:pPr>
      <w:r w:rsidRPr="00BE272B">
        <w:rPr>
          <w:sz w:val="28"/>
          <w:szCs w:val="28"/>
        </w:rPr>
        <w:t>Для достижения цели намечена реализация комплекса мер, включающего:</w:t>
      </w:r>
    </w:p>
    <w:p w:rsidR="00020F6C" w:rsidRPr="00BE272B" w:rsidRDefault="00020F6C" w:rsidP="009422FA">
      <w:pPr>
        <w:pStyle w:val="ListParagraph"/>
        <w:ind w:left="0" w:firstLine="709"/>
        <w:jc w:val="both"/>
        <w:rPr>
          <w:sz w:val="28"/>
          <w:szCs w:val="28"/>
        </w:rPr>
      </w:pPr>
      <w:r w:rsidRPr="00BE272B">
        <w:rPr>
          <w:sz w:val="28"/>
          <w:szCs w:val="28"/>
        </w:rPr>
        <w:t>- 48 системных мероприятий, направленных на развитие конкурентной среды в соответствии с пунктом 30 Стандарта, в том числе на развитие малого и среднего предпринимательства, снижение административных барьеров, оптимизацию процедур государственных и корпоративных закупок, развитие конкуренции в социальной и финансовой сферах, инновационного потенциалов;</w:t>
      </w:r>
    </w:p>
    <w:p w:rsidR="00020F6C" w:rsidRPr="00734401" w:rsidRDefault="00020F6C" w:rsidP="009422FA">
      <w:pPr>
        <w:pStyle w:val="ListParagraph"/>
        <w:ind w:left="0" w:firstLine="709"/>
        <w:jc w:val="both"/>
        <w:rPr>
          <w:sz w:val="28"/>
          <w:szCs w:val="28"/>
        </w:rPr>
      </w:pPr>
      <w:r w:rsidRPr="006F2A7B">
        <w:rPr>
          <w:i/>
          <w:sz w:val="28"/>
          <w:szCs w:val="28"/>
        </w:rPr>
        <w:t xml:space="preserve">- </w:t>
      </w:r>
      <w:r w:rsidRPr="00734401">
        <w:rPr>
          <w:sz w:val="28"/>
          <w:szCs w:val="28"/>
        </w:rPr>
        <w:t>62 мероприятия, направленных на развитие конкуренции на 1</w:t>
      </w:r>
      <w:r>
        <w:rPr>
          <w:sz w:val="28"/>
          <w:szCs w:val="28"/>
        </w:rPr>
        <w:t>9</w:t>
      </w:r>
      <w:r w:rsidRPr="00734401">
        <w:rPr>
          <w:sz w:val="28"/>
          <w:szCs w:val="28"/>
        </w:rPr>
        <w:t xml:space="preserve"> товарных рынках Корочанского района, в том числе на повышение качества товаров, работ, услуг, снижение административных барьеров, оптимизацию процедур муниципальных закупок, совершенствование процессов управления объектами </w:t>
      </w:r>
      <w:r>
        <w:rPr>
          <w:sz w:val="28"/>
          <w:szCs w:val="28"/>
        </w:rPr>
        <w:t>муниципальной</w:t>
      </w:r>
      <w:r w:rsidRPr="00734401">
        <w:rPr>
          <w:sz w:val="28"/>
          <w:szCs w:val="28"/>
        </w:rPr>
        <w:t xml:space="preserve"> собственности района, развитие муниципальных рынков, повышение уровня информированности субъектов предпринимательской деятельности и потребителей товаров, работ, услуг о состоянии конкурентной среды и деятельности по содействию развитию конкуренции.</w:t>
      </w:r>
    </w:p>
    <w:p w:rsidR="00020F6C" w:rsidRPr="007865FE" w:rsidRDefault="00020F6C" w:rsidP="00CB6061">
      <w:pPr>
        <w:pStyle w:val="ListParagraph"/>
        <w:ind w:firstLine="709"/>
        <w:jc w:val="both"/>
        <w:rPr>
          <w:sz w:val="28"/>
          <w:szCs w:val="28"/>
        </w:rPr>
      </w:pPr>
    </w:p>
    <w:p w:rsidR="00020F6C" w:rsidRPr="007865FE"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Default="00020F6C" w:rsidP="00CB6061">
      <w:pPr>
        <w:tabs>
          <w:tab w:val="left" w:pos="991"/>
        </w:tabs>
        <w:jc w:val="both"/>
        <w:rPr>
          <w:b/>
          <w:bCs/>
          <w:sz w:val="28"/>
          <w:szCs w:val="28"/>
        </w:rPr>
      </w:pPr>
    </w:p>
    <w:p w:rsidR="00020F6C" w:rsidRPr="00944B15" w:rsidRDefault="00020F6C" w:rsidP="00406082">
      <w:pPr>
        <w:rPr>
          <w:b/>
          <w:bCs/>
          <w:sz w:val="28"/>
          <w:szCs w:val="28"/>
        </w:rPr>
      </w:pPr>
    </w:p>
    <w:p w:rsidR="00020F6C" w:rsidRDefault="00020F6C" w:rsidP="001E6A90">
      <w:pPr>
        <w:rPr>
          <w:b/>
          <w:bCs/>
          <w:sz w:val="28"/>
          <w:szCs w:val="28"/>
        </w:rPr>
        <w:sectPr w:rsidR="00020F6C" w:rsidSect="00B8061E">
          <w:headerReference w:type="default" r:id="rId8"/>
          <w:pgSz w:w="11906" w:h="16838"/>
          <w:pgMar w:top="1134" w:right="567" w:bottom="1134" w:left="1701" w:header="709" w:footer="709" w:gutter="0"/>
          <w:pgNumType w:start="1"/>
          <w:cols w:space="708"/>
          <w:docGrid w:linePitch="360"/>
        </w:sectPr>
      </w:pPr>
    </w:p>
    <w:p w:rsidR="00020F6C" w:rsidRPr="00163DFB" w:rsidRDefault="00020F6C" w:rsidP="002070C1">
      <w:pPr>
        <w:ind w:right="-31"/>
        <w:jc w:val="center"/>
        <w:rPr>
          <w:b/>
          <w:sz w:val="28"/>
          <w:szCs w:val="28"/>
        </w:rPr>
      </w:pPr>
      <w:r w:rsidRPr="00163DFB">
        <w:rPr>
          <w:b/>
          <w:sz w:val="28"/>
          <w:szCs w:val="28"/>
        </w:rPr>
        <w:t xml:space="preserve">Раздел </w:t>
      </w:r>
      <w:r w:rsidRPr="00163DFB">
        <w:rPr>
          <w:b/>
          <w:sz w:val="28"/>
          <w:szCs w:val="28"/>
          <w:lang w:val="en-US"/>
        </w:rPr>
        <w:t>II</w:t>
      </w:r>
      <w:r w:rsidRPr="00163DFB">
        <w:rPr>
          <w:b/>
          <w:sz w:val="28"/>
          <w:szCs w:val="28"/>
        </w:rPr>
        <w:t xml:space="preserve">. Системные мероприятия, направленные на развитие конкурентной среды в </w:t>
      </w:r>
      <w:r>
        <w:rPr>
          <w:b/>
          <w:sz w:val="28"/>
          <w:szCs w:val="28"/>
        </w:rPr>
        <w:t>муниципальном районе «Корочанский район»</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9"/>
        <w:gridCol w:w="8"/>
        <w:gridCol w:w="4820"/>
        <w:gridCol w:w="1695"/>
        <w:gridCol w:w="6"/>
        <w:gridCol w:w="4676"/>
        <w:gridCol w:w="3120"/>
      </w:tblGrid>
      <w:tr w:rsidR="00020F6C" w:rsidRPr="00163DFB" w:rsidTr="00190FE8">
        <w:trPr>
          <w:tblHeader/>
        </w:trPr>
        <w:tc>
          <w:tcPr>
            <w:tcW w:w="817" w:type="dxa"/>
            <w:gridSpan w:val="2"/>
            <w:vAlign w:val="center"/>
          </w:tcPr>
          <w:p w:rsidR="00020F6C" w:rsidRPr="00190FE8" w:rsidRDefault="00020F6C" w:rsidP="00190FE8">
            <w:pPr>
              <w:ind w:right="-31"/>
              <w:jc w:val="center"/>
              <w:rPr>
                <w:b/>
              </w:rPr>
            </w:pPr>
            <w:r w:rsidRPr="00190FE8">
              <w:rPr>
                <w:b/>
              </w:rPr>
              <w:t>№ п/п</w:t>
            </w:r>
          </w:p>
        </w:tc>
        <w:tc>
          <w:tcPr>
            <w:tcW w:w="4820" w:type="dxa"/>
            <w:vAlign w:val="center"/>
          </w:tcPr>
          <w:p w:rsidR="00020F6C" w:rsidRPr="00190FE8" w:rsidRDefault="00020F6C" w:rsidP="00190FE8">
            <w:pPr>
              <w:ind w:right="-31"/>
              <w:jc w:val="center"/>
              <w:rPr>
                <w:b/>
              </w:rPr>
            </w:pPr>
            <w:r w:rsidRPr="00190FE8">
              <w:rPr>
                <w:b/>
              </w:rPr>
              <w:t xml:space="preserve">Наименование </w:t>
            </w:r>
          </w:p>
          <w:p w:rsidR="00020F6C" w:rsidRPr="00190FE8" w:rsidRDefault="00020F6C" w:rsidP="00190FE8">
            <w:pPr>
              <w:ind w:right="-31"/>
              <w:jc w:val="center"/>
              <w:rPr>
                <w:b/>
              </w:rPr>
            </w:pPr>
            <w:r w:rsidRPr="00190FE8">
              <w:rPr>
                <w:b/>
              </w:rPr>
              <w:t>мероприятия</w:t>
            </w:r>
          </w:p>
        </w:tc>
        <w:tc>
          <w:tcPr>
            <w:tcW w:w="1701" w:type="dxa"/>
            <w:gridSpan w:val="2"/>
            <w:vAlign w:val="center"/>
          </w:tcPr>
          <w:p w:rsidR="00020F6C" w:rsidRPr="00190FE8" w:rsidRDefault="00020F6C" w:rsidP="00190FE8">
            <w:pPr>
              <w:ind w:right="-31"/>
              <w:jc w:val="center"/>
              <w:rPr>
                <w:b/>
              </w:rPr>
            </w:pPr>
            <w:r w:rsidRPr="00190FE8">
              <w:rPr>
                <w:b/>
              </w:rPr>
              <w:t>Срок</w:t>
            </w:r>
          </w:p>
          <w:p w:rsidR="00020F6C" w:rsidRPr="00190FE8" w:rsidRDefault="00020F6C" w:rsidP="00190FE8">
            <w:pPr>
              <w:ind w:right="-31"/>
              <w:jc w:val="center"/>
              <w:rPr>
                <w:b/>
              </w:rPr>
            </w:pPr>
            <w:r w:rsidRPr="00190FE8">
              <w:rPr>
                <w:b/>
              </w:rPr>
              <w:t xml:space="preserve">реализации </w:t>
            </w:r>
          </w:p>
          <w:p w:rsidR="00020F6C" w:rsidRPr="00190FE8" w:rsidRDefault="00020F6C" w:rsidP="00190FE8">
            <w:pPr>
              <w:ind w:right="-31"/>
              <w:jc w:val="center"/>
              <w:rPr>
                <w:b/>
              </w:rPr>
            </w:pPr>
            <w:r w:rsidRPr="00190FE8">
              <w:rPr>
                <w:b/>
              </w:rPr>
              <w:t>мероприятия</w:t>
            </w:r>
          </w:p>
        </w:tc>
        <w:tc>
          <w:tcPr>
            <w:tcW w:w="4677" w:type="dxa"/>
            <w:vAlign w:val="center"/>
          </w:tcPr>
          <w:p w:rsidR="00020F6C" w:rsidRPr="00190FE8" w:rsidRDefault="00020F6C" w:rsidP="00190FE8">
            <w:pPr>
              <w:ind w:right="-31"/>
              <w:jc w:val="center"/>
              <w:rPr>
                <w:b/>
              </w:rPr>
            </w:pPr>
            <w:r w:rsidRPr="00190FE8">
              <w:rPr>
                <w:b/>
              </w:rPr>
              <w:t>Результат выполнения мероприятия</w:t>
            </w:r>
          </w:p>
        </w:tc>
        <w:tc>
          <w:tcPr>
            <w:tcW w:w="3119" w:type="dxa"/>
            <w:vAlign w:val="center"/>
          </w:tcPr>
          <w:p w:rsidR="00020F6C" w:rsidRPr="00190FE8" w:rsidRDefault="00020F6C" w:rsidP="00190FE8">
            <w:pPr>
              <w:ind w:right="-31"/>
              <w:jc w:val="center"/>
              <w:rPr>
                <w:b/>
              </w:rPr>
            </w:pPr>
            <w:r w:rsidRPr="00190FE8">
              <w:rPr>
                <w:b/>
              </w:rPr>
              <w:t xml:space="preserve">Ответственные </w:t>
            </w:r>
          </w:p>
          <w:p w:rsidR="00020F6C" w:rsidRPr="00190FE8" w:rsidRDefault="00020F6C" w:rsidP="00190FE8">
            <w:pPr>
              <w:ind w:right="-31"/>
              <w:jc w:val="center"/>
              <w:rPr>
                <w:b/>
              </w:rPr>
            </w:pPr>
            <w:r w:rsidRPr="00190FE8">
              <w:rPr>
                <w:b/>
              </w:rPr>
              <w:t>исполнители</w:t>
            </w:r>
          </w:p>
        </w:tc>
      </w:tr>
      <w:tr w:rsidR="00020F6C" w:rsidRPr="00163DFB" w:rsidTr="00190FE8">
        <w:trPr>
          <w:trHeight w:val="362"/>
        </w:trPr>
        <w:tc>
          <w:tcPr>
            <w:tcW w:w="15134" w:type="dxa"/>
            <w:gridSpan w:val="7"/>
            <w:vAlign w:val="center"/>
          </w:tcPr>
          <w:p w:rsidR="00020F6C" w:rsidRPr="00190FE8" w:rsidRDefault="00020F6C" w:rsidP="00190FE8">
            <w:pPr>
              <w:ind w:right="-31"/>
              <w:jc w:val="center"/>
              <w:rPr>
                <w:b/>
              </w:rPr>
            </w:pPr>
            <w:r w:rsidRPr="00190FE8">
              <w:rPr>
                <w:b/>
              </w:rPr>
              <w:t xml:space="preserve">1. Организационно-методическое обеспечение реализации в Корочанском районе Стандарта </w:t>
            </w:r>
          </w:p>
        </w:tc>
      </w:tr>
      <w:tr w:rsidR="00020F6C" w:rsidRPr="00163DFB" w:rsidTr="00190FE8">
        <w:tc>
          <w:tcPr>
            <w:tcW w:w="817" w:type="dxa"/>
            <w:gridSpan w:val="2"/>
          </w:tcPr>
          <w:p w:rsidR="00020F6C" w:rsidRPr="00190FE8" w:rsidRDefault="00020F6C" w:rsidP="00190FE8">
            <w:pPr>
              <w:spacing w:line="235" w:lineRule="auto"/>
              <w:jc w:val="center"/>
              <w:rPr>
                <w:bCs/>
              </w:rPr>
            </w:pPr>
            <w:r w:rsidRPr="00190FE8">
              <w:rPr>
                <w:bCs/>
              </w:rPr>
              <w:t>1.1</w:t>
            </w:r>
          </w:p>
        </w:tc>
        <w:tc>
          <w:tcPr>
            <w:tcW w:w="4820" w:type="dxa"/>
          </w:tcPr>
          <w:p w:rsidR="00020F6C" w:rsidRPr="00163DFB" w:rsidRDefault="00020F6C" w:rsidP="00190FE8">
            <w:pPr>
              <w:spacing w:line="235" w:lineRule="auto"/>
              <w:jc w:val="both"/>
            </w:pPr>
            <w:r w:rsidRPr="00163DFB">
              <w:t>Внесение изменений в перечень товарных рынков</w:t>
            </w:r>
          </w:p>
          <w:p w:rsidR="00020F6C" w:rsidRPr="00163DFB" w:rsidRDefault="00020F6C" w:rsidP="00190FE8">
            <w:pPr>
              <w:spacing w:line="235" w:lineRule="auto"/>
              <w:jc w:val="both"/>
            </w:pPr>
          </w:p>
          <w:p w:rsidR="00020F6C" w:rsidRPr="00163DFB" w:rsidRDefault="00020F6C" w:rsidP="00190FE8">
            <w:pPr>
              <w:spacing w:line="235" w:lineRule="auto"/>
              <w:jc w:val="both"/>
            </w:pPr>
          </w:p>
        </w:tc>
        <w:tc>
          <w:tcPr>
            <w:tcW w:w="1701" w:type="dxa"/>
            <w:gridSpan w:val="2"/>
          </w:tcPr>
          <w:p w:rsidR="00020F6C" w:rsidRPr="00163DFB" w:rsidRDefault="00020F6C" w:rsidP="00190FE8">
            <w:pPr>
              <w:spacing w:line="235" w:lineRule="auto"/>
              <w:jc w:val="center"/>
            </w:pPr>
            <w:r w:rsidRPr="00163DFB">
              <w:t>2019 – 2021 годы</w:t>
            </w:r>
          </w:p>
        </w:tc>
        <w:tc>
          <w:tcPr>
            <w:tcW w:w="4677" w:type="dxa"/>
          </w:tcPr>
          <w:p w:rsidR="00020F6C" w:rsidRPr="00163DFB" w:rsidRDefault="00020F6C" w:rsidP="00190FE8">
            <w:pPr>
              <w:spacing w:line="235" w:lineRule="auto"/>
              <w:contextualSpacing/>
              <w:jc w:val="both"/>
            </w:pPr>
            <w:r w:rsidRPr="00163DFB">
              <w:t>Определение основных направлений                                для выявления путей решения актуальных социально-экономических проблем через развитие конкурентной среды</w:t>
            </w:r>
          </w:p>
        </w:tc>
        <w:tc>
          <w:tcPr>
            <w:tcW w:w="3119" w:type="dxa"/>
          </w:tcPr>
          <w:p w:rsidR="00020F6C" w:rsidRPr="00163DFB" w:rsidRDefault="00020F6C" w:rsidP="00190FE8">
            <w:pPr>
              <w:spacing w:line="235" w:lineRule="auto"/>
              <w:jc w:val="both"/>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jc w:val="center"/>
              <w:rPr>
                <w:bCs/>
              </w:rPr>
            </w:pPr>
            <w:r w:rsidRPr="00190FE8">
              <w:rPr>
                <w:bCs/>
              </w:rPr>
              <w:t>1.2</w:t>
            </w:r>
          </w:p>
        </w:tc>
        <w:tc>
          <w:tcPr>
            <w:tcW w:w="4820" w:type="dxa"/>
          </w:tcPr>
          <w:p w:rsidR="00020F6C" w:rsidRDefault="00020F6C" w:rsidP="00190FE8">
            <w:pPr>
              <w:jc w:val="both"/>
            </w:pPr>
            <w:r w:rsidRPr="00163DFB">
              <w:t>Разработка, корректировка, реализация                            и мониторинг планов мероприятий                             по содействию развитию конкуренции                                   в соответствующих сферах деятельности и планов мероприятий («дорожных карт»)</w:t>
            </w:r>
            <w:r>
              <w:t xml:space="preserve"> </w:t>
            </w:r>
            <w:r w:rsidRPr="00163DFB">
              <w:t>по содействию развитию кон</w:t>
            </w:r>
            <w:r>
              <w:softHyphen/>
            </w:r>
            <w:r w:rsidRPr="00163DFB">
              <w:t xml:space="preserve">куренции в </w:t>
            </w:r>
            <w:r>
              <w:t>администрации Корочанского района</w:t>
            </w:r>
            <w:r w:rsidRPr="00163DFB">
              <w:t xml:space="preserve">  по реализации курируемых меро</w:t>
            </w:r>
            <w:r>
              <w:softHyphen/>
            </w:r>
            <w:r w:rsidRPr="00163DFB">
              <w:t>приятий регионального плана мероприятий</w:t>
            </w:r>
          </w:p>
          <w:p w:rsidR="00020F6C" w:rsidRPr="00163DFB" w:rsidRDefault="00020F6C" w:rsidP="00190FE8">
            <w:pPr>
              <w:jc w:val="both"/>
            </w:pP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190FE8">
            <w:pPr>
              <w:contextualSpacing/>
              <w:jc w:val="both"/>
            </w:pPr>
            <w:r w:rsidRPr="00163DFB">
              <w:t xml:space="preserve">Выполнение </w:t>
            </w:r>
            <w:r>
              <w:t>структурными подразделе</w:t>
            </w:r>
            <w:r>
              <w:softHyphen/>
              <w:t>ниями администрации Корочанского рай</w:t>
            </w:r>
            <w:r>
              <w:softHyphen/>
              <w:t>она</w:t>
            </w:r>
            <w:r w:rsidRPr="00163DFB">
              <w:t xml:space="preserve">  требований Стандарта</w:t>
            </w:r>
          </w:p>
        </w:tc>
        <w:tc>
          <w:tcPr>
            <w:tcW w:w="3119" w:type="dxa"/>
          </w:tcPr>
          <w:p w:rsidR="00020F6C" w:rsidRPr="00163DFB" w:rsidRDefault="00020F6C" w:rsidP="00190FE8">
            <w:pPr>
              <w:jc w:val="both"/>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jc w:val="center"/>
              <w:rPr>
                <w:bCs/>
              </w:rPr>
            </w:pPr>
            <w:r w:rsidRPr="00190FE8">
              <w:rPr>
                <w:bCs/>
              </w:rPr>
              <w:t>1.3</w:t>
            </w:r>
          </w:p>
        </w:tc>
        <w:tc>
          <w:tcPr>
            <w:tcW w:w="4820" w:type="dxa"/>
          </w:tcPr>
          <w:p w:rsidR="00020F6C" w:rsidRDefault="00020F6C" w:rsidP="00190FE8">
            <w:pPr>
              <w:jc w:val="both"/>
            </w:pPr>
            <w:r w:rsidRPr="00163DFB">
              <w:t>Организация и проведение уполномочен</w:t>
            </w:r>
            <w:r>
              <w:softHyphen/>
            </w:r>
            <w:r w:rsidRPr="00163DFB">
              <w:t>ным органом семинаров, рабочих совеща</w:t>
            </w:r>
            <w:r>
              <w:softHyphen/>
            </w:r>
            <w:r w:rsidRPr="00163DFB">
              <w:t>ний, круглых столов для муниципальных служащих по вопросам разви</w:t>
            </w:r>
            <w:r>
              <w:softHyphen/>
            </w:r>
            <w:r w:rsidRPr="00163DFB">
              <w:t>тия конкуренции</w:t>
            </w:r>
          </w:p>
          <w:p w:rsidR="00020F6C" w:rsidRDefault="00020F6C" w:rsidP="00190FE8">
            <w:pPr>
              <w:jc w:val="both"/>
            </w:pPr>
          </w:p>
          <w:p w:rsidR="00020F6C" w:rsidRPr="00190FE8" w:rsidRDefault="00020F6C" w:rsidP="00190FE8">
            <w:pPr>
              <w:jc w:val="both"/>
              <w:rPr>
                <w:b/>
              </w:rPr>
            </w:pPr>
          </w:p>
        </w:tc>
        <w:tc>
          <w:tcPr>
            <w:tcW w:w="1701" w:type="dxa"/>
            <w:gridSpan w:val="2"/>
          </w:tcPr>
          <w:p w:rsidR="00020F6C" w:rsidRPr="00163DFB" w:rsidRDefault="00020F6C" w:rsidP="00190FE8">
            <w:pPr>
              <w:jc w:val="center"/>
            </w:pPr>
            <w:r w:rsidRPr="00163DFB">
              <w:t>2019 – 2021 годы</w:t>
            </w:r>
          </w:p>
        </w:tc>
        <w:tc>
          <w:tcPr>
            <w:tcW w:w="4677" w:type="dxa"/>
          </w:tcPr>
          <w:p w:rsidR="00020F6C" w:rsidRPr="00190FE8" w:rsidRDefault="00020F6C" w:rsidP="00190FE8">
            <w:pPr>
              <w:pStyle w:val="BodyTextIndent3"/>
              <w:ind w:firstLine="0"/>
              <w:rPr>
                <w:sz w:val="24"/>
              </w:rPr>
            </w:pPr>
            <w:r w:rsidRPr="00190FE8">
              <w:rPr>
                <w:sz w:val="24"/>
              </w:rPr>
              <w:t>Выполнение структурными подразделе</w:t>
            </w:r>
            <w:r w:rsidRPr="00190FE8">
              <w:rPr>
                <w:sz w:val="24"/>
              </w:rPr>
              <w:softHyphen/>
              <w:t>ниями администрации Корочанского рай</w:t>
            </w:r>
            <w:r w:rsidRPr="00190FE8">
              <w:rPr>
                <w:sz w:val="24"/>
              </w:rPr>
              <w:softHyphen/>
              <w:t>она  требований Стандарта</w:t>
            </w:r>
          </w:p>
        </w:tc>
        <w:tc>
          <w:tcPr>
            <w:tcW w:w="3119" w:type="dxa"/>
          </w:tcPr>
          <w:p w:rsidR="00020F6C" w:rsidRPr="00163DFB" w:rsidRDefault="00020F6C" w:rsidP="00190FE8">
            <w:pPr>
              <w:jc w:val="both"/>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spacing w:line="233" w:lineRule="auto"/>
              <w:jc w:val="center"/>
              <w:rPr>
                <w:bCs/>
              </w:rPr>
            </w:pPr>
            <w:r w:rsidRPr="00190FE8">
              <w:rPr>
                <w:bCs/>
              </w:rPr>
              <w:t>1.4</w:t>
            </w:r>
          </w:p>
        </w:tc>
        <w:tc>
          <w:tcPr>
            <w:tcW w:w="4820" w:type="dxa"/>
          </w:tcPr>
          <w:p w:rsidR="00020F6C" w:rsidRPr="00163DFB" w:rsidRDefault="00020F6C" w:rsidP="00190FE8">
            <w:pPr>
              <w:spacing w:line="233" w:lineRule="auto"/>
              <w:jc w:val="both"/>
            </w:pPr>
            <w:r w:rsidRPr="00163DFB">
              <w:t>Проведение мониторинга состояния                              и развития конкуренции на товарных рын</w:t>
            </w:r>
            <w:r>
              <w:softHyphen/>
            </w:r>
            <w:r w:rsidRPr="00163DFB">
              <w:t xml:space="preserve">ках </w:t>
            </w:r>
            <w:r>
              <w:t>муниципального района «Корочанский район»</w:t>
            </w:r>
          </w:p>
        </w:tc>
        <w:tc>
          <w:tcPr>
            <w:tcW w:w="1701" w:type="dxa"/>
            <w:gridSpan w:val="2"/>
          </w:tcPr>
          <w:p w:rsidR="00020F6C" w:rsidRPr="00163DFB" w:rsidRDefault="00020F6C" w:rsidP="00190FE8">
            <w:pPr>
              <w:spacing w:line="233" w:lineRule="auto"/>
              <w:jc w:val="center"/>
            </w:pPr>
            <w:r w:rsidRPr="00163DFB">
              <w:t>2019 – 2021 годы</w:t>
            </w:r>
          </w:p>
        </w:tc>
        <w:tc>
          <w:tcPr>
            <w:tcW w:w="4677" w:type="dxa"/>
          </w:tcPr>
          <w:p w:rsidR="00020F6C" w:rsidRPr="00190FE8" w:rsidRDefault="00020F6C" w:rsidP="00190FE8">
            <w:pPr>
              <w:pStyle w:val="BodyTextIndent3"/>
              <w:spacing w:line="233" w:lineRule="auto"/>
              <w:ind w:firstLine="0"/>
              <w:rPr>
                <w:sz w:val="24"/>
              </w:rPr>
            </w:pPr>
            <w:r w:rsidRPr="00190FE8">
              <w:rPr>
                <w:sz w:val="24"/>
              </w:rPr>
              <w:t>Выполнение требований Стандарта в части проведения мониторинга состояния                          и развития конкуренции на товарных рын</w:t>
            </w:r>
            <w:r w:rsidRPr="00190FE8">
              <w:rPr>
                <w:sz w:val="24"/>
              </w:rPr>
              <w:softHyphen/>
              <w:t>ках муниципального района «Корочанский район»</w:t>
            </w:r>
          </w:p>
          <w:p w:rsidR="00020F6C" w:rsidRPr="00190FE8" w:rsidRDefault="00020F6C" w:rsidP="00190FE8">
            <w:pPr>
              <w:pStyle w:val="BodyTextIndent3"/>
              <w:spacing w:line="233" w:lineRule="auto"/>
              <w:ind w:firstLine="0"/>
              <w:rPr>
                <w:sz w:val="24"/>
              </w:rPr>
            </w:pPr>
          </w:p>
        </w:tc>
        <w:tc>
          <w:tcPr>
            <w:tcW w:w="3119" w:type="dxa"/>
          </w:tcPr>
          <w:p w:rsidR="00020F6C" w:rsidRPr="00163DFB" w:rsidRDefault="00020F6C" w:rsidP="00190FE8">
            <w:pPr>
              <w:spacing w:line="233" w:lineRule="auto"/>
              <w:jc w:val="both"/>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spacing w:line="233" w:lineRule="auto"/>
              <w:jc w:val="center"/>
              <w:rPr>
                <w:bCs/>
              </w:rPr>
            </w:pPr>
            <w:r w:rsidRPr="00190FE8">
              <w:rPr>
                <w:bCs/>
              </w:rPr>
              <w:t>1.5</w:t>
            </w:r>
          </w:p>
        </w:tc>
        <w:tc>
          <w:tcPr>
            <w:tcW w:w="4820" w:type="dxa"/>
          </w:tcPr>
          <w:p w:rsidR="00020F6C" w:rsidRDefault="00020F6C" w:rsidP="00190FE8">
            <w:pPr>
              <w:spacing w:line="233" w:lineRule="auto"/>
              <w:jc w:val="both"/>
            </w:pPr>
            <w:r w:rsidRPr="00163DFB">
              <w:t>Информационное освещение в средствах массовой информации, в том числе в сети Интернет, деятельности по содействию раз</w:t>
            </w:r>
            <w:r>
              <w:softHyphen/>
            </w:r>
            <w:r w:rsidRPr="00163DFB">
              <w:t xml:space="preserve">витию конкуренции </w:t>
            </w:r>
          </w:p>
          <w:p w:rsidR="00020F6C" w:rsidRPr="00190FE8" w:rsidRDefault="00020F6C" w:rsidP="00190FE8">
            <w:pPr>
              <w:spacing w:line="233" w:lineRule="auto"/>
              <w:jc w:val="both"/>
              <w:rPr>
                <w:b/>
              </w:rPr>
            </w:pPr>
          </w:p>
        </w:tc>
        <w:tc>
          <w:tcPr>
            <w:tcW w:w="1701" w:type="dxa"/>
            <w:gridSpan w:val="2"/>
          </w:tcPr>
          <w:p w:rsidR="00020F6C" w:rsidRPr="00190FE8" w:rsidRDefault="00020F6C" w:rsidP="00190FE8">
            <w:pPr>
              <w:spacing w:line="233" w:lineRule="auto"/>
              <w:jc w:val="center"/>
              <w:rPr>
                <w:lang w:val="en-US"/>
              </w:rPr>
            </w:pPr>
            <w:r w:rsidRPr="00163DFB">
              <w:t>2019 – 2021 годы</w:t>
            </w:r>
          </w:p>
        </w:tc>
        <w:tc>
          <w:tcPr>
            <w:tcW w:w="4677" w:type="dxa"/>
          </w:tcPr>
          <w:p w:rsidR="00020F6C" w:rsidRPr="00190FE8" w:rsidRDefault="00020F6C" w:rsidP="00190FE8">
            <w:pPr>
              <w:pStyle w:val="BodyTextIndent3"/>
              <w:spacing w:line="233" w:lineRule="auto"/>
              <w:ind w:firstLine="0"/>
              <w:rPr>
                <w:sz w:val="24"/>
              </w:rPr>
            </w:pPr>
            <w:r w:rsidRPr="00190FE8">
              <w:rPr>
                <w:sz w:val="24"/>
              </w:rPr>
              <w:t>Выполнение структурными подразделе</w:t>
            </w:r>
            <w:r w:rsidRPr="00190FE8">
              <w:rPr>
                <w:sz w:val="24"/>
              </w:rPr>
              <w:softHyphen/>
              <w:t>ниями администрации Корочанского района  требований Стандарта</w:t>
            </w:r>
          </w:p>
        </w:tc>
        <w:tc>
          <w:tcPr>
            <w:tcW w:w="3119" w:type="dxa"/>
          </w:tcPr>
          <w:p w:rsidR="00020F6C" w:rsidRPr="00163DFB" w:rsidRDefault="00020F6C" w:rsidP="00190FE8">
            <w:pPr>
              <w:spacing w:line="233" w:lineRule="auto"/>
              <w:jc w:val="both"/>
            </w:pPr>
            <w:r>
              <w:t>Отдел информации и взаи</w:t>
            </w:r>
            <w:r>
              <w:softHyphen/>
              <w:t>модействия со СМИ МКУ «Административно-хозяй</w:t>
            </w:r>
            <w:r>
              <w:softHyphen/>
              <w:t>ственный центр»</w:t>
            </w:r>
          </w:p>
        </w:tc>
      </w:tr>
      <w:tr w:rsidR="00020F6C" w:rsidRPr="00163DFB" w:rsidTr="00190FE8">
        <w:tc>
          <w:tcPr>
            <w:tcW w:w="817" w:type="dxa"/>
            <w:gridSpan w:val="2"/>
          </w:tcPr>
          <w:p w:rsidR="00020F6C" w:rsidRPr="00190FE8" w:rsidRDefault="00020F6C" w:rsidP="00190FE8">
            <w:pPr>
              <w:spacing w:line="233" w:lineRule="auto"/>
              <w:jc w:val="center"/>
              <w:rPr>
                <w:bCs/>
              </w:rPr>
            </w:pPr>
            <w:r w:rsidRPr="00190FE8">
              <w:rPr>
                <w:bCs/>
              </w:rPr>
              <w:t>1.6</w:t>
            </w:r>
          </w:p>
        </w:tc>
        <w:tc>
          <w:tcPr>
            <w:tcW w:w="4820" w:type="dxa"/>
          </w:tcPr>
          <w:p w:rsidR="00020F6C" w:rsidRPr="00163DFB" w:rsidRDefault="00020F6C" w:rsidP="00190FE8">
            <w:pPr>
              <w:spacing w:line="233" w:lineRule="auto"/>
              <w:jc w:val="both"/>
            </w:pPr>
            <w:r w:rsidRPr="00163DFB">
              <w:t xml:space="preserve">Подготовка доклада о состоянии и развитии конкурентной среды на территории </w:t>
            </w:r>
            <w:r>
              <w:t>района</w:t>
            </w:r>
          </w:p>
        </w:tc>
        <w:tc>
          <w:tcPr>
            <w:tcW w:w="1701" w:type="dxa"/>
            <w:gridSpan w:val="2"/>
          </w:tcPr>
          <w:p w:rsidR="00020F6C" w:rsidRPr="00163DFB" w:rsidRDefault="00020F6C" w:rsidP="00190FE8">
            <w:pPr>
              <w:spacing w:line="233" w:lineRule="auto"/>
              <w:jc w:val="center"/>
            </w:pPr>
            <w:r w:rsidRPr="00190FE8">
              <w:rPr>
                <w:lang w:val="en-US"/>
              </w:rPr>
              <w:t>201</w:t>
            </w:r>
            <w:r w:rsidRPr="00163DFB">
              <w:t xml:space="preserve">9 – </w:t>
            </w:r>
            <w:r w:rsidRPr="00190FE8">
              <w:rPr>
                <w:lang w:val="en-US"/>
              </w:rPr>
              <w:t>202</w:t>
            </w:r>
            <w:r w:rsidRPr="00163DFB">
              <w:t>1 годы</w:t>
            </w:r>
          </w:p>
        </w:tc>
        <w:tc>
          <w:tcPr>
            <w:tcW w:w="4677" w:type="dxa"/>
          </w:tcPr>
          <w:p w:rsidR="00020F6C" w:rsidRPr="00163DFB" w:rsidRDefault="00020F6C" w:rsidP="00190FE8">
            <w:pPr>
              <w:spacing w:line="233" w:lineRule="auto"/>
              <w:contextualSpacing/>
              <w:jc w:val="both"/>
            </w:pPr>
            <w:r w:rsidRPr="00163DFB">
              <w:t xml:space="preserve">Оценка результатов внедрения                                               в </w:t>
            </w:r>
            <w:r>
              <w:t>Корочанском районе</w:t>
            </w:r>
            <w:r w:rsidRPr="00163DFB">
              <w:t xml:space="preserve"> Стандарта </w:t>
            </w:r>
          </w:p>
        </w:tc>
        <w:tc>
          <w:tcPr>
            <w:tcW w:w="3119" w:type="dxa"/>
          </w:tcPr>
          <w:p w:rsidR="00020F6C" w:rsidRPr="00163DFB" w:rsidRDefault="00020F6C" w:rsidP="00190FE8">
            <w:pPr>
              <w:shd w:val="clear" w:color="auto" w:fill="FFFFFF"/>
              <w:spacing w:line="233" w:lineRule="auto"/>
              <w:jc w:val="both"/>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spacing w:line="233" w:lineRule="auto"/>
              <w:jc w:val="center"/>
              <w:rPr>
                <w:bCs/>
              </w:rPr>
            </w:pPr>
            <w:r w:rsidRPr="00190FE8">
              <w:rPr>
                <w:bCs/>
              </w:rPr>
              <w:t>1.7</w:t>
            </w:r>
          </w:p>
        </w:tc>
        <w:tc>
          <w:tcPr>
            <w:tcW w:w="4820" w:type="dxa"/>
          </w:tcPr>
          <w:p w:rsidR="00020F6C" w:rsidRDefault="00020F6C" w:rsidP="00190FE8">
            <w:pPr>
              <w:spacing w:line="233" w:lineRule="auto"/>
              <w:jc w:val="both"/>
            </w:pPr>
            <w:r w:rsidRPr="00163DFB">
              <w:t>Актуализация</w:t>
            </w:r>
            <w:r>
              <w:t xml:space="preserve"> соглашений </w:t>
            </w:r>
            <w:r w:rsidRPr="00163DFB">
              <w:t>о взаимодейст</w:t>
            </w:r>
            <w:r>
              <w:t>-</w:t>
            </w:r>
            <w:r w:rsidRPr="00163DFB">
              <w:t>вии в рамках внедрения в Белгородской области Стандарта, заклю</w:t>
            </w:r>
            <w:r>
              <w:softHyphen/>
            </w:r>
            <w:r w:rsidRPr="00163DFB">
              <w:t>ченных между департаментом экономиче</w:t>
            </w:r>
            <w:r>
              <w:softHyphen/>
            </w:r>
            <w:r w:rsidRPr="00163DFB">
              <w:t xml:space="preserve">ского развития области и </w:t>
            </w:r>
            <w:r>
              <w:t>администрацией Корочанского района</w:t>
            </w:r>
          </w:p>
          <w:p w:rsidR="00020F6C" w:rsidRPr="00163DFB" w:rsidRDefault="00020F6C" w:rsidP="00190FE8">
            <w:pPr>
              <w:spacing w:line="233" w:lineRule="auto"/>
              <w:jc w:val="both"/>
            </w:pPr>
          </w:p>
        </w:tc>
        <w:tc>
          <w:tcPr>
            <w:tcW w:w="1701" w:type="dxa"/>
            <w:gridSpan w:val="2"/>
          </w:tcPr>
          <w:p w:rsidR="00020F6C" w:rsidRPr="00163DFB" w:rsidRDefault="00020F6C" w:rsidP="00190FE8">
            <w:pPr>
              <w:spacing w:line="233" w:lineRule="auto"/>
              <w:jc w:val="center"/>
            </w:pPr>
            <w:r w:rsidRPr="00163DFB">
              <w:t>2020 год</w:t>
            </w:r>
          </w:p>
        </w:tc>
        <w:tc>
          <w:tcPr>
            <w:tcW w:w="4677" w:type="dxa"/>
          </w:tcPr>
          <w:p w:rsidR="00020F6C" w:rsidRPr="00163DFB" w:rsidRDefault="00020F6C" w:rsidP="00190FE8">
            <w:pPr>
              <w:spacing w:line="233" w:lineRule="auto"/>
              <w:contextualSpacing/>
              <w:jc w:val="both"/>
            </w:pPr>
            <w:r w:rsidRPr="00EE4325">
              <w:t>Выполнение органами местного само</w:t>
            </w:r>
            <w:r>
              <w:softHyphen/>
            </w:r>
            <w:r w:rsidRPr="00EE4325">
              <w:t>управления области требований Стандарта</w:t>
            </w:r>
          </w:p>
        </w:tc>
        <w:tc>
          <w:tcPr>
            <w:tcW w:w="3119" w:type="dxa"/>
          </w:tcPr>
          <w:p w:rsidR="00020F6C" w:rsidRDefault="00020F6C" w:rsidP="00190FE8">
            <w:pPr>
              <w:spacing w:line="233" w:lineRule="auto"/>
              <w:jc w:val="both"/>
            </w:pPr>
            <w:r w:rsidRPr="00EE4325">
              <w:t>Департамент экономиче</w:t>
            </w:r>
            <w:r>
              <w:softHyphen/>
            </w:r>
            <w:r w:rsidRPr="00EE4325">
              <w:t>ского развития области</w:t>
            </w:r>
            <w:r>
              <w:t xml:space="preserve"> (по согласованию),</w:t>
            </w:r>
          </w:p>
          <w:p w:rsidR="00020F6C" w:rsidRPr="00163DFB" w:rsidRDefault="00020F6C" w:rsidP="00190FE8">
            <w:pPr>
              <w:spacing w:line="233" w:lineRule="auto"/>
              <w:jc w:val="both"/>
            </w:pPr>
            <w:r>
              <w:t>а</w:t>
            </w:r>
            <w:r w:rsidRPr="00EE4325">
              <w:t>дминист</w:t>
            </w:r>
            <w:r>
              <w:softHyphen/>
            </w:r>
            <w:r w:rsidRPr="00EE4325">
              <w:t>раци</w:t>
            </w:r>
            <w:r>
              <w:t>я Корочан</w:t>
            </w:r>
            <w:r>
              <w:softHyphen/>
              <w:t>ского района</w:t>
            </w:r>
          </w:p>
        </w:tc>
      </w:tr>
      <w:tr w:rsidR="00020F6C" w:rsidRPr="00163DFB" w:rsidTr="00190FE8">
        <w:tc>
          <w:tcPr>
            <w:tcW w:w="817" w:type="dxa"/>
            <w:gridSpan w:val="2"/>
          </w:tcPr>
          <w:p w:rsidR="00020F6C" w:rsidRPr="00190FE8" w:rsidRDefault="00020F6C" w:rsidP="00190FE8">
            <w:pPr>
              <w:jc w:val="center"/>
              <w:rPr>
                <w:bCs/>
              </w:rPr>
            </w:pPr>
            <w:r w:rsidRPr="00190FE8">
              <w:rPr>
                <w:bCs/>
              </w:rPr>
              <w:t>1.8</w:t>
            </w:r>
          </w:p>
        </w:tc>
        <w:tc>
          <w:tcPr>
            <w:tcW w:w="4820" w:type="dxa"/>
          </w:tcPr>
          <w:p w:rsidR="00020F6C" w:rsidRPr="00190FE8" w:rsidRDefault="00020F6C" w:rsidP="00190FE8">
            <w:pPr>
              <w:ind w:right="-31"/>
              <w:jc w:val="both"/>
              <w:rPr>
                <w:b/>
              </w:rPr>
            </w:pPr>
            <w:r w:rsidRPr="00E90D08">
              <w:t>Участие в обучении муниципальных служа</w:t>
            </w:r>
            <w:r>
              <w:softHyphen/>
            </w:r>
            <w:r w:rsidRPr="00E90D08">
              <w:t>щих основам государственной политики в области развития конкуренции и антимоно</w:t>
            </w:r>
            <w:r>
              <w:softHyphen/>
            </w:r>
            <w:r w:rsidRPr="00E90D08">
              <w:t>польного законодательства Российской Фе</w:t>
            </w:r>
            <w:r>
              <w:softHyphen/>
            </w:r>
            <w:r w:rsidRPr="00E90D08">
              <w:t>дерации, проводимом департаментом эко</w:t>
            </w:r>
            <w:r>
              <w:softHyphen/>
            </w:r>
            <w:r w:rsidRPr="00E90D08">
              <w:t>номического развития Белгородской области</w:t>
            </w:r>
          </w:p>
        </w:tc>
        <w:tc>
          <w:tcPr>
            <w:tcW w:w="1701" w:type="dxa"/>
            <w:gridSpan w:val="2"/>
          </w:tcPr>
          <w:p w:rsidR="00020F6C" w:rsidRPr="00E90D08" w:rsidRDefault="00020F6C" w:rsidP="00190FE8">
            <w:pPr>
              <w:ind w:right="-31"/>
              <w:jc w:val="center"/>
            </w:pPr>
            <w:r w:rsidRPr="00E90D08">
              <w:t>2019 – 2021 годы</w:t>
            </w:r>
          </w:p>
        </w:tc>
        <w:tc>
          <w:tcPr>
            <w:tcW w:w="4677" w:type="dxa"/>
          </w:tcPr>
          <w:p w:rsidR="00020F6C" w:rsidRPr="00163DFB" w:rsidRDefault="00020F6C" w:rsidP="00190FE8">
            <w:pPr>
              <w:ind w:right="-31"/>
              <w:jc w:val="both"/>
            </w:pPr>
            <w:r w:rsidRPr="00163DFB">
              <w:t>Организация и проведение повышения квалификации муниципальных служащих, иных обучающих мероприятий по вопро</w:t>
            </w:r>
            <w:r>
              <w:softHyphen/>
            </w:r>
            <w:r w:rsidRPr="00163DFB">
              <w:t>сам развития конкуренции, применения антимонопольного законодательства, орга</w:t>
            </w:r>
            <w:r>
              <w:softHyphen/>
            </w:r>
            <w:r w:rsidRPr="00163DFB">
              <w:t>низации и функционирования антимоно</w:t>
            </w:r>
            <w:r>
              <w:softHyphen/>
            </w:r>
            <w:r w:rsidRPr="00163DFB">
              <w:t>польного комплаенса</w:t>
            </w:r>
          </w:p>
        </w:tc>
        <w:tc>
          <w:tcPr>
            <w:tcW w:w="3119" w:type="dxa"/>
          </w:tcPr>
          <w:p w:rsidR="00020F6C" w:rsidRPr="00163DFB" w:rsidRDefault="00020F6C" w:rsidP="00190FE8">
            <w:pPr>
              <w:ind w:right="-31"/>
              <w:jc w:val="both"/>
            </w:pPr>
            <w:r w:rsidRPr="00190FE8">
              <w:t>Отдел муниципальной службы и кадров админист</w:t>
            </w:r>
            <w:r w:rsidRPr="00190FE8">
              <w:softHyphen/>
              <w:t>рации Корочанского района</w:t>
            </w:r>
          </w:p>
        </w:tc>
      </w:tr>
      <w:tr w:rsidR="00020F6C" w:rsidRPr="00163DFB" w:rsidTr="00190FE8">
        <w:tc>
          <w:tcPr>
            <w:tcW w:w="817" w:type="dxa"/>
            <w:gridSpan w:val="2"/>
          </w:tcPr>
          <w:p w:rsidR="00020F6C" w:rsidRPr="00190FE8" w:rsidRDefault="00020F6C" w:rsidP="00190FE8">
            <w:pPr>
              <w:jc w:val="center"/>
              <w:rPr>
                <w:bCs/>
              </w:rPr>
            </w:pPr>
            <w:r w:rsidRPr="00190FE8">
              <w:rPr>
                <w:bCs/>
              </w:rPr>
              <w:t>1.9</w:t>
            </w:r>
          </w:p>
        </w:tc>
        <w:tc>
          <w:tcPr>
            <w:tcW w:w="4820" w:type="dxa"/>
          </w:tcPr>
          <w:p w:rsidR="00020F6C" w:rsidRPr="00457244" w:rsidRDefault="00020F6C" w:rsidP="00190FE8">
            <w:pPr>
              <w:ind w:right="-31"/>
              <w:jc w:val="both"/>
            </w:pPr>
            <w:r w:rsidRPr="00457244">
              <w:t>Внесение в должностные инструкции струк</w:t>
            </w:r>
            <w:r>
              <w:softHyphen/>
            </w:r>
            <w:r w:rsidRPr="00457244">
              <w:t>турных подразделений, касающихся коор</w:t>
            </w:r>
            <w:r>
              <w:softHyphen/>
            </w:r>
            <w:r w:rsidRPr="00457244">
              <w:t>динации вопросов содействия развитию конкуренции (реализации системных меро</w:t>
            </w:r>
            <w:r>
              <w:softHyphen/>
            </w:r>
            <w:r w:rsidRPr="00457244">
              <w:t>приятий и развития конкуренции                               на товарных рынках в установленных сфе</w:t>
            </w:r>
            <w:r>
              <w:softHyphen/>
            </w:r>
            <w:r w:rsidRPr="00457244">
              <w:t>рах деятельности, разработки                               и реализации ведомственных (муниципаль</w:t>
            </w:r>
            <w:r>
              <w:softHyphen/>
            </w:r>
            <w:r w:rsidRPr="00457244">
              <w:t>ных) планов мероприятий) и обеспечения организации и функционирования антимонопольного комплаенса</w:t>
            </w:r>
          </w:p>
        </w:tc>
        <w:tc>
          <w:tcPr>
            <w:tcW w:w="1701" w:type="dxa"/>
            <w:gridSpan w:val="2"/>
          </w:tcPr>
          <w:p w:rsidR="00020F6C" w:rsidRPr="00457244" w:rsidRDefault="00020F6C" w:rsidP="00190FE8">
            <w:pPr>
              <w:ind w:right="-31"/>
              <w:jc w:val="center"/>
              <w:rPr>
                <w:lang w:eastAsia="en-US"/>
              </w:rPr>
            </w:pPr>
            <w:r w:rsidRPr="00457244">
              <w:rPr>
                <w:lang w:eastAsia="en-US"/>
              </w:rPr>
              <w:t>2019</w:t>
            </w:r>
            <w:r w:rsidRPr="00457244">
              <w:t xml:space="preserve"> – </w:t>
            </w:r>
            <w:r w:rsidRPr="00457244">
              <w:rPr>
                <w:lang w:eastAsia="en-US"/>
              </w:rPr>
              <w:t>2020 годы</w:t>
            </w:r>
          </w:p>
        </w:tc>
        <w:tc>
          <w:tcPr>
            <w:tcW w:w="4677" w:type="dxa"/>
          </w:tcPr>
          <w:p w:rsidR="00020F6C" w:rsidRPr="00457244" w:rsidRDefault="00020F6C" w:rsidP="00190FE8">
            <w:pPr>
              <w:ind w:right="-31"/>
              <w:jc w:val="both"/>
              <w:rPr>
                <w:lang w:eastAsia="en-US"/>
              </w:rPr>
            </w:pPr>
            <w:r w:rsidRPr="00457244">
              <w:rPr>
                <w:lang w:eastAsia="en-US"/>
              </w:rPr>
              <w:t>Интеграция полномочий по развитию кон</w:t>
            </w:r>
            <w:r>
              <w:rPr>
                <w:lang w:eastAsia="en-US"/>
              </w:rPr>
              <w:softHyphen/>
            </w:r>
            <w:r w:rsidRPr="00457244">
              <w:rPr>
                <w:lang w:eastAsia="en-US"/>
              </w:rPr>
              <w:t>куренции и организации антимонополь</w:t>
            </w:r>
            <w:r>
              <w:rPr>
                <w:lang w:eastAsia="en-US"/>
              </w:rPr>
              <w:softHyphen/>
            </w:r>
            <w:r w:rsidRPr="00457244">
              <w:rPr>
                <w:lang w:eastAsia="en-US"/>
              </w:rPr>
              <w:t>ного комплаенса</w:t>
            </w:r>
            <w:r>
              <w:rPr>
                <w:lang w:eastAsia="en-US"/>
              </w:rPr>
              <w:t xml:space="preserve"> </w:t>
            </w:r>
            <w:r w:rsidRPr="00457244">
              <w:rPr>
                <w:lang w:eastAsia="en-US"/>
              </w:rPr>
              <w:t>в должностные</w:t>
            </w:r>
            <w:r>
              <w:rPr>
                <w:lang w:eastAsia="en-US"/>
              </w:rPr>
              <w:t xml:space="preserve"> ин</w:t>
            </w:r>
            <w:r w:rsidRPr="00457244">
              <w:rPr>
                <w:lang w:eastAsia="en-US"/>
              </w:rPr>
              <w:t>струк</w:t>
            </w:r>
            <w:r>
              <w:rPr>
                <w:lang w:eastAsia="en-US"/>
              </w:rPr>
              <w:softHyphen/>
            </w:r>
            <w:r w:rsidRPr="00457244">
              <w:rPr>
                <w:lang w:eastAsia="en-US"/>
              </w:rPr>
              <w:t>ции в целях повы</w:t>
            </w:r>
            <w:r>
              <w:rPr>
                <w:lang w:eastAsia="en-US"/>
              </w:rPr>
              <w:softHyphen/>
              <w:t xml:space="preserve">шения меры ответственности </w:t>
            </w:r>
            <w:r w:rsidRPr="00457244">
              <w:rPr>
                <w:lang w:eastAsia="en-US"/>
              </w:rPr>
              <w:t>и обеспечения возмож</w:t>
            </w:r>
            <w:r>
              <w:rPr>
                <w:lang w:eastAsia="en-US"/>
              </w:rPr>
              <w:t>-</w:t>
            </w:r>
            <w:r w:rsidRPr="00457244">
              <w:rPr>
                <w:lang w:eastAsia="en-US"/>
              </w:rPr>
              <w:t>ности мотивации муниципальных служащих</w:t>
            </w:r>
          </w:p>
        </w:tc>
        <w:tc>
          <w:tcPr>
            <w:tcW w:w="3119" w:type="dxa"/>
          </w:tcPr>
          <w:p w:rsidR="00020F6C" w:rsidRPr="00457244" w:rsidRDefault="00020F6C" w:rsidP="00190FE8">
            <w:pPr>
              <w:ind w:right="-31"/>
              <w:jc w:val="both"/>
              <w:rPr>
                <w:lang w:eastAsia="en-US"/>
              </w:rPr>
            </w:pPr>
            <w:r w:rsidRPr="00190FE8">
              <w:t>Отдел муниципальной службы и кадров админист</w:t>
            </w:r>
            <w:r w:rsidRPr="00190FE8">
              <w:softHyphen/>
              <w:t>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1.10</w:t>
            </w:r>
          </w:p>
        </w:tc>
        <w:tc>
          <w:tcPr>
            <w:tcW w:w="4820" w:type="dxa"/>
          </w:tcPr>
          <w:p w:rsidR="00020F6C" w:rsidRPr="00EE4325" w:rsidRDefault="00020F6C" w:rsidP="00190FE8">
            <w:pPr>
              <w:ind w:right="-31"/>
              <w:jc w:val="both"/>
              <w:rPr>
                <w:lang w:eastAsia="en-US"/>
              </w:rPr>
            </w:pPr>
            <w:r w:rsidRPr="00EE4325">
              <w:rPr>
                <w:lang w:eastAsia="en-US"/>
              </w:rPr>
              <w:t xml:space="preserve">Разработка и принятие </w:t>
            </w:r>
            <w:r>
              <w:t xml:space="preserve">распоряжения администрации муниципального района «Корочанский район» </w:t>
            </w:r>
            <w:r w:rsidRPr="00EE4325">
              <w:t xml:space="preserve">«Об организации системы внутреннего обеспечения соответствия требованиям антимонопольного законодательства деятельности </w:t>
            </w:r>
            <w:r>
              <w:t>администрации муниципального района «Корочанский район»</w:t>
            </w:r>
            <w:r w:rsidRPr="00EE4325">
              <w:t>», правовых акто</w:t>
            </w:r>
            <w:r>
              <w:t>в обеспечивающих его исполнение</w:t>
            </w:r>
            <w:r w:rsidRPr="00EE4325">
              <w:t>, внесение изменений в указанные правовые акты</w:t>
            </w:r>
          </w:p>
        </w:tc>
        <w:tc>
          <w:tcPr>
            <w:tcW w:w="1701" w:type="dxa"/>
            <w:gridSpan w:val="2"/>
          </w:tcPr>
          <w:p w:rsidR="00020F6C" w:rsidRPr="00163DFB" w:rsidRDefault="00020F6C" w:rsidP="00190FE8">
            <w:pPr>
              <w:ind w:right="-31"/>
              <w:jc w:val="center"/>
              <w:rPr>
                <w:lang w:eastAsia="en-US"/>
              </w:rPr>
            </w:pPr>
            <w:r w:rsidRPr="00163DFB">
              <w:rPr>
                <w:lang w:eastAsia="en-US"/>
              </w:rPr>
              <w:t>2019</w:t>
            </w:r>
            <w:r w:rsidRPr="00163DFB">
              <w:t xml:space="preserve"> – </w:t>
            </w:r>
            <w:r w:rsidRPr="00163DFB">
              <w:rPr>
                <w:lang w:eastAsia="en-US"/>
              </w:rPr>
              <w:t>2021 годы</w:t>
            </w:r>
          </w:p>
        </w:tc>
        <w:tc>
          <w:tcPr>
            <w:tcW w:w="4677" w:type="dxa"/>
          </w:tcPr>
          <w:p w:rsidR="00020F6C" w:rsidRPr="00163DFB" w:rsidRDefault="00020F6C" w:rsidP="00190FE8">
            <w:pPr>
              <w:ind w:right="-31"/>
              <w:jc w:val="both"/>
              <w:rPr>
                <w:lang w:eastAsia="en-US"/>
              </w:rPr>
            </w:pPr>
            <w:r w:rsidRPr="00163DFB">
              <w:rPr>
                <w:lang w:eastAsia="en-US"/>
              </w:rPr>
              <w:t>Формирование единого подхода                                      к внедрению антимонопольного комплаенса</w:t>
            </w:r>
            <w:r>
              <w:rPr>
                <w:lang w:eastAsia="en-US"/>
              </w:rPr>
              <w:t xml:space="preserve"> в администрации муниципального района «Корочанский район»</w:t>
            </w:r>
            <w:r w:rsidRPr="00163DFB">
              <w:rPr>
                <w:lang w:eastAsia="en-US"/>
              </w:rPr>
              <w:t>. Сокращение количества нарушений антимонопольного законодательства</w:t>
            </w:r>
            <w:r>
              <w:rPr>
                <w:lang w:eastAsia="en-US"/>
              </w:rPr>
              <w:t xml:space="preserve"> </w:t>
            </w:r>
            <w:r w:rsidRPr="00163DFB">
              <w:rPr>
                <w:lang w:eastAsia="en-US"/>
              </w:rPr>
              <w:t xml:space="preserve">со стороны </w:t>
            </w:r>
            <w:r>
              <w:rPr>
                <w:lang w:eastAsia="en-US"/>
              </w:rPr>
              <w:t>адми-нистрации муниципального района «Корочанский район»</w:t>
            </w:r>
            <w:r w:rsidRPr="00163DFB">
              <w:rPr>
                <w:lang w:eastAsia="en-US"/>
              </w:rPr>
              <w:t>.</w:t>
            </w:r>
          </w:p>
        </w:tc>
        <w:tc>
          <w:tcPr>
            <w:tcW w:w="3119" w:type="dxa"/>
          </w:tcPr>
          <w:p w:rsidR="00020F6C" w:rsidRPr="00163DFB" w:rsidRDefault="00020F6C" w:rsidP="00190FE8">
            <w:pPr>
              <w:ind w:right="-31"/>
              <w:jc w:val="both"/>
              <w:rPr>
                <w:lang w:eastAsia="en-US"/>
              </w:rPr>
            </w:pPr>
            <w:r w:rsidRPr="00190FE8">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1.11</w:t>
            </w:r>
          </w:p>
        </w:tc>
        <w:tc>
          <w:tcPr>
            <w:tcW w:w="4820" w:type="dxa"/>
          </w:tcPr>
          <w:p w:rsidR="00020F6C" w:rsidRPr="00EE4325" w:rsidRDefault="00020F6C" w:rsidP="00190FE8">
            <w:pPr>
              <w:ind w:right="-31"/>
              <w:jc w:val="both"/>
              <w:rPr>
                <w:lang w:eastAsia="en-US"/>
              </w:rPr>
            </w:pPr>
            <w:r w:rsidRPr="00EE4325">
              <w:t>Составление перечня</w:t>
            </w:r>
            <w:r w:rsidRPr="00EE4325">
              <w:rPr>
                <w:lang w:eastAsia="en-US"/>
              </w:rPr>
              <w:t xml:space="preserve"> и проведение анализа выявленных нарушений антимонопольного законодательства в деятельности </w:t>
            </w:r>
            <w:r>
              <w:rPr>
                <w:lang w:eastAsia="en-US"/>
              </w:rPr>
              <w:t xml:space="preserve">струк-турных подразделений </w:t>
            </w:r>
            <w:r>
              <w:t>администрации Корочанского района</w:t>
            </w:r>
            <w:r w:rsidRPr="00EE4325">
              <w:t xml:space="preserve"> за 3 предыдущих календарных года </w:t>
            </w:r>
          </w:p>
        </w:tc>
        <w:tc>
          <w:tcPr>
            <w:tcW w:w="1701" w:type="dxa"/>
            <w:gridSpan w:val="2"/>
          </w:tcPr>
          <w:p w:rsidR="00020F6C" w:rsidRPr="00EE4325" w:rsidRDefault="00020F6C" w:rsidP="00190FE8">
            <w:pPr>
              <w:ind w:right="-31"/>
              <w:jc w:val="center"/>
              <w:rPr>
                <w:lang w:eastAsia="en-US"/>
              </w:rPr>
            </w:pPr>
            <w:r w:rsidRPr="00EE4325">
              <w:rPr>
                <w:lang w:eastAsia="en-US"/>
              </w:rPr>
              <w:t>Ежегодно                        до 20 апреля</w:t>
            </w:r>
          </w:p>
        </w:tc>
        <w:tc>
          <w:tcPr>
            <w:tcW w:w="4677" w:type="dxa"/>
          </w:tcPr>
          <w:p w:rsidR="00020F6C" w:rsidRPr="00EE4325" w:rsidRDefault="00020F6C" w:rsidP="00190FE8">
            <w:pPr>
              <w:ind w:right="-31"/>
              <w:jc w:val="both"/>
              <w:rPr>
                <w:lang w:eastAsia="en-US"/>
              </w:rPr>
            </w:pPr>
            <w:r w:rsidRPr="00EE4325">
              <w:rPr>
                <w:lang w:eastAsia="en-US"/>
              </w:rPr>
              <w:t xml:space="preserve">Формирование аналитической базы                                         для разработки </w:t>
            </w:r>
            <w:r w:rsidRPr="00EE4325">
              <w:t>карты комплаенс-рисков, плана мероприятий по снижению комплаенс-рисков, ключевых показателей эффективности функционирования анти</w:t>
            </w:r>
            <w:r>
              <w:t>-</w:t>
            </w:r>
            <w:r w:rsidRPr="00EE4325">
              <w:t xml:space="preserve">монопольного комплаенса администрации </w:t>
            </w:r>
            <w:r>
              <w:t>Корочанского района</w:t>
            </w:r>
            <w:r w:rsidRPr="00EE4325">
              <w:t xml:space="preserve"> </w:t>
            </w:r>
          </w:p>
        </w:tc>
        <w:tc>
          <w:tcPr>
            <w:tcW w:w="3119" w:type="dxa"/>
          </w:tcPr>
          <w:p w:rsidR="00020F6C" w:rsidRPr="00190FE8" w:rsidRDefault="00020F6C" w:rsidP="00190FE8">
            <w:pPr>
              <w:pStyle w:val="NoSpacing"/>
              <w:jc w:val="both"/>
              <w:rPr>
                <w:rStyle w:val="8pt2"/>
                <w:sz w:val="24"/>
                <w:szCs w:val="24"/>
              </w:rPr>
            </w:pPr>
            <w:r w:rsidRPr="00190FE8">
              <w:rPr>
                <w:rStyle w:val="8pt2"/>
                <w:sz w:val="24"/>
                <w:szCs w:val="24"/>
              </w:rPr>
              <w:t>Юридический отдел адми</w:t>
            </w:r>
            <w:r w:rsidRPr="00190FE8">
              <w:rPr>
                <w:rStyle w:val="8pt2"/>
                <w:sz w:val="24"/>
                <w:szCs w:val="24"/>
              </w:rPr>
              <w:softHyphen/>
              <w:t xml:space="preserve">нистрации Корочанского района; </w:t>
            </w:r>
          </w:p>
          <w:p w:rsidR="00020F6C" w:rsidRPr="00190FE8" w:rsidRDefault="00020F6C" w:rsidP="00190FE8">
            <w:pPr>
              <w:pStyle w:val="NoSpacing"/>
              <w:jc w:val="both"/>
              <w:rPr>
                <w:rStyle w:val="8pt2"/>
                <w:sz w:val="24"/>
                <w:szCs w:val="24"/>
              </w:rPr>
            </w:pPr>
            <w:r w:rsidRPr="00190FE8">
              <w:rPr>
                <w:rStyle w:val="8pt2"/>
                <w:sz w:val="24"/>
                <w:szCs w:val="24"/>
              </w:rPr>
              <w:t>комитет экономического развития администрации Корочанского района</w:t>
            </w:r>
          </w:p>
          <w:p w:rsidR="00020F6C" w:rsidRPr="00EE4325" w:rsidRDefault="00020F6C" w:rsidP="00190FE8">
            <w:pPr>
              <w:ind w:right="-31"/>
              <w:jc w:val="center"/>
            </w:pPr>
          </w:p>
        </w:tc>
      </w:tr>
      <w:tr w:rsidR="00020F6C" w:rsidRPr="00163DFB" w:rsidTr="00190FE8">
        <w:tc>
          <w:tcPr>
            <w:tcW w:w="817" w:type="dxa"/>
            <w:gridSpan w:val="2"/>
          </w:tcPr>
          <w:p w:rsidR="00020F6C" w:rsidRPr="00163DFB" w:rsidRDefault="00020F6C" w:rsidP="00190FE8">
            <w:pPr>
              <w:ind w:right="-31"/>
              <w:jc w:val="center"/>
            </w:pPr>
            <w:r w:rsidRPr="00163DFB">
              <w:t>1.1</w:t>
            </w:r>
            <w:r>
              <w:t>2</w:t>
            </w:r>
          </w:p>
        </w:tc>
        <w:tc>
          <w:tcPr>
            <w:tcW w:w="4820" w:type="dxa"/>
          </w:tcPr>
          <w:p w:rsidR="00020F6C" w:rsidRPr="00EE4325" w:rsidRDefault="00020F6C" w:rsidP="00190FE8">
            <w:pPr>
              <w:ind w:right="-31"/>
              <w:jc w:val="both"/>
            </w:pPr>
            <w:r w:rsidRPr="00EE4325">
              <w:t>Разработка и утверждение карты комплаенс-рисков, плана мероприятий по снижению комплаенс-рисков, ключевых показателей эффективности функционирования анти</w:t>
            </w:r>
            <w:r>
              <w:t>-</w:t>
            </w:r>
            <w:r w:rsidRPr="00EE4325">
              <w:t xml:space="preserve">монопольного комплаенса администрации </w:t>
            </w:r>
            <w:r>
              <w:t>Корочанского района</w:t>
            </w:r>
          </w:p>
        </w:tc>
        <w:tc>
          <w:tcPr>
            <w:tcW w:w="1701" w:type="dxa"/>
            <w:gridSpan w:val="2"/>
          </w:tcPr>
          <w:p w:rsidR="00020F6C" w:rsidRPr="00EE4325" w:rsidRDefault="00020F6C" w:rsidP="00190FE8">
            <w:pPr>
              <w:ind w:right="-31"/>
              <w:jc w:val="center"/>
              <w:rPr>
                <w:lang w:eastAsia="en-US"/>
              </w:rPr>
            </w:pPr>
            <w:r w:rsidRPr="00EE4325">
              <w:rPr>
                <w:lang w:eastAsia="en-US"/>
              </w:rPr>
              <w:t>Ежегодно                            до 1 мая</w:t>
            </w:r>
          </w:p>
        </w:tc>
        <w:tc>
          <w:tcPr>
            <w:tcW w:w="4677" w:type="dxa"/>
          </w:tcPr>
          <w:p w:rsidR="00020F6C" w:rsidRPr="00EE4325" w:rsidRDefault="00020F6C" w:rsidP="00190FE8">
            <w:pPr>
              <w:ind w:right="-31"/>
              <w:jc w:val="both"/>
              <w:rPr>
                <w:lang w:eastAsia="en-US"/>
              </w:rPr>
            </w:pPr>
            <w:r w:rsidRPr="00EE4325">
              <w:rPr>
                <w:lang w:eastAsia="en-US"/>
              </w:rPr>
              <w:t xml:space="preserve">Формирование механизмов управления рисками антимонопольного </w:t>
            </w:r>
            <w:r>
              <w:rPr>
                <w:lang w:eastAsia="en-US"/>
              </w:rPr>
              <w:t>законно-</w:t>
            </w:r>
            <w:r w:rsidRPr="00EE4325">
              <w:rPr>
                <w:lang w:eastAsia="en-US"/>
              </w:rPr>
              <w:t xml:space="preserve">дательства в деятельности </w:t>
            </w:r>
            <w:r>
              <w:t>администрации Корочанского района</w:t>
            </w:r>
          </w:p>
        </w:tc>
        <w:tc>
          <w:tcPr>
            <w:tcW w:w="3119" w:type="dxa"/>
          </w:tcPr>
          <w:p w:rsidR="00020F6C" w:rsidRPr="00190FE8" w:rsidRDefault="00020F6C" w:rsidP="00190FE8">
            <w:pPr>
              <w:pStyle w:val="NoSpacing"/>
              <w:jc w:val="both"/>
              <w:rPr>
                <w:rStyle w:val="8pt2"/>
                <w:sz w:val="24"/>
                <w:szCs w:val="24"/>
              </w:rPr>
            </w:pPr>
            <w:r w:rsidRPr="00190FE8">
              <w:rPr>
                <w:rStyle w:val="8pt2"/>
                <w:sz w:val="24"/>
                <w:szCs w:val="24"/>
              </w:rPr>
              <w:t>Комитет экономического развития администрации Корочанского района, юридический отдел адми</w:t>
            </w:r>
            <w:r w:rsidRPr="00190FE8">
              <w:rPr>
                <w:rStyle w:val="8pt2"/>
                <w:sz w:val="24"/>
                <w:szCs w:val="24"/>
              </w:rPr>
              <w:softHyphen/>
              <w:t>нистрации Корочанского района</w:t>
            </w:r>
          </w:p>
          <w:p w:rsidR="00020F6C" w:rsidRPr="00EE4325" w:rsidRDefault="00020F6C" w:rsidP="00190FE8">
            <w:pPr>
              <w:ind w:right="-31"/>
              <w:jc w:val="center"/>
            </w:pPr>
          </w:p>
        </w:tc>
      </w:tr>
      <w:tr w:rsidR="00020F6C" w:rsidRPr="00163DFB" w:rsidTr="00190FE8">
        <w:tc>
          <w:tcPr>
            <w:tcW w:w="817" w:type="dxa"/>
            <w:gridSpan w:val="2"/>
          </w:tcPr>
          <w:p w:rsidR="00020F6C" w:rsidRPr="00163DFB" w:rsidRDefault="00020F6C" w:rsidP="00190FE8">
            <w:pPr>
              <w:ind w:right="-31"/>
              <w:jc w:val="center"/>
            </w:pPr>
            <w:r w:rsidRPr="00163DFB">
              <w:t>1.1</w:t>
            </w:r>
            <w:r>
              <w:t>3</w:t>
            </w:r>
          </w:p>
        </w:tc>
        <w:tc>
          <w:tcPr>
            <w:tcW w:w="4820" w:type="dxa"/>
          </w:tcPr>
          <w:p w:rsidR="00020F6C" w:rsidRPr="00EE4325" w:rsidRDefault="00020F6C" w:rsidP="00190FE8">
            <w:pPr>
              <w:ind w:right="-31"/>
              <w:jc w:val="both"/>
            </w:pPr>
            <w:r w:rsidRPr="00EE4325">
              <w:t xml:space="preserve">Проведение анализа нормативных правовых актов </w:t>
            </w:r>
            <w:r>
              <w:t>администрации Корочанского района</w:t>
            </w:r>
            <w:r w:rsidRPr="00EE4325">
              <w:t>, проектов таких нормативных правовых актов на предмет выявления рисков нарушения антимонопольного законодательства при участии организаций и граждан</w:t>
            </w:r>
          </w:p>
          <w:p w:rsidR="00020F6C" w:rsidRPr="00EE4325" w:rsidRDefault="00020F6C" w:rsidP="00190FE8">
            <w:pPr>
              <w:ind w:right="-31"/>
              <w:jc w:val="both"/>
            </w:pPr>
          </w:p>
        </w:tc>
        <w:tc>
          <w:tcPr>
            <w:tcW w:w="1701" w:type="dxa"/>
            <w:gridSpan w:val="2"/>
          </w:tcPr>
          <w:p w:rsidR="00020F6C" w:rsidRPr="00EE4325" w:rsidRDefault="00020F6C" w:rsidP="00190FE8">
            <w:pPr>
              <w:ind w:right="-31"/>
              <w:jc w:val="center"/>
              <w:rPr>
                <w:lang w:eastAsia="en-US"/>
              </w:rPr>
            </w:pPr>
            <w:r w:rsidRPr="00EE4325">
              <w:rPr>
                <w:lang w:eastAsia="en-US"/>
              </w:rPr>
              <w:t>2019</w:t>
            </w:r>
            <w:r w:rsidRPr="00EE4325">
              <w:t xml:space="preserve"> – </w:t>
            </w:r>
            <w:r w:rsidRPr="00EE4325">
              <w:rPr>
                <w:lang w:eastAsia="en-US"/>
              </w:rPr>
              <w:t>2021 годы</w:t>
            </w:r>
          </w:p>
        </w:tc>
        <w:tc>
          <w:tcPr>
            <w:tcW w:w="4677" w:type="dxa"/>
          </w:tcPr>
          <w:p w:rsidR="00020F6C" w:rsidRPr="00EE4325" w:rsidRDefault="00020F6C" w:rsidP="00190FE8">
            <w:pPr>
              <w:ind w:right="-31"/>
              <w:jc w:val="both"/>
              <w:rPr>
                <w:lang w:eastAsia="en-US"/>
              </w:rPr>
            </w:pPr>
            <w:r w:rsidRPr="00EE4325">
              <w:t xml:space="preserve">Выявление рисков нарушения антимонопольного законодательства                            при участии организаций и граждан. </w:t>
            </w:r>
            <w:r w:rsidRPr="00EE4325">
              <w:rPr>
                <w:lang w:eastAsia="en-US"/>
              </w:rPr>
              <w:t xml:space="preserve">Сокращение количества нарушений антимонопольного законодательства                                    со стороны </w:t>
            </w:r>
            <w:r w:rsidRPr="00EE4325">
              <w:t xml:space="preserve">органов местного самоуправления </w:t>
            </w:r>
            <w:r>
              <w:t>района</w:t>
            </w:r>
          </w:p>
        </w:tc>
        <w:tc>
          <w:tcPr>
            <w:tcW w:w="3119" w:type="dxa"/>
          </w:tcPr>
          <w:p w:rsidR="00020F6C" w:rsidRPr="00190FE8" w:rsidRDefault="00020F6C" w:rsidP="00190FE8">
            <w:pPr>
              <w:pStyle w:val="NoSpacing"/>
              <w:jc w:val="both"/>
              <w:rPr>
                <w:rStyle w:val="8pt2"/>
                <w:sz w:val="24"/>
                <w:szCs w:val="24"/>
              </w:rPr>
            </w:pPr>
            <w:r w:rsidRPr="00190FE8">
              <w:rPr>
                <w:rStyle w:val="8pt2"/>
                <w:sz w:val="24"/>
                <w:szCs w:val="24"/>
              </w:rPr>
              <w:t>Юридический отдел адми</w:t>
            </w:r>
            <w:r w:rsidRPr="00190FE8">
              <w:rPr>
                <w:rStyle w:val="8pt2"/>
                <w:sz w:val="24"/>
                <w:szCs w:val="24"/>
              </w:rPr>
              <w:softHyphen/>
              <w:t xml:space="preserve">нистрации Корочанского района  </w:t>
            </w:r>
          </w:p>
          <w:p w:rsidR="00020F6C" w:rsidRPr="00EE4325" w:rsidRDefault="00020F6C" w:rsidP="00190FE8">
            <w:pPr>
              <w:ind w:right="-31"/>
              <w:jc w:val="center"/>
            </w:pPr>
          </w:p>
        </w:tc>
      </w:tr>
      <w:tr w:rsidR="00020F6C" w:rsidRPr="00163DFB" w:rsidTr="00190FE8">
        <w:tc>
          <w:tcPr>
            <w:tcW w:w="817" w:type="dxa"/>
            <w:gridSpan w:val="2"/>
          </w:tcPr>
          <w:p w:rsidR="00020F6C" w:rsidRPr="00163DFB" w:rsidRDefault="00020F6C" w:rsidP="00190FE8">
            <w:pPr>
              <w:ind w:right="-31"/>
              <w:jc w:val="center"/>
            </w:pPr>
            <w:r>
              <w:t>1.14</w:t>
            </w:r>
          </w:p>
        </w:tc>
        <w:tc>
          <w:tcPr>
            <w:tcW w:w="4820" w:type="dxa"/>
          </w:tcPr>
          <w:p w:rsidR="00020F6C" w:rsidRDefault="00020F6C" w:rsidP="00190FE8">
            <w:pPr>
              <w:ind w:right="-31"/>
              <w:jc w:val="both"/>
            </w:pPr>
            <w:r w:rsidRPr="00163DFB">
              <w:t>Проведение анализа практики применения муниципальных нормативных правовых актов,</w:t>
            </w:r>
            <w:r>
              <w:t> </w:t>
            </w:r>
            <w:r w:rsidRPr="00163DFB">
              <w:t>определяющих</w:t>
            </w:r>
            <w:r>
              <w:t> </w:t>
            </w:r>
            <w:r w:rsidRPr="00163DFB">
              <w:t>порядок</w:t>
            </w:r>
            <w:r>
              <w:t xml:space="preserve"> </w:t>
            </w:r>
            <w:r w:rsidRPr="00163DFB">
              <w:t xml:space="preserve">и условия получения муниципальных преференций, согласование </w:t>
            </w:r>
            <w:r>
              <w:t xml:space="preserve">муниципальных преференций </w:t>
            </w:r>
            <w:r w:rsidRPr="00163DFB">
              <w:t>с антимонопольным органом</w:t>
            </w:r>
            <w:r>
              <w:t xml:space="preserve"> </w:t>
            </w:r>
            <w:r w:rsidRPr="00163DFB">
              <w:t>в случаях, установленных антимонопольным законодательством</w:t>
            </w:r>
          </w:p>
          <w:p w:rsidR="00020F6C" w:rsidRPr="00163DFB" w:rsidRDefault="00020F6C" w:rsidP="00190FE8">
            <w:pPr>
              <w:ind w:right="-31"/>
              <w:jc w:val="both"/>
            </w:pPr>
          </w:p>
        </w:tc>
        <w:tc>
          <w:tcPr>
            <w:tcW w:w="1701" w:type="dxa"/>
            <w:gridSpan w:val="2"/>
          </w:tcPr>
          <w:p w:rsidR="00020F6C" w:rsidRPr="00163DFB" w:rsidRDefault="00020F6C" w:rsidP="00190FE8">
            <w:pPr>
              <w:ind w:right="-31"/>
              <w:jc w:val="center"/>
              <w:rPr>
                <w:lang w:eastAsia="en-US"/>
              </w:rPr>
            </w:pPr>
            <w:r w:rsidRPr="00163DFB">
              <w:rPr>
                <w:lang w:eastAsia="en-US"/>
              </w:rPr>
              <w:t xml:space="preserve">  2019</w:t>
            </w:r>
            <w:r w:rsidRPr="00163DFB">
              <w:t xml:space="preserve"> – </w:t>
            </w:r>
            <w:r w:rsidRPr="00163DFB">
              <w:rPr>
                <w:lang w:eastAsia="en-US"/>
              </w:rPr>
              <w:t>2021 годы</w:t>
            </w:r>
          </w:p>
        </w:tc>
        <w:tc>
          <w:tcPr>
            <w:tcW w:w="4677" w:type="dxa"/>
          </w:tcPr>
          <w:p w:rsidR="00020F6C" w:rsidRPr="00163DFB" w:rsidRDefault="00020F6C" w:rsidP="00190FE8">
            <w:pPr>
              <w:ind w:right="-31"/>
              <w:jc w:val="both"/>
              <w:rPr>
                <w:lang w:eastAsia="en-US"/>
              </w:rPr>
            </w:pPr>
            <w:r w:rsidRPr="00163DFB">
              <w:rPr>
                <w:lang w:eastAsia="en-US"/>
              </w:rPr>
              <w:t>Сокращение количе</w:t>
            </w:r>
            <w:r>
              <w:rPr>
                <w:lang w:eastAsia="en-US"/>
              </w:rPr>
              <w:t>ства нарушений антимонопольного </w:t>
            </w:r>
            <w:r w:rsidRPr="00163DFB">
              <w:rPr>
                <w:lang w:eastAsia="en-US"/>
              </w:rPr>
              <w:t xml:space="preserve">законодательства со стороны </w:t>
            </w:r>
            <w:r>
              <w:t>администрации муниципального района «Корочанский район»</w:t>
            </w:r>
          </w:p>
        </w:tc>
        <w:tc>
          <w:tcPr>
            <w:tcW w:w="3119" w:type="dxa"/>
          </w:tcPr>
          <w:p w:rsidR="00020F6C" w:rsidRPr="00190FE8" w:rsidRDefault="00020F6C" w:rsidP="00190FE8">
            <w:pPr>
              <w:pStyle w:val="NoSpacing"/>
              <w:jc w:val="both"/>
              <w:rPr>
                <w:rStyle w:val="8pt2"/>
                <w:sz w:val="24"/>
                <w:szCs w:val="24"/>
              </w:rPr>
            </w:pPr>
            <w:r w:rsidRPr="00190FE8">
              <w:rPr>
                <w:rStyle w:val="8pt2"/>
                <w:sz w:val="24"/>
                <w:szCs w:val="24"/>
              </w:rPr>
              <w:t>Юридический отдел адми</w:t>
            </w:r>
            <w:r w:rsidRPr="00190FE8">
              <w:rPr>
                <w:rStyle w:val="8pt2"/>
                <w:sz w:val="24"/>
                <w:szCs w:val="24"/>
              </w:rPr>
              <w:softHyphen/>
              <w:t xml:space="preserve">нистрации Корочанского района  </w:t>
            </w:r>
          </w:p>
          <w:p w:rsidR="00020F6C" w:rsidRPr="00163DFB" w:rsidRDefault="00020F6C" w:rsidP="00190FE8">
            <w:pPr>
              <w:ind w:right="-31"/>
              <w:jc w:val="center"/>
            </w:pPr>
          </w:p>
        </w:tc>
      </w:tr>
      <w:tr w:rsidR="00020F6C" w:rsidRPr="00163DFB" w:rsidTr="00190FE8">
        <w:tc>
          <w:tcPr>
            <w:tcW w:w="817" w:type="dxa"/>
            <w:gridSpan w:val="2"/>
          </w:tcPr>
          <w:p w:rsidR="00020F6C" w:rsidRPr="00163DFB" w:rsidRDefault="00020F6C" w:rsidP="00190FE8">
            <w:pPr>
              <w:ind w:right="-31"/>
              <w:jc w:val="center"/>
            </w:pPr>
            <w:r>
              <w:t>1.15</w:t>
            </w:r>
          </w:p>
        </w:tc>
        <w:tc>
          <w:tcPr>
            <w:tcW w:w="4820" w:type="dxa"/>
          </w:tcPr>
          <w:p w:rsidR="00020F6C" w:rsidRPr="00163DFB" w:rsidRDefault="00020F6C" w:rsidP="00190FE8">
            <w:pPr>
              <w:ind w:right="-31"/>
              <w:jc w:val="both"/>
            </w:pPr>
            <w:r w:rsidRPr="00163DFB">
              <w:t xml:space="preserve">Подготовка ежегодного доклада                                              об антимонопольном комплаенсе </w:t>
            </w:r>
            <w:r>
              <w:t>администрации муниципального района «Корочанский район</w:t>
            </w:r>
            <w:r w:rsidRPr="00163DFB">
              <w:t>» и его размещение                                               на официальном сайте соответствующего органа в разделе «Антимонопольный комплаенс»</w:t>
            </w:r>
          </w:p>
        </w:tc>
        <w:tc>
          <w:tcPr>
            <w:tcW w:w="1701" w:type="dxa"/>
            <w:gridSpan w:val="2"/>
          </w:tcPr>
          <w:p w:rsidR="00020F6C" w:rsidRPr="00163DFB" w:rsidRDefault="00020F6C" w:rsidP="00190FE8">
            <w:pPr>
              <w:pStyle w:val="NormalWeb"/>
              <w:spacing w:before="0" w:beforeAutospacing="0" w:after="0" w:afterAutospacing="0"/>
              <w:jc w:val="center"/>
            </w:pPr>
            <w:r w:rsidRPr="00163DFB">
              <w:t>2019 – 2021 годы</w:t>
            </w:r>
          </w:p>
        </w:tc>
        <w:tc>
          <w:tcPr>
            <w:tcW w:w="4677" w:type="dxa"/>
          </w:tcPr>
          <w:p w:rsidR="00020F6C" w:rsidRPr="00163DFB" w:rsidRDefault="00020F6C" w:rsidP="00190FE8">
            <w:pPr>
              <w:ind w:right="-31"/>
              <w:jc w:val="both"/>
            </w:pPr>
            <w:r w:rsidRPr="00163DFB">
              <w:t>Информирование субъектов пред</w:t>
            </w:r>
            <w:r>
              <w:t>-</w:t>
            </w:r>
            <w:r w:rsidRPr="00163DFB">
              <w:t>принимательской</w:t>
            </w:r>
            <w:r>
              <w:t> </w:t>
            </w:r>
            <w:r w:rsidRPr="00163DFB">
              <w:t>деятельности</w:t>
            </w:r>
            <w:r>
              <w:t> </w:t>
            </w:r>
            <w:r w:rsidRPr="00163DFB">
              <w:t>и потреби</w:t>
            </w:r>
            <w:r>
              <w:t>-</w:t>
            </w:r>
            <w:r w:rsidRPr="00163DFB">
              <w:t xml:space="preserve">телей товаров, работ, услуг                                о результатах функционирования антимонопольного комплаенса </w:t>
            </w:r>
            <w:r>
              <w:t>адми-нистрации муниципального района «Корочанский район</w:t>
            </w:r>
            <w:r w:rsidRPr="00163DFB">
              <w:t>»</w:t>
            </w:r>
          </w:p>
        </w:tc>
        <w:tc>
          <w:tcPr>
            <w:tcW w:w="3119" w:type="dxa"/>
          </w:tcPr>
          <w:p w:rsidR="00020F6C" w:rsidRPr="00163DFB" w:rsidRDefault="00020F6C" w:rsidP="00190FE8">
            <w:pPr>
              <w:ind w:right="-31"/>
              <w:jc w:val="both"/>
            </w:pPr>
            <w:r w:rsidRPr="00190FE8">
              <w:t>Комитет экономического развития администрации Корочанского района</w:t>
            </w:r>
          </w:p>
        </w:tc>
      </w:tr>
      <w:tr w:rsidR="00020F6C" w:rsidRPr="00163DFB" w:rsidTr="00190FE8">
        <w:tc>
          <w:tcPr>
            <w:tcW w:w="15134" w:type="dxa"/>
            <w:gridSpan w:val="7"/>
            <w:vAlign w:val="center"/>
          </w:tcPr>
          <w:p w:rsidR="00020F6C" w:rsidRPr="00190FE8" w:rsidRDefault="00020F6C" w:rsidP="00190FE8">
            <w:pPr>
              <w:ind w:right="-31"/>
              <w:jc w:val="center"/>
              <w:rPr>
                <w:b/>
              </w:rPr>
            </w:pPr>
            <w:r w:rsidRPr="00190FE8">
              <w:rPr>
                <w:b/>
              </w:rPr>
              <w:t>2. Развитие малого и среднего предпринимательства</w:t>
            </w:r>
          </w:p>
        </w:tc>
      </w:tr>
      <w:tr w:rsidR="00020F6C" w:rsidRPr="00163DFB" w:rsidTr="00190FE8">
        <w:tc>
          <w:tcPr>
            <w:tcW w:w="817" w:type="dxa"/>
            <w:gridSpan w:val="2"/>
          </w:tcPr>
          <w:p w:rsidR="00020F6C" w:rsidRPr="00163DFB" w:rsidRDefault="00020F6C" w:rsidP="00190FE8">
            <w:pPr>
              <w:ind w:right="-31"/>
              <w:jc w:val="center"/>
            </w:pPr>
            <w:r w:rsidRPr="00163DFB">
              <w:t>2.1</w:t>
            </w:r>
          </w:p>
        </w:tc>
        <w:tc>
          <w:tcPr>
            <w:tcW w:w="4820"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Содействие в оказании государственной поддержки субъектам малого и среднего предпринимательства (далее - субъекты МСП) в соответствии с действующим законодательством</w:t>
            </w:r>
          </w:p>
        </w:tc>
        <w:tc>
          <w:tcPr>
            <w:tcW w:w="1701"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годы</w:t>
            </w:r>
          </w:p>
        </w:tc>
        <w:tc>
          <w:tcPr>
            <w:tcW w:w="4677"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Развитие сектора малого и среднего предпринимательства</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 комитет муниципальной собственности и земельных отношений администрации Корочанского района, управление АПК и воспроизводства окружа-ющей среды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2.2</w:t>
            </w:r>
          </w:p>
        </w:tc>
        <w:tc>
          <w:tcPr>
            <w:tcW w:w="4820"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Организация деятельности  интерактивного рабочего места при поддержки центра «Мой бизнес»</w:t>
            </w:r>
          </w:p>
        </w:tc>
        <w:tc>
          <w:tcPr>
            <w:tcW w:w="1701"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годы</w:t>
            </w:r>
          </w:p>
        </w:tc>
        <w:tc>
          <w:tcPr>
            <w:tcW w:w="4677"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Создание благоприятных условий ведения бизнеса</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90FE8" w:rsidRDefault="00020F6C" w:rsidP="00190FE8">
            <w:pPr>
              <w:jc w:val="center"/>
              <w:rPr>
                <w:bCs/>
              </w:rPr>
            </w:pPr>
            <w:r w:rsidRPr="00190FE8">
              <w:rPr>
                <w:bCs/>
              </w:rPr>
              <w:t>2.3</w:t>
            </w:r>
          </w:p>
        </w:tc>
        <w:tc>
          <w:tcPr>
            <w:tcW w:w="4820" w:type="dxa"/>
          </w:tcPr>
          <w:p w:rsidR="00020F6C" w:rsidRPr="00163DFB" w:rsidRDefault="00020F6C" w:rsidP="00190FE8">
            <w:pPr>
              <w:jc w:val="both"/>
            </w:pPr>
            <w:r w:rsidRPr="00163DFB">
              <w:t xml:space="preserve">Реализация Программы «500/10000»                                      в сельских территориях </w:t>
            </w:r>
            <w:r>
              <w:t>Корочанского района</w:t>
            </w:r>
          </w:p>
        </w:tc>
        <w:tc>
          <w:tcPr>
            <w:tcW w:w="1701" w:type="dxa"/>
            <w:gridSpan w:val="2"/>
          </w:tcPr>
          <w:p w:rsidR="00020F6C" w:rsidRPr="00163DFB" w:rsidRDefault="00020F6C" w:rsidP="00190FE8">
            <w:pPr>
              <w:jc w:val="center"/>
            </w:pPr>
            <w:r w:rsidRPr="00163DFB">
              <w:t>2019 – 2020 годы</w:t>
            </w:r>
          </w:p>
        </w:tc>
        <w:tc>
          <w:tcPr>
            <w:tcW w:w="4677" w:type="dxa"/>
          </w:tcPr>
          <w:p w:rsidR="00020F6C" w:rsidRPr="00163DFB" w:rsidRDefault="00020F6C" w:rsidP="00190FE8">
            <w:pPr>
              <w:jc w:val="both"/>
            </w:pPr>
            <w:r w:rsidRPr="00163DFB">
              <w:t xml:space="preserve">Создание в сельской местности </w:t>
            </w:r>
            <w:r>
              <w:t xml:space="preserve">не менее 15 </w:t>
            </w:r>
            <w:r w:rsidRPr="00163DFB">
              <w:t xml:space="preserve">предприятий производственных видов деятельности и сферы оказания услуг                           с численностью занятых не менее </w:t>
            </w:r>
            <w:r>
              <w:t>200</w:t>
            </w:r>
            <w:r w:rsidRPr="00163DFB">
              <w:t> человек</w:t>
            </w:r>
          </w:p>
        </w:tc>
        <w:tc>
          <w:tcPr>
            <w:tcW w:w="3119" w:type="dxa"/>
          </w:tcPr>
          <w:p w:rsidR="00020F6C" w:rsidRPr="00163DFB" w:rsidRDefault="00020F6C" w:rsidP="00190FE8">
            <w:pPr>
              <w:jc w:val="both"/>
            </w:pPr>
            <w:r w:rsidRPr="00133772">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spacing w:line="233" w:lineRule="auto"/>
              <w:ind w:right="-31"/>
              <w:jc w:val="center"/>
            </w:pPr>
            <w:r>
              <w:t>2.4</w:t>
            </w:r>
          </w:p>
        </w:tc>
        <w:tc>
          <w:tcPr>
            <w:tcW w:w="4820" w:type="dxa"/>
          </w:tcPr>
          <w:p w:rsidR="00020F6C" w:rsidRDefault="00020F6C" w:rsidP="00190FE8">
            <w:pPr>
              <w:spacing w:line="233" w:lineRule="auto"/>
              <w:ind w:right="-31"/>
              <w:jc w:val="both"/>
            </w:pPr>
            <w:r>
              <w:t>Участие в семинарах</w:t>
            </w:r>
            <w:r w:rsidRPr="00163DFB">
              <w:t>, совещан</w:t>
            </w:r>
            <w:r>
              <w:t>иях, круглых столах, конференциях, областных конкурсах</w:t>
            </w:r>
            <w:r w:rsidRPr="00163DFB">
              <w:t xml:space="preserve"> для субъектов МСП</w:t>
            </w:r>
            <w:r>
              <w:t>, проводимых департаментом экономического развития Белгородской области</w:t>
            </w:r>
          </w:p>
          <w:p w:rsidR="00020F6C" w:rsidRPr="00163DFB" w:rsidRDefault="00020F6C" w:rsidP="00190FE8">
            <w:pPr>
              <w:spacing w:line="233" w:lineRule="auto"/>
              <w:ind w:right="-31"/>
              <w:jc w:val="both"/>
            </w:pPr>
          </w:p>
        </w:tc>
        <w:tc>
          <w:tcPr>
            <w:tcW w:w="1701" w:type="dxa"/>
            <w:gridSpan w:val="2"/>
          </w:tcPr>
          <w:p w:rsidR="00020F6C" w:rsidRPr="00163DFB" w:rsidRDefault="00020F6C" w:rsidP="00190FE8">
            <w:pPr>
              <w:spacing w:line="233" w:lineRule="auto"/>
              <w:ind w:right="-31"/>
              <w:jc w:val="center"/>
            </w:pPr>
            <w:r w:rsidRPr="00163DFB">
              <w:t>2019 – 2021 годы</w:t>
            </w:r>
          </w:p>
        </w:tc>
        <w:tc>
          <w:tcPr>
            <w:tcW w:w="4677" w:type="dxa"/>
          </w:tcPr>
          <w:p w:rsidR="00020F6C" w:rsidRPr="00163DFB" w:rsidRDefault="00020F6C" w:rsidP="00190FE8">
            <w:pPr>
              <w:spacing w:line="233" w:lineRule="auto"/>
              <w:ind w:right="-31"/>
              <w:jc w:val="both"/>
            </w:pPr>
            <w:r w:rsidRPr="00163DFB">
              <w:t>Проведение</w:t>
            </w:r>
            <w:r>
              <w:t> </w:t>
            </w:r>
            <w:r w:rsidRPr="00163DFB">
              <w:t>мероприятий</w:t>
            </w:r>
            <w:r>
              <w:t> </w:t>
            </w:r>
            <w:r w:rsidRPr="00163DFB">
              <w:t xml:space="preserve">для </w:t>
            </w:r>
            <w:r>
              <w:t>потенци-</w:t>
            </w:r>
            <w:r w:rsidRPr="00163DFB">
              <w:t>альных и действующих предпринимателей с целью поиска, отбора потенциальных предпринимателей</w:t>
            </w:r>
          </w:p>
        </w:tc>
        <w:tc>
          <w:tcPr>
            <w:tcW w:w="3119" w:type="dxa"/>
          </w:tcPr>
          <w:p w:rsidR="00020F6C" w:rsidRPr="00190FE8" w:rsidRDefault="00020F6C" w:rsidP="00190FE8">
            <w:pPr>
              <w:spacing w:line="233" w:lineRule="auto"/>
              <w:ind w:right="-31"/>
              <w:jc w:val="both"/>
              <w:rPr>
                <w:b/>
              </w:rPr>
            </w:pPr>
            <w:r w:rsidRPr="00133772">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2.5</w:t>
            </w:r>
          </w:p>
        </w:tc>
        <w:tc>
          <w:tcPr>
            <w:tcW w:w="4820" w:type="dxa"/>
          </w:tcPr>
          <w:p w:rsidR="00020F6C" w:rsidRPr="00163DFB" w:rsidRDefault="00020F6C" w:rsidP="00190FE8">
            <w:pPr>
              <w:ind w:right="-31"/>
              <w:jc w:val="both"/>
            </w:pPr>
            <w:r w:rsidRPr="00163DFB">
              <w:t>Информирование потенциальных                                                 и действующих предпринимателей                                                         о возможности получения мер государственной и муниципальной поддержки посредством средств массовой информации, социальных сетей, наружной рекламы</w:t>
            </w:r>
          </w:p>
        </w:tc>
        <w:tc>
          <w:tcPr>
            <w:tcW w:w="1701" w:type="dxa"/>
            <w:gridSpan w:val="2"/>
          </w:tcPr>
          <w:p w:rsidR="00020F6C" w:rsidRPr="00163DFB" w:rsidRDefault="00020F6C" w:rsidP="00190FE8">
            <w:pPr>
              <w:pStyle w:val="NormalWeb"/>
              <w:spacing w:before="0" w:beforeAutospacing="0" w:after="0" w:afterAutospacing="0"/>
              <w:jc w:val="center"/>
            </w:pPr>
            <w:r w:rsidRPr="00163DFB">
              <w:t>2019 – 2021 годы</w:t>
            </w:r>
          </w:p>
        </w:tc>
        <w:tc>
          <w:tcPr>
            <w:tcW w:w="4677" w:type="dxa"/>
          </w:tcPr>
          <w:p w:rsidR="00020F6C" w:rsidRPr="00163DFB" w:rsidRDefault="00020F6C" w:rsidP="00190FE8">
            <w:pPr>
              <w:ind w:right="-31"/>
              <w:jc w:val="both"/>
            </w:pPr>
            <w:r w:rsidRPr="00163DFB">
              <w:t>Повышение информированности потенциальных и действующих предпринимателей о существующих мерах государственной и муниципальной поддержки</w:t>
            </w:r>
          </w:p>
        </w:tc>
        <w:tc>
          <w:tcPr>
            <w:tcW w:w="3119" w:type="dxa"/>
          </w:tcPr>
          <w:p w:rsidR="00020F6C" w:rsidRPr="00163DFB" w:rsidRDefault="00020F6C" w:rsidP="00190FE8">
            <w:pPr>
              <w:ind w:right="-31"/>
              <w:jc w:val="both"/>
            </w:pPr>
            <w:r w:rsidRPr="00133772">
              <w:t>Комитет экономического развития администрации Корочанского района</w:t>
            </w:r>
          </w:p>
        </w:tc>
      </w:tr>
      <w:tr w:rsidR="00020F6C" w:rsidRPr="00163DFB" w:rsidTr="00190FE8">
        <w:tc>
          <w:tcPr>
            <w:tcW w:w="817" w:type="dxa"/>
            <w:gridSpan w:val="2"/>
            <w:vAlign w:val="center"/>
          </w:tcPr>
          <w:p w:rsidR="00020F6C" w:rsidRPr="00190FE8" w:rsidRDefault="00020F6C" w:rsidP="00190FE8">
            <w:pPr>
              <w:ind w:right="-31"/>
              <w:jc w:val="center"/>
              <w:rPr>
                <w:b/>
              </w:rPr>
            </w:pPr>
          </w:p>
        </w:tc>
        <w:tc>
          <w:tcPr>
            <w:tcW w:w="14317" w:type="dxa"/>
            <w:gridSpan w:val="5"/>
            <w:vAlign w:val="center"/>
          </w:tcPr>
          <w:p w:rsidR="00020F6C" w:rsidRPr="00190FE8" w:rsidRDefault="00020F6C" w:rsidP="00190FE8">
            <w:pPr>
              <w:ind w:right="-31"/>
              <w:jc w:val="center"/>
              <w:rPr>
                <w:b/>
              </w:rPr>
            </w:pPr>
            <w:r w:rsidRPr="00190FE8">
              <w:rPr>
                <w:b/>
              </w:rPr>
              <w:t>3. Снижение административных барьеров</w:t>
            </w:r>
          </w:p>
        </w:tc>
      </w:tr>
      <w:tr w:rsidR="00020F6C" w:rsidRPr="00163DFB" w:rsidTr="00190FE8">
        <w:tc>
          <w:tcPr>
            <w:tcW w:w="817" w:type="dxa"/>
            <w:gridSpan w:val="2"/>
          </w:tcPr>
          <w:p w:rsidR="00020F6C" w:rsidRPr="00163DFB" w:rsidRDefault="00020F6C" w:rsidP="00190FE8">
            <w:pPr>
              <w:spacing w:line="235" w:lineRule="auto"/>
              <w:ind w:right="-31"/>
              <w:jc w:val="center"/>
            </w:pPr>
            <w:r>
              <w:t>3.1</w:t>
            </w:r>
          </w:p>
        </w:tc>
        <w:tc>
          <w:tcPr>
            <w:tcW w:w="4820" w:type="dxa"/>
          </w:tcPr>
          <w:p w:rsidR="00020F6C" w:rsidRPr="00163DFB" w:rsidRDefault="00020F6C" w:rsidP="00190FE8">
            <w:pPr>
              <w:spacing w:line="235" w:lineRule="auto"/>
              <w:ind w:right="-31"/>
              <w:jc w:val="both"/>
            </w:pPr>
            <w:r w:rsidRPr="00163DFB">
              <w:t xml:space="preserve">Проведение оценки регулирующего воздействия проектов нормативных правовых актов </w:t>
            </w:r>
            <w:r>
              <w:t>администрации района</w:t>
            </w:r>
          </w:p>
        </w:tc>
        <w:tc>
          <w:tcPr>
            <w:tcW w:w="1701" w:type="dxa"/>
            <w:gridSpan w:val="2"/>
          </w:tcPr>
          <w:p w:rsidR="00020F6C" w:rsidRPr="00163DFB" w:rsidRDefault="00020F6C" w:rsidP="00190FE8">
            <w:pPr>
              <w:spacing w:line="235" w:lineRule="auto"/>
              <w:ind w:right="-31"/>
              <w:jc w:val="center"/>
            </w:pPr>
            <w:r w:rsidRPr="00163DFB">
              <w:t>2019 – 2021 годы</w:t>
            </w:r>
          </w:p>
        </w:tc>
        <w:tc>
          <w:tcPr>
            <w:tcW w:w="4677" w:type="dxa"/>
          </w:tcPr>
          <w:p w:rsidR="00020F6C" w:rsidRPr="00163DFB" w:rsidRDefault="00020F6C" w:rsidP="00190FE8">
            <w:pPr>
              <w:spacing w:line="235" w:lineRule="auto"/>
              <w:ind w:right="-31"/>
              <w:jc w:val="both"/>
            </w:pPr>
            <w:r w:rsidRPr="00163DFB">
              <w:t>Обеспечение привлечения широкого круга участников к обсуждению проектов нормативных правовых актов, в том числе анализ их воздействия на состояние конкуренции</w:t>
            </w:r>
          </w:p>
        </w:tc>
        <w:tc>
          <w:tcPr>
            <w:tcW w:w="3119" w:type="dxa"/>
          </w:tcPr>
          <w:p w:rsidR="00020F6C" w:rsidRPr="00190FE8" w:rsidRDefault="00020F6C" w:rsidP="00190FE8">
            <w:pPr>
              <w:pStyle w:val="ConsPlusNormal"/>
              <w:spacing w:line="235" w:lineRule="auto"/>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spacing w:line="235" w:lineRule="auto"/>
              <w:ind w:right="-31"/>
              <w:jc w:val="center"/>
            </w:pPr>
            <w:r w:rsidRPr="00163DFB">
              <w:t>3.</w:t>
            </w:r>
            <w:r>
              <w:t>2</w:t>
            </w:r>
          </w:p>
        </w:tc>
        <w:tc>
          <w:tcPr>
            <w:tcW w:w="4820" w:type="dxa"/>
          </w:tcPr>
          <w:p w:rsidR="00020F6C" w:rsidRDefault="00020F6C" w:rsidP="00190FE8">
            <w:pPr>
              <w:spacing w:line="235" w:lineRule="auto"/>
              <w:ind w:right="-31"/>
              <w:jc w:val="both"/>
            </w:pPr>
            <w:r w:rsidRPr="00163DFB">
              <w:t xml:space="preserve">Участие некоммерческих организаций                                    в проведении общественной экспертизы проектов законов </w:t>
            </w:r>
            <w:r>
              <w:t>Корочанского района</w:t>
            </w:r>
            <w:r w:rsidRPr="00163DFB">
              <w:t xml:space="preserve"> и проектов нормативных правовых актов </w:t>
            </w:r>
            <w:r>
              <w:t>Корочанского района</w:t>
            </w:r>
            <w:r w:rsidRPr="00163DFB">
              <w:t xml:space="preserve"> в рамках проведения оценки регулирующего воздействия</w:t>
            </w:r>
          </w:p>
          <w:p w:rsidR="00020F6C" w:rsidRPr="00163DFB" w:rsidRDefault="00020F6C" w:rsidP="00190FE8">
            <w:pPr>
              <w:spacing w:line="235" w:lineRule="auto"/>
              <w:ind w:right="-31"/>
              <w:jc w:val="both"/>
            </w:pPr>
          </w:p>
        </w:tc>
        <w:tc>
          <w:tcPr>
            <w:tcW w:w="1701" w:type="dxa"/>
            <w:gridSpan w:val="2"/>
          </w:tcPr>
          <w:p w:rsidR="00020F6C" w:rsidRPr="00163DFB" w:rsidRDefault="00020F6C" w:rsidP="00190FE8">
            <w:pPr>
              <w:spacing w:line="235" w:lineRule="auto"/>
              <w:ind w:right="-31"/>
              <w:jc w:val="center"/>
            </w:pPr>
            <w:r w:rsidRPr="00163DFB">
              <w:t>2019 – 2021 годы</w:t>
            </w:r>
          </w:p>
        </w:tc>
        <w:tc>
          <w:tcPr>
            <w:tcW w:w="4677" w:type="dxa"/>
          </w:tcPr>
          <w:p w:rsidR="00020F6C" w:rsidRPr="00163DFB" w:rsidRDefault="00020F6C" w:rsidP="00190FE8">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020F6C" w:rsidRPr="00190FE8" w:rsidRDefault="00020F6C" w:rsidP="00190FE8">
            <w:pPr>
              <w:pStyle w:val="ConsPlusNormal"/>
              <w:spacing w:line="235" w:lineRule="auto"/>
              <w:jc w:val="both"/>
              <w:rPr>
                <w:rFonts w:ascii="Times New Roman" w:hAnsi="Times New Roman"/>
                <w:b/>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spacing w:line="235" w:lineRule="auto"/>
              <w:ind w:right="-31"/>
              <w:jc w:val="center"/>
            </w:pPr>
            <w:r>
              <w:t>3.3</w:t>
            </w:r>
          </w:p>
        </w:tc>
        <w:tc>
          <w:tcPr>
            <w:tcW w:w="4820" w:type="dxa"/>
          </w:tcPr>
          <w:p w:rsidR="00020F6C" w:rsidRDefault="00020F6C" w:rsidP="00190FE8">
            <w:pPr>
              <w:spacing w:line="235" w:lineRule="auto"/>
              <w:ind w:right="-31"/>
              <w:jc w:val="both"/>
            </w:pPr>
            <w:r>
              <w:t>Участие в обучающих семинарах</w:t>
            </w:r>
            <w:r w:rsidRPr="00163DFB">
              <w:t>, рабочих групп</w:t>
            </w:r>
            <w:r>
              <w:t>ах, конференциях</w:t>
            </w:r>
            <w:r w:rsidRPr="00163DFB">
              <w:t xml:space="preserve"> по вопросам оценки регулирующего воздействия проектов нормативных правовых актов области</w:t>
            </w:r>
          </w:p>
          <w:p w:rsidR="00020F6C" w:rsidRPr="00163DFB" w:rsidRDefault="00020F6C" w:rsidP="00190FE8">
            <w:pPr>
              <w:spacing w:line="235" w:lineRule="auto"/>
              <w:ind w:right="-31"/>
              <w:jc w:val="both"/>
            </w:pPr>
          </w:p>
        </w:tc>
        <w:tc>
          <w:tcPr>
            <w:tcW w:w="1701" w:type="dxa"/>
            <w:gridSpan w:val="2"/>
          </w:tcPr>
          <w:p w:rsidR="00020F6C" w:rsidRPr="00163DFB" w:rsidRDefault="00020F6C" w:rsidP="00190FE8">
            <w:pPr>
              <w:spacing w:line="235" w:lineRule="auto"/>
              <w:ind w:right="-31"/>
              <w:jc w:val="center"/>
            </w:pPr>
            <w:r w:rsidRPr="00163DFB">
              <w:t>2019 – 2021 годы</w:t>
            </w:r>
          </w:p>
        </w:tc>
        <w:tc>
          <w:tcPr>
            <w:tcW w:w="4677" w:type="dxa"/>
          </w:tcPr>
          <w:p w:rsidR="00020F6C" w:rsidRPr="00163DFB" w:rsidRDefault="00020F6C" w:rsidP="00190FE8">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020F6C" w:rsidRPr="00190FE8" w:rsidRDefault="00020F6C" w:rsidP="00190FE8">
            <w:pPr>
              <w:pStyle w:val="ConsPlusNormal"/>
              <w:spacing w:line="235" w:lineRule="auto"/>
              <w:jc w:val="both"/>
              <w:rPr>
                <w:rFonts w:ascii="Times New Roman" w:hAnsi="Times New Roman"/>
                <w:b/>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spacing w:line="235" w:lineRule="auto"/>
              <w:ind w:right="-31"/>
              <w:jc w:val="center"/>
            </w:pPr>
            <w:r w:rsidRPr="00163DFB">
              <w:t>3.</w:t>
            </w:r>
            <w:r>
              <w:t>4</w:t>
            </w:r>
          </w:p>
        </w:tc>
        <w:tc>
          <w:tcPr>
            <w:tcW w:w="4820" w:type="dxa"/>
          </w:tcPr>
          <w:p w:rsidR="00020F6C" w:rsidRPr="00163DFB" w:rsidRDefault="00020F6C" w:rsidP="00190FE8">
            <w:pPr>
              <w:spacing w:line="235" w:lineRule="auto"/>
              <w:ind w:right="-31"/>
              <w:jc w:val="both"/>
            </w:pPr>
            <w:r w:rsidRPr="00163DFB">
              <w:t xml:space="preserve">Освещение в средствах массовой информации и сети Интернет мероприятий                                              в сфере оценки регулирующего воздействия нормативных правовых актов </w:t>
            </w:r>
            <w:r>
              <w:t>Корочанского района</w:t>
            </w:r>
          </w:p>
        </w:tc>
        <w:tc>
          <w:tcPr>
            <w:tcW w:w="1701" w:type="dxa"/>
            <w:gridSpan w:val="2"/>
          </w:tcPr>
          <w:p w:rsidR="00020F6C" w:rsidRPr="00163DFB" w:rsidRDefault="00020F6C" w:rsidP="00190FE8">
            <w:pPr>
              <w:spacing w:line="235" w:lineRule="auto"/>
              <w:ind w:right="-31"/>
              <w:jc w:val="center"/>
            </w:pPr>
            <w:r w:rsidRPr="00163DFB">
              <w:t>2019 – 2021 годы</w:t>
            </w:r>
          </w:p>
        </w:tc>
        <w:tc>
          <w:tcPr>
            <w:tcW w:w="4677" w:type="dxa"/>
          </w:tcPr>
          <w:p w:rsidR="00020F6C" w:rsidRPr="00163DFB" w:rsidRDefault="00020F6C" w:rsidP="00190FE8">
            <w:pPr>
              <w:spacing w:line="235" w:lineRule="auto"/>
              <w:ind w:right="-31"/>
              <w:jc w:val="both"/>
            </w:pPr>
            <w:r w:rsidRPr="00163DFB">
              <w:t>Обеспечение привлечения широкого круга участников к обсуждению проектов нормативных правовых актов</w:t>
            </w:r>
          </w:p>
        </w:tc>
        <w:tc>
          <w:tcPr>
            <w:tcW w:w="3119" w:type="dxa"/>
          </w:tcPr>
          <w:p w:rsidR="00020F6C" w:rsidRPr="00190FE8" w:rsidRDefault="00020F6C" w:rsidP="00190FE8">
            <w:pPr>
              <w:pStyle w:val="ConsPlusNormal"/>
              <w:spacing w:line="235" w:lineRule="auto"/>
              <w:jc w:val="both"/>
              <w:rPr>
                <w:rFonts w:ascii="Times New Roman" w:hAnsi="Times New Roman"/>
                <w:sz w:val="24"/>
                <w:szCs w:val="24"/>
              </w:rPr>
            </w:pPr>
            <w:r w:rsidRPr="00190FE8">
              <w:rPr>
                <w:rFonts w:ascii="Times New Roman" w:hAnsi="Times New Roman"/>
                <w:sz w:val="24"/>
                <w:szCs w:val="24"/>
              </w:rPr>
              <w:t xml:space="preserve">Отдел информации и взаимодействия со СМИ МКУ «Административно-хозяйственный центр» </w:t>
            </w:r>
          </w:p>
          <w:p w:rsidR="00020F6C" w:rsidRPr="00190FE8" w:rsidRDefault="00020F6C" w:rsidP="00190FE8">
            <w:pPr>
              <w:pStyle w:val="ConsPlusNormal"/>
              <w:spacing w:line="235" w:lineRule="auto"/>
              <w:jc w:val="both"/>
              <w:rPr>
                <w:rFonts w:ascii="Times New Roman" w:hAnsi="Times New Roman"/>
                <w:b/>
                <w:sz w:val="24"/>
                <w:szCs w:val="24"/>
              </w:rPr>
            </w:pPr>
          </w:p>
        </w:tc>
      </w:tr>
      <w:tr w:rsidR="00020F6C" w:rsidRPr="00163DFB" w:rsidTr="00190FE8">
        <w:tc>
          <w:tcPr>
            <w:tcW w:w="817" w:type="dxa"/>
            <w:gridSpan w:val="2"/>
          </w:tcPr>
          <w:p w:rsidR="00020F6C" w:rsidRPr="00163DFB" w:rsidRDefault="00020F6C" w:rsidP="00190FE8">
            <w:pPr>
              <w:ind w:right="-31"/>
              <w:jc w:val="center"/>
            </w:pPr>
            <w:r>
              <w:t>3.5</w:t>
            </w:r>
          </w:p>
        </w:tc>
        <w:tc>
          <w:tcPr>
            <w:tcW w:w="4820" w:type="dxa"/>
          </w:tcPr>
          <w:p w:rsidR="00020F6C" w:rsidRDefault="00020F6C" w:rsidP="00190FE8">
            <w:pPr>
              <w:pStyle w:val="NormalWeb"/>
              <w:spacing w:before="0" w:beforeAutospacing="0" w:after="0" w:afterAutospacing="0"/>
              <w:jc w:val="both"/>
            </w:pPr>
            <w:r w:rsidRPr="00163DFB">
              <w:t xml:space="preserve">Разработка и утверждение прогнозного плана (программы) приватизации имущества, находящегося в муниципальной собственности, содержащего перечень муниципальных унитарных предприятий, акций (долей в уставных капиталах) хозяйственных обществ, находящихся                   в муниципальной собственности,                              и недвижимого имущества, которое планируется приватизировать </w:t>
            </w:r>
          </w:p>
          <w:p w:rsidR="00020F6C" w:rsidRPr="00163DFB" w:rsidRDefault="00020F6C" w:rsidP="00190FE8">
            <w:pPr>
              <w:pStyle w:val="NormalWeb"/>
              <w:spacing w:before="0" w:beforeAutospacing="0" w:after="0" w:afterAutospacing="0"/>
              <w:jc w:val="both"/>
            </w:pPr>
          </w:p>
        </w:tc>
        <w:tc>
          <w:tcPr>
            <w:tcW w:w="1701" w:type="dxa"/>
            <w:gridSpan w:val="2"/>
          </w:tcPr>
          <w:p w:rsidR="00020F6C" w:rsidRPr="00190FE8" w:rsidRDefault="00020F6C" w:rsidP="00190FE8">
            <w:pPr>
              <w:pStyle w:val="NormalWeb"/>
              <w:spacing w:before="0" w:beforeAutospacing="0" w:after="0" w:afterAutospacing="0"/>
              <w:jc w:val="center"/>
            </w:pPr>
            <w:r w:rsidRPr="00163DFB">
              <w:t>2019 – 2021 годы</w:t>
            </w:r>
          </w:p>
        </w:tc>
        <w:tc>
          <w:tcPr>
            <w:tcW w:w="4677" w:type="dxa"/>
          </w:tcPr>
          <w:p w:rsidR="00020F6C" w:rsidRPr="00163DFB" w:rsidRDefault="00020F6C" w:rsidP="00190FE8">
            <w:pPr>
              <w:pStyle w:val="NormalWeb"/>
              <w:spacing w:before="0" w:beforeAutospacing="0" w:after="0" w:afterAutospacing="0"/>
              <w:jc w:val="both"/>
            </w:pPr>
            <w:r w:rsidRPr="00163DFB">
              <w:t xml:space="preserve">Обеспечение равного доступа                                            к информации о приватизации имущества, находящегося в муниципальной собственности </w:t>
            </w:r>
          </w:p>
        </w:tc>
        <w:tc>
          <w:tcPr>
            <w:tcW w:w="3119" w:type="dxa"/>
          </w:tcPr>
          <w:p w:rsidR="00020F6C" w:rsidRPr="00163DFB" w:rsidRDefault="00020F6C" w:rsidP="00190FE8">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020F6C" w:rsidRPr="00163DFB" w:rsidTr="00190FE8">
        <w:tc>
          <w:tcPr>
            <w:tcW w:w="817" w:type="dxa"/>
            <w:gridSpan w:val="2"/>
          </w:tcPr>
          <w:p w:rsidR="00020F6C" w:rsidRPr="00163DFB" w:rsidRDefault="00020F6C" w:rsidP="00190FE8">
            <w:pPr>
              <w:ind w:right="-31"/>
              <w:jc w:val="center"/>
            </w:pPr>
            <w:r w:rsidRPr="00163DFB">
              <w:t>3.</w:t>
            </w:r>
            <w:r>
              <w:t>6</w:t>
            </w:r>
          </w:p>
        </w:tc>
        <w:tc>
          <w:tcPr>
            <w:tcW w:w="4820" w:type="dxa"/>
          </w:tcPr>
          <w:p w:rsidR="00020F6C" w:rsidRPr="00DA3153" w:rsidRDefault="00020F6C" w:rsidP="00190FE8">
            <w:pPr>
              <w:jc w:val="both"/>
            </w:pPr>
            <w:r w:rsidRPr="00DA3153">
              <w:t xml:space="preserve">Обеспечение проведения конкурентных процедур, предусмотренных </w:t>
            </w:r>
            <w:r>
              <w:t>законо-</w:t>
            </w:r>
            <w:r w:rsidRPr="00DA3153">
              <w:t>дательством, муниципальными унитарными предприятиями, муниципальными учрежде</w:t>
            </w:r>
            <w:r>
              <w:t>-</w:t>
            </w:r>
            <w:r w:rsidRPr="00DA3153">
              <w:t>ниями при реализации и предоставлении                                    в</w:t>
            </w:r>
            <w:r>
              <w:t> п</w:t>
            </w:r>
            <w:r w:rsidRPr="00DA3153">
              <w:t>ользование муниципального имущества</w:t>
            </w:r>
            <w:r>
              <w:t xml:space="preserve"> </w:t>
            </w:r>
          </w:p>
        </w:tc>
        <w:tc>
          <w:tcPr>
            <w:tcW w:w="1701" w:type="dxa"/>
            <w:gridSpan w:val="2"/>
          </w:tcPr>
          <w:p w:rsidR="00020F6C" w:rsidRPr="00190FE8" w:rsidRDefault="00020F6C" w:rsidP="00190FE8">
            <w:pPr>
              <w:pStyle w:val="NormalWeb"/>
              <w:spacing w:before="0" w:beforeAutospacing="0" w:after="0" w:afterAutospacing="0"/>
              <w:jc w:val="center"/>
            </w:pPr>
            <w:r w:rsidRPr="00163DFB">
              <w:t>2019 – 2021 годы</w:t>
            </w:r>
          </w:p>
        </w:tc>
        <w:tc>
          <w:tcPr>
            <w:tcW w:w="4677" w:type="dxa"/>
          </w:tcPr>
          <w:p w:rsidR="00020F6C" w:rsidRPr="00163DFB" w:rsidRDefault="00020F6C" w:rsidP="00190FE8">
            <w:pPr>
              <w:pStyle w:val="NormalWeb"/>
              <w:spacing w:before="0" w:beforeAutospacing="0" w:after="0" w:afterAutospacing="0"/>
              <w:jc w:val="both"/>
            </w:pPr>
            <w:r w:rsidRPr="00163DFB">
              <w:t>Обеспечение привлечения широкого круга участников для приобретения имущества, отчуждаемого унитарными предприя</w:t>
            </w:r>
            <w:r>
              <w:t>-</w:t>
            </w:r>
            <w:r w:rsidRPr="00163DFB">
              <w:t>тиями, муниципальными учреждениями,                              а также предоставляемого в пользование</w:t>
            </w:r>
          </w:p>
        </w:tc>
        <w:tc>
          <w:tcPr>
            <w:tcW w:w="3119" w:type="dxa"/>
          </w:tcPr>
          <w:p w:rsidR="00020F6C" w:rsidRPr="00163DFB" w:rsidRDefault="00020F6C" w:rsidP="00190FE8">
            <w:pPr>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района (по согласованию)</w:t>
            </w:r>
          </w:p>
        </w:tc>
      </w:tr>
      <w:tr w:rsidR="00020F6C" w:rsidRPr="00163DFB" w:rsidTr="00190FE8">
        <w:trPr>
          <w:trHeight w:val="2687"/>
        </w:trPr>
        <w:tc>
          <w:tcPr>
            <w:tcW w:w="817" w:type="dxa"/>
            <w:gridSpan w:val="2"/>
          </w:tcPr>
          <w:p w:rsidR="00020F6C" w:rsidRPr="00163DFB" w:rsidRDefault="00020F6C" w:rsidP="00190FE8">
            <w:pPr>
              <w:ind w:right="-31"/>
              <w:jc w:val="center"/>
            </w:pPr>
            <w:r>
              <w:t>3.7</w:t>
            </w:r>
          </w:p>
        </w:tc>
        <w:tc>
          <w:tcPr>
            <w:tcW w:w="4820" w:type="dxa"/>
          </w:tcPr>
          <w:p w:rsidR="00020F6C" w:rsidRPr="00DA3153" w:rsidRDefault="00020F6C" w:rsidP="00190FE8">
            <w:pPr>
              <w:jc w:val="both"/>
            </w:pPr>
            <w:r>
              <w:t>Недопущение изменения целевого использования объектов недвижимого имущества, находящегося в муниципальной собственности, в социальной сфере</w:t>
            </w:r>
          </w:p>
        </w:tc>
        <w:tc>
          <w:tcPr>
            <w:tcW w:w="1701" w:type="dxa"/>
            <w:gridSpan w:val="2"/>
          </w:tcPr>
          <w:p w:rsidR="00020F6C" w:rsidRPr="00163DFB" w:rsidRDefault="00020F6C" w:rsidP="00190FE8">
            <w:pPr>
              <w:pStyle w:val="NormalWeb"/>
              <w:spacing w:before="0" w:beforeAutospacing="0" w:after="0" w:afterAutospacing="0"/>
              <w:jc w:val="center"/>
            </w:pPr>
            <w:r w:rsidRPr="00163DFB">
              <w:t>2019 – 2021 годы</w:t>
            </w:r>
          </w:p>
        </w:tc>
        <w:tc>
          <w:tcPr>
            <w:tcW w:w="4677" w:type="dxa"/>
          </w:tcPr>
          <w:p w:rsidR="00020F6C" w:rsidRPr="00163DFB" w:rsidRDefault="00020F6C" w:rsidP="00190FE8">
            <w:pPr>
              <w:pStyle w:val="NormalWeb"/>
              <w:spacing w:before="0" w:beforeAutospacing="0" w:after="0" w:afterAutospacing="0"/>
              <w:jc w:val="both"/>
            </w:pPr>
            <w:r>
              <w:t>Обеспечение и сохранение целевого использования объектов недвижимого имущества, находящегося в муниципальной собственности, в социальной сфере</w:t>
            </w:r>
          </w:p>
        </w:tc>
        <w:tc>
          <w:tcPr>
            <w:tcW w:w="3119" w:type="dxa"/>
          </w:tcPr>
          <w:p w:rsidR="00020F6C" w:rsidRDefault="00020F6C" w:rsidP="00190FE8">
            <w:pPr>
              <w:jc w:val="both"/>
            </w:pPr>
            <w:r>
              <w:t xml:space="preserve">Управление образования администрации района, управление социальной защиты населения адми-нистрации района, </w:t>
            </w:r>
          </w:p>
          <w:p w:rsidR="00020F6C" w:rsidRDefault="00020F6C" w:rsidP="00190FE8">
            <w:pPr>
              <w:jc w:val="both"/>
            </w:pPr>
            <w:r>
              <w:t>управление культуры и молодежной политики, комитет муниципальной собственности и земельных отношений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rsidRPr="00163DFB">
              <w:t>3.</w:t>
            </w:r>
            <w:r>
              <w:t>8</w:t>
            </w:r>
          </w:p>
        </w:tc>
        <w:tc>
          <w:tcPr>
            <w:tcW w:w="4820" w:type="dxa"/>
          </w:tcPr>
          <w:p w:rsidR="00020F6C" w:rsidRPr="00190FE8" w:rsidRDefault="00020F6C" w:rsidP="00190FE8">
            <w:pPr>
              <w:pStyle w:val="BodyTextIndent3"/>
              <w:ind w:firstLine="0"/>
              <w:rPr>
                <w:sz w:val="24"/>
              </w:rPr>
            </w:pPr>
            <w:r w:rsidRPr="00190FE8">
              <w:rPr>
                <w:sz w:val="24"/>
              </w:rPr>
              <w:t>Размещение и поддержание в актуальном состоянии информации об объектах, находящихся в муниципальной собственности, включая сведения о наименованиях объектов, их место-нахождении, характеристиках и целевом назначении объектов, существующих ограниченияхих использования и обре-менениях правами третьих лиц, а также о реализации имущества, находящегося                                            в муниципальной собственности муниципального района «Корочанский район»</w:t>
            </w:r>
          </w:p>
          <w:p w:rsidR="00020F6C" w:rsidRPr="00190FE8" w:rsidRDefault="00020F6C" w:rsidP="00190FE8">
            <w:pPr>
              <w:pStyle w:val="BodyTextIndent3"/>
              <w:ind w:firstLine="0"/>
              <w:rPr>
                <w:sz w:val="24"/>
              </w:rPr>
            </w:pPr>
          </w:p>
        </w:tc>
        <w:tc>
          <w:tcPr>
            <w:tcW w:w="1701" w:type="dxa"/>
            <w:gridSpan w:val="2"/>
          </w:tcPr>
          <w:p w:rsidR="00020F6C" w:rsidRPr="00163DFB" w:rsidRDefault="00020F6C" w:rsidP="00190FE8">
            <w:pPr>
              <w:pStyle w:val="NormalWeb"/>
              <w:spacing w:before="0" w:beforeAutospacing="0" w:after="0" w:afterAutospacing="0"/>
              <w:jc w:val="center"/>
            </w:pPr>
            <w:r w:rsidRPr="00163DFB">
              <w:t>2019 – 2021 годы</w:t>
            </w:r>
          </w:p>
        </w:tc>
        <w:tc>
          <w:tcPr>
            <w:tcW w:w="4677" w:type="dxa"/>
          </w:tcPr>
          <w:p w:rsidR="00020F6C" w:rsidRPr="00190FE8" w:rsidRDefault="00020F6C" w:rsidP="00190FE8">
            <w:pPr>
              <w:pStyle w:val="BodyTextIndent3"/>
              <w:ind w:firstLine="0"/>
              <w:rPr>
                <w:sz w:val="24"/>
              </w:rPr>
            </w:pPr>
            <w:r w:rsidRPr="00190FE8">
              <w:rPr>
                <w:sz w:val="24"/>
              </w:rPr>
              <w:t>Размещение информации о муниципаль-ном имуществе на официальных сайтах администрации муниципального района «Корочанский район». Обеспечение равных условий доступа потенциально заинтересованных хозяйствующих субъ-ектов к информации о муниципальном имуществе администрации муниципаль-ного района «Корочанский район»</w:t>
            </w:r>
          </w:p>
        </w:tc>
        <w:tc>
          <w:tcPr>
            <w:tcW w:w="3119" w:type="dxa"/>
          </w:tcPr>
          <w:p w:rsidR="00020F6C" w:rsidRPr="00163DFB" w:rsidRDefault="00020F6C" w:rsidP="00190FE8">
            <w:pPr>
              <w:jc w:val="both"/>
            </w:pPr>
            <w:r>
              <w:t>Комитет муниципальной собственности и земельных отношений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3.9</w:t>
            </w:r>
          </w:p>
        </w:tc>
        <w:tc>
          <w:tcPr>
            <w:tcW w:w="4820" w:type="dxa"/>
          </w:tcPr>
          <w:p w:rsidR="00020F6C" w:rsidRDefault="00020F6C" w:rsidP="00190FE8">
            <w:pPr>
              <w:ind w:right="-31"/>
              <w:jc w:val="both"/>
            </w:pPr>
            <w:r>
              <w:t>Обеспечение</w:t>
            </w:r>
            <w:r w:rsidRPr="00163DFB">
              <w:t xml:space="preserve"> достижения нормативов минимальной обеспеченности населения площадью торговых объектов на территории </w:t>
            </w:r>
            <w:r>
              <w:t>района</w:t>
            </w:r>
            <w:r w:rsidRPr="00163DFB">
              <w:t xml:space="preserve"> в соответствии с действующим законодательством</w:t>
            </w:r>
          </w:p>
          <w:p w:rsidR="00020F6C" w:rsidRPr="00190FE8" w:rsidRDefault="00020F6C" w:rsidP="00190FE8">
            <w:pPr>
              <w:ind w:right="-31"/>
              <w:jc w:val="both"/>
              <w:rPr>
                <w:b/>
              </w:rPr>
            </w:pP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190FE8">
            <w:pPr>
              <w:ind w:right="-31"/>
              <w:jc w:val="both"/>
            </w:pPr>
            <w:r w:rsidRPr="00163DFB">
              <w:t>Создание условий для развития конкурентной среды на рынке розничной торговли</w:t>
            </w:r>
          </w:p>
        </w:tc>
        <w:tc>
          <w:tcPr>
            <w:tcW w:w="3119" w:type="dxa"/>
          </w:tcPr>
          <w:p w:rsidR="00020F6C" w:rsidRPr="00163DFB" w:rsidRDefault="00020F6C" w:rsidP="00190FE8">
            <w:pPr>
              <w:ind w:right="-31"/>
              <w:jc w:val="both"/>
            </w:pPr>
            <w:r w:rsidRPr="00190FE8">
              <w:t>Комитет экономического развития администрации Корочанского района</w:t>
            </w:r>
            <w:r w:rsidRPr="00190FE8">
              <w:rPr>
                <w:b/>
              </w:rPr>
              <w:t xml:space="preserve"> </w:t>
            </w:r>
          </w:p>
        </w:tc>
      </w:tr>
      <w:tr w:rsidR="00020F6C" w:rsidRPr="00163DFB" w:rsidTr="00190FE8">
        <w:tc>
          <w:tcPr>
            <w:tcW w:w="817" w:type="dxa"/>
            <w:gridSpan w:val="2"/>
          </w:tcPr>
          <w:p w:rsidR="00020F6C" w:rsidRPr="00163DFB" w:rsidRDefault="00020F6C" w:rsidP="00190FE8">
            <w:pPr>
              <w:ind w:right="-31"/>
              <w:jc w:val="center"/>
            </w:pPr>
            <w:r>
              <w:t>3.10</w:t>
            </w:r>
          </w:p>
        </w:tc>
        <w:tc>
          <w:tcPr>
            <w:tcW w:w="4820" w:type="dxa"/>
          </w:tcPr>
          <w:p w:rsidR="00020F6C" w:rsidRPr="00190FE8" w:rsidRDefault="00020F6C" w:rsidP="00190FE8">
            <w:pPr>
              <w:ind w:right="-31"/>
              <w:jc w:val="both"/>
              <w:rPr>
                <w:b/>
              </w:rPr>
            </w:pPr>
            <w:r w:rsidRPr="00163DFB">
              <w:t xml:space="preserve">Организация и проведение ярмарочно-выставочных мероприятий на территории </w:t>
            </w:r>
            <w:r>
              <w:t>Корочанского района</w:t>
            </w: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190FE8">
            <w:pPr>
              <w:ind w:right="-31"/>
              <w:jc w:val="both"/>
            </w:pPr>
            <w:r w:rsidRPr="00163DFB">
              <w:t>Формирование конкурентной среды, создание условий для развития розничной торговли</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 управление АПК и воспроизводства окружа-ющей среды админи-страции Корочанского района</w:t>
            </w:r>
          </w:p>
        </w:tc>
      </w:tr>
      <w:tr w:rsidR="00020F6C" w:rsidRPr="00163DFB" w:rsidTr="00190FE8">
        <w:tc>
          <w:tcPr>
            <w:tcW w:w="15134" w:type="dxa"/>
            <w:gridSpan w:val="7"/>
            <w:vAlign w:val="center"/>
          </w:tcPr>
          <w:p w:rsidR="00020F6C" w:rsidRPr="00190FE8" w:rsidRDefault="00020F6C" w:rsidP="00190FE8">
            <w:pPr>
              <w:pStyle w:val="ConsPlusNormal"/>
              <w:jc w:val="center"/>
              <w:rPr>
                <w:rFonts w:ascii="Times New Roman" w:hAnsi="Times New Roman"/>
                <w:b/>
                <w:sz w:val="24"/>
                <w:szCs w:val="24"/>
              </w:rPr>
            </w:pPr>
            <w:r w:rsidRPr="00190FE8">
              <w:rPr>
                <w:rFonts w:ascii="Times New Roman" w:hAnsi="Times New Roman"/>
                <w:b/>
                <w:sz w:val="24"/>
                <w:szCs w:val="24"/>
              </w:rPr>
              <w:t xml:space="preserve">4. Развитие конкуренции при осуществлении процедур государственных, муниципальных закупок и закупок, </w:t>
            </w:r>
          </w:p>
          <w:p w:rsidR="00020F6C" w:rsidRPr="00190FE8" w:rsidRDefault="00020F6C" w:rsidP="00190FE8">
            <w:pPr>
              <w:ind w:right="-31"/>
              <w:jc w:val="center"/>
              <w:rPr>
                <w:b/>
                <w:lang w:eastAsia="en-US"/>
              </w:rPr>
            </w:pPr>
            <w:r w:rsidRPr="00190FE8">
              <w:rPr>
                <w:b/>
              </w:rPr>
              <w:t>осуществляемых отдельными видами юридических лиц</w:t>
            </w:r>
          </w:p>
        </w:tc>
      </w:tr>
      <w:tr w:rsidR="00020F6C" w:rsidRPr="00163DFB" w:rsidTr="00190FE8">
        <w:tc>
          <w:tcPr>
            <w:tcW w:w="817" w:type="dxa"/>
            <w:gridSpan w:val="2"/>
          </w:tcPr>
          <w:p w:rsidR="00020F6C" w:rsidRPr="00163DFB" w:rsidRDefault="00020F6C" w:rsidP="00190FE8">
            <w:pPr>
              <w:ind w:right="-31"/>
              <w:jc w:val="center"/>
            </w:pPr>
            <w:r w:rsidRPr="00163DFB">
              <w:t>4.1</w:t>
            </w:r>
          </w:p>
        </w:tc>
        <w:tc>
          <w:tcPr>
            <w:tcW w:w="4820" w:type="dxa"/>
          </w:tcPr>
          <w:p w:rsidR="00020F6C" w:rsidRPr="00163DFB" w:rsidRDefault="00020F6C" w:rsidP="00190FE8">
            <w:pPr>
              <w:jc w:val="both"/>
            </w:pPr>
            <w:r w:rsidRPr="00163DFB">
              <w:t>Проведение мероприятий, направленных                                   на преимущественное проведение конкурентных закупок</w:t>
            </w: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190FE8">
            <w:pPr>
              <w:ind w:right="-31"/>
              <w:jc w:val="both"/>
            </w:pPr>
            <w:r w:rsidRPr="00163DFB">
              <w:t>Увеличение доли закупок конкурентными способами</w:t>
            </w:r>
          </w:p>
        </w:tc>
        <w:tc>
          <w:tcPr>
            <w:tcW w:w="3119" w:type="dxa"/>
            <w:vAlign w:val="center"/>
          </w:tcPr>
          <w:p w:rsidR="00020F6C" w:rsidRPr="00190FE8" w:rsidRDefault="00020F6C" w:rsidP="00190FE8">
            <w:pPr>
              <w:ind w:right="-31"/>
              <w:jc w:val="both"/>
              <w:rPr>
                <w:b/>
              </w:rPr>
            </w:pPr>
            <w:r>
              <w:t>Отдел муниципального заказа, муниципальные заказчики, заказчики муниципального района «Корочанский район»</w:t>
            </w:r>
          </w:p>
        </w:tc>
      </w:tr>
      <w:tr w:rsidR="00020F6C" w:rsidRPr="00163DFB" w:rsidTr="00190FE8">
        <w:tc>
          <w:tcPr>
            <w:tcW w:w="817" w:type="dxa"/>
            <w:gridSpan w:val="2"/>
          </w:tcPr>
          <w:p w:rsidR="00020F6C" w:rsidRPr="00163DFB" w:rsidRDefault="00020F6C" w:rsidP="00190FE8">
            <w:pPr>
              <w:ind w:right="-31"/>
              <w:jc w:val="center"/>
            </w:pPr>
            <w:r w:rsidRPr="00163DFB">
              <w:t>4.2</w:t>
            </w:r>
          </w:p>
        </w:tc>
        <w:tc>
          <w:tcPr>
            <w:tcW w:w="4820" w:type="dxa"/>
          </w:tcPr>
          <w:p w:rsidR="00020F6C" w:rsidRDefault="00020F6C" w:rsidP="00190FE8">
            <w:pPr>
              <w:jc w:val="both"/>
            </w:pPr>
            <w:r w:rsidRPr="00163DFB">
              <w:t>Проведение закупок для муниципальных нужд среди субъектов малого предпринимательства, социально ориенти</w:t>
            </w:r>
            <w:r>
              <w:t>-</w:t>
            </w:r>
            <w:r w:rsidRPr="00163DFB">
              <w:t xml:space="preserve">рованных некоммерческих организаций в соответствии с законодательством о контрактной системе </w:t>
            </w:r>
          </w:p>
          <w:p w:rsidR="00020F6C" w:rsidRPr="00163DFB" w:rsidRDefault="00020F6C" w:rsidP="00190FE8">
            <w:pPr>
              <w:jc w:val="both"/>
            </w:pPr>
          </w:p>
        </w:tc>
        <w:tc>
          <w:tcPr>
            <w:tcW w:w="1701" w:type="dxa"/>
            <w:gridSpan w:val="2"/>
          </w:tcPr>
          <w:p w:rsidR="00020F6C" w:rsidRPr="00163DFB" w:rsidRDefault="00020F6C" w:rsidP="00190FE8">
            <w:pPr>
              <w:ind w:right="-31"/>
              <w:jc w:val="center"/>
            </w:pPr>
            <w:r w:rsidRPr="00163DFB">
              <w:t>2019 – 2021 годы</w:t>
            </w:r>
          </w:p>
        </w:tc>
        <w:tc>
          <w:tcPr>
            <w:tcW w:w="4677" w:type="dxa"/>
          </w:tcPr>
          <w:p w:rsidR="00020F6C" w:rsidRPr="00190FE8" w:rsidRDefault="00020F6C" w:rsidP="00190FE8">
            <w:pPr>
              <w:ind w:right="-31"/>
              <w:jc w:val="both"/>
              <w:rPr>
                <w:b/>
              </w:rPr>
            </w:pPr>
            <w:r w:rsidRPr="00163DFB">
              <w:t>Привлечение субъектов малого предпринимательства, социально ориенти</w:t>
            </w:r>
            <w:r>
              <w:t>-</w:t>
            </w:r>
            <w:r w:rsidRPr="00163DFB">
              <w:t>рованных некоммерческих организаций в систему муниципальных закупок и создание условий для их участия</w:t>
            </w:r>
          </w:p>
        </w:tc>
        <w:tc>
          <w:tcPr>
            <w:tcW w:w="3119" w:type="dxa"/>
          </w:tcPr>
          <w:p w:rsidR="00020F6C" w:rsidRPr="00190FE8" w:rsidRDefault="00020F6C" w:rsidP="00190FE8">
            <w:pPr>
              <w:ind w:right="-31"/>
              <w:jc w:val="both"/>
              <w:rPr>
                <w:b/>
              </w:rPr>
            </w:pPr>
            <w:r>
              <w:t>Отдел муниципального заказа, муниципальные заказчики, заказчики муниципального района «Корочанский район»</w:t>
            </w:r>
          </w:p>
        </w:tc>
      </w:tr>
      <w:tr w:rsidR="00020F6C" w:rsidRPr="00163DFB" w:rsidTr="00190FE8">
        <w:tc>
          <w:tcPr>
            <w:tcW w:w="817" w:type="dxa"/>
            <w:gridSpan w:val="2"/>
          </w:tcPr>
          <w:p w:rsidR="00020F6C" w:rsidRPr="00163DFB" w:rsidRDefault="00020F6C" w:rsidP="00190FE8">
            <w:pPr>
              <w:ind w:right="-31"/>
              <w:jc w:val="center"/>
            </w:pPr>
            <w:r w:rsidRPr="00163DFB">
              <w:t>4.3</w:t>
            </w:r>
          </w:p>
        </w:tc>
        <w:tc>
          <w:tcPr>
            <w:tcW w:w="4820" w:type="dxa"/>
          </w:tcPr>
          <w:p w:rsidR="00020F6C" w:rsidRDefault="00020F6C" w:rsidP="00190FE8">
            <w:pPr>
              <w:autoSpaceDE w:val="0"/>
              <w:autoSpaceDN w:val="0"/>
              <w:adjustRightInd w:val="0"/>
              <w:jc w:val="both"/>
            </w:pPr>
            <w:r w:rsidRPr="00163DFB">
              <w:t>Проведение закупок малого объема                               для муниципальных нужд с использованием Электронного маркета (магазина) Белгородской области для «малых закупок»</w:t>
            </w:r>
          </w:p>
          <w:p w:rsidR="00020F6C" w:rsidRPr="00163DFB" w:rsidRDefault="00020F6C" w:rsidP="00190FE8">
            <w:pPr>
              <w:autoSpaceDE w:val="0"/>
              <w:autoSpaceDN w:val="0"/>
              <w:adjustRightInd w:val="0"/>
              <w:jc w:val="both"/>
            </w:pPr>
          </w:p>
        </w:tc>
        <w:tc>
          <w:tcPr>
            <w:tcW w:w="1701" w:type="dxa"/>
            <w:gridSpan w:val="2"/>
          </w:tcPr>
          <w:p w:rsidR="00020F6C" w:rsidRPr="00163DFB" w:rsidRDefault="00020F6C" w:rsidP="00190FE8">
            <w:pPr>
              <w:jc w:val="center"/>
            </w:pPr>
            <w:r w:rsidRPr="00163DFB">
              <w:t>2019 – 2021 годы</w:t>
            </w:r>
          </w:p>
        </w:tc>
        <w:tc>
          <w:tcPr>
            <w:tcW w:w="4677" w:type="dxa"/>
          </w:tcPr>
          <w:p w:rsidR="00020F6C" w:rsidRPr="00190FE8" w:rsidRDefault="00020F6C" w:rsidP="00190FE8">
            <w:pPr>
              <w:ind w:right="-31"/>
              <w:jc w:val="both"/>
              <w:rPr>
                <w:b/>
              </w:rPr>
            </w:pPr>
            <w:r w:rsidRPr="00163DFB">
              <w:t>Повышение интереса к участию в закупках субъектов малого предпринимательства, привлечение к закупкам неограниченного круга лиц (участников закупки)</w:t>
            </w:r>
          </w:p>
        </w:tc>
        <w:tc>
          <w:tcPr>
            <w:tcW w:w="3119" w:type="dxa"/>
          </w:tcPr>
          <w:p w:rsidR="00020F6C" w:rsidRDefault="00020F6C" w:rsidP="00190FE8">
            <w:pPr>
              <w:ind w:right="-31"/>
              <w:jc w:val="both"/>
            </w:pPr>
            <w:r>
              <w:t>Отдел муниципального заказа, муниципальные заказчики, заказчики муниципального района «Корочанский район»</w:t>
            </w:r>
          </w:p>
          <w:p w:rsidR="00020F6C" w:rsidRPr="00190FE8" w:rsidRDefault="00020F6C" w:rsidP="00190FE8">
            <w:pPr>
              <w:ind w:right="-31"/>
              <w:jc w:val="both"/>
              <w:rPr>
                <w:b/>
              </w:rPr>
            </w:pPr>
          </w:p>
        </w:tc>
      </w:tr>
      <w:tr w:rsidR="00020F6C" w:rsidRPr="00163DFB" w:rsidTr="00190FE8">
        <w:tc>
          <w:tcPr>
            <w:tcW w:w="817" w:type="dxa"/>
            <w:gridSpan w:val="2"/>
          </w:tcPr>
          <w:p w:rsidR="00020F6C" w:rsidRPr="00163DFB" w:rsidRDefault="00020F6C" w:rsidP="00190FE8">
            <w:pPr>
              <w:ind w:right="-31"/>
              <w:jc w:val="center"/>
            </w:pPr>
            <w:r w:rsidRPr="00163DFB">
              <w:t>4.</w:t>
            </w:r>
            <w:r>
              <w:t>4</w:t>
            </w:r>
          </w:p>
        </w:tc>
        <w:tc>
          <w:tcPr>
            <w:tcW w:w="4820" w:type="dxa"/>
          </w:tcPr>
          <w:p w:rsidR="00020F6C" w:rsidRPr="00163DFB" w:rsidRDefault="00020F6C" w:rsidP="00190FE8">
            <w:pPr>
              <w:jc w:val="both"/>
            </w:pPr>
            <w:r>
              <w:t>И</w:t>
            </w:r>
            <w:r w:rsidRPr="00163DFB">
              <w:t>спользование региональной автома</w:t>
            </w:r>
            <w:r>
              <w:t>-</w:t>
            </w:r>
            <w:r w:rsidRPr="00163DFB">
              <w:t xml:space="preserve">тизированной системы мониторинга исполнения контрактов </w:t>
            </w: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190FE8">
            <w:pPr>
              <w:jc w:val="both"/>
            </w:pPr>
            <w:r w:rsidRPr="00163DFB">
              <w:t>Обеспечение мониторинга исполнения контрактов заказчиков Белгородской области путем внедрения электронного ресурса мониторинга исполнения контрактов</w:t>
            </w:r>
          </w:p>
        </w:tc>
        <w:tc>
          <w:tcPr>
            <w:tcW w:w="3119" w:type="dxa"/>
          </w:tcPr>
          <w:p w:rsidR="00020F6C" w:rsidRPr="00163DFB" w:rsidRDefault="00020F6C" w:rsidP="00190FE8">
            <w:pPr>
              <w:jc w:val="both"/>
            </w:pPr>
            <w:r>
              <w:t>Отдел муниципального заказа, муниципальные заказчики, заказчики муниципального района «Корочанский район»</w:t>
            </w:r>
          </w:p>
        </w:tc>
      </w:tr>
      <w:tr w:rsidR="00020F6C" w:rsidRPr="00163DFB" w:rsidTr="00190FE8">
        <w:tc>
          <w:tcPr>
            <w:tcW w:w="817" w:type="dxa"/>
            <w:gridSpan w:val="2"/>
          </w:tcPr>
          <w:p w:rsidR="00020F6C" w:rsidRPr="00163DFB" w:rsidRDefault="00020F6C" w:rsidP="00190FE8">
            <w:pPr>
              <w:ind w:right="-31"/>
              <w:jc w:val="center"/>
            </w:pPr>
            <w:r w:rsidRPr="00163DFB">
              <w:t>4.</w:t>
            </w:r>
            <w:r>
              <w:t>5</w:t>
            </w:r>
          </w:p>
        </w:tc>
        <w:tc>
          <w:tcPr>
            <w:tcW w:w="4820" w:type="dxa"/>
          </w:tcPr>
          <w:p w:rsidR="00020F6C" w:rsidRPr="00163DFB" w:rsidRDefault="00020F6C" w:rsidP="00190FE8">
            <w:pPr>
              <w:jc w:val="both"/>
            </w:pPr>
            <w:r w:rsidRPr="00190FE8">
              <w:rPr>
                <w:lang w:eastAsia="en-US"/>
              </w:rPr>
              <w:t xml:space="preserve">Участие в обучающих семинарах для участников закупок (заказчиков, поставщиков) по вопросам закупок, осуществляемых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                                    в том числе </w:t>
            </w:r>
            <w:r w:rsidRPr="00163DFB">
              <w:t>по вопросу участия субъектов МСП в закупках крупнейших заказчиков</w:t>
            </w:r>
          </w:p>
        </w:tc>
        <w:tc>
          <w:tcPr>
            <w:tcW w:w="1701" w:type="dxa"/>
            <w:gridSpan w:val="2"/>
          </w:tcPr>
          <w:p w:rsidR="00020F6C" w:rsidRPr="00163DFB" w:rsidRDefault="00020F6C" w:rsidP="00190FE8">
            <w:pPr>
              <w:jc w:val="center"/>
            </w:pPr>
            <w:r w:rsidRPr="00163DFB">
              <w:t>2019 – 2021 годы</w:t>
            </w:r>
          </w:p>
        </w:tc>
        <w:tc>
          <w:tcPr>
            <w:tcW w:w="4677" w:type="dxa"/>
          </w:tcPr>
          <w:p w:rsidR="00020F6C" w:rsidRPr="00163DFB" w:rsidRDefault="00020F6C" w:rsidP="008B5105">
            <w:r>
              <w:t xml:space="preserve">Участие во всех проводимых обучающих семинарах </w:t>
            </w:r>
          </w:p>
        </w:tc>
        <w:tc>
          <w:tcPr>
            <w:tcW w:w="3119" w:type="dxa"/>
          </w:tcPr>
          <w:p w:rsidR="00020F6C" w:rsidRPr="00163DFB" w:rsidRDefault="00020F6C" w:rsidP="00190FE8">
            <w:pPr>
              <w:jc w:val="both"/>
            </w:pPr>
            <w:r>
              <w:t>Отдел муниципального заказа, муниципальные заказчики, заказчики муниципального района «Корочанский район»</w:t>
            </w:r>
          </w:p>
        </w:tc>
      </w:tr>
      <w:tr w:rsidR="00020F6C" w:rsidRPr="00163DFB" w:rsidTr="00190FE8">
        <w:tc>
          <w:tcPr>
            <w:tcW w:w="15134" w:type="dxa"/>
            <w:gridSpan w:val="7"/>
            <w:vAlign w:val="center"/>
          </w:tcPr>
          <w:p w:rsidR="00020F6C" w:rsidRPr="00190FE8" w:rsidRDefault="00020F6C" w:rsidP="00190FE8">
            <w:pPr>
              <w:spacing w:line="235" w:lineRule="auto"/>
              <w:ind w:right="-31"/>
              <w:jc w:val="center"/>
              <w:rPr>
                <w:b/>
                <w:lang w:eastAsia="en-US"/>
              </w:rPr>
            </w:pPr>
            <w:r w:rsidRPr="00190FE8">
              <w:rPr>
                <w:b/>
              </w:rPr>
              <w:t>5. Развитие конкуренции в социальной сфере</w:t>
            </w:r>
          </w:p>
        </w:tc>
      </w:tr>
      <w:tr w:rsidR="00020F6C" w:rsidRPr="00163DFB" w:rsidTr="00190FE8">
        <w:tc>
          <w:tcPr>
            <w:tcW w:w="817" w:type="dxa"/>
            <w:gridSpan w:val="2"/>
          </w:tcPr>
          <w:p w:rsidR="00020F6C" w:rsidRPr="00163DFB" w:rsidRDefault="00020F6C" w:rsidP="00190FE8">
            <w:pPr>
              <w:ind w:right="-31"/>
              <w:jc w:val="center"/>
            </w:pPr>
            <w:r>
              <w:t>5.1</w:t>
            </w:r>
          </w:p>
        </w:tc>
        <w:tc>
          <w:tcPr>
            <w:tcW w:w="4820" w:type="dxa"/>
          </w:tcPr>
          <w:p w:rsidR="00020F6C" w:rsidRPr="00163DFB" w:rsidRDefault="00020F6C" w:rsidP="00190FE8">
            <w:pPr>
              <w:ind w:right="-31"/>
              <w:jc w:val="both"/>
            </w:pPr>
            <w:r w:rsidRPr="00163DFB">
              <w:t>Разработка и утверждение нормативных правовых актов в сфере государственно-частного партнерства в соответствии                                           с действующим федеральным зако</w:t>
            </w:r>
            <w:r>
              <w:t>-</w:t>
            </w:r>
            <w:r w:rsidRPr="00163DFB">
              <w:t>нодательством о государственно-частном партнерстве</w:t>
            </w:r>
          </w:p>
        </w:tc>
        <w:tc>
          <w:tcPr>
            <w:tcW w:w="1701" w:type="dxa"/>
            <w:gridSpan w:val="2"/>
          </w:tcPr>
          <w:p w:rsidR="00020F6C" w:rsidRPr="00163DFB" w:rsidRDefault="00020F6C" w:rsidP="00190FE8">
            <w:pPr>
              <w:ind w:right="-31"/>
              <w:jc w:val="center"/>
            </w:pPr>
            <w:r w:rsidRPr="00163DFB">
              <w:t>2019 – 2021 годы</w:t>
            </w:r>
          </w:p>
        </w:tc>
        <w:tc>
          <w:tcPr>
            <w:tcW w:w="4677" w:type="dxa"/>
          </w:tcPr>
          <w:p w:rsidR="00020F6C" w:rsidRPr="00163DFB" w:rsidRDefault="00020F6C" w:rsidP="00190FE8">
            <w:pPr>
              <w:ind w:right="-31"/>
              <w:jc w:val="both"/>
            </w:pPr>
            <w:r w:rsidRPr="00163DFB">
              <w:t>Создание условий для привлечения частных инвестиций в создание объектов социальной инфраструктуры</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r w:rsidRPr="00190FE8">
              <w:rPr>
                <w:rFonts w:ascii="Times New Roman" w:hAnsi="Times New Roman"/>
                <w:b/>
                <w:sz w:val="24"/>
                <w:szCs w:val="24"/>
              </w:rPr>
              <w:t xml:space="preserve"> </w:t>
            </w:r>
          </w:p>
        </w:tc>
      </w:tr>
      <w:tr w:rsidR="00020F6C" w:rsidRPr="00163DFB" w:rsidTr="00190FE8">
        <w:tc>
          <w:tcPr>
            <w:tcW w:w="817" w:type="dxa"/>
            <w:gridSpan w:val="2"/>
          </w:tcPr>
          <w:p w:rsidR="00020F6C" w:rsidRPr="00163DFB" w:rsidRDefault="00020F6C" w:rsidP="00190FE8">
            <w:pPr>
              <w:ind w:right="-31"/>
              <w:jc w:val="center"/>
            </w:pPr>
            <w:r w:rsidRPr="00163DFB">
              <w:t>5.</w:t>
            </w:r>
            <w:r>
              <w:t>2</w:t>
            </w:r>
          </w:p>
        </w:tc>
        <w:tc>
          <w:tcPr>
            <w:tcW w:w="4820" w:type="dxa"/>
          </w:tcPr>
          <w:p w:rsidR="00020F6C" w:rsidRPr="00163DFB" w:rsidRDefault="00020F6C" w:rsidP="00190FE8">
            <w:pPr>
              <w:ind w:right="-31"/>
              <w:jc w:val="both"/>
            </w:pPr>
            <w:r w:rsidRPr="00163DFB">
              <w:t>Формирование и ведение реестра проектов                                   с использованием механизмов муни</w:t>
            </w:r>
            <w:r>
              <w:t>-</w:t>
            </w:r>
            <w:r w:rsidRPr="00163DFB">
              <w:t>ципально-частного партнерства</w:t>
            </w:r>
          </w:p>
        </w:tc>
        <w:tc>
          <w:tcPr>
            <w:tcW w:w="1701" w:type="dxa"/>
            <w:gridSpan w:val="2"/>
          </w:tcPr>
          <w:p w:rsidR="00020F6C" w:rsidRPr="00163DFB" w:rsidRDefault="00020F6C" w:rsidP="00190FE8">
            <w:pPr>
              <w:ind w:right="-31"/>
              <w:jc w:val="center"/>
            </w:pPr>
            <w:r w:rsidRPr="00163DFB">
              <w:t>2019 – 2021 годы</w:t>
            </w:r>
          </w:p>
        </w:tc>
        <w:tc>
          <w:tcPr>
            <w:tcW w:w="4677" w:type="dxa"/>
          </w:tcPr>
          <w:p w:rsidR="00020F6C" w:rsidRPr="00190FE8" w:rsidRDefault="00020F6C" w:rsidP="00190FE8">
            <w:pPr>
              <w:ind w:right="-31"/>
              <w:jc w:val="both"/>
              <w:rPr>
                <w:b/>
              </w:rPr>
            </w:pPr>
            <w:r w:rsidRPr="00163DFB">
              <w:t>Формирование реестра проектов                                      с использованием механизмов  муниципально-частного партнер</w:t>
            </w:r>
            <w:r>
              <w:t xml:space="preserve">ства и размещение </w:t>
            </w:r>
            <w:r w:rsidRPr="00163DFB">
              <w:t xml:space="preserve">на сайте </w:t>
            </w:r>
            <w:r w:rsidRPr="00190FE8">
              <w:t>администрации муниципального района «Корочанский район»</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ind w:right="-31"/>
              <w:jc w:val="center"/>
            </w:pPr>
            <w:r>
              <w:t>5.3</w:t>
            </w:r>
          </w:p>
        </w:tc>
        <w:tc>
          <w:tcPr>
            <w:tcW w:w="4820" w:type="dxa"/>
          </w:tcPr>
          <w:p w:rsidR="00020F6C" w:rsidRDefault="00020F6C" w:rsidP="00190FE8">
            <w:pPr>
              <w:ind w:right="-31"/>
              <w:jc w:val="both"/>
            </w:pPr>
            <w:r>
              <w:t>Участие в обучающих семинарах, конференциях</w:t>
            </w:r>
            <w:r w:rsidRPr="00163DFB">
              <w:t xml:space="preserve"> по вопросам использования механизмов государственно-частного партнерства, в том числе практики заключения концессионных соглашений</w:t>
            </w:r>
          </w:p>
          <w:p w:rsidR="00020F6C" w:rsidRPr="00163DFB" w:rsidRDefault="00020F6C" w:rsidP="00190FE8">
            <w:pPr>
              <w:ind w:right="-31"/>
              <w:jc w:val="both"/>
            </w:pPr>
          </w:p>
        </w:tc>
        <w:tc>
          <w:tcPr>
            <w:tcW w:w="1701" w:type="dxa"/>
            <w:gridSpan w:val="2"/>
          </w:tcPr>
          <w:p w:rsidR="00020F6C" w:rsidRPr="00163DFB" w:rsidRDefault="00020F6C" w:rsidP="00190FE8">
            <w:pPr>
              <w:ind w:right="-31"/>
              <w:jc w:val="center"/>
            </w:pPr>
            <w:r w:rsidRPr="00163DFB">
              <w:t>2019 – 2021 годы</w:t>
            </w:r>
          </w:p>
        </w:tc>
        <w:tc>
          <w:tcPr>
            <w:tcW w:w="4677" w:type="dxa"/>
          </w:tcPr>
          <w:p w:rsidR="00020F6C" w:rsidRPr="00163DFB" w:rsidRDefault="00020F6C" w:rsidP="00190FE8">
            <w:pPr>
              <w:ind w:right="-31"/>
              <w:jc w:val="both"/>
            </w:pPr>
            <w:r w:rsidRPr="00163DFB">
              <w:t>Создание условий для привлечения частных инвестиций в создание объектов социальной инфраструктуры</w:t>
            </w:r>
          </w:p>
        </w:tc>
        <w:tc>
          <w:tcPr>
            <w:tcW w:w="3119"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163DFB" w:rsidTr="00190FE8">
        <w:tc>
          <w:tcPr>
            <w:tcW w:w="817" w:type="dxa"/>
            <w:gridSpan w:val="2"/>
          </w:tcPr>
          <w:p w:rsidR="00020F6C" w:rsidRPr="00163DFB" w:rsidRDefault="00020F6C" w:rsidP="00190FE8">
            <w:pPr>
              <w:spacing w:line="233" w:lineRule="auto"/>
              <w:ind w:right="-31"/>
              <w:jc w:val="center"/>
            </w:pPr>
            <w:r>
              <w:t>5.4</w:t>
            </w:r>
          </w:p>
        </w:tc>
        <w:tc>
          <w:tcPr>
            <w:tcW w:w="4820" w:type="dxa"/>
          </w:tcPr>
          <w:p w:rsidR="00020F6C" w:rsidRPr="00163DFB" w:rsidRDefault="00020F6C" w:rsidP="00190FE8">
            <w:pPr>
              <w:spacing w:line="233" w:lineRule="auto"/>
              <w:ind w:right="-31"/>
              <w:jc w:val="both"/>
            </w:pPr>
            <w:r w:rsidRPr="00163DFB">
              <w:t>Информационное сопровождение деяте</w:t>
            </w:r>
            <w:r>
              <w:t>-</w:t>
            </w:r>
            <w:r w:rsidRPr="00163DFB">
              <w:t xml:space="preserve">льности социально ориентированных некоммерческих организаций </w:t>
            </w:r>
          </w:p>
        </w:tc>
        <w:tc>
          <w:tcPr>
            <w:tcW w:w="1701" w:type="dxa"/>
            <w:gridSpan w:val="2"/>
          </w:tcPr>
          <w:p w:rsidR="00020F6C" w:rsidRPr="00163DFB" w:rsidRDefault="00020F6C" w:rsidP="00190FE8">
            <w:pPr>
              <w:spacing w:line="233" w:lineRule="auto"/>
              <w:ind w:right="-31"/>
              <w:jc w:val="center"/>
            </w:pPr>
            <w:r w:rsidRPr="00163DFB">
              <w:t>2019 – 2021 годы</w:t>
            </w:r>
          </w:p>
        </w:tc>
        <w:tc>
          <w:tcPr>
            <w:tcW w:w="4677" w:type="dxa"/>
          </w:tcPr>
          <w:p w:rsidR="00020F6C" w:rsidRPr="00163DFB" w:rsidRDefault="00020F6C" w:rsidP="00190FE8">
            <w:pPr>
              <w:spacing w:line="233" w:lineRule="auto"/>
              <w:ind w:right="-31"/>
              <w:jc w:val="both"/>
            </w:pPr>
            <w:r w:rsidRPr="00163DFB">
              <w:t>Проведение семинаров, форумов, консультаций, круглых столов с целью информационного сопровождения деятельности социально ориентированных некоммерческих организаций</w:t>
            </w:r>
          </w:p>
        </w:tc>
        <w:tc>
          <w:tcPr>
            <w:tcW w:w="3119" w:type="dxa"/>
          </w:tcPr>
          <w:p w:rsidR="00020F6C" w:rsidRPr="00163DFB" w:rsidRDefault="00020F6C" w:rsidP="00190FE8">
            <w:pPr>
              <w:spacing w:line="233" w:lineRule="auto"/>
              <w:ind w:right="-31"/>
              <w:jc w:val="both"/>
            </w:pPr>
            <w:r>
              <w:t>Управление социальной защиты населения адми-нистрации Корочанского района, отдел информации и взаимодействия со СМИ МКУ «Административно-хозяйственный центр»</w:t>
            </w:r>
          </w:p>
        </w:tc>
      </w:tr>
      <w:tr w:rsidR="00020F6C" w:rsidRPr="00163DFB" w:rsidTr="00190FE8">
        <w:tc>
          <w:tcPr>
            <w:tcW w:w="817" w:type="dxa"/>
            <w:gridSpan w:val="2"/>
          </w:tcPr>
          <w:p w:rsidR="00020F6C" w:rsidRPr="00BB3A56" w:rsidRDefault="00020F6C" w:rsidP="00190FE8">
            <w:pPr>
              <w:ind w:right="-31"/>
              <w:jc w:val="center"/>
            </w:pPr>
            <w:r w:rsidRPr="00BB3A56">
              <w:t>5.5</w:t>
            </w:r>
          </w:p>
        </w:tc>
        <w:tc>
          <w:tcPr>
            <w:tcW w:w="4820" w:type="dxa"/>
          </w:tcPr>
          <w:p w:rsidR="00020F6C" w:rsidRPr="00BB3A56" w:rsidRDefault="00020F6C" w:rsidP="00190FE8">
            <w:pPr>
              <w:ind w:right="-31"/>
              <w:jc w:val="both"/>
            </w:pPr>
            <w:r w:rsidRPr="00BB3A56">
              <w:t xml:space="preserve">Развитие института наставничества                                                          в образовательных организациях,  предусматривающего закрепление опытных специалистов за молодыми педагогами </w:t>
            </w:r>
          </w:p>
        </w:tc>
        <w:tc>
          <w:tcPr>
            <w:tcW w:w="1701" w:type="dxa"/>
            <w:gridSpan w:val="2"/>
          </w:tcPr>
          <w:p w:rsidR="00020F6C" w:rsidRPr="004E2DB8" w:rsidRDefault="00020F6C" w:rsidP="00190FE8">
            <w:pPr>
              <w:ind w:right="-31"/>
              <w:jc w:val="center"/>
            </w:pPr>
            <w:r w:rsidRPr="004E2DB8">
              <w:t>2019 – 2021 годы</w:t>
            </w:r>
          </w:p>
        </w:tc>
        <w:tc>
          <w:tcPr>
            <w:tcW w:w="4677" w:type="dxa"/>
          </w:tcPr>
          <w:p w:rsidR="00020F6C" w:rsidRPr="004E2DB8" w:rsidRDefault="00020F6C" w:rsidP="00190FE8">
            <w:pPr>
              <w:ind w:right="-31"/>
              <w:jc w:val="both"/>
            </w:pPr>
            <w:r w:rsidRPr="004E2DB8">
              <w:t>Создание условий для успешной адаптации молодых специалистов, приобретения ими необходимых профессиональных навыков                                            и опыта работы, повышение профессионального мастерства и уровня компетенции специалистов</w:t>
            </w:r>
          </w:p>
        </w:tc>
        <w:tc>
          <w:tcPr>
            <w:tcW w:w="3119" w:type="dxa"/>
          </w:tcPr>
          <w:p w:rsidR="00020F6C" w:rsidRPr="004E2DB8" w:rsidRDefault="00020F6C" w:rsidP="00190FE8">
            <w:pPr>
              <w:ind w:right="-31"/>
              <w:jc w:val="both"/>
            </w:pPr>
            <w:r>
              <w:t>Управление образования администрации муниципального района «Корочанский район»</w:t>
            </w:r>
          </w:p>
        </w:tc>
      </w:tr>
      <w:tr w:rsidR="00020F6C" w:rsidRPr="00163DFB" w:rsidTr="00190FE8">
        <w:tc>
          <w:tcPr>
            <w:tcW w:w="817" w:type="dxa"/>
            <w:gridSpan w:val="2"/>
          </w:tcPr>
          <w:p w:rsidR="00020F6C" w:rsidRPr="00BB3A56" w:rsidRDefault="00020F6C" w:rsidP="00190FE8">
            <w:pPr>
              <w:ind w:right="-31"/>
              <w:jc w:val="center"/>
            </w:pPr>
            <w:r w:rsidRPr="00BB3A56">
              <w:t>5.6</w:t>
            </w:r>
          </w:p>
        </w:tc>
        <w:tc>
          <w:tcPr>
            <w:tcW w:w="4820" w:type="dxa"/>
          </w:tcPr>
          <w:p w:rsidR="00020F6C" w:rsidRDefault="00020F6C" w:rsidP="00190FE8">
            <w:pPr>
              <w:jc w:val="both"/>
            </w:pPr>
            <w:r w:rsidRPr="00BB3A56">
              <w:t xml:space="preserve">Расширение деятельности Корочанского технопарка на базе общеобразовательных учреждений через организацию мобильного технопарка «Техноэкспресс» </w:t>
            </w:r>
          </w:p>
          <w:p w:rsidR="00020F6C" w:rsidRPr="00BB3A56" w:rsidRDefault="00020F6C" w:rsidP="00190FE8">
            <w:pPr>
              <w:jc w:val="both"/>
            </w:pPr>
          </w:p>
        </w:tc>
        <w:tc>
          <w:tcPr>
            <w:tcW w:w="1701" w:type="dxa"/>
            <w:gridSpan w:val="2"/>
          </w:tcPr>
          <w:p w:rsidR="00020F6C" w:rsidRPr="004E2DB8" w:rsidRDefault="00020F6C" w:rsidP="00190FE8">
            <w:pPr>
              <w:jc w:val="center"/>
            </w:pPr>
            <w:r>
              <w:t>2019 – 2020</w:t>
            </w:r>
            <w:r w:rsidRPr="004E2DB8">
              <w:t xml:space="preserve"> годы</w:t>
            </w:r>
          </w:p>
        </w:tc>
        <w:tc>
          <w:tcPr>
            <w:tcW w:w="4677" w:type="dxa"/>
          </w:tcPr>
          <w:p w:rsidR="00020F6C" w:rsidRPr="004E2DB8" w:rsidRDefault="00020F6C" w:rsidP="00190FE8">
            <w:pPr>
              <w:jc w:val="both"/>
            </w:pPr>
            <w:r w:rsidRPr="004E2DB8">
              <w:t xml:space="preserve">Создание условий в сельской местности                                                           для реализации общеобразовательных программ цифрового, технического  профилей                                          </w:t>
            </w:r>
          </w:p>
        </w:tc>
        <w:tc>
          <w:tcPr>
            <w:tcW w:w="3119" w:type="dxa"/>
          </w:tcPr>
          <w:p w:rsidR="00020F6C" w:rsidRPr="004E2DB8" w:rsidRDefault="00020F6C" w:rsidP="00190FE8">
            <w:pPr>
              <w:jc w:val="both"/>
            </w:pPr>
            <w:r>
              <w:t>Управление образования администрации муниципального района «Корочанский район»</w:t>
            </w:r>
          </w:p>
        </w:tc>
      </w:tr>
      <w:tr w:rsidR="00020F6C" w:rsidRPr="00163DFB" w:rsidTr="00190FE8">
        <w:tc>
          <w:tcPr>
            <w:tcW w:w="817" w:type="dxa"/>
            <w:gridSpan w:val="2"/>
          </w:tcPr>
          <w:p w:rsidR="00020F6C" w:rsidRPr="00BB3A56" w:rsidRDefault="00020F6C" w:rsidP="00190FE8">
            <w:pPr>
              <w:ind w:right="-31"/>
              <w:jc w:val="center"/>
            </w:pPr>
            <w:r w:rsidRPr="00BB3A56">
              <w:t>5.7</w:t>
            </w:r>
          </w:p>
        </w:tc>
        <w:tc>
          <w:tcPr>
            <w:tcW w:w="4820" w:type="dxa"/>
          </w:tcPr>
          <w:p w:rsidR="00020F6C" w:rsidRPr="00BB3A56" w:rsidRDefault="00020F6C" w:rsidP="00190FE8">
            <w:pPr>
              <w:jc w:val="both"/>
            </w:pPr>
            <w:r w:rsidRPr="00BB3A56">
              <w:t xml:space="preserve"> Создание м</w:t>
            </w:r>
            <w:r>
              <w:t>атериально-технической базы для </w:t>
            </w:r>
            <w:r w:rsidRPr="00BB3A56">
              <w:t>реализации</w:t>
            </w:r>
            <w:r>
              <w:t> </w:t>
            </w:r>
            <w:r w:rsidRPr="00BB3A56">
              <w:t xml:space="preserve">основных </w:t>
            </w:r>
            <w:r>
              <w:t>и</w:t>
            </w:r>
            <w:r w:rsidRPr="00BB3A56">
              <w:t xml:space="preserve"> дополни</w:t>
            </w:r>
            <w:r>
              <w:t>-</w:t>
            </w:r>
            <w:r w:rsidRPr="00BB3A56">
              <w:t>тельных общеобразовательных программ цифрового,</w:t>
            </w:r>
            <w:r>
              <w:t> </w:t>
            </w:r>
            <w:r w:rsidRPr="00BB3A56">
              <w:t>естественно-научного, техни</w:t>
            </w:r>
            <w:r>
              <w:t>-</w:t>
            </w:r>
            <w:r w:rsidRPr="00BB3A56">
              <w:t>ческого и гуманитарного профилей                      в образовательных организациях, располо</w:t>
            </w:r>
            <w:r>
              <w:softHyphen/>
            </w:r>
            <w:r w:rsidRPr="00BB3A56">
              <w:t xml:space="preserve">женных на территории муниципалитета                                 </w:t>
            </w:r>
          </w:p>
        </w:tc>
        <w:tc>
          <w:tcPr>
            <w:tcW w:w="1701" w:type="dxa"/>
            <w:gridSpan w:val="2"/>
          </w:tcPr>
          <w:p w:rsidR="00020F6C" w:rsidRPr="004E2DB8" w:rsidRDefault="00020F6C" w:rsidP="00190FE8">
            <w:pPr>
              <w:jc w:val="center"/>
            </w:pPr>
            <w:r w:rsidRPr="004E2DB8">
              <w:t>2019 – 2021 годы</w:t>
            </w:r>
          </w:p>
        </w:tc>
        <w:tc>
          <w:tcPr>
            <w:tcW w:w="4677" w:type="dxa"/>
          </w:tcPr>
          <w:p w:rsidR="00020F6C" w:rsidRPr="004E2DB8" w:rsidRDefault="00020F6C" w:rsidP="00190FE8">
            <w:pPr>
              <w:jc w:val="both"/>
            </w:pPr>
            <w:r w:rsidRPr="004E2DB8">
              <w:t>Создание условий в сельской местности                                                           для реализации общеобразовательных про</w:t>
            </w:r>
            <w:r>
              <w:softHyphen/>
            </w:r>
            <w:r w:rsidRPr="004E2DB8">
              <w:t>грамм цифрового, естественнонаучного, технического и гуманитарного профилей                                          в образовательных организациях</w:t>
            </w:r>
          </w:p>
        </w:tc>
        <w:tc>
          <w:tcPr>
            <w:tcW w:w="3119" w:type="dxa"/>
          </w:tcPr>
          <w:p w:rsidR="00020F6C" w:rsidRPr="004E2DB8" w:rsidRDefault="00020F6C" w:rsidP="00190FE8">
            <w:pPr>
              <w:jc w:val="both"/>
            </w:pPr>
            <w:r>
              <w:t>Управление образования администрации муниципального района «Корочанский район»</w:t>
            </w:r>
          </w:p>
        </w:tc>
      </w:tr>
      <w:tr w:rsidR="00020F6C" w:rsidRPr="00EE4325" w:rsidTr="00190FE8">
        <w:tc>
          <w:tcPr>
            <w:tcW w:w="15134" w:type="dxa"/>
            <w:gridSpan w:val="7"/>
            <w:vAlign w:val="center"/>
          </w:tcPr>
          <w:p w:rsidR="00020F6C" w:rsidRPr="00190FE8" w:rsidRDefault="00020F6C" w:rsidP="00190FE8">
            <w:pPr>
              <w:ind w:right="-31"/>
              <w:jc w:val="center"/>
              <w:rPr>
                <w:b/>
              </w:rPr>
            </w:pPr>
            <w:r w:rsidRPr="00190FE8">
              <w:rPr>
                <w:b/>
              </w:rPr>
              <w:t>6. Развитие кадрового и трудового потенциалов</w:t>
            </w:r>
          </w:p>
        </w:tc>
      </w:tr>
      <w:tr w:rsidR="00020F6C" w:rsidRPr="00EE4325" w:rsidTr="00190FE8">
        <w:tc>
          <w:tcPr>
            <w:tcW w:w="809" w:type="dxa"/>
            <w:vAlign w:val="center"/>
          </w:tcPr>
          <w:p w:rsidR="00020F6C" w:rsidRPr="00190FE8" w:rsidRDefault="00020F6C" w:rsidP="00190FE8">
            <w:pPr>
              <w:ind w:right="-31"/>
              <w:jc w:val="center"/>
              <w:rPr>
                <w:sz w:val="22"/>
                <w:szCs w:val="22"/>
              </w:rPr>
            </w:pPr>
            <w:r w:rsidRPr="00190FE8">
              <w:rPr>
                <w:sz w:val="22"/>
                <w:szCs w:val="22"/>
              </w:rPr>
              <w:t>6.1</w:t>
            </w:r>
          </w:p>
        </w:tc>
        <w:tc>
          <w:tcPr>
            <w:tcW w:w="4828" w:type="dxa"/>
            <w:gridSpan w:val="2"/>
          </w:tcPr>
          <w:p w:rsidR="00020F6C" w:rsidRPr="00190FE8" w:rsidRDefault="00020F6C" w:rsidP="00734401">
            <w:pPr>
              <w:pStyle w:val="ConsPlusNormal"/>
              <w:rPr>
                <w:rFonts w:ascii="Times New Roman" w:hAnsi="Times New Roman"/>
                <w:sz w:val="24"/>
                <w:szCs w:val="24"/>
              </w:rPr>
            </w:pPr>
            <w:r w:rsidRPr="00190FE8">
              <w:rPr>
                <w:rFonts w:ascii="Times New Roman" w:hAnsi="Times New Roman"/>
                <w:sz w:val="24"/>
                <w:szCs w:val="24"/>
              </w:rPr>
              <w:t>Информирование граждан о возможностях трудоустройства за пределами места посто</w:t>
            </w:r>
            <w:r w:rsidRPr="00190FE8">
              <w:rPr>
                <w:rFonts w:ascii="Times New Roman" w:hAnsi="Times New Roman"/>
                <w:sz w:val="24"/>
                <w:szCs w:val="24"/>
              </w:rPr>
              <w:softHyphen/>
              <w:t>янного проживания, в том числе на террито</w:t>
            </w:r>
            <w:r w:rsidRPr="00190FE8">
              <w:rPr>
                <w:rFonts w:ascii="Times New Roman" w:hAnsi="Times New Roman"/>
                <w:sz w:val="24"/>
                <w:szCs w:val="24"/>
              </w:rPr>
              <w:softHyphen/>
              <w:t>риях приоритетного привлечения трудовых ресурсов</w:t>
            </w:r>
          </w:p>
        </w:tc>
        <w:tc>
          <w:tcPr>
            <w:tcW w:w="1695"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годы</w:t>
            </w:r>
          </w:p>
        </w:tc>
        <w:tc>
          <w:tcPr>
            <w:tcW w:w="4682"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Публикации в периодических печатных изданиях, пополнение рубрики на офици</w:t>
            </w:r>
            <w:r w:rsidRPr="00190FE8">
              <w:rPr>
                <w:rFonts w:ascii="Times New Roman" w:hAnsi="Times New Roman"/>
                <w:sz w:val="24"/>
                <w:szCs w:val="24"/>
              </w:rPr>
              <w:softHyphen/>
              <w:t>альном сайте администрации Корочан</w:t>
            </w:r>
            <w:r w:rsidRPr="00190FE8">
              <w:rPr>
                <w:rFonts w:ascii="Times New Roman" w:hAnsi="Times New Roman"/>
                <w:sz w:val="24"/>
                <w:szCs w:val="24"/>
              </w:rPr>
              <w:softHyphen/>
              <w:t>ского района, включающей базу вакансий для граждан, желающих трудоустроиться за пределами постоянного места прожива</w:t>
            </w:r>
            <w:r w:rsidRPr="00190FE8">
              <w:rPr>
                <w:rFonts w:ascii="Times New Roman" w:hAnsi="Times New Roman"/>
                <w:sz w:val="24"/>
                <w:szCs w:val="24"/>
              </w:rPr>
              <w:softHyphen/>
              <w:t>ния</w:t>
            </w:r>
          </w:p>
        </w:tc>
        <w:tc>
          <w:tcPr>
            <w:tcW w:w="3120"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ОКУ «Корочанский район-ный ЦЗН»</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(по согласованию)</w:t>
            </w:r>
          </w:p>
        </w:tc>
      </w:tr>
      <w:tr w:rsidR="00020F6C" w:rsidRPr="00EE4325" w:rsidTr="00190FE8">
        <w:tc>
          <w:tcPr>
            <w:tcW w:w="809" w:type="dxa"/>
            <w:vAlign w:val="center"/>
          </w:tcPr>
          <w:p w:rsidR="00020F6C" w:rsidRPr="00190FE8" w:rsidRDefault="00020F6C" w:rsidP="00190FE8">
            <w:pPr>
              <w:ind w:right="-31"/>
              <w:jc w:val="center"/>
              <w:rPr>
                <w:sz w:val="22"/>
                <w:szCs w:val="22"/>
              </w:rPr>
            </w:pPr>
            <w:r w:rsidRPr="00190FE8">
              <w:rPr>
                <w:sz w:val="22"/>
                <w:szCs w:val="22"/>
              </w:rPr>
              <w:t>6.2</w:t>
            </w:r>
          </w:p>
        </w:tc>
        <w:tc>
          <w:tcPr>
            <w:tcW w:w="4828"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Проведение социологических опросов населения для определения факторов, влияющих на трудоустройство за пределами места постоянного проживания, подготовка на их основе предложений по повышению мобильности</w:t>
            </w:r>
          </w:p>
        </w:tc>
        <w:tc>
          <w:tcPr>
            <w:tcW w:w="1695"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годы</w:t>
            </w:r>
          </w:p>
        </w:tc>
        <w:tc>
          <w:tcPr>
            <w:tcW w:w="4682"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Выявление факторов, влияющих на трудоустройство за пределами места постоянного проживания</w:t>
            </w:r>
          </w:p>
        </w:tc>
        <w:tc>
          <w:tcPr>
            <w:tcW w:w="3120"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ОКУ «Корочанский район-ный ЦЗН»</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(по согласованию)</w:t>
            </w:r>
          </w:p>
        </w:tc>
      </w:tr>
      <w:tr w:rsidR="00020F6C" w:rsidRPr="00EE4325" w:rsidTr="00190FE8">
        <w:tc>
          <w:tcPr>
            <w:tcW w:w="809" w:type="dxa"/>
            <w:vAlign w:val="center"/>
          </w:tcPr>
          <w:p w:rsidR="00020F6C" w:rsidRPr="00190FE8" w:rsidRDefault="00020F6C" w:rsidP="00190FE8">
            <w:pPr>
              <w:ind w:right="-31"/>
              <w:jc w:val="center"/>
              <w:rPr>
                <w:sz w:val="22"/>
                <w:szCs w:val="22"/>
              </w:rPr>
            </w:pPr>
            <w:r w:rsidRPr="00190FE8">
              <w:rPr>
                <w:sz w:val="22"/>
                <w:szCs w:val="22"/>
              </w:rPr>
              <w:t>6.3</w:t>
            </w:r>
          </w:p>
        </w:tc>
        <w:tc>
          <w:tcPr>
            <w:tcW w:w="4828"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Мониторинг деятельности ОКУ «Коро-чанский районный центр занятости населения» по наполнению информационно-аналитической системы Общероссийской базы вакансий «Работа в России»</w:t>
            </w:r>
          </w:p>
        </w:tc>
        <w:tc>
          <w:tcPr>
            <w:tcW w:w="1695"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годы</w:t>
            </w:r>
          </w:p>
        </w:tc>
        <w:tc>
          <w:tcPr>
            <w:tcW w:w="4682" w:type="dxa"/>
            <w:gridSpan w:val="2"/>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Повышение качества транслируемой информации об актуальных вакансиях на портале «Работа в России»</w:t>
            </w:r>
          </w:p>
        </w:tc>
        <w:tc>
          <w:tcPr>
            <w:tcW w:w="3120" w:type="dxa"/>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ОКУ «Корочанский район-ный ЦЗН»</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(по согласованию)</w:t>
            </w:r>
          </w:p>
        </w:tc>
      </w:tr>
      <w:tr w:rsidR="00020F6C" w:rsidRPr="00EE4325" w:rsidTr="00190FE8">
        <w:tc>
          <w:tcPr>
            <w:tcW w:w="15134" w:type="dxa"/>
            <w:gridSpan w:val="7"/>
            <w:vAlign w:val="center"/>
          </w:tcPr>
          <w:p w:rsidR="00020F6C" w:rsidRPr="00190FE8" w:rsidRDefault="00020F6C" w:rsidP="00190FE8">
            <w:pPr>
              <w:ind w:right="-31"/>
              <w:jc w:val="center"/>
              <w:rPr>
                <w:b/>
                <w:sz w:val="22"/>
                <w:szCs w:val="22"/>
              </w:rPr>
            </w:pPr>
            <w:r w:rsidRPr="00190FE8">
              <w:rPr>
                <w:b/>
              </w:rPr>
              <w:t>7. Развитие инновационного потенциала</w:t>
            </w:r>
          </w:p>
        </w:tc>
      </w:tr>
      <w:tr w:rsidR="00020F6C" w:rsidRPr="00EE4325" w:rsidTr="00190FE8">
        <w:tc>
          <w:tcPr>
            <w:tcW w:w="816" w:type="dxa"/>
            <w:gridSpan w:val="2"/>
          </w:tcPr>
          <w:p w:rsidR="00020F6C" w:rsidRPr="00356710" w:rsidRDefault="00020F6C" w:rsidP="00190FE8">
            <w:pPr>
              <w:ind w:right="-31"/>
              <w:jc w:val="center"/>
            </w:pPr>
            <w:r>
              <w:t>7.1</w:t>
            </w:r>
          </w:p>
        </w:tc>
        <w:tc>
          <w:tcPr>
            <w:tcW w:w="4821" w:type="dxa"/>
          </w:tcPr>
          <w:p w:rsidR="00020F6C" w:rsidRPr="00190FE8" w:rsidRDefault="00020F6C" w:rsidP="00EC4C1D">
            <w:pPr>
              <w:pStyle w:val="ConsPlusNormal"/>
              <w:rPr>
                <w:rFonts w:ascii="Times New Roman" w:hAnsi="Times New Roman"/>
                <w:sz w:val="24"/>
                <w:szCs w:val="24"/>
              </w:rPr>
            </w:pPr>
            <w:r w:rsidRPr="00190FE8">
              <w:rPr>
                <w:rFonts w:ascii="Times New Roman" w:hAnsi="Times New Roman"/>
                <w:sz w:val="24"/>
                <w:szCs w:val="24"/>
              </w:rPr>
              <w:t>Участие в  заседаниях межведомственных рабочих групп Совета по инновационно-технологическому развитию области</w:t>
            </w:r>
          </w:p>
        </w:tc>
        <w:tc>
          <w:tcPr>
            <w:tcW w:w="1701" w:type="dxa"/>
            <w:gridSpan w:val="2"/>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2019 - 2021</w:t>
            </w:r>
          </w:p>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годы</w:t>
            </w:r>
          </w:p>
        </w:tc>
        <w:tc>
          <w:tcPr>
            <w:tcW w:w="4676"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Организация взаимодействия власти, бизнеса в рамках работы межведом-ственных рабочих групп Совета по инновационно-технологическому развитию области</w:t>
            </w:r>
          </w:p>
        </w:tc>
        <w:tc>
          <w:tcPr>
            <w:tcW w:w="3120"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EE4325" w:rsidTr="00190FE8">
        <w:tc>
          <w:tcPr>
            <w:tcW w:w="816" w:type="dxa"/>
            <w:gridSpan w:val="2"/>
          </w:tcPr>
          <w:p w:rsidR="00020F6C" w:rsidRPr="00356710" w:rsidRDefault="00020F6C" w:rsidP="00190FE8">
            <w:pPr>
              <w:ind w:right="-31"/>
              <w:jc w:val="both"/>
            </w:pPr>
            <w:r>
              <w:t>7.2</w:t>
            </w:r>
          </w:p>
        </w:tc>
        <w:tc>
          <w:tcPr>
            <w:tcW w:w="4821"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Участие в форуме «Предпринимательство: Инновации и Инвестиции»</w:t>
            </w:r>
          </w:p>
        </w:tc>
        <w:tc>
          <w:tcPr>
            <w:tcW w:w="1701" w:type="dxa"/>
            <w:gridSpan w:val="2"/>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год</w:t>
            </w:r>
          </w:p>
        </w:tc>
        <w:tc>
          <w:tcPr>
            <w:tcW w:w="4676"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Организация взаимодействия власти, бизнеса и науки на площадке форума в целях привлечения инвестиций и внедрения инноваций в регионе</w:t>
            </w:r>
          </w:p>
        </w:tc>
        <w:tc>
          <w:tcPr>
            <w:tcW w:w="3120"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r w:rsidR="00020F6C" w:rsidRPr="00EE4325" w:rsidTr="00190FE8">
        <w:tc>
          <w:tcPr>
            <w:tcW w:w="816" w:type="dxa"/>
            <w:gridSpan w:val="2"/>
          </w:tcPr>
          <w:p w:rsidR="00020F6C" w:rsidRPr="00356710" w:rsidRDefault="00020F6C" w:rsidP="00190FE8">
            <w:pPr>
              <w:ind w:right="-31"/>
              <w:jc w:val="both"/>
            </w:pPr>
            <w:r>
              <w:t>7.3</w:t>
            </w:r>
          </w:p>
        </w:tc>
        <w:tc>
          <w:tcPr>
            <w:tcW w:w="4821"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Участие в обучающем мероприятии «Технологическое предпринимательство. Перспективы развития бизнеса»</w:t>
            </w:r>
          </w:p>
        </w:tc>
        <w:tc>
          <w:tcPr>
            <w:tcW w:w="1701" w:type="dxa"/>
            <w:gridSpan w:val="2"/>
          </w:tcPr>
          <w:p w:rsidR="00020F6C" w:rsidRPr="00190FE8" w:rsidRDefault="00020F6C" w:rsidP="00190FE8">
            <w:pPr>
              <w:pStyle w:val="ConsPlusNormal"/>
              <w:jc w:val="center"/>
              <w:rPr>
                <w:rFonts w:ascii="Times New Roman" w:hAnsi="Times New Roman"/>
                <w:sz w:val="24"/>
                <w:szCs w:val="24"/>
              </w:rPr>
            </w:pPr>
            <w:r w:rsidRPr="00190FE8">
              <w:rPr>
                <w:rFonts w:ascii="Times New Roman" w:hAnsi="Times New Roman"/>
                <w:sz w:val="24"/>
                <w:szCs w:val="24"/>
              </w:rPr>
              <w:t>2019 год</w:t>
            </w:r>
          </w:p>
        </w:tc>
        <w:tc>
          <w:tcPr>
            <w:tcW w:w="4676"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Формирование компетенций по управлению технологическими стартапами и поддержка индивидуальной предпринимательской инициативы</w:t>
            </w:r>
          </w:p>
        </w:tc>
        <w:tc>
          <w:tcPr>
            <w:tcW w:w="3120" w:type="dxa"/>
          </w:tcPr>
          <w:p w:rsidR="00020F6C" w:rsidRPr="00190FE8" w:rsidRDefault="00020F6C" w:rsidP="00190FE8">
            <w:pPr>
              <w:pStyle w:val="ConsPlusNormal"/>
              <w:jc w:val="both"/>
              <w:rPr>
                <w:rFonts w:ascii="Times New Roman" w:hAnsi="Times New Roman"/>
                <w:sz w:val="24"/>
                <w:szCs w:val="24"/>
              </w:rPr>
            </w:pPr>
            <w:r w:rsidRPr="00190FE8">
              <w:rPr>
                <w:rFonts w:ascii="Times New Roman" w:hAnsi="Times New Roman"/>
                <w:sz w:val="24"/>
                <w:szCs w:val="24"/>
              </w:rPr>
              <w:t>Комитет экономического развития администрации Корочанского района</w:t>
            </w:r>
          </w:p>
        </w:tc>
      </w:tr>
    </w:tbl>
    <w:p w:rsidR="00020F6C" w:rsidRDefault="00020F6C" w:rsidP="007F6845">
      <w:pPr>
        <w:jc w:val="both"/>
      </w:pPr>
    </w:p>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 w:rsidR="00020F6C" w:rsidRDefault="00020F6C" w:rsidP="002070C1">
      <w:pPr>
        <w:tabs>
          <w:tab w:val="left" w:pos="991"/>
        </w:tabs>
        <w:jc w:val="both"/>
      </w:pPr>
    </w:p>
    <w:p w:rsidR="00020F6C" w:rsidRPr="004474CF" w:rsidRDefault="00020F6C" w:rsidP="002070C1">
      <w:pPr>
        <w:pStyle w:val="ListParagraph"/>
        <w:ind w:left="0"/>
        <w:jc w:val="center"/>
        <w:rPr>
          <w:b/>
          <w:bCs/>
          <w:sz w:val="28"/>
          <w:szCs w:val="28"/>
        </w:rPr>
      </w:pPr>
      <w:r w:rsidRPr="004474CF">
        <w:rPr>
          <w:b/>
          <w:sz w:val="28"/>
          <w:szCs w:val="28"/>
        </w:rPr>
        <w:t xml:space="preserve">Раздел </w:t>
      </w:r>
      <w:r w:rsidRPr="004474CF">
        <w:rPr>
          <w:b/>
          <w:sz w:val="28"/>
          <w:szCs w:val="28"/>
          <w:lang w:val="en-US"/>
        </w:rPr>
        <w:t>III</w:t>
      </w:r>
      <w:r w:rsidRPr="004474CF">
        <w:rPr>
          <w:b/>
          <w:sz w:val="28"/>
          <w:szCs w:val="28"/>
        </w:rPr>
        <w:t xml:space="preserve">.  Мероприятия по содействию развитию конкуренции на товарных рынках </w:t>
      </w:r>
      <w:r>
        <w:rPr>
          <w:b/>
          <w:sz w:val="28"/>
          <w:szCs w:val="28"/>
        </w:rPr>
        <w:t>Корочанского</w:t>
      </w:r>
      <w:r w:rsidRPr="004474CF">
        <w:rPr>
          <w:b/>
          <w:sz w:val="28"/>
          <w:szCs w:val="28"/>
        </w:rPr>
        <w:t xml:space="preserve"> района</w:t>
      </w:r>
    </w:p>
    <w:p w:rsidR="00020F6C" w:rsidRDefault="00020F6C" w:rsidP="002070C1">
      <w:pPr>
        <w:tabs>
          <w:tab w:val="left" w:pos="991"/>
        </w:tabs>
        <w:jc w:val="both"/>
        <w:rPr>
          <w:b/>
          <w:bCs/>
          <w:sz w:val="28"/>
          <w:szCs w:val="28"/>
        </w:rPr>
      </w:pPr>
    </w:p>
    <w:tbl>
      <w:tblPr>
        <w:tblW w:w="15043" w:type="dxa"/>
        <w:tblInd w:w="107" w:type="dxa"/>
        <w:tblLayout w:type="fixed"/>
        <w:tblLook w:val="00A0"/>
      </w:tblPr>
      <w:tblGrid>
        <w:gridCol w:w="854"/>
        <w:gridCol w:w="5803"/>
        <w:gridCol w:w="1563"/>
        <w:gridCol w:w="3405"/>
        <w:gridCol w:w="3404"/>
        <w:gridCol w:w="8"/>
        <w:gridCol w:w="6"/>
      </w:tblGrid>
      <w:tr w:rsidR="00020F6C" w:rsidRPr="00AD3D45" w:rsidTr="00B205CE">
        <w:trPr>
          <w:gridAfter w:val="1"/>
          <w:wAfter w:w="6" w:type="dxa"/>
          <w:trHeight w:val="1104"/>
          <w:tblHeader/>
        </w:trPr>
        <w:tc>
          <w:tcPr>
            <w:tcW w:w="854" w:type="dxa"/>
            <w:tcBorders>
              <w:top w:val="single" w:sz="4" w:space="0" w:color="auto"/>
              <w:left w:val="single" w:sz="4" w:space="0" w:color="auto"/>
              <w:right w:val="single" w:sz="4" w:space="0" w:color="auto"/>
            </w:tcBorders>
          </w:tcPr>
          <w:p w:rsidR="00020F6C" w:rsidRPr="00043882" w:rsidRDefault="00020F6C" w:rsidP="008B5105">
            <w:pPr>
              <w:ind w:left="-11" w:right="-57" w:hanging="46"/>
              <w:jc w:val="center"/>
              <w:rPr>
                <w:b/>
                <w:bCs/>
              </w:rPr>
            </w:pPr>
            <w:r w:rsidRPr="00043882">
              <w:rPr>
                <w:b/>
                <w:bCs/>
              </w:rPr>
              <w:t>№</w:t>
            </w:r>
          </w:p>
          <w:p w:rsidR="00020F6C" w:rsidRPr="00043882" w:rsidRDefault="00020F6C" w:rsidP="008B5105">
            <w:pPr>
              <w:ind w:left="-11" w:right="-57" w:hanging="46"/>
              <w:jc w:val="center"/>
              <w:rPr>
                <w:b/>
                <w:bCs/>
              </w:rPr>
            </w:pPr>
            <w:r w:rsidRPr="00043882">
              <w:rPr>
                <w:b/>
                <w:bCs/>
              </w:rPr>
              <w:t xml:space="preserve">п/п  </w:t>
            </w:r>
          </w:p>
        </w:tc>
        <w:tc>
          <w:tcPr>
            <w:tcW w:w="5803"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bCs/>
              </w:rPr>
            </w:pPr>
            <w:r w:rsidRPr="00AD3D45">
              <w:rPr>
                <w:b/>
                <w:bCs/>
              </w:rPr>
              <w:t>Наименование мероприятия</w:t>
            </w:r>
          </w:p>
        </w:tc>
        <w:tc>
          <w:tcPr>
            <w:tcW w:w="1563"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bCs/>
              </w:rPr>
            </w:pPr>
            <w:r w:rsidRPr="00AD3D45">
              <w:rPr>
                <w:b/>
                <w:bCs/>
              </w:rPr>
              <w:t>Срок реализации мероприятия</w:t>
            </w:r>
          </w:p>
        </w:tc>
        <w:tc>
          <w:tcPr>
            <w:tcW w:w="3405"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bCs/>
              </w:rPr>
            </w:pPr>
            <w:r w:rsidRPr="00AD3D45">
              <w:rPr>
                <w:b/>
                <w:bCs/>
              </w:rPr>
              <w:t>Результат выполнения мероприятия</w:t>
            </w:r>
          </w:p>
        </w:tc>
        <w:tc>
          <w:tcPr>
            <w:tcW w:w="3412" w:type="dxa"/>
            <w:gridSpan w:val="2"/>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bCs/>
              </w:rPr>
            </w:pPr>
            <w:r w:rsidRPr="00AD3D45">
              <w:rPr>
                <w:b/>
                <w:bCs/>
              </w:rPr>
              <w:t>Ответственные исполнители мероприятия</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rPr>
            </w:pPr>
            <w:r>
              <w:rPr>
                <w:b/>
              </w:rPr>
              <w:t>1. Образование</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9B0BB8" w:rsidRDefault="00020F6C" w:rsidP="007F6845">
            <w:pPr>
              <w:ind w:left="-57" w:right="-57"/>
              <w:jc w:val="center"/>
              <w:rPr>
                <w:b/>
              </w:rPr>
            </w:pPr>
            <w:r>
              <w:rPr>
                <w:b/>
              </w:rPr>
              <w:t xml:space="preserve">1.1 </w:t>
            </w:r>
            <w:r w:rsidRPr="00AD3D45">
              <w:rPr>
                <w:b/>
              </w:rPr>
              <w:t>Рынок услуг дошкольного образования</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1B0E61" w:rsidRDefault="00020F6C" w:rsidP="008B5105">
            <w:pPr>
              <w:ind w:left="-57" w:right="-57"/>
              <w:jc w:val="center"/>
            </w:pPr>
            <w:r>
              <w:t>1.1.1</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 xml:space="preserve">Организация методического сопровождения деятельности частных дошкольных образовательных организаций и индивидуальных предпринимателей (семинары, конференции, конкурсы профессионального мастерства и детского творчества и другие) </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Увеличение количества част</w:t>
            </w:r>
            <w:r>
              <w:t>-</w:t>
            </w:r>
            <w:r w:rsidRPr="0069039B">
              <w:t>ных дошкольных образова</w:t>
            </w:r>
            <w:r>
              <w:t>-</w:t>
            </w:r>
            <w:r w:rsidRPr="0069039B">
              <w:t>тельных организаций и индивидуальных предприни</w:t>
            </w:r>
            <w:r>
              <w:t>-</w:t>
            </w:r>
            <w:r w:rsidRPr="0069039B">
              <w:t>мателей, повышение качества их услуг</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7F6845">
            <w:pPr>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1B0E61" w:rsidRDefault="00020F6C" w:rsidP="008B5105">
            <w:pPr>
              <w:ind w:left="-57" w:right="-57"/>
              <w:jc w:val="center"/>
            </w:pPr>
            <w:r>
              <w:t>1.1.2</w:t>
            </w:r>
          </w:p>
        </w:tc>
        <w:tc>
          <w:tcPr>
            <w:tcW w:w="5803" w:type="dxa"/>
            <w:tcBorders>
              <w:top w:val="single" w:sz="4" w:space="0" w:color="auto"/>
              <w:left w:val="nil"/>
              <w:bottom w:val="single" w:sz="4" w:space="0" w:color="auto"/>
              <w:right w:val="single" w:sz="4" w:space="0" w:color="auto"/>
            </w:tcBorders>
            <w:noWrap/>
          </w:tcPr>
          <w:p w:rsidR="00020F6C" w:rsidRPr="00EF153E" w:rsidRDefault="00020F6C" w:rsidP="00EC4C1D">
            <w:pPr>
              <w:widowControl w:val="0"/>
              <w:autoSpaceDE w:val="0"/>
              <w:autoSpaceDN w:val="0"/>
              <w:adjustRightInd w:val="0"/>
              <w:ind w:left="-57" w:right="-57"/>
              <w:jc w:val="both"/>
            </w:pPr>
            <w:r w:rsidRPr="00EF153E">
              <w:t>Организация участия муниципальных,  частных дошкольных образовательных организаций и индивидуальных предпринимателей в муниципальном проекте  «</w:t>
            </w:r>
            <w:r w:rsidRPr="00EF153E">
              <w:rPr>
                <w:kern w:val="24"/>
              </w:rPr>
              <w:t>Создание модели гармоничного развития личности воспитанника ДОУ средствами театрализованной игровой деятельности («Мы играем в театр»)</w:t>
            </w:r>
            <w:r w:rsidRPr="00EF153E">
              <w:t xml:space="preserve">».  </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7F6845">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Повышение качества услуг, предоставляемых</w:t>
            </w:r>
            <w:r>
              <w:t xml:space="preserve"> муниципаль-ными,</w:t>
            </w:r>
            <w:r w:rsidRPr="0069039B">
              <w:t xml:space="preserve"> частными дошкольными образовательными организа</w:t>
            </w:r>
            <w:r>
              <w:t>-</w:t>
            </w:r>
            <w:r w:rsidRPr="0069039B">
              <w:t>циями и индивидуальными предпринимателями, развитие государственно-частного партнерства</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7F6845">
            <w:pPr>
              <w:ind w:left="-98"/>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1B0E61" w:rsidRDefault="00020F6C" w:rsidP="008B5105">
            <w:pPr>
              <w:ind w:left="-57" w:right="-57"/>
              <w:jc w:val="center"/>
            </w:pPr>
            <w:r>
              <w:t>1.1.3</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ind w:left="-57" w:right="-57"/>
              <w:jc w:val="both"/>
            </w:pPr>
            <w:r w:rsidRPr="0069039B">
              <w:t>Организация участия представителей</w:t>
            </w:r>
            <w:r>
              <w:t xml:space="preserve"> муниципальных,</w:t>
            </w:r>
            <w:r w:rsidRPr="0069039B">
              <w:t xml:space="preserve"> частных дошкольных образовательных организаций                               и индивидуальных предпринимателей                                            в деятельности общественных советов, рабочих групп, обсуждениях</w:t>
            </w:r>
            <w:r>
              <w:t> </w:t>
            </w:r>
            <w:r w:rsidRPr="0069039B">
              <w:t>законодательных</w:t>
            </w:r>
            <w:r>
              <w:t xml:space="preserve"> и </w:t>
            </w:r>
            <w:r w:rsidRPr="0069039B">
              <w:t>нормативных пра</w:t>
            </w:r>
            <w:r>
              <w:t>-</w:t>
            </w:r>
            <w:r w:rsidRPr="0069039B">
              <w:t>вовых актов в сфере дошкольного образования, обучающих и информационных совещаниях, семинарах</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ind w:left="-57" w:right="-57"/>
              <w:jc w:val="both"/>
            </w:pPr>
            <w:r w:rsidRPr="0069039B">
              <w:t>Сниж</w:t>
            </w:r>
            <w:r>
              <w:t>ение административных барьеров. П</w:t>
            </w:r>
            <w:r w:rsidRPr="0069039B">
              <w:t xml:space="preserve">овышение качества услуг, предоставляемых </w:t>
            </w:r>
            <w:r>
              <w:t xml:space="preserve">му-ниципальными, </w:t>
            </w:r>
            <w:r w:rsidRPr="0069039B">
              <w:t>частными до</w:t>
            </w:r>
            <w:r>
              <w:t>-</w:t>
            </w:r>
            <w:r w:rsidRPr="0069039B">
              <w:t>школьными образователь</w:t>
            </w:r>
            <w:r>
              <w:t>-</w:t>
            </w:r>
            <w:r w:rsidRPr="0069039B">
              <w:t>ными</w:t>
            </w:r>
            <w:r>
              <w:t> организациям </w:t>
            </w:r>
            <w:r w:rsidRPr="0069039B">
              <w:t xml:space="preserve">и </w:t>
            </w:r>
            <w:r>
              <w:t>индии-</w:t>
            </w:r>
            <w:r w:rsidRPr="0069039B">
              <w:t>видуальными предпринима</w:t>
            </w:r>
            <w:r>
              <w:t>-</w:t>
            </w:r>
            <w:r w:rsidRPr="0069039B">
              <w:t>телями</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7F6845">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1B0E61" w:rsidRDefault="00020F6C" w:rsidP="008B5105">
            <w:pPr>
              <w:ind w:left="-57" w:right="-57"/>
              <w:jc w:val="center"/>
            </w:pPr>
            <w:r>
              <w:t>1.1.4</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tabs>
                <w:tab w:val="left" w:pos="1646"/>
              </w:tabs>
              <w:ind w:left="-57" w:right="-57"/>
              <w:jc w:val="both"/>
            </w:pPr>
            <w:r w:rsidRPr="0069039B">
              <w:t xml:space="preserve">Заключение соглашений между муниципальными органами управления образования и частными дошкольными образовательными организациями                         и индивидуальными предпринимателями, регулирующих взаимные права и обязанности, в том числе финансовое обеспечение получения (предоставления) услуги по присмотру и уходу                                     за детьми в соответствии с </w:t>
            </w:r>
            <w:hyperlink r:id="rId9" w:history="1">
              <w:r w:rsidRPr="0069039B">
                <w:t>постановлением</w:t>
              </w:r>
            </w:hyperlink>
            <w:r w:rsidRPr="0069039B">
              <w:t xml:space="preserve"> Правительства Белгородской области от 24 апреля 2017 года № 137-пп «О поддержке альтернативных форм предоставления дошкольного образования»</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ind w:left="-57" w:right="-57"/>
              <w:jc w:val="both"/>
            </w:pPr>
            <w:r w:rsidRPr="0069039B">
              <w:t>Развитие муниципальных рынков. Создание равных условий доступа к бюджетному финансиро</w:t>
            </w:r>
            <w:r>
              <w:t xml:space="preserve">ванию </w:t>
            </w:r>
            <w:r w:rsidRPr="0069039B">
              <w:t>для хозяй</w:t>
            </w:r>
            <w:r>
              <w:t>-</w:t>
            </w:r>
            <w:r w:rsidRPr="0069039B">
              <w:t>ствующих субъектов всех форм собственности. Повышение доступности для населения услуг частных дошкольных образовательных организаций</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B205CE">
            <w:pPr>
              <w:ind w:left="-98" w:hanging="10"/>
              <w:jc w:val="both"/>
            </w:pPr>
            <w:r w:rsidRPr="00993950">
              <w:t>Управление образования адми</w:t>
            </w:r>
            <w:r>
              <w:t>-</w:t>
            </w:r>
            <w:r w:rsidRPr="00993950">
              <w:t xml:space="preserve">нистрации муниципального района «Корочанский район»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1B0E61" w:rsidRDefault="00020F6C" w:rsidP="008B5105">
            <w:pPr>
              <w:jc w:val="center"/>
            </w:pPr>
            <w:r>
              <w:t>1.1.5</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ind w:left="-57" w:right="-57"/>
              <w:jc w:val="both"/>
            </w:pPr>
            <w:r w:rsidRPr="0069039B">
              <w:t>Размещение в средствах массовой информации, сети Интернет информации о деятельности</w:t>
            </w:r>
            <w:r>
              <w:t>, муниципальных,</w:t>
            </w:r>
            <w:r w:rsidRPr="0069039B">
              <w:t xml:space="preserve"> частных дошкольных образовательных организаций</w:t>
            </w:r>
            <w:r>
              <w:t xml:space="preserve"> </w:t>
            </w:r>
            <w:r w:rsidRPr="0069039B">
              <w:t>и индивидуальных предпринимателей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6E3C51">
            <w:pPr>
              <w:widowControl w:val="0"/>
              <w:autoSpaceDE w:val="0"/>
              <w:autoSpaceDN w:val="0"/>
              <w:adjustRightInd w:val="0"/>
              <w:ind w:left="-57" w:right="-57"/>
              <w:jc w:val="both"/>
            </w:pPr>
            <w:r w:rsidRPr="0069039B">
              <w:t>Повышение уровня информи</w:t>
            </w:r>
            <w:r>
              <w:t>-</w:t>
            </w:r>
            <w:r w:rsidRPr="0069039B">
              <w:t>рованности. Обеспечение ак</w:t>
            </w:r>
            <w:r>
              <w:t>-</w:t>
            </w:r>
            <w:r w:rsidRPr="0069039B">
              <w:t>тивного продвижения и информационной поддержки</w:t>
            </w:r>
            <w:r>
              <w:t xml:space="preserve"> муниципальных, </w:t>
            </w:r>
            <w:r w:rsidRPr="0069039B">
              <w:t>частных до</w:t>
            </w:r>
            <w:r>
              <w:t>-</w:t>
            </w:r>
            <w:r w:rsidRPr="0069039B">
              <w:t>школьных образовательных организаций и индивидуальных предпринимателей</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B205CE">
            <w:pPr>
              <w:ind w:left="-98"/>
              <w:jc w:val="both"/>
            </w:pPr>
            <w:r w:rsidRPr="00993950">
              <w:t>Управление образования адми</w:t>
            </w:r>
            <w:r>
              <w:t>-</w:t>
            </w:r>
            <w:r w:rsidRPr="00993950">
              <w:t xml:space="preserve">нистрации муниципального района «Корочанский район»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jc w:val="center"/>
            </w:pPr>
            <w:r>
              <w:t>1.1.6</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Организация участия</w:t>
            </w:r>
            <w:r>
              <w:t xml:space="preserve"> муниципальных, </w:t>
            </w:r>
            <w:r w:rsidRPr="0069039B">
              <w:t xml:space="preserve"> частных дошкольных образовательных организаций и индивидуальных предпринимателей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ind w:left="-57" w:right="-57"/>
              <w:jc w:val="both"/>
            </w:pPr>
            <w:r w:rsidRPr="0069039B">
              <w:t>Повышение уровня информи</w:t>
            </w:r>
            <w:r>
              <w:t>-рованности. </w:t>
            </w:r>
            <w:r w:rsidRPr="0069039B">
              <w:t xml:space="preserve">Повышение </w:t>
            </w:r>
            <w:r>
              <w:t>ка-</w:t>
            </w:r>
            <w:r w:rsidRPr="0069039B">
              <w:t>чества услуг, предоставляемых</w:t>
            </w:r>
            <w:r>
              <w:t xml:space="preserve"> муниципальными, </w:t>
            </w:r>
            <w:r w:rsidRPr="0069039B">
              <w:t xml:space="preserve"> частными дошкольными образователь</w:t>
            </w:r>
            <w:r>
              <w:t>-ными </w:t>
            </w:r>
            <w:r w:rsidRPr="0069039B">
              <w:t>организациями</w:t>
            </w:r>
            <w:r>
              <w:t> </w:t>
            </w:r>
            <w:r w:rsidRPr="0069039B">
              <w:t xml:space="preserve">и </w:t>
            </w:r>
            <w:r>
              <w:t>индии-</w:t>
            </w:r>
            <w:r w:rsidRPr="0069039B">
              <w:t>видуальными предпринимате</w:t>
            </w:r>
            <w:r>
              <w:t>-</w:t>
            </w:r>
            <w:r w:rsidRPr="0069039B">
              <w:t>лями</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734401">
            <w:pPr>
              <w:jc w:val="both"/>
            </w:pPr>
            <w:r w:rsidRPr="00993950">
              <w:t>Управление образования ад</w:t>
            </w:r>
            <w:r>
              <w:t>-</w:t>
            </w:r>
            <w:r w:rsidRPr="00993950">
              <w:t xml:space="preserve">министрации муниципального района «Корочанский район»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jc w:val="center"/>
            </w:pPr>
            <w:r>
              <w:t>1.1.7</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jc w:val="both"/>
            </w:pPr>
            <w:r w:rsidRPr="0069039B">
              <w:t>Организация участия</w:t>
            </w:r>
            <w:r>
              <w:t xml:space="preserve"> муниципальных, </w:t>
            </w:r>
            <w:r w:rsidRPr="0069039B">
              <w:t xml:space="preserve"> частных дошкольных образовательных организаций и индивидуальных предпринимателей в региональных проектах по вопросам развития системы дошкольного образования</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B205CE">
            <w:pPr>
              <w:widowControl w:val="0"/>
              <w:autoSpaceDE w:val="0"/>
              <w:autoSpaceDN w:val="0"/>
              <w:adjustRightInd w:val="0"/>
              <w:jc w:val="both"/>
            </w:pPr>
            <w:r w:rsidRPr="0069039B">
              <w:t>Повышение качества услуг, предоставляемых</w:t>
            </w:r>
            <w:r>
              <w:t xml:space="preserve"> муници-пальными, </w:t>
            </w:r>
            <w:r w:rsidRPr="0069039B">
              <w:t>частными до</w:t>
            </w:r>
            <w:r>
              <w:t>-</w:t>
            </w:r>
            <w:r w:rsidRPr="0069039B">
              <w:t>школьными образователь</w:t>
            </w:r>
            <w:r>
              <w:t>-</w:t>
            </w:r>
            <w:r w:rsidRPr="0069039B">
              <w:t>ными</w:t>
            </w:r>
            <w:r>
              <w:t> </w:t>
            </w:r>
            <w:r w:rsidRPr="0069039B">
              <w:t>организациями</w:t>
            </w:r>
            <w:r>
              <w:t xml:space="preserve"> </w:t>
            </w:r>
            <w:r w:rsidRPr="0069039B">
              <w:t xml:space="preserve">и </w:t>
            </w:r>
            <w:r>
              <w:t>индии-</w:t>
            </w:r>
            <w:r w:rsidRPr="0069039B">
              <w:t>видуальными предпринима</w:t>
            </w:r>
            <w:r>
              <w:t>-</w:t>
            </w:r>
            <w:r w:rsidRPr="0069039B">
              <w:t>телями,</w:t>
            </w:r>
            <w:r>
              <w:t> </w:t>
            </w:r>
            <w:r w:rsidRPr="0069039B">
              <w:t>развитие государст</w:t>
            </w:r>
            <w:r>
              <w:t>-</w:t>
            </w:r>
            <w:r w:rsidRPr="0069039B">
              <w:t>венно-частного партнерства</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734401">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F96033">
            <w:pPr>
              <w:ind w:left="-57" w:right="-57"/>
              <w:jc w:val="center"/>
              <w:rPr>
                <w:b/>
              </w:rPr>
            </w:pPr>
            <w:r w:rsidRPr="00AD3D45">
              <w:rPr>
                <w:b/>
              </w:rPr>
              <w:t>1.2.</w:t>
            </w:r>
            <w:r>
              <w:rPr>
                <w:b/>
              </w:rPr>
              <w:t xml:space="preserve"> </w:t>
            </w:r>
            <w:r w:rsidRPr="00AD3D45">
              <w:rPr>
                <w:b/>
              </w:rPr>
              <w:t>Рынок услуг общего образования</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Cs/>
              </w:rPr>
            </w:pPr>
            <w:r>
              <w:rPr>
                <w:bCs/>
              </w:rPr>
              <w:t>1.2.1</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B205CE">
            <w:pPr>
              <w:ind w:left="-57" w:right="-57"/>
              <w:jc w:val="both"/>
            </w:pPr>
            <w:r>
              <w:t>Консультирование муниципальных</w:t>
            </w:r>
            <w:r w:rsidRPr="0069039B">
              <w:t xml:space="preserve"> общеобра</w:t>
            </w:r>
            <w:r>
              <w:t>-</w:t>
            </w:r>
            <w:r w:rsidRPr="0069039B">
              <w:t>зовательных организаций по вопросам получения лицензии на ведение образовательной деятельности</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t>2020</w:t>
            </w:r>
            <w:r w:rsidRPr="0069039B">
              <w:t xml:space="preserve"> </w:t>
            </w:r>
            <w:r>
              <w:t>год</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F96033">
            <w:pPr>
              <w:ind w:left="-57" w:right="-57"/>
              <w:jc w:val="both"/>
            </w:pPr>
            <w:r w:rsidRPr="0069039B">
              <w:t xml:space="preserve">Снижение административных барьеров. Развитие сети </w:t>
            </w:r>
            <w:r>
              <w:t>муниципальных</w:t>
            </w:r>
            <w:r w:rsidRPr="0069039B">
              <w:t xml:space="preserve"> общеобразова</w:t>
            </w:r>
            <w:r>
              <w:t>-</w:t>
            </w:r>
            <w:r w:rsidRPr="0069039B">
              <w:t>тельных организаций, реализу</w:t>
            </w:r>
            <w:r>
              <w:t>-</w:t>
            </w:r>
            <w:r w:rsidRPr="0069039B">
              <w:t>ющих программы общего образования</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Cs/>
              </w:rPr>
            </w:pPr>
            <w:r>
              <w:rPr>
                <w:bCs/>
              </w:rPr>
              <w:t>1.2.2</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4775C6">
            <w:pPr>
              <w:ind w:left="-57" w:right="-57"/>
              <w:jc w:val="both"/>
            </w:pPr>
            <w:r w:rsidRPr="0069039B">
              <w:t>Оказание</w:t>
            </w:r>
            <w:r>
              <w:t> </w:t>
            </w:r>
            <w:r w:rsidRPr="0069039B">
              <w:t>организационно-методической и информа</w:t>
            </w:r>
            <w:r>
              <w:t>-</w:t>
            </w:r>
            <w:r w:rsidRPr="0069039B">
              <w:t>ционно</w:t>
            </w:r>
            <w:r>
              <w:t xml:space="preserve">-консультационной помощи муниципальным </w:t>
            </w:r>
            <w:r w:rsidRPr="0069039B">
              <w:t xml:space="preserve"> общеобразовательным организациям</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w:t>
            </w:r>
          </w:p>
          <w:p w:rsidR="00020F6C" w:rsidRPr="0069039B" w:rsidRDefault="00020F6C" w:rsidP="00EC4C1D">
            <w:pPr>
              <w:ind w:left="-57" w:right="-57"/>
              <w:jc w:val="center"/>
            </w:pPr>
            <w:r w:rsidRPr="0069039B">
              <w:t xml:space="preserve">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both"/>
            </w:pPr>
            <w:r w:rsidRPr="0069039B">
              <w:t>Повышение уровня инфор</w:t>
            </w:r>
            <w:r>
              <w:t>-</w:t>
            </w:r>
            <w:r w:rsidRPr="0069039B">
              <w:t>мированности организаций                             и населения</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Cs/>
              </w:rPr>
            </w:pPr>
            <w:r>
              <w:rPr>
                <w:bCs/>
              </w:rPr>
              <w:t>1.2.3</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both"/>
            </w:pPr>
            <w:r w:rsidRPr="0069039B">
              <w:t xml:space="preserve">Создание и функционирование муниципальных рабочих групп и (или) консультационных пунктов                       по поддержке развития </w:t>
            </w:r>
            <w:r>
              <w:t>муниципальных</w:t>
            </w:r>
            <w:r w:rsidRPr="0069039B">
              <w:t xml:space="preserve"> общеобразовательных организаций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Развитие муниципальных рынков. Обеспечение норма</w:t>
            </w:r>
            <w:r>
              <w:t>-</w:t>
            </w:r>
            <w:r w:rsidRPr="0069039B">
              <w:t>тивного правового, методичес</w:t>
            </w:r>
            <w:r>
              <w:t>-</w:t>
            </w:r>
            <w:r w:rsidRPr="0069039B">
              <w:t>кого, организ</w:t>
            </w:r>
            <w:r>
              <w:t xml:space="preserve">ационного сопровождения муниципаль-ных </w:t>
            </w:r>
            <w:r w:rsidRPr="0069039B">
              <w:t>общеобразовательных организаций</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ind w:left="-57" w:right="-57"/>
              <w:jc w:val="center"/>
              <w:rPr>
                <w:bCs/>
              </w:rPr>
            </w:pPr>
            <w:r>
              <w:rPr>
                <w:bCs/>
              </w:rPr>
              <w:t>1.2.4</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spacing w:line="232" w:lineRule="auto"/>
              <w:ind w:left="-57" w:right="-57"/>
              <w:jc w:val="both"/>
            </w:pPr>
            <w:r>
              <w:t>Организация участия муниципальных</w:t>
            </w:r>
            <w:r w:rsidRPr="0069039B">
              <w:t xml:space="preserve"> общеобра</w:t>
            </w:r>
            <w:r>
              <w:t>-</w:t>
            </w:r>
            <w:r w:rsidRPr="0069039B">
              <w:t>зовательных организаций в независимой оценке качества предоставляемых услуг</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spacing w:line="232" w:lineRule="auto"/>
              <w:ind w:left="-57" w:right="-57"/>
              <w:jc w:val="both"/>
            </w:pPr>
            <w:r w:rsidRPr="0069039B">
              <w:t>Повышение уровня информи</w:t>
            </w:r>
            <w:r>
              <w:t>-</w:t>
            </w:r>
            <w:r w:rsidRPr="0069039B">
              <w:t>рованности организаций                                                 и населения. Повышение качества</w:t>
            </w:r>
            <w:r>
              <w:t xml:space="preserve"> услуг, предостав-ляемых муниципальными </w:t>
            </w:r>
            <w:r w:rsidRPr="0069039B">
              <w:t xml:space="preserve"> общеобразовательными орга</w:t>
            </w:r>
            <w:r>
              <w:t>-</w:t>
            </w:r>
            <w:r w:rsidRPr="0069039B">
              <w:t>низациям</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widowControl w:val="0"/>
              <w:autoSpaceDE w:val="0"/>
              <w:autoSpaceDN w:val="0"/>
              <w:adjustRightInd w:val="0"/>
              <w:spacing w:line="232" w:lineRule="auto"/>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ind w:left="-57" w:right="-57"/>
              <w:jc w:val="center"/>
              <w:rPr>
                <w:bCs/>
              </w:rPr>
            </w:pPr>
            <w:r>
              <w:rPr>
                <w:bCs/>
              </w:rPr>
              <w:t>1.2.5</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Размещение в средствах массовой информации, сети Интернет и</w:t>
            </w:r>
            <w:r>
              <w:t>нформации о деятельности муниципальных</w:t>
            </w:r>
            <w:r w:rsidRPr="0069039B">
              <w:t xml:space="preserve"> общеобразовательных организаций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4775C6">
            <w:pPr>
              <w:widowControl w:val="0"/>
              <w:autoSpaceDE w:val="0"/>
              <w:autoSpaceDN w:val="0"/>
              <w:adjustRightInd w:val="0"/>
              <w:ind w:left="-57" w:right="-57"/>
              <w:jc w:val="both"/>
            </w:pPr>
            <w:r w:rsidRPr="0069039B">
              <w:t>Повышение уровня информи</w:t>
            </w:r>
            <w:r>
              <w:t>-</w:t>
            </w:r>
            <w:r w:rsidRPr="0069039B">
              <w:t>рованности организаций и населения. Обеспечение ак</w:t>
            </w:r>
            <w:r>
              <w:t>-тивного </w:t>
            </w:r>
            <w:r w:rsidRPr="0069039B">
              <w:t>продвижения</w:t>
            </w:r>
            <w:r>
              <w:t xml:space="preserve"> </w:t>
            </w:r>
            <w:r w:rsidRPr="0069039B">
              <w:t>и ин</w:t>
            </w:r>
            <w:r>
              <w:t>фор-мационной поддержки му-ниципальной</w:t>
            </w:r>
            <w:r w:rsidRPr="0069039B">
              <w:t xml:space="preserve"> общеобразова</w:t>
            </w:r>
            <w:r>
              <w:t>-</w:t>
            </w:r>
            <w:r w:rsidRPr="0069039B">
              <w:t>тельных организаций</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ind w:left="-57" w:right="-57"/>
              <w:jc w:val="center"/>
              <w:rPr>
                <w:bCs/>
              </w:rPr>
            </w:pPr>
            <w:r>
              <w:rPr>
                <w:bCs/>
              </w:rPr>
              <w:t>1.2.6</w:t>
            </w:r>
          </w:p>
        </w:tc>
        <w:tc>
          <w:tcPr>
            <w:tcW w:w="5803" w:type="dxa"/>
            <w:tcBorders>
              <w:top w:val="single" w:sz="4" w:space="0" w:color="auto"/>
              <w:left w:val="nil"/>
              <w:bottom w:val="single" w:sz="4" w:space="0" w:color="auto"/>
              <w:right w:val="single" w:sz="4" w:space="0" w:color="auto"/>
            </w:tcBorders>
            <w:noWrap/>
          </w:tcPr>
          <w:p w:rsidR="00020F6C" w:rsidRPr="00EF153E" w:rsidRDefault="00020F6C" w:rsidP="00EC4C1D">
            <w:pPr>
              <w:widowControl w:val="0"/>
              <w:autoSpaceDE w:val="0"/>
              <w:autoSpaceDN w:val="0"/>
              <w:adjustRightInd w:val="0"/>
              <w:ind w:left="-57" w:right="-57"/>
              <w:jc w:val="both"/>
            </w:pPr>
            <w:r w:rsidRPr="00EF153E">
              <w:t>Организация участия муниципальных об</w:t>
            </w:r>
            <w:r>
              <w:t>щеоб-</w:t>
            </w:r>
            <w:r w:rsidRPr="00EF153E">
              <w:t>разовательных организаций в муниципальном проекте  «</w:t>
            </w:r>
            <w:r>
              <w:rPr>
                <w:kern w:val="24"/>
              </w:rPr>
              <w:t>Школа полного дня</w:t>
            </w:r>
            <w:r w:rsidRPr="00EF153E">
              <w:t xml:space="preserve">».  </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w:t>
            </w:r>
            <w:r>
              <w:t>- 2021</w:t>
            </w:r>
            <w:r w:rsidRPr="0069039B">
              <w:t>год</w:t>
            </w:r>
            <w:r>
              <w:t>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widowControl w:val="0"/>
              <w:autoSpaceDE w:val="0"/>
              <w:autoSpaceDN w:val="0"/>
              <w:adjustRightInd w:val="0"/>
              <w:ind w:left="-57" w:right="-57"/>
              <w:jc w:val="both"/>
            </w:pPr>
            <w:r w:rsidRPr="0069039B">
              <w:t>Повышение качества услуг, предоставляемых</w:t>
            </w:r>
            <w:r>
              <w:t xml:space="preserve"> муниципа-льными,</w:t>
            </w:r>
            <w:r w:rsidRPr="0069039B">
              <w:t xml:space="preserve"> об</w:t>
            </w:r>
            <w:r>
              <w:t>щеоб</w:t>
            </w:r>
            <w:r w:rsidRPr="0069039B">
              <w:t>разователь</w:t>
            </w:r>
            <w:r>
              <w:t>-</w:t>
            </w:r>
            <w:r w:rsidRPr="0069039B">
              <w:t xml:space="preserve">ными организациями </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widowControl w:val="0"/>
              <w:autoSpaceDE w:val="0"/>
              <w:autoSpaceDN w:val="0"/>
              <w:adjustRightInd w:val="0"/>
              <w:ind w:left="-57" w:right="-57"/>
              <w:jc w:val="both"/>
            </w:pPr>
            <w:r>
              <w:t>Управление образования ад-министрации муниципального района «Корочанский район»</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4775C6">
            <w:pPr>
              <w:spacing w:line="233" w:lineRule="auto"/>
              <w:ind w:left="-57" w:right="-57"/>
              <w:jc w:val="center"/>
            </w:pPr>
            <w:r>
              <w:rPr>
                <w:b/>
              </w:rPr>
              <w:t xml:space="preserve">1.3 </w:t>
            </w:r>
            <w:r w:rsidRPr="00AD3D45">
              <w:rPr>
                <w:b/>
              </w:rPr>
              <w:t>Рынок услуг дополнительного образования детей</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3" w:lineRule="auto"/>
              <w:ind w:left="-57" w:right="-57"/>
              <w:jc w:val="center"/>
            </w:pPr>
            <w:r>
              <w:t>1.3</w:t>
            </w:r>
            <w:r w:rsidRPr="00AD3D45">
              <w:t>.1</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both"/>
              <w:rPr>
                <w:bCs/>
                <w:kern w:val="36"/>
              </w:rPr>
            </w:pPr>
            <w:r w:rsidRPr="0069039B">
              <w:rPr>
                <w:bCs/>
                <w:kern w:val="36"/>
              </w:rPr>
              <w:t>Проведение мониторинга состояни</w:t>
            </w:r>
            <w:r>
              <w:rPr>
                <w:bCs/>
                <w:kern w:val="36"/>
              </w:rPr>
              <w:t>я и развития организаций муниципальной</w:t>
            </w:r>
            <w:r w:rsidRPr="0069039B">
              <w:rPr>
                <w:bCs/>
                <w:kern w:val="36"/>
              </w:rPr>
              <w:t xml:space="preserve"> формы собственности в сфере услуг дополнительного образования</w:t>
            </w:r>
            <w:r w:rsidRPr="0069039B">
              <w:t xml:space="preserve"> детей </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EC4C1D">
            <w:pPr>
              <w:spacing w:line="232" w:lineRule="auto"/>
              <w:ind w:left="-57" w:right="-57"/>
              <w:jc w:val="both"/>
            </w:pPr>
            <w:r w:rsidRPr="0069039B">
              <w:t>Осуществление мониторинга деятельности</w:t>
            </w:r>
            <w:r>
              <w:rPr>
                <w:bCs/>
                <w:kern w:val="36"/>
              </w:rPr>
              <w:t xml:space="preserve"> организаций муниципальной </w:t>
            </w:r>
            <w:r w:rsidRPr="0069039B">
              <w:rPr>
                <w:bCs/>
                <w:kern w:val="36"/>
              </w:rPr>
              <w:t xml:space="preserve"> формы собственности в сфере услуг дополнительного образования</w:t>
            </w:r>
            <w:r w:rsidRPr="0069039B">
              <w:t xml:space="preserve"> детей</w:t>
            </w:r>
          </w:p>
          <w:p w:rsidR="00020F6C" w:rsidRPr="0069039B" w:rsidRDefault="00020F6C" w:rsidP="00EC4C1D">
            <w:pPr>
              <w:spacing w:line="232" w:lineRule="auto"/>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spacing w:line="232" w:lineRule="auto"/>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1.3</w:t>
            </w:r>
            <w:r w:rsidRPr="00AD3D45">
              <w:t>.</w:t>
            </w:r>
            <w:r>
              <w:t>2</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4775C6">
            <w:pPr>
              <w:jc w:val="both"/>
            </w:pPr>
            <w:r>
              <w:t>Внедрение общедоступного </w:t>
            </w:r>
            <w:r w:rsidRPr="0069039B">
              <w:t>навигатора по дополни</w:t>
            </w:r>
            <w:r>
              <w:t>-</w:t>
            </w:r>
            <w:r w:rsidRPr="0069039B">
              <w:t>тельным общеобразовательным программам</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jc w:val="center"/>
            </w:pPr>
            <w:r w:rsidRPr="0069039B">
              <w:t>2019</w:t>
            </w:r>
            <w:r>
              <w:t>- 2020</w:t>
            </w:r>
            <w:r w:rsidRPr="0069039B">
              <w:t xml:space="preserve"> год</w:t>
            </w:r>
            <w:r>
              <w:t>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both"/>
            </w:pPr>
            <w:r w:rsidRPr="0069039B">
              <w:t xml:space="preserve">Информирование потребителей                        о возможностях получения дополнительного образования                            за счет внедрения общедоступного навигатора в сети Интернет </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1.3</w:t>
            </w:r>
            <w:r w:rsidRPr="00AD3D45">
              <w:t>.</w:t>
            </w:r>
            <w:r>
              <w:t>3</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4775C6">
            <w:pPr>
              <w:ind w:left="-57" w:right="-57"/>
              <w:jc w:val="both"/>
              <w:rPr>
                <w:bCs/>
                <w:kern w:val="36"/>
              </w:rPr>
            </w:pPr>
            <w:r w:rsidRPr="0069039B">
              <w:rPr>
                <w:bCs/>
                <w:kern w:val="36"/>
              </w:rPr>
              <w:t>Оказание</w:t>
            </w:r>
            <w:r>
              <w:rPr>
                <w:bCs/>
                <w:kern w:val="36"/>
              </w:rPr>
              <w:t> </w:t>
            </w:r>
            <w:r w:rsidRPr="0069039B">
              <w:rPr>
                <w:bCs/>
                <w:kern w:val="36"/>
              </w:rPr>
              <w:t>организационно-методической</w:t>
            </w:r>
            <w:r>
              <w:rPr>
                <w:bCs/>
                <w:kern w:val="36"/>
              </w:rPr>
              <w:t> </w:t>
            </w:r>
            <w:r w:rsidRPr="0069039B">
              <w:rPr>
                <w:bCs/>
                <w:kern w:val="36"/>
              </w:rPr>
              <w:t>и информа</w:t>
            </w:r>
            <w:r>
              <w:rPr>
                <w:bCs/>
                <w:kern w:val="36"/>
              </w:rPr>
              <w:t>-</w:t>
            </w:r>
            <w:r w:rsidRPr="0069039B">
              <w:rPr>
                <w:bCs/>
                <w:kern w:val="36"/>
              </w:rPr>
              <w:t>ционно-консультацио</w:t>
            </w:r>
            <w:r>
              <w:rPr>
                <w:bCs/>
                <w:kern w:val="36"/>
              </w:rPr>
              <w:t>нной помощи организациям муниципальной</w:t>
            </w:r>
            <w:r w:rsidRPr="0069039B">
              <w:rPr>
                <w:bCs/>
                <w:kern w:val="36"/>
              </w:rPr>
              <w:t xml:space="preserve"> формы собственности в сфере услуг дополнительного образования</w:t>
            </w:r>
            <w:r w:rsidRPr="0069039B">
              <w:t xml:space="preserve"> детей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4775C6">
            <w:pPr>
              <w:ind w:left="-57" w:right="-57"/>
              <w:jc w:val="both"/>
            </w:pPr>
            <w:r w:rsidRPr="0069039B">
              <w:t xml:space="preserve">Повышение качества услуг, предоставляемых </w:t>
            </w:r>
            <w:r>
              <w:rPr>
                <w:bCs/>
                <w:kern w:val="36"/>
              </w:rPr>
              <w:t>организа-циями муниципальной</w:t>
            </w:r>
            <w:r w:rsidRPr="0069039B">
              <w:rPr>
                <w:bCs/>
                <w:kern w:val="36"/>
              </w:rPr>
              <w:t xml:space="preserve"> формы собственности в сфере услуг дополнительного образования</w:t>
            </w:r>
            <w:r w:rsidRPr="0069039B">
              <w:t xml:space="preserve"> детей</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5" w:lineRule="auto"/>
              <w:ind w:left="-57" w:right="-57"/>
              <w:jc w:val="center"/>
            </w:pPr>
            <w:r>
              <w:t>1.3.4</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B71286">
            <w:pPr>
              <w:ind w:left="-57" w:right="-57"/>
              <w:jc w:val="both"/>
              <w:rPr>
                <w:bCs/>
                <w:kern w:val="36"/>
              </w:rPr>
            </w:pPr>
            <w:r>
              <w:rPr>
                <w:bCs/>
                <w:kern w:val="36"/>
              </w:rPr>
              <w:t xml:space="preserve">Реализация муниципального </w:t>
            </w:r>
            <w:r w:rsidRPr="0069039B">
              <w:rPr>
                <w:bCs/>
                <w:kern w:val="36"/>
              </w:rPr>
              <w:t>пр</w:t>
            </w:r>
            <w:r>
              <w:rPr>
                <w:bCs/>
                <w:kern w:val="36"/>
              </w:rPr>
              <w:t>оекта «Обновление содержания дополнительного образования</w:t>
            </w:r>
            <w:r w:rsidRPr="0069039B">
              <w:rPr>
                <w:bCs/>
                <w:kern w:val="36"/>
              </w:rPr>
              <w:t>»</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ind w:left="-57" w:right="-57"/>
              <w:jc w:val="both"/>
            </w:pPr>
            <w:r w:rsidRPr="0069039B">
              <w:t>Повышение качества услуг, предоставляемых</w:t>
            </w:r>
            <w:r>
              <w:t xml:space="preserve"> муниципаль-ными организациями дополни-тельного образования </w:t>
            </w:r>
            <w:r w:rsidRPr="0069039B">
              <w:t xml:space="preserve"> </w:t>
            </w:r>
            <w:r>
              <w:rPr>
                <w:bCs/>
                <w:kern w:val="36"/>
              </w:rPr>
              <w:t>детей</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spacing w:line="235" w:lineRule="auto"/>
              <w:ind w:left="-57" w:right="-57"/>
              <w:jc w:val="center"/>
            </w:pPr>
            <w:r>
              <w:t>1.3.5</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both"/>
            </w:pPr>
            <w:r>
              <w:t>Проведение муниципального</w:t>
            </w:r>
            <w:r w:rsidRPr="0069039B">
              <w:t xml:space="preserve"> конкурса дополни</w:t>
            </w:r>
            <w:r>
              <w:t>-</w:t>
            </w:r>
            <w:r w:rsidRPr="0069039B">
              <w:t>тельных общеобразовательных программ среди организаций дополнительного образован</w:t>
            </w:r>
            <w:r>
              <w:t>ия детей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both"/>
            </w:pPr>
            <w:r w:rsidRPr="0069039B">
              <w:t>Выявление лучшего опыта предоставления услуг допол</w:t>
            </w:r>
            <w:r>
              <w:t>-</w:t>
            </w:r>
            <w:r w:rsidRPr="0069039B">
              <w:t>нительного образования детей</w:t>
            </w:r>
            <w:r w:rsidRPr="0069039B">
              <w:rPr>
                <w:bCs/>
                <w:kern w:val="36"/>
              </w:rPr>
              <w:t xml:space="preserve"> </w:t>
            </w:r>
            <w:r>
              <w:rPr>
                <w:bCs/>
                <w:kern w:val="36"/>
              </w:rPr>
              <w:t xml:space="preserve">муниципальными </w:t>
            </w:r>
            <w:r w:rsidRPr="0069039B">
              <w:rPr>
                <w:bCs/>
                <w:kern w:val="36"/>
              </w:rPr>
              <w:t>организа</w:t>
            </w:r>
            <w:r>
              <w:rPr>
                <w:bCs/>
                <w:kern w:val="36"/>
              </w:rPr>
              <w:t>-</w:t>
            </w:r>
            <w:r w:rsidRPr="0069039B">
              <w:rPr>
                <w:bCs/>
                <w:kern w:val="36"/>
              </w:rPr>
              <w:t xml:space="preserve">циями </w:t>
            </w:r>
            <w:r>
              <w:rPr>
                <w:bCs/>
                <w:kern w:val="36"/>
              </w:rPr>
              <w:t>дополнительного образования</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spacing w:line="232" w:lineRule="auto"/>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spacing w:line="235" w:lineRule="auto"/>
              <w:ind w:left="-57" w:right="-57"/>
              <w:jc w:val="center"/>
            </w:pPr>
            <w:r>
              <w:t>1.3.6</w:t>
            </w:r>
          </w:p>
        </w:tc>
        <w:tc>
          <w:tcPr>
            <w:tcW w:w="580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both"/>
            </w:pPr>
            <w:r w:rsidRPr="0069039B">
              <w:t>Р</w:t>
            </w:r>
            <w:r w:rsidRPr="0069039B">
              <w:rPr>
                <w:bCs/>
                <w:kern w:val="36"/>
              </w:rPr>
              <w:t xml:space="preserve">азмещение в средствах массовой информации, сети Интернет информации о </w:t>
            </w:r>
            <w:r>
              <w:rPr>
                <w:bCs/>
                <w:kern w:val="36"/>
              </w:rPr>
              <w:t>деятельности организаций муниципальной</w:t>
            </w:r>
            <w:r w:rsidRPr="0069039B">
              <w:rPr>
                <w:bCs/>
                <w:kern w:val="36"/>
              </w:rPr>
              <w:t xml:space="preserve"> формы собственности в сфере услуг дополнительного образования</w:t>
            </w:r>
            <w:r w:rsidRPr="0069039B">
              <w:t xml:space="preserve"> детей</w:t>
            </w:r>
          </w:p>
        </w:tc>
        <w:tc>
          <w:tcPr>
            <w:tcW w:w="1563"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center"/>
            </w:pPr>
            <w:r w:rsidRPr="0069039B">
              <w:t>2019 – 2021 годы</w:t>
            </w:r>
          </w:p>
        </w:tc>
        <w:tc>
          <w:tcPr>
            <w:tcW w:w="3405" w:type="dxa"/>
            <w:tcBorders>
              <w:top w:val="single" w:sz="4" w:space="0" w:color="auto"/>
              <w:left w:val="nil"/>
              <w:bottom w:val="single" w:sz="4" w:space="0" w:color="auto"/>
              <w:right w:val="single" w:sz="4" w:space="0" w:color="auto"/>
            </w:tcBorders>
            <w:noWrap/>
          </w:tcPr>
          <w:p w:rsidR="00020F6C" w:rsidRPr="0069039B" w:rsidRDefault="00020F6C" w:rsidP="00EC4C1D">
            <w:pPr>
              <w:spacing w:line="232" w:lineRule="auto"/>
              <w:ind w:left="-57" w:right="-57"/>
              <w:jc w:val="both"/>
            </w:pPr>
            <w:r w:rsidRPr="0069039B">
              <w:t>Р</w:t>
            </w:r>
            <w:r w:rsidRPr="0069039B">
              <w:rPr>
                <w:bCs/>
                <w:kern w:val="36"/>
              </w:rPr>
              <w:t xml:space="preserve">азмещение в средствах массовой информации, сети Интернет информации о </w:t>
            </w:r>
            <w:r>
              <w:rPr>
                <w:bCs/>
                <w:kern w:val="36"/>
              </w:rPr>
              <w:t>деятельности организаций муниципальной</w:t>
            </w:r>
            <w:r w:rsidRPr="0069039B">
              <w:rPr>
                <w:bCs/>
                <w:kern w:val="36"/>
              </w:rPr>
              <w:t xml:space="preserve"> формы собственности в сфере услуг дополнительного образования</w:t>
            </w:r>
            <w:r w:rsidRPr="0069039B">
              <w:t xml:space="preserve"> детей</w:t>
            </w:r>
          </w:p>
        </w:tc>
        <w:tc>
          <w:tcPr>
            <w:tcW w:w="3412" w:type="dxa"/>
            <w:gridSpan w:val="2"/>
            <w:tcBorders>
              <w:top w:val="single" w:sz="4" w:space="0" w:color="auto"/>
              <w:left w:val="nil"/>
              <w:bottom w:val="single" w:sz="4" w:space="0" w:color="auto"/>
              <w:right w:val="single" w:sz="4" w:space="0" w:color="auto"/>
            </w:tcBorders>
            <w:noWrap/>
          </w:tcPr>
          <w:p w:rsidR="00020F6C" w:rsidRPr="0069039B" w:rsidRDefault="00020F6C" w:rsidP="00C66659">
            <w:pPr>
              <w:spacing w:line="232" w:lineRule="auto"/>
              <w:ind w:left="-57" w:right="-57"/>
              <w:jc w:val="both"/>
            </w:pPr>
            <w:r>
              <w:t>Управление образования ад-министрации муниципального района «Корочанский район»</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pStyle w:val="ConsPlusNormal"/>
              <w:ind w:left="-57" w:right="-57"/>
              <w:jc w:val="center"/>
              <w:rPr>
                <w:rFonts w:ascii="Times New Roman" w:hAnsi="Times New Roman"/>
                <w:sz w:val="24"/>
                <w:szCs w:val="24"/>
              </w:rPr>
            </w:pPr>
            <w:r>
              <w:rPr>
                <w:rFonts w:ascii="Times New Roman" w:hAnsi="Times New Roman"/>
                <w:b/>
                <w:sz w:val="24"/>
                <w:szCs w:val="24"/>
              </w:rPr>
              <w:t>2. Здравоохранение и социальная защита населения</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Default="00020F6C" w:rsidP="00B71286">
            <w:pPr>
              <w:ind w:left="-57" w:right="-57"/>
              <w:jc w:val="center"/>
              <w:rPr>
                <w:b/>
              </w:rPr>
            </w:pPr>
            <w:r>
              <w:rPr>
                <w:b/>
              </w:rPr>
              <w:t>2.1. Рынок медицинских услуг</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9559DB" w:rsidRDefault="00020F6C" w:rsidP="008B5105">
            <w:pPr>
              <w:ind w:left="-57" w:right="-57"/>
              <w:jc w:val="center"/>
            </w:pPr>
            <w:r w:rsidRPr="00AD3D45">
              <w:t>2</w:t>
            </w:r>
            <w:r w:rsidRPr="009B0BB8">
              <w:t>.1.</w:t>
            </w:r>
            <w:r>
              <w:t>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pStyle w:val="NoSpacing"/>
              <w:jc w:val="both"/>
              <w:rPr>
                <w:rFonts w:ascii="Times New Roman" w:hAnsi="Times New Roman"/>
                <w:sz w:val="24"/>
                <w:szCs w:val="24"/>
              </w:rPr>
            </w:pPr>
            <w:r w:rsidRPr="00AD3D45">
              <w:rPr>
                <w:rFonts w:ascii="Times New Roman" w:hAnsi="Times New Roman"/>
                <w:sz w:val="24"/>
                <w:szCs w:val="24"/>
              </w:rPr>
              <w:t>Формирование системы единой ценовой политики                                  в сфере платных медицинских услуг в соответствии с утвержденной номенклатурой</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B71286">
            <w:pPr>
              <w:jc w:val="both"/>
            </w:pPr>
            <w:r w:rsidRPr="00AD3D45">
              <w:t>Установление конкурентных цен на платные медицинские услуги в</w:t>
            </w:r>
            <w:r>
              <w:t xml:space="preserve"> ОГБУЗ «Корочанская ЦРБ»</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6E3C51">
            <w:pPr>
              <w:jc w:val="center"/>
            </w:pPr>
            <w:r>
              <w:t>ОГБУЗ «Корочанская ЦРБ»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3" w:lineRule="auto"/>
              <w:ind w:left="-57" w:right="-57"/>
              <w:jc w:val="center"/>
            </w:pPr>
            <w:r>
              <w:t>2.1.2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4E190D">
            <w:pPr>
              <w:spacing w:line="233" w:lineRule="auto"/>
              <w:ind w:left="-57" w:right="-57"/>
              <w:jc w:val="both"/>
            </w:pPr>
            <w:r w:rsidRPr="00AD3D45">
              <w:t>Размещение информации о деятельности</w:t>
            </w:r>
            <w:r>
              <w:t xml:space="preserve"> ОГБУЗ «Корочанская ЦРБ»</w:t>
            </w:r>
            <w:r w:rsidRPr="00AD3D45">
              <w:t xml:space="preserve"> на официальном сайте </w:t>
            </w:r>
            <w:r>
              <w:t xml:space="preserve">для размещения информации </w:t>
            </w:r>
            <w:r w:rsidRPr="00AD3D45">
              <w:t>(</w:t>
            </w:r>
            <w:hyperlink r:id="rId10" w:history="1">
              <w:r w:rsidRPr="00AD3D45">
                <w:t>www.bus.gov.ru</w:t>
              </w:r>
            </w:hyperlink>
            <w:r w:rsidRPr="00AD3D45">
              <w:t>) в сети Интернет</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spacing w:line="233"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6E3C51">
            <w:pPr>
              <w:spacing w:line="233" w:lineRule="auto"/>
              <w:ind w:left="-57" w:right="-57"/>
              <w:jc w:val="both"/>
            </w:pPr>
            <w:r w:rsidRPr="00AD3D45">
              <w:t>Повышение уровня информи</w:t>
            </w:r>
            <w:r>
              <w:t>-</w:t>
            </w:r>
            <w:r w:rsidRPr="00AD3D45">
              <w:t>рованности субъектов пред</w:t>
            </w:r>
            <w:r>
              <w:t>-</w:t>
            </w:r>
            <w:r w:rsidRPr="00AD3D45">
              <w:t>принимательской деятельности и потребителей товаров,</w:t>
            </w:r>
            <w:r>
              <w:t xml:space="preserve"> работ </w:t>
            </w:r>
            <w:r w:rsidRPr="00AD3D45">
              <w:t>и услуг о состоянии конкурентной среды на рынке медицинских услуг</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6E3C51">
            <w:pPr>
              <w:spacing w:line="233" w:lineRule="auto"/>
              <w:ind w:left="-57" w:right="-57"/>
              <w:jc w:val="center"/>
            </w:pPr>
            <w:r>
              <w:t>ОГБУЗ «Корочанская ЦРБ»</w:t>
            </w:r>
          </w:p>
          <w:p w:rsidR="00020F6C" w:rsidRPr="00AD3D45" w:rsidRDefault="00020F6C" w:rsidP="006E3C51">
            <w:pPr>
              <w:spacing w:line="233" w:lineRule="auto"/>
              <w:ind w:left="-57" w:right="-57"/>
              <w:jc w:val="center"/>
            </w:pPr>
            <w:r>
              <w:t>(по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spacing w:line="233" w:lineRule="auto"/>
              <w:ind w:left="-57" w:right="-57"/>
              <w:jc w:val="center"/>
            </w:pPr>
            <w:r>
              <w:t>2.1.3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spacing w:line="233" w:lineRule="auto"/>
              <w:ind w:left="-57" w:right="-57"/>
              <w:jc w:val="both"/>
            </w:pPr>
            <w:r w:rsidRPr="00AD3D45">
              <w:t xml:space="preserve">Размещение тарифного соглашения в сфере обязательного медицинского страхования                                      на территории Белгородской области                                             на официальном сайте </w:t>
            </w:r>
            <w:r>
              <w:t xml:space="preserve">ОГБУЗ «Корочанская ЦРБ» </w:t>
            </w:r>
            <w:r w:rsidRPr="00AD3D45">
              <w:t>в сети Инте</w:t>
            </w:r>
            <w:r>
              <w:t>рнет</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spacing w:line="233"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4E190D">
            <w:pPr>
              <w:spacing w:line="233" w:lineRule="auto"/>
              <w:ind w:left="-57" w:right="-57"/>
              <w:jc w:val="both"/>
            </w:pPr>
            <w:r w:rsidRPr="00AD3D45">
              <w:t>Повышение уровня инфор</w:t>
            </w:r>
            <w:r>
              <w:t>-</w:t>
            </w:r>
            <w:r w:rsidRPr="00AD3D45">
              <w:t>мированности субъектов пред</w:t>
            </w:r>
            <w:r>
              <w:t>-</w:t>
            </w:r>
            <w:r w:rsidRPr="00AD3D45">
              <w:t>принимательской деятельности и потребителей товаров, работ и услуг о состоянии конкурентной среды на рынке медицинских услуг</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6E3C51">
            <w:pPr>
              <w:spacing w:line="233" w:lineRule="auto"/>
              <w:ind w:left="-57" w:right="-57"/>
              <w:jc w:val="center"/>
            </w:pPr>
            <w:r>
              <w:t>ОГБУЗ «Корочанская ЦРБ»</w:t>
            </w:r>
          </w:p>
          <w:p w:rsidR="00020F6C" w:rsidRPr="00AD3D45" w:rsidRDefault="00020F6C" w:rsidP="006E3C51">
            <w:pPr>
              <w:spacing w:line="233" w:lineRule="auto"/>
              <w:ind w:left="-57" w:right="-57"/>
              <w:jc w:val="center"/>
            </w:pPr>
            <w:r>
              <w:t>(по согласованию)</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4E190D">
            <w:pPr>
              <w:spacing w:line="233" w:lineRule="auto"/>
              <w:ind w:left="-57" w:right="-57"/>
              <w:jc w:val="center"/>
            </w:pPr>
            <w:r w:rsidRPr="00AD3D45">
              <w:rPr>
                <w:b/>
              </w:rPr>
              <w:t>2.2</w:t>
            </w:r>
            <w:r>
              <w:rPr>
                <w:b/>
              </w:rPr>
              <w:t xml:space="preserve"> </w:t>
            </w:r>
            <w:r w:rsidRPr="00AD3D45">
              <w:rPr>
                <w:b/>
              </w:rPr>
              <w:t>Рынок услуг розничной торговли лекарственными препаратами, медицинскими изделиями                                                                                           и сопутствующими товарами</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3" w:lineRule="auto"/>
              <w:ind w:left="-57" w:right="-57"/>
              <w:jc w:val="center"/>
            </w:pPr>
            <w:r w:rsidRPr="00AD3D45">
              <w:t>2.2.1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51A6B">
            <w:pPr>
              <w:spacing w:line="233" w:lineRule="auto"/>
              <w:ind w:left="-57" w:right="-57"/>
              <w:jc w:val="both"/>
            </w:pPr>
            <w:r>
              <w:t>Р</w:t>
            </w:r>
            <w:r w:rsidRPr="00AD3D45">
              <w:t xml:space="preserve">азмещение в открытом доступе информации                                 о наличии и количестве аптечных организаций                                на территории </w:t>
            </w:r>
            <w:r>
              <w:t>Корочанского района</w:t>
            </w:r>
            <w:r w:rsidRPr="00AD3D45">
              <w:t xml:space="preserve"> </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spacing w:line="233"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4E190D">
            <w:pPr>
              <w:spacing w:line="233" w:lineRule="auto"/>
              <w:ind w:left="-57" w:right="-57"/>
              <w:jc w:val="both"/>
            </w:pPr>
            <w:r w:rsidRPr="00AD3D45">
              <w:t>Повышение удовлетворенности населения лекарственным обеспечением</w:t>
            </w:r>
            <w:r>
              <w:t xml:space="preserve"> </w:t>
            </w:r>
            <w:r w:rsidRPr="00AD3D45">
              <w:t>в сельской мест</w:t>
            </w:r>
            <w:r>
              <w:t>-</w:t>
            </w:r>
            <w:r w:rsidRPr="00AD3D45">
              <w:t>ности</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8B5105">
            <w:pPr>
              <w:jc w:val="both"/>
            </w:pPr>
            <w:r>
              <w:t>Комитет экономического развития администрации Корочанского района,</w:t>
            </w:r>
          </w:p>
          <w:p w:rsidR="00020F6C" w:rsidRPr="00AD3D45" w:rsidRDefault="00020F6C" w:rsidP="00CF62FE">
            <w:pPr>
              <w:spacing w:line="233" w:lineRule="auto"/>
              <w:ind w:left="-57" w:right="-57"/>
              <w:jc w:val="both"/>
            </w:pPr>
            <w:r>
              <w:t>ОГБУЗ «Корочанская ЦРБ»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456D80" w:rsidRDefault="00020F6C" w:rsidP="008B5105">
            <w:pPr>
              <w:jc w:val="center"/>
            </w:pPr>
            <w:r>
              <w:t>2.2.2</w:t>
            </w:r>
          </w:p>
        </w:tc>
        <w:tc>
          <w:tcPr>
            <w:tcW w:w="5803" w:type="dxa"/>
            <w:tcBorders>
              <w:top w:val="single" w:sz="4" w:space="0" w:color="auto"/>
              <w:left w:val="nil"/>
              <w:bottom w:val="single" w:sz="4" w:space="0" w:color="auto"/>
              <w:right w:val="single" w:sz="4" w:space="0" w:color="auto"/>
            </w:tcBorders>
            <w:noWrap/>
          </w:tcPr>
          <w:p w:rsidR="00020F6C" w:rsidRPr="00456D80" w:rsidRDefault="00020F6C" w:rsidP="008B5105">
            <w:pPr>
              <w:jc w:val="both"/>
            </w:pPr>
            <w:r>
              <w:t>Мониторинг регистрации хозяйствующих субъектов в автоматизированной системе</w:t>
            </w:r>
            <w:r w:rsidRPr="00456D80">
              <w:t xml:space="preserve"> мониторинга движения лекарственных препаратов»</w:t>
            </w:r>
          </w:p>
        </w:tc>
        <w:tc>
          <w:tcPr>
            <w:tcW w:w="1563" w:type="dxa"/>
            <w:tcBorders>
              <w:top w:val="single" w:sz="4" w:space="0" w:color="auto"/>
              <w:left w:val="nil"/>
              <w:bottom w:val="single" w:sz="4" w:space="0" w:color="auto"/>
              <w:right w:val="single" w:sz="4" w:space="0" w:color="auto"/>
            </w:tcBorders>
            <w:noWrap/>
          </w:tcPr>
          <w:p w:rsidR="00020F6C" w:rsidRPr="00456D80" w:rsidRDefault="00020F6C" w:rsidP="008B5105">
            <w:pPr>
              <w:jc w:val="center"/>
            </w:pPr>
            <w:r w:rsidRPr="00456D80">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8B5105">
            <w:pPr>
              <w:jc w:val="both"/>
            </w:pPr>
            <w:r w:rsidRPr="00456D80">
              <w:t>Повышение удовлетворен</w:t>
            </w:r>
            <w:r>
              <w:t>-</w:t>
            </w:r>
            <w:r w:rsidRPr="00456D80">
              <w:t>ности населения лекарст</w:t>
            </w:r>
            <w:r>
              <w:t>-</w:t>
            </w:r>
            <w:r w:rsidRPr="00456D80">
              <w:t>венным обеспечением за счет внедрения системы возмож</w:t>
            </w:r>
            <w:r>
              <w:t>-</w:t>
            </w:r>
            <w:r w:rsidRPr="00456D80">
              <w:t>ности проверки легальности всех маркированных лекарст</w:t>
            </w:r>
            <w:r>
              <w:t>-</w:t>
            </w:r>
            <w:r w:rsidRPr="00456D80">
              <w:t xml:space="preserve">венных препаратов </w:t>
            </w:r>
          </w:p>
          <w:p w:rsidR="00020F6C" w:rsidRPr="00456D80" w:rsidRDefault="00020F6C" w:rsidP="008B5105">
            <w:pPr>
              <w:jc w:val="both"/>
            </w:pPr>
          </w:p>
        </w:tc>
        <w:tc>
          <w:tcPr>
            <w:tcW w:w="3412" w:type="dxa"/>
            <w:gridSpan w:val="2"/>
            <w:tcBorders>
              <w:top w:val="single" w:sz="4" w:space="0" w:color="auto"/>
              <w:left w:val="nil"/>
              <w:bottom w:val="single" w:sz="4" w:space="0" w:color="auto"/>
              <w:right w:val="single" w:sz="4" w:space="0" w:color="auto"/>
            </w:tcBorders>
            <w:noWrap/>
          </w:tcPr>
          <w:p w:rsidR="00020F6C" w:rsidRDefault="00020F6C" w:rsidP="004E190D">
            <w:pPr>
              <w:jc w:val="both"/>
            </w:pPr>
            <w:r>
              <w:t>Заместитель главы админис-трации района по социальной политике,</w:t>
            </w:r>
          </w:p>
          <w:p w:rsidR="00020F6C" w:rsidRPr="00456D80" w:rsidRDefault="00020F6C" w:rsidP="004E190D">
            <w:pPr>
              <w:jc w:val="both"/>
            </w:pPr>
            <w:r>
              <w:t xml:space="preserve"> ОГБУЗ «Корочан-ская ЦРБ» (по согласованию)</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4E190D">
            <w:pPr>
              <w:ind w:left="-57" w:right="-57"/>
              <w:jc w:val="center"/>
            </w:pPr>
            <w:r>
              <w:rPr>
                <w:b/>
              </w:rPr>
              <w:t xml:space="preserve">2.3 </w:t>
            </w:r>
            <w:r w:rsidRPr="00AD3D45">
              <w:rPr>
                <w:b/>
              </w:rPr>
              <w:t>Рынок социальных услуг</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FC2CDE" w:rsidRDefault="00020F6C" w:rsidP="008B5105">
            <w:pPr>
              <w:jc w:val="center"/>
            </w:pPr>
            <w:r>
              <w:t>2.3</w:t>
            </w:r>
            <w:r w:rsidRPr="00FC2CDE">
              <w:t>.1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Осуществление контроля за деятельностью поставщиков социальных услуг</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Оценка деятельности постав</w:t>
            </w:r>
            <w:r>
              <w:t>-</w:t>
            </w:r>
            <w:r w:rsidRPr="00AD3D45">
              <w:t>щиков социальных услуг</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социальной защиты населения админис-трации Корочанского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FC2CDE" w:rsidRDefault="00020F6C" w:rsidP="008B5105">
            <w:pPr>
              <w:jc w:val="center"/>
            </w:pPr>
            <w:r>
              <w:t>2.3</w:t>
            </w:r>
            <w:r w:rsidRPr="00FC2CDE">
              <w:t>.2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rPr>
                <w:b/>
                <w:i/>
                <w:iCs/>
              </w:rPr>
            </w:pPr>
            <w:r>
              <w:t>П</w:t>
            </w:r>
            <w:r w:rsidRPr="00AD3D45">
              <w:t xml:space="preserve">оддержание в актуальном состоянии реестра поставщиков социальных услуг                                               </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EC4C1D">
            <w:pPr>
              <w:ind w:left="-57" w:right="-57"/>
              <w:jc w:val="both"/>
            </w:pPr>
            <w:r w:rsidRPr="00AD3D45">
              <w:t>Обеспечение доступности по</w:t>
            </w:r>
            <w:r>
              <w:t>-</w:t>
            </w:r>
            <w:r w:rsidRPr="00AD3D45">
              <w:t>лучателей социальных услуг                            к информации о поставщиках социальных услуг, включенных                                                          в реестр</w:t>
            </w:r>
          </w:p>
          <w:p w:rsidR="00020F6C" w:rsidRDefault="00020F6C" w:rsidP="00EC4C1D">
            <w:pPr>
              <w:ind w:left="-57" w:right="-57"/>
              <w:jc w:val="both"/>
            </w:pPr>
          </w:p>
          <w:p w:rsidR="00020F6C" w:rsidRPr="00AD3D45" w:rsidRDefault="00020F6C" w:rsidP="00EC4C1D">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социальной защи-ты населения администрации Корочанского района</w:t>
            </w:r>
          </w:p>
        </w:tc>
      </w:tr>
      <w:tr w:rsidR="00020F6C" w:rsidRPr="00AD3D45" w:rsidTr="00B205CE">
        <w:trPr>
          <w:gridAfter w:val="1"/>
          <w:wAfter w:w="6" w:type="dxa"/>
          <w:trHeight w:val="1264"/>
        </w:trPr>
        <w:tc>
          <w:tcPr>
            <w:tcW w:w="854" w:type="dxa"/>
            <w:tcBorders>
              <w:top w:val="single" w:sz="4" w:space="0" w:color="auto"/>
              <w:left w:val="single" w:sz="4" w:space="0" w:color="auto"/>
              <w:bottom w:val="single" w:sz="4" w:space="0" w:color="auto"/>
              <w:right w:val="single" w:sz="4" w:space="0" w:color="auto"/>
            </w:tcBorders>
          </w:tcPr>
          <w:p w:rsidR="00020F6C" w:rsidRPr="009E5B6D" w:rsidRDefault="00020F6C" w:rsidP="008B5105">
            <w:pPr>
              <w:jc w:val="center"/>
            </w:pPr>
            <w:r>
              <w:t>2.3.3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Привлечение в социальный сектор частных инвесторов и индивидуальных предпринимателей</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EC4C1D">
            <w:pPr>
              <w:ind w:left="-57" w:right="-57"/>
              <w:jc w:val="both"/>
            </w:pPr>
            <w:r w:rsidRPr="00AD3D45">
              <w:t>Информирование негосудар</w:t>
            </w:r>
            <w:r>
              <w:t>-ственных организаций </w:t>
            </w:r>
            <w:r w:rsidRPr="00AD3D45">
              <w:t>об усло</w:t>
            </w:r>
            <w:r>
              <w:t>-</w:t>
            </w:r>
            <w:r w:rsidRPr="00AD3D45">
              <w:t>виях предоставления соци</w:t>
            </w:r>
            <w:r>
              <w:t>-</w:t>
            </w:r>
            <w:r w:rsidRPr="00AD3D45">
              <w:t>альных услуг</w:t>
            </w:r>
          </w:p>
          <w:p w:rsidR="00020F6C" w:rsidRPr="00AD3D45" w:rsidRDefault="00020F6C" w:rsidP="00EC4C1D">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социальной защи-ты населения администрации Корочанского района</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pStyle w:val="ConsPlusNormal"/>
              <w:jc w:val="center"/>
              <w:rPr>
                <w:rFonts w:ascii="Times New Roman" w:hAnsi="Times New Roman"/>
                <w:b/>
                <w:sz w:val="24"/>
                <w:szCs w:val="24"/>
              </w:rPr>
            </w:pPr>
            <w:r>
              <w:rPr>
                <w:rFonts w:ascii="Times New Roman" w:hAnsi="Times New Roman"/>
                <w:b/>
                <w:sz w:val="24"/>
                <w:szCs w:val="24"/>
              </w:rPr>
              <w:t>3. Жилищно-коммунальный комплекс</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Default="00020F6C" w:rsidP="00B84B6C">
            <w:pPr>
              <w:pStyle w:val="ConsPlusNormal"/>
              <w:jc w:val="center"/>
              <w:rPr>
                <w:rFonts w:ascii="Times New Roman" w:hAnsi="Times New Roman"/>
                <w:b/>
                <w:sz w:val="24"/>
                <w:szCs w:val="24"/>
              </w:rPr>
            </w:pPr>
            <w:r>
              <w:rPr>
                <w:rFonts w:ascii="Times New Roman" w:hAnsi="Times New Roman"/>
                <w:b/>
                <w:sz w:val="24"/>
                <w:szCs w:val="24"/>
              </w:rPr>
              <w:t xml:space="preserve">3.1 </w:t>
            </w:r>
            <w:r w:rsidRPr="00AD3D45">
              <w:rPr>
                <w:rFonts w:ascii="Times New Roman" w:hAnsi="Times New Roman"/>
                <w:b/>
                <w:sz w:val="24"/>
                <w:szCs w:val="24"/>
              </w:rPr>
              <w:t>Рынок теплоснабжения (производства тепловой энергии)</w:t>
            </w:r>
          </w:p>
        </w:tc>
      </w:tr>
      <w:tr w:rsidR="00020F6C" w:rsidRPr="00AD3D45" w:rsidTr="00B205CE">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BE272B" w:rsidRDefault="00020F6C" w:rsidP="008B5105">
            <w:pPr>
              <w:pStyle w:val="ConsPlusNormal"/>
              <w:jc w:val="center"/>
              <w:rPr>
                <w:rFonts w:ascii="Times New Roman" w:hAnsi="Times New Roman"/>
                <w:sz w:val="24"/>
                <w:szCs w:val="24"/>
              </w:rPr>
            </w:pPr>
            <w:r w:rsidRPr="00BE272B">
              <w:rPr>
                <w:rFonts w:ascii="Times New Roman" w:hAnsi="Times New Roman"/>
                <w:sz w:val="24"/>
                <w:szCs w:val="24"/>
              </w:rPr>
              <w:t>3.1.1</w:t>
            </w:r>
          </w:p>
        </w:tc>
        <w:tc>
          <w:tcPr>
            <w:tcW w:w="5803" w:type="dxa"/>
            <w:tcBorders>
              <w:top w:val="single" w:sz="4" w:space="0" w:color="auto"/>
              <w:left w:val="single" w:sz="4" w:space="0" w:color="auto"/>
              <w:bottom w:val="single" w:sz="4" w:space="0" w:color="auto"/>
              <w:right w:val="single" w:sz="4" w:space="0" w:color="auto"/>
            </w:tcBorders>
          </w:tcPr>
          <w:p w:rsidR="00020F6C" w:rsidRPr="00AD3D45" w:rsidRDefault="00020F6C" w:rsidP="00B84B6C">
            <w:pPr>
              <w:jc w:val="both"/>
              <w:rPr>
                <w:bCs/>
                <w:kern w:val="36"/>
              </w:rPr>
            </w:pPr>
            <w:r>
              <w:rPr>
                <w:bCs/>
                <w:kern w:val="36"/>
              </w:rPr>
              <w:t>Оказание </w:t>
            </w:r>
            <w:r w:rsidRPr="00AD3D45">
              <w:rPr>
                <w:bCs/>
                <w:kern w:val="36"/>
              </w:rPr>
              <w:t>организационно-методической и информа</w:t>
            </w:r>
            <w:r>
              <w:rPr>
                <w:bCs/>
                <w:kern w:val="36"/>
              </w:rPr>
              <w:t>-</w:t>
            </w:r>
            <w:r w:rsidRPr="00AD3D45">
              <w:rPr>
                <w:bCs/>
                <w:kern w:val="36"/>
              </w:rPr>
              <w:t>ционно-консультационной помощи организациям, предоставляющим услуги в сфере теплоснабжения</w:t>
            </w:r>
          </w:p>
        </w:tc>
        <w:tc>
          <w:tcPr>
            <w:tcW w:w="1563" w:type="dxa"/>
            <w:tcBorders>
              <w:top w:val="single" w:sz="4" w:space="0" w:color="auto"/>
              <w:left w:val="single" w:sz="4" w:space="0" w:color="auto"/>
              <w:bottom w:val="single" w:sz="4" w:space="0" w:color="auto"/>
              <w:right w:val="single" w:sz="4" w:space="0" w:color="auto"/>
            </w:tcBorders>
          </w:tcPr>
          <w:p w:rsidR="00020F6C" w:rsidRPr="00AD3D45" w:rsidRDefault="00020F6C" w:rsidP="00394188">
            <w:pPr>
              <w:jc w:val="center"/>
            </w:pPr>
            <w:r w:rsidRPr="00AD3D45">
              <w:t>2019 – 2021 годы</w:t>
            </w:r>
          </w:p>
        </w:tc>
        <w:tc>
          <w:tcPr>
            <w:tcW w:w="3405" w:type="dxa"/>
            <w:tcBorders>
              <w:top w:val="single" w:sz="4" w:space="0" w:color="auto"/>
              <w:left w:val="single" w:sz="4" w:space="0" w:color="auto"/>
              <w:bottom w:val="single" w:sz="4" w:space="0" w:color="auto"/>
              <w:right w:val="single" w:sz="4" w:space="0" w:color="auto"/>
            </w:tcBorders>
          </w:tcPr>
          <w:p w:rsidR="00020F6C" w:rsidRPr="00AD3D45" w:rsidRDefault="00020F6C" w:rsidP="00394188">
            <w:pPr>
              <w:jc w:val="both"/>
            </w:pPr>
            <w:r w:rsidRPr="00AD3D45">
              <w:t>Повышение качества услуг, предоставляемых организа</w:t>
            </w:r>
            <w:r>
              <w:t>-</w:t>
            </w:r>
            <w:r w:rsidRPr="00AD3D45">
              <w:t>циями, предоставляющим услуги в сфере тепло</w:t>
            </w:r>
            <w:r>
              <w:t>-</w:t>
            </w:r>
            <w:r w:rsidRPr="00AD3D45">
              <w:t>снабжения</w:t>
            </w:r>
          </w:p>
        </w:tc>
        <w:tc>
          <w:tcPr>
            <w:tcW w:w="3404" w:type="dxa"/>
            <w:tcBorders>
              <w:top w:val="single" w:sz="4" w:space="0" w:color="auto"/>
              <w:left w:val="single" w:sz="4" w:space="0" w:color="auto"/>
              <w:bottom w:val="single" w:sz="4" w:space="0" w:color="auto"/>
              <w:right w:val="single" w:sz="4" w:space="0" w:color="auto"/>
            </w:tcBorders>
          </w:tcPr>
          <w:p w:rsidR="00020F6C" w:rsidRPr="00AD3D45" w:rsidRDefault="00020F6C" w:rsidP="00C66659">
            <w:pPr>
              <w:jc w:val="both"/>
            </w:pPr>
            <w:r>
              <w:t>Управление по строительству, транспорту, связи и ЖКХ администрации района</w:t>
            </w:r>
          </w:p>
        </w:tc>
      </w:tr>
      <w:tr w:rsidR="00020F6C" w:rsidRPr="00AD3D45" w:rsidTr="00B205CE">
        <w:trPr>
          <w:gridAfter w:val="2"/>
          <w:wAfter w:w="14"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BE272B" w:rsidRDefault="00020F6C" w:rsidP="008B5105">
            <w:pPr>
              <w:pStyle w:val="ConsPlusNormal"/>
              <w:jc w:val="center"/>
              <w:rPr>
                <w:rFonts w:ascii="Times New Roman" w:hAnsi="Times New Roman"/>
                <w:sz w:val="24"/>
                <w:szCs w:val="24"/>
              </w:rPr>
            </w:pPr>
            <w:r w:rsidRPr="00BE272B">
              <w:rPr>
                <w:rFonts w:ascii="Times New Roman" w:hAnsi="Times New Roman"/>
                <w:sz w:val="24"/>
                <w:szCs w:val="24"/>
              </w:rPr>
              <w:t>3.1.2</w:t>
            </w:r>
          </w:p>
        </w:tc>
        <w:tc>
          <w:tcPr>
            <w:tcW w:w="5803" w:type="dxa"/>
            <w:tcBorders>
              <w:top w:val="single" w:sz="4" w:space="0" w:color="auto"/>
              <w:left w:val="single" w:sz="4" w:space="0" w:color="auto"/>
              <w:bottom w:val="single" w:sz="4" w:space="0" w:color="auto"/>
              <w:right w:val="single" w:sz="4" w:space="0" w:color="auto"/>
            </w:tcBorders>
          </w:tcPr>
          <w:p w:rsidR="00020F6C" w:rsidRPr="00AD3D45" w:rsidRDefault="00020F6C" w:rsidP="00394188">
            <w:pPr>
              <w:jc w:val="both"/>
              <w:rPr>
                <w:bCs/>
                <w:kern w:val="36"/>
              </w:rPr>
            </w:pPr>
            <w:r>
              <w:rPr>
                <w:bCs/>
                <w:kern w:val="36"/>
              </w:rPr>
              <w:t>Наличие на сайте</w:t>
            </w:r>
            <w:r w:rsidRPr="00AD3D45">
              <w:rPr>
                <w:bCs/>
                <w:kern w:val="36"/>
              </w:rPr>
              <w:t xml:space="preserve">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w:t>
            </w:r>
          </w:p>
        </w:tc>
        <w:tc>
          <w:tcPr>
            <w:tcW w:w="1563" w:type="dxa"/>
            <w:tcBorders>
              <w:top w:val="single" w:sz="4" w:space="0" w:color="auto"/>
              <w:left w:val="single" w:sz="4" w:space="0" w:color="auto"/>
              <w:bottom w:val="single" w:sz="4" w:space="0" w:color="auto"/>
              <w:right w:val="single" w:sz="4" w:space="0" w:color="auto"/>
            </w:tcBorders>
          </w:tcPr>
          <w:p w:rsidR="00020F6C" w:rsidRPr="00AD3D45" w:rsidRDefault="00020F6C" w:rsidP="00394188">
            <w:pPr>
              <w:jc w:val="center"/>
            </w:pPr>
            <w:r w:rsidRPr="00AD3D45">
              <w:t>2019 – 2021 годы</w:t>
            </w:r>
          </w:p>
        </w:tc>
        <w:tc>
          <w:tcPr>
            <w:tcW w:w="3405" w:type="dxa"/>
            <w:tcBorders>
              <w:top w:val="single" w:sz="4" w:space="0" w:color="auto"/>
              <w:left w:val="single" w:sz="4" w:space="0" w:color="auto"/>
              <w:bottom w:val="single" w:sz="4" w:space="0" w:color="auto"/>
              <w:right w:val="single" w:sz="4" w:space="0" w:color="auto"/>
            </w:tcBorders>
          </w:tcPr>
          <w:p w:rsidR="00020F6C" w:rsidRPr="00AD3D45" w:rsidRDefault="00020F6C" w:rsidP="00394188">
            <w:pPr>
              <w:jc w:val="both"/>
            </w:pPr>
            <w:r w:rsidRPr="00AD3D45">
              <w:t>Сокращение времени за</w:t>
            </w:r>
            <w:r>
              <w:t>-</w:t>
            </w:r>
            <w:r w:rsidRPr="00AD3D45">
              <w:t>явителей на получение необходимой информации по подключению (технологи</w:t>
            </w:r>
            <w:r>
              <w:t>-</w:t>
            </w:r>
            <w:r w:rsidRPr="00AD3D45">
              <w:t xml:space="preserve">ческому присоединению) к системам теплоснабжения, </w:t>
            </w:r>
          </w:p>
          <w:p w:rsidR="00020F6C" w:rsidRPr="00AD3D45" w:rsidRDefault="00020F6C" w:rsidP="00394188">
            <w:pPr>
              <w:jc w:val="both"/>
            </w:pPr>
            <w:r w:rsidRPr="00AD3D45">
              <w:t xml:space="preserve">к централизованной системе холодного водоснабжения </w:t>
            </w:r>
          </w:p>
          <w:p w:rsidR="00020F6C" w:rsidRPr="00AD3D45" w:rsidRDefault="00020F6C" w:rsidP="00394188">
            <w:pPr>
              <w:jc w:val="both"/>
            </w:pPr>
            <w:r w:rsidRPr="00AD3D45">
              <w:t xml:space="preserve">и (или) водоотведения,                                      к централизованной системе горячего водоснабжения </w:t>
            </w:r>
          </w:p>
        </w:tc>
        <w:tc>
          <w:tcPr>
            <w:tcW w:w="3404" w:type="dxa"/>
            <w:tcBorders>
              <w:top w:val="single" w:sz="4" w:space="0" w:color="auto"/>
              <w:left w:val="single" w:sz="4" w:space="0" w:color="auto"/>
              <w:bottom w:val="single" w:sz="4" w:space="0" w:color="auto"/>
              <w:right w:val="single" w:sz="4" w:space="0" w:color="auto"/>
            </w:tcBorders>
          </w:tcPr>
          <w:p w:rsidR="00020F6C" w:rsidRPr="00AD3D45" w:rsidRDefault="00020F6C" w:rsidP="00C66659">
            <w:pPr>
              <w:jc w:val="both"/>
            </w:pPr>
            <w:r w:rsidRPr="008C3817">
              <w:t>Управление по строительству, транспорту, связи и ЖКХ администрации района</w:t>
            </w:r>
          </w:p>
        </w:tc>
      </w:tr>
      <w:tr w:rsidR="00020F6C" w:rsidRPr="00AD3D45" w:rsidTr="00B84B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B84B6C">
            <w:pPr>
              <w:ind w:left="-57" w:right="-57"/>
              <w:jc w:val="center"/>
              <w:rPr>
                <w:b/>
              </w:rPr>
            </w:pPr>
            <w:r>
              <w:rPr>
                <w:b/>
              </w:rPr>
              <w:t xml:space="preserve">3.2 </w:t>
            </w:r>
            <w:r w:rsidRPr="00AD3D45">
              <w:rPr>
                <w:b/>
              </w:rPr>
              <w:t>Рынок услуг по сбору и транспортированию твердых коммунальных отходов</w:t>
            </w:r>
          </w:p>
        </w:tc>
      </w:tr>
      <w:tr w:rsidR="00020F6C" w:rsidRPr="00AD3D45" w:rsidTr="00B205CE">
        <w:trPr>
          <w:trHeight w:val="315"/>
        </w:trPr>
        <w:tc>
          <w:tcPr>
            <w:tcW w:w="854" w:type="dxa"/>
            <w:tcBorders>
              <w:top w:val="single" w:sz="4" w:space="0" w:color="auto"/>
              <w:left w:val="single" w:sz="4" w:space="0" w:color="auto"/>
              <w:bottom w:val="single" w:sz="4" w:space="0" w:color="auto"/>
              <w:right w:val="single" w:sz="4" w:space="0" w:color="auto"/>
            </w:tcBorders>
          </w:tcPr>
          <w:p w:rsidR="00020F6C" w:rsidRPr="000A7A1D" w:rsidRDefault="00020F6C" w:rsidP="008B5105">
            <w:pPr>
              <w:ind w:left="-57" w:right="-57"/>
              <w:jc w:val="center"/>
            </w:pPr>
            <w:r w:rsidRPr="000A7A1D">
              <w:t>3.2.1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A66845">
            <w:pPr>
              <w:autoSpaceDE w:val="0"/>
              <w:autoSpaceDN w:val="0"/>
              <w:adjustRightInd w:val="0"/>
              <w:spacing w:line="230" w:lineRule="auto"/>
              <w:ind w:left="-57" w:right="-57"/>
              <w:jc w:val="both"/>
            </w:pPr>
            <w:r w:rsidRPr="00AD3D45">
              <w:t xml:space="preserve">Информирование жителей </w:t>
            </w:r>
            <w:r>
              <w:t>района</w:t>
            </w:r>
            <w:r w:rsidRPr="00AD3D45">
              <w:t xml:space="preserve"> о преимуществе раздельного сбора мусора </w:t>
            </w:r>
          </w:p>
        </w:tc>
        <w:tc>
          <w:tcPr>
            <w:tcW w:w="1563" w:type="dxa"/>
            <w:tcBorders>
              <w:top w:val="single" w:sz="4" w:space="0" w:color="auto"/>
              <w:left w:val="nil"/>
              <w:bottom w:val="single" w:sz="4" w:space="0" w:color="auto"/>
              <w:right w:val="single" w:sz="4" w:space="0" w:color="auto"/>
            </w:tcBorders>
          </w:tcPr>
          <w:p w:rsidR="00020F6C" w:rsidRPr="00AD3D45" w:rsidRDefault="00020F6C" w:rsidP="00734401">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tcPr>
          <w:p w:rsidR="00020F6C" w:rsidRPr="00AD3D45" w:rsidRDefault="00020F6C" w:rsidP="00734401">
            <w:pPr>
              <w:spacing w:line="230" w:lineRule="auto"/>
              <w:ind w:left="-57" w:right="-57"/>
              <w:jc w:val="both"/>
            </w:pPr>
            <w:r>
              <w:t>Размещение информации на информационных стендах</w:t>
            </w:r>
            <w:r w:rsidRPr="00AD3D45">
              <w:t xml:space="preserve">                                  и</w:t>
            </w:r>
            <w:r>
              <w:t xml:space="preserve"> на сайте администрации района.</w:t>
            </w:r>
            <w:r w:rsidRPr="00AD3D45">
              <w:t xml:space="preserve"> Привлечение  субъ</w:t>
            </w:r>
            <w:r>
              <w:t>-</w:t>
            </w:r>
            <w:r w:rsidRPr="00AD3D45">
              <w:t>ектов предпринимательства                                          к деятельности по обращению                                  со вторичными материальными ресурсами, не являющимися твердыми коммунальными отходами</w:t>
            </w:r>
          </w:p>
        </w:tc>
        <w:tc>
          <w:tcPr>
            <w:tcW w:w="3418" w:type="dxa"/>
            <w:gridSpan w:val="3"/>
            <w:tcBorders>
              <w:top w:val="single" w:sz="4" w:space="0" w:color="auto"/>
              <w:left w:val="nil"/>
              <w:bottom w:val="single" w:sz="4" w:space="0" w:color="auto"/>
              <w:right w:val="single" w:sz="4" w:space="0" w:color="auto"/>
            </w:tcBorders>
          </w:tcPr>
          <w:p w:rsidR="00020F6C" w:rsidRPr="00AD3D45" w:rsidRDefault="00020F6C" w:rsidP="00C66659">
            <w:pPr>
              <w:spacing w:line="230" w:lineRule="auto"/>
              <w:ind w:left="-57" w:right="-57"/>
              <w:jc w:val="both"/>
            </w:pPr>
            <w:r>
              <w:t>Управление по строительству, транспорту, связи и ЖКХ администрации района</w:t>
            </w:r>
          </w:p>
        </w:tc>
      </w:tr>
      <w:tr w:rsidR="00020F6C" w:rsidRPr="00AD3D45" w:rsidTr="00B205CE">
        <w:trPr>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ind w:left="-57" w:right="-57"/>
              <w:jc w:val="center"/>
              <w:rPr>
                <w:b/>
              </w:rPr>
            </w:pPr>
            <w:r w:rsidRPr="000A7A1D">
              <w:t>3.2.</w:t>
            </w:r>
            <w:r>
              <w:t>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autoSpaceDE w:val="0"/>
              <w:autoSpaceDN w:val="0"/>
              <w:adjustRightInd w:val="0"/>
              <w:spacing w:line="230" w:lineRule="auto"/>
              <w:ind w:left="-57" w:right="-57"/>
              <w:jc w:val="both"/>
            </w:pPr>
            <w:r w:rsidRPr="00AD3D45">
              <w:t xml:space="preserve">Организация и проведение </w:t>
            </w:r>
            <w:r>
              <w:t xml:space="preserve">встреч </w:t>
            </w:r>
            <w:r w:rsidRPr="00AD3D45">
              <w:t xml:space="preserve"> </w:t>
            </w:r>
            <w:r>
              <w:t>с жителями</w:t>
            </w:r>
            <w:r w:rsidRPr="00AD3D45">
              <w:t xml:space="preserve"> </w:t>
            </w:r>
            <w:r>
              <w:t>района на тему: «Преимущество</w:t>
            </w:r>
            <w:r w:rsidRPr="00AD3D45">
              <w:t xml:space="preserve"> раздельного сбора мусора</w:t>
            </w:r>
            <w:r>
              <w:t>»</w:t>
            </w:r>
            <w:r w:rsidRPr="00AD3D45">
              <w:t xml:space="preserve"> </w:t>
            </w:r>
          </w:p>
        </w:tc>
        <w:tc>
          <w:tcPr>
            <w:tcW w:w="1563" w:type="dxa"/>
            <w:tcBorders>
              <w:top w:val="single" w:sz="4" w:space="0" w:color="auto"/>
              <w:left w:val="nil"/>
              <w:bottom w:val="single" w:sz="4" w:space="0" w:color="auto"/>
              <w:right w:val="single" w:sz="4" w:space="0" w:color="auto"/>
            </w:tcBorders>
          </w:tcPr>
          <w:p w:rsidR="00020F6C" w:rsidRPr="00AD3D45" w:rsidRDefault="00020F6C" w:rsidP="00734401">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tcPr>
          <w:p w:rsidR="00020F6C" w:rsidRPr="00AD3D45" w:rsidRDefault="00020F6C" w:rsidP="0076143D">
            <w:pPr>
              <w:spacing w:line="230" w:lineRule="auto"/>
              <w:ind w:left="-57" w:right="-57"/>
              <w:jc w:val="both"/>
            </w:pPr>
            <w:r w:rsidRPr="00AD3D45">
              <w:t xml:space="preserve">Разъяснение жителям </w:t>
            </w:r>
            <w:r>
              <w:t>района</w:t>
            </w:r>
            <w:r w:rsidRPr="00AD3D45">
              <w:t xml:space="preserve"> порядка раздельного сбора мусора</w:t>
            </w:r>
            <w:r>
              <w:t xml:space="preserve"> </w:t>
            </w:r>
            <w:r w:rsidRPr="00AD3D45">
              <w:t xml:space="preserve">в целях повышения качества жизни </w:t>
            </w:r>
          </w:p>
        </w:tc>
        <w:tc>
          <w:tcPr>
            <w:tcW w:w="3418" w:type="dxa"/>
            <w:gridSpan w:val="3"/>
            <w:tcBorders>
              <w:top w:val="single" w:sz="4" w:space="0" w:color="auto"/>
              <w:left w:val="nil"/>
              <w:bottom w:val="single" w:sz="4" w:space="0" w:color="auto"/>
              <w:right w:val="single" w:sz="4" w:space="0" w:color="auto"/>
            </w:tcBorders>
          </w:tcPr>
          <w:p w:rsidR="00020F6C" w:rsidRPr="00AD3D45" w:rsidRDefault="00020F6C" w:rsidP="00C66659">
            <w:pPr>
              <w:spacing w:line="230" w:lineRule="auto"/>
              <w:ind w:left="-57" w:right="-57"/>
              <w:jc w:val="both"/>
            </w:pPr>
            <w:r>
              <w:t>Управление по строительству, транспорту, связи и ЖКХ администрации района</w:t>
            </w:r>
            <w:r w:rsidRPr="00AD3D45">
              <w:t>)</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76143D">
            <w:pPr>
              <w:pStyle w:val="ConsPlusNormal"/>
              <w:jc w:val="center"/>
              <w:rPr>
                <w:rFonts w:ascii="Times New Roman" w:hAnsi="Times New Roman"/>
                <w:b/>
                <w:sz w:val="24"/>
                <w:szCs w:val="24"/>
              </w:rPr>
            </w:pPr>
            <w:r>
              <w:rPr>
                <w:rFonts w:ascii="Times New Roman" w:hAnsi="Times New Roman"/>
                <w:b/>
                <w:sz w:val="24"/>
                <w:szCs w:val="24"/>
              </w:rPr>
              <w:t xml:space="preserve">3.3 </w:t>
            </w:r>
            <w:r w:rsidRPr="00BB0B48">
              <w:rPr>
                <w:rFonts w:ascii="Times New Roman" w:hAnsi="Times New Roman"/>
                <w:b/>
                <w:sz w:val="24"/>
                <w:szCs w:val="24"/>
              </w:rPr>
              <w:t>Рынок выполнения работ по благоустройству городской среды</w:t>
            </w:r>
          </w:p>
        </w:tc>
      </w:tr>
      <w:tr w:rsidR="00020F6C" w:rsidRPr="00AD3D45" w:rsidTr="00B205CE">
        <w:trPr>
          <w:trHeight w:val="315"/>
        </w:trPr>
        <w:tc>
          <w:tcPr>
            <w:tcW w:w="854" w:type="dxa"/>
            <w:tcBorders>
              <w:top w:val="single" w:sz="4" w:space="0" w:color="auto"/>
              <w:left w:val="single" w:sz="4" w:space="0" w:color="auto"/>
              <w:bottom w:val="single" w:sz="4" w:space="0" w:color="auto"/>
              <w:right w:val="single" w:sz="4" w:space="0" w:color="auto"/>
            </w:tcBorders>
          </w:tcPr>
          <w:p w:rsidR="00020F6C" w:rsidRPr="00875CBD" w:rsidRDefault="00020F6C" w:rsidP="008B5105">
            <w:pPr>
              <w:ind w:left="-57" w:right="-57"/>
              <w:jc w:val="center"/>
            </w:pPr>
            <w:r>
              <w:t>3.3.1</w:t>
            </w:r>
          </w:p>
        </w:tc>
        <w:tc>
          <w:tcPr>
            <w:tcW w:w="5803" w:type="dxa"/>
            <w:tcBorders>
              <w:top w:val="single" w:sz="4" w:space="0" w:color="auto"/>
              <w:left w:val="nil"/>
              <w:bottom w:val="single" w:sz="4" w:space="0" w:color="auto"/>
              <w:right w:val="single" w:sz="4" w:space="0" w:color="auto"/>
            </w:tcBorders>
            <w:noWrap/>
          </w:tcPr>
          <w:p w:rsidR="00020F6C" w:rsidRDefault="00020F6C" w:rsidP="00734401">
            <w:pPr>
              <w:spacing w:line="230" w:lineRule="auto"/>
              <w:ind w:left="-57" w:right="-57"/>
              <w:jc w:val="both"/>
            </w:pPr>
            <w:r w:rsidRPr="00AD3D45">
              <w:t>Привлечение на конкурсной основе подрядных организаций для проведения работ                                                     по благоустройству дворовых территорий многоквартирных домов и общественных пространств</w:t>
            </w:r>
          </w:p>
          <w:p w:rsidR="00020F6C" w:rsidRPr="00AD3D45" w:rsidRDefault="00020F6C" w:rsidP="00734401">
            <w:pPr>
              <w:spacing w:line="230" w:lineRule="auto"/>
              <w:ind w:left="-57" w:right="-57"/>
              <w:jc w:val="both"/>
            </w:pPr>
            <w:r w:rsidRPr="00AD3D45">
              <w:t xml:space="preserve"> </w:t>
            </w:r>
          </w:p>
        </w:tc>
        <w:tc>
          <w:tcPr>
            <w:tcW w:w="1563" w:type="dxa"/>
            <w:tcBorders>
              <w:top w:val="single" w:sz="4" w:space="0" w:color="auto"/>
              <w:left w:val="nil"/>
              <w:bottom w:val="single" w:sz="4" w:space="0" w:color="auto"/>
              <w:right w:val="single" w:sz="4" w:space="0" w:color="auto"/>
            </w:tcBorders>
          </w:tcPr>
          <w:p w:rsidR="00020F6C" w:rsidRPr="00AD3D45" w:rsidRDefault="00020F6C" w:rsidP="00734401">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tcPr>
          <w:p w:rsidR="00020F6C" w:rsidRPr="00AD3D45" w:rsidRDefault="00020F6C" w:rsidP="00734401">
            <w:pPr>
              <w:spacing w:line="230" w:lineRule="auto"/>
              <w:ind w:left="-57" w:right="-57"/>
              <w:jc w:val="both"/>
            </w:pPr>
            <w:r w:rsidRPr="00AD3D45">
              <w:t>Обеспечение равного доступа участия субъектов предпринимательства</w:t>
            </w:r>
          </w:p>
        </w:tc>
        <w:tc>
          <w:tcPr>
            <w:tcW w:w="3418" w:type="dxa"/>
            <w:gridSpan w:val="3"/>
            <w:tcBorders>
              <w:top w:val="single" w:sz="4" w:space="0" w:color="auto"/>
              <w:left w:val="nil"/>
              <w:bottom w:val="single" w:sz="4" w:space="0" w:color="auto"/>
              <w:right w:val="single" w:sz="4" w:space="0" w:color="auto"/>
            </w:tcBorders>
          </w:tcPr>
          <w:p w:rsidR="00020F6C" w:rsidRPr="00AD3D45" w:rsidRDefault="00020F6C" w:rsidP="00C66659">
            <w:pPr>
              <w:spacing w:line="230" w:lineRule="auto"/>
              <w:ind w:left="-57" w:right="-57"/>
              <w:jc w:val="both"/>
            </w:pPr>
            <w:r>
              <w:t>Управление по строительству, транспорту, связи и ЖКХ администрации района</w:t>
            </w:r>
          </w:p>
        </w:tc>
      </w:tr>
      <w:tr w:rsidR="00020F6C" w:rsidRPr="00AD3D45" w:rsidTr="00B205CE">
        <w:trPr>
          <w:trHeight w:val="315"/>
        </w:trPr>
        <w:tc>
          <w:tcPr>
            <w:tcW w:w="854" w:type="dxa"/>
            <w:tcBorders>
              <w:top w:val="single" w:sz="4" w:space="0" w:color="auto"/>
              <w:left w:val="single" w:sz="4" w:space="0" w:color="auto"/>
              <w:bottom w:val="single" w:sz="4" w:space="0" w:color="auto"/>
              <w:right w:val="single" w:sz="4" w:space="0" w:color="auto"/>
            </w:tcBorders>
          </w:tcPr>
          <w:p w:rsidR="00020F6C" w:rsidRPr="00875CBD" w:rsidRDefault="00020F6C" w:rsidP="008B5105">
            <w:pPr>
              <w:ind w:left="-57" w:right="-57"/>
              <w:jc w:val="center"/>
            </w:pPr>
            <w:r w:rsidRPr="00875CBD">
              <w:t>3.3.2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Проведение ежегодного рейтингового голосования по выбору общественных территорий, подлежащих благоустройству в первоочередном порядке                                                       на последующие годы</w:t>
            </w:r>
          </w:p>
        </w:tc>
        <w:tc>
          <w:tcPr>
            <w:tcW w:w="1563" w:type="dxa"/>
            <w:tcBorders>
              <w:top w:val="single" w:sz="4" w:space="0" w:color="auto"/>
              <w:left w:val="nil"/>
              <w:bottom w:val="single" w:sz="4" w:space="0" w:color="auto"/>
              <w:right w:val="single" w:sz="4" w:space="0" w:color="auto"/>
            </w:tcBorders>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tcPr>
          <w:p w:rsidR="00020F6C" w:rsidRPr="00AD3D45" w:rsidRDefault="00020F6C" w:rsidP="00734401">
            <w:pPr>
              <w:ind w:left="-57" w:right="-57"/>
              <w:jc w:val="both"/>
            </w:pPr>
            <w:r w:rsidRPr="00AD3D45">
              <w:t>Обеспечение определения общественных территорий, подлежащих включению                                   в первоочередном порядке                                в муниципальные программы                                      по формированию современной городской среды</w:t>
            </w:r>
          </w:p>
        </w:tc>
        <w:tc>
          <w:tcPr>
            <w:tcW w:w="3418" w:type="dxa"/>
            <w:gridSpan w:val="3"/>
            <w:tcBorders>
              <w:top w:val="single" w:sz="4" w:space="0" w:color="auto"/>
              <w:left w:val="nil"/>
              <w:bottom w:val="single" w:sz="4" w:space="0" w:color="auto"/>
              <w:right w:val="single" w:sz="4" w:space="0" w:color="auto"/>
            </w:tcBorders>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trHeight w:val="315"/>
        </w:trPr>
        <w:tc>
          <w:tcPr>
            <w:tcW w:w="854" w:type="dxa"/>
            <w:tcBorders>
              <w:top w:val="single" w:sz="4" w:space="0" w:color="auto"/>
              <w:left w:val="single" w:sz="4" w:space="0" w:color="auto"/>
              <w:bottom w:val="single" w:sz="4" w:space="0" w:color="auto"/>
              <w:right w:val="single" w:sz="4" w:space="0" w:color="auto"/>
            </w:tcBorders>
          </w:tcPr>
          <w:p w:rsidR="00020F6C" w:rsidRPr="00875CBD" w:rsidRDefault="00020F6C" w:rsidP="008B5105">
            <w:pPr>
              <w:ind w:left="-57" w:right="-57"/>
              <w:jc w:val="center"/>
            </w:pPr>
            <w:r w:rsidRPr="00875CBD">
              <w:t>3.3.3</w:t>
            </w:r>
          </w:p>
        </w:tc>
        <w:tc>
          <w:tcPr>
            <w:tcW w:w="5803" w:type="dxa"/>
            <w:tcBorders>
              <w:top w:val="single" w:sz="4" w:space="0" w:color="auto"/>
              <w:left w:val="nil"/>
              <w:bottom w:val="single" w:sz="4" w:space="0" w:color="auto"/>
              <w:right w:val="single" w:sz="4" w:space="0" w:color="auto"/>
            </w:tcBorders>
            <w:noWrap/>
          </w:tcPr>
          <w:p w:rsidR="00020F6C" w:rsidRDefault="00020F6C" w:rsidP="00734401">
            <w:pPr>
              <w:spacing w:line="233" w:lineRule="auto"/>
              <w:ind w:left="-57" w:right="-57"/>
              <w:jc w:val="both"/>
            </w:pPr>
            <w:r w:rsidRPr="00AD3D45">
              <w:t>Проведение мероприятий, направленных                                  на повышение доли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p w:rsidR="00020F6C" w:rsidRPr="00AD3D45" w:rsidRDefault="00020F6C" w:rsidP="00734401">
            <w:pPr>
              <w:spacing w:line="233" w:lineRule="auto"/>
              <w:ind w:left="-57" w:right="-57"/>
              <w:jc w:val="both"/>
            </w:pPr>
          </w:p>
        </w:tc>
        <w:tc>
          <w:tcPr>
            <w:tcW w:w="1563" w:type="dxa"/>
            <w:tcBorders>
              <w:top w:val="single" w:sz="4" w:space="0" w:color="auto"/>
              <w:left w:val="nil"/>
              <w:bottom w:val="single" w:sz="4" w:space="0" w:color="auto"/>
              <w:right w:val="single" w:sz="4" w:space="0" w:color="auto"/>
            </w:tcBorders>
          </w:tcPr>
          <w:p w:rsidR="00020F6C" w:rsidRPr="00AD3D45" w:rsidRDefault="00020F6C" w:rsidP="00734401">
            <w:pPr>
              <w:spacing w:line="233"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tcPr>
          <w:p w:rsidR="00020F6C" w:rsidRPr="00AD3D45" w:rsidRDefault="00020F6C" w:rsidP="00734401">
            <w:pPr>
              <w:spacing w:line="233" w:lineRule="auto"/>
              <w:ind w:left="-57" w:right="-57"/>
              <w:jc w:val="both"/>
            </w:pPr>
            <w:r w:rsidRPr="00AD3D45">
              <w:t>Вовлечение населения в реализацию мероприятий, предусмотренных федеральным проектом «Формирование комфортной городской среды»</w:t>
            </w:r>
          </w:p>
        </w:tc>
        <w:tc>
          <w:tcPr>
            <w:tcW w:w="3418" w:type="dxa"/>
            <w:gridSpan w:val="3"/>
            <w:tcBorders>
              <w:top w:val="single" w:sz="4" w:space="0" w:color="auto"/>
              <w:left w:val="nil"/>
              <w:bottom w:val="single" w:sz="4" w:space="0" w:color="auto"/>
              <w:right w:val="single" w:sz="4" w:space="0" w:color="auto"/>
            </w:tcBorders>
          </w:tcPr>
          <w:p w:rsidR="00020F6C" w:rsidRPr="00AD3D45" w:rsidRDefault="00020F6C" w:rsidP="00C66659">
            <w:pPr>
              <w:spacing w:line="233" w:lineRule="auto"/>
              <w:ind w:left="-57" w:right="-57"/>
              <w:jc w:val="both"/>
            </w:pPr>
            <w:r>
              <w:t>Управление по строительству, транспорту, связи и ЖКХ администрации района</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76143D">
            <w:pPr>
              <w:pStyle w:val="ConsPlusNormal"/>
              <w:jc w:val="center"/>
              <w:rPr>
                <w:rFonts w:ascii="Times New Roman" w:hAnsi="Times New Roman"/>
                <w:b/>
                <w:sz w:val="24"/>
                <w:szCs w:val="24"/>
              </w:rPr>
            </w:pPr>
            <w:r>
              <w:rPr>
                <w:rFonts w:ascii="Times New Roman" w:hAnsi="Times New Roman"/>
                <w:b/>
                <w:sz w:val="24"/>
                <w:szCs w:val="24"/>
              </w:rPr>
              <w:t xml:space="preserve">3.4 </w:t>
            </w:r>
            <w:r w:rsidRPr="00AD3D45">
              <w:rPr>
                <w:rFonts w:ascii="Times New Roman" w:hAnsi="Times New Roman"/>
                <w:b/>
                <w:sz w:val="24"/>
                <w:szCs w:val="24"/>
              </w:rPr>
              <w:t>Рынок ритуальных услуг</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3.4</w:t>
            </w:r>
            <w:r w:rsidRPr="00AD3D45">
              <w:t>.1</w:t>
            </w:r>
          </w:p>
        </w:tc>
        <w:tc>
          <w:tcPr>
            <w:tcW w:w="5803" w:type="dxa"/>
            <w:tcBorders>
              <w:top w:val="single" w:sz="4" w:space="0" w:color="auto"/>
              <w:left w:val="nil"/>
              <w:bottom w:val="single" w:sz="4" w:space="0" w:color="auto"/>
              <w:right w:val="single" w:sz="4" w:space="0" w:color="auto"/>
            </w:tcBorders>
            <w:noWrap/>
          </w:tcPr>
          <w:p w:rsidR="00020F6C" w:rsidRDefault="00020F6C" w:rsidP="0076143D">
            <w:pPr>
              <w:jc w:val="both"/>
            </w:pPr>
            <w:r w:rsidRPr="00AD3D45">
              <w:t>Внесение изменений в нормативные правовые акты, административные регламенты предоставления услуг на рынке, подготовка новых проектов документов, направленных на устранение административных барьеров, излишних ограничений в развитии конкурентной среды на рынке</w:t>
            </w:r>
          </w:p>
          <w:p w:rsidR="00020F6C" w:rsidRPr="00AD3D45" w:rsidRDefault="00020F6C" w:rsidP="0076143D">
            <w:pPr>
              <w:jc w:val="both"/>
            </w:pP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734401">
            <w:pPr>
              <w:jc w:val="both"/>
            </w:pPr>
            <w:r w:rsidRPr="00AD3D45">
              <w:t>Обеспечение устранения административных барьеров, излишних ограничений в развитии конкурентной среды на рынке, деятельности участников рынка</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jc w:val="both"/>
            </w:pPr>
            <w:r>
              <w:t>Управление по строительству, транспорту, связи и ЖКХ администрации района</w:t>
            </w:r>
            <w:r w:rsidRPr="00AD3D45">
              <w:t xml:space="preserve">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75CBD">
            <w:pPr>
              <w:ind w:left="-57" w:right="-57"/>
              <w:jc w:val="center"/>
            </w:pPr>
            <w:r>
              <w:t>3.4.2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t>Мониторинг</w:t>
            </w:r>
            <w:r w:rsidRPr="00AD3D45">
              <w:t xml:space="preserve"> мероприятий по постановке на кадастровый учет и оформлению свидетельств о государственной регистрации права собственности на земельные участки кладбищ</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734401">
            <w:pPr>
              <w:ind w:left="-57" w:right="-57"/>
              <w:jc w:val="both"/>
            </w:pPr>
            <w:r w:rsidRPr="00AD3D45">
              <w:t>Обеспечение исполнения федерального законодательства                                          в сфере государственного кадастрового учета земельных участков</w:t>
            </w:r>
          </w:p>
          <w:p w:rsidR="00020F6C" w:rsidRPr="00AD3D45" w:rsidRDefault="00020F6C" w:rsidP="00734401">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r w:rsidRPr="00AD3D45">
              <w:t xml:space="preserve"> тва области</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75CBD">
            <w:pPr>
              <w:ind w:left="-57" w:right="-57"/>
              <w:jc w:val="center"/>
            </w:pPr>
            <w:r>
              <w:t>3.4.3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6143D">
            <w:pPr>
              <w:jc w:val="both"/>
            </w:pPr>
            <w:r>
              <w:t>Мониторинг</w:t>
            </w:r>
            <w:r w:rsidRPr="00AD3D45">
              <w:t xml:space="preserve"> организаций, учреждений, субъектов предпринимательской деятельности, осуще</w:t>
            </w:r>
            <w:r>
              <w:t>-</w:t>
            </w:r>
            <w:r w:rsidRPr="00AD3D45">
              <w:t xml:space="preserve">ствляющих деятельность на рынке ритуальных услуг на территории </w:t>
            </w:r>
            <w:r>
              <w:t>района</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734401">
            <w:pPr>
              <w:autoSpaceDE w:val="0"/>
              <w:autoSpaceDN w:val="0"/>
              <w:adjustRightInd w:val="0"/>
              <w:jc w:val="both"/>
            </w:pPr>
            <w:r w:rsidRPr="00AD3D45">
              <w:t>Обеспечение информационной открытости и предоставление достоверной информации                            об участниках рынка                                         для потенциальных пот</w:t>
            </w:r>
            <w:r>
              <w:t>-</w:t>
            </w:r>
            <w:r w:rsidRPr="00AD3D45">
              <w:t xml:space="preserve">ребителей услуг </w:t>
            </w:r>
          </w:p>
          <w:p w:rsidR="00020F6C" w:rsidRPr="00AD3D45" w:rsidRDefault="00020F6C" w:rsidP="00734401">
            <w:pPr>
              <w:autoSpaceDE w:val="0"/>
              <w:autoSpaceDN w:val="0"/>
              <w:adjustRightInd w:val="0"/>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A6169D">
            <w:pPr>
              <w:jc w:val="both"/>
            </w:pPr>
            <w:r>
              <w:t>Управление по строительству, транспорту, связи и ЖКХ администрации района</w:t>
            </w:r>
            <w:r w:rsidRPr="00AD3D45">
              <w:t xml:space="preserve"> </w:t>
            </w:r>
          </w:p>
        </w:tc>
      </w:tr>
      <w:tr w:rsidR="00020F6C" w:rsidRPr="00AD3D45" w:rsidTr="0076143D">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020F6C" w:rsidRPr="00AD3D45" w:rsidRDefault="00020F6C" w:rsidP="008B5105">
            <w:pPr>
              <w:jc w:val="center"/>
              <w:rPr>
                <w:b/>
              </w:rPr>
            </w:pPr>
            <w:r>
              <w:rPr>
                <w:b/>
              </w:rPr>
              <w:t>4. Топливно-энергетический комплекс</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tcBorders>
          </w:tcPr>
          <w:p w:rsidR="00020F6C" w:rsidRPr="00AD3D45" w:rsidRDefault="00020F6C" w:rsidP="0076143D">
            <w:pPr>
              <w:spacing w:line="230" w:lineRule="auto"/>
              <w:ind w:left="-57" w:right="-57"/>
              <w:jc w:val="center"/>
              <w:rPr>
                <w:b/>
              </w:rPr>
            </w:pPr>
            <w:r>
              <w:rPr>
                <w:b/>
              </w:rPr>
              <w:t xml:space="preserve">4.1 </w:t>
            </w:r>
            <w:r w:rsidRPr="00AD3D45">
              <w:rPr>
                <w:b/>
              </w:rPr>
              <w:t>Рынок нефтепродуктов</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0" w:lineRule="auto"/>
              <w:ind w:left="-57" w:right="-57"/>
              <w:jc w:val="center"/>
            </w:pPr>
            <w:r>
              <w:t>4.1</w:t>
            </w:r>
            <w:r w:rsidRPr="00AD3D45">
              <w:t>.1</w:t>
            </w:r>
          </w:p>
        </w:tc>
        <w:tc>
          <w:tcPr>
            <w:tcW w:w="5803" w:type="dxa"/>
            <w:tcBorders>
              <w:top w:val="single" w:sz="4" w:space="0" w:color="auto"/>
              <w:left w:val="nil"/>
              <w:bottom w:val="single" w:sz="4" w:space="0" w:color="auto"/>
              <w:right w:val="single" w:sz="4" w:space="0" w:color="auto"/>
            </w:tcBorders>
            <w:noWrap/>
          </w:tcPr>
          <w:p w:rsidR="00020F6C" w:rsidRDefault="00020F6C" w:rsidP="0076143D">
            <w:pPr>
              <w:pStyle w:val="ConsPlusNormal"/>
              <w:spacing w:line="230" w:lineRule="auto"/>
              <w:ind w:left="-57" w:right="-57"/>
              <w:jc w:val="both"/>
              <w:rPr>
                <w:rFonts w:ascii="Times New Roman" w:hAnsi="Times New Roman"/>
                <w:sz w:val="24"/>
                <w:szCs w:val="24"/>
              </w:rPr>
            </w:pPr>
            <w:r>
              <w:rPr>
                <w:rFonts w:ascii="Times New Roman" w:hAnsi="Times New Roman"/>
                <w:sz w:val="24"/>
                <w:szCs w:val="24"/>
              </w:rPr>
              <w:t>Оказание </w:t>
            </w:r>
            <w:r w:rsidRPr="00AD3D45">
              <w:rPr>
                <w:rFonts w:ascii="Times New Roman" w:hAnsi="Times New Roman"/>
                <w:sz w:val="24"/>
                <w:szCs w:val="24"/>
              </w:rPr>
              <w:t>организационно-методической</w:t>
            </w:r>
            <w:r>
              <w:rPr>
                <w:rFonts w:ascii="Times New Roman" w:hAnsi="Times New Roman"/>
                <w:sz w:val="24"/>
                <w:szCs w:val="24"/>
              </w:rPr>
              <w:t> </w:t>
            </w:r>
            <w:r w:rsidRPr="00AD3D45">
              <w:rPr>
                <w:rFonts w:ascii="Times New Roman" w:hAnsi="Times New Roman"/>
                <w:sz w:val="24"/>
                <w:szCs w:val="24"/>
              </w:rPr>
              <w:t>и информа</w:t>
            </w:r>
            <w:r>
              <w:rPr>
                <w:rFonts w:ascii="Times New Roman" w:hAnsi="Times New Roman"/>
                <w:sz w:val="24"/>
                <w:szCs w:val="24"/>
              </w:rPr>
              <w:t>-</w:t>
            </w:r>
            <w:r w:rsidRPr="00AD3D45">
              <w:rPr>
                <w:rFonts w:ascii="Times New Roman" w:hAnsi="Times New Roman"/>
                <w:sz w:val="24"/>
                <w:szCs w:val="24"/>
              </w:rPr>
              <w:t>ционно-консультационной помощи частным орга</w:t>
            </w:r>
            <w:r>
              <w:rPr>
                <w:rFonts w:ascii="Times New Roman" w:hAnsi="Times New Roman"/>
                <w:sz w:val="24"/>
                <w:szCs w:val="24"/>
              </w:rPr>
              <w:t>-низациям, предоставляющим </w:t>
            </w:r>
            <w:r w:rsidRPr="00AD3D45">
              <w:rPr>
                <w:rFonts w:ascii="Times New Roman" w:hAnsi="Times New Roman"/>
                <w:sz w:val="24"/>
                <w:szCs w:val="24"/>
              </w:rPr>
              <w:t>услуги на рынке нефтепродуктов</w:t>
            </w:r>
          </w:p>
          <w:p w:rsidR="00020F6C" w:rsidRPr="00AD3D45" w:rsidRDefault="00020F6C" w:rsidP="0076143D">
            <w:pPr>
              <w:pStyle w:val="ConsPlusNormal"/>
              <w:spacing w:line="230" w:lineRule="auto"/>
              <w:ind w:left="-57" w:right="-57"/>
              <w:jc w:val="both"/>
              <w:rPr>
                <w:rFonts w:ascii="Times New Roman" w:hAnsi="Times New Roman"/>
                <w:sz w:val="24"/>
                <w:szCs w:val="24"/>
              </w:rPr>
            </w:pP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8B5105">
            <w:pPr>
              <w:jc w:val="both"/>
            </w:pPr>
            <w:r w:rsidRPr="00AD3D45">
              <w:t>Повышение качества услуг, предоставляемых частными организациями на рынке нефтепродуктов</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spacing w:line="230" w:lineRule="auto"/>
              <w:ind w:left="-57" w:right="-57"/>
              <w:jc w:val="both"/>
            </w:pPr>
            <w:r>
              <w:t>Комитет экономического раз-вития администрации Коро-чанского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0" w:lineRule="auto"/>
              <w:ind w:left="-57" w:right="-57"/>
              <w:jc w:val="center"/>
            </w:pPr>
            <w:r>
              <w:t>4.1.2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B5105">
            <w:pPr>
              <w:pStyle w:val="ConsPlusNormal"/>
              <w:spacing w:line="230" w:lineRule="auto"/>
              <w:ind w:left="-57" w:right="-57"/>
              <w:jc w:val="both"/>
              <w:rPr>
                <w:rFonts w:ascii="Times New Roman" w:hAnsi="Times New Roman"/>
                <w:sz w:val="24"/>
                <w:szCs w:val="24"/>
              </w:rPr>
            </w:pPr>
            <w:r w:rsidRPr="00AD3D45">
              <w:rPr>
                <w:rFonts w:ascii="Times New Roman" w:hAnsi="Times New Roman"/>
                <w:sz w:val="24"/>
                <w:szCs w:val="24"/>
              </w:rPr>
              <w:t>Повышение удовлетворенности потребителей за счет расширения товаров, работ, услуг, реализуемых</w:t>
            </w:r>
            <w:r>
              <w:rPr>
                <w:rFonts w:ascii="Times New Roman" w:hAnsi="Times New Roman"/>
                <w:sz w:val="24"/>
                <w:szCs w:val="24"/>
              </w:rPr>
              <w:t xml:space="preserve"> на</w:t>
            </w:r>
            <w:r w:rsidRPr="00AD3D45">
              <w:rPr>
                <w:rFonts w:ascii="Times New Roman" w:hAnsi="Times New Roman"/>
                <w:sz w:val="24"/>
                <w:szCs w:val="24"/>
              </w:rPr>
              <w:t xml:space="preserve"> АЗС, и улучшения качества моторного топлива</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76143D">
            <w:pPr>
              <w:jc w:val="both"/>
            </w:pPr>
            <w:r w:rsidRPr="00AD3D45">
              <w:t>Улучшение финансового по</w:t>
            </w:r>
            <w:r>
              <w:t>-</w:t>
            </w:r>
            <w:r w:rsidRPr="00AD3D45">
              <w:t>ложения</w:t>
            </w:r>
            <w:r>
              <w:t> </w:t>
            </w:r>
            <w:r w:rsidRPr="00AD3D45">
              <w:t>АЗС и удовлетворен</w:t>
            </w:r>
            <w:r>
              <w:t>-</w:t>
            </w:r>
            <w:r w:rsidRPr="00AD3D45">
              <w:t>ности потребителей рынка нефтепродуктов</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C66659">
            <w:pPr>
              <w:jc w:val="both"/>
            </w:pPr>
            <w:r w:rsidRPr="00E433BE">
              <w:t>Комитет экономического раз</w:t>
            </w:r>
            <w:r>
              <w:t>-</w:t>
            </w:r>
            <w:r w:rsidRPr="00E433BE">
              <w:t>вития администрации Коро</w:t>
            </w:r>
            <w:r>
              <w:t>-</w:t>
            </w:r>
            <w:r w:rsidRPr="00E433BE">
              <w:t>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spacing w:line="230" w:lineRule="auto"/>
              <w:ind w:left="-57" w:right="-57"/>
              <w:jc w:val="center"/>
            </w:pPr>
            <w:r>
              <w:t>4.1.3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B5105">
            <w:pPr>
              <w:pStyle w:val="ConsPlusNormal"/>
              <w:spacing w:line="230" w:lineRule="auto"/>
              <w:ind w:left="-57" w:right="-57"/>
              <w:jc w:val="both"/>
              <w:rPr>
                <w:rFonts w:ascii="Times New Roman" w:hAnsi="Times New Roman"/>
                <w:sz w:val="24"/>
                <w:szCs w:val="24"/>
              </w:rPr>
            </w:pPr>
            <w:r w:rsidRPr="00AD3D45">
              <w:rPr>
                <w:rFonts w:ascii="Times New Roman" w:hAnsi="Times New Roman"/>
                <w:sz w:val="24"/>
                <w:szCs w:val="24"/>
              </w:rPr>
              <w:t>Мониторинг организаций, предоставляющих услуги на рынке нефтепродуктов</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spacing w:line="230" w:lineRule="auto"/>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8B5105">
            <w:pPr>
              <w:jc w:val="both"/>
            </w:pPr>
            <w:r w:rsidRPr="00AD3D45">
              <w:t>Информирование населения                                        об организациях, предостав</w:t>
            </w:r>
            <w:r>
              <w:t>-</w:t>
            </w:r>
            <w:r w:rsidRPr="00AD3D45">
              <w:t>ляющих услуги на рынке нефтепродуктов</w:t>
            </w:r>
          </w:p>
          <w:p w:rsidR="00020F6C" w:rsidRPr="00AD3D45" w:rsidRDefault="00020F6C" w:rsidP="008B5105">
            <w:pPr>
              <w:jc w:val="both"/>
            </w:pPr>
          </w:p>
        </w:tc>
        <w:tc>
          <w:tcPr>
            <w:tcW w:w="3412" w:type="dxa"/>
            <w:gridSpan w:val="2"/>
            <w:tcBorders>
              <w:top w:val="single" w:sz="4" w:space="0" w:color="auto"/>
              <w:left w:val="nil"/>
              <w:bottom w:val="single" w:sz="4" w:space="0" w:color="auto"/>
              <w:right w:val="single" w:sz="4" w:space="0" w:color="auto"/>
            </w:tcBorders>
            <w:noWrap/>
          </w:tcPr>
          <w:p w:rsidR="00020F6C" w:rsidRDefault="00020F6C" w:rsidP="00C66659">
            <w:pPr>
              <w:jc w:val="both"/>
            </w:pPr>
            <w:r w:rsidRPr="00E433BE">
              <w:t>Комитет экономического раз</w:t>
            </w:r>
            <w:r>
              <w:t>-</w:t>
            </w:r>
            <w:r w:rsidRPr="00E433BE">
              <w:t>вития администрации Короча</w:t>
            </w:r>
            <w:r>
              <w:t>-</w:t>
            </w:r>
            <w:r w:rsidRPr="00E433BE">
              <w:t>нского района</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pStyle w:val="ConsPlusNormal"/>
              <w:jc w:val="center"/>
              <w:rPr>
                <w:rFonts w:ascii="Times New Roman" w:hAnsi="Times New Roman"/>
                <w:b/>
                <w:sz w:val="24"/>
                <w:szCs w:val="24"/>
              </w:rPr>
            </w:pPr>
            <w:r>
              <w:rPr>
                <w:rFonts w:ascii="Times New Roman" w:hAnsi="Times New Roman"/>
                <w:b/>
                <w:sz w:val="24"/>
                <w:szCs w:val="24"/>
              </w:rPr>
              <w:t>5. Транспортно-логистический комплекс</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76143D">
            <w:pPr>
              <w:spacing w:line="230" w:lineRule="auto"/>
              <w:ind w:left="-57" w:right="-57"/>
              <w:jc w:val="center"/>
              <w:rPr>
                <w:b/>
              </w:rPr>
            </w:pPr>
            <w:r w:rsidRPr="00AD3D45">
              <w:rPr>
                <w:b/>
              </w:rPr>
              <w:t>5.1</w:t>
            </w:r>
            <w:r>
              <w:rPr>
                <w:b/>
              </w:rPr>
              <w:t xml:space="preserve"> </w:t>
            </w:r>
            <w:r w:rsidRPr="00AD3D45">
              <w:rPr>
                <w:b/>
              </w:rPr>
              <w:t>Рынок оказания услуг по перевозке пассажиров автомобильным транспортом по муниципальным маршрутам</w:t>
            </w:r>
          </w:p>
          <w:p w:rsidR="00020F6C" w:rsidRPr="00AD3D45" w:rsidRDefault="00020F6C" w:rsidP="008B5105">
            <w:pPr>
              <w:pStyle w:val="ConsPlusNormal"/>
              <w:jc w:val="center"/>
              <w:rPr>
                <w:rFonts w:ascii="Times New Roman" w:hAnsi="Times New Roman"/>
                <w:sz w:val="24"/>
                <w:szCs w:val="24"/>
              </w:rPr>
            </w:pPr>
            <w:r w:rsidRPr="00AD3D45">
              <w:rPr>
                <w:rFonts w:ascii="Times New Roman" w:hAnsi="Times New Roman"/>
                <w:b/>
                <w:sz w:val="24"/>
                <w:szCs w:val="24"/>
              </w:rPr>
              <w:t>регулярных перевозок</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rsidRPr="00AD3D45">
              <w:t>5.1.1</w:t>
            </w:r>
          </w:p>
        </w:tc>
        <w:tc>
          <w:tcPr>
            <w:tcW w:w="5803" w:type="dxa"/>
            <w:tcBorders>
              <w:top w:val="single" w:sz="4" w:space="0" w:color="auto"/>
              <w:left w:val="nil"/>
              <w:bottom w:val="single" w:sz="4" w:space="0" w:color="auto"/>
              <w:right w:val="single" w:sz="4" w:space="0" w:color="auto"/>
            </w:tcBorders>
            <w:noWrap/>
          </w:tcPr>
          <w:p w:rsidR="00020F6C" w:rsidRDefault="00020F6C" w:rsidP="00734401">
            <w:pPr>
              <w:ind w:left="-57" w:right="-57"/>
              <w:jc w:val="both"/>
            </w:pPr>
            <w:r w:rsidRPr="00AD3D45">
              <w:t>Заключение муниципальных контрактов                                    на выполнение перевозчиками работ, связанных                      с осуществлением регулярных перевозок                                  по регулируемым тарифам, в соответствии                                с требованиями, установленными муниципальным заказчиком,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20F6C" w:rsidRPr="00AD3D45" w:rsidRDefault="00020F6C" w:rsidP="00734401">
            <w:pPr>
              <w:ind w:left="-57" w:right="-57"/>
              <w:jc w:val="both"/>
            </w:pP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Создание условий для развития конкурентной среды на рынке оказания услуг по перевозке пассажиров автомобильным транспортом по муници</w:t>
            </w:r>
            <w:r>
              <w:t>-</w:t>
            </w:r>
            <w:r w:rsidRPr="00AD3D45">
              <w:t>пальным маршрутам регуляр</w:t>
            </w:r>
            <w:r>
              <w:t>-</w:t>
            </w:r>
            <w:r w:rsidRPr="00AD3D45">
              <w:t xml:space="preserve">ных перевозок </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5.1.2</w:t>
            </w:r>
          </w:p>
        </w:tc>
        <w:tc>
          <w:tcPr>
            <w:tcW w:w="5803" w:type="dxa"/>
            <w:tcBorders>
              <w:top w:val="single" w:sz="4" w:space="0" w:color="auto"/>
              <w:left w:val="nil"/>
              <w:bottom w:val="single" w:sz="4" w:space="0" w:color="auto"/>
              <w:right w:val="single" w:sz="4" w:space="0" w:color="auto"/>
            </w:tcBorders>
            <w:noWrap/>
          </w:tcPr>
          <w:p w:rsidR="00020F6C" w:rsidRDefault="00020F6C" w:rsidP="00734401">
            <w:pPr>
              <w:ind w:left="-57" w:right="-57"/>
              <w:jc w:val="both"/>
            </w:pPr>
            <w:r w:rsidRPr="00AD3D45">
              <w:t>Организация взаимодействия перевозчиков                              с  администрациями муниципальных районов                          и городских округов области при рассмотрении предложений об изменении регулируемых тарифов на перевозку пассажиров автомобильным транспортом по муниципальным маршрутам регулярных перевозок в городском сообщении, установлении и изменении муниципальных маршрутов с учетом интересов потребителей</w:t>
            </w:r>
          </w:p>
          <w:p w:rsidR="00020F6C" w:rsidRPr="00AD3D45" w:rsidRDefault="00020F6C" w:rsidP="00734401">
            <w:pPr>
              <w:ind w:left="-57" w:right="-57"/>
              <w:jc w:val="both"/>
            </w:pP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A6169D">
            <w:pPr>
              <w:ind w:left="-57" w:right="-57"/>
              <w:jc w:val="both"/>
            </w:pPr>
            <w:r w:rsidRPr="00AD3D45">
              <w:t>Снижение административных барьеров. Формирование механизма обсуждения пред</w:t>
            </w:r>
            <w:r>
              <w:t>-</w:t>
            </w:r>
            <w:r w:rsidRPr="00AD3D45">
              <w:t>ложений</w:t>
            </w:r>
            <w:r>
              <w:t xml:space="preserve"> </w:t>
            </w:r>
            <w:r w:rsidRPr="00AD3D45">
              <w:t>об изменении регулируемых тарифов и учета взаимных интересов перевоз</w:t>
            </w:r>
            <w:r>
              <w:t>-</w:t>
            </w:r>
            <w:r w:rsidRPr="00AD3D45">
              <w:t>чиков</w:t>
            </w:r>
            <w:r>
              <w:t xml:space="preserve"> </w:t>
            </w:r>
            <w:r w:rsidRPr="00AD3D45">
              <w:t xml:space="preserve">и администрации муниципального образования  </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5.1.3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Внесение в документ планирования регулярных перевозок по муниципальным маршрутам информации в порядке, установленном Федеральным законом от 13 июля 2015 года № 220</w:t>
            </w:r>
            <w:r w:rsidRPr="00AD3D45">
              <w:noBreakHyphen/>
              <w:t>ФЗ «Об организации регулярных перевозок пассажиров и багажа автомобильным транспортом</w:t>
            </w:r>
            <w:r>
              <w:t xml:space="preserve"> </w:t>
            </w:r>
            <w:r w:rsidRPr="00AD3D45">
              <w:t>и городским наземным электрическим транспортом в Российской Федерации и о внесении изменений</w:t>
            </w:r>
            <w:r>
              <w:t xml:space="preserve"> </w:t>
            </w:r>
            <w:r w:rsidRPr="00AD3D45">
              <w:t>в отдельные законодательные акты Российской Федерации»:</w:t>
            </w:r>
          </w:p>
          <w:p w:rsidR="00020F6C" w:rsidRPr="00AD3D45" w:rsidRDefault="00020F6C" w:rsidP="00734401">
            <w:pPr>
              <w:ind w:left="-57" w:right="-57"/>
              <w:jc w:val="both"/>
            </w:pPr>
            <w:r w:rsidRPr="00AD3D45">
              <w:t>- об изменении вида регулярных перевозок;</w:t>
            </w:r>
          </w:p>
          <w:p w:rsidR="00020F6C" w:rsidRDefault="00020F6C" w:rsidP="00734401">
            <w:pPr>
              <w:ind w:left="-57" w:right="-57"/>
              <w:jc w:val="both"/>
            </w:pPr>
            <w:r w:rsidRPr="00AD3D45">
              <w:t>- о планируемой отмене муниципального маршрута регулярных перевозок</w:t>
            </w:r>
          </w:p>
          <w:p w:rsidR="00020F6C" w:rsidRPr="00AD3D45" w:rsidRDefault="00020F6C" w:rsidP="00734401">
            <w:pPr>
              <w:ind w:left="-57" w:right="-57"/>
              <w:jc w:val="both"/>
            </w:pP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Развитие муниципальных рынков. Создание условий для развития муниципальных рынков регулярных перевозок по муниципальным маршрутам, заблаговременного плани</w:t>
            </w:r>
            <w:r>
              <w:t>-</w:t>
            </w:r>
            <w:r w:rsidRPr="00AD3D45">
              <w:t>рования развития маршрутной сети</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5.1.4</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A6169D">
            <w:pPr>
              <w:ind w:left="-57" w:right="-57"/>
              <w:jc w:val="both"/>
            </w:pPr>
            <w:r w:rsidRPr="00AD3D45">
              <w:t>Разработка, утверждение и размещение                                         на официальн</w:t>
            </w:r>
            <w:r>
              <w:t>ом</w:t>
            </w:r>
            <w:r w:rsidRPr="00AD3D45">
              <w:t xml:space="preserve"> сайт</w:t>
            </w:r>
            <w:r>
              <w:t>е</w:t>
            </w:r>
            <w:r w:rsidRPr="00AD3D45">
              <w:t xml:space="preserve"> администраци</w:t>
            </w:r>
            <w:r>
              <w:t>и</w:t>
            </w:r>
            <w:r w:rsidRPr="00AD3D45">
              <w:t xml:space="preserve"> муниципальн</w:t>
            </w:r>
            <w:r>
              <w:t>ого</w:t>
            </w:r>
            <w:r w:rsidRPr="00AD3D45">
              <w:t xml:space="preserve"> район</w:t>
            </w:r>
            <w:r>
              <w:t>а</w:t>
            </w:r>
            <w:r w:rsidRPr="00AD3D45">
              <w:t xml:space="preserve"> </w:t>
            </w:r>
            <w:r>
              <w:t>«Корочанский район»</w:t>
            </w:r>
            <w:r w:rsidRPr="00AD3D45">
              <w:t xml:space="preserve"> нормативных правовых актов, регулирующих сферу организации перевозок по муниципальным маршрутам регулярных перевозок </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A6169D">
            <w:pPr>
              <w:ind w:left="-57" w:right="-57"/>
              <w:jc w:val="both"/>
            </w:pPr>
            <w:r w:rsidRPr="00AD3D45">
              <w:t>Повышение уровня информи</w:t>
            </w:r>
            <w:r>
              <w:t>-</w:t>
            </w:r>
            <w:r w:rsidRPr="00AD3D45">
              <w:t>рованности субъектов пред</w:t>
            </w:r>
            <w:r>
              <w:t>-</w:t>
            </w:r>
            <w:r w:rsidRPr="00AD3D45">
              <w:t>принимательской деятельности и потребителей товаров, работ и услуг о состоянии кон</w:t>
            </w:r>
            <w:r>
              <w:t>курентной среды и деятельности</w:t>
            </w:r>
            <w:r w:rsidRPr="00AD3D45">
              <w:t xml:space="preserve"> по содействию развитию конкуренции. Обес</w:t>
            </w:r>
            <w:r>
              <w:t>-</w:t>
            </w:r>
            <w:r w:rsidRPr="00AD3D45">
              <w:t>печение свободного доступа к информации  о нормативных правовых актах, регулирующих сферу организации перевозок по муниципальным маршрутам регулярных перевозок</w:t>
            </w:r>
          </w:p>
          <w:p w:rsidR="00020F6C" w:rsidRPr="00AD3D45" w:rsidRDefault="00020F6C" w:rsidP="00A6169D">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5.1.5</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A6169D">
            <w:pPr>
              <w:ind w:left="-57" w:right="-57"/>
              <w:jc w:val="both"/>
            </w:pPr>
            <w:r>
              <w:t>Ведение на официальном</w:t>
            </w:r>
            <w:r w:rsidRPr="00AD3D45">
              <w:t xml:space="preserve"> сайт</w:t>
            </w:r>
            <w:r>
              <w:t>е</w:t>
            </w:r>
            <w:r w:rsidRPr="00AD3D45">
              <w:t xml:space="preserve"> администраци</w:t>
            </w:r>
            <w:r>
              <w:t>и</w:t>
            </w:r>
            <w:r w:rsidRPr="00AD3D45">
              <w:t xml:space="preserve"> муниципальн</w:t>
            </w:r>
            <w:r>
              <w:t>ого</w:t>
            </w:r>
            <w:r w:rsidRPr="00AD3D45">
              <w:t xml:space="preserve"> район</w:t>
            </w:r>
            <w:r>
              <w:t>а</w:t>
            </w:r>
            <w:r w:rsidRPr="00AD3D45">
              <w:t xml:space="preserve"> </w:t>
            </w:r>
            <w:r>
              <w:t xml:space="preserve">«Корочанский район» </w:t>
            </w:r>
            <w:r w:rsidRPr="00AD3D45">
              <w:t>реестров муниципальных маршрутов регулярных перевозок</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A6169D">
            <w:pPr>
              <w:ind w:left="-57" w:right="-57"/>
              <w:jc w:val="both"/>
            </w:pPr>
            <w:r w:rsidRPr="00AD3D45">
              <w:t>Повышение уровня инфор</w:t>
            </w:r>
            <w:r>
              <w:t>-</w:t>
            </w:r>
            <w:r w:rsidRPr="00AD3D45">
              <w:t>мированности субъектов пред</w:t>
            </w:r>
            <w:r>
              <w:t>-</w:t>
            </w:r>
            <w:r w:rsidRPr="00AD3D45">
              <w:t>принимательской деятельности и потребителей товаров, работ                                               и услуг о состоянии конкурентной среды и деятельности по содействию развитию конкуренции. Обес</w:t>
            </w:r>
            <w:r>
              <w:t>-</w:t>
            </w:r>
            <w:r w:rsidRPr="00AD3D45">
              <w:t>печение свободного доступа субъектов рынка оказания услуг по перевозке пассажиров автомобильным транспортом по муниципальным маршрутам регулярных перевозок (город</w:t>
            </w:r>
            <w:r>
              <w:t>-ской </w:t>
            </w:r>
            <w:r w:rsidRPr="00AD3D45">
              <w:t>транспорт) к информации о действующих, изменённых или отменённых маршрутах регулярных перевозок</w:t>
            </w:r>
          </w:p>
          <w:p w:rsidR="00020F6C" w:rsidRPr="00AD3D45" w:rsidRDefault="00020F6C" w:rsidP="00A6169D">
            <w:pPr>
              <w:ind w:left="-57" w:right="-57"/>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5.1.6</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Мониторинг пассажиропотока на муниципальных маршрутах регулярных перевозок</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734401">
            <w:pPr>
              <w:ind w:left="-57" w:right="-57"/>
              <w:jc w:val="both"/>
            </w:pPr>
            <w:r w:rsidRPr="00AD3D45">
              <w:t>Определение целесообразности корректировки маршрутной сети</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Управление по строительству, транспорту, связи и ЖКХ администрации района</w:t>
            </w:r>
            <w:r w:rsidRPr="00AD3D45">
              <w:t xml:space="preserve"> </w:t>
            </w:r>
          </w:p>
        </w:tc>
      </w:tr>
      <w:tr w:rsidR="00020F6C" w:rsidRPr="00AD3D45" w:rsidTr="00A7606C">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Default="00020F6C" w:rsidP="006304D6">
            <w:pPr>
              <w:ind w:left="-57" w:right="-57"/>
              <w:jc w:val="center"/>
            </w:pPr>
            <w:r>
              <w:rPr>
                <w:b/>
                <w:bCs/>
              </w:rPr>
              <w:t xml:space="preserve">5.2 </w:t>
            </w:r>
            <w:r w:rsidRPr="00AD3D45">
              <w:rPr>
                <w:b/>
                <w:bCs/>
              </w:rPr>
              <w:t xml:space="preserve">Рынок оказания услуг по перевозке пассажиров и багажа легковым такси на территории </w:t>
            </w:r>
            <w:r>
              <w:rPr>
                <w:b/>
                <w:bCs/>
              </w:rPr>
              <w:t>Корочанского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A7606C">
            <w:pPr>
              <w:ind w:left="-57" w:right="-57"/>
              <w:jc w:val="center"/>
            </w:pPr>
            <w:r>
              <w:t>5.2.1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6304D6">
            <w:pPr>
              <w:ind w:left="-57" w:right="-57"/>
              <w:jc w:val="both"/>
            </w:pPr>
            <w:r>
              <w:t>Мониторинг деятельности организаций по перевозке пассажиров и багажа легковым такси на территории Корочанского района</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A7606C">
            <w:pPr>
              <w:ind w:left="-57" w:right="-57"/>
              <w:jc w:val="center"/>
            </w:pPr>
            <w:r w:rsidRPr="00AD3D45">
              <w:t>2019 год</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6304D6">
            <w:pPr>
              <w:jc w:val="both"/>
            </w:pPr>
            <w:r w:rsidRPr="00AD3D45">
              <w:t xml:space="preserve">Информирование </w:t>
            </w:r>
            <w:r w:rsidRPr="001C736C">
              <w:t>населения                                        об</w:t>
            </w:r>
            <w:r>
              <w:t xml:space="preserve"> </w:t>
            </w:r>
            <w:r w:rsidRPr="001C736C">
              <w:t>организациях, предо</w:t>
            </w:r>
            <w:r>
              <w:t>-ставляющих </w:t>
            </w:r>
            <w:r w:rsidRPr="001C736C">
              <w:t>услуги</w:t>
            </w:r>
            <w:r>
              <w:t xml:space="preserve"> </w:t>
            </w:r>
            <w:r w:rsidRPr="001C736C">
              <w:t xml:space="preserve">на рынке </w:t>
            </w:r>
            <w:r w:rsidRPr="001C736C">
              <w:rPr>
                <w:bCs/>
              </w:rPr>
              <w:t>оказания услуг по перевозке пассажиров и багажа лег</w:t>
            </w:r>
            <w:r>
              <w:rPr>
                <w:bCs/>
              </w:rPr>
              <w:t>-</w:t>
            </w:r>
            <w:r w:rsidRPr="001C736C">
              <w:rPr>
                <w:bCs/>
              </w:rPr>
              <w:t>ковым такси</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6304D6">
            <w:pPr>
              <w:ind w:left="-57" w:right="-57"/>
              <w:jc w:val="both"/>
            </w:pPr>
            <w:r w:rsidRPr="006304D6">
              <w:t>Комитет экономического раз-вития администрации Коро-чанского района</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113516">
            <w:pPr>
              <w:ind w:left="-57" w:right="-57"/>
              <w:jc w:val="center"/>
              <w:rPr>
                <w:b/>
              </w:rPr>
            </w:pPr>
            <w:r>
              <w:rPr>
                <w:b/>
              </w:rPr>
              <w:t xml:space="preserve">5.2 </w:t>
            </w:r>
            <w:r w:rsidRPr="00AD3D45">
              <w:rPr>
                <w:b/>
              </w:rPr>
              <w:t>Рынок оказания услуг по ремонту автотранспортных средств</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6304D6">
            <w:pPr>
              <w:ind w:left="-57" w:right="-57"/>
              <w:jc w:val="center"/>
            </w:pPr>
            <w:r>
              <w:t>5.3</w:t>
            </w:r>
            <w:r w:rsidRPr="00AD3D45">
              <w:t>.1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AC0FA9">
            <w:pPr>
              <w:ind w:left="-57" w:right="-57"/>
              <w:jc w:val="both"/>
            </w:pPr>
            <w:r w:rsidRPr="00AD3D45">
              <w:t xml:space="preserve">Формирование реестра предприятий, оказывающих услуги по ремонту автотранспортных средств,                             и размещение его на сайте </w:t>
            </w:r>
            <w:r>
              <w:t>администрации Корочанского района</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A6169D">
            <w:pPr>
              <w:jc w:val="both"/>
            </w:pPr>
            <w:r w:rsidRPr="00AD3D45">
              <w:t xml:space="preserve">Анализ рынка услуг </w:t>
            </w:r>
            <w:r>
              <w:t xml:space="preserve">                        </w:t>
            </w:r>
            <w:r w:rsidRPr="00AD3D45">
              <w:t>по ремонту автотранспортных средств. Повышение уровня информированности субъ</w:t>
            </w:r>
            <w:r>
              <w:t>-</w:t>
            </w:r>
            <w:r w:rsidRPr="00AD3D45">
              <w:t>ектов предпринимательской деятельности и потребителей товаров,</w:t>
            </w:r>
            <w:r>
              <w:t> </w:t>
            </w:r>
            <w:r w:rsidRPr="00AD3D45">
              <w:t>работ и услуг о состоянии конкурентной среды</w:t>
            </w:r>
            <w:r>
              <w:t xml:space="preserve"> </w:t>
            </w:r>
            <w:r w:rsidRPr="00AD3D45">
              <w:t>и деятельности                                         по содействию развитию конкуренции</w:t>
            </w:r>
          </w:p>
          <w:p w:rsidR="00020F6C" w:rsidRDefault="00020F6C" w:rsidP="00A6169D">
            <w:pPr>
              <w:jc w:val="both"/>
            </w:pPr>
          </w:p>
          <w:p w:rsidR="00020F6C" w:rsidRPr="00AD3D45" w:rsidRDefault="00020F6C" w:rsidP="00A6169D">
            <w:pPr>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Комитет экономического раз-вития администрации Коро-чанского района</w:t>
            </w:r>
            <w:r w:rsidRPr="00AD3D45">
              <w:t xml:space="preserve">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6304D6">
            <w:pPr>
              <w:ind w:left="-57" w:right="-57"/>
              <w:jc w:val="center"/>
            </w:pPr>
            <w:r>
              <w:t>5.3.2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both"/>
            </w:pPr>
            <w:r w:rsidRPr="00AD3D45">
              <w:t xml:space="preserve">Оказание информационно-консультационной помощи субъектам предпринимательства, осуществляющим </w:t>
            </w:r>
            <w:r>
              <w:t xml:space="preserve">              </w:t>
            </w:r>
            <w:r w:rsidRPr="00AD3D45">
              <w:t>и планирующим осуществлять  деятельность на рынке оказания услуг по ремонту автотранспортных средств</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8B5105">
            <w:pPr>
              <w:jc w:val="both"/>
            </w:pPr>
            <w:r w:rsidRPr="00AD3D45">
              <w:t>Повышение уровня информи</w:t>
            </w:r>
            <w:r>
              <w:t>-</w:t>
            </w:r>
            <w:r w:rsidRPr="00AD3D45">
              <w:t>рованности субъектов предпринимательской де</w:t>
            </w:r>
            <w:r>
              <w:t>-</w:t>
            </w:r>
            <w:r w:rsidRPr="00AD3D45">
              <w:t>ятельности и потребителей товаров,</w:t>
            </w:r>
            <w:r>
              <w:t> </w:t>
            </w:r>
            <w:r w:rsidRPr="00AD3D45">
              <w:t>работ и услуг о сос</w:t>
            </w:r>
            <w:r>
              <w:t>-</w:t>
            </w:r>
            <w:r w:rsidRPr="00AD3D45">
              <w:t xml:space="preserve">тоянии конкурентной среды </w:t>
            </w:r>
            <w:r>
              <w:t xml:space="preserve">                         </w:t>
            </w:r>
            <w:r w:rsidRPr="00AD3D45">
              <w:t>и</w:t>
            </w:r>
            <w:r>
              <w:t xml:space="preserve"> деятельности </w:t>
            </w:r>
            <w:r w:rsidRPr="00AD3D45">
              <w:t>по содействию развитию конкуренции</w:t>
            </w:r>
          </w:p>
          <w:p w:rsidR="00020F6C" w:rsidRPr="00AD3D45" w:rsidRDefault="00020F6C" w:rsidP="008B5105">
            <w:pPr>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pPr>
            <w:r>
              <w:t>Комитет экономического развития администрации Корочанского района</w:t>
            </w:r>
            <w:r w:rsidRPr="00AD3D45">
              <w:t xml:space="preserve"> </w:t>
            </w:r>
          </w:p>
        </w:tc>
      </w:tr>
      <w:tr w:rsidR="00020F6C" w:rsidRPr="00AD3D45" w:rsidTr="00B205CE">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CF38C9" w:rsidRDefault="00020F6C" w:rsidP="008B5105">
            <w:pPr>
              <w:pStyle w:val="ConsPlusNormal"/>
              <w:jc w:val="center"/>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lang w:val="en-US"/>
              </w:rPr>
              <w:t>IT-</w:t>
            </w:r>
            <w:r>
              <w:rPr>
                <w:rFonts w:ascii="Times New Roman" w:hAnsi="Times New Roman"/>
                <w:b/>
                <w:sz w:val="24"/>
                <w:szCs w:val="24"/>
              </w:rPr>
              <w:t xml:space="preserve"> комплекс</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EE47B2">
            <w:pPr>
              <w:ind w:left="-57" w:right="-57"/>
              <w:jc w:val="center"/>
              <w:rPr>
                <w:b/>
              </w:rPr>
            </w:pPr>
            <w:r w:rsidRPr="00AD3D45">
              <w:rPr>
                <w:b/>
              </w:rPr>
              <w:t>6.1</w:t>
            </w:r>
            <w:r>
              <w:rPr>
                <w:b/>
              </w:rPr>
              <w:t xml:space="preserve"> </w:t>
            </w:r>
            <w:r w:rsidRPr="00AD3D45">
              <w:rPr>
                <w:b/>
              </w:rPr>
              <w:t>Рынок услуг связи, в том числе услуг по предоставлению широкополосного доступа к сети Интернет</w:t>
            </w:r>
          </w:p>
        </w:tc>
      </w:tr>
      <w:tr w:rsidR="00020F6C" w:rsidRPr="00AD3D45" w:rsidTr="00B205CE">
        <w:trPr>
          <w:gridAfter w:val="1"/>
          <w:wAfter w:w="6" w:type="dxa"/>
          <w:trHeight w:val="1689"/>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6.1.1</w:t>
            </w:r>
          </w:p>
        </w:tc>
        <w:tc>
          <w:tcPr>
            <w:tcW w:w="5803" w:type="dxa"/>
            <w:tcBorders>
              <w:top w:val="single" w:sz="4" w:space="0" w:color="auto"/>
              <w:left w:val="single" w:sz="4" w:space="0" w:color="auto"/>
              <w:bottom w:val="single" w:sz="4" w:space="0" w:color="auto"/>
            </w:tcBorders>
            <w:noWrap/>
          </w:tcPr>
          <w:p w:rsidR="00020F6C" w:rsidRPr="00AD3D45" w:rsidRDefault="00020F6C" w:rsidP="008B5105">
            <w:pPr>
              <w:pStyle w:val="11"/>
              <w:shd w:val="clear" w:color="auto" w:fill="auto"/>
              <w:spacing w:after="0" w:line="240" w:lineRule="auto"/>
              <w:ind w:left="-57" w:right="-57"/>
              <w:jc w:val="both"/>
              <w:rPr>
                <w:color w:val="auto"/>
                <w:sz w:val="24"/>
                <w:szCs w:val="24"/>
              </w:rPr>
            </w:pPr>
            <w:r w:rsidRPr="00AD3D45">
              <w:rPr>
                <w:rStyle w:val="10"/>
                <w:color w:val="auto"/>
                <w:sz w:val="24"/>
                <w:szCs w:val="24"/>
                <w:lang w:eastAsia="ru-RU"/>
              </w:rPr>
              <w:t xml:space="preserve">Проведение мониторинга подключения к сети Интернет </w:t>
            </w:r>
            <w:r>
              <w:rPr>
                <w:rStyle w:val="10"/>
                <w:color w:val="auto"/>
                <w:sz w:val="24"/>
                <w:szCs w:val="24"/>
                <w:lang w:eastAsia="ru-RU"/>
              </w:rPr>
              <w:t>населенных пунктов муниципального</w:t>
            </w:r>
            <w:r w:rsidRPr="00AD3D45">
              <w:rPr>
                <w:rStyle w:val="10"/>
                <w:color w:val="auto"/>
                <w:sz w:val="24"/>
                <w:szCs w:val="24"/>
                <w:lang w:eastAsia="ru-RU"/>
              </w:rPr>
              <w:t xml:space="preserve"> </w:t>
            </w:r>
            <w:r>
              <w:rPr>
                <w:rStyle w:val="10"/>
                <w:color w:val="auto"/>
                <w:sz w:val="24"/>
                <w:szCs w:val="24"/>
                <w:lang w:eastAsia="ru-RU"/>
              </w:rPr>
              <w:t xml:space="preserve">района </w:t>
            </w:r>
          </w:p>
        </w:tc>
        <w:tc>
          <w:tcPr>
            <w:tcW w:w="1563" w:type="dxa"/>
            <w:tcBorders>
              <w:top w:val="single" w:sz="4" w:space="0" w:color="auto"/>
              <w:left w:val="single" w:sz="4" w:space="0" w:color="auto"/>
              <w:bottom w:val="single" w:sz="4" w:space="0" w:color="auto"/>
            </w:tcBorders>
            <w:noWrap/>
          </w:tcPr>
          <w:p w:rsidR="00020F6C" w:rsidRPr="00AD3D45" w:rsidRDefault="00020F6C" w:rsidP="008B5105">
            <w:pPr>
              <w:pStyle w:val="11"/>
              <w:shd w:val="clear" w:color="auto" w:fill="auto"/>
              <w:spacing w:after="0" w:line="240" w:lineRule="auto"/>
              <w:ind w:left="-57" w:right="-57"/>
              <w:jc w:val="center"/>
              <w:rPr>
                <w:color w:val="auto"/>
                <w:sz w:val="24"/>
                <w:szCs w:val="24"/>
              </w:rPr>
            </w:pPr>
            <w:r w:rsidRPr="00AD3D45">
              <w:rPr>
                <w:rStyle w:val="10"/>
                <w:color w:val="auto"/>
                <w:sz w:val="24"/>
                <w:szCs w:val="24"/>
                <w:lang w:eastAsia="ru-RU"/>
              </w:rPr>
              <w:t>2019</w:t>
            </w:r>
            <w:r w:rsidRPr="00AD3D45">
              <w:rPr>
                <w:color w:val="auto"/>
                <w:sz w:val="24"/>
                <w:szCs w:val="24"/>
              </w:rPr>
              <w:t xml:space="preserve"> – </w:t>
            </w:r>
            <w:r w:rsidRPr="00AD3D45">
              <w:rPr>
                <w:rStyle w:val="10"/>
                <w:color w:val="auto"/>
                <w:sz w:val="24"/>
                <w:szCs w:val="24"/>
                <w:lang w:eastAsia="ru-RU"/>
              </w:rPr>
              <w:t>2021 годы</w:t>
            </w:r>
          </w:p>
        </w:tc>
        <w:tc>
          <w:tcPr>
            <w:tcW w:w="3405" w:type="dxa"/>
            <w:tcBorders>
              <w:top w:val="single" w:sz="4" w:space="0" w:color="auto"/>
              <w:left w:val="single" w:sz="4" w:space="0" w:color="auto"/>
              <w:bottom w:val="single" w:sz="4" w:space="0" w:color="auto"/>
            </w:tcBorders>
            <w:noWrap/>
          </w:tcPr>
          <w:p w:rsidR="00020F6C" w:rsidRPr="00AD3D45" w:rsidRDefault="00020F6C" w:rsidP="008B5105">
            <w:pPr>
              <w:pStyle w:val="11"/>
              <w:shd w:val="clear" w:color="auto" w:fill="auto"/>
              <w:spacing w:after="0" w:line="240" w:lineRule="auto"/>
              <w:jc w:val="both"/>
              <w:rPr>
                <w:color w:val="auto"/>
                <w:sz w:val="24"/>
                <w:szCs w:val="24"/>
              </w:rPr>
            </w:pPr>
            <w:r w:rsidRPr="00AD3D45">
              <w:rPr>
                <w:rStyle w:val="10"/>
                <w:color w:val="auto"/>
                <w:sz w:val="24"/>
                <w:szCs w:val="24"/>
                <w:lang w:eastAsia="ru-RU"/>
              </w:rPr>
              <w:t>Реестр населенных пунктов,                                                     к которым проложены волоконно</w:t>
            </w:r>
            <w:r>
              <w:rPr>
                <w:rStyle w:val="10"/>
                <w:color w:val="auto"/>
                <w:sz w:val="24"/>
                <w:szCs w:val="24"/>
                <w:lang w:eastAsia="ru-RU"/>
              </w:rPr>
              <w:t xml:space="preserve"> </w:t>
            </w:r>
            <w:r w:rsidRPr="00AD3D45">
              <w:rPr>
                <w:rStyle w:val="10"/>
                <w:color w:val="auto"/>
                <w:sz w:val="24"/>
                <w:szCs w:val="24"/>
                <w:lang w:eastAsia="ru-RU"/>
              </w:rPr>
              <w:t>- оптические линии связи</w:t>
            </w:r>
          </w:p>
        </w:tc>
        <w:tc>
          <w:tcPr>
            <w:tcW w:w="3412" w:type="dxa"/>
            <w:gridSpan w:val="2"/>
            <w:tcBorders>
              <w:top w:val="single" w:sz="4" w:space="0" w:color="auto"/>
              <w:left w:val="single" w:sz="4" w:space="0" w:color="auto"/>
              <w:bottom w:val="single" w:sz="4" w:space="0" w:color="auto"/>
              <w:right w:val="single" w:sz="4" w:space="0" w:color="auto"/>
            </w:tcBorders>
            <w:noWrap/>
          </w:tcPr>
          <w:p w:rsidR="00020F6C" w:rsidRPr="006E3C51" w:rsidRDefault="00020F6C" w:rsidP="006E3C51">
            <w:pPr>
              <w:jc w:val="both"/>
              <w:rPr>
                <w:b/>
              </w:rPr>
            </w:pPr>
            <w:r w:rsidRPr="006E3C51">
              <w:rPr>
                <w:rStyle w:val="10"/>
                <w:b w:val="0"/>
                <w:sz w:val="24"/>
                <w:szCs w:val="24"/>
                <w:lang w:eastAsia="ru-RU"/>
              </w:rPr>
              <w:t>Отдел программного обес</w:t>
            </w:r>
            <w:r>
              <w:rPr>
                <w:rStyle w:val="10"/>
                <w:b w:val="0"/>
                <w:sz w:val="24"/>
                <w:szCs w:val="24"/>
                <w:lang w:eastAsia="ru-RU"/>
              </w:rPr>
              <w:t>-</w:t>
            </w:r>
            <w:r w:rsidRPr="006E3C51">
              <w:rPr>
                <w:rStyle w:val="10"/>
                <w:b w:val="0"/>
                <w:sz w:val="24"/>
                <w:szCs w:val="24"/>
                <w:lang w:eastAsia="ru-RU"/>
              </w:rPr>
              <w:t>печения МКУ «Администра</w:t>
            </w:r>
            <w:r>
              <w:rPr>
                <w:rStyle w:val="10"/>
                <w:b w:val="0"/>
                <w:sz w:val="24"/>
                <w:szCs w:val="24"/>
                <w:lang w:eastAsia="ru-RU"/>
              </w:rPr>
              <w:t>-</w:t>
            </w:r>
            <w:r w:rsidRPr="006E3C51">
              <w:rPr>
                <w:rStyle w:val="10"/>
                <w:b w:val="0"/>
                <w:sz w:val="24"/>
                <w:szCs w:val="24"/>
                <w:lang w:eastAsia="ru-RU"/>
              </w:rPr>
              <w:t>тивно-хозяйственный центр»</w:t>
            </w:r>
          </w:p>
        </w:tc>
      </w:tr>
      <w:tr w:rsidR="00020F6C" w:rsidRPr="00AD3D45" w:rsidTr="00B205CE">
        <w:trPr>
          <w:gridAfter w:val="1"/>
          <w:wAfter w:w="6" w:type="dxa"/>
          <w:trHeight w:val="1531"/>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26741D">
            <w:pPr>
              <w:ind w:left="-57" w:right="-57"/>
              <w:jc w:val="center"/>
            </w:pPr>
            <w:r>
              <w:t>6.1.2</w:t>
            </w:r>
          </w:p>
        </w:tc>
        <w:tc>
          <w:tcPr>
            <w:tcW w:w="5803" w:type="dxa"/>
            <w:tcBorders>
              <w:top w:val="single" w:sz="4" w:space="0" w:color="auto"/>
              <w:left w:val="single" w:sz="4" w:space="0" w:color="auto"/>
            </w:tcBorders>
            <w:noWrap/>
          </w:tcPr>
          <w:p w:rsidR="00020F6C" w:rsidRPr="00AD3D45" w:rsidRDefault="00020F6C" w:rsidP="008B5105">
            <w:pPr>
              <w:pStyle w:val="11"/>
              <w:shd w:val="clear" w:color="auto" w:fill="auto"/>
              <w:spacing w:after="0" w:line="240" w:lineRule="auto"/>
              <w:ind w:left="-57" w:right="-57"/>
              <w:jc w:val="both"/>
              <w:rPr>
                <w:color w:val="auto"/>
                <w:sz w:val="24"/>
                <w:szCs w:val="24"/>
              </w:rPr>
            </w:pPr>
            <w:r w:rsidRPr="00AD3D45">
              <w:rPr>
                <w:rStyle w:val="10"/>
                <w:color w:val="auto"/>
                <w:sz w:val="24"/>
                <w:szCs w:val="24"/>
                <w:lang w:eastAsia="ru-RU"/>
              </w:rPr>
              <w:t>Оказание содействия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tc>
        <w:tc>
          <w:tcPr>
            <w:tcW w:w="1563" w:type="dxa"/>
            <w:tcBorders>
              <w:top w:val="single" w:sz="4" w:space="0" w:color="auto"/>
              <w:left w:val="single" w:sz="4" w:space="0" w:color="auto"/>
            </w:tcBorders>
            <w:noWrap/>
          </w:tcPr>
          <w:p w:rsidR="00020F6C" w:rsidRPr="00AD3D45" w:rsidRDefault="00020F6C" w:rsidP="008B5105">
            <w:pPr>
              <w:pStyle w:val="11"/>
              <w:shd w:val="clear" w:color="auto" w:fill="auto"/>
              <w:spacing w:after="0" w:line="240" w:lineRule="auto"/>
              <w:ind w:left="-57" w:right="-57"/>
              <w:jc w:val="center"/>
              <w:rPr>
                <w:color w:val="auto"/>
                <w:sz w:val="24"/>
                <w:szCs w:val="24"/>
              </w:rPr>
            </w:pPr>
            <w:r w:rsidRPr="00AD3D45">
              <w:rPr>
                <w:rStyle w:val="10"/>
                <w:color w:val="auto"/>
                <w:sz w:val="24"/>
                <w:szCs w:val="24"/>
                <w:lang w:eastAsia="ru-RU"/>
              </w:rPr>
              <w:t>2019</w:t>
            </w:r>
            <w:r w:rsidRPr="00AD3D45">
              <w:rPr>
                <w:color w:val="auto"/>
                <w:sz w:val="24"/>
                <w:szCs w:val="24"/>
              </w:rPr>
              <w:t xml:space="preserve"> – </w:t>
            </w:r>
            <w:r w:rsidRPr="00AD3D45">
              <w:rPr>
                <w:rStyle w:val="10"/>
                <w:color w:val="auto"/>
                <w:sz w:val="24"/>
                <w:szCs w:val="24"/>
                <w:lang w:eastAsia="ru-RU"/>
              </w:rPr>
              <w:t>2021 годы</w:t>
            </w:r>
          </w:p>
        </w:tc>
        <w:tc>
          <w:tcPr>
            <w:tcW w:w="3405" w:type="dxa"/>
            <w:tcBorders>
              <w:top w:val="single" w:sz="4" w:space="0" w:color="auto"/>
              <w:left w:val="single" w:sz="4" w:space="0" w:color="auto"/>
            </w:tcBorders>
            <w:noWrap/>
          </w:tcPr>
          <w:p w:rsidR="00020F6C" w:rsidRPr="00AD3D45" w:rsidRDefault="00020F6C" w:rsidP="00EE47B2">
            <w:pPr>
              <w:pStyle w:val="11"/>
              <w:shd w:val="clear" w:color="auto" w:fill="auto"/>
              <w:spacing w:after="0" w:line="240" w:lineRule="auto"/>
              <w:jc w:val="both"/>
              <w:rPr>
                <w:color w:val="auto"/>
                <w:sz w:val="24"/>
                <w:szCs w:val="24"/>
              </w:rPr>
            </w:pPr>
            <w:r w:rsidRPr="00AD3D45">
              <w:rPr>
                <w:rStyle w:val="10"/>
                <w:color w:val="auto"/>
                <w:sz w:val="24"/>
                <w:szCs w:val="24"/>
                <w:lang w:eastAsia="ru-RU"/>
              </w:rPr>
              <w:t>Обеспечение возможности предоставления универса</w:t>
            </w:r>
            <w:r>
              <w:rPr>
                <w:rStyle w:val="10"/>
                <w:color w:val="auto"/>
                <w:sz w:val="24"/>
                <w:szCs w:val="24"/>
                <w:lang w:eastAsia="ru-RU"/>
              </w:rPr>
              <w:t>-</w:t>
            </w:r>
            <w:r w:rsidRPr="00AD3D45">
              <w:rPr>
                <w:rStyle w:val="10"/>
                <w:color w:val="auto"/>
                <w:sz w:val="24"/>
                <w:szCs w:val="24"/>
                <w:lang w:eastAsia="ru-RU"/>
              </w:rPr>
              <w:t>льных услуг связи на тер</w:t>
            </w:r>
            <w:r>
              <w:rPr>
                <w:rStyle w:val="10"/>
                <w:color w:val="auto"/>
                <w:sz w:val="24"/>
                <w:szCs w:val="24"/>
                <w:lang w:eastAsia="ru-RU"/>
              </w:rPr>
              <w:t>-</w:t>
            </w:r>
            <w:r w:rsidRPr="00AD3D45">
              <w:rPr>
                <w:rStyle w:val="10"/>
                <w:color w:val="auto"/>
                <w:sz w:val="24"/>
                <w:szCs w:val="24"/>
                <w:lang w:eastAsia="ru-RU"/>
              </w:rPr>
              <w:t xml:space="preserve">ритории </w:t>
            </w:r>
            <w:r>
              <w:rPr>
                <w:rStyle w:val="10"/>
                <w:color w:val="auto"/>
                <w:sz w:val="24"/>
                <w:szCs w:val="24"/>
                <w:lang w:eastAsia="ru-RU"/>
              </w:rPr>
              <w:t>муниципального</w:t>
            </w:r>
            <w:r w:rsidRPr="00AD3D45">
              <w:rPr>
                <w:rStyle w:val="10"/>
                <w:color w:val="auto"/>
                <w:sz w:val="24"/>
                <w:szCs w:val="24"/>
                <w:lang w:eastAsia="ru-RU"/>
              </w:rPr>
              <w:t xml:space="preserve"> </w:t>
            </w:r>
            <w:r>
              <w:rPr>
                <w:rStyle w:val="10"/>
                <w:color w:val="auto"/>
                <w:sz w:val="24"/>
                <w:szCs w:val="24"/>
                <w:lang w:eastAsia="ru-RU"/>
              </w:rPr>
              <w:t xml:space="preserve">района </w:t>
            </w:r>
          </w:p>
        </w:tc>
        <w:tc>
          <w:tcPr>
            <w:tcW w:w="3412" w:type="dxa"/>
            <w:gridSpan w:val="2"/>
            <w:tcBorders>
              <w:top w:val="single" w:sz="4" w:space="0" w:color="auto"/>
              <w:left w:val="single" w:sz="4" w:space="0" w:color="auto"/>
              <w:right w:val="single" w:sz="4" w:space="0" w:color="auto"/>
            </w:tcBorders>
            <w:noWrap/>
          </w:tcPr>
          <w:p w:rsidR="00020F6C" w:rsidRPr="006E3C51" w:rsidRDefault="00020F6C" w:rsidP="00FE2037">
            <w:pPr>
              <w:jc w:val="both"/>
              <w:rPr>
                <w:rStyle w:val="10"/>
                <w:b w:val="0"/>
                <w:sz w:val="24"/>
                <w:szCs w:val="24"/>
                <w:lang w:eastAsia="ru-RU"/>
              </w:rPr>
            </w:pPr>
            <w:r w:rsidRPr="006E3C51">
              <w:rPr>
                <w:rStyle w:val="10"/>
                <w:b w:val="0"/>
                <w:sz w:val="24"/>
                <w:szCs w:val="24"/>
                <w:lang w:eastAsia="ru-RU"/>
              </w:rPr>
              <w:t>Отдел программного обес</w:t>
            </w:r>
            <w:r>
              <w:rPr>
                <w:rStyle w:val="10"/>
                <w:b w:val="0"/>
                <w:sz w:val="24"/>
                <w:szCs w:val="24"/>
                <w:lang w:eastAsia="ru-RU"/>
              </w:rPr>
              <w:t>-</w:t>
            </w:r>
            <w:r w:rsidRPr="006E3C51">
              <w:rPr>
                <w:rStyle w:val="10"/>
                <w:b w:val="0"/>
                <w:sz w:val="24"/>
                <w:szCs w:val="24"/>
                <w:lang w:eastAsia="ru-RU"/>
              </w:rPr>
              <w:t>печения МКУ «Администра</w:t>
            </w:r>
            <w:r>
              <w:rPr>
                <w:rStyle w:val="10"/>
                <w:b w:val="0"/>
                <w:sz w:val="24"/>
                <w:szCs w:val="24"/>
                <w:lang w:eastAsia="ru-RU"/>
              </w:rPr>
              <w:t>-</w:t>
            </w:r>
            <w:r w:rsidRPr="006E3C51">
              <w:rPr>
                <w:rStyle w:val="10"/>
                <w:b w:val="0"/>
                <w:sz w:val="24"/>
                <w:szCs w:val="24"/>
                <w:lang w:eastAsia="ru-RU"/>
              </w:rPr>
              <w:t>тивно-хозяйственный центр»</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6.1.3</w:t>
            </w:r>
          </w:p>
        </w:tc>
        <w:tc>
          <w:tcPr>
            <w:tcW w:w="5803" w:type="dxa"/>
            <w:tcBorders>
              <w:top w:val="single" w:sz="4" w:space="0" w:color="auto"/>
              <w:left w:val="single" w:sz="4" w:space="0" w:color="auto"/>
              <w:bottom w:val="single" w:sz="4" w:space="0" w:color="auto"/>
            </w:tcBorders>
            <w:noWrap/>
          </w:tcPr>
          <w:p w:rsidR="00020F6C" w:rsidRPr="00F30005" w:rsidRDefault="00020F6C" w:rsidP="00EE47B2">
            <w:pPr>
              <w:pStyle w:val="11"/>
              <w:shd w:val="clear" w:color="auto" w:fill="auto"/>
              <w:spacing w:after="0" w:line="240" w:lineRule="auto"/>
              <w:ind w:left="-57" w:right="-57"/>
              <w:jc w:val="both"/>
              <w:rPr>
                <w:color w:val="auto"/>
                <w:sz w:val="24"/>
                <w:szCs w:val="24"/>
              </w:rPr>
            </w:pPr>
            <w:r w:rsidRPr="00F30005">
              <w:rPr>
                <w:rStyle w:val="10"/>
                <w:color w:val="auto"/>
                <w:sz w:val="24"/>
                <w:szCs w:val="24"/>
                <w:lang w:eastAsia="ru-RU"/>
              </w:rPr>
              <w:t>Ведение реестра населенных пункт</w:t>
            </w:r>
            <w:r>
              <w:rPr>
                <w:rStyle w:val="10"/>
                <w:color w:val="auto"/>
                <w:sz w:val="24"/>
                <w:szCs w:val="24"/>
                <w:lang w:eastAsia="ru-RU"/>
              </w:rPr>
              <w:t xml:space="preserve">ов, обеспеченных магистральными каналами связи </w:t>
            </w:r>
            <w:r w:rsidRPr="00F30005">
              <w:rPr>
                <w:rStyle w:val="10"/>
                <w:color w:val="auto"/>
                <w:sz w:val="24"/>
                <w:szCs w:val="24"/>
                <w:lang w:eastAsia="ru-RU"/>
              </w:rPr>
              <w:t>на основе волоконно-оптических линий связи</w:t>
            </w:r>
          </w:p>
        </w:tc>
        <w:tc>
          <w:tcPr>
            <w:tcW w:w="1563" w:type="dxa"/>
            <w:tcBorders>
              <w:top w:val="single" w:sz="4" w:space="0" w:color="auto"/>
              <w:left w:val="single" w:sz="4" w:space="0" w:color="auto"/>
              <w:bottom w:val="single" w:sz="4" w:space="0" w:color="auto"/>
            </w:tcBorders>
            <w:noWrap/>
          </w:tcPr>
          <w:p w:rsidR="00020F6C" w:rsidRPr="00F30005" w:rsidRDefault="00020F6C" w:rsidP="008B5105">
            <w:pPr>
              <w:pStyle w:val="11"/>
              <w:shd w:val="clear" w:color="auto" w:fill="auto"/>
              <w:spacing w:after="0" w:line="240" w:lineRule="auto"/>
              <w:ind w:left="-57" w:right="-57"/>
              <w:jc w:val="center"/>
              <w:rPr>
                <w:color w:val="auto"/>
                <w:sz w:val="24"/>
                <w:szCs w:val="24"/>
              </w:rPr>
            </w:pPr>
            <w:r w:rsidRPr="00F30005">
              <w:rPr>
                <w:rStyle w:val="10"/>
                <w:color w:val="auto"/>
                <w:sz w:val="24"/>
                <w:szCs w:val="24"/>
                <w:lang w:eastAsia="ru-RU"/>
              </w:rPr>
              <w:t>2019</w:t>
            </w:r>
            <w:r w:rsidRPr="00F30005">
              <w:rPr>
                <w:color w:val="auto"/>
                <w:sz w:val="24"/>
                <w:szCs w:val="24"/>
              </w:rPr>
              <w:t xml:space="preserve"> – </w:t>
            </w:r>
            <w:r w:rsidRPr="00F30005">
              <w:rPr>
                <w:rStyle w:val="10"/>
                <w:color w:val="auto"/>
                <w:sz w:val="24"/>
                <w:szCs w:val="24"/>
                <w:lang w:eastAsia="ru-RU"/>
              </w:rPr>
              <w:t>2021 годы</w:t>
            </w:r>
          </w:p>
        </w:tc>
        <w:tc>
          <w:tcPr>
            <w:tcW w:w="3405" w:type="dxa"/>
            <w:tcBorders>
              <w:top w:val="single" w:sz="4" w:space="0" w:color="auto"/>
              <w:left w:val="single" w:sz="4" w:space="0" w:color="auto"/>
              <w:bottom w:val="single" w:sz="4" w:space="0" w:color="auto"/>
            </w:tcBorders>
            <w:noWrap/>
          </w:tcPr>
          <w:p w:rsidR="00020F6C" w:rsidRPr="00F30005" w:rsidRDefault="00020F6C" w:rsidP="00EE47B2">
            <w:pPr>
              <w:pStyle w:val="11"/>
              <w:shd w:val="clear" w:color="auto" w:fill="auto"/>
              <w:spacing w:after="0" w:line="240" w:lineRule="auto"/>
              <w:jc w:val="both"/>
              <w:rPr>
                <w:bCs w:val="0"/>
                <w:color w:val="auto"/>
                <w:sz w:val="24"/>
                <w:szCs w:val="24"/>
                <w:shd w:val="clear" w:color="auto" w:fill="FFFFFF"/>
              </w:rPr>
            </w:pPr>
            <w:r w:rsidRPr="00F30005">
              <w:rPr>
                <w:rStyle w:val="10"/>
                <w:color w:val="auto"/>
                <w:sz w:val="24"/>
                <w:szCs w:val="24"/>
                <w:lang w:eastAsia="ru-RU"/>
              </w:rPr>
              <w:t>Ведение реестра населенных пунктов, обеспеченных магистральными каналами связи на основе волоконно-оптических линий связи</w:t>
            </w:r>
          </w:p>
        </w:tc>
        <w:tc>
          <w:tcPr>
            <w:tcW w:w="3412" w:type="dxa"/>
            <w:gridSpan w:val="2"/>
            <w:tcBorders>
              <w:top w:val="single" w:sz="4" w:space="0" w:color="auto"/>
              <w:left w:val="single" w:sz="4" w:space="0" w:color="auto"/>
              <w:bottom w:val="single" w:sz="4" w:space="0" w:color="auto"/>
              <w:right w:val="single" w:sz="4" w:space="0" w:color="auto"/>
            </w:tcBorders>
            <w:noWrap/>
          </w:tcPr>
          <w:p w:rsidR="00020F6C" w:rsidRPr="006E3C51" w:rsidRDefault="00020F6C" w:rsidP="006E3C51">
            <w:pPr>
              <w:jc w:val="both"/>
              <w:rPr>
                <w:rStyle w:val="10"/>
                <w:b w:val="0"/>
                <w:sz w:val="24"/>
                <w:szCs w:val="24"/>
                <w:lang w:eastAsia="ru-RU"/>
              </w:rPr>
            </w:pPr>
            <w:r w:rsidRPr="006E3C51">
              <w:rPr>
                <w:rStyle w:val="10"/>
                <w:b w:val="0"/>
                <w:sz w:val="24"/>
                <w:szCs w:val="24"/>
                <w:lang w:eastAsia="ru-RU"/>
              </w:rPr>
              <w:t>Отдел программного обес</w:t>
            </w:r>
            <w:r>
              <w:rPr>
                <w:rStyle w:val="10"/>
                <w:b w:val="0"/>
                <w:sz w:val="24"/>
                <w:szCs w:val="24"/>
                <w:lang w:eastAsia="ru-RU"/>
              </w:rPr>
              <w:t>-</w:t>
            </w:r>
            <w:r w:rsidRPr="006E3C51">
              <w:rPr>
                <w:rStyle w:val="10"/>
                <w:b w:val="0"/>
                <w:sz w:val="24"/>
                <w:szCs w:val="24"/>
                <w:lang w:eastAsia="ru-RU"/>
              </w:rPr>
              <w:t>печения МКУ «Администра</w:t>
            </w:r>
            <w:r>
              <w:rPr>
                <w:rStyle w:val="10"/>
                <w:b w:val="0"/>
                <w:sz w:val="24"/>
                <w:szCs w:val="24"/>
                <w:lang w:eastAsia="ru-RU"/>
              </w:rPr>
              <w:t>-</w:t>
            </w:r>
            <w:r w:rsidRPr="006E3C51">
              <w:rPr>
                <w:rStyle w:val="10"/>
                <w:b w:val="0"/>
                <w:sz w:val="24"/>
                <w:szCs w:val="24"/>
                <w:lang w:eastAsia="ru-RU"/>
              </w:rPr>
              <w:t>тивно-хозяйственный центр»</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pStyle w:val="ConsPlusNormal"/>
              <w:jc w:val="center"/>
              <w:rPr>
                <w:rFonts w:ascii="Times New Roman" w:hAnsi="Times New Roman"/>
                <w:b/>
                <w:sz w:val="24"/>
                <w:szCs w:val="24"/>
              </w:rPr>
            </w:pPr>
            <w:r w:rsidRPr="00AD3D45">
              <w:rPr>
                <w:rFonts w:ascii="Times New Roman" w:hAnsi="Times New Roman"/>
                <w:b/>
                <w:sz w:val="24"/>
                <w:szCs w:val="24"/>
              </w:rPr>
              <w:t>7. Строительный комплекс</w:t>
            </w:r>
          </w:p>
        </w:tc>
      </w:tr>
      <w:tr w:rsidR="00020F6C" w:rsidRPr="00AD3D45" w:rsidTr="00EE47B2">
        <w:trPr>
          <w:gridAfter w:val="1"/>
          <w:wAfter w:w="6" w:type="dxa"/>
          <w:trHeight w:val="331"/>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EE47B2">
            <w:pPr>
              <w:ind w:left="-57" w:right="-57"/>
              <w:jc w:val="center"/>
              <w:rPr>
                <w:b/>
              </w:rPr>
            </w:pPr>
            <w:r w:rsidRPr="00AD3D45">
              <w:rPr>
                <w:b/>
              </w:rPr>
              <w:t>7.1</w:t>
            </w:r>
            <w:r>
              <w:rPr>
                <w:b/>
              </w:rPr>
              <w:t xml:space="preserve"> </w:t>
            </w:r>
            <w:r w:rsidRPr="00AD3D45">
              <w:rPr>
                <w:b/>
              </w:rPr>
              <w:t>Рынок жилищног</w:t>
            </w:r>
            <w:r>
              <w:rPr>
                <w:b/>
              </w:rPr>
              <w:t>о строительства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Default="00020F6C" w:rsidP="008B5105">
            <w:pPr>
              <w:ind w:left="-57" w:right="-57"/>
              <w:jc w:val="center"/>
            </w:pPr>
            <w:r>
              <w:t>7.1.2</w:t>
            </w:r>
          </w:p>
        </w:tc>
        <w:tc>
          <w:tcPr>
            <w:tcW w:w="5803" w:type="dxa"/>
            <w:tcBorders>
              <w:top w:val="single" w:sz="4" w:space="0" w:color="auto"/>
              <w:left w:val="nil"/>
              <w:bottom w:val="single" w:sz="4" w:space="0" w:color="auto"/>
              <w:right w:val="single" w:sz="4" w:space="0" w:color="auto"/>
            </w:tcBorders>
            <w:noWrap/>
          </w:tcPr>
          <w:p w:rsidR="00020F6C" w:rsidRDefault="00020F6C" w:rsidP="00C94C88">
            <w:pPr>
              <w:ind w:left="-57" w:right="-57"/>
              <w:jc w:val="both"/>
            </w:pPr>
            <w:r>
              <w:t>Предоставление муниципальных услуг в градостроительной сфере в электронном виде</w:t>
            </w:r>
          </w:p>
        </w:tc>
        <w:tc>
          <w:tcPr>
            <w:tcW w:w="1563" w:type="dxa"/>
            <w:tcBorders>
              <w:top w:val="single" w:sz="4" w:space="0" w:color="auto"/>
              <w:left w:val="nil"/>
              <w:bottom w:val="single" w:sz="4" w:space="0" w:color="auto"/>
              <w:right w:val="single" w:sz="4" w:space="0" w:color="auto"/>
            </w:tcBorders>
            <w:noWrap/>
          </w:tcPr>
          <w:p w:rsidR="00020F6C" w:rsidRPr="00DA6CCD" w:rsidRDefault="00020F6C" w:rsidP="008B5105">
            <w:pPr>
              <w:ind w:left="-57" w:right="-57"/>
              <w:jc w:val="center"/>
            </w:pPr>
            <w:r>
              <w:t>2019-2021 годы</w:t>
            </w:r>
          </w:p>
        </w:tc>
        <w:tc>
          <w:tcPr>
            <w:tcW w:w="3405" w:type="dxa"/>
            <w:tcBorders>
              <w:top w:val="single" w:sz="4" w:space="0" w:color="auto"/>
              <w:left w:val="nil"/>
              <w:bottom w:val="single" w:sz="4" w:space="0" w:color="auto"/>
              <w:right w:val="single" w:sz="4" w:space="0" w:color="auto"/>
            </w:tcBorders>
            <w:noWrap/>
          </w:tcPr>
          <w:p w:rsidR="00020F6C" w:rsidRPr="00DA6CCD" w:rsidRDefault="00020F6C" w:rsidP="00C94C88">
            <w:pPr>
              <w:jc w:val="both"/>
            </w:pPr>
            <w:r>
              <w:t>Расширение рынка предо-ставления администрацией Корочанского района услуг                                       в градостроительной сфере                в электронном виде</w:t>
            </w:r>
          </w:p>
        </w:tc>
        <w:tc>
          <w:tcPr>
            <w:tcW w:w="3412" w:type="dxa"/>
            <w:gridSpan w:val="2"/>
            <w:tcBorders>
              <w:top w:val="single" w:sz="4" w:space="0" w:color="auto"/>
              <w:left w:val="nil"/>
              <w:bottom w:val="single" w:sz="4" w:space="0" w:color="auto"/>
              <w:right w:val="single" w:sz="4" w:space="0" w:color="auto"/>
            </w:tcBorders>
            <w:noWrap/>
          </w:tcPr>
          <w:p w:rsidR="00020F6C" w:rsidRPr="00D81E67" w:rsidRDefault="00020F6C" w:rsidP="00C66659">
            <w:pPr>
              <w:ind w:left="-57" w:right="-57"/>
              <w:jc w:val="both"/>
              <w:rPr>
                <w:rStyle w:val="10"/>
                <w:lang w:eastAsia="ru-RU"/>
              </w:rPr>
            </w:pPr>
            <w:r>
              <w:t>Отдел архитектуры адми-нистрации Корочанского района</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EE47B2">
            <w:pPr>
              <w:ind w:left="-57" w:right="-57"/>
              <w:jc w:val="center"/>
              <w:rPr>
                <w:b/>
              </w:rPr>
            </w:pPr>
            <w:r w:rsidRPr="00AD3D45">
              <w:rPr>
                <w:b/>
              </w:rPr>
              <w:t>7.2</w:t>
            </w:r>
            <w:r>
              <w:rPr>
                <w:b/>
              </w:rPr>
              <w:t xml:space="preserve"> </w:t>
            </w:r>
            <w:r w:rsidRPr="00AD3D45">
              <w:rPr>
                <w:b/>
              </w:rPr>
              <w:t>Рынок строительства объектов капитального строительства, за исключением жилищного и дорожного строительства</w:t>
            </w:r>
          </w:p>
        </w:tc>
      </w:tr>
      <w:tr w:rsidR="00020F6C" w:rsidRPr="00AD3D45" w:rsidTr="00EE47B2">
        <w:trPr>
          <w:gridAfter w:val="1"/>
          <w:wAfter w:w="6" w:type="dxa"/>
          <w:trHeight w:val="868"/>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7.2.4</w:t>
            </w:r>
          </w:p>
        </w:tc>
        <w:tc>
          <w:tcPr>
            <w:tcW w:w="5803" w:type="dxa"/>
            <w:tcBorders>
              <w:top w:val="single" w:sz="4" w:space="0" w:color="auto"/>
              <w:left w:val="nil"/>
              <w:bottom w:val="single" w:sz="4" w:space="0" w:color="auto"/>
              <w:right w:val="single" w:sz="4" w:space="0" w:color="auto"/>
            </w:tcBorders>
            <w:noWrap/>
          </w:tcPr>
          <w:p w:rsidR="00020F6C" w:rsidRPr="00482EF2" w:rsidRDefault="00020F6C" w:rsidP="00C94C88">
            <w:pPr>
              <w:ind w:left="-57" w:right="-57"/>
              <w:jc w:val="both"/>
            </w:pPr>
            <w:r>
              <w:t>Индивидуальная работа с застройщиками</w:t>
            </w:r>
            <w:r w:rsidRPr="00482EF2">
              <w:t xml:space="preserve"> по вопросам прохождения процедур для получения разрешения на строительство</w:t>
            </w:r>
          </w:p>
        </w:tc>
        <w:tc>
          <w:tcPr>
            <w:tcW w:w="1563" w:type="dxa"/>
            <w:tcBorders>
              <w:top w:val="single" w:sz="4" w:space="0" w:color="auto"/>
              <w:left w:val="nil"/>
              <w:bottom w:val="single" w:sz="4" w:space="0" w:color="auto"/>
              <w:right w:val="single" w:sz="4" w:space="0" w:color="auto"/>
            </w:tcBorders>
            <w:noWrap/>
          </w:tcPr>
          <w:p w:rsidR="00020F6C" w:rsidRPr="00482EF2" w:rsidRDefault="00020F6C" w:rsidP="008B5105">
            <w:pPr>
              <w:ind w:left="-57" w:right="-57"/>
              <w:jc w:val="center"/>
            </w:pPr>
            <w:r w:rsidRPr="00482EF2">
              <w:t>2019- 2021 годы</w:t>
            </w:r>
          </w:p>
        </w:tc>
        <w:tc>
          <w:tcPr>
            <w:tcW w:w="3405" w:type="dxa"/>
            <w:tcBorders>
              <w:top w:val="single" w:sz="4" w:space="0" w:color="auto"/>
              <w:left w:val="nil"/>
              <w:bottom w:val="single" w:sz="4" w:space="0" w:color="auto"/>
              <w:right w:val="single" w:sz="4" w:space="0" w:color="auto"/>
            </w:tcBorders>
            <w:noWrap/>
          </w:tcPr>
          <w:p w:rsidR="00020F6C" w:rsidRPr="00482EF2" w:rsidRDefault="00020F6C" w:rsidP="006E3C51">
            <w:pPr>
              <w:jc w:val="both"/>
            </w:pPr>
            <w:r w:rsidRPr="00482EF2">
              <w:t>Разъяснение представителям предпринимательского сооб</w:t>
            </w:r>
            <w:r>
              <w:t>-</w:t>
            </w:r>
            <w:r w:rsidRPr="00482EF2">
              <w:t xml:space="preserve">щества порядка действий по прохождению процедур для получения разрешения </w:t>
            </w:r>
            <w:r>
              <w:t xml:space="preserve">             </w:t>
            </w:r>
            <w:r w:rsidRPr="00482EF2">
              <w:t>на строительство</w:t>
            </w:r>
          </w:p>
        </w:tc>
        <w:tc>
          <w:tcPr>
            <w:tcW w:w="3412" w:type="dxa"/>
            <w:gridSpan w:val="2"/>
            <w:tcBorders>
              <w:top w:val="single" w:sz="4" w:space="0" w:color="auto"/>
              <w:left w:val="nil"/>
              <w:bottom w:val="single" w:sz="4" w:space="0" w:color="auto"/>
              <w:right w:val="single" w:sz="4" w:space="0" w:color="auto"/>
            </w:tcBorders>
            <w:noWrap/>
          </w:tcPr>
          <w:p w:rsidR="00020F6C" w:rsidRPr="00482EF2" w:rsidRDefault="00020F6C" w:rsidP="00C66659">
            <w:pPr>
              <w:ind w:left="-57" w:right="-57"/>
              <w:jc w:val="both"/>
            </w:pPr>
            <w:r>
              <w:t>Отдел архитектуры адми-нистрации Корочанского района</w:t>
            </w:r>
          </w:p>
        </w:tc>
      </w:tr>
      <w:tr w:rsidR="00020F6C" w:rsidRPr="00AD3D45" w:rsidTr="00EE47B2">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E5622A" w:rsidRDefault="00020F6C" w:rsidP="00EE47B2">
            <w:pPr>
              <w:ind w:left="-57" w:right="-57"/>
              <w:jc w:val="center"/>
            </w:pPr>
            <w:r>
              <w:rPr>
                <w:b/>
              </w:rPr>
              <w:t xml:space="preserve">7.3 </w:t>
            </w:r>
            <w:r w:rsidRPr="00E5622A">
              <w:rPr>
                <w:b/>
              </w:rPr>
              <w:t>Рынок кадастровых и землеустроительных работ</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rPr>
            </w:pPr>
            <w:r>
              <w:t>7.3</w:t>
            </w:r>
            <w:r w:rsidRPr="00AD3D45">
              <w:t>.1</w:t>
            </w:r>
          </w:p>
        </w:tc>
        <w:tc>
          <w:tcPr>
            <w:tcW w:w="5803" w:type="dxa"/>
            <w:tcBorders>
              <w:top w:val="single" w:sz="4" w:space="0" w:color="auto"/>
              <w:left w:val="nil"/>
              <w:bottom w:val="single" w:sz="4" w:space="0" w:color="auto"/>
              <w:right w:val="single" w:sz="4" w:space="0" w:color="auto"/>
            </w:tcBorders>
            <w:noWrap/>
          </w:tcPr>
          <w:p w:rsidR="00020F6C" w:rsidRPr="00E5622A" w:rsidRDefault="00020F6C" w:rsidP="00EE47B2">
            <w:pPr>
              <w:autoSpaceDE w:val="0"/>
              <w:autoSpaceDN w:val="0"/>
              <w:adjustRightInd w:val="0"/>
              <w:ind w:left="-57" w:right="-57"/>
              <w:jc w:val="both"/>
            </w:pPr>
            <w:r w:rsidRPr="00E5622A">
              <w:t xml:space="preserve">Осуществление муниципальных закупок </w:t>
            </w:r>
            <w:r>
              <w:t xml:space="preserve">                              на выполнение </w:t>
            </w:r>
            <w:r w:rsidRPr="00E5622A">
              <w:t>кадастровых и землеустроительных работ с соблюдением равных условий для обеспечения конкуренции между участниками закупок</w:t>
            </w:r>
          </w:p>
        </w:tc>
        <w:tc>
          <w:tcPr>
            <w:tcW w:w="1563" w:type="dxa"/>
            <w:tcBorders>
              <w:top w:val="single" w:sz="4" w:space="0" w:color="auto"/>
              <w:left w:val="nil"/>
              <w:bottom w:val="single" w:sz="4" w:space="0" w:color="auto"/>
              <w:right w:val="single" w:sz="4" w:space="0" w:color="auto"/>
            </w:tcBorders>
            <w:noWrap/>
          </w:tcPr>
          <w:p w:rsidR="00020F6C" w:rsidRPr="00E5622A" w:rsidRDefault="00020F6C" w:rsidP="008B5105">
            <w:pPr>
              <w:ind w:left="-57" w:right="-57"/>
              <w:jc w:val="center"/>
            </w:pPr>
            <w:r w:rsidRPr="00E5622A">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EE47B2">
            <w:pPr>
              <w:autoSpaceDE w:val="0"/>
              <w:autoSpaceDN w:val="0"/>
              <w:adjustRightInd w:val="0"/>
              <w:jc w:val="both"/>
              <w:rPr>
                <w:bCs/>
              </w:rPr>
            </w:pPr>
            <w:r w:rsidRPr="00E5622A">
              <w:rPr>
                <w:bCs/>
              </w:rPr>
              <w:t>Заключение муниципальных контрактов по результатам электронной процедуры в соответствии с Федеральным законом</w:t>
            </w:r>
            <w:r>
              <w:rPr>
                <w:bCs/>
              </w:rPr>
              <w:t xml:space="preserve"> </w:t>
            </w:r>
            <w:r w:rsidRPr="00E5622A">
              <w:rPr>
                <w:bCs/>
              </w:rPr>
              <w:t>от 5 апреля 2013 года № 44-ФЗ</w:t>
            </w:r>
          </w:p>
          <w:p w:rsidR="00020F6C" w:rsidRPr="00E5622A" w:rsidRDefault="00020F6C" w:rsidP="00EE47B2">
            <w:pPr>
              <w:autoSpaceDE w:val="0"/>
              <w:autoSpaceDN w:val="0"/>
              <w:adjustRightInd w:val="0"/>
              <w:jc w:val="both"/>
            </w:pPr>
          </w:p>
        </w:tc>
        <w:tc>
          <w:tcPr>
            <w:tcW w:w="3412" w:type="dxa"/>
            <w:gridSpan w:val="2"/>
            <w:tcBorders>
              <w:top w:val="single" w:sz="4" w:space="0" w:color="auto"/>
              <w:left w:val="nil"/>
              <w:bottom w:val="single" w:sz="4" w:space="0" w:color="auto"/>
              <w:right w:val="single" w:sz="4" w:space="0" w:color="auto"/>
            </w:tcBorders>
            <w:noWrap/>
          </w:tcPr>
          <w:p w:rsidR="00020F6C" w:rsidRDefault="00020F6C" w:rsidP="00C66659">
            <w:pPr>
              <w:ind w:left="-57" w:right="-57"/>
              <w:jc w:val="both"/>
            </w:pPr>
            <w:r>
              <w:t>Комитет муниципальной соб-ственности и земельных отно-шений администрации Коро-чанского района,</w:t>
            </w:r>
          </w:p>
          <w:p w:rsidR="00020F6C" w:rsidRPr="00E5622A" w:rsidRDefault="00020F6C" w:rsidP="006E3C51">
            <w:pPr>
              <w:ind w:left="-57" w:right="-57"/>
              <w:jc w:val="both"/>
            </w:pPr>
            <w:r>
              <w:t xml:space="preserve"> администрации городского с сельских поселений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0D2B11">
            <w:pPr>
              <w:ind w:left="-57" w:right="-57"/>
              <w:jc w:val="center"/>
            </w:pPr>
            <w:r>
              <w:t>7.3.2</w:t>
            </w:r>
          </w:p>
        </w:tc>
        <w:tc>
          <w:tcPr>
            <w:tcW w:w="5803" w:type="dxa"/>
            <w:tcBorders>
              <w:top w:val="single" w:sz="4" w:space="0" w:color="auto"/>
              <w:left w:val="nil"/>
              <w:bottom w:val="single" w:sz="4" w:space="0" w:color="auto"/>
              <w:right w:val="single" w:sz="4" w:space="0" w:color="auto"/>
            </w:tcBorders>
            <w:noWrap/>
          </w:tcPr>
          <w:p w:rsidR="00020F6C" w:rsidRPr="00E5622A" w:rsidRDefault="00020F6C" w:rsidP="008B5105">
            <w:pPr>
              <w:ind w:left="-57" w:right="-57"/>
              <w:jc w:val="both"/>
            </w:pPr>
            <w:r w:rsidRPr="00E5622A">
              <w:t>Организация и выполнение на территории района комплексных кадастровых работ</w:t>
            </w:r>
          </w:p>
        </w:tc>
        <w:tc>
          <w:tcPr>
            <w:tcW w:w="1563" w:type="dxa"/>
            <w:tcBorders>
              <w:top w:val="single" w:sz="4" w:space="0" w:color="auto"/>
              <w:left w:val="nil"/>
              <w:bottom w:val="single" w:sz="4" w:space="0" w:color="auto"/>
              <w:right w:val="single" w:sz="4" w:space="0" w:color="auto"/>
            </w:tcBorders>
            <w:noWrap/>
          </w:tcPr>
          <w:p w:rsidR="00020F6C" w:rsidRPr="00E5622A" w:rsidRDefault="00020F6C" w:rsidP="008B5105">
            <w:pPr>
              <w:ind w:left="-57" w:right="-57"/>
              <w:jc w:val="center"/>
            </w:pPr>
            <w:r w:rsidRPr="00E5622A">
              <w:t>2019 – 2021 годы</w:t>
            </w:r>
          </w:p>
        </w:tc>
        <w:tc>
          <w:tcPr>
            <w:tcW w:w="3405" w:type="dxa"/>
            <w:tcBorders>
              <w:top w:val="single" w:sz="4" w:space="0" w:color="auto"/>
              <w:left w:val="nil"/>
              <w:bottom w:val="single" w:sz="4" w:space="0" w:color="auto"/>
              <w:right w:val="single" w:sz="4" w:space="0" w:color="auto"/>
            </w:tcBorders>
            <w:noWrap/>
          </w:tcPr>
          <w:p w:rsidR="00020F6C" w:rsidRPr="00E5622A" w:rsidRDefault="00020F6C" w:rsidP="006E3C51">
            <w:pPr>
              <w:jc w:val="both"/>
            </w:pPr>
            <w:r w:rsidRPr="00E5622A">
              <w:t>Развитие муниципальных рынков. Увеличение коли</w:t>
            </w:r>
            <w:r>
              <w:t>-</w:t>
            </w:r>
            <w:r w:rsidRPr="00E5622A">
              <w:t>чества земельных участков в ЕГРН с границами, установ</w:t>
            </w:r>
            <w:r>
              <w:t>-</w:t>
            </w:r>
            <w:r w:rsidRPr="00E5622A">
              <w:t>ленными</w:t>
            </w:r>
            <w:r>
              <w:t xml:space="preserve"> </w:t>
            </w:r>
            <w:r w:rsidRPr="00E5622A">
              <w:t>в соответствии                                        с</w:t>
            </w:r>
            <w:r>
              <w:t> </w:t>
            </w:r>
            <w:r w:rsidRPr="00E5622A">
              <w:t>требованиями законода</w:t>
            </w:r>
            <w:r>
              <w:t>-</w:t>
            </w:r>
            <w:r w:rsidRPr="00E5622A">
              <w:t>тельства Российской Федера</w:t>
            </w:r>
            <w:r>
              <w:t>-</w:t>
            </w:r>
            <w:r w:rsidRPr="00E5622A">
              <w:t>ции, в общем количестве земельных участков, учтенных в ЕГРН</w:t>
            </w:r>
          </w:p>
        </w:tc>
        <w:tc>
          <w:tcPr>
            <w:tcW w:w="3412" w:type="dxa"/>
            <w:gridSpan w:val="2"/>
            <w:tcBorders>
              <w:top w:val="single" w:sz="4" w:space="0" w:color="auto"/>
              <w:left w:val="nil"/>
              <w:bottom w:val="single" w:sz="4" w:space="0" w:color="auto"/>
              <w:right w:val="single" w:sz="4" w:space="0" w:color="auto"/>
            </w:tcBorders>
            <w:noWrap/>
          </w:tcPr>
          <w:p w:rsidR="00020F6C" w:rsidRDefault="00020F6C" w:rsidP="00C66659">
            <w:pPr>
              <w:ind w:left="-57" w:right="-57"/>
              <w:jc w:val="both"/>
            </w:pPr>
            <w:r>
              <w:t xml:space="preserve">Комитет муниципальной соб-ственности и земельных отно-шений администрации Коро-чанского района, </w:t>
            </w:r>
          </w:p>
          <w:p w:rsidR="00020F6C" w:rsidRPr="00E5622A" w:rsidRDefault="00020F6C" w:rsidP="006E3C51">
            <w:pPr>
              <w:ind w:left="-57" w:right="-57"/>
              <w:jc w:val="both"/>
            </w:pPr>
            <w:r>
              <w:t>администрации городского с сельских поселений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0D2B11">
            <w:pPr>
              <w:ind w:left="-57" w:right="-57"/>
              <w:jc w:val="center"/>
            </w:pPr>
            <w:r>
              <w:t>7.3.3</w:t>
            </w:r>
          </w:p>
        </w:tc>
        <w:tc>
          <w:tcPr>
            <w:tcW w:w="5803" w:type="dxa"/>
            <w:tcBorders>
              <w:top w:val="single" w:sz="4" w:space="0" w:color="auto"/>
              <w:left w:val="nil"/>
              <w:bottom w:val="single" w:sz="4" w:space="0" w:color="auto"/>
              <w:right w:val="single" w:sz="4" w:space="0" w:color="auto"/>
            </w:tcBorders>
            <w:noWrap/>
          </w:tcPr>
          <w:p w:rsidR="00020F6C" w:rsidRPr="00E5622A" w:rsidRDefault="00020F6C" w:rsidP="008B5105">
            <w:pPr>
              <w:ind w:left="-57" w:right="-57"/>
              <w:jc w:val="both"/>
            </w:pPr>
            <w:r w:rsidRPr="00E5622A">
              <w:t>Размещение в средствах массовой информации публикаций по вопросам кадастровой деятельности, осуществляемой на территории района</w:t>
            </w:r>
          </w:p>
        </w:tc>
        <w:tc>
          <w:tcPr>
            <w:tcW w:w="1563" w:type="dxa"/>
            <w:tcBorders>
              <w:top w:val="single" w:sz="4" w:space="0" w:color="auto"/>
              <w:left w:val="nil"/>
              <w:bottom w:val="single" w:sz="4" w:space="0" w:color="auto"/>
              <w:right w:val="single" w:sz="4" w:space="0" w:color="auto"/>
            </w:tcBorders>
            <w:noWrap/>
          </w:tcPr>
          <w:p w:rsidR="00020F6C" w:rsidRPr="00E5622A" w:rsidRDefault="00020F6C" w:rsidP="008B5105">
            <w:pPr>
              <w:ind w:left="-57" w:right="-57"/>
              <w:jc w:val="center"/>
            </w:pPr>
            <w:r w:rsidRPr="00E5622A">
              <w:t>2019 – 2021 годы</w:t>
            </w:r>
          </w:p>
        </w:tc>
        <w:tc>
          <w:tcPr>
            <w:tcW w:w="3405" w:type="dxa"/>
            <w:tcBorders>
              <w:top w:val="single" w:sz="4" w:space="0" w:color="auto"/>
              <w:left w:val="nil"/>
              <w:bottom w:val="single" w:sz="4" w:space="0" w:color="auto"/>
              <w:right w:val="single" w:sz="4" w:space="0" w:color="auto"/>
            </w:tcBorders>
            <w:noWrap/>
          </w:tcPr>
          <w:p w:rsidR="00020F6C" w:rsidRPr="00E5622A" w:rsidRDefault="00020F6C" w:rsidP="00F52CDB">
            <w:pPr>
              <w:jc w:val="both"/>
            </w:pPr>
            <w:r w:rsidRPr="00E5622A">
              <w:t xml:space="preserve"> Повышение уровня откры</w:t>
            </w:r>
            <w:r>
              <w:t>-</w:t>
            </w:r>
            <w:r w:rsidRPr="00E5622A">
              <w:t>тости</w:t>
            </w:r>
            <w:r>
              <w:t xml:space="preserve"> </w:t>
            </w:r>
            <w:r w:rsidRPr="00E5622A">
              <w:t>и прозрачности инфор</w:t>
            </w:r>
            <w:r>
              <w:t>-</w:t>
            </w:r>
            <w:r w:rsidRPr="00E5622A">
              <w:t xml:space="preserve">мации о деятельности администрации </w:t>
            </w:r>
            <w:r>
              <w:t>Корочанского</w:t>
            </w:r>
            <w:r w:rsidRPr="00E5622A">
              <w:t xml:space="preserve"> района в сфере кадастровых                                  и землеустроительных работ</w:t>
            </w:r>
          </w:p>
        </w:tc>
        <w:tc>
          <w:tcPr>
            <w:tcW w:w="3412" w:type="dxa"/>
            <w:gridSpan w:val="2"/>
            <w:tcBorders>
              <w:top w:val="single" w:sz="4" w:space="0" w:color="auto"/>
              <w:left w:val="nil"/>
              <w:bottom w:val="single" w:sz="4" w:space="0" w:color="auto"/>
              <w:right w:val="single" w:sz="4" w:space="0" w:color="auto"/>
            </w:tcBorders>
            <w:noWrap/>
          </w:tcPr>
          <w:p w:rsidR="00020F6C" w:rsidRPr="00E5622A" w:rsidRDefault="00020F6C" w:rsidP="00F52CDB">
            <w:pPr>
              <w:ind w:left="-57" w:right="-57"/>
              <w:jc w:val="both"/>
            </w:pPr>
            <w:r>
              <w:t>Комитет муниципальной собс-твенности и земельных отношений администрации Корочанского района, администрации городского  и сельских поселений (по согласованию)</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rPr>
                <w:b/>
              </w:rPr>
            </w:pPr>
          </w:p>
        </w:tc>
        <w:tc>
          <w:tcPr>
            <w:tcW w:w="14183" w:type="dxa"/>
            <w:gridSpan w:val="5"/>
            <w:tcBorders>
              <w:top w:val="single" w:sz="4" w:space="0" w:color="auto"/>
              <w:left w:val="nil"/>
              <w:bottom w:val="single" w:sz="4" w:space="0" w:color="auto"/>
              <w:right w:val="single" w:sz="4" w:space="0" w:color="auto"/>
            </w:tcBorders>
            <w:noWrap/>
          </w:tcPr>
          <w:p w:rsidR="00020F6C" w:rsidRPr="00AD3D45" w:rsidRDefault="00020F6C" w:rsidP="008B5105">
            <w:pPr>
              <w:pStyle w:val="ConsPlusNormal"/>
              <w:jc w:val="center"/>
              <w:rPr>
                <w:rFonts w:ascii="Times New Roman" w:hAnsi="Times New Roman"/>
                <w:sz w:val="24"/>
                <w:szCs w:val="24"/>
              </w:rPr>
            </w:pPr>
            <w:r w:rsidRPr="00AD3D45">
              <w:rPr>
                <w:rFonts w:ascii="Times New Roman" w:hAnsi="Times New Roman"/>
                <w:b/>
                <w:sz w:val="24"/>
                <w:szCs w:val="24"/>
              </w:rPr>
              <w:t>8. Агропромышленный комплекс</w:t>
            </w:r>
          </w:p>
        </w:tc>
      </w:tr>
      <w:tr w:rsidR="00020F6C" w:rsidRPr="00AD3D45" w:rsidTr="000C6409">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F52CDB">
            <w:pPr>
              <w:ind w:left="-57" w:right="-57"/>
              <w:jc w:val="center"/>
            </w:pPr>
            <w:r w:rsidRPr="00AD3D45">
              <w:rPr>
                <w:b/>
              </w:rPr>
              <w:t>8.1</w:t>
            </w:r>
            <w:r>
              <w:rPr>
                <w:b/>
              </w:rPr>
              <w:t xml:space="preserve"> </w:t>
            </w:r>
            <w:r w:rsidRPr="00AD3D45">
              <w:rPr>
                <w:b/>
              </w:rPr>
              <w:t>Рынок реализации сельскохозяйственной продукции</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7F01AF" w:rsidRDefault="00020F6C" w:rsidP="008B5105">
            <w:pPr>
              <w:ind w:left="-57" w:right="-57"/>
              <w:jc w:val="center"/>
            </w:pPr>
            <w:r w:rsidRPr="00AD3D45">
              <w:t>8.1.1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Привлечение малых форм хозяйствования                                         и сельскохозяйственных потребительских кооперативов к участию в обеспечении муниципальных заказов</w:t>
            </w:r>
            <w:r>
              <w:t xml:space="preserve"> </w:t>
            </w:r>
            <w:r w:rsidRPr="00AD3D45">
              <w:t>на поставку продовольствия для нужд образовательных, социальных и закрытых учреждений области</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Развитие конкуренции в сфере закупок плодоовощной продукции для нужд соци</w:t>
            </w:r>
            <w:r>
              <w:t>-</w:t>
            </w:r>
            <w:r w:rsidRPr="00AD3D45">
              <w:t>альных и закрытых учреждений области. Обеспечение потре</w:t>
            </w:r>
            <w:r>
              <w:t>-</w:t>
            </w:r>
            <w:r w:rsidRPr="00AD3D45">
              <w:t>бителей качественной про</w:t>
            </w:r>
            <w:r>
              <w:t>-</w:t>
            </w:r>
            <w:r w:rsidRPr="00AD3D45">
              <w:t>дукцией. Развитие стабильного канала сбыта плодоовощной продукции</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4D35DA">
            <w:pPr>
              <w:ind w:left="-57" w:right="-57"/>
              <w:jc w:val="both"/>
            </w:pPr>
            <w:r>
              <w:t xml:space="preserve">Управление АПК и </w:t>
            </w:r>
            <w:r w:rsidRPr="00AD3D45">
              <w:t>воспро</w:t>
            </w:r>
            <w:r>
              <w:t>-</w:t>
            </w:r>
            <w:r w:rsidRPr="00AD3D45">
              <w:t xml:space="preserve">изводства окружающей среды администрации </w:t>
            </w:r>
            <w:r>
              <w:t>Корочанского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rsidRPr="00AD3D45">
              <w:t>8.1.2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rsidRPr="00AD3D45">
              <w:t xml:space="preserve">Реализация проектов по развитию системы сельскохозяйственной потребительской кооперации на территории </w:t>
            </w:r>
            <w:r>
              <w:t>Корочанского района</w:t>
            </w:r>
            <w:r w:rsidRPr="00AD3D45">
              <w:t xml:space="preserve"> </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EC4C1D">
            <w:pPr>
              <w:ind w:left="-57" w:right="-57"/>
              <w:jc w:val="both"/>
            </w:pPr>
            <w:r>
              <w:t>Р</w:t>
            </w:r>
            <w:r w:rsidRPr="00AD3D45">
              <w:t>азвити</w:t>
            </w:r>
            <w:r>
              <w:t>е</w:t>
            </w:r>
            <w:r w:rsidRPr="00AD3D45">
              <w:t xml:space="preserve"> сельскохозяйственной потребительской кооперации посредством реализации  проект</w:t>
            </w:r>
            <w:r>
              <w:t>ов</w:t>
            </w:r>
            <w:r w:rsidRPr="00AD3D45">
              <w:t xml:space="preserve"> на территории муниципальн</w:t>
            </w:r>
            <w:r>
              <w:t>ого</w:t>
            </w:r>
            <w:r w:rsidRPr="00AD3D45">
              <w:t xml:space="preserve"> </w:t>
            </w:r>
            <w:r>
              <w:t>района</w:t>
            </w:r>
            <w:r w:rsidRPr="00AD3D45">
              <w:t xml:space="preserve">, позволяющих увеличить охват населения услугами </w:t>
            </w:r>
            <w:r>
              <w:t>копе-</w:t>
            </w:r>
            <w:r w:rsidRPr="00AD3D45">
              <w:t>ративов, увеличить объем и повысить качество продукции кооперативного производства</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4D35DA">
            <w:pPr>
              <w:ind w:left="-57" w:right="-57"/>
              <w:jc w:val="both"/>
            </w:pPr>
            <w:r>
              <w:t xml:space="preserve">Управление АПК и </w:t>
            </w:r>
            <w:r w:rsidRPr="00AD3D45">
              <w:t>вос</w:t>
            </w:r>
            <w:r>
              <w:t>-</w:t>
            </w:r>
            <w:r w:rsidRPr="00AD3D45">
              <w:t xml:space="preserve">производства окружающей среды администрации </w:t>
            </w:r>
            <w:r>
              <w:t>Коро-чанского района</w:t>
            </w:r>
            <w:r w:rsidRPr="00AD3D45">
              <w:t xml:space="preserve"> </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400D68" w:rsidRDefault="00020F6C" w:rsidP="008B5105">
            <w:pPr>
              <w:ind w:left="-57" w:right="-57"/>
              <w:jc w:val="center"/>
              <w:rPr>
                <w:b/>
              </w:rPr>
            </w:pPr>
            <w:r>
              <w:t>8.1.3</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EC4C1D">
            <w:pPr>
              <w:jc w:val="both"/>
            </w:pPr>
            <w:r w:rsidRPr="00AD3D45">
              <w:t>Оказание информационной и методологической поддержки малым формам хозяйствования                                                   и сельскохозяйственным потребительским кооперативам</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EC4C1D">
            <w:pPr>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EC4C1D">
            <w:pPr>
              <w:jc w:val="both"/>
            </w:pPr>
            <w:r w:rsidRPr="00AD3D45">
              <w:t>Повышение профессиональ</w:t>
            </w:r>
            <w:r>
              <w:t>-</w:t>
            </w:r>
            <w:r w:rsidRPr="00AD3D45">
              <w:t>ного уровня и информа</w:t>
            </w:r>
            <w:r>
              <w:t>-</w:t>
            </w:r>
            <w:r w:rsidRPr="00AD3D45">
              <w:t>ционной грамотности пред</w:t>
            </w:r>
            <w:r>
              <w:t>-</w:t>
            </w:r>
            <w:r w:rsidRPr="00AD3D45">
              <w:t>стави</w:t>
            </w:r>
            <w:r>
              <w:t>телей малых форм хозяйствования </w:t>
            </w:r>
            <w:r w:rsidRPr="00AD3D45">
              <w:t>и сельскохо</w:t>
            </w:r>
            <w:r>
              <w:t>-</w:t>
            </w:r>
            <w:r w:rsidRPr="00AD3D45">
              <w:t>зяйственных потребительских кооперативов по вопросам создания и ведения сельскохозяйственного бизнеса</w:t>
            </w:r>
          </w:p>
          <w:p w:rsidR="00020F6C" w:rsidRDefault="00020F6C" w:rsidP="00EC4C1D">
            <w:pPr>
              <w:jc w:val="both"/>
            </w:pPr>
          </w:p>
          <w:p w:rsidR="00020F6C" w:rsidRPr="00AD3D45" w:rsidRDefault="00020F6C" w:rsidP="00EC4C1D">
            <w:pPr>
              <w:jc w:val="both"/>
            </w:pPr>
          </w:p>
          <w:p w:rsidR="00020F6C" w:rsidRPr="00AD3D45" w:rsidRDefault="00020F6C" w:rsidP="00EC4C1D">
            <w:pPr>
              <w:jc w:val="both"/>
            </w:pP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734401">
            <w:pPr>
              <w:jc w:val="both"/>
            </w:pPr>
            <w:r>
              <w:t>Управление АПК и вос-производства окружающей среды а</w:t>
            </w:r>
            <w:r w:rsidRPr="00AD3D45">
              <w:t xml:space="preserve">дминистрации </w:t>
            </w:r>
            <w:r>
              <w:t>Коро-чанского района</w:t>
            </w:r>
          </w:p>
        </w:tc>
      </w:tr>
      <w:tr w:rsidR="00020F6C" w:rsidRPr="00AD3D45" w:rsidTr="00B205CE">
        <w:trPr>
          <w:gridAfter w:val="1"/>
          <w:wAfter w:w="6" w:type="dxa"/>
          <w:trHeight w:val="134"/>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8B5105">
            <w:pPr>
              <w:pStyle w:val="ConsPlusNormal"/>
              <w:jc w:val="center"/>
              <w:rPr>
                <w:rFonts w:ascii="Times New Roman" w:hAnsi="Times New Roman"/>
                <w:b/>
                <w:sz w:val="24"/>
                <w:szCs w:val="24"/>
              </w:rPr>
            </w:pPr>
            <w:r>
              <w:rPr>
                <w:rFonts w:ascii="Times New Roman" w:hAnsi="Times New Roman"/>
                <w:b/>
                <w:sz w:val="24"/>
                <w:szCs w:val="24"/>
              </w:rPr>
              <w:t>9. Иные рынки</w:t>
            </w:r>
          </w:p>
        </w:tc>
      </w:tr>
      <w:tr w:rsidR="00020F6C" w:rsidRPr="00AD3D45" w:rsidTr="000C6409">
        <w:trPr>
          <w:gridAfter w:val="1"/>
          <w:wAfter w:w="6" w:type="dxa"/>
          <w:trHeight w:val="315"/>
        </w:trPr>
        <w:tc>
          <w:tcPr>
            <w:tcW w:w="15037" w:type="dxa"/>
            <w:gridSpan w:val="6"/>
            <w:tcBorders>
              <w:top w:val="single" w:sz="4" w:space="0" w:color="auto"/>
              <w:left w:val="single" w:sz="4" w:space="0" w:color="auto"/>
              <w:bottom w:val="single" w:sz="4" w:space="0" w:color="auto"/>
              <w:right w:val="single" w:sz="4" w:space="0" w:color="auto"/>
            </w:tcBorders>
          </w:tcPr>
          <w:p w:rsidR="00020F6C" w:rsidRPr="00AD3D45" w:rsidRDefault="00020F6C" w:rsidP="00D0799B">
            <w:pPr>
              <w:ind w:left="-57" w:right="-57"/>
              <w:jc w:val="center"/>
              <w:rPr>
                <w:b/>
              </w:rPr>
            </w:pPr>
            <w:r>
              <w:rPr>
                <w:b/>
              </w:rPr>
              <w:t xml:space="preserve">9.1 </w:t>
            </w:r>
            <w:r w:rsidRPr="00AD3D45">
              <w:rPr>
                <w:b/>
              </w:rPr>
              <w:t>Рынок финансовых услуг</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9.1.1</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both"/>
              <w:rPr>
                <w:b/>
              </w:rPr>
            </w:pPr>
            <w:r w:rsidRPr="00AD3D45">
              <w:t xml:space="preserve">Размещение информационно-просветительских материалов для населения и бизнеса </w:t>
            </w:r>
            <w:r>
              <w:t>района</w:t>
            </w:r>
            <w:r w:rsidRPr="00AD3D45">
              <w:t xml:space="preserve"> в СМИ </w:t>
            </w:r>
            <w:r>
              <w:t xml:space="preserve">                </w:t>
            </w:r>
            <w:r w:rsidRPr="00AD3D45">
              <w:t xml:space="preserve">и сети Интернет о перспективных финансовых инструментах, продуктах, новых финансовых технологиях, изменениях законодательства в части, касающейся рынка финансовых услуг  </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cente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Default="00020F6C" w:rsidP="008B5105">
            <w:pPr>
              <w:jc w:val="both"/>
            </w:pPr>
            <w:r w:rsidRPr="00AD3D45">
              <w:t>Повышение информирован</w:t>
            </w:r>
            <w:r>
              <w:t>-</w:t>
            </w:r>
            <w:r w:rsidRPr="00AD3D45">
              <w:t xml:space="preserve">ности населения и бизнеса </w:t>
            </w:r>
            <w:r>
              <w:t>района</w:t>
            </w:r>
            <w:r w:rsidRPr="00AD3D45">
              <w:t xml:space="preserve"> о новых финансовых технологиях, изменениях</w:t>
            </w:r>
            <w:r>
              <w:t xml:space="preserve">                </w:t>
            </w:r>
            <w:r w:rsidRPr="00AD3D45">
              <w:t xml:space="preserve"> в</w:t>
            </w:r>
            <w:r>
              <w:t> </w:t>
            </w:r>
            <w:r w:rsidRPr="00AD3D45">
              <w:t>законодательстве в части, касающейся рынка финан</w:t>
            </w:r>
            <w:r>
              <w:t>-</w:t>
            </w:r>
            <w:r w:rsidRPr="00AD3D45">
              <w:t xml:space="preserve">совых услуг  </w:t>
            </w:r>
          </w:p>
          <w:p w:rsidR="00020F6C" w:rsidRDefault="00020F6C" w:rsidP="008B5105">
            <w:pPr>
              <w:jc w:val="both"/>
            </w:pPr>
          </w:p>
          <w:p w:rsidR="00020F6C" w:rsidRDefault="00020F6C" w:rsidP="008B5105">
            <w:pPr>
              <w:jc w:val="both"/>
            </w:pPr>
          </w:p>
          <w:p w:rsidR="00020F6C" w:rsidRDefault="00020F6C" w:rsidP="008B5105">
            <w:pPr>
              <w:jc w:val="both"/>
            </w:pPr>
          </w:p>
          <w:p w:rsidR="00020F6C" w:rsidRDefault="00020F6C" w:rsidP="008B5105">
            <w:pPr>
              <w:jc w:val="both"/>
            </w:pPr>
          </w:p>
          <w:p w:rsidR="00020F6C" w:rsidRDefault="00020F6C" w:rsidP="008B5105">
            <w:pPr>
              <w:jc w:val="both"/>
            </w:pPr>
          </w:p>
          <w:p w:rsidR="00020F6C" w:rsidRDefault="00020F6C" w:rsidP="008B5105">
            <w:pPr>
              <w:jc w:val="both"/>
            </w:pPr>
          </w:p>
          <w:p w:rsidR="00020F6C" w:rsidRPr="00AD3D45" w:rsidRDefault="00020F6C" w:rsidP="008B5105">
            <w:pPr>
              <w:jc w:val="both"/>
              <w:rPr>
                <w:b/>
              </w:rPr>
            </w:pPr>
          </w:p>
        </w:tc>
        <w:tc>
          <w:tcPr>
            <w:tcW w:w="3412" w:type="dxa"/>
            <w:gridSpan w:val="2"/>
            <w:tcBorders>
              <w:top w:val="single" w:sz="4" w:space="0" w:color="auto"/>
              <w:left w:val="nil"/>
              <w:bottom w:val="single" w:sz="4" w:space="0" w:color="auto"/>
              <w:right w:val="single" w:sz="4" w:space="0" w:color="auto"/>
            </w:tcBorders>
            <w:noWrap/>
          </w:tcPr>
          <w:p w:rsidR="00020F6C" w:rsidRPr="007161A2" w:rsidRDefault="00020F6C" w:rsidP="00C66659">
            <w:pPr>
              <w:ind w:left="-57" w:right="-57"/>
              <w:jc w:val="both"/>
            </w:pPr>
            <w:r>
              <w:t>Комитет экономического раз-вития администрации Коро-чанского района</w:t>
            </w:r>
          </w:p>
        </w:tc>
      </w:tr>
      <w:tr w:rsidR="00020F6C" w:rsidRPr="00AD3D45" w:rsidTr="00B205CE">
        <w:trPr>
          <w:gridAfter w:val="1"/>
          <w:wAfter w:w="6" w:type="dxa"/>
          <w:trHeight w:val="315"/>
        </w:trPr>
        <w:tc>
          <w:tcPr>
            <w:tcW w:w="854" w:type="dxa"/>
            <w:tcBorders>
              <w:top w:val="single" w:sz="4" w:space="0" w:color="auto"/>
              <w:left w:val="single" w:sz="4" w:space="0" w:color="auto"/>
              <w:bottom w:val="single" w:sz="4" w:space="0" w:color="auto"/>
              <w:right w:val="single" w:sz="4" w:space="0" w:color="auto"/>
            </w:tcBorders>
          </w:tcPr>
          <w:p w:rsidR="00020F6C" w:rsidRPr="00AD3D45" w:rsidRDefault="00020F6C" w:rsidP="008B5105">
            <w:pPr>
              <w:ind w:left="-57" w:right="-57"/>
              <w:jc w:val="center"/>
            </w:pPr>
            <w:r>
              <w:t>9.1.2</w:t>
            </w:r>
          </w:p>
        </w:tc>
        <w:tc>
          <w:tcPr>
            <w:tcW w:w="580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both"/>
              <w:rPr>
                <w:b/>
              </w:rPr>
            </w:pPr>
            <w:r w:rsidRPr="00AD3D45">
              <w:t xml:space="preserve">Организация и проведение опросов субъектов МСП </w:t>
            </w:r>
            <w:r>
              <w:t xml:space="preserve">               </w:t>
            </w:r>
            <w:r w:rsidRPr="00AD3D45">
              <w:t>в рамках мониторинга конкуренции и доступности финансовых услуг</w:t>
            </w:r>
          </w:p>
        </w:tc>
        <w:tc>
          <w:tcPr>
            <w:tcW w:w="1563" w:type="dxa"/>
            <w:tcBorders>
              <w:top w:val="single" w:sz="4" w:space="0" w:color="auto"/>
              <w:left w:val="nil"/>
              <w:bottom w:val="single" w:sz="4" w:space="0" w:color="auto"/>
              <w:right w:val="single" w:sz="4" w:space="0" w:color="auto"/>
            </w:tcBorders>
            <w:noWrap/>
          </w:tcPr>
          <w:p w:rsidR="00020F6C" w:rsidRPr="00AD3D45" w:rsidRDefault="00020F6C" w:rsidP="008B5105">
            <w:pPr>
              <w:ind w:left="-57" w:right="-57"/>
              <w:jc w:val="center"/>
              <w:rPr>
                <w:b/>
              </w:rPr>
            </w:pPr>
            <w:r w:rsidRPr="00AD3D45">
              <w:t>2019 – 2021 годы</w:t>
            </w:r>
          </w:p>
        </w:tc>
        <w:tc>
          <w:tcPr>
            <w:tcW w:w="3405" w:type="dxa"/>
            <w:tcBorders>
              <w:top w:val="single" w:sz="4" w:space="0" w:color="auto"/>
              <w:left w:val="nil"/>
              <w:bottom w:val="single" w:sz="4" w:space="0" w:color="auto"/>
              <w:right w:val="single" w:sz="4" w:space="0" w:color="auto"/>
            </w:tcBorders>
            <w:noWrap/>
          </w:tcPr>
          <w:p w:rsidR="00020F6C" w:rsidRPr="00AD3D45" w:rsidRDefault="00020F6C" w:rsidP="008B5105">
            <w:pPr>
              <w:jc w:val="both"/>
              <w:rPr>
                <w:b/>
              </w:rPr>
            </w:pPr>
            <w:r w:rsidRPr="00AD3D45">
              <w:t>Учет мнения субъектов МСП                           в целях развития конкуренции                         на рынке финансовых услуг</w:t>
            </w:r>
          </w:p>
        </w:tc>
        <w:tc>
          <w:tcPr>
            <w:tcW w:w="3412" w:type="dxa"/>
            <w:gridSpan w:val="2"/>
            <w:tcBorders>
              <w:top w:val="single" w:sz="4" w:space="0" w:color="auto"/>
              <w:left w:val="nil"/>
              <w:bottom w:val="single" w:sz="4" w:space="0" w:color="auto"/>
              <w:right w:val="single" w:sz="4" w:space="0" w:color="auto"/>
            </w:tcBorders>
            <w:noWrap/>
          </w:tcPr>
          <w:p w:rsidR="00020F6C" w:rsidRPr="00AD3D45" w:rsidRDefault="00020F6C" w:rsidP="00C66659">
            <w:pPr>
              <w:ind w:left="-57" w:right="-57"/>
              <w:jc w:val="both"/>
              <w:rPr>
                <w:rStyle w:val="referenceable"/>
                <w:b/>
              </w:rPr>
            </w:pPr>
            <w:r>
              <w:t>Комитет экономического раз-вития администрации Корочан-ского района</w:t>
            </w:r>
          </w:p>
        </w:tc>
      </w:tr>
    </w:tbl>
    <w:p w:rsidR="00020F6C" w:rsidRDefault="00020F6C" w:rsidP="002070C1">
      <w:pPr>
        <w:jc w:val="center"/>
        <w:rPr>
          <w:b/>
          <w:sz w:val="26"/>
          <w:szCs w:val="26"/>
        </w:rPr>
      </w:pPr>
    </w:p>
    <w:p w:rsidR="00020F6C" w:rsidRDefault="00020F6C" w:rsidP="002070C1">
      <w:pPr>
        <w:jc w:val="center"/>
        <w:rPr>
          <w:b/>
          <w:sz w:val="26"/>
          <w:szCs w:val="26"/>
        </w:rPr>
      </w:pPr>
      <w:r w:rsidRPr="00EC7415">
        <w:rPr>
          <w:b/>
          <w:sz w:val="26"/>
          <w:szCs w:val="26"/>
        </w:rPr>
        <w:t xml:space="preserve">Раздел </w:t>
      </w:r>
      <w:r w:rsidRPr="00EC7415">
        <w:rPr>
          <w:b/>
          <w:sz w:val="26"/>
          <w:szCs w:val="26"/>
          <w:lang w:val="en-US"/>
        </w:rPr>
        <w:t>IV</w:t>
      </w:r>
      <w:r w:rsidRPr="00EC7415">
        <w:rPr>
          <w:b/>
          <w:sz w:val="26"/>
          <w:szCs w:val="26"/>
        </w:rPr>
        <w:t xml:space="preserve">. Ключевые показатели развития конкуренции в </w:t>
      </w:r>
      <w:r>
        <w:rPr>
          <w:b/>
          <w:sz w:val="26"/>
          <w:szCs w:val="26"/>
        </w:rPr>
        <w:t>Корочанском районе</w:t>
      </w:r>
      <w:r w:rsidRPr="00EC7415">
        <w:rPr>
          <w:b/>
          <w:sz w:val="26"/>
          <w:szCs w:val="26"/>
        </w:rPr>
        <w:t xml:space="preserve">, </w:t>
      </w:r>
    </w:p>
    <w:p w:rsidR="00020F6C" w:rsidRPr="00EC7415" w:rsidRDefault="00020F6C" w:rsidP="002070C1">
      <w:pPr>
        <w:jc w:val="center"/>
        <w:rPr>
          <w:b/>
          <w:sz w:val="26"/>
          <w:szCs w:val="26"/>
        </w:rPr>
      </w:pPr>
      <w:r w:rsidRPr="00EC7415">
        <w:rPr>
          <w:b/>
          <w:sz w:val="26"/>
          <w:szCs w:val="26"/>
        </w:rPr>
        <w:t>характеризующие выполнение системных мероприятий</w:t>
      </w:r>
    </w:p>
    <w:p w:rsidR="00020F6C" w:rsidRPr="00EC7415" w:rsidRDefault="00020F6C" w:rsidP="002070C1">
      <w:pPr>
        <w:jc w:val="center"/>
        <w:rPr>
          <w:b/>
          <w:sz w:val="26"/>
          <w:szCs w:val="26"/>
        </w:rPr>
      </w:pPr>
    </w:p>
    <w:tbl>
      <w:tblPr>
        <w:tblW w:w="15969" w:type="dxa"/>
        <w:jc w:val="center"/>
        <w:tblLayout w:type="fixed"/>
        <w:tblLook w:val="00A0"/>
      </w:tblPr>
      <w:tblGrid>
        <w:gridCol w:w="458"/>
        <w:gridCol w:w="5174"/>
        <w:gridCol w:w="1249"/>
        <w:gridCol w:w="1100"/>
        <w:gridCol w:w="1088"/>
        <w:gridCol w:w="1087"/>
        <w:gridCol w:w="1103"/>
        <w:gridCol w:w="1688"/>
        <w:gridCol w:w="3022"/>
      </w:tblGrid>
      <w:tr w:rsidR="00020F6C" w:rsidRPr="00566246" w:rsidTr="008B5105">
        <w:trPr>
          <w:trHeight w:val="487"/>
          <w:tblHeader/>
          <w:jc w:val="center"/>
        </w:trPr>
        <w:tc>
          <w:tcPr>
            <w:tcW w:w="458" w:type="dxa"/>
            <w:tcBorders>
              <w:top w:val="single" w:sz="4" w:space="0" w:color="auto"/>
              <w:left w:val="single" w:sz="4" w:space="0" w:color="auto"/>
              <w:bottom w:val="single" w:sz="4" w:space="0" w:color="000000"/>
              <w:right w:val="single" w:sz="4" w:space="0" w:color="auto"/>
            </w:tcBorders>
            <w:vAlign w:val="center"/>
          </w:tcPr>
          <w:p w:rsidR="00020F6C" w:rsidRPr="00566246" w:rsidRDefault="00020F6C" w:rsidP="008B5105">
            <w:pPr>
              <w:ind w:left="-57" w:right="-57"/>
              <w:jc w:val="center"/>
              <w:rPr>
                <w:b/>
                <w:bCs/>
              </w:rPr>
            </w:pPr>
            <w:r w:rsidRPr="00566246">
              <w:rPr>
                <w:b/>
                <w:bCs/>
              </w:rPr>
              <w:t>№</w:t>
            </w:r>
          </w:p>
          <w:p w:rsidR="00020F6C" w:rsidRPr="00566246" w:rsidRDefault="00020F6C" w:rsidP="008B5105">
            <w:pPr>
              <w:ind w:left="-57" w:right="-57"/>
              <w:jc w:val="center"/>
              <w:rPr>
                <w:b/>
                <w:bCs/>
              </w:rPr>
            </w:pPr>
            <w:r w:rsidRPr="00566246">
              <w:rPr>
                <w:b/>
                <w:bCs/>
              </w:rPr>
              <w:t>п/п</w:t>
            </w:r>
          </w:p>
        </w:tc>
        <w:tc>
          <w:tcPr>
            <w:tcW w:w="5174" w:type="dxa"/>
            <w:tcBorders>
              <w:top w:val="single" w:sz="4" w:space="0" w:color="auto"/>
              <w:left w:val="single" w:sz="4" w:space="0" w:color="auto"/>
              <w:bottom w:val="single" w:sz="4" w:space="0" w:color="000000"/>
              <w:right w:val="single" w:sz="4" w:space="0" w:color="auto"/>
            </w:tcBorders>
            <w:vAlign w:val="center"/>
          </w:tcPr>
          <w:p w:rsidR="00020F6C" w:rsidRPr="00566246" w:rsidRDefault="00020F6C" w:rsidP="008B5105">
            <w:pPr>
              <w:jc w:val="center"/>
              <w:rPr>
                <w:b/>
                <w:bCs/>
              </w:rPr>
            </w:pPr>
            <w:r w:rsidRPr="00566246">
              <w:rPr>
                <w:b/>
                <w:bCs/>
              </w:rPr>
              <w:t>Наименование ключевого показателя</w:t>
            </w:r>
          </w:p>
        </w:tc>
        <w:tc>
          <w:tcPr>
            <w:tcW w:w="1249" w:type="dxa"/>
            <w:tcBorders>
              <w:top w:val="single" w:sz="4" w:space="0" w:color="auto"/>
              <w:left w:val="nil"/>
              <w:bottom w:val="single" w:sz="4" w:space="0" w:color="auto"/>
              <w:right w:val="single" w:sz="4" w:space="0" w:color="auto"/>
            </w:tcBorders>
            <w:vAlign w:val="center"/>
          </w:tcPr>
          <w:p w:rsidR="00020F6C" w:rsidRPr="00566246" w:rsidRDefault="00020F6C" w:rsidP="008B5105">
            <w:pPr>
              <w:ind w:left="-57" w:right="-57"/>
              <w:jc w:val="center"/>
              <w:rPr>
                <w:b/>
                <w:bCs/>
              </w:rPr>
            </w:pPr>
            <w:r w:rsidRPr="00566246">
              <w:rPr>
                <w:b/>
                <w:bCs/>
              </w:rPr>
              <w:t>Единица изме-рения</w:t>
            </w:r>
          </w:p>
        </w:tc>
        <w:tc>
          <w:tcPr>
            <w:tcW w:w="1100" w:type="dxa"/>
            <w:tcBorders>
              <w:top w:val="single" w:sz="4" w:space="0" w:color="auto"/>
              <w:left w:val="single" w:sz="4" w:space="0" w:color="auto"/>
              <w:bottom w:val="single" w:sz="4" w:space="0" w:color="auto"/>
              <w:right w:val="single" w:sz="4" w:space="0" w:color="auto"/>
            </w:tcBorders>
            <w:vAlign w:val="center"/>
          </w:tcPr>
          <w:p w:rsidR="00020F6C" w:rsidRDefault="00020F6C" w:rsidP="008B5105">
            <w:pPr>
              <w:ind w:left="-57" w:right="-57"/>
              <w:jc w:val="center"/>
              <w:rPr>
                <w:b/>
                <w:bCs/>
              </w:rPr>
            </w:pPr>
            <w:r w:rsidRPr="00566246">
              <w:rPr>
                <w:b/>
                <w:bCs/>
              </w:rPr>
              <w:t xml:space="preserve">На </w:t>
            </w:r>
          </w:p>
          <w:p w:rsidR="00020F6C" w:rsidRPr="00566246" w:rsidRDefault="00020F6C" w:rsidP="008B5105">
            <w:pPr>
              <w:ind w:left="-57" w:right="-57"/>
              <w:jc w:val="center"/>
              <w:rPr>
                <w:b/>
                <w:bCs/>
              </w:rPr>
            </w:pPr>
            <w:r w:rsidRPr="00566246">
              <w:rPr>
                <w:b/>
                <w:bCs/>
              </w:rPr>
              <w:t>1 января 2019 года</w:t>
            </w:r>
          </w:p>
          <w:p w:rsidR="00020F6C" w:rsidRPr="00566246" w:rsidRDefault="00020F6C" w:rsidP="008B5105">
            <w:pPr>
              <w:ind w:left="-57" w:right="-57"/>
              <w:jc w:val="center"/>
              <w:rPr>
                <w:b/>
                <w:bCs/>
              </w:rPr>
            </w:pPr>
            <w:r w:rsidRPr="00566246">
              <w:rPr>
                <w:b/>
                <w:bCs/>
              </w:rPr>
              <w:t>отчет</w:t>
            </w:r>
          </w:p>
        </w:tc>
        <w:tc>
          <w:tcPr>
            <w:tcW w:w="1088" w:type="dxa"/>
            <w:tcBorders>
              <w:top w:val="single" w:sz="4" w:space="0" w:color="auto"/>
              <w:left w:val="single" w:sz="4" w:space="0" w:color="auto"/>
              <w:bottom w:val="single" w:sz="4" w:space="0" w:color="auto"/>
              <w:right w:val="single" w:sz="4" w:space="0" w:color="auto"/>
            </w:tcBorders>
            <w:vAlign w:val="center"/>
          </w:tcPr>
          <w:p w:rsidR="00020F6C" w:rsidRDefault="00020F6C" w:rsidP="008B5105">
            <w:pPr>
              <w:ind w:left="-57" w:right="-57"/>
              <w:jc w:val="center"/>
              <w:rPr>
                <w:b/>
                <w:bCs/>
              </w:rPr>
            </w:pPr>
            <w:r w:rsidRPr="00566246">
              <w:rPr>
                <w:b/>
                <w:bCs/>
              </w:rPr>
              <w:t xml:space="preserve">На </w:t>
            </w:r>
          </w:p>
          <w:p w:rsidR="00020F6C" w:rsidRPr="00566246" w:rsidRDefault="00020F6C" w:rsidP="008B5105">
            <w:pPr>
              <w:ind w:left="-57" w:right="-57"/>
              <w:jc w:val="center"/>
              <w:rPr>
                <w:b/>
                <w:bCs/>
              </w:rPr>
            </w:pPr>
            <w:r w:rsidRPr="00566246">
              <w:rPr>
                <w:b/>
                <w:bCs/>
              </w:rPr>
              <w:t>1 января 2020 года</w:t>
            </w:r>
          </w:p>
          <w:p w:rsidR="00020F6C" w:rsidRPr="00566246" w:rsidRDefault="00020F6C" w:rsidP="008B5105">
            <w:pPr>
              <w:ind w:left="-57" w:right="-57"/>
              <w:jc w:val="center"/>
              <w:rPr>
                <w:b/>
                <w:bCs/>
              </w:rPr>
            </w:pPr>
            <w:r w:rsidRPr="00566246">
              <w:rPr>
                <w:b/>
                <w:bCs/>
              </w:rPr>
              <w:t>план</w:t>
            </w:r>
          </w:p>
        </w:tc>
        <w:tc>
          <w:tcPr>
            <w:tcW w:w="1087" w:type="dxa"/>
            <w:tcBorders>
              <w:top w:val="single" w:sz="4" w:space="0" w:color="auto"/>
              <w:left w:val="single" w:sz="4" w:space="0" w:color="auto"/>
              <w:bottom w:val="single" w:sz="4" w:space="0" w:color="auto"/>
              <w:right w:val="single" w:sz="4" w:space="0" w:color="auto"/>
            </w:tcBorders>
            <w:vAlign w:val="center"/>
          </w:tcPr>
          <w:p w:rsidR="00020F6C" w:rsidRDefault="00020F6C" w:rsidP="008B5105">
            <w:pPr>
              <w:ind w:left="-57" w:right="-57"/>
              <w:jc w:val="center"/>
              <w:rPr>
                <w:b/>
                <w:bCs/>
              </w:rPr>
            </w:pPr>
            <w:r w:rsidRPr="00566246">
              <w:rPr>
                <w:b/>
                <w:bCs/>
              </w:rPr>
              <w:t xml:space="preserve">На </w:t>
            </w:r>
          </w:p>
          <w:p w:rsidR="00020F6C" w:rsidRPr="00566246" w:rsidRDefault="00020F6C" w:rsidP="008B5105">
            <w:pPr>
              <w:ind w:left="-57" w:right="-57"/>
              <w:jc w:val="center"/>
              <w:rPr>
                <w:b/>
                <w:bCs/>
              </w:rPr>
            </w:pPr>
            <w:r w:rsidRPr="00566246">
              <w:rPr>
                <w:b/>
                <w:bCs/>
              </w:rPr>
              <w:t>1 января 2021 года</w:t>
            </w:r>
          </w:p>
          <w:p w:rsidR="00020F6C" w:rsidRPr="00566246" w:rsidRDefault="00020F6C" w:rsidP="008B5105">
            <w:pPr>
              <w:ind w:left="-57" w:right="-57"/>
              <w:jc w:val="center"/>
              <w:rPr>
                <w:b/>
                <w:bCs/>
              </w:rPr>
            </w:pPr>
            <w:r w:rsidRPr="00566246">
              <w:rPr>
                <w:b/>
                <w:bCs/>
              </w:rPr>
              <w:t xml:space="preserve"> план</w:t>
            </w:r>
          </w:p>
        </w:tc>
        <w:tc>
          <w:tcPr>
            <w:tcW w:w="1103" w:type="dxa"/>
            <w:tcBorders>
              <w:top w:val="single" w:sz="4" w:space="0" w:color="auto"/>
              <w:left w:val="single" w:sz="4" w:space="0" w:color="auto"/>
              <w:bottom w:val="single" w:sz="4" w:space="0" w:color="auto"/>
              <w:right w:val="single" w:sz="4" w:space="0" w:color="auto"/>
            </w:tcBorders>
            <w:vAlign w:val="center"/>
          </w:tcPr>
          <w:p w:rsidR="00020F6C" w:rsidRDefault="00020F6C" w:rsidP="008B5105">
            <w:pPr>
              <w:ind w:left="-57" w:right="-57"/>
              <w:jc w:val="center"/>
              <w:rPr>
                <w:b/>
                <w:bCs/>
              </w:rPr>
            </w:pPr>
            <w:r w:rsidRPr="00566246">
              <w:rPr>
                <w:b/>
                <w:bCs/>
              </w:rPr>
              <w:t xml:space="preserve">На </w:t>
            </w:r>
          </w:p>
          <w:p w:rsidR="00020F6C" w:rsidRPr="00566246" w:rsidRDefault="00020F6C" w:rsidP="008B5105">
            <w:pPr>
              <w:ind w:left="-57" w:right="-57"/>
              <w:jc w:val="center"/>
              <w:rPr>
                <w:b/>
                <w:bCs/>
              </w:rPr>
            </w:pPr>
            <w:r w:rsidRPr="00566246">
              <w:rPr>
                <w:b/>
                <w:bCs/>
              </w:rPr>
              <w:t>1 января 2022 года</w:t>
            </w:r>
          </w:p>
          <w:p w:rsidR="00020F6C" w:rsidRPr="00566246" w:rsidRDefault="00020F6C" w:rsidP="008B5105">
            <w:pPr>
              <w:ind w:left="-57" w:right="-57"/>
              <w:jc w:val="center"/>
              <w:rPr>
                <w:b/>
                <w:bCs/>
              </w:rPr>
            </w:pPr>
            <w:r w:rsidRPr="00566246">
              <w:rPr>
                <w:b/>
                <w:bCs/>
              </w:rPr>
              <w:t xml:space="preserve">план </w:t>
            </w:r>
          </w:p>
        </w:tc>
        <w:tc>
          <w:tcPr>
            <w:tcW w:w="1688" w:type="dxa"/>
            <w:tcBorders>
              <w:top w:val="single" w:sz="4" w:space="0" w:color="auto"/>
              <w:left w:val="single" w:sz="4" w:space="0" w:color="auto"/>
              <w:bottom w:val="single" w:sz="4" w:space="0" w:color="auto"/>
              <w:right w:val="single" w:sz="4" w:space="0" w:color="auto"/>
            </w:tcBorders>
            <w:vAlign w:val="center"/>
          </w:tcPr>
          <w:p w:rsidR="00020F6C" w:rsidRPr="00566246" w:rsidRDefault="00020F6C" w:rsidP="008B5105">
            <w:pPr>
              <w:jc w:val="center"/>
              <w:rPr>
                <w:b/>
                <w:bCs/>
              </w:rPr>
            </w:pPr>
            <w:r>
              <w:rPr>
                <w:b/>
                <w:bCs/>
              </w:rPr>
              <w:t>Целевое значение, определенное Н</w:t>
            </w:r>
            <w:r w:rsidRPr="00566246">
              <w:rPr>
                <w:b/>
                <w:bCs/>
              </w:rPr>
              <w:t>ациональ-ным планом развития конкуренции</w:t>
            </w:r>
          </w:p>
        </w:tc>
        <w:tc>
          <w:tcPr>
            <w:tcW w:w="3022" w:type="dxa"/>
            <w:tcBorders>
              <w:top w:val="single" w:sz="4" w:space="0" w:color="auto"/>
              <w:left w:val="single" w:sz="4" w:space="0" w:color="auto"/>
              <w:bottom w:val="single" w:sz="4" w:space="0" w:color="auto"/>
              <w:right w:val="single" w:sz="4" w:space="0" w:color="auto"/>
            </w:tcBorders>
            <w:vAlign w:val="center"/>
          </w:tcPr>
          <w:p w:rsidR="00020F6C" w:rsidRPr="00566246" w:rsidRDefault="00020F6C" w:rsidP="00DF79DB">
            <w:pPr>
              <w:jc w:val="center"/>
              <w:rPr>
                <w:b/>
                <w:bCs/>
              </w:rPr>
            </w:pPr>
            <w:r w:rsidRPr="00566246">
              <w:rPr>
                <w:b/>
                <w:bCs/>
              </w:rPr>
              <w:t>Ответственный  исполнитель</w:t>
            </w: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ind w:left="-57" w:right="-57"/>
              <w:jc w:val="center"/>
            </w:pPr>
            <w:r w:rsidRPr="00566246">
              <w:t>1</w:t>
            </w:r>
          </w:p>
        </w:tc>
        <w:tc>
          <w:tcPr>
            <w:tcW w:w="5174" w:type="dxa"/>
            <w:tcBorders>
              <w:top w:val="single" w:sz="4" w:space="0" w:color="auto"/>
              <w:left w:val="single" w:sz="4" w:space="0" w:color="auto"/>
              <w:bottom w:val="single" w:sz="4" w:space="0" w:color="auto"/>
              <w:right w:val="single" w:sz="4" w:space="0" w:color="auto"/>
            </w:tcBorders>
          </w:tcPr>
          <w:p w:rsidR="00020F6C" w:rsidRPr="00566246" w:rsidRDefault="00020F6C" w:rsidP="00F64850">
            <w:pPr>
              <w:pStyle w:val="ConsPlusNormal"/>
              <w:jc w:val="both"/>
              <w:rPr>
                <w:rFonts w:ascii="Times New Roman" w:hAnsi="Times New Roman"/>
                <w:sz w:val="24"/>
                <w:szCs w:val="24"/>
              </w:rPr>
            </w:pPr>
            <w:r>
              <w:rPr>
                <w:rFonts w:ascii="Times New Roman" w:hAnsi="Times New Roman"/>
                <w:bCs/>
                <w:color w:val="000000"/>
                <w:kern w:val="24"/>
                <w:sz w:val="24"/>
                <w:szCs w:val="24"/>
              </w:rPr>
              <w:t>К</w:t>
            </w:r>
            <w:r w:rsidRPr="00566246">
              <w:rPr>
                <w:rFonts w:ascii="Times New Roman" w:hAnsi="Times New Roman"/>
                <w:bCs/>
                <w:color w:val="000000"/>
                <w:kern w:val="24"/>
                <w:sz w:val="24"/>
                <w:szCs w:val="24"/>
              </w:rPr>
              <w:t>оличеств</w:t>
            </w:r>
            <w:r>
              <w:rPr>
                <w:rFonts w:ascii="Times New Roman" w:hAnsi="Times New Roman"/>
                <w:bCs/>
                <w:color w:val="000000"/>
                <w:kern w:val="24"/>
                <w:sz w:val="24"/>
                <w:szCs w:val="24"/>
              </w:rPr>
              <w:t>о</w:t>
            </w:r>
            <w:r w:rsidRPr="00566246">
              <w:rPr>
                <w:rFonts w:ascii="Times New Roman" w:hAnsi="Times New Roman"/>
                <w:bCs/>
                <w:color w:val="000000"/>
                <w:kern w:val="24"/>
                <w:sz w:val="24"/>
                <w:szCs w:val="24"/>
              </w:rPr>
              <w:t xml:space="preserve"> нарушений антимонопольного законодательства со стороны </w:t>
            </w:r>
            <w:r>
              <w:rPr>
                <w:rFonts w:ascii="Times New Roman" w:hAnsi="Times New Roman"/>
                <w:bCs/>
                <w:color w:val="000000"/>
                <w:kern w:val="24"/>
                <w:sz w:val="24"/>
                <w:szCs w:val="24"/>
              </w:rPr>
              <w:t>администрации Корочанского района</w:t>
            </w:r>
            <w:r w:rsidRPr="00566246">
              <w:rPr>
                <w:rFonts w:ascii="Times New Roman" w:hAnsi="Times New Roman"/>
                <w:bCs/>
                <w:color w:val="000000"/>
                <w:kern w:val="24"/>
                <w:sz w:val="24"/>
                <w:szCs w:val="24"/>
              </w:rPr>
              <w:t xml:space="preserve"> </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t>Ед.</w:t>
            </w:r>
          </w:p>
        </w:tc>
        <w:tc>
          <w:tcPr>
            <w:tcW w:w="1100" w:type="dxa"/>
            <w:tcBorders>
              <w:top w:val="single" w:sz="4" w:space="0" w:color="auto"/>
              <w:left w:val="nil"/>
              <w:bottom w:val="single" w:sz="4" w:space="0" w:color="auto"/>
              <w:right w:val="single" w:sz="4" w:space="0" w:color="auto"/>
            </w:tcBorders>
            <w:noWrap/>
          </w:tcPr>
          <w:p w:rsidR="00020F6C" w:rsidRPr="00CF62FE" w:rsidRDefault="00020F6C" w:rsidP="00EC4C1D">
            <w:pPr>
              <w:jc w:val="center"/>
            </w:pPr>
            <w:r w:rsidRPr="00CF62FE">
              <w:t>0</w:t>
            </w:r>
          </w:p>
        </w:tc>
        <w:tc>
          <w:tcPr>
            <w:tcW w:w="1088" w:type="dxa"/>
            <w:tcBorders>
              <w:top w:val="single" w:sz="4" w:space="0" w:color="auto"/>
              <w:left w:val="nil"/>
              <w:bottom w:val="single" w:sz="4" w:space="0" w:color="auto"/>
              <w:right w:val="single" w:sz="4" w:space="0" w:color="auto"/>
            </w:tcBorders>
            <w:noWrap/>
          </w:tcPr>
          <w:p w:rsidR="00020F6C" w:rsidRPr="00CF62FE" w:rsidRDefault="00020F6C" w:rsidP="00EC4C1D">
            <w:pPr>
              <w:jc w:val="center"/>
            </w:pPr>
            <w:r w:rsidRPr="00CF62FE">
              <w:t>0</w:t>
            </w:r>
          </w:p>
        </w:tc>
        <w:tc>
          <w:tcPr>
            <w:tcW w:w="1087" w:type="dxa"/>
            <w:tcBorders>
              <w:top w:val="single" w:sz="4" w:space="0" w:color="auto"/>
              <w:left w:val="nil"/>
              <w:bottom w:val="single" w:sz="4" w:space="0" w:color="auto"/>
              <w:right w:val="single" w:sz="4" w:space="0" w:color="auto"/>
            </w:tcBorders>
          </w:tcPr>
          <w:p w:rsidR="00020F6C" w:rsidRPr="00CF62FE" w:rsidRDefault="00020F6C" w:rsidP="00EC4C1D">
            <w:pPr>
              <w:jc w:val="center"/>
            </w:pPr>
            <w:r w:rsidRPr="00CF62FE">
              <w:t>0</w:t>
            </w:r>
          </w:p>
        </w:tc>
        <w:tc>
          <w:tcPr>
            <w:tcW w:w="1103" w:type="dxa"/>
            <w:tcBorders>
              <w:top w:val="single" w:sz="4" w:space="0" w:color="auto"/>
              <w:left w:val="nil"/>
              <w:bottom w:val="single" w:sz="4" w:space="0" w:color="auto"/>
              <w:right w:val="single" w:sz="4" w:space="0" w:color="auto"/>
            </w:tcBorders>
          </w:tcPr>
          <w:p w:rsidR="00020F6C" w:rsidRPr="00CF62FE" w:rsidRDefault="00020F6C" w:rsidP="00EC4C1D">
            <w:pPr>
              <w:jc w:val="center"/>
            </w:pPr>
            <w:r w:rsidRPr="00CF62FE">
              <w:t>0</w:t>
            </w:r>
          </w:p>
        </w:tc>
        <w:tc>
          <w:tcPr>
            <w:tcW w:w="1688" w:type="dxa"/>
            <w:tcBorders>
              <w:top w:val="single" w:sz="4" w:space="0" w:color="auto"/>
              <w:left w:val="nil"/>
              <w:bottom w:val="single" w:sz="4" w:space="0" w:color="auto"/>
              <w:right w:val="single" w:sz="4" w:space="0" w:color="auto"/>
            </w:tcBorders>
          </w:tcPr>
          <w:p w:rsidR="00020F6C" w:rsidRDefault="00020F6C" w:rsidP="008B5105">
            <w:pPr>
              <w:jc w:val="center"/>
              <w:rPr>
                <w:color w:val="000000"/>
              </w:rPr>
            </w:pPr>
            <w:r w:rsidRPr="00566246">
              <w:rPr>
                <w:color w:val="000000"/>
              </w:rPr>
              <w:t xml:space="preserve">Снижение </w:t>
            </w:r>
          </w:p>
          <w:p w:rsidR="00020F6C" w:rsidRDefault="00020F6C" w:rsidP="008B5105">
            <w:pPr>
              <w:jc w:val="center"/>
              <w:rPr>
                <w:color w:val="000000"/>
              </w:rPr>
            </w:pPr>
            <w:r w:rsidRPr="00566246">
              <w:rPr>
                <w:color w:val="000000"/>
              </w:rPr>
              <w:t>к 2020 году не менее</w:t>
            </w:r>
            <w:r>
              <w:rPr>
                <w:color w:val="000000"/>
              </w:rPr>
              <w:t xml:space="preserve"> </w:t>
            </w:r>
            <w:r w:rsidRPr="00566246">
              <w:rPr>
                <w:color w:val="000000"/>
              </w:rPr>
              <w:t xml:space="preserve">чем в 2 раза </w:t>
            </w:r>
            <w:r>
              <w:rPr>
                <w:color w:val="000000"/>
              </w:rPr>
              <w:t xml:space="preserve">              </w:t>
            </w:r>
            <w:r w:rsidRPr="00566246">
              <w:rPr>
                <w:color w:val="000000"/>
              </w:rPr>
              <w:t xml:space="preserve">по сравнению </w:t>
            </w:r>
          </w:p>
          <w:p w:rsidR="00020F6C" w:rsidRPr="00566246" w:rsidRDefault="00020F6C" w:rsidP="008B5105">
            <w:pPr>
              <w:jc w:val="center"/>
              <w:rPr>
                <w:color w:val="000000"/>
              </w:rPr>
            </w:pPr>
            <w:r w:rsidRPr="00566246">
              <w:rPr>
                <w:color w:val="000000"/>
              </w:rPr>
              <w:t>с 2017 годом</w:t>
            </w:r>
          </w:p>
        </w:tc>
        <w:tc>
          <w:tcPr>
            <w:tcW w:w="3022" w:type="dxa"/>
            <w:tcBorders>
              <w:top w:val="single" w:sz="4" w:space="0" w:color="auto"/>
              <w:left w:val="nil"/>
              <w:bottom w:val="single" w:sz="4" w:space="0" w:color="auto"/>
              <w:right w:val="single" w:sz="4" w:space="0" w:color="auto"/>
            </w:tcBorders>
          </w:tcPr>
          <w:p w:rsidR="00020F6C" w:rsidRPr="00A15108" w:rsidRDefault="00020F6C" w:rsidP="00C66659">
            <w:pPr>
              <w:pStyle w:val="NoSpacing"/>
              <w:jc w:val="both"/>
              <w:rPr>
                <w:rStyle w:val="8pt2"/>
                <w:sz w:val="24"/>
                <w:szCs w:val="24"/>
              </w:rPr>
            </w:pPr>
            <w:r w:rsidRPr="00A15108">
              <w:rPr>
                <w:rStyle w:val="8pt2"/>
                <w:sz w:val="24"/>
                <w:szCs w:val="24"/>
              </w:rPr>
              <w:t xml:space="preserve">Юридический отдел администрации </w:t>
            </w:r>
            <w:r>
              <w:rPr>
                <w:rStyle w:val="8pt2"/>
                <w:sz w:val="24"/>
                <w:szCs w:val="24"/>
              </w:rPr>
              <w:t xml:space="preserve">Корочан-ского района </w:t>
            </w:r>
            <w:r w:rsidRPr="00A15108">
              <w:rPr>
                <w:rStyle w:val="8pt2"/>
                <w:sz w:val="24"/>
                <w:szCs w:val="24"/>
              </w:rPr>
              <w:t xml:space="preserve"> </w:t>
            </w:r>
          </w:p>
          <w:p w:rsidR="00020F6C" w:rsidRPr="00566246" w:rsidRDefault="00020F6C" w:rsidP="00C66659">
            <w:pPr>
              <w:jc w:val="both"/>
              <w:rPr>
                <w:color w:val="000000"/>
              </w:rPr>
            </w:pP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276A64" w:rsidRDefault="00020F6C" w:rsidP="008B5105">
            <w:pPr>
              <w:ind w:left="-57" w:right="-57"/>
              <w:jc w:val="center"/>
            </w:pPr>
            <w:r w:rsidRPr="00276A64">
              <w:t>2</w:t>
            </w:r>
          </w:p>
        </w:tc>
        <w:tc>
          <w:tcPr>
            <w:tcW w:w="5174" w:type="dxa"/>
            <w:tcBorders>
              <w:top w:val="single" w:sz="4" w:space="0" w:color="auto"/>
              <w:left w:val="single" w:sz="4" w:space="0" w:color="auto"/>
              <w:bottom w:val="single" w:sz="4" w:space="0" w:color="auto"/>
              <w:right w:val="single" w:sz="4" w:space="0" w:color="auto"/>
            </w:tcBorders>
          </w:tcPr>
          <w:p w:rsidR="00020F6C" w:rsidRPr="00276A64" w:rsidRDefault="00020F6C" w:rsidP="00DF79DB">
            <w:pPr>
              <w:pStyle w:val="ConsPlusNormal"/>
              <w:jc w:val="both"/>
              <w:rPr>
                <w:rFonts w:ascii="Times New Roman" w:hAnsi="Times New Roman"/>
                <w:bCs/>
                <w:color w:val="000000"/>
                <w:kern w:val="24"/>
                <w:sz w:val="24"/>
                <w:szCs w:val="24"/>
              </w:rPr>
            </w:pPr>
            <w:r>
              <w:rPr>
                <w:rFonts w:ascii="Times New Roman" w:hAnsi="Times New Roman"/>
                <w:sz w:val="24"/>
                <w:szCs w:val="24"/>
              </w:rPr>
              <w:t>Доля сотрудников администрации Корочанского района</w:t>
            </w:r>
            <w:r w:rsidRPr="00276A64">
              <w:rPr>
                <w:rFonts w:ascii="Times New Roman" w:hAnsi="Times New Roman"/>
                <w:sz w:val="24"/>
                <w:szCs w:val="24"/>
              </w:rPr>
              <w:t>, принявших участие в обучающих мероприятиях по основам антимонопольного</w:t>
            </w:r>
            <w:r>
              <w:rPr>
                <w:rFonts w:ascii="Times New Roman" w:hAnsi="Times New Roman"/>
                <w:sz w:val="24"/>
                <w:szCs w:val="24"/>
              </w:rPr>
              <w:t> </w:t>
            </w:r>
            <w:r w:rsidRPr="00276A64">
              <w:rPr>
                <w:rFonts w:ascii="Times New Roman" w:hAnsi="Times New Roman"/>
                <w:sz w:val="24"/>
                <w:szCs w:val="24"/>
              </w:rPr>
              <w:t>законодательства, органи</w:t>
            </w:r>
            <w:r>
              <w:rPr>
                <w:rFonts w:ascii="Times New Roman" w:hAnsi="Times New Roman"/>
                <w:sz w:val="24"/>
                <w:szCs w:val="24"/>
              </w:rPr>
              <w:t>-</w:t>
            </w:r>
            <w:r w:rsidRPr="00276A64">
              <w:rPr>
                <w:rFonts w:ascii="Times New Roman" w:hAnsi="Times New Roman"/>
                <w:sz w:val="24"/>
                <w:szCs w:val="24"/>
              </w:rPr>
              <w:t>зации и функционированию антимонопольного комплаенса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w:t>
            </w:r>
          </w:p>
        </w:tc>
        <w:tc>
          <w:tcPr>
            <w:tcW w:w="1100" w:type="dxa"/>
            <w:tcBorders>
              <w:top w:val="single" w:sz="4" w:space="0" w:color="auto"/>
              <w:left w:val="nil"/>
              <w:bottom w:val="single" w:sz="4" w:space="0" w:color="auto"/>
              <w:right w:val="single" w:sz="4" w:space="0" w:color="auto"/>
            </w:tcBorders>
            <w:noWrap/>
          </w:tcPr>
          <w:p w:rsidR="00020F6C" w:rsidRPr="00566246" w:rsidRDefault="00020F6C" w:rsidP="00EC4C1D">
            <w:pPr>
              <w:jc w:val="center"/>
            </w:pPr>
            <w:r w:rsidRPr="00566246">
              <w:t>-</w:t>
            </w:r>
          </w:p>
        </w:tc>
        <w:tc>
          <w:tcPr>
            <w:tcW w:w="1088" w:type="dxa"/>
            <w:tcBorders>
              <w:top w:val="single" w:sz="4" w:space="0" w:color="auto"/>
              <w:left w:val="nil"/>
              <w:bottom w:val="single" w:sz="4" w:space="0" w:color="auto"/>
              <w:right w:val="single" w:sz="4" w:space="0" w:color="auto"/>
            </w:tcBorders>
            <w:noWrap/>
          </w:tcPr>
          <w:p w:rsidR="00020F6C" w:rsidRPr="00566246" w:rsidRDefault="00020F6C" w:rsidP="00EC4C1D">
            <w:pPr>
              <w:jc w:val="center"/>
            </w:pPr>
            <w:r w:rsidRPr="00566246">
              <w:t>70</w:t>
            </w:r>
          </w:p>
        </w:tc>
        <w:tc>
          <w:tcPr>
            <w:tcW w:w="1087" w:type="dxa"/>
            <w:tcBorders>
              <w:top w:val="single" w:sz="4" w:space="0" w:color="auto"/>
              <w:left w:val="nil"/>
              <w:bottom w:val="single" w:sz="4" w:space="0" w:color="auto"/>
              <w:right w:val="single" w:sz="4" w:space="0" w:color="auto"/>
            </w:tcBorders>
          </w:tcPr>
          <w:p w:rsidR="00020F6C" w:rsidRPr="00566246" w:rsidRDefault="00020F6C" w:rsidP="00EC4C1D">
            <w:pPr>
              <w:jc w:val="center"/>
            </w:pPr>
            <w:r w:rsidRPr="00566246">
              <w:t>85</w:t>
            </w:r>
          </w:p>
        </w:tc>
        <w:tc>
          <w:tcPr>
            <w:tcW w:w="1103" w:type="dxa"/>
            <w:tcBorders>
              <w:top w:val="single" w:sz="4" w:space="0" w:color="auto"/>
              <w:left w:val="nil"/>
              <w:bottom w:val="single" w:sz="4" w:space="0" w:color="auto"/>
              <w:right w:val="single" w:sz="4" w:space="0" w:color="auto"/>
            </w:tcBorders>
          </w:tcPr>
          <w:p w:rsidR="00020F6C" w:rsidRPr="00566246" w:rsidRDefault="00020F6C" w:rsidP="00EC4C1D">
            <w:pPr>
              <w:jc w:val="center"/>
            </w:pPr>
            <w:r w:rsidRPr="00566246">
              <w:t>100</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rPr>
                <w:color w:val="000000"/>
              </w:rP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Pr="00566246" w:rsidRDefault="00020F6C" w:rsidP="00C66659">
            <w:pPr>
              <w:jc w:val="both"/>
              <w:rPr>
                <w:color w:val="000000"/>
              </w:rPr>
            </w:pPr>
            <w:r w:rsidRPr="008B5105">
              <w:t>Отдел муниципальной службы и кадров администрации Корочан</w:t>
            </w:r>
            <w:r>
              <w:t>-</w:t>
            </w:r>
            <w:r w:rsidRPr="008B5105">
              <w:t>ского района</w:t>
            </w:r>
          </w:p>
        </w:tc>
      </w:tr>
      <w:tr w:rsidR="00020F6C" w:rsidRPr="00566246" w:rsidTr="000568A3">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020F6C" w:rsidRPr="00DE6474" w:rsidRDefault="00020F6C" w:rsidP="008B5105">
            <w:pPr>
              <w:ind w:left="-57" w:right="-57"/>
              <w:jc w:val="center"/>
              <w:rPr>
                <w:highlight w:val="red"/>
              </w:rPr>
            </w:pPr>
            <w:r w:rsidRPr="000568A3">
              <w:t>3</w:t>
            </w:r>
          </w:p>
        </w:tc>
        <w:tc>
          <w:tcPr>
            <w:tcW w:w="5174" w:type="dxa"/>
            <w:tcBorders>
              <w:top w:val="single" w:sz="4" w:space="0" w:color="auto"/>
              <w:left w:val="single" w:sz="4" w:space="0" w:color="auto"/>
              <w:bottom w:val="single" w:sz="4" w:space="0" w:color="auto"/>
              <w:right w:val="single" w:sz="4" w:space="0" w:color="auto"/>
            </w:tcBorders>
          </w:tcPr>
          <w:p w:rsidR="00020F6C" w:rsidRPr="00B17540" w:rsidRDefault="00020F6C" w:rsidP="008B5105">
            <w:pPr>
              <w:pStyle w:val="ConsPlusNormal"/>
              <w:jc w:val="both"/>
              <w:rPr>
                <w:rFonts w:ascii="Times New Roman" w:hAnsi="Times New Roman"/>
                <w:sz w:val="24"/>
                <w:szCs w:val="24"/>
              </w:rPr>
            </w:pPr>
            <w:r w:rsidRPr="00B17540">
              <w:rPr>
                <w:rFonts w:ascii="Times New Roman" w:hAnsi="Times New Roman"/>
                <w:sz w:val="24"/>
                <w:szCs w:val="24"/>
              </w:rPr>
              <w:t>Количество хозяйствующих субъектов, доля участия муниципального образования в которых составляет 50 и более процентов, из них:</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020F6C" w:rsidRPr="00566246" w:rsidRDefault="00020F6C" w:rsidP="006E4FEE">
            <w:pPr>
              <w:jc w:val="center"/>
            </w:pPr>
            <w:r>
              <w:t>5</w:t>
            </w:r>
          </w:p>
        </w:tc>
        <w:tc>
          <w:tcPr>
            <w:tcW w:w="1088"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t>4</w:t>
            </w:r>
          </w:p>
        </w:tc>
        <w:tc>
          <w:tcPr>
            <w:tcW w:w="1087" w:type="dxa"/>
            <w:tcBorders>
              <w:top w:val="single" w:sz="4" w:space="0" w:color="auto"/>
              <w:left w:val="nil"/>
              <w:bottom w:val="single" w:sz="4" w:space="0" w:color="auto"/>
              <w:right w:val="single" w:sz="4" w:space="0" w:color="auto"/>
            </w:tcBorders>
          </w:tcPr>
          <w:p w:rsidR="00020F6C" w:rsidRPr="00566246" w:rsidRDefault="00020F6C" w:rsidP="008B5105">
            <w:pPr>
              <w:jc w:val="center"/>
            </w:pPr>
            <w:r>
              <w:t>3</w:t>
            </w:r>
          </w:p>
        </w:tc>
        <w:tc>
          <w:tcPr>
            <w:tcW w:w="1103" w:type="dxa"/>
            <w:tcBorders>
              <w:top w:val="single" w:sz="4" w:space="0" w:color="auto"/>
              <w:left w:val="nil"/>
              <w:bottom w:val="single" w:sz="4" w:space="0" w:color="auto"/>
              <w:right w:val="single" w:sz="4" w:space="0" w:color="auto"/>
            </w:tcBorders>
          </w:tcPr>
          <w:p w:rsidR="00020F6C" w:rsidRPr="00566246" w:rsidRDefault="00020F6C" w:rsidP="006E4FEE">
            <w:pPr>
              <w:jc w:val="center"/>
            </w:pPr>
            <w:r>
              <w:t>3</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rPr>
                <w:color w:val="000000"/>
              </w:rP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Pr="00566246" w:rsidRDefault="00020F6C" w:rsidP="00C66659">
            <w:pPr>
              <w:jc w:val="both"/>
              <w:rPr>
                <w:color w:val="000000"/>
              </w:rPr>
            </w:pPr>
            <w:r>
              <w:rPr>
                <w:color w:val="000000"/>
              </w:rPr>
              <w:t>Комитет муниципальной собственности и земель-ных отношений адми-нистрации Корочанского района</w:t>
            </w:r>
            <w:r w:rsidRPr="00566246">
              <w:rPr>
                <w:color w:val="000000"/>
              </w:rPr>
              <w:t xml:space="preserve"> </w:t>
            </w: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0568A3" w:rsidRDefault="00020F6C" w:rsidP="008B5105">
            <w:pPr>
              <w:ind w:left="-57" w:right="-57"/>
              <w:jc w:val="center"/>
            </w:pPr>
            <w:r w:rsidRPr="000568A3">
              <w:t>3.1</w:t>
            </w:r>
          </w:p>
        </w:tc>
        <w:tc>
          <w:tcPr>
            <w:tcW w:w="5174"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pStyle w:val="ConsPlusNormal"/>
              <w:jc w:val="both"/>
              <w:rPr>
                <w:rFonts w:ascii="Times New Roman" w:hAnsi="Times New Roman"/>
                <w:bCs/>
                <w:color w:val="000000"/>
                <w:kern w:val="24"/>
                <w:sz w:val="24"/>
                <w:szCs w:val="24"/>
              </w:rPr>
            </w:pPr>
            <w:r w:rsidRPr="00566246">
              <w:rPr>
                <w:rFonts w:ascii="Times New Roman" w:hAnsi="Times New Roman"/>
                <w:bCs/>
                <w:color w:val="000000"/>
                <w:kern w:val="24"/>
                <w:sz w:val="24"/>
                <w:szCs w:val="24"/>
              </w:rPr>
              <w:t>количество муниципальных унитарных предприятий</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Ед.</w:t>
            </w:r>
          </w:p>
        </w:tc>
        <w:tc>
          <w:tcPr>
            <w:tcW w:w="1100" w:type="dxa"/>
            <w:tcBorders>
              <w:top w:val="single" w:sz="4" w:space="0" w:color="auto"/>
              <w:left w:val="nil"/>
              <w:bottom w:val="single" w:sz="4" w:space="0" w:color="auto"/>
              <w:right w:val="single" w:sz="4" w:space="0" w:color="auto"/>
            </w:tcBorders>
            <w:shd w:val="clear" w:color="auto" w:fill="FFFFFF"/>
            <w:noWrap/>
          </w:tcPr>
          <w:p w:rsidR="00020F6C" w:rsidRPr="00566246" w:rsidRDefault="00020F6C" w:rsidP="008B5105">
            <w:pPr>
              <w:jc w:val="center"/>
            </w:pPr>
            <w:r>
              <w:t>5</w:t>
            </w:r>
          </w:p>
        </w:tc>
        <w:tc>
          <w:tcPr>
            <w:tcW w:w="1088" w:type="dxa"/>
            <w:tcBorders>
              <w:top w:val="single" w:sz="4" w:space="0" w:color="auto"/>
              <w:left w:val="nil"/>
              <w:bottom w:val="single" w:sz="4" w:space="0" w:color="auto"/>
              <w:right w:val="single" w:sz="4" w:space="0" w:color="auto"/>
            </w:tcBorders>
            <w:shd w:val="clear" w:color="auto" w:fill="FFFFFF"/>
            <w:noWrap/>
          </w:tcPr>
          <w:p w:rsidR="00020F6C" w:rsidRPr="00566246" w:rsidRDefault="00020F6C" w:rsidP="008B5105">
            <w:pPr>
              <w:jc w:val="center"/>
            </w:pPr>
            <w:r>
              <w:t>4</w:t>
            </w:r>
          </w:p>
        </w:tc>
        <w:tc>
          <w:tcPr>
            <w:tcW w:w="1087" w:type="dxa"/>
            <w:tcBorders>
              <w:top w:val="single" w:sz="4" w:space="0" w:color="auto"/>
              <w:left w:val="nil"/>
              <w:bottom w:val="single" w:sz="4" w:space="0" w:color="auto"/>
              <w:right w:val="single" w:sz="4" w:space="0" w:color="auto"/>
            </w:tcBorders>
            <w:shd w:val="clear" w:color="auto" w:fill="FFFFFF"/>
          </w:tcPr>
          <w:p w:rsidR="00020F6C" w:rsidRPr="00566246" w:rsidRDefault="00020F6C" w:rsidP="008B5105">
            <w:pPr>
              <w:jc w:val="center"/>
            </w:pPr>
            <w:r>
              <w:t>3</w:t>
            </w:r>
          </w:p>
        </w:tc>
        <w:tc>
          <w:tcPr>
            <w:tcW w:w="1103" w:type="dxa"/>
            <w:tcBorders>
              <w:top w:val="single" w:sz="4" w:space="0" w:color="auto"/>
              <w:left w:val="nil"/>
              <w:bottom w:val="single" w:sz="4" w:space="0" w:color="auto"/>
              <w:right w:val="single" w:sz="4" w:space="0" w:color="auto"/>
            </w:tcBorders>
            <w:shd w:val="clear" w:color="auto" w:fill="FFFFFF"/>
          </w:tcPr>
          <w:p w:rsidR="00020F6C" w:rsidRPr="00566246" w:rsidRDefault="00020F6C" w:rsidP="008B5105">
            <w:pPr>
              <w:jc w:val="center"/>
            </w:pPr>
            <w:r>
              <w:t>3</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rPr>
                <w:color w:val="000000"/>
              </w:rP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Default="00020F6C" w:rsidP="008461C6">
            <w:pPr>
              <w:jc w:val="both"/>
              <w:rPr>
                <w:color w:val="000000"/>
              </w:rPr>
            </w:pPr>
            <w:r>
              <w:rPr>
                <w:color w:val="000000"/>
              </w:rPr>
              <w:t>Комитет муниципальной собственности и земель-ных отношений адми-нистрации Корочанского района</w:t>
            </w:r>
          </w:p>
          <w:p w:rsidR="00020F6C" w:rsidRPr="00566246" w:rsidRDefault="00020F6C" w:rsidP="008461C6">
            <w:pPr>
              <w:jc w:val="both"/>
              <w:rPr>
                <w:color w:val="000000"/>
              </w:rPr>
            </w:pP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0568A3" w:rsidRDefault="00020F6C" w:rsidP="008B5105">
            <w:pPr>
              <w:jc w:val="center"/>
            </w:pPr>
            <w:r w:rsidRPr="000568A3">
              <w:t>4</w:t>
            </w:r>
          </w:p>
        </w:tc>
        <w:tc>
          <w:tcPr>
            <w:tcW w:w="5174"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pStyle w:val="ConsPlusNormal"/>
              <w:jc w:val="both"/>
              <w:rPr>
                <w:rFonts w:ascii="Times New Roman" w:hAnsi="Times New Roman"/>
                <w:bCs/>
                <w:color w:val="000000"/>
                <w:kern w:val="24"/>
                <w:sz w:val="24"/>
                <w:szCs w:val="24"/>
              </w:rPr>
            </w:pPr>
            <w:hyperlink r:id="rId11" w:anchor="/roadmap_event/211e9456-3d02-e711-80c3-00155d2cabb2/detail" w:tgtFrame="_blank" w:history="1">
              <w:r w:rsidRPr="00566246">
                <w:rPr>
                  <w:rFonts w:ascii="Times New Roman" w:hAnsi="Times New Roman"/>
                  <w:bCs/>
                  <w:sz w:val="24"/>
                  <w:szCs w:val="24"/>
                </w:rPr>
                <w:t xml:space="preserve">Доля закупок товаров, работ, услуг </w:t>
              </w:r>
              <w:r>
                <w:rPr>
                  <w:rFonts w:ascii="Times New Roman" w:hAnsi="Times New Roman"/>
                  <w:bCs/>
                  <w:sz w:val="24"/>
                  <w:szCs w:val="24"/>
                </w:rPr>
                <w:t xml:space="preserve">                         </w:t>
              </w:r>
              <w:r w:rsidRPr="00566246">
                <w:rPr>
                  <w:rFonts w:ascii="Times New Roman" w:hAnsi="Times New Roman"/>
                  <w:bCs/>
                  <w:sz w:val="24"/>
                  <w:szCs w:val="24"/>
                </w:rPr>
                <w:t xml:space="preserve">для муниципальных нужд </w:t>
              </w:r>
              <w:r>
                <w:rPr>
                  <w:rFonts w:ascii="Times New Roman" w:hAnsi="Times New Roman"/>
                  <w:bCs/>
                  <w:sz w:val="24"/>
                  <w:szCs w:val="24"/>
                </w:rPr>
                <w:t>района</w:t>
              </w:r>
              <w:r w:rsidRPr="00566246">
                <w:rPr>
                  <w:rFonts w:ascii="Times New Roman" w:hAnsi="Times New Roman"/>
                  <w:bCs/>
                  <w:sz w:val="24"/>
                  <w:szCs w:val="24"/>
                </w:rPr>
                <w:t xml:space="preserve"> у субъектов МСП и социально ориентированных некоммерческих организаций в совокупном годовом объеме закупок </w:t>
              </w:r>
            </w:hyperlink>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w:t>
            </w:r>
          </w:p>
        </w:tc>
        <w:tc>
          <w:tcPr>
            <w:tcW w:w="1100"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rsidRPr="00566246">
              <w:t>26,7</w:t>
            </w:r>
          </w:p>
        </w:tc>
        <w:tc>
          <w:tcPr>
            <w:tcW w:w="1088"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rsidRPr="00566246">
              <w:t>27</w:t>
            </w:r>
          </w:p>
        </w:tc>
        <w:tc>
          <w:tcPr>
            <w:tcW w:w="1087" w:type="dxa"/>
            <w:tcBorders>
              <w:top w:val="single" w:sz="4" w:space="0" w:color="auto"/>
              <w:left w:val="nil"/>
              <w:bottom w:val="single" w:sz="4" w:space="0" w:color="auto"/>
              <w:right w:val="single" w:sz="4" w:space="0" w:color="auto"/>
            </w:tcBorders>
          </w:tcPr>
          <w:p w:rsidR="00020F6C" w:rsidRPr="00566246" w:rsidRDefault="00020F6C" w:rsidP="008B5105">
            <w:pPr>
              <w:jc w:val="center"/>
            </w:pPr>
            <w:r w:rsidRPr="00566246">
              <w:t>29</w:t>
            </w:r>
          </w:p>
        </w:tc>
        <w:tc>
          <w:tcPr>
            <w:tcW w:w="1103" w:type="dxa"/>
            <w:tcBorders>
              <w:top w:val="single" w:sz="4" w:space="0" w:color="auto"/>
              <w:left w:val="nil"/>
              <w:bottom w:val="single" w:sz="4" w:space="0" w:color="auto"/>
              <w:right w:val="single" w:sz="4" w:space="0" w:color="auto"/>
            </w:tcBorders>
          </w:tcPr>
          <w:p w:rsidR="00020F6C" w:rsidRPr="00566246" w:rsidRDefault="00020F6C" w:rsidP="008B5105">
            <w:pPr>
              <w:jc w:val="center"/>
            </w:pPr>
            <w:r w:rsidRPr="00566246">
              <w:t>30</w:t>
            </w:r>
          </w:p>
        </w:tc>
        <w:tc>
          <w:tcPr>
            <w:tcW w:w="1688" w:type="dxa"/>
            <w:tcBorders>
              <w:top w:val="single" w:sz="4" w:space="0" w:color="auto"/>
              <w:left w:val="nil"/>
              <w:bottom w:val="single" w:sz="4" w:space="0" w:color="auto"/>
              <w:right w:val="single" w:sz="4" w:space="0" w:color="auto"/>
            </w:tcBorders>
          </w:tcPr>
          <w:p w:rsidR="00020F6C" w:rsidRDefault="00020F6C" w:rsidP="008B5105">
            <w:pPr>
              <w:jc w:val="center"/>
              <w:rPr>
                <w:color w:val="000000"/>
              </w:rPr>
            </w:pPr>
            <w:r w:rsidRPr="00566246">
              <w:rPr>
                <w:color w:val="000000"/>
              </w:rPr>
              <w:t xml:space="preserve">Увеличение </w:t>
            </w:r>
          </w:p>
          <w:p w:rsidR="00020F6C" w:rsidRDefault="00020F6C" w:rsidP="008B5105">
            <w:pPr>
              <w:jc w:val="center"/>
              <w:rPr>
                <w:color w:val="000000"/>
              </w:rPr>
            </w:pPr>
            <w:r w:rsidRPr="00566246">
              <w:rPr>
                <w:color w:val="000000"/>
              </w:rPr>
              <w:t xml:space="preserve">к 2020 году не менее чем            в 2 раза </w:t>
            </w:r>
          </w:p>
          <w:p w:rsidR="00020F6C" w:rsidRPr="00566246" w:rsidRDefault="00020F6C" w:rsidP="008B5105">
            <w:pPr>
              <w:jc w:val="center"/>
              <w:rPr>
                <w:color w:val="000000"/>
              </w:rPr>
            </w:pPr>
            <w:r w:rsidRPr="00566246">
              <w:rPr>
                <w:color w:val="000000"/>
              </w:rPr>
              <w:t>по сравнению с 2017 годом</w:t>
            </w:r>
          </w:p>
        </w:tc>
        <w:tc>
          <w:tcPr>
            <w:tcW w:w="3022" w:type="dxa"/>
            <w:tcBorders>
              <w:top w:val="single" w:sz="4" w:space="0" w:color="auto"/>
              <w:left w:val="nil"/>
              <w:bottom w:val="single" w:sz="4" w:space="0" w:color="auto"/>
              <w:right w:val="single" w:sz="4" w:space="0" w:color="auto"/>
            </w:tcBorders>
          </w:tcPr>
          <w:p w:rsidR="00020F6C" w:rsidRDefault="00020F6C" w:rsidP="00C66659">
            <w:pPr>
              <w:jc w:val="both"/>
              <w:rPr>
                <w:color w:val="000000"/>
              </w:rPr>
            </w:pPr>
            <w:r>
              <w:rPr>
                <w:color w:val="000000"/>
              </w:rPr>
              <w:t xml:space="preserve">Отдел муниципального заказа, муниципальные заказчики, заказчики муниципального района «Корочанский район»  </w:t>
            </w:r>
          </w:p>
          <w:p w:rsidR="00020F6C" w:rsidRDefault="00020F6C" w:rsidP="00C66659">
            <w:pPr>
              <w:jc w:val="both"/>
              <w:rPr>
                <w:color w:val="000000"/>
              </w:rPr>
            </w:pPr>
          </w:p>
          <w:p w:rsidR="00020F6C" w:rsidRPr="00566246" w:rsidRDefault="00020F6C" w:rsidP="00C66659">
            <w:pPr>
              <w:jc w:val="both"/>
              <w:rPr>
                <w:color w:val="000000"/>
              </w:rPr>
            </w:pP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0568A3" w:rsidRDefault="00020F6C" w:rsidP="008B5105">
            <w:pPr>
              <w:jc w:val="center"/>
            </w:pPr>
            <w:r w:rsidRPr="000568A3">
              <w:t>5</w:t>
            </w:r>
          </w:p>
        </w:tc>
        <w:tc>
          <w:tcPr>
            <w:tcW w:w="5174"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both"/>
            </w:pPr>
            <w:r w:rsidRPr="00566246">
              <w:t xml:space="preserve">Количество участников конкурентных процедур определения поставщиков </w:t>
            </w:r>
            <w:r>
              <w:t xml:space="preserve">                         </w:t>
            </w:r>
            <w:r w:rsidRPr="00566246">
              <w:t xml:space="preserve">при осуществлении закупок для обеспечения муниципальных нужд </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rsidRPr="00566246">
              <w:t>2,6</w:t>
            </w:r>
          </w:p>
        </w:tc>
        <w:tc>
          <w:tcPr>
            <w:tcW w:w="1088"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rsidRPr="00566246">
              <w:t>2,8</w:t>
            </w:r>
          </w:p>
        </w:tc>
        <w:tc>
          <w:tcPr>
            <w:tcW w:w="1087" w:type="dxa"/>
            <w:tcBorders>
              <w:top w:val="single" w:sz="4" w:space="0" w:color="auto"/>
              <w:left w:val="nil"/>
              <w:bottom w:val="single" w:sz="4" w:space="0" w:color="auto"/>
              <w:right w:val="single" w:sz="4" w:space="0" w:color="auto"/>
            </w:tcBorders>
          </w:tcPr>
          <w:p w:rsidR="00020F6C" w:rsidRPr="00566246" w:rsidRDefault="00020F6C" w:rsidP="008B5105">
            <w:pPr>
              <w:jc w:val="center"/>
            </w:pPr>
            <w:r w:rsidRPr="00566246">
              <w:t>2,9</w:t>
            </w:r>
          </w:p>
        </w:tc>
        <w:tc>
          <w:tcPr>
            <w:tcW w:w="1103" w:type="dxa"/>
            <w:tcBorders>
              <w:top w:val="single" w:sz="4" w:space="0" w:color="auto"/>
              <w:left w:val="nil"/>
              <w:bottom w:val="single" w:sz="4" w:space="0" w:color="auto"/>
              <w:right w:val="single" w:sz="4" w:space="0" w:color="auto"/>
            </w:tcBorders>
          </w:tcPr>
          <w:p w:rsidR="00020F6C" w:rsidRPr="00566246" w:rsidRDefault="00020F6C" w:rsidP="008B5105">
            <w:pPr>
              <w:jc w:val="center"/>
            </w:pPr>
            <w:r w:rsidRPr="00566246">
              <w:t>3,0</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Default="00020F6C" w:rsidP="00C66659">
            <w:pPr>
              <w:jc w:val="both"/>
              <w:rPr>
                <w:color w:val="000000"/>
              </w:rPr>
            </w:pPr>
            <w:r>
              <w:rPr>
                <w:color w:val="000000"/>
              </w:rPr>
              <w:t xml:space="preserve">Отдел муниципального заказа, муниципальные заказчики, заказчики муниципального района «Корочанский район»  </w:t>
            </w:r>
          </w:p>
          <w:p w:rsidR="00020F6C" w:rsidRPr="00566246" w:rsidRDefault="00020F6C" w:rsidP="00C66659">
            <w:pPr>
              <w:jc w:val="both"/>
              <w:rPr>
                <w:color w:val="000000"/>
              </w:rPr>
            </w:pP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tcPr>
          <w:p w:rsidR="00020F6C" w:rsidRPr="000568A3" w:rsidRDefault="00020F6C" w:rsidP="008B5105">
            <w:pPr>
              <w:jc w:val="center"/>
            </w:pPr>
            <w:r>
              <w:t>6</w:t>
            </w:r>
          </w:p>
        </w:tc>
        <w:tc>
          <w:tcPr>
            <w:tcW w:w="5174" w:type="dxa"/>
            <w:tcBorders>
              <w:top w:val="single" w:sz="4" w:space="0" w:color="auto"/>
              <w:left w:val="single" w:sz="4" w:space="0" w:color="auto"/>
              <w:bottom w:val="single" w:sz="4" w:space="0" w:color="auto"/>
              <w:right w:val="single" w:sz="4" w:space="0" w:color="auto"/>
            </w:tcBorders>
          </w:tcPr>
          <w:p w:rsidR="00020F6C" w:rsidRPr="00B604FB" w:rsidRDefault="00020F6C" w:rsidP="008461C6">
            <w:pPr>
              <w:jc w:val="both"/>
            </w:pPr>
            <w:r w:rsidRPr="00B604FB">
              <w:t>Общее количество объектов муниципального имущества (в том числе</w:t>
            </w:r>
            <w:r>
              <w:t xml:space="preserve"> </w:t>
            </w:r>
            <w:r w:rsidRPr="00B604FB">
              <w:t>не используемых, неэффективно и</w:t>
            </w:r>
            <w:r>
              <w:t>спользуемых или используемых не по </w:t>
            </w:r>
            <w:r w:rsidRPr="00B604FB">
              <w:t>назначению)</w:t>
            </w:r>
            <w:r>
              <w:t xml:space="preserve"> </w:t>
            </w:r>
            <w:r w:rsidRPr="00B604FB">
              <w:t>в соответствии с утвержденными перечнями такого имущества, к которым обеспечен доступ субъектов малого и среднего предпринимательства на льготных условиях (нарастающим итогом)</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Ед.</w:t>
            </w:r>
          </w:p>
        </w:tc>
        <w:tc>
          <w:tcPr>
            <w:tcW w:w="1100"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t>16</w:t>
            </w:r>
          </w:p>
        </w:tc>
        <w:tc>
          <w:tcPr>
            <w:tcW w:w="1088" w:type="dxa"/>
            <w:tcBorders>
              <w:top w:val="single" w:sz="4" w:space="0" w:color="auto"/>
              <w:left w:val="nil"/>
              <w:bottom w:val="single" w:sz="4" w:space="0" w:color="auto"/>
              <w:right w:val="single" w:sz="4" w:space="0" w:color="auto"/>
            </w:tcBorders>
            <w:noWrap/>
          </w:tcPr>
          <w:p w:rsidR="00020F6C" w:rsidRPr="00566246" w:rsidRDefault="00020F6C" w:rsidP="008B5105">
            <w:pPr>
              <w:jc w:val="center"/>
            </w:pPr>
            <w:r>
              <w:t>20</w:t>
            </w:r>
          </w:p>
        </w:tc>
        <w:tc>
          <w:tcPr>
            <w:tcW w:w="1087" w:type="dxa"/>
            <w:tcBorders>
              <w:top w:val="single" w:sz="4" w:space="0" w:color="auto"/>
              <w:left w:val="nil"/>
              <w:bottom w:val="single" w:sz="4" w:space="0" w:color="auto"/>
              <w:right w:val="single" w:sz="4" w:space="0" w:color="auto"/>
            </w:tcBorders>
          </w:tcPr>
          <w:p w:rsidR="00020F6C" w:rsidRPr="00566246" w:rsidRDefault="00020F6C" w:rsidP="008B5105">
            <w:pPr>
              <w:jc w:val="center"/>
            </w:pPr>
            <w:r>
              <w:t>22</w:t>
            </w:r>
          </w:p>
        </w:tc>
        <w:tc>
          <w:tcPr>
            <w:tcW w:w="1103" w:type="dxa"/>
            <w:tcBorders>
              <w:top w:val="single" w:sz="4" w:space="0" w:color="auto"/>
              <w:left w:val="nil"/>
              <w:bottom w:val="single" w:sz="4" w:space="0" w:color="auto"/>
              <w:right w:val="single" w:sz="4" w:space="0" w:color="auto"/>
            </w:tcBorders>
          </w:tcPr>
          <w:p w:rsidR="00020F6C" w:rsidRPr="00566246" w:rsidRDefault="00020F6C" w:rsidP="008B5105">
            <w:pPr>
              <w:jc w:val="center"/>
            </w:pPr>
            <w:r>
              <w:t>24</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rPr>
                <w:color w:val="000000"/>
              </w:rP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Pr="00566246" w:rsidRDefault="00020F6C" w:rsidP="00C66659">
            <w:pPr>
              <w:jc w:val="both"/>
              <w:rPr>
                <w:color w:val="000000"/>
              </w:rPr>
            </w:pPr>
            <w:r>
              <w:rPr>
                <w:color w:val="000000"/>
              </w:rPr>
              <w:t>Комитет муниципальной собственности и земель-ных отношений адми-нистрации Корочанского района</w:t>
            </w:r>
          </w:p>
        </w:tc>
      </w:tr>
      <w:tr w:rsidR="00020F6C" w:rsidRPr="00566246" w:rsidTr="008B5105">
        <w:trPr>
          <w:trHeight w:val="315"/>
          <w:jc w:val="center"/>
        </w:trPr>
        <w:tc>
          <w:tcPr>
            <w:tcW w:w="458" w:type="dxa"/>
            <w:tcBorders>
              <w:top w:val="single" w:sz="4" w:space="0" w:color="auto"/>
              <w:left w:val="single" w:sz="4" w:space="0" w:color="auto"/>
              <w:bottom w:val="single" w:sz="4" w:space="0" w:color="auto"/>
              <w:right w:val="single" w:sz="4" w:space="0" w:color="auto"/>
            </w:tcBorders>
            <w:shd w:val="clear" w:color="auto" w:fill="FFFFFF"/>
          </w:tcPr>
          <w:p w:rsidR="00020F6C" w:rsidRPr="000568A3" w:rsidRDefault="00020F6C" w:rsidP="008B5105">
            <w:pPr>
              <w:jc w:val="center"/>
            </w:pPr>
            <w:r>
              <w:t>7</w:t>
            </w:r>
          </w:p>
        </w:tc>
        <w:tc>
          <w:tcPr>
            <w:tcW w:w="5174" w:type="dxa"/>
            <w:tcBorders>
              <w:top w:val="single" w:sz="4" w:space="0" w:color="auto"/>
              <w:left w:val="single" w:sz="4" w:space="0" w:color="auto"/>
              <w:bottom w:val="single" w:sz="4" w:space="0" w:color="auto"/>
              <w:right w:val="single" w:sz="4" w:space="0" w:color="auto"/>
            </w:tcBorders>
            <w:shd w:val="clear" w:color="auto" w:fill="FFFFFF"/>
          </w:tcPr>
          <w:p w:rsidR="00020F6C" w:rsidRPr="00B604FB" w:rsidRDefault="00020F6C" w:rsidP="008B5105">
            <w:pPr>
              <w:jc w:val="both"/>
            </w:pPr>
            <w:r w:rsidRPr="00B604FB">
              <w:t>Доля сданных в аренду субъектам МСП                      и организациям, образующим инфраструктуру поддержки субъектов малого и среднего предпринимательства, объектов недвижимого имущества, включенных в перечни муниципального имущества, в общем количестве объектов недвижимого имущества, включенных в указанные перечни</w:t>
            </w:r>
          </w:p>
        </w:tc>
        <w:tc>
          <w:tcPr>
            <w:tcW w:w="1249" w:type="dxa"/>
            <w:tcBorders>
              <w:top w:val="single" w:sz="4" w:space="0" w:color="auto"/>
              <w:left w:val="single" w:sz="4" w:space="0" w:color="auto"/>
              <w:bottom w:val="single" w:sz="4" w:space="0" w:color="auto"/>
              <w:right w:val="single" w:sz="4" w:space="0" w:color="auto"/>
            </w:tcBorders>
          </w:tcPr>
          <w:p w:rsidR="00020F6C" w:rsidRPr="00566246" w:rsidRDefault="00020F6C" w:rsidP="008B5105">
            <w:pPr>
              <w:jc w:val="center"/>
            </w:pPr>
            <w:r w:rsidRPr="00566246">
              <w:t>%</w:t>
            </w:r>
          </w:p>
        </w:tc>
        <w:tc>
          <w:tcPr>
            <w:tcW w:w="1100" w:type="dxa"/>
            <w:tcBorders>
              <w:top w:val="single" w:sz="4" w:space="0" w:color="auto"/>
              <w:left w:val="nil"/>
              <w:bottom w:val="single" w:sz="4" w:space="0" w:color="auto"/>
              <w:right w:val="single" w:sz="4" w:space="0" w:color="auto"/>
            </w:tcBorders>
            <w:shd w:val="clear" w:color="auto" w:fill="FFFFFF"/>
            <w:noWrap/>
          </w:tcPr>
          <w:p w:rsidR="00020F6C" w:rsidRPr="00566246" w:rsidRDefault="00020F6C" w:rsidP="008B5105">
            <w:pPr>
              <w:jc w:val="center"/>
            </w:pPr>
            <w:r>
              <w:t>25</w:t>
            </w:r>
          </w:p>
        </w:tc>
        <w:tc>
          <w:tcPr>
            <w:tcW w:w="1088" w:type="dxa"/>
            <w:tcBorders>
              <w:top w:val="single" w:sz="4" w:space="0" w:color="auto"/>
              <w:left w:val="nil"/>
              <w:bottom w:val="single" w:sz="4" w:space="0" w:color="auto"/>
              <w:right w:val="single" w:sz="4" w:space="0" w:color="auto"/>
            </w:tcBorders>
            <w:shd w:val="clear" w:color="auto" w:fill="FFFFFF"/>
            <w:noWrap/>
          </w:tcPr>
          <w:p w:rsidR="00020F6C" w:rsidRPr="00566246" w:rsidRDefault="00020F6C" w:rsidP="008B5105">
            <w:pPr>
              <w:jc w:val="center"/>
            </w:pPr>
            <w:r>
              <w:t>30</w:t>
            </w:r>
          </w:p>
        </w:tc>
        <w:tc>
          <w:tcPr>
            <w:tcW w:w="1087" w:type="dxa"/>
            <w:tcBorders>
              <w:top w:val="single" w:sz="4" w:space="0" w:color="auto"/>
              <w:left w:val="nil"/>
              <w:bottom w:val="single" w:sz="4" w:space="0" w:color="auto"/>
              <w:right w:val="single" w:sz="4" w:space="0" w:color="auto"/>
            </w:tcBorders>
            <w:shd w:val="clear" w:color="auto" w:fill="FFFFFF"/>
          </w:tcPr>
          <w:p w:rsidR="00020F6C" w:rsidRPr="00566246" w:rsidRDefault="00020F6C" w:rsidP="008B5105">
            <w:pPr>
              <w:jc w:val="center"/>
            </w:pPr>
            <w:r>
              <w:t>35</w:t>
            </w:r>
          </w:p>
        </w:tc>
        <w:tc>
          <w:tcPr>
            <w:tcW w:w="1103" w:type="dxa"/>
            <w:tcBorders>
              <w:top w:val="single" w:sz="4" w:space="0" w:color="auto"/>
              <w:left w:val="nil"/>
              <w:bottom w:val="single" w:sz="4" w:space="0" w:color="auto"/>
              <w:right w:val="single" w:sz="4" w:space="0" w:color="auto"/>
            </w:tcBorders>
            <w:shd w:val="clear" w:color="auto" w:fill="FFFFFF"/>
          </w:tcPr>
          <w:p w:rsidR="00020F6C" w:rsidRPr="00566246" w:rsidRDefault="00020F6C" w:rsidP="008B5105">
            <w:pPr>
              <w:jc w:val="center"/>
            </w:pPr>
            <w:r>
              <w:t>40</w:t>
            </w:r>
          </w:p>
        </w:tc>
        <w:tc>
          <w:tcPr>
            <w:tcW w:w="1688" w:type="dxa"/>
            <w:tcBorders>
              <w:top w:val="single" w:sz="4" w:space="0" w:color="auto"/>
              <w:left w:val="nil"/>
              <w:bottom w:val="single" w:sz="4" w:space="0" w:color="auto"/>
              <w:right w:val="single" w:sz="4" w:space="0" w:color="auto"/>
            </w:tcBorders>
          </w:tcPr>
          <w:p w:rsidR="00020F6C" w:rsidRPr="00566246" w:rsidRDefault="00020F6C" w:rsidP="008B5105">
            <w:pPr>
              <w:jc w:val="center"/>
              <w:rPr>
                <w:color w:val="000000"/>
              </w:rPr>
            </w:pPr>
            <w:r w:rsidRPr="00566246">
              <w:rPr>
                <w:color w:val="000000"/>
              </w:rPr>
              <w:t>Не установлено</w:t>
            </w:r>
          </w:p>
        </w:tc>
        <w:tc>
          <w:tcPr>
            <w:tcW w:w="3022" w:type="dxa"/>
            <w:tcBorders>
              <w:top w:val="single" w:sz="4" w:space="0" w:color="auto"/>
              <w:left w:val="nil"/>
              <w:bottom w:val="single" w:sz="4" w:space="0" w:color="auto"/>
              <w:right w:val="single" w:sz="4" w:space="0" w:color="auto"/>
            </w:tcBorders>
          </w:tcPr>
          <w:p w:rsidR="00020F6C" w:rsidRPr="00566246" w:rsidRDefault="00020F6C" w:rsidP="00C66659">
            <w:pPr>
              <w:jc w:val="both"/>
              <w:rPr>
                <w:color w:val="000000"/>
              </w:rPr>
            </w:pPr>
            <w:r>
              <w:rPr>
                <w:color w:val="000000"/>
              </w:rPr>
              <w:t>Комитет муниципальной собственности и земель-ных отношений адми-нистрации Корочанского района</w:t>
            </w:r>
          </w:p>
        </w:tc>
      </w:tr>
    </w:tbl>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Default="00020F6C" w:rsidP="002070C1">
      <w:pPr>
        <w:jc w:val="center"/>
        <w:rPr>
          <w:b/>
          <w:sz w:val="28"/>
          <w:szCs w:val="28"/>
        </w:rPr>
      </w:pPr>
    </w:p>
    <w:p w:rsidR="00020F6C" w:rsidRPr="00B72175" w:rsidRDefault="00020F6C" w:rsidP="002070C1">
      <w:pPr>
        <w:jc w:val="center"/>
        <w:rPr>
          <w:b/>
          <w:sz w:val="28"/>
          <w:szCs w:val="28"/>
        </w:rPr>
      </w:pPr>
      <w:r w:rsidRPr="00B72175">
        <w:rPr>
          <w:b/>
          <w:sz w:val="28"/>
          <w:szCs w:val="28"/>
        </w:rPr>
        <w:t xml:space="preserve">Раздел </w:t>
      </w:r>
      <w:r w:rsidRPr="00B72175">
        <w:rPr>
          <w:b/>
          <w:sz w:val="28"/>
          <w:szCs w:val="28"/>
          <w:lang w:val="en-US"/>
        </w:rPr>
        <w:t>V</w:t>
      </w:r>
      <w:r w:rsidRPr="00B72175">
        <w:rPr>
          <w:b/>
          <w:sz w:val="28"/>
          <w:szCs w:val="28"/>
        </w:rPr>
        <w:t xml:space="preserve">. Ключевые показатели развития конкуренции на товарных рынках в </w:t>
      </w:r>
      <w:r>
        <w:rPr>
          <w:b/>
          <w:sz w:val="28"/>
          <w:szCs w:val="28"/>
        </w:rPr>
        <w:t>Корочанском</w:t>
      </w:r>
      <w:r w:rsidRPr="00B72175">
        <w:rPr>
          <w:b/>
          <w:sz w:val="28"/>
          <w:szCs w:val="28"/>
        </w:rPr>
        <w:t xml:space="preserve"> районе</w:t>
      </w:r>
    </w:p>
    <w:p w:rsidR="00020F6C" w:rsidRPr="00EC7415" w:rsidRDefault="00020F6C" w:rsidP="002070C1">
      <w:pPr>
        <w:jc w:val="center"/>
        <w:rPr>
          <w:sz w:val="26"/>
          <w:szCs w:val="26"/>
        </w:rPr>
      </w:pPr>
    </w:p>
    <w:tbl>
      <w:tblPr>
        <w:tblW w:w="15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A0"/>
      </w:tblPr>
      <w:tblGrid>
        <w:gridCol w:w="722"/>
        <w:gridCol w:w="7311"/>
        <w:gridCol w:w="1559"/>
        <w:gridCol w:w="1138"/>
        <w:gridCol w:w="1014"/>
        <w:gridCol w:w="1014"/>
        <w:gridCol w:w="1014"/>
        <w:gridCol w:w="1696"/>
      </w:tblGrid>
      <w:tr w:rsidR="00020F6C" w:rsidRPr="000B41BF" w:rsidTr="00DF79DB">
        <w:trPr>
          <w:tblHeader/>
          <w:jc w:val="center"/>
        </w:trPr>
        <w:tc>
          <w:tcPr>
            <w:tcW w:w="722" w:type="dxa"/>
            <w:vAlign w:val="center"/>
          </w:tcPr>
          <w:p w:rsidR="00020F6C" w:rsidRPr="000B41BF" w:rsidRDefault="00020F6C" w:rsidP="008B5105">
            <w:pPr>
              <w:spacing w:line="240" w:lineRule="atLeast"/>
              <w:jc w:val="center"/>
              <w:rPr>
                <w:b/>
              </w:rPr>
            </w:pPr>
            <w:r w:rsidRPr="000B41BF">
              <w:rPr>
                <w:b/>
              </w:rPr>
              <w:t>№ п</w:t>
            </w:r>
            <w:r w:rsidRPr="000B41BF">
              <w:rPr>
                <w:b/>
                <w:lang w:val="en-US"/>
              </w:rPr>
              <w:t>/</w:t>
            </w:r>
            <w:r w:rsidRPr="000B41BF">
              <w:rPr>
                <w:b/>
              </w:rPr>
              <w:t>п</w:t>
            </w:r>
          </w:p>
        </w:tc>
        <w:tc>
          <w:tcPr>
            <w:tcW w:w="7311" w:type="dxa"/>
            <w:vAlign w:val="center"/>
          </w:tcPr>
          <w:p w:rsidR="00020F6C" w:rsidRPr="000B41BF" w:rsidRDefault="00020F6C" w:rsidP="008B5105">
            <w:pPr>
              <w:tabs>
                <w:tab w:val="left" w:pos="1557"/>
                <w:tab w:val="left" w:pos="2697"/>
              </w:tabs>
              <w:spacing w:line="240" w:lineRule="atLeast"/>
              <w:jc w:val="center"/>
              <w:rPr>
                <w:b/>
              </w:rPr>
            </w:pPr>
            <w:r w:rsidRPr="000B41BF">
              <w:rPr>
                <w:b/>
              </w:rPr>
              <w:t>Наименование ключевого показателя</w:t>
            </w:r>
          </w:p>
        </w:tc>
        <w:tc>
          <w:tcPr>
            <w:tcW w:w="1559" w:type="dxa"/>
            <w:vAlign w:val="center"/>
          </w:tcPr>
          <w:p w:rsidR="00020F6C" w:rsidRPr="000B41BF" w:rsidRDefault="00020F6C" w:rsidP="008B5105">
            <w:pPr>
              <w:spacing w:line="240" w:lineRule="atLeast"/>
              <w:ind w:left="-57" w:right="-57"/>
              <w:jc w:val="center"/>
              <w:rPr>
                <w:b/>
              </w:rPr>
            </w:pPr>
            <w:r w:rsidRPr="000B41BF">
              <w:rPr>
                <w:b/>
              </w:rPr>
              <w:t>Единица измерения</w:t>
            </w:r>
          </w:p>
        </w:tc>
        <w:tc>
          <w:tcPr>
            <w:tcW w:w="1138" w:type="dxa"/>
            <w:vAlign w:val="center"/>
          </w:tcPr>
          <w:p w:rsidR="00020F6C" w:rsidRPr="000B41BF" w:rsidRDefault="00020F6C" w:rsidP="008B5105">
            <w:pPr>
              <w:spacing w:line="240" w:lineRule="atLeast"/>
              <w:ind w:left="-57" w:right="-57"/>
              <w:jc w:val="center"/>
              <w:rPr>
                <w:b/>
                <w:bCs/>
              </w:rPr>
            </w:pPr>
            <w:r w:rsidRPr="000B41BF">
              <w:rPr>
                <w:b/>
                <w:bCs/>
              </w:rPr>
              <w:t xml:space="preserve">На </w:t>
            </w:r>
          </w:p>
          <w:p w:rsidR="00020F6C" w:rsidRPr="000B41BF" w:rsidRDefault="00020F6C" w:rsidP="008B5105">
            <w:pPr>
              <w:spacing w:line="240" w:lineRule="atLeast"/>
              <w:ind w:left="-57" w:right="-57"/>
              <w:jc w:val="center"/>
              <w:rPr>
                <w:b/>
                <w:bCs/>
              </w:rPr>
            </w:pPr>
            <w:r w:rsidRPr="000B41BF">
              <w:rPr>
                <w:b/>
                <w:bCs/>
              </w:rPr>
              <w:t xml:space="preserve">1 января 2019 </w:t>
            </w:r>
          </w:p>
          <w:p w:rsidR="00020F6C" w:rsidRPr="000B41BF" w:rsidRDefault="00020F6C" w:rsidP="008B5105">
            <w:pPr>
              <w:spacing w:line="240" w:lineRule="atLeast"/>
              <w:ind w:left="-57" w:right="-57"/>
              <w:jc w:val="center"/>
              <w:rPr>
                <w:b/>
                <w:bCs/>
              </w:rPr>
            </w:pPr>
            <w:r w:rsidRPr="000B41BF">
              <w:rPr>
                <w:b/>
                <w:bCs/>
              </w:rPr>
              <w:t>года</w:t>
            </w:r>
          </w:p>
          <w:p w:rsidR="00020F6C" w:rsidRPr="000B41BF" w:rsidRDefault="00020F6C" w:rsidP="008B5105">
            <w:pPr>
              <w:spacing w:line="240" w:lineRule="atLeast"/>
              <w:ind w:left="-57" w:right="-57"/>
              <w:jc w:val="center"/>
              <w:rPr>
                <w:b/>
                <w:bCs/>
              </w:rPr>
            </w:pPr>
            <w:r w:rsidRPr="000B41BF">
              <w:rPr>
                <w:b/>
                <w:bCs/>
              </w:rPr>
              <w:t>отчет</w:t>
            </w:r>
          </w:p>
        </w:tc>
        <w:tc>
          <w:tcPr>
            <w:tcW w:w="1014" w:type="dxa"/>
            <w:vAlign w:val="center"/>
          </w:tcPr>
          <w:p w:rsidR="00020F6C" w:rsidRPr="000B41BF" w:rsidRDefault="00020F6C" w:rsidP="008B5105">
            <w:pPr>
              <w:spacing w:line="240" w:lineRule="atLeast"/>
              <w:ind w:left="-57" w:right="-57"/>
              <w:jc w:val="center"/>
              <w:rPr>
                <w:b/>
                <w:bCs/>
              </w:rPr>
            </w:pPr>
            <w:r w:rsidRPr="000B41BF">
              <w:rPr>
                <w:b/>
                <w:bCs/>
              </w:rPr>
              <w:t xml:space="preserve">На </w:t>
            </w:r>
          </w:p>
          <w:p w:rsidR="00020F6C" w:rsidRPr="000B41BF" w:rsidRDefault="00020F6C" w:rsidP="008B5105">
            <w:pPr>
              <w:spacing w:line="240" w:lineRule="atLeast"/>
              <w:ind w:left="-57" w:right="-57"/>
              <w:jc w:val="center"/>
              <w:rPr>
                <w:b/>
                <w:bCs/>
              </w:rPr>
            </w:pPr>
            <w:r w:rsidRPr="000B41BF">
              <w:rPr>
                <w:b/>
                <w:bCs/>
              </w:rPr>
              <w:t>1 января</w:t>
            </w:r>
          </w:p>
          <w:p w:rsidR="00020F6C" w:rsidRPr="000B41BF" w:rsidRDefault="00020F6C" w:rsidP="008B5105">
            <w:pPr>
              <w:spacing w:line="240" w:lineRule="atLeast"/>
              <w:ind w:left="-57" w:right="-57"/>
              <w:jc w:val="center"/>
              <w:rPr>
                <w:b/>
                <w:bCs/>
              </w:rPr>
            </w:pPr>
            <w:r w:rsidRPr="000B41BF">
              <w:rPr>
                <w:b/>
                <w:bCs/>
              </w:rPr>
              <w:t>2020 года</w:t>
            </w:r>
          </w:p>
          <w:p w:rsidR="00020F6C" w:rsidRPr="000B41BF" w:rsidRDefault="00020F6C" w:rsidP="008B5105">
            <w:pPr>
              <w:spacing w:line="240" w:lineRule="atLeast"/>
              <w:ind w:left="-57" w:right="-57"/>
              <w:jc w:val="center"/>
              <w:rPr>
                <w:b/>
                <w:bCs/>
              </w:rPr>
            </w:pPr>
            <w:r w:rsidRPr="000B41BF">
              <w:rPr>
                <w:b/>
                <w:bCs/>
              </w:rPr>
              <w:t>план</w:t>
            </w:r>
          </w:p>
        </w:tc>
        <w:tc>
          <w:tcPr>
            <w:tcW w:w="1014" w:type="dxa"/>
            <w:vAlign w:val="center"/>
          </w:tcPr>
          <w:p w:rsidR="00020F6C" w:rsidRPr="000B41BF" w:rsidRDefault="00020F6C" w:rsidP="008B5105">
            <w:pPr>
              <w:spacing w:line="240" w:lineRule="atLeast"/>
              <w:ind w:left="-57" w:right="-57"/>
              <w:jc w:val="center"/>
              <w:rPr>
                <w:b/>
                <w:bCs/>
              </w:rPr>
            </w:pPr>
            <w:r w:rsidRPr="000B41BF">
              <w:rPr>
                <w:b/>
                <w:bCs/>
              </w:rPr>
              <w:t xml:space="preserve">На </w:t>
            </w:r>
          </w:p>
          <w:p w:rsidR="00020F6C" w:rsidRPr="000B41BF" w:rsidRDefault="00020F6C" w:rsidP="008B5105">
            <w:pPr>
              <w:spacing w:line="240" w:lineRule="atLeast"/>
              <w:ind w:left="-57" w:right="-57"/>
              <w:jc w:val="center"/>
              <w:rPr>
                <w:b/>
                <w:bCs/>
              </w:rPr>
            </w:pPr>
            <w:r w:rsidRPr="000B41BF">
              <w:rPr>
                <w:b/>
                <w:bCs/>
              </w:rPr>
              <w:t>1 января</w:t>
            </w:r>
          </w:p>
          <w:p w:rsidR="00020F6C" w:rsidRPr="000B41BF" w:rsidRDefault="00020F6C" w:rsidP="008B5105">
            <w:pPr>
              <w:spacing w:line="240" w:lineRule="atLeast"/>
              <w:ind w:left="-57" w:right="-57"/>
              <w:jc w:val="center"/>
              <w:rPr>
                <w:b/>
                <w:bCs/>
              </w:rPr>
            </w:pPr>
            <w:r w:rsidRPr="000B41BF">
              <w:rPr>
                <w:b/>
                <w:bCs/>
              </w:rPr>
              <w:t>2021 года</w:t>
            </w:r>
          </w:p>
          <w:p w:rsidR="00020F6C" w:rsidRPr="000B41BF" w:rsidRDefault="00020F6C" w:rsidP="008B5105">
            <w:pPr>
              <w:spacing w:line="240" w:lineRule="atLeast"/>
              <w:ind w:left="-57" w:right="-57"/>
              <w:jc w:val="center"/>
              <w:rPr>
                <w:b/>
                <w:bCs/>
              </w:rPr>
            </w:pPr>
            <w:r w:rsidRPr="000B41BF">
              <w:rPr>
                <w:b/>
                <w:bCs/>
              </w:rPr>
              <w:t>план</w:t>
            </w:r>
          </w:p>
        </w:tc>
        <w:tc>
          <w:tcPr>
            <w:tcW w:w="1014" w:type="dxa"/>
            <w:vAlign w:val="center"/>
          </w:tcPr>
          <w:p w:rsidR="00020F6C" w:rsidRPr="000B41BF" w:rsidRDefault="00020F6C" w:rsidP="008B5105">
            <w:pPr>
              <w:spacing w:line="240" w:lineRule="atLeast"/>
              <w:ind w:left="-57" w:right="-57"/>
              <w:jc w:val="center"/>
              <w:rPr>
                <w:b/>
                <w:bCs/>
              </w:rPr>
            </w:pPr>
            <w:r w:rsidRPr="000B41BF">
              <w:rPr>
                <w:b/>
                <w:bCs/>
              </w:rPr>
              <w:t xml:space="preserve">На </w:t>
            </w:r>
          </w:p>
          <w:p w:rsidR="00020F6C" w:rsidRPr="000B41BF" w:rsidRDefault="00020F6C" w:rsidP="008B5105">
            <w:pPr>
              <w:spacing w:line="240" w:lineRule="atLeast"/>
              <w:ind w:left="-57" w:right="-57"/>
              <w:jc w:val="center"/>
              <w:rPr>
                <w:b/>
                <w:bCs/>
              </w:rPr>
            </w:pPr>
            <w:r w:rsidRPr="000B41BF">
              <w:rPr>
                <w:b/>
                <w:bCs/>
              </w:rPr>
              <w:t>1 января</w:t>
            </w:r>
          </w:p>
          <w:p w:rsidR="00020F6C" w:rsidRPr="000B41BF" w:rsidRDefault="00020F6C" w:rsidP="008B5105">
            <w:pPr>
              <w:spacing w:line="240" w:lineRule="atLeast"/>
              <w:ind w:left="-57" w:right="-57"/>
              <w:jc w:val="center"/>
              <w:rPr>
                <w:b/>
                <w:bCs/>
              </w:rPr>
            </w:pPr>
            <w:r w:rsidRPr="000B41BF">
              <w:rPr>
                <w:b/>
                <w:bCs/>
              </w:rPr>
              <w:t>2022 года</w:t>
            </w:r>
          </w:p>
          <w:p w:rsidR="00020F6C" w:rsidRPr="000B41BF" w:rsidRDefault="00020F6C" w:rsidP="008B5105">
            <w:pPr>
              <w:spacing w:line="240" w:lineRule="atLeast"/>
              <w:ind w:left="-57" w:right="-57"/>
              <w:jc w:val="center"/>
              <w:rPr>
                <w:b/>
                <w:bCs/>
              </w:rPr>
            </w:pPr>
            <w:r w:rsidRPr="000B41BF">
              <w:rPr>
                <w:b/>
                <w:bCs/>
              </w:rPr>
              <w:t xml:space="preserve">план </w:t>
            </w:r>
          </w:p>
        </w:tc>
        <w:tc>
          <w:tcPr>
            <w:tcW w:w="1696" w:type="dxa"/>
            <w:vAlign w:val="center"/>
          </w:tcPr>
          <w:p w:rsidR="00020F6C" w:rsidRPr="000B41BF" w:rsidRDefault="00020F6C" w:rsidP="008B5105">
            <w:pPr>
              <w:spacing w:line="240" w:lineRule="atLeast"/>
              <w:jc w:val="center"/>
              <w:rPr>
                <w:b/>
                <w:bCs/>
              </w:rPr>
            </w:pPr>
            <w:r w:rsidRPr="000B41BF">
              <w:rPr>
                <w:b/>
                <w:bCs/>
              </w:rPr>
              <w:t>Минимальное значение на 1 января 2022 года, определенное Стандартом</w:t>
            </w:r>
          </w:p>
        </w:tc>
      </w:tr>
      <w:tr w:rsidR="00020F6C" w:rsidRPr="000B41BF" w:rsidTr="00DF79DB">
        <w:trPr>
          <w:jc w:val="center"/>
        </w:trPr>
        <w:tc>
          <w:tcPr>
            <w:tcW w:w="722" w:type="dxa"/>
          </w:tcPr>
          <w:p w:rsidR="00020F6C" w:rsidRPr="000B41BF" w:rsidRDefault="00020F6C" w:rsidP="008B5105">
            <w:pPr>
              <w:ind w:left="-57" w:right="-57"/>
              <w:jc w:val="center"/>
              <w:rPr>
                <w:b/>
              </w:rPr>
            </w:pPr>
            <w:r w:rsidRPr="000B41BF">
              <w:rPr>
                <w:b/>
              </w:rPr>
              <w:t>1</w:t>
            </w:r>
          </w:p>
        </w:tc>
        <w:tc>
          <w:tcPr>
            <w:tcW w:w="7311" w:type="dxa"/>
          </w:tcPr>
          <w:p w:rsidR="00020F6C" w:rsidRPr="000B41BF" w:rsidRDefault="00020F6C" w:rsidP="008B5105">
            <w:pPr>
              <w:jc w:val="both"/>
              <w:rPr>
                <w:b/>
              </w:rPr>
            </w:pPr>
            <w:r w:rsidRPr="000B41BF">
              <w:rPr>
                <w:b/>
              </w:rPr>
              <w:t>Образование</w:t>
            </w:r>
          </w:p>
        </w:tc>
        <w:tc>
          <w:tcPr>
            <w:tcW w:w="1559" w:type="dxa"/>
          </w:tcPr>
          <w:p w:rsidR="00020F6C" w:rsidRPr="000B41BF" w:rsidRDefault="00020F6C" w:rsidP="008B5105">
            <w:pPr>
              <w:jc w:val="both"/>
              <w:rPr>
                <w:b/>
              </w:rPr>
            </w:pPr>
          </w:p>
        </w:tc>
        <w:tc>
          <w:tcPr>
            <w:tcW w:w="1138"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696" w:type="dxa"/>
          </w:tcPr>
          <w:p w:rsidR="00020F6C" w:rsidRPr="000B41BF" w:rsidRDefault="00020F6C" w:rsidP="008B5105">
            <w:pPr>
              <w:jc w:val="both"/>
              <w:rPr>
                <w:b/>
              </w:rPr>
            </w:pPr>
          </w:p>
        </w:tc>
      </w:tr>
      <w:tr w:rsidR="00020F6C" w:rsidRPr="000B41BF" w:rsidTr="00DF79DB">
        <w:trPr>
          <w:jc w:val="center"/>
        </w:trPr>
        <w:tc>
          <w:tcPr>
            <w:tcW w:w="722" w:type="dxa"/>
          </w:tcPr>
          <w:p w:rsidR="00020F6C" w:rsidRPr="000B41BF" w:rsidRDefault="00020F6C" w:rsidP="008B5105">
            <w:pPr>
              <w:ind w:left="-57" w:right="-57"/>
              <w:jc w:val="center"/>
              <w:rPr>
                <w:b/>
              </w:rPr>
            </w:pPr>
            <w:r w:rsidRPr="000B41BF">
              <w:rPr>
                <w:b/>
              </w:rPr>
              <w:t>1.1</w:t>
            </w:r>
          </w:p>
        </w:tc>
        <w:tc>
          <w:tcPr>
            <w:tcW w:w="7311" w:type="dxa"/>
          </w:tcPr>
          <w:p w:rsidR="00020F6C" w:rsidRPr="000B41BF" w:rsidRDefault="00020F6C" w:rsidP="008B5105">
            <w:pPr>
              <w:jc w:val="both"/>
              <w:rPr>
                <w:b/>
              </w:rPr>
            </w:pPr>
            <w:r w:rsidRPr="000B41BF">
              <w:rPr>
                <w:b/>
              </w:rPr>
              <w:t>Рынок услуг дошкольного образования</w:t>
            </w:r>
          </w:p>
        </w:tc>
        <w:tc>
          <w:tcPr>
            <w:tcW w:w="1559" w:type="dxa"/>
          </w:tcPr>
          <w:p w:rsidR="00020F6C" w:rsidRPr="000B41BF" w:rsidRDefault="00020F6C" w:rsidP="008B5105">
            <w:pPr>
              <w:jc w:val="both"/>
              <w:rPr>
                <w:b/>
              </w:rPr>
            </w:pPr>
          </w:p>
        </w:tc>
        <w:tc>
          <w:tcPr>
            <w:tcW w:w="1138"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014" w:type="dxa"/>
          </w:tcPr>
          <w:p w:rsidR="00020F6C" w:rsidRPr="000B41BF" w:rsidRDefault="00020F6C" w:rsidP="008B5105">
            <w:pPr>
              <w:jc w:val="both"/>
              <w:rPr>
                <w:b/>
              </w:rPr>
            </w:pPr>
          </w:p>
        </w:tc>
        <w:tc>
          <w:tcPr>
            <w:tcW w:w="1696" w:type="dxa"/>
          </w:tcPr>
          <w:p w:rsidR="00020F6C" w:rsidRPr="000B41BF" w:rsidRDefault="00020F6C" w:rsidP="008B5105">
            <w:pPr>
              <w:jc w:val="both"/>
              <w:rPr>
                <w:b/>
              </w:rPr>
            </w:pPr>
          </w:p>
        </w:tc>
      </w:tr>
      <w:tr w:rsidR="00020F6C" w:rsidRPr="000B41BF" w:rsidTr="00DF79DB">
        <w:trPr>
          <w:jc w:val="center"/>
        </w:trPr>
        <w:tc>
          <w:tcPr>
            <w:tcW w:w="722" w:type="dxa"/>
          </w:tcPr>
          <w:p w:rsidR="00020F6C" w:rsidRPr="000B41BF" w:rsidRDefault="00020F6C" w:rsidP="008B5105">
            <w:pPr>
              <w:ind w:left="-57" w:right="-57"/>
              <w:jc w:val="center"/>
            </w:pPr>
            <w:r w:rsidRPr="000B41BF">
              <w:t>1.1.1</w:t>
            </w:r>
          </w:p>
        </w:tc>
        <w:tc>
          <w:tcPr>
            <w:tcW w:w="7311" w:type="dxa"/>
          </w:tcPr>
          <w:p w:rsidR="00020F6C" w:rsidRPr="000B41BF" w:rsidRDefault="00020F6C" w:rsidP="008B5105">
            <w:pPr>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дошкольного образования в отчетном периоде                   (по Стандарту)</w:t>
            </w:r>
          </w:p>
        </w:tc>
        <w:tc>
          <w:tcPr>
            <w:tcW w:w="1559" w:type="dxa"/>
          </w:tcPr>
          <w:p w:rsidR="00020F6C" w:rsidRPr="000B41BF" w:rsidRDefault="00020F6C" w:rsidP="008B5105">
            <w:pPr>
              <w:jc w:val="center"/>
            </w:pPr>
            <w:r w:rsidRPr="000B41BF">
              <w:t>Ед.</w:t>
            </w:r>
          </w:p>
        </w:tc>
        <w:tc>
          <w:tcPr>
            <w:tcW w:w="1138" w:type="dxa"/>
          </w:tcPr>
          <w:p w:rsidR="00020F6C" w:rsidRPr="0020203E" w:rsidRDefault="00020F6C" w:rsidP="00EC4C1D">
            <w:pPr>
              <w:jc w:val="center"/>
              <w:rPr>
                <w:color w:val="000000"/>
              </w:rPr>
            </w:pPr>
            <w:r w:rsidRPr="0020203E">
              <w:rPr>
                <w:color w:val="000000"/>
              </w:rPr>
              <w:t>1</w:t>
            </w:r>
          </w:p>
        </w:tc>
        <w:tc>
          <w:tcPr>
            <w:tcW w:w="1014" w:type="dxa"/>
          </w:tcPr>
          <w:p w:rsidR="00020F6C" w:rsidRPr="0020203E" w:rsidRDefault="00020F6C" w:rsidP="00EC4C1D">
            <w:pPr>
              <w:jc w:val="center"/>
              <w:rPr>
                <w:color w:val="000000"/>
              </w:rPr>
            </w:pPr>
            <w:r w:rsidRPr="0020203E">
              <w:rPr>
                <w:color w:val="000000"/>
              </w:rPr>
              <w:t>1</w:t>
            </w:r>
          </w:p>
        </w:tc>
        <w:tc>
          <w:tcPr>
            <w:tcW w:w="1014" w:type="dxa"/>
          </w:tcPr>
          <w:p w:rsidR="00020F6C" w:rsidRPr="0020203E" w:rsidRDefault="00020F6C" w:rsidP="00EC4C1D">
            <w:pPr>
              <w:jc w:val="center"/>
              <w:rPr>
                <w:color w:val="000000"/>
              </w:rPr>
            </w:pPr>
            <w:r w:rsidRPr="0020203E">
              <w:rPr>
                <w:color w:val="000000"/>
              </w:rPr>
              <w:t>1</w:t>
            </w:r>
          </w:p>
        </w:tc>
        <w:tc>
          <w:tcPr>
            <w:tcW w:w="1014" w:type="dxa"/>
          </w:tcPr>
          <w:p w:rsidR="00020F6C" w:rsidRPr="0020203E" w:rsidRDefault="00020F6C" w:rsidP="00EC4C1D">
            <w:pPr>
              <w:jc w:val="center"/>
              <w:rPr>
                <w:color w:val="000000"/>
              </w:rPr>
            </w:pPr>
            <w:r w:rsidRPr="0020203E">
              <w:rPr>
                <w:color w:val="000000"/>
              </w:rPr>
              <w:t>1</w:t>
            </w:r>
          </w:p>
        </w:tc>
        <w:tc>
          <w:tcPr>
            <w:tcW w:w="1696" w:type="dxa"/>
          </w:tcPr>
          <w:p w:rsidR="00020F6C" w:rsidRPr="000B41BF" w:rsidRDefault="00020F6C" w:rsidP="008B5105">
            <w:pPr>
              <w:contextualSpacing/>
              <w:jc w:val="center"/>
            </w:pPr>
          </w:p>
        </w:tc>
      </w:tr>
      <w:tr w:rsidR="00020F6C" w:rsidRPr="000B41BF" w:rsidTr="00DF79DB">
        <w:trPr>
          <w:jc w:val="center"/>
        </w:trPr>
        <w:tc>
          <w:tcPr>
            <w:tcW w:w="722" w:type="dxa"/>
          </w:tcPr>
          <w:p w:rsidR="00020F6C" w:rsidRPr="000B41BF" w:rsidRDefault="00020F6C" w:rsidP="008B5105">
            <w:pPr>
              <w:ind w:left="-57" w:right="-57"/>
              <w:jc w:val="center"/>
            </w:pPr>
            <w:r w:rsidRPr="000B41BF">
              <w:rPr>
                <w:color w:val="000000"/>
              </w:rPr>
              <w:t>1.1.2</w:t>
            </w:r>
          </w:p>
        </w:tc>
        <w:tc>
          <w:tcPr>
            <w:tcW w:w="7311" w:type="dxa"/>
          </w:tcPr>
          <w:p w:rsidR="00020F6C" w:rsidRPr="000B41BF" w:rsidRDefault="00020F6C" w:rsidP="008B5105">
            <w:pPr>
              <w:jc w:val="both"/>
            </w:pPr>
            <w:r w:rsidRPr="000B41BF">
              <w:t>Доля обучающихся дошкольного возраста в частных образовательных организациях (в том числе в их филиалах),                          у индивидуальных предпринимателей, реализующих основные общеобразовательные программы – образовательные программы дошкольного образования, в общей численности обучающихся дошкольного возраста в образовательных организациях,                                 у индивидуальных предпринимателей, реализующих основные общеобразовательные программы – образовательные программы дошкольного образования (по Стандарту и методике ФАС)</w:t>
            </w:r>
          </w:p>
        </w:tc>
        <w:tc>
          <w:tcPr>
            <w:tcW w:w="1559" w:type="dxa"/>
          </w:tcPr>
          <w:p w:rsidR="00020F6C" w:rsidRPr="000B41BF" w:rsidRDefault="00020F6C" w:rsidP="008B5105">
            <w:pPr>
              <w:jc w:val="center"/>
            </w:pPr>
            <w:r w:rsidRPr="000B41BF">
              <w:t>%</w:t>
            </w:r>
          </w:p>
        </w:tc>
        <w:tc>
          <w:tcPr>
            <w:tcW w:w="1138" w:type="dxa"/>
          </w:tcPr>
          <w:p w:rsidR="00020F6C" w:rsidRPr="0020203E" w:rsidRDefault="00020F6C" w:rsidP="00EC4C1D">
            <w:pPr>
              <w:jc w:val="center"/>
              <w:rPr>
                <w:color w:val="000000"/>
              </w:rPr>
            </w:pPr>
            <w:r w:rsidRPr="0020203E">
              <w:rPr>
                <w:color w:val="000000"/>
              </w:rPr>
              <w:t>6,7</w:t>
            </w:r>
          </w:p>
        </w:tc>
        <w:tc>
          <w:tcPr>
            <w:tcW w:w="1014" w:type="dxa"/>
          </w:tcPr>
          <w:p w:rsidR="00020F6C" w:rsidRPr="0020203E" w:rsidRDefault="00020F6C" w:rsidP="00EC4C1D">
            <w:pPr>
              <w:jc w:val="center"/>
              <w:rPr>
                <w:color w:val="000000"/>
              </w:rPr>
            </w:pPr>
            <w:r w:rsidRPr="0020203E">
              <w:rPr>
                <w:color w:val="000000"/>
              </w:rPr>
              <w:t>6,7</w:t>
            </w:r>
          </w:p>
        </w:tc>
        <w:tc>
          <w:tcPr>
            <w:tcW w:w="1014" w:type="dxa"/>
          </w:tcPr>
          <w:p w:rsidR="00020F6C" w:rsidRPr="0020203E" w:rsidRDefault="00020F6C" w:rsidP="00EC4C1D">
            <w:pPr>
              <w:jc w:val="center"/>
              <w:rPr>
                <w:color w:val="000000"/>
              </w:rPr>
            </w:pPr>
            <w:r w:rsidRPr="0020203E">
              <w:rPr>
                <w:color w:val="000000"/>
              </w:rPr>
              <w:t>6,7</w:t>
            </w:r>
          </w:p>
        </w:tc>
        <w:tc>
          <w:tcPr>
            <w:tcW w:w="1014" w:type="dxa"/>
          </w:tcPr>
          <w:p w:rsidR="00020F6C" w:rsidRPr="0020203E" w:rsidRDefault="00020F6C" w:rsidP="00EC4C1D">
            <w:pPr>
              <w:jc w:val="center"/>
              <w:rPr>
                <w:color w:val="000000"/>
              </w:rPr>
            </w:pPr>
            <w:r w:rsidRPr="0020203E">
              <w:rPr>
                <w:color w:val="000000"/>
              </w:rPr>
              <w:t>6,7</w:t>
            </w:r>
          </w:p>
        </w:tc>
        <w:tc>
          <w:tcPr>
            <w:tcW w:w="1696" w:type="dxa"/>
          </w:tcPr>
          <w:p w:rsidR="00020F6C" w:rsidRPr="000B41BF" w:rsidRDefault="00020F6C" w:rsidP="008B5105">
            <w:pPr>
              <w:contextualSpacing/>
              <w:jc w:val="center"/>
            </w:pPr>
          </w:p>
        </w:tc>
      </w:tr>
      <w:tr w:rsidR="00020F6C" w:rsidRPr="000B41BF" w:rsidTr="00DF79DB">
        <w:trPr>
          <w:jc w:val="center"/>
        </w:trPr>
        <w:tc>
          <w:tcPr>
            <w:tcW w:w="722" w:type="dxa"/>
          </w:tcPr>
          <w:p w:rsidR="00020F6C" w:rsidRPr="000B41BF" w:rsidRDefault="00020F6C" w:rsidP="008B5105">
            <w:pPr>
              <w:ind w:left="-57" w:right="-57"/>
              <w:jc w:val="center"/>
              <w:rPr>
                <w:b/>
              </w:rPr>
            </w:pPr>
            <w:r w:rsidRPr="000B41BF">
              <w:rPr>
                <w:b/>
              </w:rPr>
              <w:t>1.2</w:t>
            </w:r>
          </w:p>
        </w:tc>
        <w:tc>
          <w:tcPr>
            <w:tcW w:w="7311" w:type="dxa"/>
          </w:tcPr>
          <w:p w:rsidR="00020F6C" w:rsidRPr="000B41BF" w:rsidRDefault="00020F6C" w:rsidP="008B5105">
            <w:pPr>
              <w:jc w:val="both"/>
              <w:rPr>
                <w:b/>
              </w:rPr>
            </w:pPr>
            <w:r w:rsidRPr="000B41BF">
              <w:rPr>
                <w:b/>
              </w:rPr>
              <w:t>Рынок услуг общего образования</w:t>
            </w:r>
          </w:p>
        </w:tc>
        <w:tc>
          <w:tcPr>
            <w:tcW w:w="1559" w:type="dxa"/>
          </w:tcPr>
          <w:p w:rsidR="00020F6C" w:rsidRPr="000B41BF" w:rsidRDefault="00020F6C" w:rsidP="008B5105">
            <w:pPr>
              <w:jc w:val="both"/>
              <w:rPr>
                <w:b/>
              </w:rPr>
            </w:pPr>
          </w:p>
        </w:tc>
        <w:tc>
          <w:tcPr>
            <w:tcW w:w="1138" w:type="dxa"/>
          </w:tcPr>
          <w:p w:rsidR="00020F6C" w:rsidRPr="0020203E" w:rsidRDefault="00020F6C" w:rsidP="008B5105">
            <w:pPr>
              <w:jc w:val="both"/>
            </w:pPr>
          </w:p>
        </w:tc>
        <w:tc>
          <w:tcPr>
            <w:tcW w:w="1014" w:type="dxa"/>
          </w:tcPr>
          <w:p w:rsidR="00020F6C" w:rsidRPr="0020203E" w:rsidRDefault="00020F6C" w:rsidP="008B5105">
            <w:pPr>
              <w:jc w:val="both"/>
            </w:pPr>
          </w:p>
        </w:tc>
        <w:tc>
          <w:tcPr>
            <w:tcW w:w="1014" w:type="dxa"/>
          </w:tcPr>
          <w:p w:rsidR="00020F6C" w:rsidRPr="0020203E" w:rsidRDefault="00020F6C" w:rsidP="008B5105">
            <w:pPr>
              <w:jc w:val="both"/>
            </w:pPr>
          </w:p>
        </w:tc>
        <w:tc>
          <w:tcPr>
            <w:tcW w:w="1014" w:type="dxa"/>
          </w:tcPr>
          <w:p w:rsidR="00020F6C" w:rsidRPr="0020203E" w:rsidRDefault="00020F6C" w:rsidP="008B5105">
            <w:pPr>
              <w:jc w:val="both"/>
            </w:pPr>
          </w:p>
        </w:tc>
        <w:tc>
          <w:tcPr>
            <w:tcW w:w="1696" w:type="dxa"/>
          </w:tcPr>
          <w:p w:rsidR="00020F6C" w:rsidRPr="000B41BF" w:rsidRDefault="00020F6C" w:rsidP="008B5105">
            <w:pPr>
              <w:jc w:val="both"/>
              <w:rPr>
                <w:b/>
              </w:rPr>
            </w:pPr>
          </w:p>
        </w:tc>
      </w:tr>
      <w:tr w:rsidR="00020F6C" w:rsidRPr="000B41BF" w:rsidTr="00DF79DB">
        <w:trPr>
          <w:jc w:val="center"/>
        </w:trPr>
        <w:tc>
          <w:tcPr>
            <w:tcW w:w="722" w:type="dxa"/>
          </w:tcPr>
          <w:p w:rsidR="00020F6C" w:rsidRPr="000B41BF" w:rsidRDefault="00020F6C" w:rsidP="008B5105">
            <w:pPr>
              <w:ind w:left="-57" w:right="-57"/>
              <w:jc w:val="center"/>
            </w:pPr>
            <w:r w:rsidRPr="000B41BF">
              <w:t>1.2.1</w:t>
            </w:r>
          </w:p>
        </w:tc>
        <w:tc>
          <w:tcPr>
            <w:tcW w:w="7311" w:type="dxa"/>
          </w:tcPr>
          <w:p w:rsidR="00020F6C" w:rsidRDefault="00020F6C" w:rsidP="008B5105">
            <w:pPr>
              <w:jc w:val="both"/>
            </w:pPr>
            <w:r w:rsidRPr="000B41BF">
              <w:t>Количество действующих организаций, оказывающих образовательные услуги в сфере общего образования в отчетном перио</w:t>
            </w:r>
            <w:r>
              <w:t xml:space="preserve">де </w:t>
            </w:r>
            <w:r w:rsidRPr="000B41BF">
              <w:t>(по Стандарту)</w:t>
            </w:r>
          </w:p>
          <w:p w:rsidR="00020F6C" w:rsidRPr="000B41BF" w:rsidRDefault="00020F6C" w:rsidP="008B5105">
            <w:pPr>
              <w:jc w:val="both"/>
            </w:pPr>
          </w:p>
        </w:tc>
        <w:tc>
          <w:tcPr>
            <w:tcW w:w="1559" w:type="dxa"/>
          </w:tcPr>
          <w:p w:rsidR="00020F6C" w:rsidRPr="000B41BF" w:rsidRDefault="00020F6C" w:rsidP="008B5105">
            <w:pPr>
              <w:jc w:val="center"/>
            </w:pPr>
            <w:r w:rsidRPr="000B41BF">
              <w:t>Ед.</w:t>
            </w:r>
          </w:p>
        </w:tc>
        <w:tc>
          <w:tcPr>
            <w:tcW w:w="1138" w:type="dxa"/>
          </w:tcPr>
          <w:p w:rsidR="00020F6C" w:rsidRPr="0020203E" w:rsidRDefault="00020F6C" w:rsidP="008B5105">
            <w:pPr>
              <w:jc w:val="center"/>
              <w:rPr>
                <w:color w:val="000000"/>
              </w:rPr>
            </w:pPr>
            <w:r>
              <w:rPr>
                <w:color w:val="000000"/>
              </w:rPr>
              <w:t>22</w:t>
            </w:r>
          </w:p>
        </w:tc>
        <w:tc>
          <w:tcPr>
            <w:tcW w:w="1014" w:type="dxa"/>
          </w:tcPr>
          <w:p w:rsidR="00020F6C" w:rsidRPr="0020203E" w:rsidRDefault="00020F6C" w:rsidP="008B5105">
            <w:pPr>
              <w:jc w:val="center"/>
              <w:rPr>
                <w:color w:val="000000"/>
              </w:rPr>
            </w:pPr>
            <w:r>
              <w:rPr>
                <w:color w:val="000000"/>
              </w:rPr>
              <w:t>22</w:t>
            </w:r>
          </w:p>
        </w:tc>
        <w:tc>
          <w:tcPr>
            <w:tcW w:w="1014" w:type="dxa"/>
          </w:tcPr>
          <w:p w:rsidR="00020F6C" w:rsidRPr="0020203E" w:rsidRDefault="00020F6C" w:rsidP="008B5105">
            <w:pPr>
              <w:jc w:val="center"/>
              <w:rPr>
                <w:color w:val="000000"/>
              </w:rPr>
            </w:pPr>
            <w:r>
              <w:rPr>
                <w:color w:val="000000"/>
              </w:rPr>
              <w:t>22</w:t>
            </w:r>
          </w:p>
        </w:tc>
        <w:tc>
          <w:tcPr>
            <w:tcW w:w="1014" w:type="dxa"/>
          </w:tcPr>
          <w:p w:rsidR="00020F6C" w:rsidRPr="0020203E" w:rsidRDefault="00020F6C" w:rsidP="008B5105">
            <w:pPr>
              <w:contextualSpacing/>
              <w:jc w:val="center"/>
            </w:pPr>
            <w:r>
              <w:t>22</w:t>
            </w:r>
          </w:p>
        </w:tc>
        <w:tc>
          <w:tcPr>
            <w:tcW w:w="1696" w:type="dxa"/>
          </w:tcPr>
          <w:p w:rsidR="00020F6C" w:rsidRPr="00276A64" w:rsidRDefault="00020F6C" w:rsidP="008B5105">
            <w:pPr>
              <w:contextualSpacing/>
              <w:jc w:val="center"/>
            </w:pPr>
          </w:p>
        </w:tc>
      </w:tr>
      <w:tr w:rsidR="00020F6C" w:rsidRPr="000B41BF" w:rsidTr="00DF79DB">
        <w:trPr>
          <w:jc w:val="center"/>
        </w:trPr>
        <w:tc>
          <w:tcPr>
            <w:tcW w:w="722" w:type="dxa"/>
          </w:tcPr>
          <w:p w:rsidR="00020F6C" w:rsidRPr="000B41BF" w:rsidRDefault="00020F6C" w:rsidP="008B5105">
            <w:pPr>
              <w:ind w:left="-57" w:right="-57"/>
              <w:jc w:val="center"/>
            </w:pPr>
            <w:r w:rsidRPr="000B41BF">
              <w:t>1.2.2</w:t>
            </w:r>
          </w:p>
        </w:tc>
        <w:tc>
          <w:tcPr>
            <w:tcW w:w="7311" w:type="dxa"/>
          </w:tcPr>
          <w:p w:rsidR="00020F6C" w:rsidRDefault="00020F6C" w:rsidP="008B5105">
            <w:pPr>
              <w:autoSpaceDE w:val="0"/>
              <w:autoSpaceDN w:val="0"/>
              <w:adjustRightInd w:val="0"/>
              <w:jc w:val="both"/>
            </w:pPr>
            <w:r w:rsidRPr="000B41BF">
              <w:t>Доля обучающихся в частных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в общем числе обучающихся                       в образовательных организациях, реализующих основные общеобразовательные программы – образовательные программы начального общего, основного общего, среднего общего образования (по Стандарту и методике ФАС)</w:t>
            </w:r>
          </w:p>
          <w:p w:rsidR="00020F6C" w:rsidRPr="000B41BF" w:rsidRDefault="00020F6C" w:rsidP="008B5105">
            <w:pPr>
              <w:autoSpaceDE w:val="0"/>
              <w:autoSpaceDN w:val="0"/>
              <w:adjustRightInd w:val="0"/>
              <w:jc w:val="both"/>
            </w:pPr>
          </w:p>
        </w:tc>
        <w:tc>
          <w:tcPr>
            <w:tcW w:w="1559" w:type="dxa"/>
          </w:tcPr>
          <w:p w:rsidR="00020F6C" w:rsidRPr="000B41BF" w:rsidRDefault="00020F6C" w:rsidP="008B5105">
            <w:pPr>
              <w:jc w:val="center"/>
            </w:pPr>
            <w:r w:rsidRPr="000B41BF">
              <w:t>%</w:t>
            </w:r>
          </w:p>
        </w:tc>
        <w:tc>
          <w:tcPr>
            <w:tcW w:w="1138" w:type="dxa"/>
          </w:tcPr>
          <w:p w:rsidR="00020F6C" w:rsidRPr="000B41BF" w:rsidRDefault="00020F6C" w:rsidP="008B5105">
            <w:pPr>
              <w:jc w:val="center"/>
              <w:rPr>
                <w:color w:val="000000"/>
              </w:rPr>
            </w:pPr>
            <w:r>
              <w:rPr>
                <w:color w:val="000000"/>
              </w:rPr>
              <w:t>0</w:t>
            </w:r>
          </w:p>
        </w:tc>
        <w:tc>
          <w:tcPr>
            <w:tcW w:w="1014" w:type="dxa"/>
          </w:tcPr>
          <w:p w:rsidR="00020F6C" w:rsidRPr="000B41BF" w:rsidRDefault="00020F6C" w:rsidP="008B5105">
            <w:pPr>
              <w:jc w:val="center"/>
              <w:rPr>
                <w:color w:val="000000"/>
              </w:rPr>
            </w:pPr>
            <w:r>
              <w:rPr>
                <w:color w:val="000000"/>
              </w:rPr>
              <w:t>0</w:t>
            </w:r>
          </w:p>
        </w:tc>
        <w:tc>
          <w:tcPr>
            <w:tcW w:w="1014" w:type="dxa"/>
          </w:tcPr>
          <w:p w:rsidR="00020F6C" w:rsidRPr="000B41BF" w:rsidRDefault="00020F6C" w:rsidP="008B5105">
            <w:pPr>
              <w:jc w:val="center"/>
              <w:rPr>
                <w:color w:val="000000"/>
              </w:rPr>
            </w:pPr>
            <w:r>
              <w:rPr>
                <w:color w:val="000000"/>
              </w:rPr>
              <w:t>0</w:t>
            </w:r>
          </w:p>
        </w:tc>
        <w:tc>
          <w:tcPr>
            <w:tcW w:w="1014" w:type="dxa"/>
          </w:tcPr>
          <w:p w:rsidR="00020F6C" w:rsidRPr="000B41BF" w:rsidRDefault="00020F6C" w:rsidP="008B5105">
            <w:pPr>
              <w:contextualSpacing/>
              <w:jc w:val="center"/>
            </w:pPr>
            <w:r>
              <w:t>0</w:t>
            </w:r>
          </w:p>
        </w:tc>
        <w:tc>
          <w:tcPr>
            <w:tcW w:w="1696" w:type="dxa"/>
          </w:tcPr>
          <w:p w:rsidR="00020F6C" w:rsidRPr="000B41BF" w:rsidRDefault="00020F6C" w:rsidP="008B5105">
            <w:pPr>
              <w:contextualSpacing/>
              <w:jc w:val="center"/>
            </w:pPr>
          </w:p>
        </w:tc>
      </w:tr>
      <w:tr w:rsidR="00020F6C" w:rsidRPr="000B41BF" w:rsidTr="00DF79DB">
        <w:trPr>
          <w:trHeight w:val="63"/>
          <w:jc w:val="center"/>
        </w:trPr>
        <w:tc>
          <w:tcPr>
            <w:tcW w:w="722" w:type="dxa"/>
          </w:tcPr>
          <w:p w:rsidR="00020F6C" w:rsidRPr="000568A3" w:rsidRDefault="00020F6C" w:rsidP="008B5105">
            <w:pPr>
              <w:ind w:left="-57" w:right="-57"/>
              <w:jc w:val="center"/>
              <w:rPr>
                <w:b/>
              </w:rPr>
            </w:pPr>
            <w:r w:rsidRPr="000568A3">
              <w:rPr>
                <w:b/>
              </w:rPr>
              <w:t>1.3</w:t>
            </w:r>
          </w:p>
        </w:tc>
        <w:tc>
          <w:tcPr>
            <w:tcW w:w="7311" w:type="dxa"/>
          </w:tcPr>
          <w:p w:rsidR="00020F6C" w:rsidRPr="000B41BF" w:rsidRDefault="00020F6C" w:rsidP="008B5105">
            <w:pPr>
              <w:jc w:val="both"/>
            </w:pPr>
            <w:r w:rsidRPr="000B41BF">
              <w:rPr>
                <w:b/>
              </w:rPr>
              <w:t>Рынок услуг дополнительного образования детей</w:t>
            </w:r>
          </w:p>
        </w:tc>
        <w:tc>
          <w:tcPr>
            <w:tcW w:w="1559" w:type="dxa"/>
          </w:tcPr>
          <w:p w:rsidR="00020F6C" w:rsidRPr="000B41BF" w:rsidRDefault="00020F6C" w:rsidP="008B5105">
            <w:pPr>
              <w:jc w:val="both"/>
            </w:pPr>
          </w:p>
        </w:tc>
        <w:tc>
          <w:tcPr>
            <w:tcW w:w="1138"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696" w:type="dxa"/>
          </w:tcPr>
          <w:p w:rsidR="00020F6C" w:rsidRPr="000B41BF" w:rsidRDefault="00020F6C" w:rsidP="008B5105">
            <w:pPr>
              <w:jc w:val="both"/>
            </w:pPr>
          </w:p>
        </w:tc>
      </w:tr>
      <w:tr w:rsidR="00020F6C" w:rsidRPr="000B41BF" w:rsidTr="00DF79DB">
        <w:trPr>
          <w:jc w:val="center"/>
        </w:trPr>
        <w:tc>
          <w:tcPr>
            <w:tcW w:w="722" w:type="dxa"/>
          </w:tcPr>
          <w:p w:rsidR="00020F6C" w:rsidRPr="000568A3" w:rsidRDefault="00020F6C" w:rsidP="008B5105">
            <w:pPr>
              <w:ind w:left="-57" w:right="-57"/>
              <w:jc w:val="center"/>
            </w:pPr>
            <w:r w:rsidRPr="000568A3">
              <w:t>1.3.1</w:t>
            </w:r>
          </w:p>
        </w:tc>
        <w:tc>
          <w:tcPr>
            <w:tcW w:w="7311" w:type="dxa"/>
          </w:tcPr>
          <w:p w:rsidR="00020F6C" w:rsidRPr="000B41BF" w:rsidRDefault="00020F6C" w:rsidP="00824D9C">
            <w:pPr>
              <w:contextualSpacing/>
              <w:jc w:val="both"/>
            </w:pPr>
            <w:r w:rsidRPr="000B41BF">
              <w:t>Доля организаций в сфере услуг дополнительного образования детей (по численности детей, которым были оказаны услуги) (по Стандарту и методике ФАС)</w:t>
            </w:r>
          </w:p>
        </w:tc>
        <w:tc>
          <w:tcPr>
            <w:tcW w:w="1559" w:type="dxa"/>
          </w:tcPr>
          <w:p w:rsidR="00020F6C" w:rsidRPr="000B41BF" w:rsidRDefault="00020F6C" w:rsidP="008B5105">
            <w:pPr>
              <w:contextualSpacing/>
              <w:jc w:val="center"/>
            </w:pPr>
            <w:r>
              <w:t>Ед.</w:t>
            </w:r>
          </w:p>
        </w:tc>
        <w:tc>
          <w:tcPr>
            <w:tcW w:w="1138" w:type="dxa"/>
          </w:tcPr>
          <w:p w:rsidR="00020F6C" w:rsidRPr="000B41BF" w:rsidRDefault="00020F6C" w:rsidP="008B5105">
            <w:pPr>
              <w:contextualSpacing/>
              <w:jc w:val="center"/>
            </w:pPr>
            <w:r>
              <w:t>3</w:t>
            </w:r>
          </w:p>
        </w:tc>
        <w:tc>
          <w:tcPr>
            <w:tcW w:w="1014" w:type="dxa"/>
          </w:tcPr>
          <w:p w:rsidR="00020F6C" w:rsidRPr="000B41BF" w:rsidRDefault="00020F6C" w:rsidP="008B5105">
            <w:pPr>
              <w:contextualSpacing/>
              <w:jc w:val="center"/>
            </w:pPr>
            <w:r>
              <w:t>3</w:t>
            </w:r>
          </w:p>
        </w:tc>
        <w:tc>
          <w:tcPr>
            <w:tcW w:w="1014" w:type="dxa"/>
          </w:tcPr>
          <w:p w:rsidR="00020F6C" w:rsidRPr="000B41BF" w:rsidRDefault="00020F6C" w:rsidP="008B5105">
            <w:pPr>
              <w:contextualSpacing/>
              <w:jc w:val="center"/>
            </w:pPr>
            <w:r w:rsidRPr="000B41BF">
              <w:t>3</w:t>
            </w:r>
          </w:p>
        </w:tc>
        <w:tc>
          <w:tcPr>
            <w:tcW w:w="1014" w:type="dxa"/>
          </w:tcPr>
          <w:p w:rsidR="00020F6C" w:rsidRPr="000B41BF" w:rsidRDefault="00020F6C" w:rsidP="008B5105">
            <w:pPr>
              <w:contextualSpacing/>
              <w:jc w:val="center"/>
            </w:pPr>
            <w:r>
              <w:t>3</w:t>
            </w:r>
          </w:p>
        </w:tc>
        <w:tc>
          <w:tcPr>
            <w:tcW w:w="1696" w:type="dxa"/>
          </w:tcPr>
          <w:p w:rsidR="00020F6C" w:rsidRPr="000B41BF" w:rsidRDefault="00020F6C" w:rsidP="008B5105">
            <w:pPr>
              <w:contextualSpacing/>
              <w:jc w:val="center"/>
            </w:pPr>
          </w:p>
        </w:tc>
      </w:tr>
      <w:tr w:rsidR="00020F6C" w:rsidRPr="000B41BF" w:rsidTr="00DF79DB">
        <w:trPr>
          <w:jc w:val="center"/>
        </w:trPr>
        <w:tc>
          <w:tcPr>
            <w:tcW w:w="722" w:type="dxa"/>
          </w:tcPr>
          <w:p w:rsidR="00020F6C" w:rsidRPr="000568A3" w:rsidRDefault="00020F6C" w:rsidP="008B5105">
            <w:pPr>
              <w:ind w:left="-57" w:right="-57"/>
              <w:jc w:val="center"/>
            </w:pPr>
            <w:r w:rsidRPr="000568A3">
              <w:t>1.3.2</w:t>
            </w:r>
          </w:p>
        </w:tc>
        <w:tc>
          <w:tcPr>
            <w:tcW w:w="7311" w:type="dxa"/>
          </w:tcPr>
          <w:p w:rsidR="00020F6C" w:rsidRDefault="00020F6C" w:rsidP="008B5105">
            <w:pPr>
              <w:contextualSpacing/>
              <w:jc w:val="both"/>
            </w:pPr>
            <w:r w:rsidRPr="000B41BF">
              <w:rPr>
                <w:bCs/>
              </w:rPr>
              <w:t xml:space="preserve">Доля </w:t>
            </w:r>
            <w:r w:rsidRPr="000B41BF">
              <w:t>детей и молодёжи в возрасте от 5 до 18 лет, получающих образовательные услуги в сфере дополнительного образования                      в организациях частной формы собственности, осуществляющих образовательную деятельность по дополнительным общеобразовательным программам (дополнительный показатель)</w:t>
            </w:r>
          </w:p>
          <w:p w:rsidR="00020F6C" w:rsidRPr="000B41BF" w:rsidRDefault="00020F6C" w:rsidP="008B5105">
            <w:pPr>
              <w:contextualSpacing/>
              <w:jc w:val="both"/>
              <w:rPr>
                <w:b/>
                <w:bCs/>
              </w:rPr>
            </w:pPr>
          </w:p>
        </w:tc>
        <w:tc>
          <w:tcPr>
            <w:tcW w:w="1559" w:type="dxa"/>
          </w:tcPr>
          <w:p w:rsidR="00020F6C" w:rsidRPr="000B41BF" w:rsidRDefault="00020F6C" w:rsidP="008B5105">
            <w:pPr>
              <w:contextualSpacing/>
              <w:jc w:val="center"/>
            </w:pPr>
            <w:r w:rsidRPr="000B41BF">
              <w:t>%</w:t>
            </w:r>
          </w:p>
        </w:tc>
        <w:tc>
          <w:tcPr>
            <w:tcW w:w="1138" w:type="dxa"/>
          </w:tcPr>
          <w:p w:rsidR="00020F6C" w:rsidRPr="000B41BF" w:rsidRDefault="00020F6C" w:rsidP="008B5105">
            <w:pPr>
              <w:contextualSpacing/>
              <w:jc w:val="center"/>
            </w:pPr>
            <w:r w:rsidRPr="000B41BF">
              <w:t>1,4</w:t>
            </w:r>
          </w:p>
        </w:tc>
        <w:tc>
          <w:tcPr>
            <w:tcW w:w="1014" w:type="dxa"/>
          </w:tcPr>
          <w:p w:rsidR="00020F6C" w:rsidRPr="000B41BF" w:rsidRDefault="00020F6C" w:rsidP="008B5105">
            <w:pPr>
              <w:contextualSpacing/>
              <w:jc w:val="center"/>
            </w:pPr>
            <w:r w:rsidRPr="000B41BF">
              <w:t>1,9</w:t>
            </w:r>
          </w:p>
        </w:tc>
        <w:tc>
          <w:tcPr>
            <w:tcW w:w="1014" w:type="dxa"/>
          </w:tcPr>
          <w:p w:rsidR="00020F6C" w:rsidRPr="000B41BF" w:rsidRDefault="00020F6C" w:rsidP="008B5105">
            <w:pPr>
              <w:contextualSpacing/>
              <w:jc w:val="center"/>
            </w:pPr>
            <w:r w:rsidRPr="000B41BF">
              <w:t>2,3</w:t>
            </w:r>
          </w:p>
        </w:tc>
        <w:tc>
          <w:tcPr>
            <w:tcW w:w="1014" w:type="dxa"/>
          </w:tcPr>
          <w:p w:rsidR="00020F6C" w:rsidRPr="000B41BF" w:rsidRDefault="00020F6C" w:rsidP="008B5105">
            <w:pPr>
              <w:contextualSpacing/>
              <w:jc w:val="center"/>
            </w:pPr>
            <w:r w:rsidRPr="000B41BF">
              <w:t>2,8</w:t>
            </w:r>
          </w:p>
        </w:tc>
        <w:tc>
          <w:tcPr>
            <w:tcW w:w="1696" w:type="dxa"/>
          </w:tcPr>
          <w:p w:rsidR="00020F6C" w:rsidRPr="000B41BF" w:rsidRDefault="00020F6C" w:rsidP="008B5105">
            <w:pPr>
              <w:contextualSpacing/>
              <w:jc w:val="center"/>
            </w:pPr>
          </w:p>
        </w:tc>
      </w:tr>
      <w:tr w:rsidR="00020F6C" w:rsidRPr="000B41BF" w:rsidTr="00DF79DB">
        <w:trPr>
          <w:trHeight w:val="709"/>
          <w:jc w:val="center"/>
        </w:trPr>
        <w:tc>
          <w:tcPr>
            <w:tcW w:w="722" w:type="dxa"/>
          </w:tcPr>
          <w:p w:rsidR="00020F6C" w:rsidRPr="000568A3" w:rsidRDefault="00020F6C" w:rsidP="008B5105">
            <w:pPr>
              <w:ind w:left="-57" w:right="-57"/>
              <w:jc w:val="center"/>
            </w:pPr>
            <w:r w:rsidRPr="000568A3">
              <w:t>1.3.3</w:t>
            </w:r>
          </w:p>
        </w:tc>
        <w:tc>
          <w:tcPr>
            <w:tcW w:w="7311" w:type="dxa"/>
          </w:tcPr>
          <w:p w:rsidR="00020F6C" w:rsidRDefault="00020F6C" w:rsidP="008B5105">
            <w:pPr>
              <w:contextualSpacing/>
              <w:jc w:val="both"/>
            </w:pPr>
            <w:r w:rsidRPr="000B41BF">
              <w:t>Доля организаций частной формы собственности в сфере услуг дополнительного образования детей, получивших методическую                   и консультационную помощь посредством участия в семинарах (дополнительный показатель)</w:t>
            </w:r>
          </w:p>
          <w:p w:rsidR="00020F6C" w:rsidRPr="000B41BF" w:rsidRDefault="00020F6C" w:rsidP="008B5105">
            <w:pPr>
              <w:contextualSpacing/>
              <w:jc w:val="both"/>
            </w:pPr>
          </w:p>
        </w:tc>
        <w:tc>
          <w:tcPr>
            <w:tcW w:w="1559" w:type="dxa"/>
          </w:tcPr>
          <w:p w:rsidR="00020F6C" w:rsidRPr="000B41BF" w:rsidRDefault="00020F6C" w:rsidP="008B5105">
            <w:pPr>
              <w:contextualSpacing/>
              <w:jc w:val="center"/>
            </w:pPr>
            <w:r w:rsidRPr="000B41BF">
              <w:t>%</w:t>
            </w:r>
          </w:p>
        </w:tc>
        <w:tc>
          <w:tcPr>
            <w:tcW w:w="1138" w:type="dxa"/>
          </w:tcPr>
          <w:p w:rsidR="00020F6C" w:rsidRPr="000B41BF" w:rsidRDefault="00020F6C" w:rsidP="008B5105">
            <w:pPr>
              <w:contextualSpacing/>
              <w:jc w:val="center"/>
            </w:pPr>
            <w:r w:rsidRPr="000B41BF">
              <w:t>60</w:t>
            </w:r>
          </w:p>
        </w:tc>
        <w:tc>
          <w:tcPr>
            <w:tcW w:w="1014" w:type="dxa"/>
          </w:tcPr>
          <w:p w:rsidR="00020F6C" w:rsidRPr="000B41BF" w:rsidRDefault="00020F6C" w:rsidP="008B5105">
            <w:pPr>
              <w:contextualSpacing/>
              <w:jc w:val="center"/>
            </w:pPr>
            <w:r w:rsidRPr="000B41BF">
              <w:t>80</w:t>
            </w:r>
          </w:p>
        </w:tc>
        <w:tc>
          <w:tcPr>
            <w:tcW w:w="1014" w:type="dxa"/>
          </w:tcPr>
          <w:p w:rsidR="00020F6C" w:rsidRPr="000B41BF" w:rsidRDefault="00020F6C" w:rsidP="008B5105">
            <w:pPr>
              <w:contextualSpacing/>
              <w:jc w:val="center"/>
            </w:pPr>
            <w:r w:rsidRPr="000B41BF">
              <w:t>90</w:t>
            </w:r>
          </w:p>
        </w:tc>
        <w:tc>
          <w:tcPr>
            <w:tcW w:w="1014" w:type="dxa"/>
          </w:tcPr>
          <w:p w:rsidR="00020F6C" w:rsidRPr="000B41BF" w:rsidRDefault="00020F6C" w:rsidP="008B5105">
            <w:pPr>
              <w:contextualSpacing/>
              <w:jc w:val="center"/>
            </w:pPr>
            <w:r w:rsidRPr="000B41BF">
              <w:t>100</w:t>
            </w:r>
          </w:p>
        </w:tc>
        <w:tc>
          <w:tcPr>
            <w:tcW w:w="1696" w:type="dxa"/>
          </w:tcPr>
          <w:p w:rsidR="00020F6C" w:rsidRPr="000B41BF" w:rsidRDefault="00020F6C" w:rsidP="008B5105">
            <w:pPr>
              <w:contextualSpacing/>
              <w:jc w:val="center"/>
            </w:pPr>
          </w:p>
        </w:tc>
      </w:tr>
      <w:tr w:rsidR="00020F6C" w:rsidRPr="000B41BF" w:rsidTr="00DF79DB">
        <w:trPr>
          <w:trHeight w:val="709"/>
          <w:jc w:val="center"/>
        </w:trPr>
        <w:tc>
          <w:tcPr>
            <w:tcW w:w="722" w:type="dxa"/>
          </w:tcPr>
          <w:p w:rsidR="00020F6C" w:rsidRPr="000B41BF" w:rsidRDefault="00020F6C" w:rsidP="000C6409">
            <w:pPr>
              <w:ind w:left="-57" w:right="-57"/>
              <w:jc w:val="center"/>
              <w:rPr>
                <w:b/>
              </w:rPr>
            </w:pPr>
            <w:r w:rsidRPr="000B41BF">
              <w:rPr>
                <w:b/>
              </w:rPr>
              <w:t>1.</w:t>
            </w:r>
            <w:r>
              <w:rPr>
                <w:b/>
              </w:rPr>
              <w:t>4</w:t>
            </w:r>
          </w:p>
        </w:tc>
        <w:tc>
          <w:tcPr>
            <w:tcW w:w="7311" w:type="dxa"/>
          </w:tcPr>
          <w:p w:rsidR="00020F6C" w:rsidRPr="000B41BF" w:rsidRDefault="00020F6C" w:rsidP="000C6409">
            <w:pPr>
              <w:jc w:val="both"/>
              <w:rPr>
                <w:b/>
              </w:rPr>
            </w:pPr>
            <w:r w:rsidRPr="000B41BF">
              <w:rPr>
                <w:b/>
              </w:rPr>
              <w:t>Рынок услуг среднего профессионального образования</w:t>
            </w:r>
          </w:p>
        </w:tc>
        <w:tc>
          <w:tcPr>
            <w:tcW w:w="1559" w:type="dxa"/>
          </w:tcPr>
          <w:p w:rsidR="00020F6C" w:rsidRPr="000B41BF" w:rsidRDefault="00020F6C" w:rsidP="000C6409">
            <w:pPr>
              <w:jc w:val="both"/>
              <w:rPr>
                <w:b/>
              </w:rPr>
            </w:pPr>
          </w:p>
        </w:tc>
        <w:tc>
          <w:tcPr>
            <w:tcW w:w="1138" w:type="dxa"/>
          </w:tcPr>
          <w:p w:rsidR="00020F6C" w:rsidRPr="000B41BF" w:rsidRDefault="00020F6C" w:rsidP="000C6409">
            <w:pPr>
              <w:jc w:val="both"/>
              <w:rPr>
                <w:b/>
              </w:rPr>
            </w:pPr>
          </w:p>
        </w:tc>
        <w:tc>
          <w:tcPr>
            <w:tcW w:w="1014" w:type="dxa"/>
          </w:tcPr>
          <w:p w:rsidR="00020F6C" w:rsidRPr="000B41BF" w:rsidRDefault="00020F6C" w:rsidP="000C6409">
            <w:pPr>
              <w:jc w:val="both"/>
              <w:rPr>
                <w:b/>
              </w:rPr>
            </w:pPr>
          </w:p>
        </w:tc>
        <w:tc>
          <w:tcPr>
            <w:tcW w:w="1014" w:type="dxa"/>
          </w:tcPr>
          <w:p w:rsidR="00020F6C" w:rsidRPr="000B41BF" w:rsidRDefault="00020F6C" w:rsidP="000C6409">
            <w:pPr>
              <w:jc w:val="both"/>
              <w:rPr>
                <w:b/>
              </w:rPr>
            </w:pPr>
          </w:p>
        </w:tc>
        <w:tc>
          <w:tcPr>
            <w:tcW w:w="1014" w:type="dxa"/>
          </w:tcPr>
          <w:p w:rsidR="00020F6C" w:rsidRPr="000B41BF" w:rsidRDefault="00020F6C" w:rsidP="000C6409">
            <w:pPr>
              <w:jc w:val="both"/>
              <w:rPr>
                <w:b/>
              </w:rPr>
            </w:pPr>
          </w:p>
        </w:tc>
        <w:tc>
          <w:tcPr>
            <w:tcW w:w="1696" w:type="dxa"/>
          </w:tcPr>
          <w:p w:rsidR="00020F6C" w:rsidRPr="000B41BF" w:rsidRDefault="00020F6C" w:rsidP="000C6409">
            <w:pPr>
              <w:jc w:val="both"/>
              <w:rPr>
                <w:b/>
              </w:rPr>
            </w:pPr>
          </w:p>
        </w:tc>
      </w:tr>
      <w:tr w:rsidR="00020F6C" w:rsidRPr="000B41BF" w:rsidTr="00DF79DB">
        <w:trPr>
          <w:trHeight w:val="709"/>
          <w:jc w:val="center"/>
        </w:trPr>
        <w:tc>
          <w:tcPr>
            <w:tcW w:w="722" w:type="dxa"/>
          </w:tcPr>
          <w:p w:rsidR="00020F6C" w:rsidRPr="000B41BF" w:rsidRDefault="00020F6C" w:rsidP="000C6409">
            <w:pPr>
              <w:ind w:left="-57" w:right="-57"/>
              <w:jc w:val="center"/>
            </w:pPr>
            <w:r w:rsidRPr="000B41BF">
              <w:t>1.</w:t>
            </w:r>
            <w:r>
              <w:t>4</w:t>
            </w:r>
            <w:r w:rsidRPr="000B41BF">
              <w:t>.1</w:t>
            </w:r>
          </w:p>
        </w:tc>
        <w:tc>
          <w:tcPr>
            <w:tcW w:w="7311" w:type="dxa"/>
          </w:tcPr>
          <w:p w:rsidR="00020F6C" w:rsidRPr="000B41BF" w:rsidRDefault="00020F6C" w:rsidP="000C6409">
            <w:pPr>
              <w:jc w:val="both"/>
            </w:pPr>
            <w:r w:rsidRPr="000B41BF">
              <w:t>Количество действующих организаций (в том числе филиалов) частной формы собственности, оказывающих образовательные услуги в сфере среднего профессионального образования в отчетном периоде (по Стандарту)</w:t>
            </w:r>
          </w:p>
        </w:tc>
        <w:tc>
          <w:tcPr>
            <w:tcW w:w="1559" w:type="dxa"/>
          </w:tcPr>
          <w:p w:rsidR="00020F6C" w:rsidRPr="000B41BF" w:rsidRDefault="00020F6C" w:rsidP="000C6409">
            <w:pPr>
              <w:jc w:val="center"/>
            </w:pPr>
            <w:r w:rsidRPr="000B41BF">
              <w:t>Ед.</w:t>
            </w:r>
          </w:p>
        </w:tc>
        <w:tc>
          <w:tcPr>
            <w:tcW w:w="1138" w:type="dxa"/>
          </w:tcPr>
          <w:p w:rsidR="00020F6C" w:rsidRPr="000B41BF" w:rsidRDefault="00020F6C" w:rsidP="000C6409">
            <w:pPr>
              <w:jc w:val="center"/>
            </w:pPr>
            <w:r w:rsidRPr="000B41BF">
              <w:t>1</w:t>
            </w:r>
          </w:p>
        </w:tc>
        <w:tc>
          <w:tcPr>
            <w:tcW w:w="1014" w:type="dxa"/>
          </w:tcPr>
          <w:p w:rsidR="00020F6C" w:rsidRPr="000B41BF" w:rsidRDefault="00020F6C" w:rsidP="000C6409">
            <w:pPr>
              <w:jc w:val="center"/>
            </w:pPr>
            <w:r w:rsidRPr="000B41BF">
              <w:t>1</w:t>
            </w:r>
          </w:p>
        </w:tc>
        <w:tc>
          <w:tcPr>
            <w:tcW w:w="1014" w:type="dxa"/>
          </w:tcPr>
          <w:p w:rsidR="00020F6C" w:rsidRPr="000B41BF" w:rsidRDefault="00020F6C" w:rsidP="000C6409">
            <w:pPr>
              <w:jc w:val="center"/>
            </w:pPr>
            <w:r w:rsidRPr="000B41BF">
              <w:t>1</w:t>
            </w:r>
          </w:p>
        </w:tc>
        <w:tc>
          <w:tcPr>
            <w:tcW w:w="1014" w:type="dxa"/>
          </w:tcPr>
          <w:p w:rsidR="00020F6C" w:rsidRPr="000B41BF" w:rsidRDefault="00020F6C" w:rsidP="000C6409">
            <w:pPr>
              <w:jc w:val="center"/>
            </w:pPr>
            <w:r w:rsidRPr="000B41BF">
              <w:t>1</w:t>
            </w:r>
          </w:p>
        </w:tc>
        <w:tc>
          <w:tcPr>
            <w:tcW w:w="1696" w:type="dxa"/>
          </w:tcPr>
          <w:p w:rsidR="00020F6C" w:rsidRPr="000B41BF" w:rsidRDefault="00020F6C" w:rsidP="000C6409">
            <w:pPr>
              <w:contextualSpacing/>
              <w:jc w:val="center"/>
            </w:pPr>
            <w:r w:rsidRPr="000B41BF">
              <w:t>1</w:t>
            </w:r>
          </w:p>
        </w:tc>
      </w:tr>
      <w:tr w:rsidR="00020F6C" w:rsidRPr="000B41BF" w:rsidTr="00DF79DB">
        <w:trPr>
          <w:trHeight w:val="359"/>
          <w:jc w:val="center"/>
        </w:trPr>
        <w:tc>
          <w:tcPr>
            <w:tcW w:w="722" w:type="dxa"/>
          </w:tcPr>
          <w:p w:rsidR="00020F6C" w:rsidRPr="00B604FB" w:rsidRDefault="00020F6C" w:rsidP="008B5105">
            <w:pPr>
              <w:ind w:left="-57" w:right="-57"/>
              <w:jc w:val="center"/>
              <w:rPr>
                <w:b/>
              </w:rPr>
            </w:pPr>
            <w:r w:rsidRPr="00B604FB">
              <w:rPr>
                <w:b/>
              </w:rPr>
              <w:t>2</w:t>
            </w:r>
          </w:p>
        </w:tc>
        <w:tc>
          <w:tcPr>
            <w:tcW w:w="7311" w:type="dxa"/>
          </w:tcPr>
          <w:p w:rsidR="00020F6C" w:rsidRPr="000B41BF" w:rsidRDefault="00020F6C" w:rsidP="008B5105">
            <w:pPr>
              <w:contextualSpacing/>
              <w:jc w:val="both"/>
            </w:pPr>
            <w:r w:rsidRPr="000B41BF">
              <w:rPr>
                <w:b/>
              </w:rPr>
              <w:t>Здравоохранение и социальная защита населения</w:t>
            </w:r>
          </w:p>
        </w:tc>
        <w:tc>
          <w:tcPr>
            <w:tcW w:w="1559" w:type="dxa"/>
          </w:tcPr>
          <w:p w:rsidR="00020F6C" w:rsidRPr="000B41BF" w:rsidRDefault="00020F6C" w:rsidP="008B5105">
            <w:pPr>
              <w:contextualSpacing/>
              <w:jc w:val="center"/>
            </w:pPr>
          </w:p>
        </w:tc>
        <w:tc>
          <w:tcPr>
            <w:tcW w:w="1138"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696" w:type="dxa"/>
          </w:tcPr>
          <w:p w:rsidR="00020F6C" w:rsidRPr="000B41BF" w:rsidRDefault="00020F6C" w:rsidP="008B5105">
            <w:pPr>
              <w:contextualSpacing/>
              <w:jc w:val="center"/>
            </w:pPr>
          </w:p>
        </w:tc>
      </w:tr>
      <w:tr w:rsidR="00020F6C" w:rsidRPr="000B41BF" w:rsidTr="00DF79DB">
        <w:trPr>
          <w:trHeight w:val="239"/>
          <w:jc w:val="center"/>
        </w:trPr>
        <w:tc>
          <w:tcPr>
            <w:tcW w:w="722" w:type="dxa"/>
          </w:tcPr>
          <w:p w:rsidR="00020F6C" w:rsidRPr="00B604FB" w:rsidRDefault="00020F6C" w:rsidP="008B5105">
            <w:pPr>
              <w:ind w:left="-57" w:right="-57"/>
              <w:jc w:val="center"/>
              <w:rPr>
                <w:b/>
              </w:rPr>
            </w:pPr>
            <w:r w:rsidRPr="00B604FB">
              <w:rPr>
                <w:b/>
              </w:rPr>
              <w:t>2.1</w:t>
            </w:r>
          </w:p>
        </w:tc>
        <w:tc>
          <w:tcPr>
            <w:tcW w:w="7311" w:type="dxa"/>
          </w:tcPr>
          <w:p w:rsidR="00020F6C" w:rsidRPr="000B41BF" w:rsidRDefault="00020F6C" w:rsidP="008B5105">
            <w:pPr>
              <w:contextualSpacing/>
              <w:jc w:val="both"/>
            </w:pPr>
            <w:r w:rsidRPr="000B41BF">
              <w:rPr>
                <w:b/>
              </w:rPr>
              <w:t>Рынок медицинских услуг</w:t>
            </w:r>
          </w:p>
        </w:tc>
        <w:tc>
          <w:tcPr>
            <w:tcW w:w="1559" w:type="dxa"/>
          </w:tcPr>
          <w:p w:rsidR="00020F6C" w:rsidRPr="000B41BF" w:rsidRDefault="00020F6C" w:rsidP="008B5105">
            <w:pPr>
              <w:contextualSpacing/>
              <w:jc w:val="center"/>
            </w:pPr>
          </w:p>
        </w:tc>
        <w:tc>
          <w:tcPr>
            <w:tcW w:w="1138"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696" w:type="dxa"/>
          </w:tcPr>
          <w:p w:rsidR="00020F6C" w:rsidRPr="000B41BF" w:rsidRDefault="00020F6C" w:rsidP="008B5105">
            <w:pPr>
              <w:contextualSpacing/>
              <w:jc w:val="center"/>
            </w:pPr>
          </w:p>
        </w:tc>
      </w:tr>
      <w:tr w:rsidR="00020F6C" w:rsidRPr="000B41BF" w:rsidTr="00DF79DB">
        <w:trPr>
          <w:jc w:val="center"/>
        </w:trPr>
        <w:tc>
          <w:tcPr>
            <w:tcW w:w="722" w:type="dxa"/>
          </w:tcPr>
          <w:p w:rsidR="00020F6C" w:rsidRPr="000568A3" w:rsidRDefault="00020F6C" w:rsidP="008B5105">
            <w:pPr>
              <w:ind w:left="-57" w:right="-57"/>
              <w:jc w:val="center"/>
            </w:pPr>
            <w:r>
              <w:t>2.1.1</w:t>
            </w:r>
          </w:p>
        </w:tc>
        <w:tc>
          <w:tcPr>
            <w:tcW w:w="7311" w:type="dxa"/>
          </w:tcPr>
          <w:p w:rsidR="00020F6C" w:rsidRPr="000B41BF" w:rsidRDefault="00020F6C" w:rsidP="009164DA">
            <w:pPr>
              <w:jc w:val="both"/>
            </w:pPr>
            <w:r w:rsidRPr="000B41BF">
              <w:t xml:space="preserve">Доля медицинских организаций, участвующих в реализации территориальной программы государственных гарантий бесплатного оказания населению </w:t>
            </w:r>
            <w:r>
              <w:t>Корочанского района</w:t>
            </w:r>
            <w:r w:rsidRPr="000B41BF">
              <w:t xml:space="preserve"> медицинской помощи,                 к общему количеству медицинских организаций (дополнительный показатель)</w:t>
            </w:r>
          </w:p>
        </w:tc>
        <w:tc>
          <w:tcPr>
            <w:tcW w:w="1559" w:type="dxa"/>
          </w:tcPr>
          <w:p w:rsidR="00020F6C" w:rsidRPr="000B41BF" w:rsidRDefault="00020F6C" w:rsidP="008B5105">
            <w:pPr>
              <w:jc w:val="center"/>
            </w:pPr>
            <w:r w:rsidRPr="000B41BF">
              <w:t>%</w:t>
            </w:r>
          </w:p>
        </w:tc>
        <w:tc>
          <w:tcPr>
            <w:tcW w:w="1138" w:type="dxa"/>
          </w:tcPr>
          <w:p w:rsidR="00020F6C" w:rsidRPr="000B41BF" w:rsidRDefault="00020F6C" w:rsidP="008B5105">
            <w:pPr>
              <w:jc w:val="center"/>
            </w:pPr>
            <w:r>
              <w:t>100</w:t>
            </w:r>
          </w:p>
        </w:tc>
        <w:tc>
          <w:tcPr>
            <w:tcW w:w="1014" w:type="dxa"/>
          </w:tcPr>
          <w:p w:rsidR="00020F6C" w:rsidRPr="000B41BF" w:rsidRDefault="00020F6C" w:rsidP="008B5105">
            <w:pPr>
              <w:jc w:val="center"/>
            </w:pPr>
            <w:r>
              <w:t>100</w:t>
            </w:r>
          </w:p>
        </w:tc>
        <w:tc>
          <w:tcPr>
            <w:tcW w:w="1014" w:type="dxa"/>
          </w:tcPr>
          <w:p w:rsidR="00020F6C" w:rsidRPr="000B41BF" w:rsidRDefault="00020F6C" w:rsidP="008B5105">
            <w:pPr>
              <w:jc w:val="center"/>
            </w:pPr>
            <w:r>
              <w:t>100</w:t>
            </w:r>
          </w:p>
        </w:tc>
        <w:tc>
          <w:tcPr>
            <w:tcW w:w="1014" w:type="dxa"/>
          </w:tcPr>
          <w:p w:rsidR="00020F6C" w:rsidRPr="000B41BF" w:rsidRDefault="00020F6C" w:rsidP="008B5105">
            <w:pPr>
              <w:jc w:val="center"/>
            </w:pPr>
            <w:r>
              <w:t>100</w:t>
            </w:r>
          </w:p>
        </w:tc>
        <w:tc>
          <w:tcPr>
            <w:tcW w:w="1696" w:type="dxa"/>
          </w:tcPr>
          <w:p w:rsidR="00020F6C" w:rsidRPr="000B41BF" w:rsidRDefault="00020F6C" w:rsidP="008B5105">
            <w:pPr>
              <w:jc w:val="center"/>
            </w:pPr>
          </w:p>
        </w:tc>
      </w:tr>
      <w:tr w:rsidR="00020F6C" w:rsidRPr="000B41BF" w:rsidTr="00DF79DB">
        <w:trPr>
          <w:trHeight w:val="425"/>
          <w:jc w:val="center"/>
        </w:trPr>
        <w:tc>
          <w:tcPr>
            <w:tcW w:w="722" w:type="dxa"/>
          </w:tcPr>
          <w:p w:rsidR="00020F6C" w:rsidRPr="000568A3" w:rsidRDefault="00020F6C" w:rsidP="008B5105">
            <w:pPr>
              <w:ind w:left="-57" w:right="-57"/>
              <w:jc w:val="center"/>
              <w:rPr>
                <w:b/>
              </w:rPr>
            </w:pPr>
            <w:r w:rsidRPr="000568A3">
              <w:rPr>
                <w:b/>
              </w:rPr>
              <w:t>2.2</w:t>
            </w:r>
          </w:p>
        </w:tc>
        <w:tc>
          <w:tcPr>
            <w:tcW w:w="7311" w:type="dxa"/>
          </w:tcPr>
          <w:p w:rsidR="00020F6C" w:rsidRPr="000B41BF" w:rsidRDefault="00020F6C" w:rsidP="008B5105">
            <w:pPr>
              <w:contextualSpacing/>
              <w:jc w:val="both"/>
              <w:rPr>
                <w:b/>
              </w:rPr>
            </w:pPr>
            <w:r w:rsidRPr="000B41BF">
              <w:rPr>
                <w:b/>
              </w:rPr>
              <w:t>Рынок услуг розничной торговли лекарственными препаратами, медицинскими изделиями и сопутствующими товарами</w:t>
            </w:r>
          </w:p>
        </w:tc>
        <w:tc>
          <w:tcPr>
            <w:tcW w:w="1559" w:type="dxa"/>
          </w:tcPr>
          <w:p w:rsidR="00020F6C" w:rsidRPr="000B41BF" w:rsidRDefault="00020F6C" w:rsidP="008B5105">
            <w:pPr>
              <w:contextualSpacing/>
              <w:jc w:val="center"/>
            </w:pPr>
          </w:p>
        </w:tc>
        <w:tc>
          <w:tcPr>
            <w:tcW w:w="1138"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014" w:type="dxa"/>
          </w:tcPr>
          <w:p w:rsidR="00020F6C" w:rsidRPr="000B41BF" w:rsidRDefault="00020F6C" w:rsidP="008B5105">
            <w:pPr>
              <w:contextualSpacing/>
              <w:jc w:val="center"/>
            </w:pPr>
          </w:p>
        </w:tc>
        <w:tc>
          <w:tcPr>
            <w:tcW w:w="1696" w:type="dxa"/>
          </w:tcPr>
          <w:p w:rsidR="00020F6C" w:rsidRPr="000B41BF" w:rsidRDefault="00020F6C" w:rsidP="008B5105">
            <w:pPr>
              <w:contextualSpacing/>
              <w:jc w:val="center"/>
            </w:pPr>
          </w:p>
        </w:tc>
      </w:tr>
      <w:tr w:rsidR="00020F6C" w:rsidRPr="000B41BF" w:rsidTr="00DF79DB">
        <w:trPr>
          <w:jc w:val="center"/>
        </w:trPr>
        <w:tc>
          <w:tcPr>
            <w:tcW w:w="722" w:type="dxa"/>
          </w:tcPr>
          <w:p w:rsidR="00020F6C" w:rsidRPr="000568A3" w:rsidRDefault="00020F6C" w:rsidP="008B5105">
            <w:pPr>
              <w:ind w:left="-57" w:right="-57"/>
              <w:jc w:val="center"/>
            </w:pPr>
            <w:r w:rsidRPr="000568A3">
              <w:t>2.2.1</w:t>
            </w:r>
          </w:p>
        </w:tc>
        <w:tc>
          <w:tcPr>
            <w:tcW w:w="7311" w:type="dxa"/>
          </w:tcPr>
          <w:p w:rsidR="00020F6C" w:rsidRPr="000B41BF" w:rsidRDefault="00020F6C" w:rsidP="008461C6">
            <w:pPr>
              <w:jc w:val="both"/>
            </w:pPr>
            <w:r w:rsidRPr="000B41BF">
              <w:t xml:space="preserve">Доля организаций частной формы собственности в сфере услуг розничной торговли лекарственными препаратами, медицинскими изделиями и сопутствующими товарами (по количеству точек продаж аптечных организаций частной формы собственности, действовавших в </w:t>
            </w:r>
            <w:r>
              <w:t>Корочанском районе</w:t>
            </w:r>
            <w:r w:rsidRPr="000B41BF">
              <w:t xml:space="preserve"> в отчетном периоде)                     (по Стандарту и методике ФАС)</w:t>
            </w:r>
          </w:p>
        </w:tc>
        <w:tc>
          <w:tcPr>
            <w:tcW w:w="1559" w:type="dxa"/>
          </w:tcPr>
          <w:p w:rsidR="00020F6C" w:rsidRPr="000B41BF" w:rsidRDefault="00020F6C" w:rsidP="008B5105">
            <w:pPr>
              <w:jc w:val="center"/>
            </w:pPr>
            <w:r w:rsidRPr="000B41BF">
              <w:t>%</w:t>
            </w:r>
          </w:p>
        </w:tc>
        <w:tc>
          <w:tcPr>
            <w:tcW w:w="1138" w:type="dxa"/>
          </w:tcPr>
          <w:p w:rsidR="00020F6C" w:rsidRPr="000B41BF" w:rsidRDefault="00020F6C" w:rsidP="008B5105">
            <w:pPr>
              <w:jc w:val="center"/>
              <w:rPr>
                <w:color w:val="000000"/>
              </w:rPr>
            </w:pPr>
            <w:r w:rsidRPr="000B41BF">
              <w:rPr>
                <w:color w:val="000000"/>
              </w:rPr>
              <w:t>80,3</w:t>
            </w:r>
          </w:p>
          <w:p w:rsidR="00020F6C" w:rsidRPr="000B41BF" w:rsidRDefault="00020F6C" w:rsidP="008B5105">
            <w:pPr>
              <w:jc w:val="center"/>
              <w:rPr>
                <w:color w:val="000000"/>
              </w:rPr>
            </w:pPr>
          </w:p>
        </w:tc>
        <w:tc>
          <w:tcPr>
            <w:tcW w:w="1014" w:type="dxa"/>
          </w:tcPr>
          <w:p w:rsidR="00020F6C" w:rsidRPr="000B41BF" w:rsidRDefault="00020F6C" w:rsidP="008B5105">
            <w:pPr>
              <w:jc w:val="center"/>
              <w:rPr>
                <w:color w:val="000000"/>
              </w:rPr>
            </w:pPr>
            <w:r w:rsidRPr="000B41BF">
              <w:rPr>
                <w:color w:val="000000"/>
              </w:rPr>
              <w:t>80,5</w:t>
            </w:r>
          </w:p>
        </w:tc>
        <w:tc>
          <w:tcPr>
            <w:tcW w:w="1014" w:type="dxa"/>
          </w:tcPr>
          <w:p w:rsidR="00020F6C" w:rsidRPr="000B41BF" w:rsidRDefault="00020F6C" w:rsidP="008B5105">
            <w:pPr>
              <w:jc w:val="center"/>
              <w:rPr>
                <w:color w:val="000000"/>
              </w:rPr>
            </w:pPr>
            <w:r w:rsidRPr="000B41BF">
              <w:rPr>
                <w:color w:val="000000"/>
              </w:rPr>
              <w:t>81</w:t>
            </w:r>
          </w:p>
        </w:tc>
        <w:tc>
          <w:tcPr>
            <w:tcW w:w="1014" w:type="dxa"/>
          </w:tcPr>
          <w:p w:rsidR="00020F6C" w:rsidRPr="000B41BF" w:rsidRDefault="00020F6C" w:rsidP="008B5105">
            <w:pPr>
              <w:jc w:val="center"/>
              <w:rPr>
                <w:color w:val="000000"/>
              </w:rPr>
            </w:pPr>
            <w:r w:rsidRPr="000B41BF">
              <w:rPr>
                <w:color w:val="000000"/>
              </w:rPr>
              <w:t>81,5</w:t>
            </w:r>
          </w:p>
        </w:tc>
        <w:tc>
          <w:tcPr>
            <w:tcW w:w="1696" w:type="dxa"/>
          </w:tcPr>
          <w:p w:rsidR="00020F6C" w:rsidRPr="000B41BF" w:rsidRDefault="00020F6C" w:rsidP="008B5105">
            <w:pPr>
              <w:jc w:val="center"/>
            </w:pPr>
          </w:p>
        </w:tc>
      </w:tr>
      <w:tr w:rsidR="00020F6C" w:rsidRPr="000B41BF" w:rsidTr="00DF79DB">
        <w:trPr>
          <w:trHeight w:val="141"/>
          <w:jc w:val="center"/>
        </w:trPr>
        <w:tc>
          <w:tcPr>
            <w:tcW w:w="722" w:type="dxa"/>
          </w:tcPr>
          <w:p w:rsidR="00020F6C" w:rsidRPr="00B604FB" w:rsidRDefault="00020F6C" w:rsidP="008B5105">
            <w:pPr>
              <w:ind w:left="-57" w:right="-57"/>
              <w:jc w:val="center"/>
              <w:rPr>
                <w:b/>
              </w:rPr>
            </w:pPr>
            <w:r>
              <w:rPr>
                <w:b/>
              </w:rPr>
              <w:t>2.3</w:t>
            </w:r>
          </w:p>
        </w:tc>
        <w:tc>
          <w:tcPr>
            <w:tcW w:w="7311" w:type="dxa"/>
          </w:tcPr>
          <w:p w:rsidR="00020F6C" w:rsidRPr="000B41BF" w:rsidRDefault="00020F6C" w:rsidP="008B5105">
            <w:pPr>
              <w:jc w:val="both"/>
            </w:pPr>
            <w:r w:rsidRPr="000B41BF">
              <w:rPr>
                <w:b/>
              </w:rPr>
              <w:t xml:space="preserve">Рынок социальных услуг </w:t>
            </w:r>
          </w:p>
        </w:tc>
        <w:tc>
          <w:tcPr>
            <w:tcW w:w="1559" w:type="dxa"/>
          </w:tcPr>
          <w:p w:rsidR="00020F6C" w:rsidRPr="000B41BF" w:rsidRDefault="00020F6C" w:rsidP="008B5105">
            <w:pPr>
              <w:jc w:val="both"/>
            </w:pPr>
          </w:p>
        </w:tc>
        <w:tc>
          <w:tcPr>
            <w:tcW w:w="1138"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696" w:type="dxa"/>
          </w:tcPr>
          <w:p w:rsidR="00020F6C" w:rsidRPr="000B41BF" w:rsidRDefault="00020F6C" w:rsidP="008B5105">
            <w:pPr>
              <w:jc w:val="center"/>
            </w:pPr>
          </w:p>
        </w:tc>
      </w:tr>
      <w:tr w:rsidR="00020F6C" w:rsidRPr="000B41BF" w:rsidTr="00DF79DB">
        <w:trPr>
          <w:jc w:val="center"/>
        </w:trPr>
        <w:tc>
          <w:tcPr>
            <w:tcW w:w="722" w:type="dxa"/>
          </w:tcPr>
          <w:p w:rsidR="00020F6C" w:rsidRPr="000B41BF" w:rsidRDefault="00020F6C" w:rsidP="00EC4C1D">
            <w:pPr>
              <w:ind w:left="-57" w:right="-57"/>
              <w:jc w:val="center"/>
            </w:pPr>
            <w:r w:rsidRPr="000B41BF">
              <w:t>2.4.1</w:t>
            </w:r>
          </w:p>
        </w:tc>
        <w:tc>
          <w:tcPr>
            <w:tcW w:w="7311" w:type="dxa"/>
          </w:tcPr>
          <w:p w:rsidR="00020F6C" w:rsidRPr="000B41BF" w:rsidRDefault="00020F6C" w:rsidP="00EC4C1D">
            <w:pPr>
              <w:jc w:val="both"/>
            </w:pPr>
            <w:r w:rsidRPr="000B41BF">
              <w:t xml:space="preserve">Количество </w:t>
            </w:r>
            <w:r>
              <w:t>поставщиков социальных услуг за деятельностью которых осуществляется контроль</w:t>
            </w:r>
          </w:p>
        </w:tc>
        <w:tc>
          <w:tcPr>
            <w:tcW w:w="1559" w:type="dxa"/>
          </w:tcPr>
          <w:p w:rsidR="00020F6C" w:rsidRPr="000B41BF" w:rsidRDefault="00020F6C" w:rsidP="00EC4C1D">
            <w:pPr>
              <w:jc w:val="center"/>
            </w:pPr>
            <w:r>
              <w:t>Ед.</w:t>
            </w:r>
          </w:p>
        </w:tc>
        <w:tc>
          <w:tcPr>
            <w:tcW w:w="1138" w:type="dxa"/>
          </w:tcPr>
          <w:p w:rsidR="00020F6C" w:rsidRPr="000B41BF" w:rsidRDefault="00020F6C" w:rsidP="00EC4C1D">
            <w:pPr>
              <w:jc w:val="center"/>
            </w:pPr>
            <w:r>
              <w:t>3</w:t>
            </w:r>
          </w:p>
        </w:tc>
        <w:tc>
          <w:tcPr>
            <w:tcW w:w="1014" w:type="dxa"/>
          </w:tcPr>
          <w:p w:rsidR="00020F6C" w:rsidRPr="000B41BF" w:rsidRDefault="00020F6C" w:rsidP="00EC4C1D">
            <w:pPr>
              <w:jc w:val="center"/>
            </w:pPr>
            <w:r>
              <w:t>3</w:t>
            </w:r>
          </w:p>
        </w:tc>
        <w:tc>
          <w:tcPr>
            <w:tcW w:w="1014" w:type="dxa"/>
          </w:tcPr>
          <w:p w:rsidR="00020F6C" w:rsidRPr="000B41BF" w:rsidRDefault="00020F6C" w:rsidP="00EC4C1D">
            <w:pPr>
              <w:jc w:val="center"/>
            </w:pPr>
            <w:r>
              <w:t>3</w:t>
            </w:r>
          </w:p>
        </w:tc>
        <w:tc>
          <w:tcPr>
            <w:tcW w:w="1014" w:type="dxa"/>
          </w:tcPr>
          <w:p w:rsidR="00020F6C" w:rsidRPr="000B41BF" w:rsidRDefault="00020F6C" w:rsidP="00EC4C1D">
            <w:pPr>
              <w:jc w:val="center"/>
            </w:pPr>
            <w:r>
              <w:t>3</w:t>
            </w:r>
          </w:p>
        </w:tc>
        <w:tc>
          <w:tcPr>
            <w:tcW w:w="1696" w:type="dxa"/>
          </w:tcPr>
          <w:p w:rsidR="00020F6C" w:rsidRPr="000B41BF" w:rsidRDefault="00020F6C" w:rsidP="00EC4C1D">
            <w:pPr>
              <w:jc w:val="center"/>
            </w:pPr>
          </w:p>
        </w:tc>
      </w:tr>
      <w:tr w:rsidR="00020F6C" w:rsidRPr="000B41BF" w:rsidTr="00DF79DB">
        <w:trPr>
          <w:jc w:val="center"/>
        </w:trPr>
        <w:tc>
          <w:tcPr>
            <w:tcW w:w="722" w:type="dxa"/>
            <w:shd w:val="clear" w:color="auto" w:fill="FFFFFF"/>
          </w:tcPr>
          <w:p w:rsidR="00020F6C" w:rsidRPr="000B41BF" w:rsidRDefault="00020F6C" w:rsidP="008B5105">
            <w:pPr>
              <w:jc w:val="center"/>
              <w:rPr>
                <w:b/>
              </w:rPr>
            </w:pPr>
            <w:r w:rsidRPr="000B41BF">
              <w:rPr>
                <w:b/>
              </w:rPr>
              <w:t>3</w:t>
            </w:r>
          </w:p>
        </w:tc>
        <w:tc>
          <w:tcPr>
            <w:tcW w:w="7311" w:type="dxa"/>
            <w:shd w:val="clear" w:color="auto" w:fill="FFFFFF"/>
          </w:tcPr>
          <w:p w:rsidR="00020F6C" w:rsidRPr="000B41BF" w:rsidRDefault="00020F6C" w:rsidP="008B5105">
            <w:pPr>
              <w:tabs>
                <w:tab w:val="left" w:pos="284"/>
                <w:tab w:val="left" w:pos="426"/>
              </w:tabs>
              <w:jc w:val="both"/>
              <w:rPr>
                <w:b/>
              </w:rPr>
            </w:pPr>
            <w:r w:rsidRPr="000B41BF">
              <w:rPr>
                <w:b/>
              </w:rPr>
              <w:t>Жилищно-коммунальный комплекс</w:t>
            </w:r>
          </w:p>
        </w:tc>
        <w:tc>
          <w:tcPr>
            <w:tcW w:w="1559" w:type="dxa"/>
            <w:shd w:val="clear" w:color="auto" w:fill="FFFFFF"/>
          </w:tcPr>
          <w:p w:rsidR="00020F6C" w:rsidRPr="000B41BF" w:rsidRDefault="00020F6C" w:rsidP="008B5105">
            <w:pPr>
              <w:jc w:val="center"/>
              <w:rPr>
                <w:b/>
              </w:rPr>
            </w:pPr>
          </w:p>
        </w:tc>
        <w:tc>
          <w:tcPr>
            <w:tcW w:w="1138"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696" w:type="dxa"/>
            <w:shd w:val="clear" w:color="auto" w:fill="FFFFFF"/>
          </w:tcPr>
          <w:p w:rsidR="00020F6C" w:rsidRPr="000B41BF" w:rsidRDefault="00020F6C" w:rsidP="008B5105">
            <w:pPr>
              <w:jc w:val="center"/>
              <w:rPr>
                <w:b/>
              </w:rPr>
            </w:pPr>
          </w:p>
        </w:tc>
      </w:tr>
      <w:tr w:rsidR="00020F6C" w:rsidRPr="000B41BF" w:rsidTr="00DF79DB">
        <w:trPr>
          <w:jc w:val="center"/>
        </w:trPr>
        <w:tc>
          <w:tcPr>
            <w:tcW w:w="722" w:type="dxa"/>
            <w:shd w:val="clear" w:color="auto" w:fill="FFFFFF"/>
          </w:tcPr>
          <w:p w:rsidR="00020F6C" w:rsidRPr="000B41BF" w:rsidRDefault="00020F6C" w:rsidP="00734401">
            <w:pPr>
              <w:jc w:val="center"/>
              <w:rPr>
                <w:b/>
              </w:rPr>
            </w:pPr>
            <w:r w:rsidRPr="000B41BF">
              <w:rPr>
                <w:b/>
              </w:rPr>
              <w:t>3.1</w:t>
            </w:r>
          </w:p>
        </w:tc>
        <w:tc>
          <w:tcPr>
            <w:tcW w:w="7311" w:type="dxa"/>
            <w:shd w:val="clear" w:color="auto" w:fill="FFFFFF"/>
          </w:tcPr>
          <w:p w:rsidR="00020F6C" w:rsidRPr="000B41BF" w:rsidRDefault="00020F6C" w:rsidP="00734401">
            <w:pPr>
              <w:tabs>
                <w:tab w:val="left" w:pos="284"/>
                <w:tab w:val="left" w:pos="426"/>
              </w:tabs>
              <w:jc w:val="both"/>
              <w:rPr>
                <w:b/>
              </w:rPr>
            </w:pPr>
            <w:r w:rsidRPr="000B41BF">
              <w:rPr>
                <w:b/>
              </w:rPr>
              <w:t>Рынок теплоснабжения (производство тепловой энергии)</w:t>
            </w:r>
          </w:p>
        </w:tc>
        <w:tc>
          <w:tcPr>
            <w:tcW w:w="1559" w:type="dxa"/>
            <w:shd w:val="clear" w:color="auto" w:fill="FFFFFF"/>
          </w:tcPr>
          <w:p w:rsidR="00020F6C" w:rsidRPr="000B41BF" w:rsidRDefault="00020F6C" w:rsidP="00734401">
            <w:pPr>
              <w:jc w:val="center"/>
              <w:rPr>
                <w:b/>
              </w:rPr>
            </w:pPr>
          </w:p>
        </w:tc>
        <w:tc>
          <w:tcPr>
            <w:tcW w:w="1138"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696" w:type="dxa"/>
            <w:shd w:val="clear" w:color="auto" w:fill="FFFFFF"/>
          </w:tcPr>
          <w:p w:rsidR="00020F6C" w:rsidRPr="000B41BF" w:rsidRDefault="00020F6C" w:rsidP="00734401">
            <w:pPr>
              <w:jc w:val="center"/>
              <w:rPr>
                <w:b/>
              </w:rPr>
            </w:pPr>
          </w:p>
        </w:tc>
      </w:tr>
      <w:tr w:rsidR="00020F6C" w:rsidRPr="000B41BF" w:rsidTr="00DF79DB">
        <w:trPr>
          <w:jc w:val="center"/>
        </w:trPr>
        <w:tc>
          <w:tcPr>
            <w:tcW w:w="722" w:type="dxa"/>
            <w:shd w:val="clear" w:color="auto" w:fill="FFFFFF"/>
          </w:tcPr>
          <w:p w:rsidR="00020F6C" w:rsidRPr="000B41BF" w:rsidRDefault="00020F6C" w:rsidP="00734401">
            <w:pPr>
              <w:ind w:right="-102"/>
              <w:jc w:val="center"/>
            </w:pPr>
            <w:r w:rsidRPr="00B840CA">
              <w:t>3.1.1</w:t>
            </w:r>
          </w:p>
        </w:tc>
        <w:tc>
          <w:tcPr>
            <w:tcW w:w="7311" w:type="dxa"/>
            <w:shd w:val="clear" w:color="auto" w:fill="FFFFFF"/>
          </w:tcPr>
          <w:p w:rsidR="00020F6C" w:rsidRPr="000B41BF" w:rsidRDefault="00020F6C" w:rsidP="00734401">
            <w:pPr>
              <w:autoSpaceDE w:val="0"/>
              <w:autoSpaceDN w:val="0"/>
              <w:adjustRightInd w:val="0"/>
              <w:jc w:val="both"/>
            </w:pPr>
            <w:r w:rsidRPr="000B41BF">
              <w:t>Доля организаций частной формы собственности в сфере теплоснабжения (производство тепловой энергии) (по объему полезного отпуска тепловой энергии организациями частной формы собственности) (по Стандарту и методике ФАС)</w:t>
            </w:r>
          </w:p>
        </w:tc>
        <w:tc>
          <w:tcPr>
            <w:tcW w:w="1559" w:type="dxa"/>
            <w:shd w:val="clear" w:color="auto" w:fill="FFFFFF"/>
          </w:tcPr>
          <w:p w:rsidR="00020F6C" w:rsidRPr="000B41BF" w:rsidRDefault="00020F6C" w:rsidP="00734401">
            <w:pPr>
              <w:jc w:val="center"/>
            </w:pPr>
            <w:r w:rsidRPr="000B41BF">
              <w:t>%</w:t>
            </w:r>
          </w:p>
        </w:tc>
        <w:tc>
          <w:tcPr>
            <w:tcW w:w="1138"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20</w:t>
            </w:r>
          </w:p>
        </w:tc>
        <w:tc>
          <w:tcPr>
            <w:tcW w:w="1014" w:type="dxa"/>
            <w:shd w:val="clear" w:color="auto" w:fill="FFFFFF"/>
          </w:tcPr>
          <w:p w:rsidR="00020F6C" w:rsidRPr="000B41BF" w:rsidRDefault="00020F6C" w:rsidP="00734401">
            <w:pPr>
              <w:jc w:val="center"/>
              <w:rPr>
                <w:color w:val="000000"/>
              </w:rPr>
            </w:pPr>
            <w:r>
              <w:rPr>
                <w:color w:val="000000"/>
              </w:rPr>
              <w:t>20</w:t>
            </w:r>
          </w:p>
        </w:tc>
        <w:tc>
          <w:tcPr>
            <w:tcW w:w="1696" w:type="dxa"/>
            <w:shd w:val="clear" w:color="auto" w:fill="FFFFFF"/>
          </w:tcPr>
          <w:p w:rsidR="00020F6C" w:rsidRPr="000B41BF" w:rsidRDefault="00020F6C" w:rsidP="00734401">
            <w:pPr>
              <w:jc w:val="center"/>
            </w:pPr>
            <w:r w:rsidRPr="000B41BF">
              <w:t>20</w:t>
            </w:r>
          </w:p>
        </w:tc>
      </w:tr>
      <w:tr w:rsidR="00020F6C" w:rsidRPr="000B41BF" w:rsidTr="00DF79DB">
        <w:trPr>
          <w:jc w:val="center"/>
        </w:trPr>
        <w:tc>
          <w:tcPr>
            <w:tcW w:w="722" w:type="dxa"/>
            <w:shd w:val="clear" w:color="auto" w:fill="FFFFFF"/>
          </w:tcPr>
          <w:p w:rsidR="00020F6C" w:rsidRPr="000B41BF" w:rsidRDefault="00020F6C" w:rsidP="00734401">
            <w:pPr>
              <w:jc w:val="center"/>
              <w:rPr>
                <w:b/>
              </w:rPr>
            </w:pPr>
            <w:r w:rsidRPr="000B41BF">
              <w:rPr>
                <w:b/>
              </w:rPr>
              <w:t>3.2</w:t>
            </w:r>
          </w:p>
        </w:tc>
        <w:tc>
          <w:tcPr>
            <w:tcW w:w="7311" w:type="dxa"/>
            <w:shd w:val="clear" w:color="auto" w:fill="FFFFFF"/>
          </w:tcPr>
          <w:p w:rsidR="00020F6C" w:rsidRPr="000B41BF" w:rsidRDefault="00020F6C" w:rsidP="00734401">
            <w:pPr>
              <w:tabs>
                <w:tab w:val="left" w:pos="284"/>
                <w:tab w:val="left" w:pos="426"/>
              </w:tabs>
              <w:jc w:val="both"/>
              <w:rPr>
                <w:b/>
              </w:rPr>
            </w:pPr>
            <w:r w:rsidRPr="000B41BF">
              <w:rPr>
                <w:b/>
              </w:rPr>
              <w:t>Рынок услуг по сбору и транспортированию твердых коммунальных отходов</w:t>
            </w:r>
          </w:p>
        </w:tc>
        <w:tc>
          <w:tcPr>
            <w:tcW w:w="1559" w:type="dxa"/>
            <w:shd w:val="clear" w:color="auto" w:fill="FFFFFF"/>
          </w:tcPr>
          <w:p w:rsidR="00020F6C" w:rsidRPr="000B41BF" w:rsidRDefault="00020F6C" w:rsidP="00734401">
            <w:pPr>
              <w:jc w:val="center"/>
              <w:rPr>
                <w:b/>
              </w:rPr>
            </w:pPr>
          </w:p>
        </w:tc>
        <w:tc>
          <w:tcPr>
            <w:tcW w:w="1138"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696" w:type="dxa"/>
            <w:shd w:val="clear" w:color="auto" w:fill="FFFFFF"/>
          </w:tcPr>
          <w:p w:rsidR="00020F6C" w:rsidRPr="000B41BF" w:rsidRDefault="00020F6C" w:rsidP="00734401">
            <w:pPr>
              <w:jc w:val="center"/>
              <w:rPr>
                <w:b/>
              </w:rPr>
            </w:pPr>
          </w:p>
        </w:tc>
      </w:tr>
      <w:tr w:rsidR="00020F6C" w:rsidRPr="000B41BF" w:rsidTr="00DF79DB">
        <w:trPr>
          <w:jc w:val="center"/>
        </w:trPr>
        <w:tc>
          <w:tcPr>
            <w:tcW w:w="722" w:type="dxa"/>
            <w:shd w:val="clear" w:color="auto" w:fill="FFFFFF"/>
          </w:tcPr>
          <w:p w:rsidR="00020F6C" w:rsidRPr="000B41BF" w:rsidRDefault="00020F6C" w:rsidP="00734401">
            <w:pPr>
              <w:ind w:right="-102"/>
              <w:jc w:val="center"/>
            </w:pPr>
            <w:r w:rsidRPr="00B840CA">
              <w:t>3.2.1</w:t>
            </w:r>
          </w:p>
        </w:tc>
        <w:tc>
          <w:tcPr>
            <w:tcW w:w="7311" w:type="dxa"/>
            <w:shd w:val="clear" w:color="auto" w:fill="FFFFFF"/>
          </w:tcPr>
          <w:p w:rsidR="00020F6C" w:rsidRPr="000B41BF" w:rsidRDefault="00020F6C" w:rsidP="00734401">
            <w:pPr>
              <w:autoSpaceDE w:val="0"/>
              <w:autoSpaceDN w:val="0"/>
              <w:adjustRightInd w:val="0"/>
              <w:jc w:val="both"/>
            </w:pPr>
            <w:r w:rsidRPr="000B41BF">
              <w:t>Доля организаций частной формы собственности в сфере услуг                 по сбору и транспортированию твердых коммунальных отходов                    (по объему транспортируемых твердых коммунальных отходов организациями частной формы собственности) (по Стандарту                       и методике ФАС)</w:t>
            </w:r>
          </w:p>
        </w:tc>
        <w:tc>
          <w:tcPr>
            <w:tcW w:w="1559" w:type="dxa"/>
            <w:shd w:val="clear" w:color="auto" w:fill="FFFFFF"/>
          </w:tcPr>
          <w:p w:rsidR="00020F6C" w:rsidRPr="000B41BF" w:rsidRDefault="00020F6C" w:rsidP="00734401">
            <w:pPr>
              <w:jc w:val="center"/>
            </w:pPr>
            <w:r w:rsidRPr="000B41BF">
              <w:t>%</w:t>
            </w:r>
          </w:p>
        </w:tc>
        <w:tc>
          <w:tcPr>
            <w:tcW w:w="1138"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pPr>
            <w:r w:rsidRPr="000B41BF">
              <w:rPr>
                <w:color w:val="000000"/>
              </w:rPr>
              <w:t>100</w:t>
            </w:r>
          </w:p>
        </w:tc>
        <w:tc>
          <w:tcPr>
            <w:tcW w:w="1014" w:type="dxa"/>
            <w:shd w:val="clear" w:color="auto" w:fill="FFFFFF"/>
          </w:tcPr>
          <w:p w:rsidR="00020F6C" w:rsidRPr="000B41BF" w:rsidRDefault="00020F6C" w:rsidP="00734401">
            <w:pPr>
              <w:jc w:val="center"/>
            </w:pPr>
            <w:r w:rsidRPr="000B41BF">
              <w:rPr>
                <w:color w:val="000000"/>
              </w:rPr>
              <w:t>100</w:t>
            </w:r>
          </w:p>
        </w:tc>
        <w:tc>
          <w:tcPr>
            <w:tcW w:w="1014" w:type="dxa"/>
            <w:shd w:val="clear" w:color="auto" w:fill="FFFFFF"/>
          </w:tcPr>
          <w:p w:rsidR="00020F6C" w:rsidRPr="000B41BF" w:rsidRDefault="00020F6C" w:rsidP="00734401">
            <w:pPr>
              <w:jc w:val="center"/>
            </w:pPr>
            <w:r w:rsidRPr="000B41BF">
              <w:rPr>
                <w:color w:val="000000"/>
              </w:rPr>
              <w:t>100</w:t>
            </w:r>
          </w:p>
        </w:tc>
        <w:tc>
          <w:tcPr>
            <w:tcW w:w="1696" w:type="dxa"/>
            <w:shd w:val="clear" w:color="auto" w:fill="FFFFFF"/>
          </w:tcPr>
          <w:p w:rsidR="00020F6C" w:rsidRPr="000B41BF" w:rsidRDefault="00020F6C" w:rsidP="00734401">
            <w:pPr>
              <w:jc w:val="center"/>
            </w:pPr>
            <w:r w:rsidRPr="000B41BF">
              <w:t>20</w:t>
            </w:r>
          </w:p>
        </w:tc>
      </w:tr>
      <w:tr w:rsidR="00020F6C" w:rsidRPr="000B41BF" w:rsidTr="00DF79DB">
        <w:trPr>
          <w:trHeight w:val="244"/>
          <w:jc w:val="center"/>
        </w:trPr>
        <w:tc>
          <w:tcPr>
            <w:tcW w:w="722" w:type="dxa"/>
            <w:shd w:val="clear" w:color="auto" w:fill="FFFFFF"/>
          </w:tcPr>
          <w:p w:rsidR="00020F6C" w:rsidRPr="000B41BF" w:rsidRDefault="00020F6C" w:rsidP="00734401">
            <w:pPr>
              <w:jc w:val="center"/>
              <w:rPr>
                <w:b/>
              </w:rPr>
            </w:pPr>
            <w:r w:rsidRPr="000B41BF">
              <w:rPr>
                <w:b/>
              </w:rPr>
              <w:t>3.3</w:t>
            </w:r>
          </w:p>
        </w:tc>
        <w:tc>
          <w:tcPr>
            <w:tcW w:w="7311" w:type="dxa"/>
            <w:shd w:val="clear" w:color="auto" w:fill="FFFFFF"/>
          </w:tcPr>
          <w:p w:rsidR="00020F6C" w:rsidRPr="000B41BF" w:rsidRDefault="00020F6C" w:rsidP="00734401">
            <w:pPr>
              <w:tabs>
                <w:tab w:val="left" w:pos="284"/>
                <w:tab w:val="left" w:pos="426"/>
              </w:tabs>
              <w:jc w:val="both"/>
              <w:rPr>
                <w:b/>
              </w:rPr>
            </w:pPr>
            <w:r w:rsidRPr="000B41BF">
              <w:rPr>
                <w:b/>
              </w:rPr>
              <w:t>Рынок выполнения работ по благоустройству городской среды</w:t>
            </w:r>
          </w:p>
        </w:tc>
        <w:tc>
          <w:tcPr>
            <w:tcW w:w="1559" w:type="dxa"/>
            <w:shd w:val="clear" w:color="auto" w:fill="FFFFFF"/>
          </w:tcPr>
          <w:p w:rsidR="00020F6C" w:rsidRPr="000B41BF" w:rsidRDefault="00020F6C" w:rsidP="00734401">
            <w:pPr>
              <w:jc w:val="center"/>
              <w:rPr>
                <w:b/>
              </w:rPr>
            </w:pPr>
          </w:p>
        </w:tc>
        <w:tc>
          <w:tcPr>
            <w:tcW w:w="1138"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696" w:type="dxa"/>
            <w:shd w:val="clear" w:color="auto" w:fill="FFFFFF"/>
          </w:tcPr>
          <w:p w:rsidR="00020F6C" w:rsidRPr="000B41BF" w:rsidRDefault="00020F6C" w:rsidP="00734401">
            <w:pPr>
              <w:jc w:val="center"/>
              <w:rPr>
                <w:b/>
              </w:rPr>
            </w:pPr>
          </w:p>
        </w:tc>
      </w:tr>
      <w:tr w:rsidR="00020F6C" w:rsidRPr="000B41BF" w:rsidTr="00DF79DB">
        <w:trPr>
          <w:jc w:val="center"/>
        </w:trPr>
        <w:tc>
          <w:tcPr>
            <w:tcW w:w="722" w:type="dxa"/>
            <w:shd w:val="clear" w:color="auto" w:fill="FFFFFF"/>
          </w:tcPr>
          <w:p w:rsidR="00020F6C" w:rsidRPr="000B41BF" w:rsidRDefault="00020F6C" w:rsidP="00734401">
            <w:pPr>
              <w:jc w:val="center"/>
            </w:pPr>
            <w:r w:rsidRPr="00B840CA">
              <w:t>3.3.1</w:t>
            </w:r>
          </w:p>
        </w:tc>
        <w:tc>
          <w:tcPr>
            <w:tcW w:w="7311" w:type="dxa"/>
            <w:shd w:val="clear" w:color="auto" w:fill="FFFFFF"/>
          </w:tcPr>
          <w:p w:rsidR="00020F6C" w:rsidRPr="000B41BF" w:rsidRDefault="00020F6C" w:rsidP="00734401">
            <w:pPr>
              <w:jc w:val="both"/>
            </w:pPr>
            <w:r w:rsidRPr="000B41BF">
              <w:t>Доля организаций частной формы собственности в сфере выполнения работ по благоустройству городской среды                              (по объему выручки организаций частной формы собственности)               (по Стандарту и методике ФАС)</w:t>
            </w:r>
          </w:p>
        </w:tc>
        <w:tc>
          <w:tcPr>
            <w:tcW w:w="1559" w:type="dxa"/>
            <w:shd w:val="clear" w:color="auto" w:fill="FFFFFF"/>
          </w:tcPr>
          <w:p w:rsidR="00020F6C" w:rsidRPr="000B41BF" w:rsidRDefault="00020F6C" w:rsidP="00734401">
            <w:pPr>
              <w:jc w:val="center"/>
            </w:pPr>
            <w:r w:rsidRPr="000B41BF">
              <w:t>%</w:t>
            </w:r>
          </w:p>
        </w:tc>
        <w:tc>
          <w:tcPr>
            <w:tcW w:w="1138"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CA4EE2">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696" w:type="dxa"/>
            <w:shd w:val="clear" w:color="auto" w:fill="FFFFFF"/>
          </w:tcPr>
          <w:p w:rsidR="00020F6C" w:rsidRPr="000B41BF" w:rsidRDefault="00020F6C" w:rsidP="00734401">
            <w:pPr>
              <w:jc w:val="center"/>
            </w:pPr>
            <w:r>
              <w:t>100</w:t>
            </w:r>
          </w:p>
        </w:tc>
      </w:tr>
      <w:tr w:rsidR="00020F6C" w:rsidRPr="000B41BF" w:rsidTr="00DF79DB">
        <w:trPr>
          <w:jc w:val="center"/>
        </w:trPr>
        <w:tc>
          <w:tcPr>
            <w:tcW w:w="722" w:type="dxa"/>
            <w:shd w:val="clear" w:color="auto" w:fill="FFFFFF"/>
          </w:tcPr>
          <w:p w:rsidR="00020F6C" w:rsidRPr="000B41BF" w:rsidRDefault="00020F6C" w:rsidP="000568A3">
            <w:pPr>
              <w:ind w:left="-57" w:right="-57"/>
              <w:jc w:val="center"/>
              <w:rPr>
                <w:b/>
              </w:rPr>
            </w:pPr>
            <w:r w:rsidRPr="000B41BF">
              <w:rPr>
                <w:b/>
              </w:rPr>
              <w:t>3.</w:t>
            </w:r>
            <w:r>
              <w:rPr>
                <w:b/>
              </w:rPr>
              <w:t>4</w:t>
            </w:r>
          </w:p>
        </w:tc>
        <w:tc>
          <w:tcPr>
            <w:tcW w:w="7311" w:type="dxa"/>
            <w:shd w:val="clear" w:color="auto" w:fill="FFFFFF"/>
          </w:tcPr>
          <w:p w:rsidR="00020F6C" w:rsidRPr="000B41BF" w:rsidRDefault="00020F6C" w:rsidP="00734401">
            <w:pPr>
              <w:jc w:val="both"/>
            </w:pPr>
            <w:r w:rsidRPr="000B41BF">
              <w:rPr>
                <w:b/>
              </w:rPr>
              <w:t xml:space="preserve">Рынок ритуальных услуг </w:t>
            </w:r>
          </w:p>
        </w:tc>
        <w:tc>
          <w:tcPr>
            <w:tcW w:w="1559" w:type="dxa"/>
            <w:shd w:val="clear" w:color="auto" w:fill="FFFFFF"/>
          </w:tcPr>
          <w:p w:rsidR="00020F6C" w:rsidRPr="000B41BF" w:rsidRDefault="00020F6C" w:rsidP="00734401">
            <w:pPr>
              <w:jc w:val="both"/>
            </w:pPr>
          </w:p>
        </w:tc>
        <w:tc>
          <w:tcPr>
            <w:tcW w:w="1138" w:type="dxa"/>
            <w:shd w:val="clear" w:color="auto" w:fill="FFFFFF"/>
          </w:tcPr>
          <w:p w:rsidR="00020F6C" w:rsidRPr="000B41BF" w:rsidRDefault="00020F6C" w:rsidP="00734401">
            <w:pPr>
              <w:jc w:val="center"/>
            </w:pPr>
          </w:p>
        </w:tc>
        <w:tc>
          <w:tcPr>
            <w:tcW w:w="1014" w:type="dxa"/>
            <w:shd w:val="clear" w:color="auto" w:fill="FFFFFF"/>
          </w:tcPr>
          <w:p w:rsidR="00020F6C" w:rsidRPr="000B41BF" w:rsidRDefault="00020F6C" w:rsidP="00734401">
            <w:pPr>
              <w:jc w:val="center"/>
            </w:pPr>
          </w:p>
        </w:tc>
        <w:tc>
          <w:tcPr>
            <w:tcW w:w="1014" w:type="dxa"/>
            <w:shd w:val="clear" w:color="auto" w:fill="FFFFFF"/>
          </w:tcPr>
          <w:p w:rsidR="00020F6C" w:rsidRPr="000B41BF" w:rsidRDefault="00020F6C" w:rsidP="00734401">
            <w:pPr>
              <w:jc w:val="center"/>
            </w:pPr>
          </w:p>
        </w:tc>
        <w:tc>
          <w:tcPr>
            <w:tcW w:w="1014" w:type="dxa"/>
            <w:shd w:val="clear" w:color="auto" w:fill="FFFFFF"/>
          </w:tcPr>
          <w:p w:rsidR="00020F6C" w:rsidRPr="000B41BF" w:rsidRDefault="00020F6C" w:rsidP="00734401">
            <w:pPr>
              <w:jc w:val="center"/>
            </w:pPr>
          </w:p>
        </w:tc>
        <w:tc>
          <w:tcPr>
            <w:tcW w:w="1696" w:type="dxa"/>
            <w:shd w:val="clear" w:color="auto" w:fill="FFFFFF"/>
          </w:tcPr>
          <w:p w:rsidR="00020F6C" w:rsidRPr="000B41BF" w:rsidRDefault="00020F6C" w:rsidP="00734401">
            <w:pPr>
              <w:jc w:val="center"/>
            </w:pPr>
          </w:p>
        </w:tc>
      </w:tr>
      <w:tr w:rsidR="00020F6C" w:rsidRPr="000B41BF" w:rsidTr="00DF79DB">
        <w:trPr>
          <w:jc w:val="center"/>
        </w:trPr>
        <w:tc>
          <w:tcPr>
            <w:tcW w:w="722" w:type="dxa"/>
            <w:shd w:val="clear" w:color="auto" w:fill="FFFFFF"/>
          </w:tcPr>
          <w:p w:rsidR="00020F6C" w:rsidRPr="000B41BF" w:rsidRDefault="00020F6C" w:rsidP="00734401">
            <w:pPr>
              <w:ind w:left="-57" w:right="-57"/>
              <w:jc w:val="center"/>
            </w:pPr>
            <w:r>
              <w:t>3.4</w:t>
            </w:r>
            <w:r w:rsidRPr="007B50D5">
              <w:t>.1</w:t>
            </w:r>
          </w:p>
        </w:tc>
        <w:tc>
          <w:tcPr>
            <w:tcW w:w="7311" w:type="dxa"/>
            <w:shd w:val="clear" w:color="auto" w:fill="FFFFFF"/>
          </w:tcPr>
          <w:p w:rsidR="00020F6C" w:rsidRDefault="00020F6C" w:rsidP="00734401">
            <w:pPr>
              <w:autoSpaceDE w:val="0"/>
              <w:autoSpaceDN w:val="0"/>
              <w:adjustRightInd w:val="0"/>
              <w:jc w:val="both"/>
            </w:pPr>
            <w:r w:rsidRPr="000B41BF">
              <w:t>Доля организаций частной формы собственности в сфере ритуальных услуг (по объему выручки организаций частной формы собственности, осуществляющих деятельность на рынке ритуальных услуг в отчетном периоде) (по Стандарту и методике ФАС)</w:t>
            </w:r>
          </w:p>
          <w:p w:rsidR="00020F6C" w:rsidRPr="000B41BF" w:rsidRDefault="00020F6C" w:rsidP="00734401">
            <w:pPr>
              <w:autoSpaceDE w:val="0"/>
              <w:autoSpaceDN w:val="0"/>
              <w:adjustRightInd w:val="0"/>
              <w:jc w:val="both"/>
            </w:pPr>
          </w:p>
        </w:tc>
        <w:tc>
          <w:tcPr>
            <w:tcW w:w="1559" w:type="dxa"/>
            <w:shd w:val="clear" w:color="auto" w:fill="FFFFFF"/>
          </w:tcPr>
          <w:p w:rsidR="00020F6C" w:rsidRPr="000B41BF" w:rsidRDefault="00020F6C" w:rsidP="00734401">
            <w:pPr>
              <w:jc w:val="center"/>
            </w:pPr>
            <w:r w:rsidRPr="000B41BF">
              <w:t>%</w:t>
            </w:r>
          </w:p>
        </w:tc>
        <w:tc>
          <w:tcPr>
            <w:tcW w:w="1138"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014" w:type="dxa"/>
            <w:shd w:val="clear" w:color="auto" w:fill="FFFFFF"/>
          </w:tcPr>
          <w:p w:rsidR="00020F6C" w:rsidRPr="000B41BF" w:rsidRDefault="00020F6C" w:rsidP="00734401">
            <w:pPr>
              <w:jc w:val="center"/>
              <w:rPr>
                <w:color w:val="000000"/>
              </w:rPr>
            </w:pPr>
            <w:r>
              <w:rPr>
                <w:color w:val="000000"/>
              </w:rPr>
              <w:t>100</w:t>
            </w:r>
          </w:p>
        </w:tc>
        <w:tc>
          <w:tcPr>
            <w:tcW w:w="1696" w:type="dxa"/>
            <w:shd w:val="clear" w:color="auto" w:fill="FFFFFF"/>
          </w:tcPr>
          <w:p w:rsidR="00020F6C" w:rsidRPr="000B41BF" w:rsidRDefault="00020F6C" w:rsidP="00734401">
            <w:pPr>
              <w:jc w:val="center"/>
            </w:pPr>
            <w:r>
              <w:t>100</w:t>
            </w:r>
          </w:p>
        </w:tc>
      </w:tr>
      <w:tr w:rsidR="00020F6C" w:rsidRPr="000B41BF" w:rsidTr="00DF79DB">
        <w:trPr>
          <w:jc w:val="center"/>
        </w:trPr>
        <w:tc>
          <w:tcPr>
            <w:tcW w:w="722" w:type="dxa"/>
            <w:shd w:val="clear" w:color="auto" w:fill="FFFFFF"/>
          </w:tcPr>
          <w:p w:rsidR="00020F6C" w:rsidRPr="000B41BF" w:rsidRDefault="00020F6C" w:rsidP="00734401">
            <w:pPr>
              <w:jc w:val="center"/>
              <w:rPr>
                <w:b/>
              </w:rPr>
            </w:pPr>
            <w:r w:rsidRPr="000B41BF">
              <w:rPr>
                <w:b/>
              </w:rPr>
              <w:t>5</w:t>
            </w:r>
          </w:p>
        </w:tc>
        <w:tc>
          <w:tcPr>
            <w:tcW w:w="7311" w:type="dxa"/>
            <w:shd w:val="clear" w:color="auto" w:fill="FFFFFF"/>
          </w:tcPr>
          <w:p w:rsidR="00020F6C" w:rsidRPr="000B41BF" w:rsidRDefault="00020F6C" w:rsidP="00734401">
            <w:pPr>
              <w:tabs>
                <w:tab w:val="left" w:pos="284"/>
                <w:tab w:val="left" w:pos="426"/>
              </w:tabs>
              <w:jc w:val="both"/>
              <w:rPr>
                <w:b/>
              </w:rPr>
            </w:pPr>
            <w:r w:rsidRPr="000B41BF">
              <w:rPr>
                <w:b/>
              </w:rPr>
              <w:t>Транспортно-логистический комплекс</w:t>
            </w:r>
          </w:p>
        </w:tc>
        <w:tc>
          <w:tcPr>
            <w:tcW w:w="1559" w:type="dxa"/>
            <w:shd w:val="clear" w:color="auto" w:fill="FFFFFF"/>
          </w:tcPr>
          <w:p w:rsidR="00020F6C" w:rsidRPr="000B41BF" w:rsidRDefault="00020F6C" w:rsidP="00734401">
            <w:pPr>
              <w:jc w:val="center"/>
              <w:rPr>
                <w:b/>
              </w:rPr>
            </w:pPr>
          </w:p>
        </w:tc>
        <w:tc>
          <w:tcPr>
            <w:tcW w:w="1138"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696" w:type="dxa"/>
            <w:shd w:val="clear" w:color="auto" w:fill="FFFFFF"/>
          </w:tcPr>
          <w:p w:rsidR="00020F6C" w:rsidRPr="000B41BF" w:rsidRDefault="00020F6C" w:rsidP="00734401">
            <w:pPr>
              <w:jc w:val="center"/>
              <w:rPr>
                <w:b/>
              </w:rPr>
            </w:pPr>
          </w:p>
        </w:tc>
      </w:tr>
      <w:tr w:rsidR="00020F6C" w:rsidRPr="000B41BF" w:rsidTr="00DF79DB">
        <w:trPr>
          <w:trHeight w:val="450"/>
          <w:jc w:val="center"/>
        </w:trPr>
        <w:tc>
          <w:tcPr>
            <w:tcW w:w="722" w:type="dxa"/>
            <w:shd w:val="clear" w:color="auto" w:fill="FFFFFF"/>
          </w:tcPr>
          <w:p w:rsidR="00020F6C" w:rsidRPr="000B41BF" w:rsidRDefault="00020F6C" w:rsidP="00734401">
            <w:pPr>
              <w:jc w:val="center"/>
              <w:rPr>
                <w:b/>
              </w:rPr>
            </w:pPr>
            <w:r w:rsidRPr="000B41BF">
              <w:rPr>
                <w:b/>
              </w:rPr>
              <w:t>5.1</w:t>
            </w:r>
          </w:p>
        </w:tc>
        <w:tc>
          <w:tcPr>
            <w:tcW w:w="7311" w:type="dxa"/>
            <w:shd w:val="clear" w:color="auto" w:fill="FFFFFF"/>
          </w:tcPr>
          <w:p w:rsidR="00020F6C" w:rsidRPr="000B41BF" w:rsidRDefault="00020F6C" w:rsidP="00734401">
            <w:pPr>
              <w:tabs>
                <w:tab w:val="left" w:pos="284"/>
                <w:tab w:val="left" w:pos="426"/>
              </w:tabs>
              <w:jc w:val="both"/>
              <w:rPr>
                <w:b/>
              </w:rPr>
            </w:pPr>
            <w:r w:rsidRPr="000B41BF">
              <w:rPr>
                <w:b/>
              </w:rPr>
              <w:t xml:space="preserve">Рынок оказания услуг по перевозке пассажиров автомобильным транспортом по муниципальным маршрутам регулярных перевозок </w:t>
            </w:r>
          </w:p>
        </w:tc>
        <w:tc>
          <w:tcPr>
            <w:tcW w:w="1559" w:type="dxa"/>
            <w:shd w:val="clear" w:color="auto" w:fill="FFFFFF"/>
          </w:tcPr>
          <w:p w:rsidR="00020F6C" w:rsidRPr="000B41BF" w:rsidRDefault="00020F6C" w:rsidP="00734401">
            <w:pPr>
              <w:jc w:val="center"/>
              <w:rPr>
                <w:b/>
              </w:rPr>
            </w:pPr>
          </w:p>
        </w:tc>
        <w:tc>
          <w:tcPr>
            <w:tcW w:w="1138"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014" w:type="dxa"/>
            <w:shd w:val="clear" w:color="auto" w:fill="FFFFFF"/>
          </w:tcPr>
          <w:p w:rsidR="00020F6C" w:rsidRPr="000B41BF" w:rsidRDefault="00020F6C" w:rsidP="00734401">
            <w:pPr>
              <w:jc w:val="center"/>
              <w:rPr>
                <w:b/>
              </w:rPr>
            </w:pPr>
          </w:p>
        </w:tc>
        <w:tc>
          <w:tcPr>
            <w:tcW w:w="1696" w:type="dxa"/>
            <w:shd w:val="clear" w:color="auto" w:fill="FFFFFF"/>
          </w:tcPr>
          <w:p w:rsidR="00020F6C" w:rsidRPr="000B41BF" w:rsidRDefault="00020F6C" w:rsidP="00734401">
            <w:pPr>
              <w:jc w:val="center"/>
              <w:rPr>
                <w:b/>
              </w:rPr>
            </w:pPr>
          </w:p>
        </w:tc>
      </w:tr>
      <w:tr w:rsidR="00020F6C" w:rsidRPr="000B41BF" w:rsidTr="00DF79DB">
        <w:trPr>
          <w:jc w:val="center"/>
        </w:trPr>
        <w:tc>
          <w:tcPr>
            <w:tcW w:w="722" w:type="dxa"/>
            <w:shd w:val="clear" w:color="auto" w:fill="FFFFFF"/>
          </w:tcPr>
          <w:p w:rsidR="00020F6C" w:rsidRPr="000B41BF" w:rsidRDefault="00020F6C" w:rsidP="00734401">
            <w:pPr>
              <w:ind w:left="-57" w:right="-57"/>
              <w:jc w:val="center"/>
            </w:pPr>
            <w:r w:rsidRPr="000B41BF">
              <w:t>5.1.1</w:t>
            </w:r>
          </w:p>
        </w:tc>
        <w:tc>
          <w:tcPr>
            <w:tcW w:w="7311" w:type="dxa"/>
            <w:shd w:val="clear" w:color="auto" w:fill="FFFFFF"/>
          </w:tcPr>
          <w:p w:rsidR="00020F6C" w:rsidRPr="000B41BF" w:rsidRDefault="00020F6C" w:rsidP="00734401">
            <w:pPr>
              <w:autoSpaceDE w:val="0"/>
              <w:autoSpaceDN w:val="0"/>
              <w:adjustRightInd w:val="0"/>
              <w:jc w:val="both"/>
              <w:rPr>
                <w:b/>
                <w:i/>
              </w:rPr>
            </w:pPr>
            <w:r w:rsidRPr="000B41BF">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(по объему реализованных на рынке оказания услуг по перевозке пассажиров автомобильным транспортом                              по муниципальным маршрутам регулярных перевозок (городской транспорт) товаров, работ, услуг (количество перевезенных пассажиров) в натуральном выражении организациями частной формы собственности) (по Стандарту и методике ФАС)</w:t>
            </w:r>
            <w:r w:rsidRPr="000B41BF">
              <w:rPr>
                <w:b/>
                <w:i/>
              </w:rPr>
              <w:t xml:space="preserve"> </w:t>
            </w:r>
          </w:p>
        </w:tc>
        <w:tc>
          <w:tcPr>
            <w:tcW w:w="1559" w:type="dxa"/>
            <w:shd w:val="clear" w:color="auto" w:fill="FFFFFF"/>
          </w:tcPr>
          <w:p w:rsidR="00020F6C" w:rsidRPr="000B41BF" w:rsidRDefault="00020F6C" w:rsidP="00734401">
            <w:pPr>
              <w:jc w:val="center"/>
            </w:pPr>
            <w:r w:rsidRPr="000B41BF">
              <w:t>%</w:t>
            </w:r>
          </w:p>
        </w:tc>
        <w:tc>
          <w:tcPr>
            <w:tcW w:w="1138" w:type="dxa"/>
            <w:shd w:val="clear" w:color="auto" w:fill="FFFFFF"/>
          </w:tcPr>
          <w:p w:rsidR="00020F6C" w:rsidRPr="000B41BF" w:rsidRDefault="00020F6C" w:rsidP="00734401">
            <w:pPr>
              <w:jc w:val="center"/>
            </w:pPr>
            <w:r>
              <w:t>100</w:t>
            </w:r>
          </w:p>
        </w:tc>
        <w:tc>
          <w:tcPr>
            <w:tcW w:w="1014" w:type="dxa"/>
            <w:shd w:val="clear" w:color="auto" w:fill="FFFFFF"/>
          </w:tcPr>
          <w:p w:rsidR="00020F6C" w:rsidRPr="000B41BF" w:rsidRDefault="00020F6C" w:rsidP="00734401">
            <w:pPr>
              <w:jc w:val="center"/>
            </w:pPr>
            <w:r>
              <w:t>100</w:t>
            </w:r>
          </w:p>
        </w:tc>
        <w:tc>
          <w:tcPr>
            <w:tcW w:w="1014" w:type="dxa"/>
            <w:shd w:val="clear" w:color="auto" w:fill="FFFFFF"/>
          </w:tcPr>
          <w:p w:rsidR="00020F6C" w:rsidRPr="000B41BF" w:rsidRDefault="00020F6C" w:rsidP="00734401">
            <w:pPr>
              <w:jc w:val="center"/>
            </w:pPr>
            <w:r>
              <w:t>100</w:t>
            </w:r>
          </w:p>
        </w:tc>
        <w:tc>
          <w:tcPr>
            <w:tcW w:w="1014" w:type="dxa"/>
            <w:shd w:val="clear" w:color="auto" w:fill="FFFFFF"/>
          </w:tcPr>
          <w:p w:rsidR="00020F6C" w:rsidRPr="000B41BF" w:rsidRDefault="00020F6C" w:rsidP="00734401">
            <w:pPr>
              <w:jc w:val="center"/>
            </w:pPr>
            <w:r>
              <w:t>100</w:t>
            </w:r>
          </w:p>
        </w:tc>
        <w:tc>
          <w:tcPr>
            <w:tcW w:w="1696" w:type="dxa"/>
            <w:shd w:val="clear" w:color="auto" w:fill="FFFFFF"/>
          </w:tcPr>
          <w:p w:rsidR="00020F6C" w:rsidRPr="000B41BF" w:rsidRDefault="00020F6C" w:rsidP="00734401">
            <w:pPr>
              <w:jc w:val="center"/>
            </w:pPr>
            <w:r w:rsidRPr="000B41BF">
              <w:t>20</w:t>
            </w:r>
          </w:p>
        </w:tc>
      </w:tr>
      <w:tr w:rsidR="00020F6C" w:rsidRPr="000B41BF" w:rsidTr="00DF79DB">
        <w:trPr>
          <w:jc w:val="center"/>
        </w:trPr>
        <w:tc>
          <w:tcPr>
            <w:tcW w:w="722" w:type="dxa"/>
            <w:shd w:val="clear" w:color="auto" w:fill="FFFFFF"/>
          </w:tcPr>
          <w:p w:rsidR="00020F6C" w:rsidRPr="000B41BF" w:rsidRDefault="00020F6C" w:rsidP="00A7606C">
            <w:pPr>
              <w:jc w:val="center"/>
              <w:rPr>
                <w:b/>
              </w:rPr>
            </w:pPr>
            <w:r>
              <w:rPr>
                <w:b/>
              </w:rPr>
              <w:t>5.2</w:t>
            </w:r>
          </w:p>
        </w:tc>
        <w:tc>
          <w:tcPr>
            <w:tcW w:w="7311" w:type="dxa"/>
            <w:shd w:val="clear" w:color="auto" w:fill="FFFFFF"/>
          </w:tcPr>
          <w:p w:rsidR="00020F6C" w:rsidRPr="000B41BF" w:rsidRDefault="00020F6C" w:rsidP="00FE2037">
            <w:pPr>
              <w:tabs>
                <w:tab w:val="left" w:pos="284"/>
                <w:tab w:val="left" w:pos="426"/>
              </w:tabs>
              <w:jc w:val="both"/>
              <w:rPr>
                <w:b/>
              </w:rPr>
            </w:pPr>
            <w:r w:rsidRPr="000B41BF">
              <w:rPr>
                <w:b/>
              </w:rPr>
              <w:t xml:space="preserve">Рынок оказания услуг по перевозке пассажиров и багажа легковым такси на территории </w:t>
            </w:r>
            <w:r>
              <w:rPr>
                <w:b/>
              </w:rPr>
              <w:t>Корочанского района</w:t>
            </w:r>
          </w:p>
        </w:tc>
        <w:tc>
          <w:tcPr>
            <w:tcW w:w="1559" w:type="dxa"/>
            <w:shd w:val="clear" w:color="auto" w:fill="FFFFFF"/>
          </w:tcPr>
          <w:p w:rsidR="00020F6C" w:rsidRPr="000B41BF" w:rsidRDefault="00020F6C" w:rsidP="00A7606C">
            <w:pPr>
              <w:jc w:val="center"/>
              <w:rPr>
                <w:b/>
              </w:rPr>
            </w:pPr>
          </w:p>
        </w:tc>
        <w:tc>
          <w:tcPr>
            <w:tcW w:w="1138"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696" w:type="dxa"/>
            <w:shd w:val="clear" w:color="auto" w:fill="FFFFFF"/>
          </w:tcPr>
          <w:p w:rsidR="00020F6C" w:rsidRPr="000B41BF" w:rsidRDefault="00020F6C" w:rsidP="00A7606C">
            <w:pPr>
              <w:jc w:val="center"/>
              <w:rPr>
                <w:b/>
              </w:rPr>
            </w:pPr>
          </w:p>
        </w:tc>
      </w:tr>
      <w:tr w:rsidR="00020F6C" w:rsidRPr="000B41BF" w:rsidTr="00DF79DB">
        <w:trPr>
          <w:jc w:val="center"/>
        </w:trPr>
        <w:tc>
          <w:tcPr>
            <w:tcW w:w="722" w:type="dxa"/>
            <w:shd w:val="clear" w:color="auto" w:fill="FFFFFF"/>
          </w:tcPr>
          <w:p w:rsidR="00020F6C" w:rsidRPr="000B41BF" w:rsidRDefault="00020F6C" w:rsidP="006304D6">
            <w:pPr>
              <w:jc w:val="center"/>
            </w:pPr>
            <w:r w:rsidRPr="000B41BF">
              <w:t>5.</w:t>
            </w:r>
            <w:r>
              <w:t>2</w:t>
            </w:r>
            <w:r w:rsidRPr="000B41BF">
              <w:t>.1</w:t>
            </w:r>
          </w:p>
        </w:tc>
        <w:tc>
          <w:tcPr>
            <w:tcW w:w="7311" w:type="dxa"/>
            <w:shd w:val="clear" w:color="auto" w:fill="FFFFFF"/>
          </w:tcPr>
          <w:p w:rsidR="00020F6C" w:rsidRPr="000B41BF" w:rsidRDefault="00020F6C" w:rsidP="00FE2037">
            <w:pPr>
              <w:autoSpaceDE w:val="0"/>
              <w:autoSpaceDN w:val="0"/>
              <w:adjustRightInd w:val="0"/>
              <w:jc w:val="both"/>
            </w:pPr>
            <w:r w:rsidRPr="000B41BF">
              <w:t xml:space="preserve">Доля организаций частной формы собственности в сфере оказания услуг по перевозке пассажиров и багажа легковым такси                           </w:t>
            </w:r>
            <w:r>
              <w:t xml:space="preserve">  на территории Корочанского района </w:t>
            </w:r>
            <w:r w:rsidRPr="000B41BF">
              <w:t>(по Стандарту                        и методике ФАС)</w:t>
            </w:r>
          </w:p>
        </w:tc>
        <w:tc>
          <w:tcPr>
            <w:tcW w:w="1559" w:type="dxa"/>
            <w:shd w:val="clear" w:color="auto" w:fill="FFFFFF"/>
          </w:tcPr>
          <w:p w:rsidR="00020F6C" w:rsidRPr="000B41BF" w:rsidRDefault="00020F6C" w:rsidP="00A7606C">
            <w:pPr>
              <w:jc w:val="center"/>
            </w:pPr>
            <w:r w:rsidRPr="000B41BF">
              <w:t>%</w:t>
            </w:r>
          </w:p>
        </w:tc>
        <w:tc>
          <w:tcPr>
            <w:tcW w:w="1138"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696" w:type="dxa"/>
            <w:shd w:val="clear" w:color="auto" w:fill="FFFFFF"/>
          </w:tcPr>
          <w:p w:rsidR="00020F6C" w:rsidRPr="000B41BF" w:rsidRDefault="00020F6C" w:rsidP="00A7606C">
            <w:pPr>
              <w:jc w:val="center"/>
            </w:pPr>
          </w:p>
        </w:tc>
      </w:tr>
      <w:tr w:rsidR="00020F6C" w:rsidRPr="000B41BF" w:rsidTr="00A7606C">
        <w:trPr>
          <w:jc w:val="center"/>
        </w:trPr>
        <w:tc>
          <w:tcPr>
            <w:tcW w:w="722" w:type="dxa"/>
            <w:shd w:val="clear" w:color="auto" w:fill="FFFFFF"/>
          </w:tcPr>
          <w:p w:rsidR="00020F6C" w:rsidRPr="000B41BF" w:rsidRDefault="00020F6C" w:rsidP="00A7606C">
            <w:pPr>
              <w:jc w:val="center"/>
              <w:rPr>
                <w:b/>
              </w:rPr>
            </w:pPr>
            <w:r>
              <w:rPr>
                <w:b/>
              </w:rPr>
              <w:t>6</w:t>
            </w:r>
          </w:p>
        </w:tc>
        <w:tc>
          <w:tcPr>
            <w:tcW w:w="7311" w:type="dxa"/>
            <w:shd w:val="clear" w:color="auto" w:fill="FFFFFF"/>
            <w:vAlign w:val="center"/>
          </w:tcPr>
          <w:p w:rsidR="00020F6C" w:rsidRPr="000B41BF" w:rsidRDefault="00020F6C" w:rsidP="00A7606C">
            <w:pPr>
              <w:jc w:val="both"/>
              <w:rPr>
                <w:b/>
                <w:bCs/>
              </w:rPr>
            </w:pPr>
            <w:r w:rsidRPr="000B41BF">
              <w:rPr>
                <w:b/>
                <w:bCs/>
              </w:rPr>
              <w:t>Рынок нефтепродуктов</w:t>
            </w:r>
          </w:p>
        </w:tc>
        <w:tc>
          <w:tcPr>
            <w:tcW w:w="1559" w:type="dxa"/>
            <w:shd w:val="clear" w:color="auto" w:fill="FFFFFF"/>
          </w:tcPr>
          <w:p w:rsidR="00020F6C" w:rsidRPr="000B41BF" w:rsidRDefault="00020F6C" w:rsidP="00A7606C">
            <w:pPr>
              <w:jc w:val="center"/>
              <w:rPr>
                <w:b/>
              </w:rPr>
            </w:pPr>
          </w:p>
        </w:tc>
        <w:tc>
          <w:tcPr>
            <w:tcW w:w="1138"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014" w:type="dxa"/>
            <w:shd w:val="clear" w:color="auto" w:fill="FFFFFF"/>
          </w:tcPr>
          <w:p w:rsidR="00020F6C" w:rsidRPr="000B41BF" w:rsidRDefault="00020F6C" w:rsidP="00A7606C">
            <w:pPr>
              <w:jc w:val="center"/>
              <w:rPr>
                <w:b/>
              </w:rPr>
            </w:pPr>
          </w:p>
        </w:tc>
        <w:tc>
          <w:tcPr>
            <w:tcW w:w="1696" w:type="dxa"/>
            <w:shd w:val="clear" w:color="auto" w:fill="FFFFFF"/>
          </w:tcPr>
          <w:p w:rsidR="00020F6C" w:rsidRPr="000B41BF" w:rsidRDefault="00020F6C" w:rsidP="00A7606C">
            <w:pPr>
              <w:jc w:val="center"/>
              <w:rPr>
                <w:b/>
              </w:rPr>
            </w:pPr>
          </w:p>
        </w:tc>
      </w:tr>
      <w:tr w:rsidR="00020F6C" w:rsidRPr="000B41BF" w:rsidTr="00DF79DB">
        <w:trPr>
          <w:jc w:val="center"/>
        </w:trPr>
        <w:tc>
          <w:tcPr>
            <w:tcW w:w="722" w:type="dxa"/>
            <w:shd w:val="clear" w:color="auto" w:fill="FFFFFF"/>
          </w:tcPr>
          <w:p w:rsidR="00020F6C" w:rsidRPr="000B41BF" w:rsidRDefault="00020F6C" w:rsidP="00A7606C">
            <w:pPr>
              <w:jc w:val="center"/>
            </w:pPr>
            <w:r>
              <w:t>6.1</w:t>
            </w:r>
            <w:r w:rsidRPr="000B41BF">
              <w:t>.1</w:t>
            </w:r>
          </w:p>
        </w:tc>
        <w:tc>
          <w:tcPr>
            <w:tcW w:w="7311" w:type="dxa"/>
            <w:shd w:val="clear" w:color="auto" w:fill="FFFFFF"/>
          </w:tcPr>
          <w:p w:rsidR="00020F6C" w:rsidRPr="000B41BF" w:rsidRDefault="00020F6C" w:rsidP="00A7606C">
            <w:pPr>
              <w:autoSpaceDE w:val="0"/>
              <w:autoSpaceDN w:val="0"/>
              <w:adjustRightInd w:val="0"/>
              <w:jc w:val="both"/>
            </w:pPr>
            <w:r w:rsidRPr="000B41BF">
              <w:t>Доля организаций частной формы собственности на рынке нефтепродуктов (по объему реализованных на рынке товаров, работ, услуг в натуральном выражении (тыс. литров) организациями частной формы собственности)</w:t>
            </w:r>
            <w:r w:rsidRPr="000B41BF">
              <w:rPr>
                <w:sz w:val="26"/>
                <w:szCs w:val="26"/>
              </w:rPr>
              <w:t xml:space="preserve"> </w:t>
            </w:r>
            <w:r w:rsidRPr="000B41BF">
              <w:t>(по Стандарту и методике ФАС)</w:t>
            </w:r>
          </w:p>
        </w:tc>
        <w:tc>
          <w:tcPr>
            <w:tcW w:w="1559" w:type="dxa"/>
            <w:shd w:val="clear" w:color="auto" w:fill="FFFFFF"/>
          </w:tcPr>
          <w:p w:rsidR="00020F6C" w:rsidRPr="000B41BF" w:rsidRDefault="00020F6C" w:rsidP="00A7606C">
            <w:pPr>
              <w:jc w:val="center"/>
            </w:pPr>
            <w:r w:rsidRPr="000B41BF">
              <w:t>%</w:t>
            </w:r>
          </w:p>
        </w:tc>
        <w:tc>
          <w:tcPr>
            <w:tcW w:w="1138"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014" w:type="dxa"/>
            <w:shd w:val="clear" w:color="auto" w:fill="FFFFFF"/>
          </w:tcPr>
          <w:p w:rsidR="00020F6C" w:rsidRPr="000B41BF" w:rsidRDefault="00020F6C" w:rsidP="00A7606C">
            <w:pPr>
              <w:jc w:val="center"/>
            </w:pPr>
            <w:r w:rsidRPr="000B41BF">
              <w:t>100</w:t>
            </w:r>
          </w:p>
        </w:tc>
        <w:tc>
          <w:tcPr>
            <w:tcW w:w="1696" w:type="dxa"/>
            <w:shd w:val="clear" w:color="auto" w:fill="FFFFFF"/>
          </w:tcPr>
          <w:p w:rsidR="00020F6C" w:rsidRPr="000B41BF" w:rsidRDefault="00020F6C" w:rsidP="00A7606C">
            <w:pPr>
              <w:jc w:val="center"/>
            </w:pPr>
            <w:r>
              <w:t>100</w:t>
            </w:r>
          </w:p>
        </w:tc>
      </w:tr>
      <w:tr w:rsidR="00020F6C" w:rsidRPr="000B41BF" w:rsidTr="00DF79DB">
        <w:trPr>
          <w:jc w:val="center"/>
        </w:trPr>
        <w:tc>
          <w:tcPr>
            <w:tcW w:w="722" w:type="dxa"/>
          </w:tcPr>
          <w:p w:rsidR="00020F6C" w:rsidRPr="000B41BF" w:rsidRDefault="00020F6C" w:rsidP="008B5105">
            <w:pPr>
              <w:ind w:left="-57" w:right="-57"/>
              <w:jc w:val="center"/>
              <w:rPr>
                <w:b/>
              </w:rPr>
            </w:pPr>
            <w:r>
              <w:rPr>
                <w:b/>
              </w:rPr>
              <w:t>7</w:t>
            </w:r>
          </w:p>
        </w:tc>
        <w:tc>
          <w:tcPr>
            <w:tcW w:w="7311" w:type="dxa"/>
          </w:tcPr>
          <w:p w:rsidR="00020F6C" w:rsidRPr="000B41BF" w:rsidRDefault="00020F6C" w:rsidP="008B5105">
            <w:pPr>
              <w:jc w:val="both"/>
              <w:rPr>
                <w:b/>
              </w:rPr>
            </w:pPr>
            <w:r w:rsidRPr="000B41BF">
              <w:rPr>
                <w:b/>
                <w:bCs/>
                <w:lang w:val="en-US"/>
              </w:rPr>
              <w:t>IT-</w:t>
            </w:r>
            <w:r w:rsidRPr="000B41BF">
              <w:rPr>
                <w:b/>
                <w:bCs/>
              </w:rPr>
              <w:t>комплекс</w:t>
            </w:r>
          </w:p>
        </w:tc>
        <w:tc>
          <w:tcPr>
            <w:tcW w:w="1559" w:type="dxa"/>
          </w:tcPr>
          <w:p w:rsidR="00020F6C" w:rsidRPr="000B41BF" w:rsidRDefault="00020F6C" w:rsidP="008B5105">
            <w:pPr>
              <w:jc w:val="both"/>
            </w:pPr>
          </w:p>
        </w:tc>
        <w:tc>
          <w:tcPr>
            <w:tcW w:w="1138"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696" w:type="dxa"/>
          </w:tcPr>
          <w:p w:rsidR="00020F6C" w:rsidRPr="000B41BF" w:rsidRDefault="00020F6C" w:rsidP="008B5105">
            <w:pPr>
              <w:jc w:val="both"/>
            </w:pPr>
          </w:p>
        </w:tc>
      </w:tr>
      <w:tr w:rsidR="00020F6C" w:rsidRPr="000B41BF" w:rsidTr="00DF79DB">
        <w:trPr>
          <w:jc w:val="center"/>
        </w:trPr>
        <w:tc>
          <w:tcPr>
            <w:tcW w:w="722" w:type="dxa"/>
          </w:tcPr>
          <w:p w:rsidR="00020F6C" w:rsidRPr="000B41BF" w:rsidRDefault="00020F6C" w:rsidP="008B5105">
            <w:pPr>
              <w:ind w:left="-57" w:right="-57"/>
              <w:jc w:val="center"/>
              <w:rPr>
                <w:b/>
              </w:rPr>
            </w:pPr>
            <w:r>
              <w:rPr>
                <w:b/>
              </w:rPr>
              <w:t>7</w:t>
            </w:r>
            <w:r w:rsidRPr="000B41BF">
              <w:rPr>
                <w:b/>
              </w:rPr>
              <w:t>.1</w:t>
            </w:r>
          </w:p>
        </w:tc>
        <w:tc>
          <w:tcPr>
            <w:tcW w:w="7311" w:type="dxa"/>
          </w:tcPr>
          <w:p w:rsidR="00020F6C" w:rsidRPr="000B41BF" w:rsidRDefault="00020F6C" w:rsidP="008B5105">
            <w:pPr>
              <w:jc w:val="both"/>
              <w:rPr>
                <w:b/>
              </w:rPr>
            </w:pPr>
            <w:r w:rsidRPr="000B41BF">
              <w:rPr>
                <w:b/>
              </w:rPr>
              <w:t>Рынок услуг связи, в том числе услуг по предоставлению широкополосного доступа к сети Интернет</w:t>
            </w:r>
          </w:p>
        </w:tc>
        <w:tc>
          <w:tcPr>
            <w:tcW w:w="1559" w:type="dxa"/>
          </w:tcPr>
          <w:p w:rsidR="00020F6C" w:rsidRPr="000B41BF" w:rsidRDefault="00020F6C" w:rsidP="008B5105">
            <w:pPr>
              <w:jc w:val="both"/>
            </w:pPr>
          </w:p>
        </w:tc>
        <w:tc>
          <w:tcPr>
            <w:tcW w:w="1138"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014" w:type="dxa"/>
          </w:tcPr>
          <w:p w:rsidR="00020F6C" w:rsidRPr="000B41BF" w:rsidRDefault="00020F6C" w:rsidP="008B5105">
            <w:pPr>
              <w:jc w:val="both"/>
            </w:pPr>
          </w:p>
        </w:tc>
        <w:tc>
          <w:tcPr>
            <w:tcW w:w="1696" w:type="dxa"/>
          </w:tcPr>
          <w:p w:rsidR="00020F6C" w:rsidRPr="000B41BF" w:rsidRDefault="00020F6C" w:rsidP="008B5105">
            <w:pPr>
              <w:jc w:val="both"/>
            </w:pPr>
          </w:p>
        </w:tc>
      </w:tr>
      <w:tr w:rsidR="00020F6C" w:rsidRPr="000B41BF" w:rsidTr="00DF79DB">
        <w:trPr>
          <w:jc w:val="center"/>
        </w:trPr>
        <w:tc>
          <w:tcPr>
            <w:tcW w:w="722" w:type="dxa"/>
          </w:tcPr>
          <w:p w:rsidR="00020F6C" w:rsidRPr="00AE66C7" w:rsidRDefault="00020F6C" w:rsidP="008B5105">
            <w:pPr>
              <w:ind w:left="-57" w:right="-57"/>
              <w:jc w:val="center"/>
            </w:pPr>
            <w:r>
              <w:t>7</w:t>
            </w:r>
            <w:r w:rsidRPr="00AE66C7">
              <w:t>.1.1</w:t>
            </w:r>
          </w:p>
        </w:tc>
        <w:tc>
          <w:tcPr>
            <w:tcW w:w="7311" w:type="dxa"/>
          </w:tcPr>
          <w:p w:rsidR="00020F6C" w:rsidRPr="000B41BF" w:rsidRDefault="00020F6C" w:rsidP="008B5105">
            <w:pPr>
              <w:autoSpaceDE w:val="0"/>
              <w:autoSpaceDN w:val="0"/>
              <w:adjustRightInd w:val="0"/>
              <w:jc w:val="both"/>
              <w:rPr>
                <w:b/>
                <w:i/>
              </w:rPr>
            </w:pPr>
            <w:r w:rsidRPr="000B41BF">
              <w:t>Увеличение количества объектов муниципальной собственности, фактически</w:t>
            </w:r>
            <w:r>
              <w:t xml:space="preserve"> используемых операторами связи</w:t>
            </w:r>
            <w:r w:rsidRPr="000B41BF">
              <w:t xml:space="preserve"> для размещения и строительства сетей и сооружений связи</w:t>
            </w:r>
            <w:r w:rsidRPr="000B41BF">
              <w:rPr>
                <w:rFonts w:cs="Calibri"/>
                <w:sz w:val="26"/>
                <w:szCs w:val="26"/>
              </w:rPr>
              <w:t xml:space="preserve"> </w:t>
            </w:r>
            <w:r w:rsidRPr="000B41BF">
              <w:t>(по Стандарту)</w:t>
            </w:r>
          </w:p>
        </w:tc>
        <w:tc>
          <w:tcPr>
            <w:tcW w:w="1559" w:type="dxa"/>
          </w:tcPr>
          <w:p w:rsidR="00020F6C" w:rsidRPr="000B41BF" w:rsidRDefault="00020F6C" w:rsidP="008B5105">
            <w:pPr>
              <w:ind w:right="-57"/>
              <w:jc w:val="center"/>
            </w:pPr>
            <w:r w:rsidRPr="000B41BF">
              <w:t xml:space="preserve">% </w:t>
            </w:r>
          </w:p>
          <w:p w:rsidR="00020F6C" w:rsidRPr="000B41BF" w:rsidRDefault="00020F6C" w:rsidP="008B5105">
            <w:pPr>
              <w:ind w:right="-57" w:hanging="62"/>
              <w:jc w:val="center"/>
            </w:pPr>
            <w:r w:rsidRPr="000B41BF">
              <w:t>по отношению к показателям 2018 года</w:t>
            </w:r>
          </w:p>
        </w:tc>
        <w:tc>
          <w:tcPr>
            <w:tcW w:w="1138" w:type="dxa"/>
          </w:tcPr>
          <w:p w:rsidR="00020F6C" w:rsidRPr="0026741D" w:rsidRDefault="00020F6C" w:rsidP="00734401">
            <w:pPr>
              <w:jc w:val="center"/>
            </w:pPr>
            <w:r w:rsidRPr="0026741D">
              <w:t>-</w:t>
            </w:r>
          </w:p>
        </w:tc>
        <w:tc>
          <w:tcPr>
            <w:tcW w:w="1014" w:type="dxa"/>
          </w:tcPr>
          <w:p w:rsidR="00020F6C" w:rsidRPr="0026741D" w:rsidRDefault="00020F6C" w:rsidP="00734401">
            <w:pPr>
              <w:jc w:val="center"/>
            </w:pPr>
            <w:r w:rsidRPr="0026741D">
              <w:t>6,8</w:t>
            </w:r>
          </w:p>
        </w:tc>
        <w:tc>
          <w:tcPr>
            <w:tcW w:w="1014" w:type="dxa"/>
          </w:tcPr>
          <w:p w:rsidR="00020F6C" w:rsidRPr="0026741D" w:rsidRDefault="00020F6C" w:rsidP="00734401">
            <w:pPr>
              <w:jc w:val="center"/>
            </w:pPr>
            <w:r w:rsidRPr="0026741D">
              <w:t>13,6</w:t>
            </w:r>
          </w:p>
        </w:tc>
        <w:tc>
          <w:tcPr>
            <w:tcW w:w="1014" w:type="dxa"/>
          </w:tcPr>
          <w:p w:rsidR="00020F6C" w:rsidRPr="0026741D" w:rsidRDefault="00020F6C" w:rsidP="00734401">
            <w:pPr>
              <w:jc w:val="center"/>
            </w:pPr>
            <w:r w:rsidRPr="0026741D">
              <w:t>20,5</w:t>
            </w:r>
          </w:p>
        </w:tc>
        <w:tc>
          <w:tcPr>
            <w:tcW w:w="1696" w:type="dxa"/>
          </w:tcPr>
          <w:p w:rsidR="00020F6C" w:rsidRPr="000B41BF" w:rsidRDefault="00020F6C" w:rsidP="008B5105">
            <w:pPr>
              <w:jc w:val="center"/>
              <w:rPr>
                <w:bCs/>
              </w:rPr>
            </w:pPr>
          </w:p>
        </w:tc>
      </w:tr>
      <w:tr w:rsidR="00020F6C" w:rsidRPr="000B41BF" w:rsidTr="00DF79DB">
        <w:trPr>
          <w:jc w:val="center"/>
        </w:trPr>
        <w:tc>
          <w:tcPr>
            <w:tcW w:w="722" w:type="dxa"/>
          </w:tcPr>
          <w:p w:rsidR="00020F6C" w:rsidRPr="00817F67" w:rsidRDefault="00020F6C" w:rsidP="008B5105">
            <w:pPr>
              <w:ind w:left="-57" w:right="-57"/>
              <w:jc w:val="center"/>
              <w:rPr>
                <w:highlight w:val="red"/>
              </w:rPr>
            </w:pPr>
            <w:r>
              <w:t>7</w:t>
            </w:r>
            <w:r w:rsidRPr="00E61AD2">
              <w:t>.1.2</w:t>
            </w:r>
          </w:p>
        </w:tc>
        <w:tc>
          <w:tcPr>
            <w:tcW w:w="7311" w:type="dxa"/>
          </w:tcPr>
          <w:p w:rsidR="00020F6C" w:rsidRPr="000B41BF" w:rsidRDefault="00020F6C" w:rsidP="008B5105">
            <w:pPr>
              <w:autoSpaceDE w:val="0"/>
              <w:autoSpaceDN w:val="0"/>
              <w:adjustRightInd w:val="0"/>
              <w:jc w:val="both"/>
            </w:pPr>
            <w:r w:rsidRPr="000B41BF">
              <w:t xml:space="preserve">Доля организаций частной формы собственности в сфере оказания услуг по предоставлению широкополосного доступа                                      к информационно-телекоммуникационной сети «Интернет»                        (по объему реализованных на рынке товаров, работ, услуг </w:t>
            </w:r>
            <w:r>
              <w:t xml:space="preserve">                             </w:t>
            </w:r>
            <w:r w:rsidRPr="000B41BF">
              <w:t xml:space="preserve">в натуральном выражении всех хозяйствующих субъектов </w:t>
            </w:r>
            <w:r>
              <w:t xml:space="preserve">                            </w:t>
            </w:r>
            <w:r w:rsidRPr="000B41BF">
              <w:t xml:space="preserve">с распределением на реализованные товары, работы, услуги </w:t>
            </w:r>
            <w:r>
              <w:t xml:space="preserve">                             </w:t>
            </w:r>
            <w:r w:rsidRPr="000B41BF">
              <w:t xml:space="preserve">в натуральном выражении хозяйствующими субъектами частного сектора и реализованные товары, работы, услуги в натуральном выражении хозяйствующими субъектами с государственным </w:t>
            </w:r>
            <w:r>
              <w:t xml:space="preserve">                    </w:t>
            </w:r>
            <w:r w:rsidRPr="000B41BF">
              <w:t>или муниципальным участием) (по Стандарту и методике ФАС)</w:t>
            </w:r>
          </w:p>
        </w:tc>
        <w:tc>
          <w:tcPr>
            <w:tcW w:w="1559" w:type="dxa"/>
          </w:tcPr>
          <w:p w:rsidR="00020F6C" w:rsidRPr="000B41BF" w:rsidRDefault="00020F6C" w:rsidP="008B5105">
            <w:pPr>
              <w:jc w:val="center"/>
            </w:pPr>
            <w:r w:rsidRPr="000B41BF">
              <w:t>%</w:t>
            </w:r>
          </w:p>
        </w:tc>
        <w:tc>
          <w:tcPr>
            <w:tcW w:w="1138"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696" w:type="dxa"/>
          </w:tcPr>
          <w:p w:rsidR="00020F6C" w:rsidRPr="000B41BF" w:rsidRDefault="00020F6C" w:rsidP="008B5105">
            <w:pPr>
              <w:jc w:val="center"/>
              <w:rPr>
                <w:bCs/>
              </w:rPr>
            </w:pPr>
          </w:p>
        </w:tc>
      </w:tr>
      <w:tr w:rsidR="00020F6C" w:rsidRPr="000B41BF" w:rsidTr="00DF79DB">
        <w:trPr>
          <w:jc w:val="center"/>
        </w:trPr>
        <w:tc>
          <w:tcPr>
            <w:tcW w:w="722" w:type="dxa"/>
          </w:tcPr>
          <w:p w:rsidR="00020F6C" w:rsidRPr="000B41BF" w:rsidRDefault="00020F6C" w:rsidP="008B5105">
            <w:pPr>
              <w:ind w:left="-57" w:right="-57"/>
              <w:jc w:val="center"/>
            </w:pPr>
            <w:r>
              <w:t>7</w:t>
            </w:r>
            <w:r w:rsidRPr="00E61AD2">
              <w:t>.1.3</w:t>
            </w:r>
          </w:p>
        </w:tc>
        <w:tc>
          <w:tcPr>
            <w:tcW w:w="7311" w:type="dxa"/>
          </w:tcPr>
          <w:p w:rsidR="00020F6C" w:rsidRPr="000B41BF" w:rsidRDefault="00020F6C" w:rsidP="008B5105">
            <w:pPr>
              <w:jc w:val="both"/>
              <w:rPr>
                <w:bCs/>
              </w:rPr>
            </w:pPr>
            <w:r w:rsidRPr="000B41BF">
              <w:rPr>
                <w:bCs/>
              </w:rPr>
              <w:t xml:space="preserve"> Доля населения, имеющего возможность пользоваться услугами проводного или мобильного широкополосного доступа                                   к информационно-телекоммуникационной сети «Интернет»                           на скорости не менее 1 Мбит/сек </w:t>
            </w:r>
            <w:r w:rsidRPr="000B41BF">
              <w:t>(дополнительный показатель)</w:t>
            </w:r>
          </w:p>
        </w:tc>
        <w:tc>
          <w:tcPr>
            <w:tcW w:w="1559" w:type="dxa"/>
          </w:tcPr>
          <w:p w:rsidR="00020F6C" w:rsidRPr="000B41BF" w:rsidRDefault="00020F6C" w:rsidP="008B5105">
            <w:pPr>
              <w:jc w:val="center"/>
            </w:pPr>
            <w:r w:rsidRPr="000B41BF">
              <w:t>%</w:t>
            </w:r>
          </w:p>
        </w:tc>
        <w:tc>
          <w:tcPr>
            <w:tcW w:w="1138" w:type="dxa"/>
          </w:tcPr>
          <w:p w:rsidR="00020F6C" w:rsidRPr="0026741D" w:rsidRDefault="00020F6C" w:rsidP="00734401">
            <w:pPr>
              <w:jc w:val="center"/>
            </w:pPr>
            <w:r w:rsidRPr="0026741D">
              <w:t>89,6</w:t>
            </w:r>
          </w:p>
        </w:tc>
        <w:tc>
          <w:tcPr>
            <w:tcW w:w="1014" w:type="dxa"/>
          </w:tcPr>
          <w:p w:rsidR="00020F6C" w:rsidRPr="0026741D" w:rsidRDefault="00020F6C" w:rsidP="00734401">
            <w:pPr>
              <w:jc w:val="center"/>
            </w:pPr>
            <w:r w:rsidRPr="0026741D">
              <w:t>90</w:t>
            </w:r>
          </w:p>
        </w:tc>
        <w:tc>
          <w:tcPr>
            <w:tcW w:w="1014" w:type="dxa"/>
          </w:tcPr>
          <w:p w:rsidR="00020F6C" w:rsidRPr="0026741D" w:rsidRDefault="00020F6C" w:rsidP="00734401">
            <w:pPr>
              <w:jc w:val="center"/>
            </w:pPr>
            <w:r w:rsidRPr="0026741D">
              <w:t>90,5</w:t>
            </w:r>
          </w:p>
        </w:tc>
        <w:tc>
          <w:tcPr>
            <w:tcW w:w="1014" w:type="dxa"/>
          </w:tcPr>
          <w:p w:rsidR="00020F6C" w:rsidRPr="0026741D" w:rsidRDefault="00020F6C" w:rsidP="00734401">
            <w:pPr>
              <w:jc w:val="center"/>
            </w:pPr>
            <w:r w:rsidRPr="0026741D">
              <w:t>91</w:t>
            </w:r>
          </w:p>
        </w:tc>
        <w:tc>
          <w:tcPr>
            <w:tcW w:w="1696" w:type="dxa"/>
          </w:tcPr>
          <w:p w:rsidR="00020F6C" w:rsidRPr="000B41BF" w:rsidRDefault="00020F6C" w:rsidP="008B5105">
            <w:pPr>
              <w:jc w:val="center"/>
              <w:rPr>
                <w:bCs/>
              </w:rPr>
            </w:pPr>
          </w:p>
        </w:tc>
      </w:tr>
      <w:tr w:rsidR="00020F6C" w:rsidRPr="000B41BF" w:rsidTr="00DF79DB">
        <w:trPr>
          <w:trHeight w:val="244"/>
          <w:jc w:val="center"/>
        </w:trPr>
        <w:tc>
          <w:tcPr>
            <w:tcW w:w="722" w:type="dxa"/>
          </w:tcPr>
          <w:p w:rsidR="00020F6C" w:rsidRPr="000B41BF" w:rsidRDefault="00020F6C" w:rsidP="008B5105">
            <w:pPr>
              <w:ind w:left="-57" w:right="-57"/>
              <w:jc w:val="center"/>
              <w:rPr>
                <w:b/>
              </w:rPr>
            </w:pPr>
            <w:r>
              <w:rPr>
                <w:b/>
              </w:rPr>
              <w:t>8</w:t>
            </w:r>
          </w:p>
        </w:tc>
        <w:tc>
          <w:tcPr>
            <w:tcW w:w="7311" w:type="dxa"/>
          </w:tcPr>
          <w:p w:rsidR="00020F6C" w:rsidRPr="000B41BF" w:rsidRDefault="00020F6C" w:rsidP="008B5105">
            <w:pPr>
              <w:jc w:val="both"/>
              <w:rPr>
                <w:b/>
              </w:rPr>
            </w:pPr>
            <w:r w:rsidRPr="000B41BF">
              <w:rPr>
                <w:b/>
              </w:rPr>
              <w:t>Строительный комплекс</w:t>
            </w:r>
          </w:p>
        </w:tc>
        <w:tc>
          <w:tcPr>
            <w:tcW w:w="1559" w:type="dxa"/>
          </w:tcPr>
          <w:p w:rsidR="00020F6C" w:rsidRPr="000B41BF" w:rsidRDefault="00020F6C" w:rsidP="008B5105">
            <w:pPr>
              <w:jc w:val="center"/>
            </w:pPr>
          </w:p>
        </w:tc>
        <w:tc>
          <w:tcPr>
            <w:tcW w:w="1138"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696" w:type="dxa"/>
          </w:tcPr>
          <w:p w:rsidR="00020F6C" w:rsidRPr="000B41BF" w:rsidRDefault="00020F6C" w:rsidP="008B5105">
            <w:pPr>
              <w:jc w:val="center"/>
            </w:pPr>
          </w:p>
        </w:tc>
      </w:tr>
      <w:tr w:rsidR="00020F6C" w:rsidRPr="000B41BF" w:rsidTr="00DF79DB">
        <w:trPr>
          <w:jc w:val="center"/>
        </w:trPr>
        <w:tc>
          <w:tcPr>
            <w:tcW w:w="722" w:type="dxa"/>
          </w:tcPr>
          <w:p w:rsidR="00020F6C" w:rsidRPr="000B41BF" w:rsidRDefault="00020F6C" w:rsidP="008B5105">
            <w:pPr>
              <w:ind w:left="-57" w:right="-57"/>
              <w:jc w:val="center"/>
              <w:rPr>
                <w:b/>
              </w:rPr>
            </w:pPr>
            <w:r>
              <w:rPr>
                <w:b/>
              </w:rPr>
              <w:t>8</w:t>
            </w:r>
            <w:r w:rsidRPr="000B41BF">
              <w:rPr>
                <w:b/>
              </w:rPr>
              <w:t>.1</w:t>
            </w:r>
          </w:p>
        </w:tc>
        <w:tc>
          <w:tcPr>
            <w:tcW w:w="7311" w:type="dxa"/>
          </w:tcPr>
          <w:p w:rsidR="00020F6C" w:rsidRPr="000B41BF" w:rsidRDefault="00020F6C" w:rsidP="008B5105">
            <w:pPr>
              <w:jc w:val="both"/>
              <w:rPr>
                <w:b/>
              </w:rPr>
            </w:pPr>
            <w:r w:rsidRPr="000B41BF">
              <w:rPr>
                <w:b/>
              </w:rPr>
              <w:t xml:space="preserve">Рынок жилищного строительства </w:t>
            </w:r>
          </w:p>
        </w:tc>
        <w:tc>
          <w:tcPr>
            <w:tcW w:w="1559" w:type="dxa"/>
          </w:tcPr>
          <w:p w:rsidR="00020F6C" w:rsidRPr="000B41BF" w:rsidRDefault="00020F6C" w:rsidP="008B5105">
            <w:pPr>
              <w:jc w:val="center"/>
            </w:pPr>
          </w:p>
        </w:tc>
        <w:tc>
          <w:tcPr>
            <w:tcW w:w="1138"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014" w:type="dxa"/>
          </w:tcPr>
          <w:p w:rsidR="00020F6C" w:rsidRPr="000B41BF" w:rsidRDefault="00020F6C" w:rsidP="008B5105">
            <w:pPr>
              <w:jc w:val="center"/>
            </w:pPr>
          </w:p>
        </w:tc>
        <w:tc>
          <w:tcPr>
            <w:tcW w:w="1696" w:type="dxa"/>
          </w:tcPr>
          <w:p w:rsidR="00020F6C" w:rsidRPr="000B41BF" w:rsidRDefault="00020F6C" w:rsidP="008B5105">
            <w:pPr>
              <w:jc w:val="center"/>
            </w:pPr>
          </w:p>
        </w:tc>
      </w:tr>
      <w:tr w:rsidR="00020F6C" w:rsidRPr="000B41BF" w:rsidTr="00DF79DB">
        <w:trPr>
          <w:jc w:val="center"/>
        </w:trPr>
        <w:tc>
          <w:tcPr>
            <w:tcW w:w="722" w:type="dxa"/>
          </w:tcPr>
          <w:p w:rsidR="00020F6C" w:rsidRPr="000568A3" w:rsidRDefault="00020F6C" w:rsidP="008B5105">
            <w:pPr>
              <w:ind w:left="-57" w:right="-57"/>
              <w:jc w:val="center"/>
            </w:pPr>
            <w:r>
              <w:t>8</w:t>
            </w:r>
            <w:r w:rsidRPr="000568A3">
              <w:t>.1.1</w:t>
            </w:r>
          </w:p>
        </w:tc>
        <w:tc>
          <w:tcPr>
            <w:tcW w:w="7311" w:type="dxa"/>
          </w:tcPr>
          <w:p w:rsidR="00020F6C" w:rsidRPr="000B41BF" w:rsidRDefault="00020F6C" w:rsidP="00DF79DB">
            <w:pPr>
              <w:autoSpaceDE w:val="0"/>
              <w:autoSpaceDN w:val="0"/>
              <w:adjustRightInd w:val="0"/>
              <w:jc w:val="both"/>
              <w:rPr>
                <w:bCs/>
              </w:rPr>
            </w:pPr>
            <w:r w:rsidRPr="000B41BF">
              <w:rPr>
                <w:bCs/>
              </w:rPr>
              <w:t>Доля организаций частной формы собственности в сфере жилищного строительства (по Стандарту и методике ФАС)</w:t>
            </w:r>
          </w:p>
        </w:tc>
        <w:tc>
          <w:tcPr>
            <w:tcW w:w="1559" w:type="dxa"/>
          </w:tcPr>
          <w:p w:rsidR="00020F6C" w:rsidRPr="000B41BF" w:rsidRDefault="00020F6C" w:rsidP="008B5105">
            <w:pPr>
              <w:jc w:val="center"/>
              <w:rPr>
                <w:lang w:val="en-US"/>
              </w:rPr>
            </w:pPr>
            <w:r w:rsidRPr="000B41BF">
              <w:rPr>
                <w:lang w:val="en-US"/>
              </w:rPr>
              <w:t>%</w:t>
            </w:r>
          </w:p>
        </w:tc>
        <w:tc>
          <w:tcPr>
            <w:tcW w:w="1138" w:type="dxa"/>
          </w:tcPr>
          <w:p w:rsidR="00020F6C" w:rsidRPr="000B41BF" w:rsidRDefault="00020F6C" w:rsidP="008B5105">
            <w:pPr>
              <w:jc w:val="center"/>
            </w:pPr>
            <w:r w:rsidRPr="000B41BF">
              <w:t>81,3</w:t>
            </w:r>
          </w:p>
        </w:tc>
        <w:tc>
          <w:tcPr>
            <w:tcW w:w="1014" w:type="dxa"/>
          </w:tcPr>
          <w:p w:rsidR="00020F6C" w:rsidRPr="000B41BF" w:rsidRDefault="00020F6C" w:rsidP="008B5105">
            <w:pPr>
              <w:jc w:val="center"/>
            </w:pPr>
            <w:r w:rsidRPr="000B41BF">
              <w:t>83,4</w:t>
            </w:r>
          </w:p>
        </w:tc>
        <w:tc>
          <w:tcPr>
            <w:tcW w:w="1014" w:type="dxa"/>
          </w:tcPr>
          <w:p w:rsidR="00020F6C" w:rsidRPr="000B41BF" w:rsidRDefault="00020F6C" w:rsidP="008B5105">
            <w:pPr>
              <w:jc w:val="center"/>
            </w:pPr>
            <w:r w:rsidRPr="000B41BF">
              <w:t>85,8</w:t>
            </w:r>
          </w:p>
        </w:tc>
        <w:tc>
          <w:tcPr>
            <w:tcW w:w="1014" w:type="dxa"/>
          </w:tcPr>
          <w:p w:rsidR="00020F6C" w:rsidRPr="000B41BF" w:rsidRDefault="00020F6C" w:rsidP="008B5105">
            <w:pPr>
              <w:jc w:val="center"/>
            </w:pPr>
            <w:r w:rsidRPr="000B41BF">
              <w:t>86,2</w:t>
            </w:r>
          </w:p>
        </w:tc>
        <w:tc>
          <w:tcPr>
            <w:tcW w:w="1696" w:type="dxa"/>
          </w:tcPr>
          <w:p w:rsidR="00020F6C" w:rsidRPr="000B41BF" w:rsidRDefault="00020F6C" w:rsidP="008B5105">
            <w:pPr>
              <w:contextualSpacing/>
              <w:jc w:val="center"/>
              <w:rPr>
                <w:lang w:val="en-US"/>
              </w:rPr>
            </w:pPr>
            <w:r w:rsidRPr="000B41BF">
              <w:rPr>
                <w:lang w:val="en-US"/>
              </w:rPr>
              <w:t>80</w:t>
            </w:r>
          </w:p>
        </w:tc>
      </w:tr>
      <w:tr w:rsidR="00020F6C" w:rsidRPr="000B41BF" w:rsidTr="00DF79DB">
        <w:trPr>
          <w:jc w:val="center"/>
        </w:trPr>
        <w:tc>
          <w:tcPr>
            <w:tcW w:w="722" w:type="dxa"/>
          </w:tcPr>
          <w:p w:rsidR="00020F6C" w:rsidRPr="000568A3" w:rsidRDefault="00020F6C" w:rsidP="008B5105">
            <w:pPr>
              <w:jc w:val="center"/>
              <w:rPr>
                <w:b/>
              </w:rPr>
            </w:pPr>
            <w:r>
              <w:rPr>
                <w:b/>
              </w:rPr>
              <w:t>8</w:t>
            </w:r>
            <w:r w:rsidRPr="000568A3">
              <w:rPr>
                <w:b/>
              </w:rPr>
              <w:t>.2</w:t>
            </w:r>
          </w:p>
        </w:tc>
        <w:tc>
          <w:tcPr>
            <w:tcW w:w="7311" w:type="dxa"/>
          </w:tcPr>
          <w:p w:rsidR="00020F6C" w:rsidRPr="000B41BF" w:rsidRDefault="00020F6C" w:rsidP="008B5105">
            <w:pPr>
              <w:tabs>
                <w:tab w:val="left" w:pos="284"/>
                <w:tab w:val="left" w:pos="426"/>
              </w:tabs>
              <w:jc w:val="both"/>
              <w:rPr>
                <w:b/>
              </w:rPr>
            </w:pPr>
            <w:r w:rsidRPr="000B41BF">
              <w:rPr>
                <w:b/>
              </w:rPr>
              <w:t>Рынок строительства объектов капитального строительства,                 за исключением жилищного и дорожного строительства</w:t>
            </w:r>
          </w:p>
        </w:tc>
        <w:tc>
          <w:tcPr>
            <w:tcW w:w="1559" w:type="dxa"/>
          </w:tcPr>
          <w:p w:rsidR="00020F6C" w:rsidRPr="000B41BF" w:rsidRDefault="00020F6C" w:rsidP="008B5105">
            <w:pPr>
              <w:contextualSpacing/>
              <w:jc w:val="center"/>
              <w:rPr>
                <w:b/>
              </w:rPr>
            </w:pPr>
          </w:p>
        </w:tc>
        <w:tc>
          <w:tcPr>
            <w:tcW w:w="1138" w:type="dxa"/>
          </w:tcPr>
          <w:p w:rsidR="00020F6C" w:rsidRPr="000B41BF" w:rsidRDefault="00020F6C" w:rsidP="008B5105">
            <w:pPr>
              <w:contextualSpacing/>
              <w:jc w:val="center"/>
              <w:rPr>
                <w:b/>
              </w:rPr>
            </w:pPr>
          </w:p>
        </w:tc>
        <w:tc>
          <w:tcPr>
            <w:tcW w:w="1014" w:type="dxa"/>
          </w:tcPr>
          <w:p w:rsidR="00020F6C" w:rsidRPr="000B41BF" w:rsidRDefault="00020F6C" w:rsidP="008B5105">
            <w:pPr>
              <w:contextualSpacing/>
              <w:jc w:val="center"/>
              <w:rPr>
                <w:b/>
              </w:rPr>
            </w:pPr>
          </w:p>
        </w:tc>
        <w:tc>
          <w:tcPr>
            <w:tcW w:w="1014" w:type="dxa"/>
          </w:tcPr>
          <w:p w:rsidR="00020F6C" w:rsidRPr="000B41BF" w:rsidRDefault="00020F6C" w:rsidP="008B5105">
            <w:pPr>
              <w:contextualSpacing/>
              <w:jc w:val="center"/>
              <w:rPr>
                <w:b/>
              </w:rPr>
            </w:pPr>
          </w:p>
        </w:tc>
        <w:tc>
          <w:tcPr>
            <w:tcW w:w="1014" w:type="dxa"/>
          </w:tcPr>
          <w:p w:rsidR="00020F6C" w:rsidRPr="000B41BF" w:rsidRDefault="00020F6C" w:rsidP="008B5105">
            <w:pPr>
              <w:contextualSpacing/>
              <w:jc w:val="center"/>
              <w:rPr>
                <w:b/>
              </w:rPr>
            </w:pPr>
          </w:p>
        </w:tc>
        <w:tc>
          <w:tcPr>
            <w:tcW w:w="1696" w:type="dxa"/>
          </w:tcPr>
          <w:p w:rsidR="00020F6C" w:rsidRPr="000B41BF" w:rsidRDefault="00020F6C" w:rsidP="008B5105">
            <w:pPr>
              <w:contextualSpacing/>
              <w:jc w:val="center"/>
              <w:rPr>
                <w:b/>
              </w:rPr>
            </w:pPr>
          </w:p>
        </w:tc>
      </w:tr>
      <w:tr w:rsidR="00020F6C" w:rsidRPr="000B41BF" w:rsidTr="00DF79DB">
        <w:trPr>
          <w:jc w:val="center"/>
        </w:trPr>
        <w:tc>
          <w:tcPr>
            <w:tcW w:w="722" w:type="dxa"/>
          </w:tcPr>
          <w:p w:rsidR="00020F6C" w:rsidRPr="000568A3" w:rsidRDefault="00020F6C" w:rsidP="008B5105">
            <w:pPr>
              <w:jc w:val="center"/>
            </w:pPr>
            <w:r>
              <w:t>8</w:t>
            </w:r>
            <w:r w:rsidRPr="000568A3">
              <w:t>.2.1</w:t>
            </w:r>
          </w:p>
        </w:tc>
        <w:tc>
          <w:tcPr>
            <w:tcW w:w="7311" w:type="dxa"/>
          </w:tcPr>
          <w:p w:rsidR="00020F6C" w:rsidRPr="000B41BF" w:rsidRDefault="00020F6C" w:rsidP="008B5105">
            <w:pPr>
              <w:jc w:val="both"/>
            </w:pPr>
            <w:r w:rsidRPr="000B41BF">
              <w:t>Доля организаций частной формы собственности в сфере строительства объектов капитального строительства, за исключением жилищного и дорожного строительства (по объему выручки организаций частной формы собственности) (по Стандарту                             и методике ФАС)</w:t>
            </w:r>
          </w:p>
        </w:tc>
        <w:tc>
          <w:tcPr>
            <w:tcW w:w="1559" w:type="dxa"/>
          </w:tcPr>
          <w:p w:rsidR="00020F6C" w:rsidRPr="000B41BF" w:rsidRDefault="00020F6C" w:rsidP="008B5105">
            <w:pPr>
              <w:jc w:val="center"/>
            </w:pPr>
            <w:r w:rsidRPr="000B41BF">
              <w:t>%</w:t>
            </w:r>
          </w:p>
        </w:tc>
        <w:tc>
          <w:tcPr>
            <w:tcW w:w="1138"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014" w:type="dxa"/>
          </w:tcPr>
          <w:p w:rsidR="00020F6C" w:rsidRPr="000B41BF" w:rsidRDefault="00020F6C" w:rsidP="008B5105">
            <w:pPr>
              <w:jc w:val="center"/>
            </w:pPr>
            <w:r w:rsidRPr="000B41BF">
              <w:t>100</w:t>
            </w:r>
          </w:p>
        </w:tc>
        <w:tc>
          <w:tcPr>
            <w:tcW w:w="1696" w:type="dxa"/>
          </w:tcPr>
          <w:p w:rsidR="00020F6C" w:rsidRPr="000B41BF" w:rsidRDefault="00020F6C" w:rsidP="00F91203">
            <w:pPr>
              <w:contextualSpacing/>
              <w:jc w:val="center"/>
            </w:pPr>
            <w:r>
              <w:t>100</w:t>
            </w:r>
          </w:p>
        </w:tc>
      </w:tr>
      <w:tr w:rsidR="00020F6C" w:rsidRPr="000B41BF" w:rsidTr="00DF79DB">
        <w:trPr>
          <w:jc w:val="center"/>
        </w:trPr>
        <w:tc>
          <w:tcPr>
            <w:tcW w:w="722" w:type="dxa"/>
            <w:shd w:val="clear" w:color="auto" w:fill="FFFFFF"/>
          </w:tcPr>
          <w:p w:rsidR="00020F6C" w:rsidRPr="000568A3" w:rsidRDefault="00020F6C" w:rsidP="008B5105">
            <w:pPr>
              <w:jc w:val="center"/>
              <w:rPr>
                <w:b/>
              </w:rPr>
            </w:pPr>
            <w:r>
              <w:rPr>
                <w:b/>
              </w:rPr>
              <w:t>8</w:t>
            </w:r>
            <w:r w:rsidRPr="000568A3">
              <w:rPr>
                <w:b/>
              </w:rPr>
              <w:t>.3</w:t>
            </w:r>
          </w:p>
        </w:tc>
        <w:tc>
          <w:tcPr>
            <w:tcW w:w="7311" w:type="dxa"/>
            <w:shd w:val="clear" w:color="auto" w:fill="FFFFFF"/>
          </w:tcPr>
          <w:p w:rsidR="00020F6C" w:rsidRPr="000B41BF" w:rsidRDefault="00020F6C" w:rsidP="008B5105">
            <w:pPr>
              <w:jc w:val="both"/>
              <w:rPr>
                <w:b/>
                <w:bCs/>
              </w:rPr>
            </w:pPr>
            <w:r w:rsidRPr="000B41BF">
              <w:rPr>
                <w:b/>
              </w:rPr>
              <w:t>Рынок кадастровых и землеустроительных работ</w:t>
            </w:r>
          </w:p>
        </w:tc>
        <w:tc>
          <w:tcPr>
            <w:tcW w:w="1559" w:type="dxa"/>
            <w:shd w:val="clear" w:color="auto" w:fill="FFFFFF"/>
          </w:tcPr>
          <w:p w:rsidR="00020F6C" w:rsidRPr="000B41BF" w:rsidRDefault="00020F6C" w:rsidP="008B5105">
            <w:pPr>
              <w:contextualSpacing/>
              <w:jc w:val="center"/>
              <w:rPr>
                <w:b/>
              </w:rPr>
            </w:pPr>
          </w:p>
        </w:tc>
        <w:tc>
          <w:tcPr>
            <w:tcW w:w="1138"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696" w:type="dxa"/>
            <w:shd w:val="clear" w:color="auto" w:fill="FFFFFF"/>
          </w:tcPr>
          <w:p w:rsidR="00020F6C" w:rsidRPr="000B41BF" w:rsidRDefault="00020F6C" w:rsidP="008B5105">
            <w:pPr>
              <w:contextualSpacing/>
              <w:jc w:val="center"/>
              <w:rPr>
                <w:b/>
              </w:rPr>
            </w:pPr>
          </w:p>
        </w:tc>
      </w:tr>
      <w:tr w:rsidR="00020F6C" w:rsidRPr="000B41BF" w:rsidTr="00DF79DB">
        <w:trPr>
          <w:jc w:val="center"/>
        </w:trPr>
        <w:tc>
          <w:tcPr>
            <w:tcW w:w="722" w:type="dxa"/>
            <w:shd w:val="clear" w:color="auto" w:fill="FFFFFF"/>
          </w:tcPr>
          <w:p w:rsidR="00020F6C" w:rsidRPr="000568A3" w:rsidRDefault="00020F6C" w:rsidP="008B5105">
            <w:pPr>
              <w:jc w:val="center"/>
            </w:pPr>
            <w:r>
              <w:t>8</w:t>
            </w:r>
            <w:r w:rsidRPr="000568A3">
              <w:t>.3.1</w:t>
            </w:r>
          </w:p>
        </w:tc>
        <w:tc>
          <w:tcPr>
            <w:tcW w:w="7311" w:type="dxa"/>
            <w:shd w:val="clear" w:color="auto" w:fill="FFFFFF"/>
          </w:tcPr>
          <w:p w:rsidR="00020F6C" w:rsidRPr="000B41BF" w:rsidRDefault="00020F6C" w:rsidP="008B5105">
            <w:pPr>
              <w:jc w:val="both"/>
            </w:pPr>
            <w:r w:rsidRPr="000B41BF">
              <w:t xml:space="preserve">Доля организаций частной формы собственности в сфере кадастровых и землеустроительных работ (по объему выручки организаций частной формы собственности) </w:t>
            </w:r>
            <w:r w:rsidRPr="000B41BF">
              <w:rPr>
                <w:bCs/>
              </w:rPr>
              <w:t>(по Стандарту                             и методике ФАС)</w:t>
            </w:r>
          </w:p>
        </w:tc>
        <w:tc>
          <w:tcPr>
            <w:tcW w:w="1559" w:type="dxa"/>
            <w:shd w:val="clear" w:color="auto" w:fill="FFFFFF"/>
          </w:tcPr>
          <w:p w:rsidR="00020F6C" w:rsidRPr="000B41BF" w:rsidRDefault="00020F6C" w:rsidP="008B5105">
            <w:pPr>
              <w:jc w:val="center"/>
            </w:pPr>
            <w:r w:rsidRPr="000B41BF">
              <w:t>%</w:t>
            </w:r>
          </w:p>
        </w:tc>
        <w:tc>
          <w:tcPr>
            <w:tcW w:w="1138" w:type="dxa"/>
            <w:shd w:val="clear" w:color="auto" w:fill="FFFFFF"/>
          </w:tcPr>
          <w:p w:rsidR="00020F6C" w:rsidRPr="00C66659" w:rsidRDefault="00020F6C" w:rsidP="008B5105">
            <w:pPr>
              <w:jc w:val="center"/>
            </w:pPr>
            <w:r w:rsidRPr="00C66659">
              <w:t>65</w:t>
            </w:r>
          </w:p>
        </w:tc>
        <w:tc>
          <w:tcPr>
            <w:tcW w:w="1014" w:type="dxa"/>
            <w:shd w:val="clear" w:color="auto" w:fill="FFFFFF"/>
          </w:tcPr>
          <w:p w:rsidR="00020F6C" w:rsidRPr="00C66659" w:rsidRDefault="00020F6C" w:rsidP="008B5105">
            <w:pPr>
              <w:jc w:val="center"/>
            </w:pPr>
            <w:r w:rsidRPr="00C66659">
              <w:t>68</w:t>
            </w:r>
          </w:p>
        </w:tc>
        <w:tc>
          <w:tcPr>
            <w:tcW w:w="1014" w:type="dxa"/>
            <w:shd w:val="clear" w:color="auto" w:fill="FFFFFF"/>
          </w:tcPr>
          <w:p w:rsidR="00020F6C" w:rsidRPr="00C66659" w:rsidRDefault="00020F6C" w:rsidP="008B5105">
            <w:pPr>
              <w:jc w:val="center"/>
            </w:pPr>
            <w:r w:rsidRPr="00C66659">
              <w:t>71</w:t>
            </w:r>
          </w:p>
        </w:tc>
        <w:tc>
          <w:tcPr>
            <w:tcW w:w="1014" w:type="dxa"/>
            <w:shd w:val="clear" w:color="auto" w:fill="FFFFFF"/>
          </w:tcPr>
          <w:p w:rsidR="00020F6C" w:rsidRPr="00C66659" w:rsidRDefault="00020F6C" w:rsidP="008B5105">
            <w:pPr>
              <w:jc w:val="center"/>
            </w:pPr>
            <w:r w:rsidRPr="00C66659">
              <w:t>76</w:t>
            </w:r>
          </w:p>
        </w:tc>
        <w:tc>
          <w:tcPr>
            <w:tcW w:w="1696" w:type="dxa"/>
            <w:shd w:val="clear" w:color="auto" w:fill="FFFFFF"/>
          </w:tcPr>
          <w:p w:rsidR="00020F6C" w:rsidRPr="000B41BF" w:rsidRDefault="00020F6C" w:rsidP="008B5105">
            <w:pPr>
              <w:contextualSpacing/>
              <w:jc w:val="center"/>
            </w:pPr>
          </w:p>
        </w:tc>
      </w:tr>
      <w:tr w:rsidR="00020F6C" w:rsidRPr="000B41BF" w:rsidTr="00DF79DB">
        <w:trPr>
          <w:jc w:val="center"/>
        </w:trPr>
        <w:tc>
          <w:tcPr>
            <w:tcW w:w="722" w:type="dxa"/>
            <w:shd w:val="clear" w:color="auto" w:fill="FFFFFF"/>
          </w:tcPr>
          <w:p w:rsidR="00020F6C" w:rsidRPr="000B41BF" w:rsidRDefault="00020F6C" w:rsidP="008B5105">
            <w:pPr>
              <w:jc w:val="center"/>
              <w:rPr>
                <w:b/>
              </w:rPr>
            </w:pPr>
            <w:r>
              <w:rPr>
                <w:b/>
              </w:rPr>
              <w:t>9</w:t>
            </w:r>
          </w:p>
        </w:tc>
        <w:tc>
          <w:tcPr>
            <w:tcW w:w="7311" w:type="dxa"/>
            <w:shd w:val="clear" w:color="auto" w:fill="FFFFFF"/>
          </w:tcPr>
          <w:p w:rsidR="00020F6C" w:rsidRPr="000B41BF" w:rsidRDefault="00020F6C" w:rsidP="008B5105">
            <w:pPr>
              <w:tabs>
                <w:tab w:val="left" w:pos="284"/>
                <w:tab w:val="left" w:pos="426"/>
              </w:tabs>
              <w:jc w:val="both"/>
              <w:rPr>
                <w:b/>
              </w:rPr>
            </w:pPr>
            <w:r w:rsidRPr="000B41BF">
              <w:rPr>
                <w:b/>
              </w:rPr>
              <w:t>Агропромышленный комплекс</w:t>
            </w:r>
          </w:p>
        </w:tc>
        <w:tc>
          <w:tcPr>
            <w:tcW w:w="1559" w:type="dxa"/>
            <w:shd w:val="clear" w:color="auto" w:fill="FFFFFF"/>
          </w:tcPr>
          <w:p w:rsidR="00020F6C" w:rsidRPr="000B41BF" w:rsidRDefault="00020F6C" w:rsidP="008B5105">
            <w:pPr>
              <w:jc w:val="center"/>
              <w:rPr>
                <w:b/>
              </w:rPr>
            </w:pPr>
          </w:p>
        </w:tc>
        <w:tc>
          <w:tcPr>
            <w:tcW w:w="1138"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696" w:type="dxa"/>
            <w:shd w:val="clear" w:color="auto" w:fill="FFFFFF"/>
          </w:tcPr>
          <w:p w:rsidR="00020F6C" w:rsidRPr="000B41BF" w:rsidRDefault="00020F6C" w:rsidP="008B5105">
            <w:pPr>
              <w:contextualSpacing/>
              <w:jc w:val="center"/>
              <w:rPr>
                <w:b/>
              </w:rPr>
            </w:pPr>
          </w:p>
        </w:tc>
      </w:tr>
      <w:tr w:rsidR="00020F6C" w:rsidRPr="000B41BF" w:rsidTr="00DF79DB">
        <w:trPr>
          <w:trHeight w:val="343"/>
          <w:jc w:val="center"/>
        </w:trPr>
        <w:tc>
          <w:tcPr>
            <w:tcW w:w="722" w:type="dxa"/>
            <w:shd w:val="clear" w:color="auto" w:fill="FFFFFF"/>
          </w:tcPr>
          <w:p w:rsidR="00020F6C" w:rsidRPr="000B41BF" w:rsidRDefault="00020F6C" w:rsidP="008B5105">
            <w:pPr>
              <w:jc w:val="center"/>
              <w:rPr>
                <w:b/>
              </w:rPr>
            </w:pPr>
            <w:r>
              <w:rPr>
                <w:b/>
              </w:rPr>
              <w:t>9</w:t>
            </w:r>
            <w:r w:rsidRPr="000B41BF">
              <w:rPr>
                <w:b/>
              </w:rPr>
              <w:t>.1</w:t>
            </w:r>
          </w:p>
        </w:tc>
        <w:tc>
          <w:tcPr>
            <w:tcW w:w="7311" w:type="dxa"/>
            <w:shd w:val="clear" w:color="auto" w:fill="FFFFFF"/>
          </w:tcPr>
          <w:p w:rsidR="00020F6C" w:rsidRPr="000B41BF" w:rsidRDefault="00020F6C" w:rsidP="008B5105">
            <w:pPr>
              <w:tabs>
                <w:tab w:val="left" w:pos="284"/>
                <w:tab w:val="left" w:pos="426"/>
              </w:tabs>
              <w:jc w:val="both"/>
              <w:rPr>
                <w:b/>
              </w:rPr>
            </w:pPr>
            <w:r w:rsidRPr="000B41BF">
              <w:rPr>
                <w:b/>
              </w:rPr>
              <w:t>Рынок реализации сельскохозяйственной продукции</w:t>
            </w:r>
          </w:p>
        </w:tc>
        <w:tc>
          <w:tcPr>
            <w:tcW w:w="1559" w:type="dxa"/>
            <w:shd w:val="clear" w:color="auto" w:fill="FFFFFF"/>
          </w:tcPr>
          <w:p w:rsidR="00020F6C" w:rsidRPr="000B41BF" w:rsidRDefault="00020F6C" w:rsidP="008B5105">
            <w:pPr>
              <w:jc w:val="center"/>
              <w:rPr>
                <w:b/>
              </w:rPr>
            </w:pPr>
          </w:p>
        </w:tc>
        <w:tc>
          <w:tcPr>
            <w:tcW w:w="1138"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014" w:type="dxa"/>
            <w:shd w:val="clear" w:color="auto" w:fill="FFFFFF"/>
          </w:tcPr>
          <w:p w:rsidR="00020F6C" w:rsidRPr="000B41BF" w:rsidRDefault="00020F6C" w:rsidP="008B5105">
            <w:pPr>
              <w:contextualSpacing/>
              <w:jc w:val="center"/>
              <w:rPr>
                <w:b/>
              </w:rPr>
            </w:pPr>
          </w:p>
        </w:tc>
        <w:tc>
          <w:tcPr>
            <w:tcW w:w="1696" w:type="dxa"/>
            <w:shd w:val="clear" w:color="auto" w:fill="FFFFFF"/>
          </w:tcPr>
          <w:p w:rsidR="00020F6C" w:rsidRPr="000B41BF" w:rsidRDefault="00020F6C" w:rsidP="008B5105">
            <w:pPr>
              <w:contextualSpacing/>
              <w:jc w:val="center"/>
              <w:rPr>
                <w:b/>
              </w:rPr>
            </w:pPr>
          </w:p>
        </w:tc>
      </w:tr>
      <w:tr w:rsidR="00020F6C" w:rsidRPr="000B41BF" w:rsidTr="00DF79DB">
        <w:trPr>
          <w:jc w:val="center"/>
        </w:trPr>
        <w:tc>
          <w:tcPr>
            <w:tcW w:w="722" w:type="dxa"/>
            <w:shd w:val="clear" w:color="auto" w:fill="FFFFFF"/>
          </w:tcPr>
          <w:p w:rsidR="00020F6C" w:rsidRPr="000B41BF" w:rsidRDefault="00020F6C" w:rsidP="008B5105">
            <w:pPr>
              <w:jc w:val="center"/>
            </w:pPr>
            <w:r>
              <w:t>9</w:t>
            </w:r>
            <w:r w:rsidRPr="000B41BF">
              <w:t>.1.1</w:t>
            </w:r>
          </w:p>
        </w:tc>
        <w:tc>
          <w:tcPr>
            <w:tcW w:w="7311" w:type="dxa"/>
            <w:shd w:val="clear" w:color="auto" w:fill="FFFFFF"/>
          </w:tcPr>
          <w:p w:rsidR="00020F6C" w:rsidRPr="000B41BF" w:rsidRDefault="00020F6C" w:rsidP="008B5105">
            <w:pPr>
              <w:autoSpaceDE w:val="0"/>
              <w:autoSpaceDN w:val="0"/>
              <w:adjustRightInd w:val="0"/>
              <w:jc w:val="both"/>
            </w:pPr>
            <w:r w:rsidRPr="000B41BF">
              <w:t>Доля сельскохозяйственных потребительских кооперативов в общем объеме реализации сельскохозяйственной продукции (по объему реализации сельскохозяйственными производителями, осуществляющими деятельность на территории субъекта Российской Федерации, продукции сельского хозяйства сельскохозяйственным потребительским кооперативам, осуществляющим деятельность                     на территории Белгородской области, в стоимостном выражении                   в отчетный период)</w:t>
            </w:r>
            <w:r w:rsidRPr="000B41BF">
              <w:rPr>
                <w:rFonts w:cs="Calibri"/>
                <w:sz w:val="26"/>
                <w:szCs w:val="26"/>
              </w:rPr>
              <w:t xml:space="preserve"> </w:t>
            </w:r>
            <w:r w:rsidRPr="000B41BF">
              <w:rPr>
                <w:bCs/>
              </w:rPr>
              <w:t>(дополнительный показатель)</w:t>
            </w:r>
          </w:p>
        </w:tc>
        <w:tc>
          <w:tcPr>
            <w:tcW w:w="1559" w:type="dxa"/>
            <w:shd w:val="clear" w:color="auto" w:fill="FFFFFF"/>
          </w:tcPr>
          <w:p w:rsidR="00020F6C" w:rsidRPr="000B41BF" w:rsidRDefault="00020F6C" w:rsidP="008B5105">
            <w:pPr>
              <w:jc w:val="center"/>
            </w:pPr>
            <w:r w:rsidRPr="000B41BF">
              <w:t>%</w:t>
            </w:r>
          </w:p>
        </w:tc>
        <w:tc>
          <w:tcPr>
            <w:tcW w:w="1138" w:type="dxa"/>
            <w:shd w:val="clear" w:color="auto" w:fill="FFFFFF"/>
            <w:vAlign w:val="center"/>
          </w:tcPr>
          <w:p w:rsidR="00020F6C" w:rsidRPr="00A52F64" w:rsidRDefault="00020F6C" w:rsidP="008B5105">
            <w:pPr>
              <w:jc w:val="center"/>
              <w:rPr>
                <w:color w:val="000000"/>
              </w:rPr>
            </w:pPr>
            <w:r>
              <w:rPr>
                <w:color w:val="000000"/>
              </w:rPr>
              <w:t>0,7</w:t>
            </w:r>
          </w:p>
        </w:tc>
        <w:tc>
          <w:tcPr>
            <w:tcW w:w="1014" w:type="dxa"/>
            <w:shd w:val="clear" w:color="auto" w:fill="FFFFFF"/>
            <w:vAlign w:val="center"/>
          </w:tcPr>
          <w:p w:rsidR="00020F6C" w:rsidRPr="00A52F64" w:rsidRDefault="00020F6C" w:rsidP="008B5105">
            <w:pPr>
              <w:jc w:val="center"/>
              <w:rPr>
                <w:color w:val="000000"/>
              </w:rPr>
            </w:pPr>
            <w:r>
              <w:rPr>
                <w:color w:val="000000"/>
              </w:rPr>
              <w:t>3,4</w:t>
            </w:r>
          </w:p>
        </w:tc>
        <w:tc>
          <w:tcPr>
            <w:tcW w:w="1014" w:type="dxa"/>
            <w:shd w:val="clear" w:color="auto" w:fill="FFFFFF"/>
            <w:vAlign w:val="center"/>
          </w:tcPr>
          <w:p w:rsidR="00020F6C" w:rsidRPr="00A52F64" w:rsidRDefault="00020F6C" w:rsidP="008B5105">
            <w:pPr>
              <w:jc w:val="center"/>
              <w:rPr>
                <w:color w:val="000000"/>
              </w:rPr>
            </w:pPr>
            <w:r>
              <w:rPr>
                <w:color w:val="000000"/>
              </w:rPr>
              <w:t>11,8</w:t>
            </w:r>
          </w:p>
        </w:tc>
        <w:tc>
          <w:tcPr>
            <w:tcW w:w="1014" w:type="dxa"/>
            <w:shd w:val="clear" w:color="auto" w:fill="FFFFFF"/>
            <w:vAlign w:val="center"/>
          </w:tcPr>
          <w:p w:rsidR="00020F6C" w:rsidRPr="00A52F64" w:rsidRDefault="00020F6C" w:rsidP="00F91203">
            <w:pPr>
              <w:jc w:val="center"/>
              <w:rPr>
                <w:color w:val="000000"/>
              </w:rPr>
            </w:pPr>
            <w:r>
              <w:rPr>
                <w:color w:val="000000"/>
              </w:rPr>
              <w:t>11,8</w:t>
            </w:r>
          </w:p>
        </w:tc>
        <w:tc>
          <w:tcPr>
            <w:tcW w:w="1696" w:type="dxa"/>
            <w:shd w:val="clear" w:color="auto" w:fill="FFFFFF"/>
          </w:tcPr>
          <w:p w:rsidR="00020F6C" w:rsidRPr="000B41BF" w:rsidRDefault="00020F6C" w:rsidP="008B5105">
            <w:pPr>
              <w:contextualSpacing/>
              <w:jc w:val="center"/>
            </w:pPr>
          </w:p>
        </w:tc>
      </w:tr>
      <w:tr w:rsidR="00020F6C" w:rsidRPr="000B41BF" w:rsidTr="00DF79DB">
        <w:trPr>
          <w:jc w:val="center"/>
        </w:trPr>
        <w:tc>
          <w:tcPr>
            <w:tcW w:w="722" w:type="dxa"/>
            <w:shd w:val="clear" w:color="auto" w:fill="FFFFFF"/>
          </w:tcPr>
          <w:p w:rsidR="00020F6C" w:rsidRPr="000B41BF" w:rsidRDefault="00020F6C" w:rsidP="008B5105">
            <w:pPr>
              <w:jc w:val="center"/>
            </w:pPr>
            <w:r>
              <w:t>9</w:t>
            </w:r>
            <w:r w:rsidRPr="000B41BF">
              <w:t>.1.2</w:t>
            </w:r>
          </w:p>
        </w:tc>
        <w:tc>
          <w:tcPr>
            <w:tcW w:w="7311" w:type="dxa"/>
            <w:shd w:val="clear" w:color="auto" w:fill="FFFFFF"/>
          </w:tcPr>
          <w:p w:rsidR="00020F6C" w:rsidRPr="000B41BF" w:rsidRDefault="00020F6C" w:rsidP="008B5105">
            <w:pPr>
              <w:autoSpaceDE w:val="0"/>
              <w:autoSpaceDN w:val="0"/>
              <w:adjustRightInd w:val="0"/>
              <w:jc w:val="both"/>
            </w:pPr>
            <w:r w:rsidRPr="000B41BF">
              <w:t xml:space="preserve">Доля хозяйств, работающих в формате малых форм хозяйствования, в общем объеме реализации сельскохозяйственной продукции </w:t>
            </w:r>
            <w:r w:rsidRPr="000B41BF">
              <w:rPr>
                <w:bCs/>
              </w:rPr>
              <w:t>(дополнительный показатель)</w:t>
            </w:r>
          </w:p>
        </w:tc>
        <w:tc>
          <w:tcPr>
            <w:tcW w:w="1559" w:type="dxa"/>
            <w:shd w:val="clear" w:color="auto" w:fill="FFFFFF"/>
          </w:tcPr>
          <w:p w:rsidR="00020F6C" w:rsidRPr="000B41BF" w:rsidRDefault="00020F6C" w:rsidP="008B5105">
            <w:pPr>
              <w:jc w:val="center"/>
            </w:pPr>
            <w:r w:rsidRPr="000B41BF">
              <w:t xml:space="preserve">% </w:t>
            </w:r>
          </w:p>
        </w:tc>
        <w:tc>
          <w:tcPr>
            <w:tcW w:w="1138" w:type="dxa"/>
            <w:shd w:val="clear" w:color="auto" w:fill="FFFFFF"/>
            <w:vAlign w:val="center"/>
          </w:tcPr>
          <w:p w:rsidR="00020F6C" w:rsidRPr="00355364" w:rsidRDefault="00020F6C" w:rsidP="008B5105">
            <w:pPr>
              <w:jc w:val="center"/>
              <w:rPr>
                <w:color w:val="000000"/>
              </w:rPr>
            </w:pPr>
            <w:r>
              <w:rPr>
                <w:color w:val="000000"/>
              </w:rPr>
              <w:t>2,4</w:t>
            </w:r>
          </w:p>
        </w:tc>
        <w:tc>
          <w:tcPr>
            <w:tcW w:w="1014" w:type="dxa"/>
            <w:shd w:val="clear" w:color="auto" w:fill="FFFFFF"/>
            <w:vAlign w:val="center"/>
          </w:tcPr>
          <w:p w:rsidR="00020F6C" w:rsidRPr="00355364" w:rsidRDefault="00020F6C" w:rsidP="00EC4C1D">
            <w:pPr>
              <w:jc w:val="center"/>
              <w:rPr>
                <w:color w:val="000000"/>
              </w:rPr>
            </w:pPr>
            <w:r>
              <w:rPr>
                <w:color w:val="000000"/>
              </w:rPr>
              <w:t>2,8</w:t>
            </w:r>
          </w:p>
        </w:tc>
        <w:tc>
          <w:tcPr>
            <w:tcW w:w="1014" w:type="dxa"/>
            <w:shd w:val="clear" w:color="auto" w:fill="FFFFFF"/>
            <w:vAlign w:val="center"/>
          </w:tcPr>
          <w:p w:rsidR="00020F6C" w:rsidRPr="00355364" w:rsidRDefault="00020F6C" w:rsidP="008B5105">
            <w:pPr>
              <w:jc w:val="center"/>
              <w:rPr>
                <w:color w:val="000000"/>
              </w:rPr>
            </w:pPr>
            <w:r>
              <w:rPr>
                <w:color w:val="000000"/>
              </w:rPr>
              <w:t>3,4</w:t>
            </w:r>
          </w:p>
        </w:tc>
        <w:tc>
          <w:tcPr>
            <w:tcW w:w="1014" w:type="dxa"/>
            <w:shd w:val="clear" w:color="auto" w:fill="FFFFFF"/>
            <w:vAlign w:val="center"/>
          </w:tcPr>
          <w:p w:rsidR="00020F6C" w:rsidRPr="00355364" w:rsidRDefault="00020F6C" w:rsidP="008B5105">
            <w:pPr>
              <w:jc w:val="center"/>
              <w:rPr>
                <w:color w:val="000000"/>
              </w:rPr>
            </w:pPr>
            <w:r>
              <w:rPr>
                <w:color w:val="000000"/>
              </w:rPr>
              <w:t>3,9</w:t>
            </w:r>
          </w:p>
        </w:tc>
        <w:tc>
          <w:tcPr>
            <w:tcW w:w="1696" w:type="dxa"/>
            <w:shd w:val="clear" w:color="auto" w:fill="FFFFFF"/>
          </w:tcPr>
          <w:p w:rsidR="00020F6C" w:rsidRPr="000B41BF" w:rsidRDefault="00020F6C" w:rsidP="008B5105">
            <w:pPr>
              <w:contextualSpacing/>
              <w:jc w:val="center"/>
            </w:pPr>
          </w:p>
        </w:tc>
      </w:tr>
      <w:tr w:rsidR="00020F6C" w:rsidRPr="000B41BF" w:rsidTr="00DF79DB">
        <w:trPr>
          <w:jc w:val="center"/>
        </w:trPr>
        <w:tc>
          <w:tcPr>
            <w:tcW w:w="722" w:type="dxa"/>
            <w:shd w:val="clear" w:color="auto" w:fill="FFFFFF"/>
          </w:tcPr>
          <w:p w:rsidR="00020F6C" w:rsidRPr="000B41BF" w:rsidRDefault="00020F6C" w:rsidP="008B5105">
            <w:pPr>
              <w:jc w:val="center"/>
              <w:rPr>
                <w:b/>
              </w:rPr>
            </w:pPr>
            <w:r w:rsidRPr="000B41BF">
              <w:rPr>
                <w:b/>
              </w:rPr>
              <w:t>9</w:t>
            </w:r>
          </w:p>
        </w:tc>
        <w:tc>
          <w:tcPr>
            <w:tcW w:w="7311" w:type="dxa"/>
            <w:shd w:val="clear" w:color="auto" w:fill="FFFFFF"/>
          </w:tcPr>
          <w:p w:rsidR="00020F6C" w:rsidRPr="000B41BF" w:rsidRDefault="00020F6C" w:rsidP="008B5105">
            <w:pPr>
              <w:jc w:val="both"/>
              <w:rPr>
                <w:b/>
                <w:bCs/>
              </w:rPr>
            </w:pPr>
            <w:r w:rsidRPr="000B41BF">
              <w:rPr>
                <w:b/>
                <w:bCs/>
              </w:rPr>
              <w:t>Иные рынки</w:t>
            </w:r>
          </w:p>
        </w:tc>
        <w:tc>
          <w:tcPr>
            <w:tcW w:w="1559" w:type="dxa"/>
            <w:shd w:val="clear" w:color="auto" w:fill="FFFFFF"/>
          </w:tcPr>
          <w:p w:rsidR="00020F6C" w:rsidRPr="000B41BF" w:rsidRDefault="00020F6C" w:rsidP="008B5105">
            <w:pPr>
              <w:jc w:val="center"/>
              <w:rPr>
                <w:b/>
              </w:rPr>
            </w:pPr>
          </w:p>
        </w:tc>
        <w:tc>
          <w:tcPr>
            <w:tcW w:w="1138"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014" w:type="dxa"/>
            <w:shd w:val="clear" w:color="auto" w:fill="FFFFFF"/>
          </w:tcPr>
          <w:p w:rsidR="00020F6C" w:rsidRPr="000B41BF" w:rsidRDefault="00020F6C" w:rsidP="008B5105">
            <w:pPr>
              <w:jc w:val="center"/>
              <w:rPr>
                <w:b/>
              </w:rPr>
            </w:pPr>
          </w:p>
        </w:tc>
        <w:tc>
          <w:tcPr>
            <w:tcW w:w="1696" w:type="dxa"/>
            <w:shd w:val="clear" w:color="auto" w:fill="FFFFFF"/>
          </w:tcPr>
          <w:p w:rsidR="00020F6C" w:rsidRPr="000B41BF" w:rsidRDefault="00020F6C" w:rsidP="008B5105">
            <w:pPr>
              <w:jc w:val="center"/>
              <w:rPr>
                <w:b/>
              </w:rPr>
            </w:pPr>
          </w:p>
        </w:tc>
      </w:tr>
      <w:tr w:rsidR="00020F6C" w:rsidRPr="000B41BF" w:rsidTr="00DF79DB">
        <w:trPr>
          <w:jc w:val="center"/>
        </w:trPr>
        <w:tc>
          <w:tcPr>
            <w:tcW w:w="722" w:type="dxa"/>
          </w:tcPr>
          <w:p w:rsidR="00020F6C" w:rsidRPr="000B41BF" w:rsidRDefault="00020F6C" w:rsidP="008B5105">
            <w:pPr>
              <w:jc w:val="center"/>
              <w:rPr>
                <w:b/>
              </w:rPr>
            </w:pPr>
            <w:r>
              <w:rPr>
                <w:b/>
              </w:rPr>
              <w:t>9.1</w:t>
            </w:r>
          </w:p>
        </w:tc>
        <w:tc>
          <w:tcPr>
            <w:tcW w:w="7311" w:type="dxa"/>
          </w:tcPr>
          <w:p w:rsidR="00020F6C" w:rsidRPr="000B41BF" w:rsidRDefault="00020F6C" w:rsidP="008B5105">
            <w:pPr>
              <w:jc w:val="both"/>
              <w:rPr>
                <w:b/>
                <w:bCs/>
              </w:rPr>
            </w:pPr>
            <w:r w:rsidRPr="000B41BF">
              <w:rPr>
                <w:b/>
                <w:bCs/>
              </w:rPr>
              <w:t>Рынок финансовых услуг</w:t>
            </w:r>
          </w:p>
        </w:tc>
        <w:tc>
          <w:tcPr>
            <w:tcW w:w="1559" w:type="dxa"/>
          </w:tcPr>
          <w:p w:rsidR="00020F6C" w:rsidRPr="000B41BF" w:rsidRDefault="00020F6C" w:rsidP="008B5105">
            <w:pPr>
              <w:jc w:val="center"/>
              <w:rPr>
                <w:b/>
              </w:rPr>
            </w:pPr>
          </w:p>
        </w:tc>
        <w:tc>
          <w:tcPr>
            <w:tcW w:w="1138" w:type="dxa"/>
          </w:tcPr>
          <w:p w:rsidR="00020F6C" w:rsidRPr="000B41BF" w:rsidRDefault="00020F6C" w:rsidP="008B5105">
            <w:pPr>
              <w:jc w:val="center"/>
              <w:rPr>
                <w:b/>
              </w:rPr>
            </w:pPr>
          </w:p>
        </w:tc>
        <w:tc>
          <w:tcPr>
            <w:tcW w:w="1014" w:type="dxa"/>
          </w:tcPr>
          <w:p w:rsidR="00020F6C" w:rsidRPr="000B41BF" w:rsidRDefault="00020F6C" w:rsidP="008B5105">
            <w:pPr>
              <w:jc w:val="center"/>
              <w:rPr>
                <w:b/>
              </w:rPr>
            </w:pPr>
          </w:p>
        </w:tc>
        <w:tc>
          <w:tcPr>
            <w:tcW w:w="1014" w:type="dxa"/>
          </w:tcPr>
          <w:p w:rsidR="00020F6C" w:rsidRPr="000B41BF" w:rsidRDefault="00020F6C" w:rsidP="008B5105">
            <w:pPr>
              <w:jc w:val="center"/>
              <w:rPr>
                <w:b/>
              </w:rPr>
            </w:pPr>
          </w:p>
        </w:tc>
        <w:tc>
          <w:tcPr>
            <w:tcW w:w="1014" w:type="dxa"/>
          </w:tcPr>
          <w:p w:rsidR="00020F6C" w:rsidRPr="000B41BF" w:rsidRDefault="00020F6C" w:rsidP="008B5105">
            <w:pPr>
              <w:jc w:val="center"/>
              <w:rPr>
                <w:b/>
              </w:rPr>
            </w:pPr>
          </w:p>
        </w:tc>
        <w:tc>
          <w:tcPr>
            <w:tcW w:w="1696" w:type="dxa"/>
          </w:tcPr>
          <w:p w:rsidR="00020F6C" w:rsidRPr="000B41BF" w:rsidRDefault="00020F6C" w:rsidP="008B5105">
            <w:pPr>
              <w:jc w:val="center"/>
              <w:rPr>
                <w:b/>
              </w:rPr>
            </w:pPr>
          </w:p>
        </w:tc>
      </w:tr>
      <w:tr w:rsidR="00020F6C" w:rsidRPr="000B41BF" w:rsidTr="00DF79DB">
        <w:trPr>
          <w:jc w:val="center"/>
        </w:trPr>
        <w:tc>
          <w:tcPr>
            <w:tcW w:w="722" w:type="dxa"/>
          </w:tcPr>
          <w:p w:rsidR="00020F6C" w:rsidRPr="005B77CE" w:rsidRDefault="00020F6C" w:rsidP="008B5105">
            <w:pPr>
              <w:ind w:left="-57" w:right="-57"/>
              <w:jc w:val="center"/>
            </w:pPr>
            <w:r>
              <w:t>9.1</w:t>
            </w:r>
            <w:r w:rsidRPr="005B77CE">
              <w:t>.1</w:t>
            </w:r>
          </w:p>
        </w:tc>
        <w:tc>
          <w:tcPr>
            <w:tcW w:w="7311" w:type="dxa"/>
          </w:tcPr>
          <w:p w:rsidR="00020F6C" w:rsidRPr="000B41BF" w:rsidRDefault="00020F6C" w:rsidP="0049037A">
            <w:pPr>
              <w:jc w:val="both"/>
            </w:pPr>
            <w:r w:rsidRPr="000B41BF">
              <w:rPr>
                <w:spacing w:val="-2"/>
              </w:rPr>
              <w:t xml:space="preserve">Доля населения </w:t>
            </w:r>
            <w:r>
              <w:rPr>
                <w:spacing w:val="-2"/>
              </w:rPr>
              <w:t>района</w:t>
            </w:r>
            <w:r w:rsidRPr="000B41BF">
              <w:rPr>
                <w:spacing w:val="-2"/>
              </w:rPr>
              <w:t xml:space="preserve">, прошедшего обучение по повышению финансовой грамотности в рамках реализации Стратегии повышения финансовой грамотности в Российской Федерации на 2017-2023 годы, утвержденной распоряжением Правительства Российской Федерации от 25 сентября 2017 года № 2039-р </w:t>
            </w:r>
            <w:r w:rsidRPr="000B41BF">
              <w:rPr>
                <w:bCs/>
              </w:rPr>
              <w:t>(дополнительный показатель)</w:t>
            </w:r>
          </w:p>
        </w:tc>
        <w:tc>
          <w:tcPr>
            <w:tcW w:w="1559" w:type="dxa"/>
          </w:tcPr>
          <w:p w:rsidR="00020F6C" w:rsidRPr="000B41BF" w:rsidRDefault="00020F6C" w:rsidP="008B5105">
            <w:pPr>
              <w:jc w:val="center"/>
            </w:pPr>
            <w:r w:rsidRPr="000B41BF">
              <w:t>%</w:t>
            </w:r>
          </w:p>
        </w:tc>
        <w:tc>
          <w:tcPr>
            <w:tcW w:w="1138" w:type="dxa"/>
            <w:vAlign w:val="center"/>
          </w:tcPr>
          <w:p w:rsidR="00020F6C" w:rsidRPr="000568A3" w:rsidRDefault="00020F6C" w:rsidP="00734401">
            <w:pPr>
              <w:jc w:val="center"/>
            </w:pPr>
            <w:r w:rsidRPr="000568A3">
              <w:t>0,05</w:t>
            </w:r>
          </w:p>
        </w:tc>
        <w:tc>
          <w:tcPr>
            <w:tcW w:w="1014" w:type="dxa"/>
            <w:vAlign w:val="center"/>
          </w:tcPr>
          <w:p w:rsidR="00020F6C" w:rsidRPr="000568A3" w:rsidRDefault="00020F6C" w:rsidP="00734401">
            <w:pPr>
              <w:jc w:val="center"/>
            </w:pPr>
            <w:r w:rsidRPr="000568A3">
              <w:t>0,06</w:t>
            </w:r>
          </w:p>
        </w:tc>
        <w:tc>
          <w:tcPr>
            <w:tcW w:w="1014" w:type="dxa"/>
            <w:vAlign w:val="center"/>
          </w:tcPr>
          <w:p w:rsidR="00020F6C" w:rsidRPr="000568A3" w:rsidRDefault="00020F6C" w:rsidP="00734401">
            <w:pPr>
              <w:jc w:val="center"/>
            </w:pPr>
            <w:r w:rsidRPr="000568A3">
              <w:t>0,12</w:t>
            </w:r>
          </w:p>
        </w:tc>
        <w:tc>
          <w:tcPr>
            <w:tcW w:w="1014" w:type="dxa"/>
            <w:vAlign w:val="center"/>
          </w:tcPr>
          <w:p w:rsidR="00020F6C" w:rsidRPr="000568A3" w:rsidRDefault="00020F6C" w:rsidP="00734401">
            <w:pPr>
              <w:jc w:val="center"/>
            </w:pPr>
            <w:r w:rsidRPr="000568A3">
              <w:t>0,18</w:t>
            </w:r>
          </w:p>
        </w:tc>
        <w:tc>
          <w:tcPr>
            <w:tcW w:w="1696" w:type="dxa"/>
          </w:tcPr>
          <w:p w:rsidR="00020F6C" w:rsidRPr="000B41BF" w:rsidRDefault="00020F6C" w:rsidP="008B5105">
            <w:pPr>
              <w:jc w:val="center"/>
            </w:pPr>
          </w:p>
        </w:tc>
      </w:tr>
      <w:tr w:rsidR="00020F6C" w:rsidRPr="00D90093" w:rsidTr="00DF79DB">
        <w:trPr>
          <w:jc w:val="center"/>
        </w:trPr>
        <w:tc>
          <w:tcPr>
            <w:tcW w:w="722" w:type="dxa"/>
          </w:tcPr>
          <w:p w:rsidR="00020F6C" w:rsidRPr="00B672BE" w:rsidRDefault="00020F6C" w:rsidP="008B5105">
            <w:pPr>
              <w:ind w:left="-57" w:right="-57"/>
              <w:jc w:val="center"/>
            </w:pPr>
            <w:r>
              <w:t>9.1</w:t>
            </w:r>
            <w:r w:rsidRPr="00B672BE">
              <w:t>.2</w:t>
            </w:r>
          </w:p>
        </w:tc>
        <w:tc>
          <w:tcPr>
            <w:tcW w:w="7311" w:type="dxa"/>
          </w:tcPr>
          <w:p w:rsidR="00020F6C" w:rsidRPr="000B41BF" w:rsidRDefault="00020F6C" w:rsidP="0049037A">
            <w:pPr>
              <w:jc w:val="both"/>
            </w:pPr>
            <w:r w:rsidRPr="000B41BF">
              <w:t xml:space="preserve">Охват общеобразовательных организаций </w:t>
            </w:r>
            <w:r>
              <w:t>Корочанского района</w:t>
            </w:r>
            <w:r w:rsidRPr="000B41BF">
              <w:t xml:space="preserve"> онлайн-уроками финансовой грамотности </w:t>
            </w:r>
            <w:r w:rsidRPr="000B41BF">
              <w:rPr>
                <w:bCs/>
              </w:rPr>
              <w:t>(дополнительный показатель)</w:t>
            </w:r>
          </w:p>
        </w:tc>
        <w:tc>
          <w:tcPr>
            <w:tcW w:w="1559" w:type="dxa"/>
          </w:tcPr>
          <w:p w:rsidR="00020F6C" w:rsidRPr="000B41BF" w:rsidRDefault="00020F6C" w:rsidP="008B5105">
            <w:pPr>
              <w:jc w:val="center"/>
            </w:pPr>
            <w:r w:rsidRPr="000B41BF">
              <w:t>%</w:t>
            </w:r>
          </w:p>
        </w:tc>
        <w:tc>
          <w:tcPr>
            <w:tcW w:w="1138" w:type="dxa"/>
          </w:tcPr>
          <w:p w:rsidR="00020F6C" w:rsidRPr="000568A3" w:rsidRDefault="00020F6C" w:rsidP="00734401">
            <w:pPr>
              <w:jc w:val="center"/>
            </w:pPr>
            <w:r w:rsidRPr="000568A3">
              <w:t>70</w:t>
            </w:r>
          </w:p>
        </w:tc>
        <w:tc>
          <w:tcPr>
            <w:tcW w:w="1014" w:type="dxa"/>
          </w:tcPr>
          <w:p w:rsidR="00020F6C" w:rsidRPr="000568A3" w:rsidRDefault="00020F6C" w:rsidP="00734401">
            <w:pPr>
              <w:jc w:val="center"/>
            </w:pPr>
            <w:r w:rsidRPr="000568A3">
              <w:t>74</w:t>
            </w:r>
          </w:p>
        </w:tc>
        <w:tc>
          <w:tcPr>
            <w:tcW w:w="1014" w:type="dxa"/>
          </w:tcPr>
          <w:p w:rsidR="00020F6C" w:rsidRPr="000568A3" w:rsidRDefault="00020F6C" w:rsidP="00734401">
            <w:pPr>
              <w:jc w:val="center"/>
            </w:pPr>
            <w:r w:rsidRPr="000568A3">
              <w:t>80</w:t>
            </w:r>
          </w:p>
        </w:tc>
        <w:tc>
          <w:tcPr>
            <w:tcW w:w="1014" w:type="dxa"/>
          </w:tcPr>
          <w:p w:rsidR="00020F6C" w:rsidRPr="000568A3" w:rsidRDefault="00020F6C" w:rsidP="00734401">
            <w:pPr>
              <w:jc w:val="center"/>
            </w:pPr>
            <w:r w:rsidRPr="000568A3">
              <w:t>90</w:t>
            </w:r>
          </w:p>
        </w:tc>
        <w:tc>
          <w:tcPr>
            <w:tcW w:w="1696" w:type="dxa"/>
          </w:tcPr>
          <w:p w:rsidR="00020F6C" w:rsidRPr="00EC7415" w:rsidRDefault="00020F6C" w:rsidP="008B5105">
            <w:pPr>
              <w:jc w:val="center"/>
            </w:pPr>
          </w:p>
        </w:tc>
      </w:tr>
    </w:tbl>
    <w:p w:rsidR="00020F6C" w:rsidRPr="00671E78" w:rsidRDefault="00020F6C" w:rsidP="001E6A90">
      <w:pPr>
        <w:rPr>
          <w:b/>
          <w:bCs/>
          <w:sz w:val="28"/>
          <w:szCs w:val="28"/>
        </w:rPr>
      </w:pPr>
    </w:p>
    <w:sectPr w:rsidR="00020F6C" w:rsidRPr="00671E78" w:rsidSect="00EF1047">
      <w:pgSz w:w="16838" w:h="11906" w:orient="landscape"/>
      <w:pgMar w:top="170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F6C" w:rsidRDefault="00020F6C" w:rsidP="00406082">
      <w:r>
        <w:separator/>
      </w:r>
    </w:p>
  </w:endnote>
  <w:endnote w:type="continuationSeparator" w:id="1">
    <w:p w:rsidR="00020F6C" w:rsidRDefault="00020F6C" w:rsidP="004060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MingLiU">
    <w:altName w:val="ЎPs??c???"/>
    <w:panose1 w:val="02010601000101010101"/>
    <w:charset w:val="88"/>
    <w:family w:val="auto"/>
    <w:notTrueType/>
    <w:pitch w:val="variable"/>
    <w:sig w:usb0="00000001" w:usb1="08080000" w:usb2="00000010" w:usb3="00000000" w:csb0="00100000" w:csb1="00000000"/>
  </w:font>
  <w:font w:name="Tahoma">
    <w:altName w:val=" MS Sans Serif"/>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ulim">
    <w:altName w:val="Ўѕ?¬Ч?"/>
    <w:panose1 w:val="020B0600000101010101"/>
    <w:charset w:val="81"/>
    <w:family w:val="roman"/>
    <w:notTrueType/>
    <w:pitch w:val="fixed"/>
    <w:sig w:usb0="00000001" w:usb1="09060000" w:usb2="00000010" w:usb3="00000000" w:csb0="00080000" w:csb1="00000000"/>
  </w:font>
  <w:font w:name="Candara">
    <w:panose1 w:val="020E0502030303020204"/>
    <w:charset w:val="CC"/>
    <w:family w:val="swiss"/>
    <w:pitch w:val="variable"/>
    <w:sig w:usb0="A00002EF" w:usb1="4000204B" w:usb2="00000000" w:usb3="00000000" w:csb0="0000009F" w:csb1="00000000"/>
  </w:font>
  <w:font w:name="Corbel">
    <w:panose1 w:val="020B0503020204020204"/>
    <w:charset w:val="CC"/>
    <w:family w:val="swiss"/>
    <w:pitch w:val="variable"/>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F6C" w:rsidRDefault="00020F6C" w:rsidP="00406082">
      <w:r>
        <w:separator/>
      </w:r>
    </w:p>
  </w:footnote>
  <w:footnote w:type="continuationSeparator" w:id="1">
    <w:p w:rsidR="00020F6C" w:rsidRDefault="00020F6C" w:rsidP="004060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F6C" w:rsidRDefault="00020F6C">
    <w:pPr>
      <w:pStyle w:val="Header"/>
      <w:jc w:val="center"/>
    </w:pPr>
    <w:fldSimple w:instr=" PAGE   \* MERGEFORMAT ">
      <w:r>
        <w:rPr>
          <w:noProof/>
        </w:rPr>
        <w:t>47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E43BD4"/>
    <w:lvl w:ilvl="0">
      <w:numFmt w:val="bullet"/>
      <w:lvlText w:val="*"/>
      <w:lvlJc w:val="left"/>
    </w:lvl>
  </w:abstractNum>
  <w:abstractNum w:abstractNumId="1">
    <w:nsid w:val="001601A0"/>
    <w:multiLevelType w:val="hybridMultilevel"/>
    <w:tmpl w:val="05AE479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047126"/>
    <w:multiLevelType w:val="hybridMultilevel"/>
    <w:tmpl w:val="14324072"/>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DB73AD"/>
    <w:multiLevelType w:val="hybridMultilevel"/>
    <w:tmpl w:val="6CBABBFA"/>
    <w:lvl w:ilvl="0" w:tplc="915627F6">
      <w:start w:val="1"/>
      <w:numFmt w:val="upperRoman"/>
      <w:lvlText w:val="%1."/>
      <w:lvlJc w:val="left"/>
      <w:pPr>
        <w:ind w:left="4973"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E56D85"/>
    <w:multiLevelType w:val="hybridMultilevel"/>
    <w:tmpl w:val="31FABFB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60D06D0"/>
    <w:multiLevelType w:val="hybridMultilevel"/>
    <w:tmpl w:val="50F2C2C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84A5BE7"/>
    <w:multiLevelType w:val="hybridMultilevel"/>
    <w:tmpl w:val="27A07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9DB5707"/>
    <w:multiLevelType w:val="hybridMultilevel"/>
    <w:tmpl w:val="658C2BF8"/>
    <w:lvl w:ilvl="0" w:tplc="D770974A">
      <w:start w:val="1"/>
      <w:numFmt w:val="decimal"/>
      <w:lvlText w:val="%1."/>
      <w:lvlJc w:val="left"/>
      <w:pPr>
        <w:ind w:left="928"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C0D7BFA"/>
    <w:multiLevelType w:val="multilevel"/>
    <w:tmpl w:val="390608D2"/>
    <w:lvl w:ilvl="0">
      <w:start w:val="1"/>
      <w:numFmt w:val="decimal"/>
      <w:lvlText w:val="%1."/>
      <w:lvlJc w:val="left"/>
      <w:pPr>
        <w:ind w:left="1080"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409732F4"/>
    <w:multiLevelType w:val="hybridMultilevel"/>
    <w:tmpl w:val="FCE2FA9A"/>
    <w:lvl w:ilvl="0" w:tplc="3468F63E">
      <w:start w:val="1"/>
      <w:numFmt w:val="decimal"/>
      <w:lvlText w:val="%1."/>
      <w:lvlJc w:val="left"/>
      <w:pPr>
        <w:ind w:left="2138" w:hanging="360"/>
      </w:pPr>
      <w:rPr>
        <w:rFonts w:cs="Times New Roman" w:hint="default"/>
        <w:b w:val="0"/>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0">
    <w:nsid w:val="41C263F3"/>
    <w:multiLevelType w:val="hybridMultilevel"/>
    <w:tmpl w:val="ED741BF6"/>
    <w:lvl w:ilvl="0" w:tplc="62F85F1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44F22E52"/>
    <w:multiLevelType w:val="hybridMultilevel"/>
    <w:tmpl w:val="56E619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831451A"/>
    <w:multiLevelType w:val="hybridMultilevel"/>
    <w:tmpl w:val="4F6AFB6A"/>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8CE5CCC"/>
    <w:multiLevelType w:val="hybridMultilevel"/>
    <w:tmpl w:val="A1F602DA"/>
    <w:lvl w:ilvl="0" w:tplc="D9F08AEE">
      <w:start w:val="1"/>
      <w:numFmt w:val="decimal"/>
      <w:lvlText w:val="%1."/>
      <w:lvlJc w:val="left"/>
      <w:pPr>
        <w:tabs>
          <w:tab w:val="num" w:pos="720"/>
        </w:tabs>
        <w:ind w:left="720" w:hanging="360"/>
      </w:pPr>
      <w:rPr>
        <w:rFonts w:cs="Times New Roman"/>
      </w:rPr>
    </w:lvl>
    <w:lvl w:ilvl="1" w:tplc="764A7958" w:tentative="1">
      <w:start w:val="1"/>
      <w:numFmt w:val="decimal"/>
      <w:lvlText w:val="%2."/>
      <w:lvlJc w:val="left"/>
      <w:pPr>
        <w:tabs>
          <w:tab w:val="num" w:pos="1440"/>
        </w:tabs>
        <w:ind w:left="1440" w:hanging="360"/>
      </w:pPr>
      <w:rPr>
        <w:rFonts w:cs="Times New Roman"/>
      </w:rPr>
    </w:lvl>
    <w:lvl w:ilvl="2" w:tplc="B5B43A98" w:tentative="1">
      <w:start w:val="1"/>
      <w:numFmt w:val="decimal"/>
      <w:lvlText w:val="%3."/>
      <w:lvlJc w:val="left"/>
      <w:pPr>
        <w:tabs>
          <w:tab w:val="num" w:pos="2160"/>
        </w:tabs>
        <w:ind w:left="2160" w:hanging="360"/>
      </w:pPr>
      <w:rPr>
        <w:rFonts w:cs="Times New Roman"/>
      </w:rPr>
    </w:lvl>
    <w:lvl w:ilvl="3" w:tplc="563817EA" w:tentative="1">
      <w:start w:val="1"/>
      <w:numFmt w:val="decimal"/>
      <w:lvlText w:val="%4."/>
      <w:lvlJc w:val="left"/>
      <w:pPr>
        <w:tabs>
          <w:tab w:val="num" w:pos="2880"/>
        </w:tabs>
        <w:ind w:left="2880" w:hanging="360"/>
      </w:pPr>
      <w:rPr>
        <w:rFonts w:cs="Times New Roman"/>
      </w:rPr>
    </w:lvl>
    <w:lvl w:ilvl="4" w:tplc="DDC2D762" w:tentative="1">
      <w:start w:val="1"/>
      <w:numFmt w:val="decimal"/>
      <w:lvlText w:val="%5."/>
      <w:lvlJc w:val="left"/>
      <w:pPr>
        <w:tabs>
          <w:tab w:val="num" w:pos="3600"/>
        </w:tabs>
        <w:ind w:left="3600" w:hanging="360"/>
      </w:pPr>
      <w:rPr>
        <w:rFonts w:cs="Times New Roman"/>
      </w:rPr>
    </w:lvl>
    <w:lvl w:ilvl="5" w:tplc="8C309688" w:tentative="1">
      <w:start w:val="1"/>
      <w:numFmt w:val="decimal"/>
      <w:lvlText w:val="%6."/>
      <w:lvlJc w:val="left"/>
      <w:pPr>
        <w:tabs>
          <w:tab w:val="num" w:pos="4320"/>
        </w:tabs>
        <w:ind w:left="4320" w:hanging="360"/>
      </w:pPr>
      <w:rPr>
        <w:rFonts w:cs="Times New Roman"/>
      </w:rPr>
    </w:lvl>
    <w:lvl w:ilvl="6" w:tplc="7B364F52" w:tentative="1">
      <w:start w:val="1"/>
      <w:numFmt w:val="decimal"/>
      <w:lvlText w:val="%7."/>
      <w:lvlJc w:val="left"/>
      <w:pPr>
        <w:tabs>
          <w:tab w:val="num" w:pos="5040"/>
        </w:tabs>
        <w:ind w:left="5040" w:hanging="360"/>
      </w:pPr>
      <w:rPr>
        <w:rFonts w:cs="Times New Roman"/>
      </w:rPr>
    </w:lvl>
    <w:lvl w:ilvl="7" w:tplc="4F7A6C96" w:tentative="1">
      <w:start w:val="1"/>
      <w:numFmt w:val="decimal"/>
      <w:lvlText w:val="%8."/>
      <w:lvlJc w:val="left"/>
      <w:pPr>
        <w:tabs>
          <w:tab w:val="num" w:pos="5760"/>
        </w:tabs>
        <w:ind w:left="5760" w:hanging="360"/>
      </w:pPr>
      <w:rPr>
        <w:rFonts w:cs="Times New Roman"/>
      </w:rPr>
    </w:lvl>
    <w:lvl w:ilvl="8" w:tplc="4BB85574" w:tentative="1">
      <w:start w:val="1"/>
      <w:numFmt w:val="decimal"/>
      <w:lvlText w:val="%9."/>
      <w:lvlJc w:val="left"/>
      <w:pPr>
        <w:tabs>
          <w:tab w:val="num" w:pos="6480"/>
        </w:tabs>
        <w:ind w:left="6480" w:hanging="360"/>
      </w:pPr>
      <w:rPr>
        <w:rFonts w:cs="Times New Roman"/>
      </w:rPr>
    </w:lvl>
  </w:abstractNum>
  <w:abstractNum w:abstractNumId="14">
    <w:nsid w:val="51131DD3"/>
    <w:multiLevelType w:val="hybridMultilevel"/>
    <w:tmpl w:val="0D6096D0"/>
    <w:lvl w:ilvl="0" w:tplc="435223B4">
      <w:start w:val="1"/>
      <w:numFmt w:val="decimal"/>
      <w:lvlText w:val="%1."/>
      <w:lvlJc w:val="left"/>
      <w:pPr>
        <w:ind w:left="720"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64A88"/>
    <w:multiLevelType w:val="hybridMultilevel"/>
    <w:tmpl w:val="FF121882"/>
    <w:lvl w:ilvl="0" w:tplc="D90C39C6">
      <w:start w:val="1"/>
      <w:numFmt w:val="bullet"/>
      <w:lvlText w:val=""/>
      <w:lvlJc w:val="left"/>
      <w:pPr>
        <w:ind w:left="1429" w:hanging="360"/>
      </w:pPr>
      <w:rPr>
        <w:rFonts w:ascii="Symbol" w:hAnsi="Symbol" w:hint="default"/>
        <w:sz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6710813"/>
    <w:multiLevelType w:val="hybridMultilevel"/>
    <w:tmpl w:val="D334F8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73D032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57E40F0C"/>
    <w:multiLevelType w:val="hybridMultilevel"/>
    <w:tmpl w:val="C42C7D1E"/>
    <w:lvl w:ilvl="0" w:tplc="D90C39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426FBF"/>
    <w:multiLevelType w:val="hybridMultilevel"/>
    <w:tmpl w:val="38AC7A8C"/>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0">
    <w:nsid w:val="6069769D"/>
    <w:multiLevelType w:val="hybridMultilevel"/>
    <w:tmpl w:val="BDD8B4A0"/>
    <w:lvl w:ilvl="0" w:tplc="536E0926">
      <w:start w:val="1"/>
      <w:numFmt w:val="decimal"/>
      <w:lvlText w:val="%1."/>
      <w:lvlJc w:val="left"/>
      <w:pPr>
        <w:ind w:left="1429" w:hanging="360"/>
      </w:pPr>
      <w:rPr>
        <w:rFonts w:cs="Times New Roman" w:hint="default"/>
        <w:sz w:val="28"/>
        <w:szCs w:val="28"/>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633F3F98"/>
    <w:multiLevelType w:val="hybridMultilevel"/>
    <w:tmpl w:val="DF6480A0"/>
    <w:lvl w:ilvl="0" w:tplc="91305478">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65E42263"/>
    <w:multiLevelType w:val="hybridMultilevel"/>
    <w:tmpl w:val="7EB69BDE"/>
    <w:lvl w:ilvl="0" w:tplc="3468F63E">
      <w:start w:val="1"/>
      <w:numFmt w:val="decimal"/>
      <w:lvlText w:val="%1."/>
      <w:lvlJc w:val="left"/>
      <w:pPr>
        <w:ind w:left="1429" w:hanging="360"/>
      </w:pPr>
      <w:rPr>
        <w:rFonts w:cs="Times New Roman" w:hint="default"/>
        <w:b w:val="0"/>
        <w:sz w:val="28"/>
        <w:szCs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546695"/>
    <w:multiLevelType w:val="hybridMultilevel"/>
    <w:tmpl w:val="2404F23C"/>
    <w:lvl w:ilvl="0" w:tplc="5838B42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4">
    <w:nsid w:val="695B17E1"/>
    <w:multiLevelType w:val="hybridMultilevel"/>
    <w:tmpl w:val="8FFC2B56"/>
    <w:lvl w:ilvl="0" w:tplc="638A0290">
      <w:start w:val="2"/>
      <w:numFmt w:val="upperRoman"/>
      <w:lvlText w:val="%1."/>
      <w:lvlJc w:val="left"/>
      <w:pPr>
        <w:ind w:left="4973" w:hanging="720"/>
      </w:pPr>
      <w:rPr>
        <w:rFonts w:cs="Times New Roman" w:hint="default"/>
      </w:rPr>
    </w:lvl>
    <w:lvl w:ilvl="1" w:tplc="04190019" w:tentative="1">
      <w:start w:val="1"/>
      <w:numFmt w:val="lowerLetter"/>
      <w:lvlText w:val="%2."/>
      <w:lvlJc w:val="left"/>
      <w:pPr>
        <w:ind w:left="5333" w:hanging="360"/>
      </w:pPr>
      <w:rPr>
        <w:rFonts w:cs="Times New Roman"/>
      </w:rPr>
    </w:lvl>
    <w:lvl w:ilvl="2" w:tplc="0419001B" w:tentative="1">
      <w:start w:val="1"/>
      <w:numFmt w:val="lowerRoman"/>
      <w:lvlText w:val="%3."/>
      <w:lvlJc w:val="right"/>
      <w:pPr>
        <w:ind w:left="6053" w:hanging="180"/>
      </w:pPr>
      <w:rPr>
        <w:rFonts w:cs="Times New Roman"/>
      </w:rPr>
    </w:lvl>
    <w:lvl w:ilvl="3" w:tplc="0419000F" w:tentative="1">
      <w:start w:val="1"/>
      <w:numFmt w:val="decimal"/>
      <w:lvlText w:val="%4."/>
      <w:lvlJc w:val="left"/>
      <w:pPr>
        <w:ind w:left="6773" w:hanging="360"/>
      </w:pPr>
      <w:rPr>
        <w:rFonts w:cs="Times New Roman"/>
      </w:rPr>
    </w:lvl>
    <w:lvl w:ilvl="4" w:tplc="04190019" w:tentative="1">
      <w:start w:val="1"/>
      <w:numFmt w:val="lowerLetter"/>
      <w:lvlText w:val="%5."/>
      <w:lvlJc w:val="left"/>
      <w:pPr>
        <w:ind w:left="7493" w:hanging="360"/>
      </w:pPr>
      <w:rPr>
        <w:rFonts w:cs="Times New Roman"/>
      </w:rPr>
    </w:lvl>
    <w:lvl w:ilvl="5" w:tplc="0419001B" w:tentative="1">
      <w:start w:val="1"/>
      <w:numFmt w:val="lowerRoman"/>
      <w:lvlText w:val="%6."/>
      <w:lvlJc w:val="right"/>
      <w:pPr>
        <w:ind w:left="8213" w:hanging="180"/>
      </w:pPr>
      <w:rPr>
        <w:rFonts w:cs="Times New Roman"/>
      </w:rPr>
    </w:lvl>
    <w:lvl w:ilvl="6" w:tplc="0419000F" w:tentative="1">
      <w:start w:val="1"/>
      <w:numFmt w:val="decimal"/>
      <w:lvlText w:val="%7."/>
      <w:lvlJc w:val="left"/>
      <w:pPr>
        <w:ind w:left="8933" w:hanging="360"/>
      </w:pPr>
      <w:rPr>
        <w:rFonts w:cs="Times New Roman"/>
      </w:rPr>
    </w:lvl>
    <w:lvl w:ilvl="7" w:tplc="04190019" w:tentative="1">
      <w:start w:val="1"/>
      <w:numFmt w:val="lowerLetter"/>
      <w:lvlText w:val="%8."/>
      <w:lvlJc w:val="left"/>
      <w:pPr>
        <w:ind w:left="9653" w:hanging="360"/>
      </w:pPr>
      <w:rPr>
        <w:rFonts w:cs="Times New Roman"/>
      </w:rPr>
    </w:lvl>
    <w:lvl w:ilvl="8" w:tplc="0419001B" w:tentative="1">
      <w:start w:val="1"/>
      <w:numFmt w:val="lowerRoman"/>
      <w:lvlText w:val="%9."/>
      <w:lvlJc w:val="right"/>
      <w:pPr>
        <w:ind w:left="10373" w:hanging="180"/>
      </w:pPr>
      <w:rPr>
        <w:rFonts w:cs="Times New Roman"/>
      </w:rPr>
    </w:lvl>
  </w:abstractNum>
  <w:abstractNum w:abstractNumId="25">
    <w:nsid w:val="6EBA25DD"/>
    <w:multiLevelType w:val="hybridMultilevel"/>
    <w:tmpl w:val="EEFE2A46"/>
    <w:lvl w:ilvl="0" w:tplc="1FA096E2">
      <w:start w:val="1"/>
      <w:numFmt w:val="decimal"/>
      <w:lvlText w:val="%1."/>
      <w:lvlJc w:val="left"/>
      <w:pPr>
        <w:ind w:left="1070" w:hanging="360"/>
      </w:pPr>
      <w:rPr>
        <w:rFonts w:cs="Times New Roman"/>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6">
    <w:nsid w:val="7A670F34"/>
    <w:multiLevelType w:val="hybridMultilevel"/>
    <w:tmpl w:val="0318F3EA"/>
    <w:lvl w:ilvl="0" w:tplc="161CB4A8">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20"/>
  </w:num>
  <w:num w:numId="4">
    <w:abstractNumId w:val="18"/>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4"/>
  </w:num>
  <w:num w:numId="11">
    <w:abstractNumId w:val="2"/>
  </w:num>
  <w:num w:numId="12">
    <w:abstractNumId w:val="19"/>
  </w:num>
  <w:num w:numId="13">
    <w:abstractNumId w:val="21"/>
  </w:num>
  <w:num w:numId="14">
    <w:abstractNumId w:val="15"/>
  </w:num>
  <w:num w:numId="15">
    <w:abstractNumId w:val="1"/>
  </w:num>
  <w:num w:numId="16">
    <w:abstractNumId w:val="22"/>
  </w:num>
  <w:num w:numId="17">
    <w:abstractNumId w:val="9"/>
  </w:num>
  <w:num w:numId="18">
    <w:abstractNumId w:val="1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11"/>
  </w:num>
  <w:num w:numId="23">
    <w:abstractNumId w:val="17"/>
  </w:num>
  <w:num w:numId="24">
    <w:abstractNumId w:val="3"/>
  </w:num>
  <w:num w:numId="25">
    <w:abstractNumId w:val="0"/>
    <w:lvlOverride w:ilvl="0">
      <w:lvl w:ilvl="0">
        <w:numFmt w:val="bullet"/>
        <w:lvlText w:val="-"/>
        <w:legacy w:legacy="1" w:legacySpace="0" w:legacyIndent="153"/>
        <w:lvlJc w:val="left"/>
        <w:rPr>
          <w:rFonts w:ascii="Times New Roman" w:hAnsi="Times New Roman" w:hint="default"/>
        </w:rPr>
      </w:lvl>
    </w:lvlOverride>
  </w:num>
  <w:num w:numId="26">
    <w:abstractNumId w:val="24"/>
  </w:num>
  <w:num w:numId="27">
    <w:abstractNumId w:val="26"/>
  </w:num>
  <w:num w:numId="28">
    <w:abstractNumId w:val="7"/>
  </w:num>
  <w:num w:numId="2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4DE"/>
    <w:rsid w:val="00002275"/>
    <w:rsid w:val="00003D22"/>
    <w:rsid w:val="00004ECF"/>
    <w:rsid w:val="00005852"/>
    <w:rsid w:val="00015044"/>
    <w:rsid w:val="00020F6C"/>
    <w:rsid w:val="00040596"/>
    <w:rsid w:val="00043882"/>
    <w:rsid w:val="00043971"/>
    <w:rsid w:val="000568A3"/>
    <w:rsid w:val="00065F34"/>
    <w:rsid w:val="000830AB"/>
    <w:rsid w:val="00084E52"/>
    <w:rsid w:val="00085B0E"/>
    <w:rsid w:val="000A21D6"/>
    <w:rsid w:val="000A7A1D"/>
    <w:rsid w:val="000B41BF"/>
    <w:rsid w:val="000C1A98"/>
    <w:rsid w:val="000C6409"/>
    <w:rsid w:val="000D2B11"/>
    <w:rsid w:val="000D499A"/>
    <w:rsid w:val="00113516"/>
    <w:rsid w:val="00133772"/>
    <w:rsid w:val="001343EB"/>
    <w:rsid w:val="00151C31"/>
    <w:rsid w:val="0015323A"/>
    <w:rsid w:val="00163DFB"/>
    <w:rsid w:val="00190FE8"/>
    <w:rsid w:val="001A021D"/>
    <w:rsid w:val="001B0E61"/>
    <w:rsid w:val="001B39EE"/>
    <w:rsid w:val="001C736C"/>
    <w:rsid w:val="001D3ACE"/>
    <w:rsid w:val="001E1014"/>
    <w:rsid w:val="001E6A90"/>
    <w:rsid w:val="00201C37"/>
    <w:rsid w:val="0020203E"/>
    <w:rsid w:val="002070C1"/>
    <w:rsid w:val="0024498E"/>
    <w:rsid w:val="00262C8C"/>
    <w:rsid w:val="0026741D"/>
    <w:rsid w:val="00276A64"/>
    <w:rsid w:val="002B7C83"/>
    <w:rsid w:val="002E1B19"/>
    <w:rsid w:val="002F69A4"/>
    <w:rsid w:val="00310A5F"/>
    <w:rsid w:val="0032171D"/>
    <w:rsid w:val="003469E6"/>
    <w:rsid w:val="00355364"/>
    <w:rsid w:val="00356710"/>
    <w:rsid w:val="003637DE"/>
    <w:rsid w:val="0036531F"/>
    <w:rsid w:val="00394188"/>
    <w:rsid w:val="003B389A"/>
    <w:rsid w:val="003C4EF8"/>
    <w:rsid w:val="003D1371"/>
    <w:rsid w:val="00400D68"/>
    <w:rsid w:val="00406082"/>
    <w:rsid w:val="004474CF"/>
    <w:rsid w:val="00455FC6"/>
    <w:rsid w:val="00456D80"/>
    <w:rsid w:val="00457244"/>
    <w:rsid w:val="004629CC"/>
    <w:rsid w:val="00464B7A"/>
    <w:rsid w:val="00465586"/>
    <w:rsid w:val="004775C6"/>
    <w:rsid w:val="00481542"/>
    <w:rsid w:val="00482EF2"/>
    <w:rsid w:val="00484DBB"/>
    <w:rsid w:val="0049037A"/>
    <w:rsid w:val="004A6C4F"/>
    <w:rsid w:val="004D35DA"/>
    <w:rsid w:val="004E190D"/>
    <w:rsid w:val="004E2DB8"/>
    <w:rsid w:val="00545309"/>
    <w:rsid w:val="0055588E"/>
    <w:rsid w:val="00566246"/>
    <w:rsid w:val="005809F2"/>
    <w:rsid w:val="005A34FE"/>
    <w:rsid w:val="005B77CE"/>
    <w:rsid w:val="00606C5A"/>
    <w:rsid w:val="00622854"/>
    <w:rsid w:val="00626541"/>
    <w:rsid w:val="006304D6"/>
    <w:rsid w:val="00645FC3"/>
    <w:rsid w:val="0066399D"/>
    <w:rsid w:val="00671E78"/>
    <w:rsid w:val="00672542"/>
    <w:rsid w:val="0069039B"/>
    <w:rsid w:val="00694795"/>
    <w:rsid w:val="006A32CD"/>
    <w:rsid w:val="006C5E96"/>
    <w:rsid w:val="006E3C51"/>
    <w:rsid w:val="006E4FEE"/>
    <w:rsid w:val="006F2A7B"/>
    <w:rsid w:val="00713469"/>
    <w:rsid w:val="007161A2"/>
    <w:rsid w:val="00716E02"/>
    <w:rsid w:val="00720732"/>
    <w:rsid w:val="00734401"/>
    <w:rsid w:val="0075563C"/>
    <w:rsid w:val="0076143D"/>
    <w:rsid w:val="007865FE"/>
    <w:rsid w:val="00792237"/>
    <w:rsid w:val="00793BA2"/>
    <w:rsid w:val="0079478C"/>
    <w:rsid w:val="007B45F1"/>
    <w:rsid w:val="007B50D5"/>
    <w:rsid w:val="007F01AF"/>
    <w:rsid w:val="007F6845"/>
    <w:rsid w:val="00817F67"/>
    <w:rsid w:val="00820662"/>
    <w:rsid w:val="00824D9C"/>
    <w:rsid w:val="00825A80"/>
    <w:rsid w:val="008273D5"/>
    <w:rsid w:val="00834B18"/>
    <w:rsid w:val="00845ABB"/>
    <w:rsid w:val="008461C6"/>
    <w:rsid w:val="00851A6B"/>
    <w:rsid w:val="00875CBD"/>
    <w:rsid w:val="00880CB7"/>
    <w:rsid w:val="008870BD"/>
    <w:rsid w:val="008B5105"/>
    <w:rsid w:val="008C3817"/>
    <w:rsid w:val="008D47F7"/>
    <w:rsid w:val="008D4BFF"/>
    <w:rsid w:val="009164DA"/>
    <w:rsid w:val="009422FA"/>
    <w:rsid w:val="00944B15"/>
    <w:rsid w:val="009516D5"/>
    <w:rsid w:val="009559DB"/>
    <w:rsid w:val="0097015F"/>
    <w:rsid w:val="00981C07"/>
    <w:rsid w:val="00982FB7"/>
    <w:rsid w:val="00993950"/>
    <w:rsid w:val="009A703B"/>
    <w:rsid w:val="009B0BB8"/>
    <w:rsid w:val="009B7891"/>
    <w:rsid w:val="009D352C"/>
    <w:rsid w:val="009D6131"/>
    <w:rsid w:val="009E5B6D"/>
    <w:rsid w:val="00A15108"/>
    <w:rsid w:val="00A52F64"/>
    <w:rsid w:val="00A6169D"/>
    <w:rsid w:val="00A66845"/>
    <w:rsid w:val="00A71D93"/>
    <w:rsid w:val="00A7606C"/>
    <w:rsid w:val="00AB6781"/>
    <w:rsid w:val="00AC0FA9"/>
    <w:rsid w:val="00AD1F40"/>
    <w:rsid w:val="00AD3D45"/>
    <w:rsid w:val="00AE66C7"/>
    <w:rsid w:val="00AF2D4C"/>
    <w:rsid w:val="00AF7A0D"/>
    <w:rsid w:val="00B12A99"/>
    <w:rsid w:val="00B17540"/>
    <w:rsid w:val="00B205CE"/>
    <w:rsid w:val="00B35D52"/>
    <w:rsid w:val="00B52BDC"/>
    <w:rsid w:val="00B604FB"/>
    <w:rsid w:val="00B672BE"/>
    <w:rsid w:val="00B67FC6"/>
    <w:rsid w:val="00B71286"/>
    <w:rsid w:val="00B72175"/>
    <w:rsid w:val="00B8061E"/>
    <w:rsid w:val="00B840CA"/>
    <w:rsid w:val="00B84B6C"/>
    <w:rsid w:val="00BB0B48"/>
    <w:rsid w:val="00BB3A56"/>
    <w:rsid w:val="00BC37D5"/>
    <w:rsid w:val="00BD0FB0"/>
    <w:rsid w:val="00BE272B"/>
    <w:rsid w:val="00BE3E40"/>
    <w:rsid w:val="00C31D9B"/>
    <w:rsid w:val="00C66659"/>
    <w:rsid w:val="00C7479F"/>
    <w:rsid w:val="00C771CB"/>
    <w:rsid w:val="00C94C88"/>
    <w:rsid w:val="00CA48DE"/>
    <w:rsid w:val="00CA4EE2"/>
    <w:rsid w:val="00CB6061"/>
    <w:rsid w:val="00CC24C3"/>
    <w:rsid w:val="00CD0D69"/>
    <w:rsid w:val="00CD6C44"/>
    <w:rsid w:val="00CF38C9"/>
    <w:rsid w:val="00CF62FE"/>
    <w:rsid w:val="00D078C4"/>
    <w:rsid w:val="00D0799B"/>
    <w:rsid w:val="00D237CC"/>
    <w:rsid w:val="00D25813"/>
    <w:rsid w:val="00D31404"/>
    <w:rsid w:val="00D36E71"/>
    <w:rsid w:val="00D4549F"/>
    <w:rsid w:val="00D81E67"/>
    <w:rsid w:val="00D90093"/>
    <w:rsid w:val="00D9488A"/>
    <w:rsid w:val="00DA3153"/>
    <w:rsid w:val="00DA6CCD"/>
    <w:rsid w:val="00DC1BA1"/>
    <w:rsid w:val="00DE01EB"/>
    <w:rsid w:val="00DE4296"/>
    <w:rsid w:val="00DE6474"/>
    <w:rsid w:val="00DF79DB"/>
    <w:rsid w:val="00E064E8"/>
    <w:rsid w:val="00E16346"/>
    <w:rsid w:val="00E24503"/>
    <w:rsid w:val="00E248E1"/>
    <w:rsid w:val="00E42B3A"/>
    <w:rsid w:val="00E433BE"/>
    <w:rsid w:val="00E5622A"/>
    <w:rsid w:val="00E5669B"/>
    <w:rsid w:val="00E61AD2"/>
    <w:rsid w:val="00E66018"/>
    <w:rsid w:val="00E664B2"/>
    <w:rsid w:val="00E707AA"/>
    <w:rsid w:val="00E77DD1"/>
    <w:rsid w:val="00E84325"/>
    <w:rsid w:val="00E90D08"/>
    <w:rsid w:val="00E9542D"/>
    <w:rsid w:val="00EB4945"/>
    <w:rsid w:val="00EC20DF"/>
    <w:rsid w:val="00EC44DE"/>
    <w:rsid w:val="00EC4C1D"/>
    <w:rsid w:val="00EC7415"/>
    <w:rsid w:val="00ED0B95"/>
    <w:rsid w:val="00EE4325"/>
    <w:rsid w:val="00EE47B2"/>
    <w:rsid w:val="00EF1047"/>
    <w:rsid w:val="00EF153E"/>
    <w:rsid w:val="00EF7602"/>
    <w:rsid w:val="00F30005"/>
    <w:rsid w:val="00F32F53"/>
    <w:rsid w:val="00F37801"/>
    <w:rsid w:val="00F52CDB"/>
    <w:rsid w:val="00F64850"/>
    <w:rsid w:val="00F7173E"/>
    <w:rsid w:val="00F91203"/>
    <w:rsid w:val="00F93F4E"/>
    <w:rsid w:val="00F96033"/>
    <w:rsid w:val="00FA651A"/>
    <w:rsid w:val="00FB0B7C"/>
    <w:rsid w:val="00FC2CDE"/>
    <w:rsid w:val="00FC397C"/>
    <w:rsid w:val="00FE20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reference"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A90"/>
    <w:rPr>
      <w:rFonts w:ascii="Times New Roman" w:eastAsia="Times New Roman" w:hAnsi="Times New Roman"/>
      <w:sz w:val="24"/>
      <w:szCs w:val="24"/>
    </w:rPr>
  </w:style>
  <w:style w:type="paragraph" w:styleId="Heading1">
    <w:name w:val="heading 1"/>
    <w:basedOn w:val="Normal"/>
    <w:next w:val="Normal"/>
    <w:link w:val="Heading1Char"/>
    <w:uiPriority w:val="99"/>
    <w:qFormat/>
    <w:rsid w:val="001E6A90"/>
    <w:pPr>
      <w:keepNext/>
      <w:jc w:val="center"/>
      <w:outlineLvl w:val="0"/>
    </w:pPr>
    <w:rPr>
      <w:rFonts w:ascii="Book Antiqua" w:hAnsi="Book Antiqua" w:cs="Book Antiqua"/>
      <w:b/>
      <w:bCs/>
      <w:sz w:val="28"/>
      <w:szCs w:val="28"/>
    </w:rPr>
  </w:style>
  <w:style w:type="paragraph" w:styleId="Heading2">
    <w:name w:val="heading 2"/>
    <w:basedOn w:val="Normal"/>
    <w:link w:val="Heading2Char"/>
    <w:uiPriority w:val="99"/>
    <w:qFormat/>
    <w:rsid w:val="002070C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9"/>
    <w:qFormat/>
    <w:rsid w:val="001E6A90"/>
    <w:pPr>
      <w:keepNext/>
      <w:outlineLvl w:val="2"/>
    </w:pPr>
    <w:rPr>
      <w:rFonts w:eastAsia="PMingLiU"/>
      <w:b/>
      <w:bCs/>
      <w:sz w:val="28"/>
      <w:szCs w:val="28"/>
    </w:rPr>
  </w:style>
  <w:style w:type="paragraph" w:styleId="Heading4">
    <w:name w:val="heading 4"/>
    <w:basedOn w:val="Normal"/>
    <w:next w:val="Normal"/>
    <w:link w:val="Heading4Char"/>
    <w:uiPriority w:val="99"/>
    <w:qFormat/>
    <w:rsid w:val="001E6A90"/>
    <w:pPr>
      <w:keepNext/>
      <w:jc w:val="center"/>
      <w:outlineLvl w:val="3"/>
    </w:pPr>
    <w:rPr>
      <w:b/>
      <w:bCs/>
    </w:rPr>
  </w:style>
  <w:style w:type="paragraph" w:styleId="Heading5">
    <w:name w:val="heading 5"/>
    <w:basedOn w:val="Normal"/>
    <w:next w:val="Normal"/>
    <w:link w:val="Heading5Char"/>
    <w:uiPriority w:val="99"/>
    <w:qFormat/>
    <w:rsid w:val="001E6A90"/>
    <w:pPr>
      <w:keepNext/>
      <w:jc w:val="center"/>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6A90"/>
    <w:rPr>
      <w:rFonts w:ascii="Book Antiqua" w:hAnsi="Book Antiqua" w:cs="Book Antiqua"/>
      <w:b/>
      <w:bCs/>
      <w:sz w:val="28"/>
      <w:szCs w:val="28"/>
      <w:lang w:eastAsia="ru-RU"/>
    </w:rPr>
  </w:style>
  <w:style w:type="character" w:customStyle="1" w:styleId="Heading2Char">
    <w:name w:val="Heading 2 Char"/>
    <w:basedOn w:val="DefaultParagraphFont"/>
    <w:link w:val="Heading2"/>
    <w:uiPriority w:val="99"/>
    <w:locked/>
    <w:rsid w:val="002070C1"/>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1E6A90"/>
    <w:rPr>
      <w:rFonts w:ascii="Times New Roman" w:eastAsia="PMingLiU" w:hAnsi="Times New Roman" w:cs="Times New Roman"/>
      <w:b/>
      <w:bCs/>
      <w:sz w:val="28"/>
      <w:szCs w:val="28"/>
      <w:lang w:eastAsia="ru-RU"/>
    </w:rPr>
  </w:style>
  <w:style w:type="character" w:customStyle="1" w:styleId="Heading4Char">
    <w:name w:val="Heading 4 Char"/>
    <w:basedOn w:val="DefaultParagraphFont"/>
    <w:link w:val="Heading4"/>
    <w:uiPriority w:val="99"/>
    <w:locked/>
    <w:rsid w:val="001E6A90"/>
    <w:rPr>
      <w:rFonts w:ascii="Times New Roman" w:hAnsi="Times New Roman" w:cs="Times New Roman"/>
      <w:b/>
      <w:bCs/>
      <w:sz w:val="24"/>
      <w:szCs w:val="24"/>
      <w:lang w:eastAsia="ru-RU"/>
    </w:rPr>
  </w:style>
  <w:style w:type="character" w:customStyle="1" w:styleId="Heading5Char">
    <w:name w:val="Heading 5 Char"/>
    <w:basedOn w:val="DefaultParagraphFont"/>
    <w:link w:val="Heading5"/>
    <w:uiPriority w:val="99"/>
    <w:locked/>
    <w:rsid w:val="001E6A90"/>
    <w:rPr>
      <w:rFonts w:ascii="Times New Roman" w:hAnsi="Times New Roman" w:cs="Times New Roman"/>
      <w:b/>
      <w:bCs/>
      <w:lang w:eastAsia="ru-RU"/>
    </w:rPr>
  </w:style>
  <w:style w:type="paragraph" w:styleId="BalloonText">
    <w:name w:val="Balloon Text"/>
    <w:basedOn w:val="Normal"/>
    <w:link w:val="BalloonTextChar"/>
    <w:uiPriority w:val="99"/>
    <w:semiHidden/>
    <w:rsid w:val="001E6A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6A90"/>
    <w:rPr>
      <w:rFonts w:ascii="Tahoma" w:hAnsi="Tahoma" w:cs="Tahoma"/>
      <w:sz w:val="16"/>
      <w:szCs w:val="16"/>
      <w:lang w:eastAsia="ru-RU"/>
    </w:rPr>
  </w:style>
  <w:style w:type="table" w:styleId="TableGrid">
    <w:name w:val="Table Grid"/>
    <w:basedOn w:val="TableNormal"/>
    <w:uiPriority w:val="99"/>
    <w:rsid w:val="001E6A9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406082"/>
    <w:pPr>
      <w:widowControl w:val="0"/>
      <w:autoSpaceDE w:val="0"/>
      <w:autoSpaceDN w:val="0"/>
      <w:adjustRightInd w:val="0"/>
      <w:jc w:val="both"/>
    </w:pPr>
    <w:rPr>
      <w:rFonts w:ascii="Courier New" w:hAnsi="Courier New" w:cs="Courier New"/>
      <w:sz w:val="20"/>
      <w:szCs w:val="20"/>
    </w:rPr>
  </w:style>
  <w:style w:type="paragraph" w:styleId="Header">
    <w:name w:val="header"/>
    <w:basedOn w:val="Normal"/>
    <w:link w:val="HeaderChar"/>
    <w:uiPriority w:val="99"/>
    <w:rsid w:val="00406082"/>
    <w:pPr>
      <w:tabs>
        <w:tab w:val="center" w:pos="4677"/>
        <w:tab w:val="right" w:pos="9355"/>
      </w:tabs>
    </w:pPr>
  </w:style>
  <w:style w:type="character" w:customStyle="1" w:styleId="HeaderChar">
    <w:name w:val="Header Char"/>
    <w:basedOn w:val="DefaultParagraphFont"/>
    <w:link w:val="Header"/>
    <w:uiPriority w:val="99"/>
    <w:locked/>
    <w:rsid w:val="00406082"/>
    <w:rPr>
      <w:rFonts w:ascii="Times New Roman" w:hAnsi="Times New Roman" w:cs="Times New Roman"/>
      <w:sz w:val="24"/>
      <w:szCs w:val="24"/>
      <w:lang w:eastAsia="ru-RU"/>
    </w:rPr>
  </w:style>
  <w:style w:type="paragraph" w:styleId="Footer">
    <w:name w:val="footer"/>
    <w:basedOn w:val="Normal"/>
    <w:link w:val="FooterChar"/>
    <w:uiPriority w:val="99"/>
    <w:rsid w:val="00406082"/>
    <w:pPr>
      <w:tabs>
        <w:tab w:val="center" w:pos="4677"/>
        <w:tab w:val="right" w:pos="9355"/>
      </w:tabs>
    </w:pPr>
  </w:style>
  <w:style w:type="character" w:customStyle="1" w:styleId="FooterChar">
    <w:name w:val="Footer Char"/>
    <w:basedOn w:val="DefaultParagraphFont"/>
    <w:link w:val="Footer"/>
    <w:uiPriority w:val="99"/>
    <w:locked/>
    <w:rsid w:val="00406082"/>
    <w:rPr>
      <w:rFonts w:ascii="Times New Roman" w:hAnsi="Times New Roman" w:cs="Times New Roman"/>
      <w:sz w:val="24"/>
      <w:szCs w:val="24"/>
      <w:lang w:eastAsia="ru-RU"/>
    </w:rPr>
  </w:style>
  <w:style w:type="paragraph" w:customStyle="1" w:styleId="Default">
    <w:name w:val="Default"/>
    <w:uiPriority w:val="99"/>
    <w:rsid w:val="00C771CB"/>
    <w:pPr>
      <w:autoSpaceDE w:val="0"/>
      <w:autoSpaceDN w:val="0"/>
      <w:adjustRightInd w:val="0"/>
    </w:pPr>
    <w:rPr>
      <w:rFonts w:ascii="Times New Roman" w:eastAsia="Times New Roman" w:hAnsi="Times New Roman"/>
      <w:color w:val="000000"/>
      <w:sz w:val="24"/>
      <w:szCs w:val="24"/>
    </w:rPr>
  </w:style>
  <w:style w:type="paragraph" w:customStyle="1" w:styleId="ConsPlusTitle">
    <w:name w:val="ConsPlusTitle"/>
    <w:uiPriority w:val="99"/>
    <w:rsid w:val="00C771CB"/>
    <w:pPr>
      <w:widowControl w:val="0"/>
      <w:autoSpaceDE w:val="0"/>
      <w:autoSpaceDN w:val="0"/>
      <w:adjustRightInd w:val="0"/>
      <w:ind w:firstLine="709"/>
      <w:jc w:val="both"/>
    </w:pPr>
    <w:rPr>
      <w:rFonts w:ascii="Arial" w:eastAsia="Times New Roman" w:hAnsi="Arial" w:cs="Arial"/>
      <w:b/>
      <w:bCs/>
      <w:sz w:val="20"/>
      <w:szCs w:val="20"/>
    </w:rPr>
  </w:style>
  <w:style w:type="paragraph" w:customStyle="1" w:styleId="ConsPlusNormal">
    <w:name w:val="ConsPlusNormal"/>
    <w:link w:val="ConsPlusNormal0"/>
    <w:uiPriority w:val="99"/>
    <w:rsid w:val="00CB6061"/>
    <w:pPr>
      <w:autoSpaceDE w:val="0"/>
      <w:autoSpaceDN w:val="0"/>
      <w:adjustRightInd w:val="0"/>
    </w:pPr>
    <w:rPr>
      <w:rFonts w:ascii="Arial" w:eastAsia="Times New Roman" w:hAnsi="Arial"/>
    </w:rPr>
  </w:style>
  <w:style w:type="paragraph" w:styleId="ListParagraph">
    <w:name w:val="List Paragraph"/>
    <w:basedOn w:val="Normal"/>
    <w:uiPriority w:val="99"/>
    <w:qFormat/>
    <w:rsid w:val="00CB6061"/>
    <w:pPr>
      <w:ind w:left="720"/>
      <w:contextualSpacing/>
    </w:pPr>
    <w:rPr>
      <w:rFonts w:eastAsia="Calibri"/>
      <w:sz w:val="20"/>
      <w:szCs w:val="20"/>
    </w:rPr>
  </w:style>
  <w:style w:type="character" w:customStyle="1" w:styleId="ConsPlusNormal0">
    <w:name w:val="ConsPlusNormal Знак"/>
    <w:link w:val="ConsPlusNormal"/>
    <w:uiPriority w:val="99"/>
    <w:locked/>
    <w:rsid w:val="00CB6061"/>
    <w:rPr>
      <w:rFonts w:ascii="Arial" w:hAnsi="Arial"/>
      <w:sz w:val="22"/>
      <w:lang w:eastAsia="ru-RU"/>
    </w:rPr>
  </w:style>
  <w:style w:type="paragraph" w:customStyle="1" w:styleId="a0">
    <w:name w:val="Знак"/>
    <w:basedOn w:val="Normal"/>
    <w:uiPriority w:val="99"/>
    <w:rsid w:val="002070C1"/>
    <w:pPr>
      <w:spacing w:after="160" w:line="240" w:lineRule="exact"/>
    </w:pPr>
    <w:rPr>
      <w:rFonts w:ascii="Verdana" w:hAnsi="Verdana" w:cs="Verdana"/>
      <w:sz w:val="20"/>
      <w:szCs w:val="20"/>
      <w:lang w:val="en-US" w:eastAsia="en-US"/>
    </w:rPr>
  </w:style>
  <w:style w:type="paragraph" w:styleId="NoSpacing">
    <w:name w:val="No Spacing"/>
    <w:uiPriority w:val="99"/>
    <w:qFormat/>
    <w:rsid w:val="002070C1"/>
    <w:rPr>
      <w:rFonts w:eastAsia="Times New Roman"/>
    </w:rPr>
  </w:style>
  <w:style w:type="character" w:styleId="PlaceholderText">
    <w:name w:val="Placeholder Text"/>
    <w:basedOn w:val="DefaultParagraphFont"/>
    <w:uiPriority w:val="99"/>
    <w:semiHidden/>
    <w:rsid w:val="002070C1"/>
    <w:rPr>
      <w:rFonts w:cs="Times New Roman"/>
      <w:color w:val="808080"/>
    </w:rPr>
  </w:style>
  <w:style w:type="character" w:customStyle="1" w:styleId="a1">
    <w:name w:val="Основной текст_"/>
    <w:link w:val="2"/>
    <w:uiPriority w:val="99"/>
    <w:locked/>
    <w:rsid w:val="002070C1"/>
    <w:rPr>
      <w:spacing w:val="-4"/>
      <w:sz w:val="28"/>
      <w:shd w:val="clear" w:color="auto" w:fill="FFFFFF"/>
    </w:rPr>
  </w:style>
  <w:style w:type="paragraph" w:customStyle="1" w:styleId="2">
    <w:name w:val="Основной текст2"/>
    <w:basedOn w:val="Normal"/>
    <w:link w:val="a1"/>
    <w:uiPriority w:val="99"/>
    <w:rsid w:val="002070C1"/>
    <w:pPr>
      <w:widowControl w:val="0"/>
      <w:shd w:val="clear" w:color="auto" w:fill="FFFFFF"/>
      <w:spacing w:before="900" w:line="320" w:lineRule="exact"/>
    </w:pPr>
    <w:rPr>
      <w:rFonts w:ascii="Calibri" w:eastAsia="Calibri" w:hAnsi="Calibri"/>
      <w:spacing w:val="-4"/>
      <w:sz w:val="28"/>
      <w:szCs w:val="28"/>
    </w:rPr>
  </w:style>
  <w:style w:type="character" w:styleId="Hyperlink">
    <w:name w:val="Hyperlink"/>
    <w:basedOn w:val="DefaultParagraphFont"/>
    <w:uiPriority w:val="99"/>
    <w:rsid w:val="002070C1"/>
    <w:rPr>
      <w:rFonts w:cs="Times New Roman"/>
      <w:color w:val="0000FF"/>
      <w:u w:val="single"/>
    </w:rPr>
  </w:style>
  <w:style w:type="character" w:customStyle="1" w:styleId="referenceable">
    <w:name w:val="referenceable"/>
    <w:basedOn w:val="DefaultParagraphFont"/>
    <w:uiPriority w:val="99"/>
    <w:rsid w:val="002070C1"/>
    <w:rPr>
      <w:rFonts w:cs="Times New Roman"/>
    </w:rPr>
  </w:style>
  <w:style w:type="paragraph" w:styleId="NormalWeb">
    <w:name w:val="Normal (Web)"/>
    <w:basedOn w:val="Normal"/>
    <w:uiPriority w:val="99"/>
    <w:rsid w:val="002070C1"/>
    <w:pPr>
      <w:spacing w:before="100" w:beforeAutospacing="1" w:after="100" w:afterAutospacing="1"/>
    </w:pPr>
  </w:style>
  <w:style w:type="paragraph" w:styleId="BodyTextIndent3">
    <w:name w:val="Body Text Indent 3"/>
    <w:basedOn w:val="Normal"/>
    <w:link w:val="BodyTextIndent3Char"/>
    <w:uiPriority w:val="99"/>
    <w:rsid w:val="002070C1"/>
    <w:pPr>
      <w:ind w:firstLine="708"/>
      <w:jc w:val="both"/>
    </w:pPr>
    <w:rPr>
      <w:sz w:val="28"/>
    </w:rPr>
  </w:style>
  <w:style w:type="character" w:customStyle="1" w:styleId="BodyTextIndent3Char">
    <w:name w:val="Body Text Indent 3 Char"/>
    <w:basedOn w:val="DefaultParagraphFont"/>
    <w:link w:val="BodyTextIndent3"/>
    <w:uiPriority w:val="99"/>
    <w:locked/>
    <w:rsid w:val="002070C1"/>
    <w:rPr>
      <w:rFonts w:ascii="Times New Roman" w:hAnsi="Times New Roman" w:cs="Times New Roman"/>
      <w:sz w:val="24"/>
      <w:szCs w:val="24"/>
      <w:lang w:eastAsia="ru-RU"/>
    </w:rPr>
  </w:style>
  <w:style w:type="character" w:customStyle="1" w:styleId="apple-style-span">
    <w:name w:val="apple-style-span"/>
    <w:basedOn w:val="DefaultParagraphFont"/>
    <w:uiPriority w:val="99"/>
    <w:rsid w:val="002070C1"/>
    <w:rPr>
      <w:rFonts w:cs="Times New Roman"/>
    </w:rPr>
  </w:style>
  <w:style w:type="character" w:customStyle="1" w:styleId="a2">
    <w:name w:val="Основной текст + Не полужирный"/>
    <w:aliases w:val="Интервал 0 pt"/>
    <w:basedOn w:val="a1"/>
    <w:uiPriority w:val="99"/>
    <w:rsid w:val="002070C1"/>
    <w:rPr>
      <w:rFonts w:ascii="Times New Roman" w:hAnsi="Times New Roman" w:cs="Times New Roman"/>
      <w:b/>
      <w:bCs/>
      <w:color w:val="000000"/>
      <w:spacing w:val="1"/>
      <w:w w:val="100"/>
      <w:position w:val="0"/>
      <w:sz w:val="26"/>
      <w:szCs w:val="26"/>
      <w:lang w:val="ru-RU"/>
    </w:rPr>
  </w:style>
  <w:style w:type="paragraph" w:customStyle="1" w:styleId="1">
    <w:name w:val="Знак1 Знак Знак Знак Знак Знак Знак Знак Знак Знак"/>
    <w:basedOn w:val="Normal"/>
    <w:uiPriority w:val="99"/>
    <w:rsid w:val="002070C1"/>
    <w:pPr>
      <w:spacing w:after="160" w:line="240" w:lineRule="exact"/>
    </w:pPr>
    <w:rPr>
      <w:rFonts w:ascii="Verdana" w:hAnsi="Verdana"/>
      <w:sz w:val="20"/>
      <w:szCs w:val="20"/>
      <w:lang w:val="en-US" w:eastAsia="en-US"/>
    </w:rPr>
  </w:style>
  <w:style w:type="paragraph" w:customStyle="1" w:styleId="1Char1CharCharCharChar">
    <w:name w:val="Знак Знак1 Char Знак Знак1 Char Char Char Char"/>
    <w:basedOn w:val="Normal"/>
    <w:uiPriority w:val="99"/>
    <w:rsid w:val="002070C1"/>
    <w:pPr>
      <w:tabs>
        <w:tab w:val="left" w:pos="2160"/>
      </w:tabs>
      <w:spacing w:before="120" w:line="240" w:lineRule="exact"/>
      <w:jc w:val="both"/>
    </w:pPr>
    <w:rPr>
      <w:noProof/>
      <w:lang w:val="en-US"/>
    </w:rPr>
  </w:style>
  <w:style w:type="paragraph" w:customStyle="1" w:styleId="a3">
    <w:name w:val="Прижатый влево"/>
    <w:basedOn w:val="Normal"/>
    <w:next w:val="Normal"/>
    <w:uiPriority w:val="99"/>
    <w:rsid w:val="002070C1"/>
    <w:pPr>
      <w:widowControl w:val="0"/>
      <w:autoSpaceDE w:val="0"/>
      <w:autoSpaceDN w:val="0"/>
      <w:adjustRightInd w:val="0"/>
    </w:pPr>
    <w:rPr>
      <w:rFonts w:ascii="Arial" w:hAnsi="Arial" w:cs="Arial"/>
    </w:rPr>
  </w:style>
  <w:style w:type="paragraph" w:styleId="Title">
    <w:name w:val="Title"/>
    <w:basedOn w:val="Normal"/>
    <w:link w:val="TitleChar"/>
    <w:uiPriority w:val="99"/>
    <w:qFormat/>
    <w:rsid w:val="002070C1"/>
    <w:pPr>
      <w:jc w:val="center"/>
    </w:pPr>
    <w:rPr>
      <w:b/>
      <w:bCs/>
      <w:sz w:val="28"/>
    </w:rPr>
  </w:style>
  <w:style w:type="character" w:customStyle="1" w:styleId="TitleChar">
    <w:name w:val="Title Char"/>
    <w:basedOn w:val="DefaultParagraphFont"/>
    <w:link w:val="Title"/>
    <w:uiPriority w:val="99"/>
    <w:locked/>
    <w:rsid w:val="002070C1"/>
    <w:rPr>
      <w:rFonts w:ascii="Times New Roman" w:hAnsi="Times New Roman" w:cs="Times New Roman"/>
      <w:b/>
      <w:bCs/>
      <w:sz w:val="24"/>
      <w:szCs w:val="24"/>
      <w:lang w:eastAsia="ru-RU"/>
    </w:rPr>
  </w:style>
  <w:style w:type="character" w:customStyle="1" w:styleId="11pt">
    <w:name w:val="Основной текст + 11 pt"/>
    <w:uiPriority w:val="99"/>
    <w:rsid w:val="002070C1"/>
    <w:rPr>
      <w:rFonts w:ascii="Times New Roman" w:hAnsi="Times New Roman"/>
      <w:color w:val="000000"/>
      <w:spacing w:val="0"/>
      <w:w w:val="100"/>
      <w:position w:val="0"/>
      <w:sz w:val="22"/>
      <w:shd w:val="clear" w:color="auto" w:fill="FFFFFF"/>
      <w:lang w:val="ru-RU"/>
    </w:rPr>
  </w:style>
  <w:style w:type="character" w:customStyle="1" w:styleId="key-valueitem-value">
    <w:name w:val="key-value__item-value"/>
    <w:basedOn w:val="DefaultParagraphFont"/>
    <w:uiPriority w:val="99"/>
    <w:rsid w:val="002070C1"/>
    <w:rPr>
      <w:rFonts w:cs="Times New Roman"/>
    </w:rPr>
  </w:style>
  <w:style w:type="character" w:customStyle="1" w:styleId="10">
    <w:name w:val="Основной текст + 10"/>
    <w:aliases w:val="5 pt,Не полужирный"/>
    <w:basedOn w:val="a1"/>
    <w:uiPriority w:val="99"/>
    <w:rsid w:val="002070C1"/>
    <w:rPr>
      <w:rFonts w:ascii="Times New Roman" w:hAnsi="Times New Roman" w:cs="Times New Roman"/>
      <w:b/>
      <w:bCs/>
      <w:color w:val="000000"/>
      <w:spacing w:val="2"/>
      <w:w w:val="100"/>
      <w:position w:val="0"/>
      <w:sz w:val="21"/>
      <w:szCs w:val="21"/>
      <w:u w:val="none"/>
      <w:lang w:val="ru-RU"/>
    </w:rPr>
  </w:style>
  <w:style w:type="paragraph" w:customStyle="1" w:styleId="11">
    <w:name w:val="Основной текст1"/>
    <w:basedOn w:val="Normal"/>
    <w:uiPriority w:val="99"/>
    <w:rsid w:val="002070C1"/>
    <w:pPr>
      <w:widowControl w:val="0"/>
      <w:shd w:val="clear" w:color="auto" w:fill="FFFFFF"/>
      <w:spacing w:after="300" w:line="240" w:lineRule="atLeast"/>
      <w:jc w:val="right"/>
    </w:pPr>
    <w:rPr>
      <w:b/>
      <w:bCs/>
      <w:color w:val="000000"/>
      <w:spacing w:val="2"/>
      <w:sz w:val="22"/>
      <w:szCs w:val="22"/>
    </w:rPr>
  </w:style>
  <w:style w:type="character" w:customStyle="1" w:styleId="Gulim">
    <w:name w:val="Основной текст + Gulim"/>
    <w:aliases w:val="7 pt,Не полужирный5,Курсив,Интервал 0 pt9"/>
    <w:basedOn w:val="a1"/>
    <w:uiPriority w:val="99"/>
    <w:rsid w:val="002070C1"/>
    <w:rPr>
      <w:rFonts w:ascii="Gulim" w:eastAsia="Gulim" w:hAnsi="Gulim" w:cs="Gulim"/>
      <w:b/>
      <w:bCs/>
      <w:i/>
      <w:iCs/>
      <w:color w:val="000000"/>
      <w:spacing w:val="5"/>
      <w:w w:val="100"/>
      <w:position w:val="0"/>
      <w:sz w:val="14"/>
      <w:szCs w:val="14"/>
      <w:u w:val="none"/>
      <w:lang w:val="ru-RU"/>
    </w:rPr>
  </w:style>
  <w:style w:type="character" w:customStyle="1" w:styleId="Gulim1">
    <w:name w:val="Основной текст + Gulim1"/>
    <w:aliases w:val="Не полужирный4,Интервал 0 pt8"/>
    <w:basedOn w:val="a1"/>
    <w:uiPriority w:val="99"/>
    <w:rsid w:val="002070C1"/>
    <w:rPr>
      <w:rFonts w:ascii="Gulim" w:eastAsia="Gulim" w:hAnsi="Gulim" w:cs="Gulim"/>
      <w:b/>
      <w:bCs/>
      <w:color w:val="000000"/>
      <w:spacing w:val="0"/>
      <w:w w:val="100"/>
      <w:position w:val="0"/>
      <w:sz w:val="22"/>
      <w:szCs w:val="22"/>
      <w:u w:val="none"/>
      <w:lang w:val="ru-RU"/>
    </w:rPr>
  </w:style>
  <w:style w:type="character" w:customStyle="1" w:styleId="Candara">
    <w:name w:val="Основной текст + Candara"/>
    <w:aliases w:val="11,5 pt5,Не полужирный3,Интервал 0 pt7"/>
    <w:basedOn w:val="a1"/>
    <w:uiPriority w:val="99"/>
    <w:rsid w:val="002070C1"/>
    <w:rPr>
      <w:rFonts w:ascii="Candara" w:eastAsia="Times New Roman" w:hAnsi="Candara" w:cs="Candara"/>
      <w:b/>
      <w:bCs/>
      <w:color w:val="000000"/>
      <w:spacing w:val="0"/>
      <w:w w:val="100"/>
      <w:position w:val="0"/>
      <w:sz w:val="23"/>
      <w:szCs w:val="23"/>
      <w:u w:val="none"/>
    </w:rPr>
  </w:style>
  <w:style w:type="character" w:customStyle="1" w:styleId="4">
    <w:name w:val="Основной текст + 4"/>
    <w:aliases w:val="5 pt4,Не полужирный2,Интервал 0 pt6"/>
    <w:basedOn w:val="a1"/>
    <w:uiPriority w:val="99"/>
    <w:rsid w:val="002070C1"/>
    <w:rPr>
      <w:rFonts w:ascii="Times New Roman" w:hAnsi="Times New Roman" w:cs="Times New Roman"/>
      <w:b/>
      <w:bCs/>
      <w:color w:val="000000"/>
      <w:spacing w:val="0"/>
      <w:w w:val="100"/>
      <w:position w:val="0"/>
      <w:sz w:val="9"/>
      <w:szCs w:val="9"/>
      <w:u w:val="none"/>
    </w:rPr>
  </w:style>
  <w:style w:type="character" w:customStyle="1" w:styleId="10pt">
    <w:name w:val="Основной текст + 10 pt"/>
    <w:aliases w:val="Интервал 0 pt5"/>
    <w:basedOn w:val="a1"/>
    <w:uiPriority w:val="99"/>
    <w:rsid w:val="002070C1"/>
    <w:rPr>
      <w:rFonts w:ascii="Times New Roman" w:hAnsi="Times New Roman" w:cs="Times New Roman"/>
      <w:color w:val="000000"/>
      <w:spacing w:val="1"/>
      <w:w w:val="100"/>
      <w:position w:val="0"/>
      <w:sz w:val="20"/>
      <w:szCs w:val="20"/>
      <w:u w:val="none"/>
      <w:lang w:val="ru-RU"/>
    </w:rPr>
  </w:style>
  <w:style w:type="character" w:customStyle="1" w:styleId="20">
    <w:name w:val="Основной текст (2)_"/>
    <w:basedOn w:val="DefaultParagraphFont"/>
    <w:link w:val="21"/>
    <w:uiPriority w:val="99"/>
    <w:locked/>
    <w:rsid w:val="002070C1"/>
    <w:rPr>
      <w:rFonts w:cs="Calibri"/>
      <w:b/>
      <w:bCs/>
      <w:spacing w:val="-2"/>
      <w:sz w:val="25"/>
      <w:szCs w:val="25"/>
      <w:shd w:val="clear" w:color="auto" w:fill="FFFFFF"/>
    </w:rPr>
  </w:style>
  <w:style w:type="paragraph" w:customStyle="1" w:styleId="21">
    <w:name w:val="Основной текст (2)"/>
    <w:basedOn w:val="Normal"/>
    <w:link w:val="20"/>
    <w:uiPriority w:val="99"/>
    <w:rsid w:val="002070C1"/>
    <w:pPr>
      <w:widowControl w:val="0"/>
      <w:shd w:val="clear" w:color="auto" w:fill="FFFFFF"/>
      <w:spacing w:after="300" w:line="240" w:lineRule="atLeast"/>
      <w:jc w:val="right"/>
    </w:pPr>
    <w:rPr>
      <w:rFonts w:ascii="Calibri" w:eastAsia="Calibri" w:hAnsi="Calibri" w:cs="Calibri"/>
      <w:b/>
      <w:bCs/>
      <w:spacing w:val="-2"/>
      <w:sz w:val="25"/>
      <w:szCs w:val="25"/>
      <w:lang w:eastAsia="en-US"/>
    </w:rPr>
  </w:style>
  <w:style w:type="character" w:customStyle="1" w:styleId="102">
    <w:name w:val="Основной текст + 102"/>
    <w:aliases w:val="5 pt3,Полужирный,Интервал 0 pt4"/>
    <w:basedOn w:val="a1"/>
    <w:uiPriority w:val="99"/>
    <w:rsid w:val="002070C1"/>
    <w:rPr>
      <w:rFonts w:ascii="Times New Roman" w:hAnsi="Times New Roman" w:cs="Times New Roman"/>
      <w:b/>
      <w:bCs/>
      <w:color w:val="000000"/>
      <w:spacing w:val="0"/>
      <w:w w:val="100"/>
      <w:position w:val="0"/>
      <w:sz w:val="21"/>
      <w:szCs w:val="21"/>
      <w:u w:val="none"/>
      <w:lang w:val="ru-RU"/>
    </w:rPr>
  </w:style>
  <w:style w:type="character" w:customStyle="1" w:styleId="12">
    <w:name w:val="Основной шрифт абзаца1"/>
    <w:uiPriority w:val="99"/>
    <w:rsid w:val="002070C1"/>
  </w:style>
  <w:style w:type="character" w:customStyle="1" w:styleId="101">
    <w:name w:val="Основной текст + 101"/>
    <w:aliases w:val="5 pt2,Интервал 0 pt3"/>
    <w:basedOn w:val="a1"/>
    <w:uiPriority w:val="99"/>
    <w:rsid w:val="002070C1"/>
    <w:rPr>
      <w:rFonts w:ascii="Times New Roman" w:hAnsi="Times New Roman" w:cs="Times New Roman"/>
      <w:color w:val="000000"/>
      <w:spacing w:val="2"/>
      <w:w w:val="100"/>
      <w:position w:val="0"/>
      <w:sz w:val="21"/>
      <w:szCs w:val="21"/>
      <w:u w:val="none"/>
      <w:lang w:val="ru-RU"/>
    </w:rPr>
  </w:style>
  <w:style w:type="character" w:customStyle="1" w:styleId="Corbel">
    <w:name w:val="Основной текст + Corbel"/>
    <w:aliases w:val="5,5 pt1,Не полужирный1,Интервал 0 pt1,Масштаб 50%"/>
    <w:basedOn w:val="a1"/>
    <w:uiPriority w:val="99"/>
    <w:rsid w:val="002070C1"/>
    <w:rPr>
      <w:rFonts w:ascii="Corbel" w:eastAsia="Times New Roman" w:hAnsi="Corbel" w:cs="Corbel"/>
      <w:b/>
      <w:bCs/>
      <w:color w:val="000000"/>
      <w:spacing w:val="0"/>
      <w:w w:val="50"/>
      <w:position w:val="0"/>
      <w:sz w:val="11"/>
      <w:szCs w:val="11"/>
      <w:u w:val="none"/>
    </w:rPr>
  </w:style>
  <w:style w:type="character" w:customStyle="1" w:styleId="extended-textfull">
    <w:name w:val="extended-text__full"/>
    <w:basedOn w:val="DefaultParagraphFont"/>
    <w:uiPriority w:val="99"/>
    <w:rsid w:val="002070C1"/>
    <w:rPr>
      <w:rFonts w:cs="Times New Roman"/>
    </w:rPr>
  </w:style>
  <w:style w:type="character" w:customStyle="1" w:styleId="Mention">
    <w:name w:val="Mention"/>
    <w:basedOn w:val="DefaultParagraphFont"/>
    <w:uiPriority w:val="99"/>
    <w:semiHidden/>
    <w:rsid w:val="002070C1"/>
    <w:rPr>
      <w:rFonts w:cs="Times New Roman"/>
      <w:color w:val="2B579A"/>
      <w:shd w:val="clear" w:color="auto" w:fill="E6E6E6"/>
    </w:rPr>
  </w:style>
  <w:style w:type="character" w:styleId="FollowedHyperlink">
    <w:name w:val="FollowedHyperlink"/>
    <w:basedOn w:val="DefaultParagraphFont"/>
    <w:uiPriority w:val="99"/>
    <w:semiHidden/>
    <w:rsid w:val="002070C1"/>
    <w:rPr>
      <w:rFonts w:cs="Times New Roman"/>
      <w:color w:val="800080"/>
      <w:u w:val="single"/>
    </w:rPr>
  </w:style>
  <w:style w:type="paragraph" w:styleId="EndnoteText">
    <w:name w:val="endnote text"/>
    <w:basedOn w:val="Normal"/>
    <w:link w:val="EndnoteTextChar"/>
    <w:uiPriority w:val="99"/>
    <w:rsid w:val="002070C1"/>
    <w:rPr>
      <w:sz w:val="20"/>
      <w:szCs w:val="20"/>
    </w:rPr>
  </w:style>
  <w:style w:type="character" w:customStyle="1" w:styleId="EndnoteTextChar">
    <w:name w:val="Endnote Text Char"/>
    <w:basedOn w:val="DefaultParagraphFont"/>
    <w:link w:val="EndnoteText"/>
    <w:uiPriority w:val="99"/>
    <w:locked/>
    <w:rsid w:val="002070C1"/>
    <w:rPr>
      <w:rFonts w:ascii="Times New Roman" w:hAnsi="Times New Roman" w:cs="Times New Roman"/>
      <w:sz w:val="20"/>
      <w:szCs w:val="20"/>
      <w:lang w:eastAsia="ru-RU"/>
    </w:rPr>
  </w:style>
  <w:style w:type="character" w:styleId="EndnoteReference">
    <w:name w:val="endnote reference"/>
    <w:basedOn w:val="DefaultParagraphFont"/>
    <w:uiPriority w:val="99"/>
    <w:rsid w:val="002070C1"/>
    <w:rPr>
      <w:rFonts w:cs="Times New Roman"/>
      <w:vertAlign w:val="superscript"/>
    </w:rPr>
  </w:style>
  <w:style w:type="paragraph" w:styleId="FootnoteText">
    <w:name w:val="footnote text"/>
    <w:basedOn w:val="Normal"/>
    <w:link w:val="FootnoteTextChar"/>
    <w:uiPriority w:val="99"/>
    <w:semiHidden/>
    <w:rsid w:val="002070C1"/>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locked/>
    <w:rsid w:val="002070C1"/>
    <w:rPr>
      <w:rFonts w:ascii="Calibri" w:eastAsia="Times New Roman" w:hAnsi="Calibri" w:cs="Times New Roman"/>
      <w:sz w:val="20"/>
      <w:szCs w:val="20"/>
    </w:rPr>
  </w:style>
  <w:style w:type="character" w:styleId="FootnoteReference">
    <w:name w:val="footnote reference"/>
    <w:basedOn w:val="DefaultParagraphFont"/>
    <w:uiPriority w:val="99"/>
    <w:semiHidden/>
    <w:rsid w:val="002070C1"/>
    <w:rPr>
      <w:rFonts w:cs="Times New Roman"/>
      <w:vertAlign w:val="superscript"/>
    </w:rPr>
  </w:style>
  <w:style w:type="paragraph" w:customStyle="1" w:styleId="110">
    <w:name w:val="Знак1 Знак Знак Знак Знак Знак Знак Знак Знак Знак1"/>
    <w:basedOn w:val="Normal"/>
    <w:uiPriority w:val="99"/>
    <w:rsid w:val="002070C1"/>
    <w:pPr>
      <w:spacing w:after="160" w:line="240" w:lineRule="exact"/>
    </w:pPr>
    <w:rPr>
      <w:rFonts w:ascii="Verdana" w:hAnsi="Verdana"/>
      <w:sz w:val="20"/>
      <w:szCs w:val="20"/>
      <w:lang w:val="en-US" w:eastAsia="en-US"/>
    </w:rPr>
  </w:style>
  <w:style w:type="character" w:customStyle="1" w:styleId="13">
    <w:name w:val="Упомянуть1"/>
    <w:basedOn w:val="DefaultParagraphFont"/>
    <w:uiPriority w:val="99"/>
    <w:semiHidden/>
    <w:rsid w:val="002070C1"/>
    <w:rPr>
      <w:rFonts w:cs="Times New Roman"/>
      <w:color w:val="2B579A"/>
      <w:shd w:val="clear" w:color="auto" w:fill="E6E6E6"/>
    </w:rPr>
  </w:style>
  <w:style w:type="character" w:customStyle="1" w:styleId="22">
    <w:name w:val="Упомянуть2"/>
    <w:basedOn w:val="DefaultParagraphFont"/>
    <w:uiPriority w:val="99"/>
    <w:semiHidden/>
    <w:rsid w:val="002070C1"/>
    <w:rPr>
      <w:rFonts w:cs="Times New Roman"/>
      <w:color w:val="2B579A"/>
      <w:shd w:val="clear" w:color="auto" w:fill="E6E6E6"/>
    </w:rPr>
  </w:style>
  <w:style w:type="character" w:customStyle="1" w:styleId="3">
    <w:name w:val="Упомянуть3"/>
    <w:basedOn w:val="DefaultParagraphFont"/>
    <w:uiPriority w:val="99"/>
    <w:semiHidden/>
    <w:rsid w:val="002070C1"/>
    <w:rPr>
      <w:rFonts w:cs="Times New Roman"/>
      <w:color w:val="2B579A"/>
      <w:shd w:val="clear" w:color="auto" w:fill="E6E6E6"/>
    </w:rPr>
  </w:style>
  <w:style w:type="paragraph" w:styleId="PlainText">
    <w:name w:val="Plain Text"/>
    <w:basedOn w:val="Normal"/>
    <w:link w:val="PlainTextChar"/>
    <w:uiPriority w:val="99"/>
    <w:rsid w:val="002070C1"/>
    <w:rPr>
      <w:rFonts w:ascii="Calibri" w:eastAsia="Calibri" w:hAnsi="Calibri"/>
      <w:sz w:val="22"/>
      <w:szCs w:val="21"/>
      <w:lang w:eastAsia="en-US"/>
    </w:rPr>
  </w:style>
  <w:style w:type="character" w:customStyle="1" w:styleId="PlainTextChar">
    <w:name w:val="Plain Text Char"/>
    <w:basedOn w:val="DefaultParagraphFont"/>
    <w:link w:val="PlainText"/>
    <w:uiPriority w:val="99"/>
    <w:locked/>
    <w:rsid w:val="002070C1"/>
    <w:rPr>
      <w:rFonts w:ascii="Calibri" w:hAnsi="Calibri" w:cs="Times New Roman"/>
      <w:sz w:val="21"/>
      <w:szCs w:val="21"/>
    </w:rPr>
  </w:style>
  <w:style w:type="character" w:customStyle="1" w:styleId="40">
    <w:name w:val="Упомянуть4"/>
    <w:basedOn w:val="DefaultParagraphFont"/>
    <w:uiPriority w:val="99"/>
    <w:semiHidden/>
    <w:rsid w:val="002070C1"/>
    <w:rPr>
      <w:rFonts w:cs="Times New Roman"/>
      <w:color w:val="2B579A"/>
      <w:shd w:val="clear" w:color="auto" w:fill="E6E6E6"/>
    </w:rPr>
  </w:style>
  <w:style w:type="table" w:customStyle="1" w:styleId="14">
    <w:name w:val="Сетка таблицы1"/>
    <w:uiPriority w:val="99"/>
    <w:rsid w:val="002070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pt2">
    <w:name w:val="Основной текст + 8 pt2"/>
    <w:aliases w:val="Интервал 0 pt2"/>
    <w:basedOn w:val="a1"/>
    <w:uiPriority w:val="99"/>
    <w:rsid w:val="00133772"/>
    <w:rPr>
      <w:rFonts w:ascii="Times New Roman" w:hAnsi="Times New Roman" w:cs="Times New Roman"/>
      <w:color w:val="000000"/>
      <w:spacing w:val="6"/>
      <w:w w:val="100"/>
      <w:position w:val="0"/>
      <w:sz w:val="16"/>
      <w:szCs w:val="16"/>
      <w:u w:val="none"/>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p.region-id.ru/" TargetMode="Externa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consultantplus://offline/ref=5A134329D8F628E68750B42C2A691054D6050EAFE25F2DFA0CC45E617D51C59922153589B1F5B605DB12B2F82B4FDC53c2r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80</TotalTime>
  <Pages>47</Pages>
  <Words>11882</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Volobueva-VN</dc:creator>
  <cp:keywords/>
  <dc:description/>
  <cp:lastModifiedBy>Admin</cp:lastModifiedBy>
  <cp:revision>7</cp:revision>
  <cp:lastPrinted>2019-12-02T11:04:00Z</cp:lastPrinted>
  <dcterms:created xsi:type="dcterms:W3CDTF">2019-11-22T07:19:00Z</dcterms:created>
  <dcterms:modified xsi:type="dcterms:W3CDTF">2019-12-17T07:07:00Z</dcterms:modified>
</cp:coreProperties>
</file>