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7C" w:rsidRPr="00320122" w:rsidRDefault="00AD327C" w:rsidP="00320122">
      <w:pPr>
        <w:tabs>
          <w:tab w:val="left" w:pos="52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20122">
        <w:rPr>
          <w:rFonts w:ascii="Times New Roman" w:hAnsi="Times New Roman"/>
          <w:b/>
          <w:sz w:val="28"/>
          <w:szCs w:val="28"/>
        </w:rPr>
        <w:t xml:space="preserve">Проведена проверка соблюдения законодательства при исполнении уголовных наказаний, </w:t>
      </w:r>
      <w:r>
        <w:rPr>
          <w:rFonts w:ascii="Times New Roman" w:hAnsi="Times New Roman"/>
          <w:b/>
          <w:sz w:val="28"/>
          <w:szCs w:val="28"/>
        </w:rPr>
        <w:t>не связанных с лишением свободы</w:t>
      </w:r>
    </w:p>
    <w:p w:rsidR="00AD327C" w:rsidRDefault="00AD327C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327C" w:rsidRDefault="00AD327C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5336">
        <w:rPr>
          <w:rFonts w:ascii="Times New Roman" w:hAnsi="Times New Roman"/>
          <w:sz w:val="28"/>
          <w:szCs w:val="28"/>
        </w:rPr>
        <w:t>Прокуратурой Корочанского района проведена пр</w:t>
      </w:r>
      <w:r>
        <w:rPr>
          <w:rFonts w:ascii="Times New Roman" w:hAnsi="Times New Roman"/>
          <w:sz w:val="28"/>
          <w:szCs w:val="28"/>
        </w:rPr>
        <w:t>оверка соблюдения администрациями сельских поселений Корочанского</w:t>
      </w:r>
      <w:r w:rsidRPr="0063533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35336">
        <w:rPr>
          <w:rFonts w:ascii="Times New Roman" w:hAnsi="Times New Roman"/>
          <w:sz w:val="28"/>
          <w:szCs w:val="28"/>
        </w:rPr>
        <w:t xml:space="preserve"> федерального законодательства при исполнении уголовных наказаний, не связанных с лишением свободы.</w:t>
      </w:r>
    </w:p>
    <w:p w:rsidR="00AD327C" w:rsidRDefault="00AD327C" w:rsidP="00CB4EC3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установлено, что р</w:t>
      </w:r>
      <w:r w:rsidRPr="00CB4EC3">
        <w:rPr>
          <w:rFonts w:ascii="Times New Roman" w:hAnsi="Times New Roman"/>
          <w:sz w:val="28"/>
          <w:szCs w:val="28"/>
        </w:rPr>
        <w:t xml:space="preserve">аспоряжением главы администрации Бубновского сельского поселения </w:t>
      </w:r>
      <w:r>
        <w:rPr>
          <w:rFonts w:ascii="Times New Roman" w:hAnsi="Times New Roman"/>
          <w:sz w:val="28"/>
          <w:szCs w:val="28"/>
        </w:rPr>
        <w:t>осужденный Корочанским районным судом 37-летний житель с. Бубново</w:t>
      </w:r>
      <w:r w:rsidRPr="00CB4EC3">
        <w:rPr>
          <w:rFonts w:ascii="Times New Roman" w:hAnsi="Times New Roman"/>
          <w:sz w:val="28"/>
          <w:szCs w:val="28"/>
        </w:rPr>
        <w:t xml:space="preserve"> принят для отбывания наказания в виде обязательных работ.</w:t>
      </w:r>
    </w:p>
    <w:p w:rsidR="00AD327C" w:rsidRDefault="00AD327C" w:rsidP="00126F99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35336">
        <w:rPr>
          <w:rFonts w:ascii="Times New Roman" w:hAnsi="Times New Roman"/>
          <w:sz w:val="28"/>
          <w:szCs w:val="28"/>
        </w:rPr>
        <w:t xml:space="preserve"> нарушение </w:t>
      </w:r>
      <w:r>
        <w:rPr>
          <w:rFonts w:ascii="Times New Roman" w:hAnsi="Times New Roman"/>
          <w:sz w:val="28"/>
          <w:szCs w:val="28"/>
        </w:rPr>
        <w:t>требований законодательства в вышеназванном р</w:t>
      </w:r>
      <w:r w:rsidRPr="00635336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35336">
        <w:rPr>
          <w:rFonts w:ascii="Times New Roman" w:hAnsi="Times New Roman"/>
          <w:sz w:val="28"/>
          <w:szCs w:val="28"/>
        </w:rPr>
        <w:t>не содержится указани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35336">
        <w:rPr>
          <w:rFonts w:ascii="Times New Roman" w:hAnsi="Times New Roman"/>
          <w:sz w:val="28"/>
          <w:szCs w:val="28"/>
        </w:rPr>
        <w:t>на дату, с которой о</w:t>
      </w:r>
      <w:r>
        <w:rPr>
          <w:rFonts w:ascii="Times New Roman" w:hAnsi="Times New Roman"/>
          <w:sz w:val="28"/>
          <w:szCs w:val="28"/>
        </w:rPr>
        <w:t xml:space="preserve">сужденный принимается на работу, что не позволяет установить факт уклонения осужденным от отбытия наказания, так как администрацией </w:t>
      </w:r>
      <w:r w:rsidRPr="00CB4EC3">
        <w:rPr>
          <w:rFonts w:ascii="Times New Roman" w:hAnsi="Times New Roman"/>
          <w:sz w:val="28"/>
          <w:szCs w:val="28"/>
        </w:rPr>
        <w:t>Бубновского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не определена дата, от которой следует исчислять отработанное время.</w:t>
      </w:r>
    </w:p>
    <w:p w:rsidR="00AD327C" w:rsidRDefault="00AD327C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факту выявленного нарушения</w:t>
      </w:r>
      <w:r w:rsidRPr="000F5F7D">
        <w:rPr>
          <w:rFonts w:ascii="Times New Roman" w:hAnsi="Times New Roman"/>
          <w:sz w:val="28"/>
          <w:szCs w:val="28"/>
        </w:rPr>
        <w:t xml:space="preserve"> прокуратурой района </w:t>
      </w:r>
      <w:r>
        <w:rPr>
          <w:rFonts w:ascii="Times New Roman" w:hAnsi="Times New Roman"/>
          <w:sz w:val="28"/>
          <w:szCs w:val="28"/>
        </w:rPr>
        <w:t>принесен протест на распоряжение</w:t>
      </w:r>
      <w:r w:rsidRPr="00635336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 xml:space="preserve">ы администрации </w:t>
      </w:r>
      <w:r w:rsidRPr="00126F99">
        <w:rPr>
          <w:rFonts w:ascii="Times New Roman" w:hAnsi="Times New Roman"/>
          <w:sz w:val="28"/>
          <w:szCs w:val="28"/>
        </w:rPr>
        <w:t xml:space="preserve">Бубновского сельского поселения </w:t>
      </w:r>
      <w:r w:rsidRPr="00635336">
        <w:rPr>
          <w:rFonts w:ascii="Times New Roman" w:hAnsi="Times New Roman"/>
          <w:sz w:val="28"/>
          <w:szCs w:val="28"/>
        </w:rPr>
        <w:t>Кор</w:t>
      </w:r>
      <w:r>
        <w:rPr>
          <w:rFonts w:ascii="Times New Roman" w:hAnsi="Times New Roman"/>
          <w:sz w:val="28"/>
          <w:szCs w:val="28"/>
        </w:rPr>
        <w:t>очанского района, не соответствующее</w:t>
      </w:r>
      <w:r w:rsidRPr="00635336">
        <w:rPr>
          <w:rFonts w:ascii="Times New Roman" w:hAnsi="Times New Roman"/>
          <w:sz w:val="28"/>
          <w:szCs w:val="28"/>
        </w:rPr>
        <w:t xml:space="preserve"> требованиям действующего уголовно-исполнительного и трудового законодательства</w:t>
      </w:r>
      <w:r>
        <w:rPr>
          <w:rFonts w:ascii="Times New Roman" w:hAnsi="Times New Roman"/>
          <w:sz w:val="28"/>
          <w:szCs w:val="28"/>
        </w:rPr>
        <w:t>. Протест рассмотрен и удовлетворен.</w:t>
      </w:r>
    </w:p>
    <w:p w:rsidR="00AD327C" w:rsidRDefault="00AD327C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327C" w:rsidRDefault="00AD327C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327C" w:rsidRDefault="00AD327C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327C" w:rsidRPr="00320122" w:rsidRDefault="00AD327C" w:rsidP="000F5F7D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0122">
        <w:rPr>
          <w:rFonts w:ascii="Times New Roman" w:hAnsi="Times New Roman"/>
          <w:b/>
          <w:sz w:val="28"/>
          <w:szCs w:val="28"/>
        </w:rPr>
        <w:t xml:space="preserve">Прокурор Корочанского района </w:t>
      </w:r>
    </w:p>
    <w:p w:rsidR="00AD327C" w:rsidRPr="00320122" w:rsidRDefault="00AD327C" w:rsidP="000F5F7D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0122">
        <w:rPr>
          <w:rFonts w:ascii="Times New Roman" w:hAnsi="Times New Roman"/>
          <w:b/>
          <w:sz w:val="28"/>
          <w:szCs w:val="28"/>
        </w:rPr>
        <w:t xml:space="preserve">старший советник юстиции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320122">
        <w:rPr>
          <w:rFonts w:ascii="Times New Roman" w:hAnsi="Times New Roman"/>
          <w:b/>
          <w:sz w:val="28"/>
          <w:szCs w:val="28"/>
        </w:rPr>
        <w:t>М.М. Федоров</w:t>
      </w:r>
    </w:p>
    <w:sectPr w:rsidR="00AD327C" w:rsidRPr="00320122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0AA"/>
    <w:rsid w:val="00015197"/>
    <w:rsid w:val="000773F0"/>
    <w:rsid w:val="000E433A"/>
    <w:rsid w:val="000F5F7D"/>
    <w:rsid w:val="00126F99"/>
    <w:rsid w:val="001B41DE"/>
    <w:rsid w:val="00211928"/>
    <w:rsid w:val="00240436"/>
    <w:rsid w:val="002A05A5"/>
    <w:rsid w:val="00305FDA"/>
    <w:rsid w:val="00320122"/>
    <w:rsid w:val="00324F81"/>
    <w:rsid w:val="00327BE8"/>
    <w:rsid w:val="0038723E"/>
    <w:rsid w:val="003B70E9"/>
    <w:rsid w:val="00456E09"/>
    <w:rsid w:val="00475768"/>
    <w:rsid w:val="004B465A"/>
    <w:rsid w:val="005D5569"/>
    <w:rsid w:val="005E7620"/>
    <w:rsid w:val="00607065"/>
    <w:rsid w:val="006125A1"/>
    <w:rsid w:val="00635336"/>
    <w:rsid w:val="00643DD7"/>
    <w:rsid w:val="007352FD"/>
    <w:rsid w:val="007824A7"/>
    <w:rsid w:val="00783496"/>
    <w:rsid w:val="007A5284"/>
    <w:rsid w:val="00813210"/>
    <w:rsid w:val="008643E6"/>
    <w:rsid w:val="0092629B"/>
    <w:rsid w:val="009B4B98"/>
    <w:rsid w:val="00A22B9E"/>
    <w:rsid w:val="00A279B0"/>
    <w:rsid w:val="00AC20AA"/>
    <w:rsid w:val="00AD327C"/>
    <w:rsid w:val="00B22BC1"/>
    <w:rsid w:val="00B55551"/>
    <w:rsid w:val="00B673A7"/>
    <w:rsid w:val="00BC39B3"/>
    <w:rsid w:val="00C13B76"/>
    <w:rsid w:val="00CB4EC3"/>
    <w:rsid w:val="00D54FC6"/>
    <w:rsid w:val="00DA6281"/>
    <w:rsid w:val="00E27271"/>
    <w:rsid w:val="00E37C18"/>
    <w:rsid w:val="00E7734B"/>
    <w:rsid w:val="00EF2355"/>
    <w:rsid w:val="00F754C3"/>
    <w:rsid w:val="00FD07CA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824A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1928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1192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F23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194</Words>
  <Characters>1107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12</cp:revision>
  <cp:lastPrinted>2021-10-28T15:29:00Z</cp:lastPrinted>
  <dcterms:created xsi:type="dcterms:W3CDTF">2021-01-13T11:37:00Z</dcterms:created>
  <dcterms:modified xsi:type="dcterms:W3CDTF">2022-02-02T12:09:00Z</dcterms:modified>
</cp:coreProperties>
</file>