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0C" w:rsidRPr="003A1235" w:rsidRDefault="00E84E0C" w:rsidP="003A1235">
      <w:pPr>
        <w:jc w:val="center"/>
        <w:rPr>
          <w:rFonts w:ascii="Times New Roman" w:hAnsi="Times New Roman"/>
          <w:b/>
          <w:sz w:val="28"/>
          <w:szCs w:val="28"/>
        </w:rPr>
      </w:pPr>
      <w:r w:rsidRPr="003A1235">
        <w:rPr>
          <w:rFonts w:ascii="Times New Roman" w:hAnsi="Times New Roman"/>
          <w:b/>
          <w:sz w:val="28"/>
          <w:szCs w:val="28"/>
        </w:rPr>
        <w:t>Проведена проверка по вопросу необоснованного взимания платы за электроэнергию</w:t>
      </w:r>
    </w:p>
    <w:p w:rsidR="00E84E0C" w:rsidRDefault="00E84E0C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4E0C" w:rsidRDefault="00E84E0C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0436">
        <w:rPr>
          <w:rFonts w:ascii="Times New Roman" w:hAnsi="Times New Roman"/>
          <w:sz w:val="28"/>
          <w:szCs w:val="28"/>
        </w:rPr>
        <w:t xml:space="preserve">Прокуратурой района проведена проверка по обращению </w:t>
      </w:r>
      <w:r>
        <w:rPr>
          <w:rFonts w:ascii="Times New Roman" w:hAnsi="Times New Roman"/>
          <w:sz w:val="28"/>
          <w:szCs w:val="28"/>
        </w:rPr>
        <w:t xml:space="preserve">гражданина </w:t>
      </w:r>
      <w:r w:rsidRPr="00240436">
        <w:rPr>
          <w:rFonts w:ascii="Times New Roman" w:hAnsi="Times New Roman"/>
          <w:sz w:val="28"/>
          <w:szCs w:val="28"/>
        </w:rPr>
        <w:t>по вопросу необоснованного взимания платы за электроэнергию, потребленную на содержание общего имущества многоквартирного дома по ул. Базарская, с. Жигайловка Корочанского района.</w:t>
      </w:r>
    </w:p>
    <w:p w:rsidR="00E84E0C" w:rsidRDefault="00E84E0C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4BDD">
        <w:rPr>
          <w:rFonts w:ascii="Times New Roman" w:hAnsi="Times New Roman"/>
          <w:sz w:val="28"/>
          <w:szCs w:val="28"/>
        </w:rPr>
        <w:t>Начисление платы за электроэнергию, потребленную на содержание общего имущества многоквартирного дома</w:t>
      </w:r>
      <w:r>
        <w:rPr>
          <w:rFonts w:ascii="Times New Roman" w:hAnsi="Times New Roman"/>
          <w:sz w:val="28"/>
          <w:szCs w:val="28"/>
        </w:rPr>
        <w:t>,</w:t>
      </w:r>
      <w:r w:rsidRPr="001B4BDD">
        <w:rPr>
          <w:rFonts w:ascii="Times New Roman" w:hAnsi="Times New Roman"/>
          <w:sz w:val="28"/>
          <w:szCs w:val="28"/>
        </w:rPr>
        <w:t xml:space="preserve"> производит АО «Белгородэнергосбыт».</w:t>
      </w:r>
    </w:p>
    <w:p w:rsidR="00E84E0C" w:rsidRDefault="00E84E0C" w:rsidP="00D54FC6">
      <w:pPr>
        <w:tabs>
          <w:tab w:val="left" w:pos="5220"/>
        </w:tabs>
        <w:spacing w:after="0" w:line="240" w:lineRule="auto"/>
        <w:ind w:firstLine="720"/>
        <w:jc w:val="both"/>
      </w:pPr>
      <w:r w:rsidRPr="00240436">
        <w:rPr>
          <w:rFonts w:ascii="Times New Roman" w:hAnsi="Times New Roman"/>
          <w:sz w:val="28"/>
          <w:szCs w:val="28"/>
        </w:rPr>
        <w:t xml:space="preserve">Проверкой установлено, что в многоквартирном жилом </w:t>
      </w:r>
      <w:r>
        <w:rPr>
          <w:rFonts w:ascii="Times New Roman" w:hAnsi="Times New Roman"/>
          <w:sz w:val="28"/>
          <w:szCs w:val="28"/>
        </w:rPr>
        <w:t xml:space="preserve">доме </w:t>
      </w:r>
      <w:r w:rsidRPr="00240436">
        <w:rPr>
          <w:rFonts w:ascii="Times New Roman" w:hAnsi="Times New Roman"/>
          <w:sz w:val="28"/>
          <w:szCs w:val="28"/>
        </w:rPr>
        <w:t xml:space="preserve">на протяжении длительного времени отсутствует электричество в подъездах, при входе в подъезды, в подвалах, однако с собственников </w:t>
      </w:r>
      <w:r>
        <w:rPr>
          <w:rFonts w:ascii="Times New Roman" w:hAnsi="Times New Roman"/>
          <w:sz w:val="28"/>
          <w:szCs w:val="28"/>
        </w:rPr>
        <w:t>взимается плата</w:t>
      </w:r>
      <w:r w:rsidRPr="00240436">
        <w:rPr>
          <w:rFonts w:ascii="Times New Roman" w:hAnsi="Times New Roman"/>
          <w:sz w:val="28"/>
          <w:szCs w:val="28"/>
        </w:rPr>
        <w:t xml:space="preserve"> за электроэнергию, потребленную на содержание общего имущества многоквартирного дома.</w:t>
      </w:r>
    </w:p>
    <w:p w:rsidR="00E84E0C" w:rsidRDefault="00E84E0C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B4BDD">
        <w:rPr>
          <w:rFonts w:ascii="Times New Roman" w:hAnsi="Times New Roman"/>
          <w:sz w:val="28"/>
          <w:szCs w:val="28"/>
        </w:rPr>
        <w:t>днако</w:t>
      </w:r>
      <w:r>
        <w:rPr>
          <w:rFonts w:ascii="Times New Roman" w:hAnsi="Times New Roman"/>
          <w:sz w:val="28"/>
          <w:szCs w:val="28"/>
        </w:rPr>
        <w:t>, в нарушение требований законодательства,</w:t>
      </w:r>
      <w:r w:rsidRPr="001B4BDD">
        <w:rPr>
          <w:rFonts w:ascii="Times New Roman" w:hAnsi="Times New Roman"/>
          <w:sz w:val="28"/>
          <w:szCs w:val="28"/>
        </w:rPr>
        <w:t xml:space="preserve"> меры по выявлению и привлечению к ответственности лиц, самовольно подключившихся к электрическим сетям, установлению причин расхождения показаний общедомового и поквартирных приборов учета АО «Белгородэнергосбыт»</w:t>
      </w:r>
      <w:r>
        <w:rPr>
          <w:rFonts w:ascii="Times New Roman" w:hAnsi="Times New Roman"/>
          <w:sz w:val="28"/>
          <w:szCs w:val="28"/>
        </w:rPr>
        <w:t xml:space="preserve"> не приняты</w:t>
      </w:r>
      <w:r w:rsidRPr="001B4BDD">
        <w:rPr>
          <w:rFonts w:ascii="Times New Roman" w:hAnsi="Times New Roman"/>
          <w:sz w:val="28"/>
          <w:szCs w:val="28"/>
        </w:rPr>
        <w:t>.</w:t>
      </w:r>
    </w:p>
    <w:p w:rsidR="00E84E0C" w:rsidRPr="000F5F7D" w:rsidRDefault="00E84E0C" w:rsidP="000F5F7D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5F7D">
        <w:rPr>
          <w:rFonts w:ascii="Times New Roman" w:hAnsi="Times New Roman"/>
          <w:sz w:val="28"/>
          <w:szCs w:val="28"/>
        </w:rPr>
        <w:t xml:space="preserve">По факту выявленных нарушений прокуратурой района </w:t>
      </w:r>
      <w:r>
        <w:rPr>
          <w:rFonts w:ascii="Times New Roman" w:hAnsi="Times New Roman"/>
          <w:sz w:val="28"/>
          <w:szCs w:val="28"/>
        </w:rPr>
        <w:t>н</w:t>
      </w:r>
      <w:r w:rsidRPr="00240436">
        <w:rPr>
          <w:rFonts w:ascii="Times New Roman" w:hAnsi="Times New Roman"/>
          <w:sz w:val="28"/>
          <w:szCs w:val="28"/>
        </w:rPr>
        <w:t>ачальнику Корочанского участка АО «Белгородэнергосбыт»</w:t>
      </w:r>
      <w:r>
        <w:rPr>
          <w:rFonts w:ascii="Times New Roman" w:hAnsi="Times New Roman"/>
          <w:sz w:val="28"/>
          <w:szCs w:val="28"/>
        </w:rPr>
        <w:t xml:space="preserve"> внесено представление, которое находится на рассмотрении.</w:t>
      </w:r>
    </w:p>
    <w:p w:rsidR="00E84E0C" w:rsidRDefault="00E84E0C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4E0C" w:rsidRDefault="00E84E0C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4E0C" w:rsidRPr="00D54FC6" w:rsidRDefault="00E84E0C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4E0C" w:rsidRPr="003A1235" w:rsidRDefault="00E84E0C" w:rsidP="000F5F7D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1235">
        <w:rPr>
          <w:rFonts w:ascii="Times New Roman" w:hAnsi="Times New Roman"/>
          <w:b/>
          <w:sz w:val="28"/>
          <w:szCs w:val="28"/>
        </w:rPr>
        <w:t xml:space="preserve">Прокурор Корочанского района </w:t>
      </w:r>
    </w:p>
    <w:p w:rsidR="00E84E0C" w:rsidRPr="003A1235" w:rsidRDefault="00E84E0C" w:rsidP="000F5F7D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1235">
        <w:rPr>
          <w:rFonts w:ascii="Times New Roman" w:hAnsi="Times New Roman"/>
          <w:b/>
          <w:sz w:val="28"/>
          <w:szCs w:val="28"/>
        </w:rPr>
        <w:t>старший советник юстиции                                               М.М. Федоров</w:t>
      </w:r>
    </w:p>
    <w:sectPr w:rsidR="00E84E0C" w:rsidRPr="003A1235" w:rsidSect="00D54FC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0AA"/>
    <w:rsid w:val="00015197"/>
    <w:rsid w:val="000773F0"/>
    <w:rsid w:val="000E433A"/>
    <w:rsid w:val="000F5F7D"/>
    <w:rsid w:val="001B41DE"/>
    <w:rsid w:val="001B4BDD"/>
    <w:rsid w:val="00211928"/>
    <w:rsid w:val="00227B43"/>
    <w:rsid w:val="00240436"/>
    <w:rsid w:val="002A05A5"/>
    <w:rsid w:val="00305FDA"/>
    <w:rsid w:val="00324F81"/>
    <w:rsid w:val="00327BE8"/>
    <w:rsid w:val="0038723E"/>
    <w:rsid w:val="003A1235"/>
    <w:rsid w:val="003B70E9"/>
    <w:rsid w:val="00456E09"/>
    <w:rsid w:val="00475768"/>
    <w:rsid w:val="005E7620"/>
    <w:rsid w:val="00607065"/>
    <w:rsid w:val="006125A1"/>
    <w:rsid w:val="00643DD7"/>
    <w:rsid w:val="007352FD"/>
    <w:rsid w:val="007824A7"/>
    <w:rsid w:val="00783496"/>
    <w:rsid w:val="007A5284"/>
    <w:rsid w:val="00813210"/>
    <w:rsid w:val="008643E6"/>
    <w:rsid w:val="0092629B"/>
    <w:rsid w:val="009B4B98"/>
    <w:rsid w:val="00A22B9E"/>
    <w:rsid w:val="00A279B0"/>
    <w:rsid w:val="00AC20AA"/>
    <w:rsid w:val="00B0361C"/>
    <w:rsid w:val="00B062C8"/>
    <w:rsid w:val="00B22BC1"/>
    <w:rsid w:val="00B55551"/>
    <w:rsid w:val="00B673A7"/>
    <w:rsid w:val="00BC39B3"/>
    <w:rsid w:val="00C13B76"/>
    <w:rsid w:val="00D54FC6"/>
    <w:rsid w:val="00DA6281"/>
    <w:rsid w:val="00E27271"/>
    <w:rsid w:val="00E7734B"/>
    <w:rsid w:val="00E84E0C"/>
    <w:rsid w:val="00EF2355"/>
    <w:rsid w:val="00F754C3"/>
    <w:rsid w:val="00FD07CA"/>
    <w:rsid w:val="00FE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A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824A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11928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21192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F235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3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194</Words>
  <Characters>1111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Admin</cp:lastModifiedBy>
  <cp:revision>11</cp:revision>
  <cp:lastPrinted>2021-10-28T15:29:00Z</cp:lastPrinted>
  <dcterms:created xsi:type="dcterms:W3CDTF">2021-01-13T11:37:00Z</dcterms:created>
  <dcterms:modified xsi:type="dcterms:W3CDTF">2022-02-02T12:06:00Z</dcterms:modified>
</cp:coreProperties>
</file>