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13" w:rsidRDefault="008C0313" w:rsidP="008D6D12">
      <w:pPr>
        <w:spacing w:line="240" w:lineRule="auto"/>
        <w:jc w:val="center"/>
        <w:outlineLvl w:val="2"/>
        <w:rPr>
          <w:b/>
          <w:bCs/>
          <w:sz w:val="28"/>
          <w:szCs w:val="28"/>
        </w:rPr>
      </w:pPr>
    </w:p>
    <w:p w:rsidR="008C0313" w:rsidRDefault="008C0313" w:rsidP="008D6D12">
      <w:pPr>
        <w:spacing w:line="240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Корочанском районе проведен муниципальный этап Всероссийской олимпиады школьников по вопросам избирательного права и избирательного процесса</w:t>
      </w:r>
    </w:p>
    <w:p w:rsidR="008C0313" w:rsidRDefault="008C0313" w:rsidP="008D6D12">
      <w:pPr>
        <w:spacing w:before="120" w:line="240" w:lineRule="auto"/>
        <w:rPr>
          <w:sz w:val="28"/>
          <w:szCs w:val="28"/>
        </w:rPr>
      </w:pPr>
    </w:p>
    <w:p w:rsidR="008C0313" w:rsidRPr="00F466B2" w:rsidRDefault="008C0313" w:rsidP="008D6D12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.5pt;width:148.5pt;height:111.75pt;z-index:-251658240" wrapcoords="-109 0 -109 21455 21600 21455 21600 0 -109 0">
            <v:imagedata r:id="rId4" o:title=""/>
            <w10:wrap type="tight"/>
          </v:shape>
        </w:pict>
      </w:r>
      <w:r w:rsidRPr="00F466B2">
        <w:rPr>
          <w:sz w:val="28"/>
          <w:szCs w:val="28"/>
        </w:rPr>
        <w:t>20 ноября 2020 года проведен муниципальный этап Всероссийской олимпиады школьников по вопросам избирательного права и избирательного процесса в дистанционной форме, с соблюдением санитарно-эпидемиологических норм.</w:t>
      </w:r>
    </w:p>
    <w:p w:rsidR="008C0313" w:rsidRPr="00F466B2" w:rsidRDefault="008C0313" w:rsidP="008D6D12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F466B2">
        <w:rPr>
          <w:sz w:val="28"/>
          <w:szCs w:val="28"/>
        </w:rPr>
        <w:t xml:space="preserve">В олимпиаде приняли участие 27 старшеклассников из 11 образовательных учреждений района. Юные избиратели продемонстрировали свои знания в области избирательного законодательства. Ребятам было предложено выполнить тестовые задания, решить ситуативные задачи, которые могут возникнуть на избирательном участке, написать эссе. </w:t>
      </w:r>
    </w:p>
    <w:p w:rsidR="008C0313" w:rsidRPr="00F466B2" w:rsidRDefault="008C0313" w:rsidP="008D6D12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351pt;margin-top:8.3pt;width:112.5pt;height:150pt;z-index:-251657216" wrapcoords="-144 0 -144 21492 21600 21492 21600 0 -144 0">
            <v:imagedata r:id="rId5" o:title=""/>
            <w10:wrap type="tight"/>
          </v:shape>
        </w:pict>
      </w:r>
      <w:r w:rsidRPr="00F466B2">
        <w:rPr>
          <w:sz w:val="28"/>
          <w:szCs w:val="28"/>
        </w:rPr>
        <w:t>Подведение итогов состоялось 23 ноября. В ходе конкурсных испытаний победителями муниципального этапа признаны: Мирошникова Александра, обучающаяся 9 класса Погореловской школы (руководитель Калитина Е.В.), Рязанцева Елизавета, обучающаяся 10 класса Яблоновской школы (руководитель Ткачева Л.В.), Босова Алина, обучающаяся 11 класса Жигайловской школы (руководитель Олейник Т.Д.).</w:t>
      </w:r>
    </w:p>
    <w:p w:rsidR="008C0313" w:rsidRPr="00585170" w:rsidRDefault="008C0313" w:rsidP="008D6D12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F466B2">
        <w:rPr>
          <w:sz w:val="28"/>
          <w:szCs w:val="28"/>
        </w:rPr>
        <w:t>Победители олимпиады в декабре месяце примут участие в региональном этапе в городе Белгороде.</w:t>
      </w:r>
      <w:r w:rsidRPr="00585170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8C0313" w:rsidRPr="00585170" w:rsidSect="0046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D12"/>
    <w:rsid w:val="00327509"/>
    <w:rsid w:val="0046767B"/>
    <w:rsid w:val="004A6D1E"/>
    <w:rsid w:val="00540ACC"/>
    <w:rsid w:val="00585170"/>
    <w:rsid w:val="00780EC9"/>
    <w:rsid w:val="007F6360"/>
    <w:rsid w:val="008C0313"/>
    <w:rsid w:val="008D6D12"/>
    <w:rsid w:val="00F21487"/>
    <w:rsid w:val="00F466B2"/>
    <w:rsid w:val="00FD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12"/>
    <w:pPr>
      <w:spacing w:line="360" w:lineRule="auto"/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CC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ACC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0AC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0ACC"/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540A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540ACC"/>
    <w:rPr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173</Words>
  <Characters>989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2020-11-23T13:41:00Z</dcterms:created>
  <dcterms:modified xsi:type="dcterms:W3CDTF">2020-11-26T05:59:00Z</dcterms:modified>
</cp:coreProperties>
</file>