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6A" w:rsidRPr="001D79EA" w:rsidRDefault="009A566A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>ПРОТОКОЛ № 1/2020</w:t>
      </w:r>
    </w:p>
    <w:p w:rsidR="009A566A" w:rsidRPr="001D79EA" w:rsidRDefault="009A566A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>заседания  районной комиссии по рассмотрению вопросов о</w:t>
      </w:r>
    </w:p>
    <w:p w:rsidR="009A566A" w:rsidRPr="001D79EA" w:rsidRDefault="009A566A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 xml:space="preserve">предоставлении имущества, находящегося в муниципальной собственности Корочанского района в аренду, безвозмездное пользование, доверительное управление и иным договорам, предусматривающим переход прав в отношении  муниципального имущества </w:t>
      </w:r>
    </w:p>
    <w:p w:rsidR="009A566A" w:rsidRPr="001D79EA" w:rsidRDefault="009A566A" w:rsidP="00F24BA7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9A566A" w:rsidRPr="001D79EA" w:rsidRDefault="009A566A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  <w:r w:rsidRPr="001D79EA">
        <w:rPr>
          <w:rFonts w:ascii="Times New Roman" w:hAnsi="Times New Roman"/>
          <w:b/>
          <w:lang w:val="ru-RU" w:eastAsia="ru-RU"/>
        </w:rPr>
        <w:t xml:space="preserve">г.Короча, ул.Ленина, д. 23               </w:t>
      </w:r>
      <w:r>
        <w:rPr>
          <w:rFonts w:ascii="Times New Roman" w:hAnsi="Times New Roman"/>
          <w:b/>
          <w:lang w:val="ru-RU" w:eastAsia="ru-RU"/>
        </w:rPr>
        <w:t xml:space="preserve">                                        </w:t>
      </w:r>
      <w:r w:rsidRPr="001D79EA">
        <w:rPr>
          <w:rFonts w:ascii="Times New Roman" w:hAnsi="Times New Roman"/>
          <w:b/>
          <w:lang w:val="ru-RU" w:eastAsia="ru-RU"/>
        </w:rPr>
        <w:t xml:space="preserve">            «10» марта2020 года</w:t>
      </w:r>
    </w:p>
    <w:p w:rsidR="009A566A" w:rsidRPr="001D79EA" w:rsidRDefault="009A566A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  <w:r w:rsidRPr="001D79EA">
        <w:rPr>
          <w:rFonts w:ascii="Times New Roman" w:hAnsi="Times New Roman"/>
          <w:lang w:val="ru-RU" w:eastAsia="ru-RU"/>
        </w:rPr>
        <w:t xml:space="preserve">(адрес  проведения  заседания)                   </w:t>
      </w:r>
      <w:r>
        <w:rPr>
          <w:rFonts w:ascii="Times New Roman" w:hAnsi="Times New Roman"/>
          <w:lang w:val="ru-RU" w:eastAsia="ru-RU"/>
        </w:rPr>
        <w:t xml:space="preserve">                   </w:t>
      </w:r>
      <w:r w:rsidRPr="001D79EA">
        <w:rPr>
          <w:rFonts w:ascii="Times New Roman" w:hAnsi="Times New Roman"/>
          <w:lang w:val="ru-RU" w:eastAsia="ru-RU"/>
        </w:rPr>
        <w:t xml:space="preserve">                             </w:t>
      </w:r>
      <w:r>
        <w:rPr>
          <w:rFonts w:ascii="Times New Roman" w:hAnsi="Times New Roman"/>
          <w:lang w:val="ru-RU" w:eastAsia="ru-RU"/>
        </w:rPr>
        <w:t xml:space="preserve"> (дата </w:t>
      </w:r>
      <w:r w:rsidRPr="001D79EA">
        <w:rPr>
          <w:rFonts w:ascii="Times New Roman" w:hAnsi="Times New Roman"/>
          <w:lang w:val="ru-RU" w:eastAsia="ru-RU"/>
        </w:rPr>
        <w:t>заседания)</w:t>
      </w:r>
    </w:p>
    <w:p w:rsidR="009A566A" w:rsidRPr="001D79EA" w:rsidRDefault="009A566A" w:rsidP="00F24BA7">
      <w:pPr>
        <w:ind w:firstLine="851"/>
        <w:contextualSpacing/>
        <w:jc w:val="both"/>
        <w:rPr>
          <w:rFonts w:ascii="Times New Roman" w:hAnsi="Times New Roman"/>
          <w:b/>
          <w:lang w:val="ru-RU" w:eastAsia="ru-RU"/>
        </w:rPr>
      </w:pPr>
    </w:p>
    <w:p w:rsidR="009A566A" w:rsidRPr="001D79EA" w:rsidRDefault="009A566A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  <w:r w:rsidRPr="001D79EA">
        <w:rPr>
          <w:rFonts w:ascii="Times New Roman" w:hAnsi="Times New Roman"/>
          <w:b/>
          <w:lang w:val="ru-RU" w:eastAsia="ru-RU"/>
        </w:rPr>
        <w:t>Место проведения заседания комиссии</w:t>
      </w:r>
      <w:r w:rsidRPr="001D79EA">
        <w:rPr>
          <w:rFonts w:ascii="Times New Roman" w:hAnsi="Times New Roman"/>
          <w:lang w:val="ru-RU" w:eastAsia="ru-RU"/>
        </w:rPr>
        <w:t xml:space="preserve">: г. Короча, </w:t>
      </w:r>
      <w:r w:rsidRPr="001D79EA">
        <w:rPr>
          <w:rFonts w:ascii="Times New Roman" w:hAnsi="Times New Roman"/>
          <w:lang w:val="ru-RU"/>
        </w:rPr>
        <w:t>ул. Ленина, 23, 3 этаж, каб. №1</w:t>
      </w:r>
    </w:p>
    <w:p w:rsidR="009A566A" w:rsidRPr="001D79EA" w:rsidRDefault="009A566A" w:rsidP="00F24BA7">
      <w:pPr>
        <w:contextualSpacing/>
        <w:jc w:val="both"/>
        <w:rPr>
          <w:rFonts w:ascii="Times New Roman" w:hAnsi="Times New Roman"/>
          <w:lang w:val="ru-RU" w:eastAsia="ru-RU"/>
        </w:rPr>
      </w:pPr>
      <w:r w:rsidRPr="001D79EA">
        <w:rPr>
          <w:rFonts w:ascii="Times New Roman" w:hAnsi="Times New Roman"/>
          <w:b/>
          <w:lang w:val="ru-RU" w:eastAsia="ru-RU"/>
        </w:rPr>
        <w:t>Время начала заседания комиссии:</w:t>
      </w:r>
      <w:r w:rsidRPr="001D79EA">
        <w:rPr>
          <w:rFonts w:ascii="Times New Roman" w:hAnsi="Times New Roman"/>
          <w:lang w:val="ru-RU" w:eastAsia="ru-RU"/>
        </w:rPr>
        <w:t xml:space="preserve"> 10 ч.00 мин.(время московское)</w:t>
      </w:r>
    </w:p>
    <w:p w:rsidR="009A566A" w:rsidRPr="001D79EA" w:rsidRDefault="009A566A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</w:p>
    <w:p w:rsidR="009A566A" w:rsidRPr="001D79EA" w:rsidRDefault="009A566A" w:rsidP="00F24BA7">
      <w:pPr>
        <w:ind w:firstLine="840"/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>На заседании комиссии присутствовали:</w:t>
      </w:r>
    </w:p>
    <w:p w:rsidR="009A566A" w:rsidRPr="008B741B" w:rsidRDefault="009A566A" w:rsidP="00F24BA7">
      <w:pPr>
        <w:ind w:firstLine="840"/>
        <w:contextualSpacing/>
        <w:jc w:val="center"/>
        <w:rPr>
          <w:rFonts w:ascii="Times New Roman" w:hAnsi="Times New Roman"/>
          <w:b/>
          <w:lang w:val="ru-RU"/>
        </w:rPr>
      </w:pPr>
    </w:p>
    <w:tbl>
      <w:tblPr>
        <w:tblW w:w="9647" w:type="dxa"/>
        <w:tblLook w:val="00A0"/>
      </w:tblPr>
      <w:tblGrid>
        <w:gridCol w:w="4821"/>
        <w:gridCol w:w="4826"/>
      </w:tblGrid>
      <w:tr w:rsidR="009A566A" w:rsidRPr="00EA1B63" w:rsidTr="001D79EA">
        <w:trPr>
          <w:trHeight w:val="1395"/>
        </w:trPr>
        <w:tc>
          <w:tcPr>
            <w:tcW w:w="4821" w:type="dxa"/>
          </w:tcPr>
          <w:p w:rsidR="009A566A" w:rsidRPr="00F5071B" w:rsidRDefault="009A566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Бувалко</w:t>
            </w:r>
          </w:p>
          <w:p w:rsidR="009A566A" w:rsidRPr="00F5071B" w:rsidRDefault="009A566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Ирина Владимировна</w:t>
            </w:r>
          </w:p>
        </w:tc>
        <w:tc>
          <w:tcPr>
            <w:tcW w:w="4826" w:type="dxa"/>
          </w:tcPr>
          <w:p w:rsidR="009A566A" w:rsidRPr="00F5071B" w:rsidRDefault="009A566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-председатель комитета муниципальной собственности и земельных отношений администрации района, председатель комиссии;</w:t>
            </w:r>
          </w:p>
          <w:p w:rsidR="009A566A" w:rsidRPr="0027275E" w:rsidRDefault="009A566A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A566A" w:rsidRPr="00EA1B63" w:rsidTr="001D79EA">
        <w:trPr>
          <w:trHeight w:val="1956"/>
        </w:trPr>
        <w:tc>
          <w:tcPr>
            <w:tcW w:w="4821" w:type="dxa"/>
          </w:tcPr>
          <w:p w:rsidR="009A566A" w:rsidRPr="00F5071B" w:rsidRDefault="009A566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Псарев</w:t>
            </w:r>
          </w:p>
          <w:p w:rsidR="009A566A" w:rsidRPr="00F5071B" w:rsidRDefault="009A566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Андрей Викторович</w:t>
            </w:r>
          </w:p>
        </w:tc>
        <w:tc>
          <w:tcPr>
            <w:tcW w:w="4826" w:type="dxa"/>
          </w:tcPr>
          <w:p w:rsidR="009A566A" w:rsidRDefault="009A566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1901FA">
              <w:rPr>
                <w:rFonts w:ascii="Times New Roman" w:hAnsi="Times New Roman"/>
                <w:lang w:val="ru-RU"/>
              </w:rPr>
              <w:t>- заместитель председателя комитета – начальник  отдела правовой работы с недвижимостью комитета муниципальной собственности и земельных отношений администрации района, заместитель председателя комиссии;</w:t>
            </w:r>
          </w:p>
          <w:p w:rsidR="009A566A" w:rsidRPr="0027275E" w:rsidRDefault="009A566A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A566A" w:rsidRPr="00EA1B63" w:rsidTr="001D79EA">
        <w:trPr>
          <w:trHeight w:val="1395"/>
        </w:trPr>
        <w:tc>
          <w:tcPr>
            <w:tcW w:w="4821" w:type="dxa"/>
          </w:tcPr>
          <w:p w:rsidR="009A566A" w:rsidRPr="00F5071B" w:rsidRDefault="009A566A" w:rsidP="00F24BA7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Ясюкайтис</w:t>
            </w:r>
          </w:p>
          <w:p w:rsidR="009A566A" w:rsidRPr="00F5071B" w:rsidRDefault="009A566A" w:rsidP="00F24BA7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ИльяЯковлевич</w:t>
            </w:r>
          </w:p>
        </w:tc>
        <w:tc>
          <w:tcPr>
            <w:tcW w:w="4826" w:type="dxa"/>
          </w:tcPr>
          <w:p w:rsidR="009A566A" w:rsidRPr="00F5071B" w:rsidRDefault="009A566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 заместитель начальника отдела правовой работы с недвижимостью комитета муниципальной собственности и земельных отношений администрации района, секретарь комиссии.</w:t>
            </w:r>
          </w:p>
        </w:tc>
      </w:tr>
      <w:tr w:rsidR="009A566A" w:rsidRPr="00F5071B" w:rsidTr="001D79EA">
        <w:trPr>
          <w:trHeight w:val="570"/>
        </w:trPr>
        <w:tc>
          <w:tcPr>
            <w:tcW w:w="9647" w:type="dxa"/>
            <w:gridSpan w:val="2"/>
          </w:tcPr>
          <w:p w:rsidR="009A566A" w:rsidRPr="001901FA" w:rsidRDefault="009A566A" w:rsidP="00F24BA7">
            <w:pPr>
              <w:contextualSpacing/>
              <w:rPr>
                <w:rFonts w:ascii="Times New Roman" w:hAnsi="Times New Roman"/>
                <w:b/>
                <w:lang w:val="ru-RU" w:eastAsia="ru-RU"/>
              </w:rPr>
            </w:pPr>
          </w:p>
          <w:p w:rsidR="009A566A" w:rsidRPr="00F5071B" w:rsidRDefault="009A566A" w:rsidP="00F24BA7">
            <w:pPr>
              <w:contextualSpacing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5071B">
              <w:rPr>
                <w:rFonts w:ascii="Times New Roman" w:hAnsi="Times New Roman"/>
                <w:b/>
                <w:lang w:val="ru-RU" w:eastAsia="ru-RU"/>
              </w:rPr>
              <w:t>Члены комиссии:</w:t>
            </w:r>
          </w:p>
        </w:tc>
      </w:tr>
      <w:tr w:rsidR="009A566A" w:rsidRPr="00EA1B63" w:rsidTr="001D79EA">
        <w:trPr>
          <w:trHeight w:val="1016"/>
        </w:trPr>
        <w:tc>
          <w:tcPr>
            <w:tcW w:w="4821" w:type="dxa"/>
          </w:tcPr>
          <w:p w:rsidR="009A566A" w:rsidRPr="008959FE" w:rsidRDefault="009A566A" w:rsidP="00E0088F">
            <w:pPr>
              <w:contextualSpacing/>
              <w:rPr>
                <w:rFonts w:ascii="Times New Roman" w:hAnsi="Times New Roman"/>
              </w:rPr>
            </w:pPr>
            <w:r w:rsidRPr="008959FE">
              <w:rPr>
                <w:rFonts w:ascii="Times New Roman" w:hAnsi="Times New Roman"/>
              </w:rPr>
              <w:t>Мерзликина</w:t>
            </w:r>
          </w:p>
          <w:p w:rsidR="009A566A" w:rsidRPr="008959FE" w:rsidRDefault="009A566A" w:rsidP="00E0088F">
            <w:pPr>
              <w:contextualSpacing/>
              <w:rPr>
                <w:rFonts w:ascii="Times New Roman" w:hAnsi="Times New Roman"/>
              </w:rPr>
            </w:pPr>
            <w:r w:rsidRPr="008959FE">
              <w:rPr>
                <w:rFonts w:ascii="Times New Roman" w:hAnsi="Times New Roman"/>
              </w:rPr>
              <w:t>ЛарисаСергеевна</w:t>
            </w:r>
          </w:p>
        </w:tc>
        <w:tc>
          <w:tcPr>
            <w:tcW w:w="4826" w:type="dxa"/>
          </w:tcPr>
          <w:p w:rsidR="009A566A" w:rsidRPr="008959FE" w:rsidRDefault="009A566A" w:rsidP="00E0088F">
            <w:pPr>
              <w:contextualSpacing/>
              <w:rPr>
                <w:rFonts w:ascii="Times New Roman" w:hAnsi="Times New Roman"/>
                <w:lang w:val="ru-RU"/>
              </w:rPr>
            </w:pPr>
            <w:r w:rsidRPr="008959FE">
              <w:rPr>
                <w:rFonts w:ascii="Times New Roman" w:hAnsi="Times New Roman"/>
                <w:lang w:val="ru-RU"/>
              </w:rPr>
              <w:t>- первый заместитель главы администрации района - председатель комитета финансов и бюджетной политики администрации района;</w:t>
            </w:r>
          </w:p>
          <w:p w:rsidR="009A566A" w:rsidRPr="008959FE" w:rsidRDefault="009A566A" w:rsidP="00E0088F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9A566A" w:rsidRPr="00EA1B63" w:rsidTr="001D79EA">
        <w:trPr>
          <w:trHeight w:val="1016"/>
        </w:trPr>
        <w:tc>
          <w:tcPr>
            <w:tcW w:w="4821" w:type="dxa"/>
          </w:tcPr>
          <w:p w:rsidR="009A566A" w:rsidRPr="00F5071B" w:rsidRDefault="009A566A" w:rsidP="00F24BA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Кизимов</w:t>
            </w:r>
          </w:p>
          <w:p w:rsidR="009A566A" w:rsidRPr="00F5071B" w:rsidRDefault="009A566A" w:rsidP="00F24BA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СергейЮрьевич</w:t>
            </w:r>
          </w:p>
        </w:tc>
        <w:tc>
          <w:tcPr>
            <w:tcW w:w="4826" w:type="dxa"/>
          </w:tcPr>
          <w:p w:rsidR="009A566A" w:rsidRDefault="009A566A" w:rsidP="00F24BA7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 xml:space="preserve">- </w:t>
            </w:r>
            <w:r w:rsidRPr="00F5071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замести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тель главы администрации района</w:t>
            </w:r>
          </w:p>
          <w:p w:rsidR="009A566A" w:rsidRPr="00F5071B" w:rsidRDefault="009A566A" w:rsidP="00F24BA7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</w:t>
            </w:r>
            <w:r w:rsidRPr="00F5071B">
              <w:rPr>
                <w:rFonts w:ascii="Times New Roman" w:hAnsi="Times New Roman"/>
                <w:color w:val="000000"/>
              </w:rPr>
              <w:t> </w:t>
            </w:r>
            <w:r w:rsidRPr="00F5071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руководитель аппарата администрации района;</w:t>
            </w:r>
          </w:p>
          <w:p w:rsidR="009A566A" w:rsidRPr="001D79EA" w:rsidRDefault="009A566A" w:rsidP="00F24BA7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9A566A" w:rsidRPr="00EA1B63" w:rsidTr="001D79EA">
        <w:trPr>
          <w:trHeight w:val="743"/>
        </w:trPr>
        <w:tc>
          <w:tcPr>
            <w:tcW w:w="4821" w:type="dxa"/>
          </w:tcPr>
          <w:p w:rsidR="009A566A" w:rsidRPr="0032581C" w:rsidRDefault="009A566A" w:rsidP="00F24BA7">
            <w:pPr>
              <w:contextualSpacing/>
              <w:jc w:val="both"/>
              <w:rPr>
                <w:rFonts w:ascii="Times New Roman" w:hAnsi="Times New Roman"/>
              </w:rPr>
            </w:pPr>
            <w:r w:rsidRPr="0032581C">
              <w:rPr>
                <w:rFonts w:ascii="Times New Roman" w:hAnsi="Times New Roman"/>
              </w:rPr>
              <w:t>Овчинникова</w:t>
            </w:r>
          </w:p>
          <w:p w:rsidR="009A566A" w:rsidRPr="00F5071B" w:rsidRDefault="009A566A" w:rsidP="00F24BA7">
            <w:pPr>
              <w:contextualSpacing/>
              <w:jc w:val="both"/>
              <w:rPr>
                <w:rFonts w:ascii="Times New Roman" w:hAnsi="Times New Roman"/>
              </w:rPr>
            </w:pPr>
            <w:r w:rsidRPr="0032581C">
              <w:rPr>
                <w:rFonts w:ascii="Times New Roman" w:hAnsi="Times New Roman"/>
              </w:rPr>
              <w:t>НатальяАлександровна</w:t>
            </w:r>
          </w:p>
        </w:tc>
        <w:tc>
          <w:tcPr>
            <w:tcW w:w="4826" w:type="dxa"/>
          </w:tcPr>
          <w:p w:rsidR="009A566A" w:rsidRPr="00F5071B" w:rsidRDefault="009A566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 начальник юридического отдела администрации района;</w:t>
            </w:r>
          </w:p>
          <w:p w:rsidR="009A566A" w:rsidRPr="001D79EA" w:rsidRDefault="009A566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A566A" w:rsidRPr="00EA1B63" w:rsidTr="001D79EA">
        <w:trPr>
          <w:trHeight w:val="281"/>
        </w:trPr>
        <w:tc>
          <w:tcPr>
            <w:tcW w:w="4821" w:type="dxa"/>
          </w:tcPr>
          <w:p w:rsidR="009A566A" w:rsidRPr="00F5071B" w:rsidRDefault="009A566A" w:rsidP="00F24BA7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Сивиринова</w:t>
            </w:r>
          </w:p>
          <w:p w:rsidR="009A566A" w:rsidRPr="00F5071B" w:rsidRDefault="009A566A" w:rsidP="00F24BA7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АнастасияНиколаевна</w:t>
            </w:r>
          </w:p>
        </w:tc>
        <w:tc>
          <w:tcPr>
            <w:tcW w:w="4826" w:type="dxa"/>
          </w:tcPr>
          <w:p w:rsidR="009A566A" w:rsidRPr="00F24BA7" w:rsidRDefault="009A566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 начальник  отдела  архитектуры – районный архитектор администрации Корочанского района;</w:t>
            </w:r>
          </w:p>
        </w:tc>
      </w:tr>
    </w:tbl>
    <w:p w:rsidR="009A566A" w:rsidRPr="001D79EA" w:rsidRDefault="009A566A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:rsidR="009A566A" w:rsidRPr="00F5071B" w:rsidRDefault="009A566A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 xml:space="preserve">На заседании комиссии присутствуют </w:t>
      </w:r>
      <w:r>
        <w:rPr>
          <w:rFonts w:ascii="Times New Roman" w:hAnsi="Times New Roman"/>
          <w:lang w:val="ru-RU"/>
        </w:rPr>
        <w:t>7</w:t>
      </w:r>
      <w:r w:rsidRPr="00F5071B">
        <w:rPr>
          <w:rFonts w:ascii="Times New Roman" w:hAnsi="Times New Roman"/>
          <w:lang w:val="ru-RU"/>
        </w:rPr>
        <w:t xml:space="preserve"> членов комиссии из 9 членов. Кворум имеется. Комиссия правомочна для принятия решения.</w:t>
      </w:r>
    </w:p>
    <w:p w:rsidR="009A566A" w:rsidRPr="0027275E" w:rsidRDefault="009A566A" w:rsidP="00F24BA7">
      <w:pPr>
        <w:pStyle w:val="BodyTextIndent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9A566A" w:rsidRDefault="009A566A" w:rsidP="00F24BA7">
      <w:pPr>
        <w:pStyle w:val="BodyTextIndent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A566A" w:rsidRDefault="009A566A" w:rsidP="00F24BA7">
      <w:pPr>
        <w:pStyle w:val="BodyTextIndent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A566A" w:rsidRDefault="009A566A" w:rsidP="00F24BA7">
      <w:pPr>
        <w:pStyle w:val="BodyTextIndent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071B">
        <w:rPr>
          <w:rFonts w:ascii="Times New Roman" w:hAnsi="Times New Roman"/>
          <w:b/>
          <w:sz w:val="24"/>
          <w:szCs w:val="24"/>
          <w:lang w:val="ru-RU"/>
        </w:rPr>
        <w:t>Вопросы повестки дня:</w:t>
      </w:r>
    </w:p>
    <w:p w:rsidR="009A566A" w:rsidRPr="00AC4F73" w:rsidRDefault="009A566A" w:rsidP="00AC4F73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AC4F73">
        <w:rPr>
          <w:rFonts w:ascii="Times New Roman" w:hAnsi="Times New Roman"/>
          <w:lang w:val="ru-RU"/>
        </w:rPr>
        <w:t>Рассмотрение заявок на участие в аукционе  по  лоту № 1.</w:t>
      </w:r>
    </w:p>
    <w:p w:rsidR="009A566A" w:rsidRPr="00AC4F73" w:rsidRDefault="009A566A" w:rsidP="008B741B">
      <w:pPr>
        <w:pStyle w:val="ListParagraph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34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"/>
        <w:gridCol w:w="2969"/>
        <w:gridCol w:w="5670"/>
      </w:tblGrid>
      <w:tr w:rsidR="009A566A" w:rsidRPr="00F524C4" w:rsidTr="00F47757">
        <w:trPr>
          <w:trHeight w:val="238"/>
        </w:trPr>
        <w:tc>
          <w:tcPr>
            <w:tcW w:w="703" w:type="dxa"/>
          </w:tcPr>
          <w:p w:rsidR="009A566A" w:rsidRPr="00F524C4" w:rsidRDefault="009A566A" w:rsidP="00F24BA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b/>
                <w:sz w:val="22"/>
                <w:szCs w:val="22"/>
              </w:rPr>
              <w:t>Лот</w:t>
            </w:r>
          </w:p>
        </w:tc>
        <w:tc>
          <w:tcPr>
            <w:tcW w:w="2969" w:type="dxa"/>
          </w:tcPr>
          <w:p w:rsidR="009A566A" w:rsidRPr="00F524C4" w:rsidRDefault="009A566A" w:rsidP="00F24BA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b/>
                <w:sz w:val="22"/>
                <w:szCs w:val="22"/>
              </w:rPr>
              <w:t>Объект аренды</w:t>
            </w:r>
          </w:p>
        </w:tc>
        <w:tc>
          <w:tcPr>
            <w:tcW w:w="5670" w:type="dxa"/>
          </w:tcPr>
          <w:p w:rsidR="009A566A" w:rsidRPr="00F524C4" w:rsidRDefault="009A566A" w:rsidP="00F24BA7">
            <w:pPr>
              <w:pStyle w:val="ConsPlusNormal"/>
              <w:widowControl/>
              <w:ind w:firstLine="35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b/>
                <w:sz w:val="22"/>
                <w:szCs w:val="22"/>
              </w:rPr>
              <w:t>Условия аукциона</w:t>
            </w:r>
          </w:p>
        </w:tc>
      </w:tr>
      <w:tr w:rsidR="009A566A" w:rsidRPr="00EA1B63" w:rsidTr="00D213EA">
        <w:tc>
          <w:tcPr>
            <w:tcW w:w="703" w:type="dxa"/>
          </w:tcPr>
          <w:p w:rsidR="009A566A" w:rsidRPr="00AC4F73" w:rsidRDefault="009A566A" w:rsidP="00F24BA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3"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  <w:tc>
          <w:tcPr>
            <w:tcW w:w="2969" w:type="dxa"/>
          </w:tcPr>
          <w:p w:rsidR="009A566A" w:rsidRPr="00AC4F73" w:rsidRDefault="009A566A" w:rsidP="008B74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C4F73">
              <w:rPr>
                <w:rFonts w:ascii="Times New Roman" w:hAnsi="Times New Roman"/>
                <w:lang w:val="ru-RU"/>
              </w:rPr>
              <w:t xml:space="preserve">92 контейнера для сбора твердых коммунальных отходов с боковыми и передними захватами под заднюю </w:t>
            </w:r>
            <w:r w:rsidRPr="00AC4F73">
              <w:rPr>
                <w:rFonts w:ascii="Times New Roman" w:hAnsi="Times New Roman"/>
              </w:rPr>
              <w:t>погрузкуобъемом 1</w:t>
            </w:r>
            <w:r w:rsidRPr="00AC4F73">
              <w:rPr>
                <w:rFonts w:ascii="Times New Roman" w:hAnsi="Times New Roman"/>
                <w:spacing w:val="-20"/>
              </w:rPr>
              <w:t>,1 куб.мгрузоподъёмностью300-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AC4F73">
                <w:rPr>
                  <w:rFonts w:ascii="Times New Roman" w:hAnsi="Times New Roman"/>
                  <w:spacing w:val="-20"/>
                </w:rPr>
                <w:t>500 кг</w:t>
              </w:r>
            </w:smartTag>
          </w:p>
        </w:tc>
        <w:tc>
          <w:tcPr>
            <w:tcW w:w="5670" w:type="dxa"/>
          </w:tcPr>
          <w:p w:rsidR="009A566A" w:rsidRPr="00AC4F73" w:rsidRDefault="009A566A" w:rsidP="008B74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AC4F73">
              <w:rPr>
                <w:rFonts w:ascii="Times New Roman" w:hAnsi="Times New Roman"/>
                <w:lang w:val="ru-RU"/>
              </w:rPr>
              <w:t>Цель предоставления имущества – для сбора твердых коммунальных отходов.</w:t>
            </w:r>
          </w:p>
          <w:p w:rsidR="009A566A" w:rsidRPr="00AC4F73" w:rsidRDefault="009A566A" w:rsidP="008B74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AC4F73">
              <w:rPr>
                <w:rFonts w:ascii="Times New Roman" w:hAnsi="Times New Roman"/>
                <w:lang w:val="ru-RU"/>
              </w:rPr>
              <w:t xml:space="preserve">Срок договора аренды – 60 месяцев. </w:t>
            </w:r>
          </w:p>
          <w:p w:rsidR="009A566A" w:rsidRPr="00AC4F73" w:rsidRDefault="009A566A" w:rsidP="008B74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AC4F73">
              <w:rPr>
                <w:rFonts w:ascii="Times New Roman" w:hAnsi="Times New Roman"/>
                <w:lang w:val="ru-RU"/>
              </w:rPr>
              <w:t>Для участия в аукционе установлен задаток в размере 100 процентов от начальной цены аукциона – 894,47 (восемьсот девяносто четыре) рубля 47 копеек.</w:t>
            </w:r>
          </w:p>
          <w:p w:rsidR="009A566A" w:rsidRPr="00AC4F73" w:rsidRDefault="009A566A" w:rsidP="008B74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AC4F73">
              <w:rPr>
                <w:rFonts w:ascii="Times New Roman" w:hAnsi="Times New Roman"/>
                <w:lang w:val="ru-RU"/>
              </w:rPr>
              <w:t>Начальная цена лота - минимальная величина арендной платы за пользование имуществом в месяц (без учета НДС) составляет 894,47 (восемьсот девяносто четыре) рубля 47 копеек.</w:t>
            </w:r>
          </w:p>
          <w:p w:rsidR="009A566A" w:rsidRPr="00AC4F73" w:rsidRDefault="009A566A" w:rsidP="008B74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AC4F73">
              <w:rPr>
                <w:rFonts w:ascii="Times New Roman" w:hAnsi="Times New Roman"/>
                <w:lang w:val="ru-RU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5" w:history="1">
              <w:r w:rsidRPr="00AC4F73">
                <w:rPr>
                  <w:rFonts w:ascii="Times New Roman" w:hAnsi="Times New Roman"/>
                  <w:lang w:val="ru-RU"/>
                </w:rPr>
                <w:t>законом</w:t>
              </w:r>
            </w:hyperlink>
            <w:r w:rsidRPr="00AC4F73">
              <w:rPr>
                <w:rFonts w:ascii="Times New Roman" w:hAnsi="Times New Roman"/>
                <w:lang w:val="ru-RU"/>
              </w:rPr>
              <w:t xml:space="preserve"> от 29.07.1998 г. № 135-ФЗ «Об оценочной деятельности в Российской Федерации».</w:t>
            </w:r>
          </w:p>
        </w:tc>
      </w:tr>
    </w:tbl>
    <w:p w:rsidR="009A566A" w:rsidRPr="008B741B" w:rsidRDefault="009A566A" w:rsidP="00F24BA7">
      <w:pPr>
        <w:pStyle w:val="BodyTextIndent"/>
        <w:ind w:left="0" w:firstLine="709"/>
        <w:contextualSpacing/>
        <w:rPr>
          <w:rFonts w:ascii="Times New Roman" w:hAnsi="Times New Roman"/>
          <w:sz w:val="16"/>
          <w:szCs w:val="16"/>
          <w:lang w:val="ru-RU"/>
        </w:rPr>
      </w:pPr>
    </w:p>
    <w:p w:rsidR="009A566A" w:rsidRPr="00F5071B" w:rsidRDefault="009A566A" w:rsidP="00F24BA7">
      <w:pPr>
        <w:pStyle w:val="BodyTextIndent"/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F5071B">
        <w:rPr>
          <w:rFonts w:ascii="Times New Roman" w:hAnsi="Times New Roman"/>
          <w:sz w:val="24"/>
          <w:szCs w:val="24"/>
          <w:lang w:val="ru-RU"/>
        </w:rPr>
        <w:t xml:space="preserve">Извещение о проведении аукциона размещено на официальном сайте Российской Федерации в сети «Интернет» по адресу: </w:t>
      </w:r>
      <w:r w:rsidRPr="00F5071B">
        <w:rPr>
          <w:rFonts w:ascii="Times New Roman" w:hAnsi="Times New Roman"/>
          <w:sz w:val="24"/>
          <w:szCs w:val="24"/>
        </w:rPr>
        <w:t>www</w:t>
      </w:r>
      <w:r w:rsidRPr="00F5071B">
        <w:rPr>
          <w:rFonts w:ascii="Times New Roman" w:hAnsi="Times New Roman"/>
          <w:sz w:val="24"/>
          <w:szCs w:val="24"/>
          <w:lang w:val="ru-RU"/>
        </w:rPr>
        <w:t>.</w:t>
      </w:r>
      <w:r w:rsidRPr="00F5071B">
        <w:rPr>
          <w:rFonts w:ascii="Times New Roman" w:hAnsi="Times New Roman"/>
          <w:sz w:val="24"/>
          <w:szCs w:val="24"/>
        </w:rPr>
        <w:t>torgi</w:t>
      </w:r>
      <w:r w:rsidRPr="00F5071B">
        <w:rPr>
          <w:rFonts w:ascii="Times New Roman" w:hAnsi="Times New Roman"/>
          <w:sz w:val="24"/>
          <w:szCs w:val="24"/>
          <w:lang w:val="ru-RU"/>
        </w:rPr>
        <w:t>.</w:t>
      </w:r>
      <w:r w:rsidRPr="00F5071B">
        <w:rPr>
          <w:rFonts w:ascii="Times New Roman" w:hAnsi="Times New Roman"/>
          <w:sz w:val="24"/>
          <w:szCs w:val="24"/>
        </w:rPr>
        <w:t>gov</w:t>
      </w:r>
      <w:r w:rsidRPr="00F5071B">
        <w:rPr>
          <w:rFonts w:ascii="Times New Roman" w:hAnsi="Times New Roman"/>
          <w:sz w:val="24"/>
          <w:szCs w:val="24"/>
          <w:lang w:val="ru-RU"/>
        </w:rPr>
        <w:t>.</w:t>
      </w:r>
      <w:r w:rsidRPr="00F5071B">
        <w:rPr>
          <w:rFonts w:ascii="Times New Roman" w:hAnsi="Times New Roman"/>
          <w:sz w:val="24"/>
          <w:szCs w:val="24"/>
        </w:rPr>
        <w:t>ru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. и на официальном </w:t>
      </w:r>
      <w:r w:rsidRPr="00F5071B">
        <w:rPr>
          <w:rFonts w:ascii="Times New Roman" w:hAnsi="Times New Roman"/>
          <w:sz w:val="24"/>
          <w:szCs w:val="24"/>
        </w:rPr>
        <w:t>web</w:t>
      </w:r>
      <w:r w:rsidRPr="00F5071B">
        <w:rPr>
          <w:rFonts w:ascii="Times New Roman" w:hAnsi="Times New Roman"/>
          <w:sz w:val="24"/>
          <w:szCs w:val="24"/>
          <w:lang w:val="ru-RU"/>
        </w:rPr>
        <w:t>-сайте органов местного самоуправления муниципального района «Ко</w:t>
      </w:r>
      <w:r>
        <w:rPr>
          <w:rFonts w:ascii="Times New Roman" w:hAnsi="Times New Roman"/>
          <w:sz w:val="24"/>
          <w:szCs w:val="24"/>
          <w:lang w:val="ru-RU"/>
        </w:rPr>
        <w:t xml:space="preserve">рочанский район» Белгородской 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области </w:t>
      </w:r>
      <w:hyperlink r:id="rId6" w:history="1">
        <w:r w:rsidRPr="00F5071B">
          <w:rPr>
            <w:rStyle w:val="Hyperlink"/>
            <w:rFonts w:ascii="Times New Roman" w:hAnsi="Times New Roman"/>
            <w:sz w:val="24"/>
            <w:szCs w:val="24"/>
          </w:rPr>
          <w:t>http</w:t>
        </w:r>
        <w:r w:rsidRPr="00F5071B">
          <w:rPr>
            <w:rStyle w:val="Hyperlink"/>
            <w:rFonts w:ascii="Times New Roman" w:hAnsi="Times New Roman"/>
            <w:sz w:val="24"/>
            <w:szCs w:val="24"/>
            <w:lang w:val="ru-RU"/>
          </w:rPr>
          <w:t>://</w:t>
        </w:r>
        <w:r w:rsidRPr="00F5071B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F5071B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F5071B">
          <w:rPr>
            <w:rStyle w:val="Hyperlink"/>
            <w:rFonts w:ascii="Times New Roman" w:hAnsi="Times New Roman"/>
            <w:sz w:val="24"/>
            <w:szCs w:val="24"/>
          </w:rPr>
          <w:t>korocha</w:t>
        </w:r>
        <w:r w:rsidRPr="00F5071B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F5071B">
          <w:rPr>
            <w:rStyle w:val="Hyperlink"/>
            <w:rFonts w:ascii="Times New Roman" w:hAnsi="Times New Roman"/>
            <w:sz w:val="24"/>
            <w:szCs w:val="24"/>
          </w:rPr>
          <w:t>ru</w:t>
        </w:r>
      </w:hyperlink>
      <w:r w:rsidRPr="00F5071B"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>12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февраля2020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9A566A" w:rsidRPr="00F5071B" w:rsidRDefault="009A566A" w:rsidP="00F24BA7">
      <w:pPr>
        <w:ind w:firstLine="708"/>
        <w:contextualSpacing/>
        <w:jc w:val="both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 xml:space="preserve">Процедура по определению  участников торгов проходила  с 10 часов </w:t>
      </w:r>
      <w:r>
        <w:rPr>
          <w:rFonts w:ascii="Times New Roman" w:hAnsi="Times New Roman"/>
          <w:b/>
          <w:lang w:val="ru-RU"/>
        </w:rPr>
        <w:t>00 минут  до 10 часов 2</w:t>
      </w:r>
      <w:r w:rsidRPr="00F5071B">
        <w:rPr>
          <w:rFonts w:ascii="Times New Roman" w:hAnsi="Times New Roman"/>
          <w:b/>
          <w:lang w:val="ru-RU"/>
        </w:rPr>
        <w:t>0</w:t>
      </w:r>
      <w:r>
        <w:rPr>
          <w:rFonts w:ascii="Times New Roman" w:hAnsi="Times New Roman"/>
          <w:b/>
          <w:lang w:val="ru-RU"/>
        </w:rPr>
        <w:t xml:space="preserve"> минут 10марта2020</w:t>
      </w:r>
      <w:r w:rsidRPr="00F5071B">
        <w:rPr>
          <w:rFonts w:ascii="Times New Roman" w:hAnsi="Times New Roman"/>
          <w:b/>
          <w:lang w:val="ru-RU"/>
        </w:rPr>
        <w:t xml:space="preserve"> года.</w:t>
      </w:r>
    </w:p>
    <w:p w:rsidR="009A566A" w:rsidRPr="00F5071B" w:rsidRDefault="009A566A" w:rsidP="00F24BA7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b/>
          <w:lang w:val="ru-RU"/>
        </w:rPr>
        <w:tab/>
      </w:r>
      <w:r w:rsidRPr="00F5071B">
        <w:rPr>
          <w:rFonts w:ascii="Times New Roman" w:hAnsi="Times New Roman"/>
          <w:lang w:val="ru-RU"/>
        </w:rPr>
        <w:t>Информацию о поступивших заявках объявляет председатель Комиссии  -   Бувалко Ирина Владимировна.</w:t>
      </w:r>
    </w:p>
    <w:p w:rsidR="009A566A" w:rsidRPr="00F5071B" w:rsidRDefault="009A566A" w:rsidP="00F24BA7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9A566A" w:rsidRDefault="009A566A" w:rsidP="00F24BA7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ab/>
        <w:t>До окончания срока подачи заявок, указанного в информационном соо</w:t>
      </w:r>
      <w:r>
        <w:rPr>
          <w:rFonts w:ascii="Times New Roman" w:hAnsi="Times New Roman"/>
          <w:lang w:val="ru-RU"/>
        </w:rPr>
        <w:t>бщении  (до 10 часов 00 минут 05марта 2020</w:t>
      </w:r>
      <w:r w:rsidRPr="00F5071B">
        <w:rPr>
          <w:rFonts w:ascii="Times New Roman" w:hAnsi="Times New Roman"/>
          <w:lang w:val="ru-RU"/>
        </w:rPr>
        <w:t xml:space="preserve"> года) поступили следующие заявки на участие в торгах:</w:t>
      </w:r>
    </w:p>
    <w:p w:rsidR="009A566A" w:rsidRPr="0027275E" w:rsidRDefault="009A566A" w:rsidP="00F24BA7">
      <w:pPr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685"/>
        <w:gridCol w:w="3402"/>
        <w:gridCol w:w="1419"/>
      </w:tblGrid>
      <w:tr w:rsidR="009A566A" w:rsidRPr="00F524C4" w:rsidTr="00AC4F73">
        <w:trPr>
          <w:trHeight w:val="425"/>
        </w:trPr>
        <w:tc>
          <w:tcPr>
            <w:tcW w:w="1135" w:type="dxa"/>
            <w:vAlign w:val="center"/>
          </w:tcPr>
          <w:p w:rsidR="009A566A" w:rsidRPr="0027275E" w:rsidRDefault="009A566A" w:rsidP="0027275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</w:rPr>
              <w:t>Номерзаявки/</w:t>
            </w:r>
          </w:p>
          <w:p w:rsidR="009A566A" w:rsidRPr="0027275E" w:rsidRDefault="009A566A" w:rsidP="002727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85" w:type="dxa"/>
            <w:vAlign w:val="center"/>
          </w:tcPr>
          <w:p w:rsidR="009A566A" w:rsidRPr="0027275E" w:rsidRDefault="009A566A" w:rsidP="002727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Объект аренды</w:t>
            </w:r>
          </w:p>
        </w:tc>
        <w:tc>
          <w:tcPr>
            <w:tcW w:w="3402" w:type="dxa"/>
            <w:vAlign w:val="center"/>
          </w:tcPr>
          <w:p w:rsidR="009A566A" w:rsidRPr="0027275E" w:rsidRDefault="009A566A" w:rsidP="0027275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участника ФИО,</w:t>
            </w:r>
          </w:p>
          <w:p w:rsidR="009A566A" w:rsidRPr="0027275E" w:rsidRDefault="009A566A" w:rsidP="002727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Представленные документы</w:t>
            </w:r>
          </w:p>
        </w:tc>
        <w:tc>
          <w:tcPr>
            <w:tcW w:w="1419" w:type="dxa"/>
            <w:vAlign w:val="center"/>
          </w:tcPr>
          <w:p w:rsidR="009A566A" w:rsidRPr="0027275E" w:rsidRDefault="009A566A" w:rsidP="002727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</w:rPr>
              <w:t>Начальнаяценалота, руб.</w:t>
            </w:r>
          </w:p>
        </w:tc>
      </w:tr>
      <w:tr w:rsidR="009A566A" w:rsidRPr="00F524C4" w:rsidTr="0027275E">
        <w:trPr>
          <w:trHeight w:val="191"/>
        </w:trPr>
        <w:tc>
          <w:tcPr>
            <w:tcW w:w="9641" w:type="dxa"/>
            <w:gridSpan w:val="4"/>
            <w:vAlign w:val="center"/>
          </w:tcPr>
          <w:p w:rsidR="009A566A" w:rsidRPr="0027275E" w:rsidRDefault="009A566A" w:rsidP="0027275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</w:rPr>
              <w:t>ЛОТ № 1</w:t>
            </w:r>
          </w:p>
        </w:tc>
      </w:tr>
      <w:tr w:rsidR="009A566A" w:rsidRPr="00AC4F73" w:rsidTr="00AC4F73">
        <w:trPr>
          <w:trHeight w:val="278"/>
        </w:trPr>
        <w:tc>
          <w:tcPr>
            <w:tcW w:w="1135" w:type="dxa"/>
          </w:tcPr>
          <w:p w:rsidR="009A566A" w:rsidRPr="0027275E" w:rsidRDefault="009A566A" w:rsidP="00F24B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03.03.</w:t>
            </w:r>
            <w:r w:rsidRPr="0027275E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85" w:type="dxa"/>
          </w:tcPr>
          <w:p w:rsidR="009A566A" w:rsidRPr="0027275E" w:rsidRDefault="009A566A" w:rsidP="00F24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741B">
              <w:rPr>
                <w:rFonts w:ascii="Times New Roman" w:hAnsi="Times New Roman"/>
                <w:sz w:val="20"/>
                <w:szCs w:val="20"/>
                <w:lang w:val="ru-RU"/>
              </w:rPr>
              <w:t>92 контейнера для сбора твердых коммунальных отходов с боковыми и передними захватами под заднюю погрузку объемом 1,1 куб.м грузоподъёмностью 300-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8B741B">
                <w:rPr>
                  <w:rFonts w:ascii="Times New Roman" w:hAnsi="Times New Roman"/>
                  <w:sz w:val="20"/>
                  <w:szCs w:val="20"/>
                  <w:lang w:val="ru-RU"/>
                </w:rPr>
                <w:t>500 кг</w:t>
              </w:r>
            </w:smartTag>
          </w:p>
        </w:tc>
        <w:tc>
          <w:tcPr>
            <w:tcW w:w="3402" w:type="dxa"/>
          </w:tcPr>
          <w:p w:rsidR="009A566A" w:rsidRDefault="009A566A" w:rsidP="00F24BA7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ООО УК «Перспектива развития»</w:t>
            </w:r>
          </w:p>
          <w:p w:rsidR="009A566A" w:rsidRPr="00AC4F73" w:rsidRDefault="009A566A" w:rsidP="00F24BA7">
            <w:pPr>
              <w:contextualSpacing/>
              <w:rPr>
                <w:rFonts w:ascii="Times New Roman" w:hAnsi="Times New Roman"/>
                <w:spacing w:val="-20"/>
                <w:sz w:val="20"/>
                <w:szCs w:val="20"/>
                <w:lang w:val="ru-RU"/>
              </w:rPr>
            </w:pPr>
            <w:r w:rsidRPr="00AC4F73">
              <w:rPr>
                <w:rFonts w:ascii="Times New Roman" w:hAnsi="Times New Roman"/>
                <w:spacing w:val="-20"/>
                <w:sz w:val="20"/>
                <w:szCs w:val="20"/>
                <w:lang w:val="ru-RU"/>
              </w:rPr>
              <w:t>адрес: г. Короча, ул. Интернациональная, 32А</w:t>
            </w:r>
          </w:p>
          <w:p w:rsidR="009A566A" w:rsidRPr="0027275E" w:rsidRDefault="009A566A" w:rsidP="00F24BA7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sz w:val="20"/>
                <w:szCs w:val="20"/>
                <w:lang w:val="ru-RU"/>
              </w:rPr>
              <w:t>Представленные документы: в соответствии с аукционной документацией и извещением о проведении торгов.</w:t>
            </w:r>
          </w:p>
        </w:tc>
        <w:tc>
          <w:tcPr>
            <w:tcW w:w="1419" w:type="dxa"/>
          </w:tcPr>
          <w:p w:rsidR="009A566A" w:rsidRPr="0027275E" w:rsidRDefault="009A566A" w:rsidP="00F24B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741B">
              <w:rPr>
                <w:rFonts w:ascii="Times New Roman" w:hAnsi="Times New Roman"/>
                <w:sz w:val="20"/>
                <w:szCs w:val="20"/>
                <w:lang w:val="ru-RU"/>
              </w:rPr>
              <w:t>894,47</w:t>
            </w:r>
          </w:p>
        </w:tc>
      </w:tr>
    </w:tbl>
    <w:p w:rsidR="009A566A" w:rsidRDefault="009A566A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:rsidR="009A566A" w:rsidRDefault="009A566A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>Комиссия по рассмотрению вопросов о предоставлении имущества, находящегося в муниципальной собственности Корочанского района в аренду, безвозмездное пользование, доверительное управление и иным договорам, предусматривающим переход прав в отношении  муниципального имущества рассмотрела заявки на участие  в аукционе в соответствии с требованиями и условиями аукциона и приняла решение:</w:t>
      </w:r>
    </w:p>
    <w:p w:rsidR="009A566A" w:rsidRDefault="009A566A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</w:t>
      </w:r>
      <w:r w:rsidRPr="00F5071B">
        <w:rPr>
          <w:rFonts w:ascii="Times New Roman" w:hAnsi="Times New Roman"/>
          <w:lang w:val="ru-RU"/>
        </w:rPr>
        <w:t>Признать аукцион несостоявшимся по основаниям, предусмотренным  п.135 правил проведения конкурсов или аукционов на право заключения  договоров аренды, договоров безвозмездного пользования, договоров 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 Федеральной антимонопольной службы от 1</w:t>
      </w:r>
      <w:r>
        <w:rPr>
          <w:rFonts w:ascii="Times New Roman" w:hAnsi="Times New Roman"/>
          <w:lang w:val="ru-RU"/>
        </w:rPr>
        <w:t xml:space="preserve">0 февраля 2010 года </w:t>
      </w:r>
      <w:r w:rsidRPr="00F5071B">
        <w:rPr>
          <w:rFonts w:ascii="Times New Roman" w:hAnsi="Times New Roman"/>
          <w:lang w:val="ru-RU"/>
        </w:rPr>
        <w:t xml:space="preserve">№ 67 «О порядке проведения конкурсов или аукционов на право заключения договоров аренды, договоров 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 может осуществляться путем проведения торгов в форме конкурса» (подана </w:t>
      </w:r>
      <w:r w:rsidRPr="00F5071B">
        <w:rPr>
          <w:rFonts w:ascii="Times New Roman" w:hAnsi="Times New Roman"/>
          <w:lang w:val="ru-RU" w:eastAsia="ru-RU"/>
        </w:rPr>
        <w:t>единственная заявка на участие в аукционе) по лоту №1</w:t>
      </w:r>
      <w:r>
        <w:rPr>
          <w:rFonts w:ascii="Times New Roman" w:hAnsi="Times New Roman"/>
          <w:lang w:val="ru-RU" w:eastAsia="ru-RU"/>
        </w:rPr>
        <w:t>.</w:t>
      </w:r>
    </w:p>
    <w:p w:rsidR="009A566A" w:rsidRPr="00F5071B" w:rsidRDefault="009A566A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</w:t>
      </w:r>
      <w:r w:rsidRPr="00F5071B">
        <w:rPr>
          <w:rFonts w:ascii="Times New Roman" w:hAnsi="Times New Roman"/>
          <w:bCs/>
          <w:lang w:val="ru-RU"/>
        </w:rPr>
        <w:t xml:space="preserve">Заявку единственного заявителя по </w:t>
      </w:r>
      <w:r w:rsidRPr="00F5071B">
        <w:rPr>
          <w:rFonts w:ascii="Times New Roman" w:hAnsi="Times New Roman"/>
          <w:lang w:val="ru-RU"/>
        </w:rPr>
        <w:t xml:space="preserve">лоту № 1 </w:t>
      </w:r>
      <w:r w:rsidRPr="00F5071B">
        <w:rPr>
          <w:rFonts w:ascii="Times New Roman" w:hAnsi="Times New Roman"/>
          <w:bCs/>
          <w:lang w:val="ru-RU"/>
        </w:rPr>
        <w:t xml:space="preserve">признать соответствующей всем </w:t>
      </w:r>
      <w:r w:rsidRPr="00F5071B">
        <w:rPr>
          <w:rFonts w:ascii="Times New Roman" w:hAnsi="Times New Roman"/>
          <w:lang w:val="ru-RU" w:eastAsia="ru-RU"/>
        </w:rPr>
        <w:t xml:space="preserve"> требованиям и условиям, предусмотренным документацией об аукционе, направить заявителю по лоту № 1</w:t>
      </w:r>
      <w:r w:rsidRPr="00F5071B">
        <w:rPr>
          <w:rFonts w:ascii="Times New Roman" w:hAnsi="Times New Roman"/>
          <w:bCs/>
          <w:lang w:val="ru-RU"/>
        </w:rPr>
        <w:t>два  экземпляра подписанного проекта договора аренды муниципального имущества:</w:t>
      </w:r>
    </w:p>
    <w:p w:rsidR="009A566A" w:rsidRPr="001F3454" w:rsidRDefault="009A566A" w:rsidP="00F24BA7">
      <w:pPr>
        <w:autoSpaceDE w:val="0"/>
        <w:autoSpaceDN w:val="0"/>
        <w:adjustRightInd w:val="0"/>
        <w:ind w:firstLine="696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bCs/>
          <w:lang w:val="ru-RU"/>
        </w:rPr>
        <w:t xml:space="preserve">- </w:t>
      </w:r>
      <w:r w:rsidRPr="001F3454">
        <w:rPr>
          <w:rFonts w:ascii="Times New Roman" w:hAnsi="Times New Roman"/>
          <w:bCs/>
          <w:lang w:val="ru-RU"/>
        </w:rPr>
        <w:t>по Лоту № 1 -</w:t>
      </w:r>
      <w:r w:rsidRPr="00AC4F73">
        <w:rPr>
          <w:rFonts w:ascii="Times New Roman" w:hAnsi="Times New Roman"/>
          <w:lang w:val="ru-RU"/>
        </w:rPr>
        <w:t>ООО УК «Перспектива развития»</w:t>
      </w:r>
      <w:r w:rsidRPr="001F3454">
        <w:rPr>
          <w:rFonts w:ascii="Times New Roman" w:hAnsi="Times New Roman"/>
          <w:lang w:val="ru-RU"/>
        </w:rPr>
        <w:t>;</w:t>
      </w:r>
    </w:p>
    <w:p w:rsidR="009A566A" w:rsidRPr="001F3454" w:rsidRDefault="009A566A" w:rsidP="00F24BA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1F3454">
        <w:rPr>
          <w:rFonts w:ascii="Times New Roman" w:hAnsi="Times New Roman"/>
          <w:lang w:val="ru-RU"/>
        </w:rPr>
        <w:t>При этом,ежемесячный размер арендной платы определяется в размере равный</w:t>
      </w:r>
      <w:r w:rsidRPr="00AC4F73">
        <w:rPr>
          <w:rFonts w:ascii="Times New Roman" w:hAnsi="Times New Roman"/>
          <w:lang w:val="ru-RU"/>
        </w:rPr>
        <w:t>894,47 (восемьсот девяносто четыре) рубля 47 копеек</w:t>
      </w:r>
      <w:r w:rsidRPr="001F3454">
        <w:rPr>
          <w:rFonts w:ascii="Times New Roman" w:hAnsi="Times New Roman"/>
          <w:lang w:val="ru-RU"/>
        </w:rPr>
        <w:t>.</w:t>
      </w:r>
    </w:p>
    <w:p w:rsidR="009A566A" w:rsidRDefault="009A566A" w:rsidP="0027275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5071B">
        <w:rPr>
          <w:rFonts w:ascii="Times New Roman" w:hAnsi="Times New Roman" w:cs="Times New Roman"/>
          <w:sz w:val="24"/>
          <w:szCs w:val="24"/>
        </w:rPr>
        <w:t xml:space="preserve">Опубликовать итоги рассмотрения заявок на участие в аукционе на официальном сайте Российской Федерации в сети «Интернет» по адресу: www.torgi.gov.ru. и на официальном web-сайте органов местного самоуправления муниципального района «Корочанский район» Белгородской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071B">
        <w:rPr>
          <w:rFonts w:ascii="Times New Roman" w:hAnsi="Times New Roman" w:cs="Times New Roman"/>
          <w:sz w:val="24"/>
          <w:szCs w:val="24"/>
        </w:rPr>
        <w:t xml:space="preserve">бласти   </w:t>
      </w:r>
      <w:hyperlink r:id="rId7" w:history="1">
        <w:r w:rsidRPr="00F5071B">
          <w:rPr>
            <w:rStyle w:val="Hyperlink"/>
            <w:rFonts w:ascii="Times New Roman" w:hAnsi="Times New Roman"/>
            <w:sz w:val="24"/>
            <w:szCs w:val="24"/>
          </w:rPr>
          <w:t>http://www.korocha.ru</w:t>
        </w:r>
      </w:hyperlink>
      <w:r w:rsidRPr="00F5071B">
        <w:rPr>
          <w:rFonts w:ascii="Times New Roman" w:hAnsi="Times New Roman" w:cs="Times New Roman"/>
          <w:sz w:val="24"/>
          <w:szCs w:val="24"/>
        </w:rPr>
        <w:t>в день окончания их рассмотрения.</w:t>
      </w:r>
    </w:p>
    <w:p w:rsidR="009A566A" w:rsidRPr="0027275E" w:rsidRDefault="009A566A" w:rsidP="0027275E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A566A" w:rsidRDefault="009A566A" w:rsidP="00F24BA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>Заседание комиссии окончено в 10 час.</w:t>
      </w:r>
      <w:r>
        <w:rPr>
          <w:rFonts w:ascii="Times New Roman" w:hAnsi="Times New Roman"/>
          <w:lang w:val="ru-RU"/>
        </w:rPr>
        <w:t xml:space="preserve"> 2</w:t>
      </w:r>
      <w:r w:rsidRPr="00F5071B">
        <w:rPr>
          <w:rFonts w:ascii="Times New Roman" w:hAnsi="Times New Roman"/>
          <w:lang w:val="ru-RU"/>
        </w:rPr>
        <w:t>0 мин. (время московское)</w:t>
      </w:r>
      <w:r>
        <w:rPr>
          <w:rFonts w:ascii="Times New Roman" w:hAnsi="Times New Roman"/>
          <w:lang w:val="ru-RU"/>
        </w:rPr>
        <w:t>10марта 2020</w:t>
      </w:r>
      <w:r w:rsidRPr="00F5071B">
        <w:rPr>
          <w:rFonts w:ascii="Times New Roman" w:hAnsi="Times New Roman"/>
          <w:lang w:val="ru-RU"/>
        </w:rPr>
        <w:t xml:space="preserve"> года.</w:t>
      </w:r>
    </w:p>
    <w:p w:rsidR="009A566A" w:rsidRDefault="009A566A" w:rsidP="00F24BA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9A566A" w:rsidRPr="001D79EA" w:rsidTr="00AC4F73">
        <w:tc>
          <w:tcPr>
            <w:tcW w:w="3190" w:type="dxa"/>
            <w:vAlign w:val="bottom"/>
          </w:tcPr>
          <w:p w:rsidR="009A566A" w:rsidRPr="00F5071B" w:rsidRDefault="009A566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Председатель комиссии</w:t>
            </w:r>
          </w:p>
          <w:p w:rsidR="009A566A" w:rsidRPr="00F24BA7" w:rsidRDefault="009A566A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190" w:type="dxa"/>
            <w:vAlign w:val="bottom"/>
          </w:tcPr>
          <w:p w:rsidR="009A566A" w:rsidRPr="00F5071B" w:rsidRDefault="009A566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9A566A" w:rsidRDefault="009A566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A566A" w:rsidRPr="00F5071B" w:rsidRDefault="009A566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Бувалко И.В.</w:t>
            </w:r>
          </w:p>
        </w:tc>
      </w:tr>
      <w:tr w:rsidR="009A566A" w:rsidRPr="001D79EA" w:rsidTr="00AC4F73">
        <w:trPr>
          <w:trHeight w:val="361"/>
        </w:trPr>
        <w:tc>
          <w:tcPr>
            <w:tcW w:w="3190" w:type="dxa"/>
            <w:vAlign w:val="bottom"/>
          </w:tcPr>
          <w:p w:rsidR="009A566A" w:rsidRPr="00F5071B" w:rsidRDefault="009A566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Заместитель председателя комиссии</w:t>
            </w:r>
          </w:p>
        </w:tc>
        <w:tc>
          <w:tcPr>
            <w:tcW w:w="3190" w:type="dxa"/>
            <w:vAlign w:val="bottom"/>
          </w:tcPr>
          <w:p w:rsidR="009A566A" w:rsidRPr="00F5071B" w:rsidRDefault="009A566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9A566A" w:rsidRDefault="009A566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A566A" w:rsidRPr="00F5071B" w:rsidRDefault="009A566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Псарев А.В.</w:t>
            </w:r>
          </w:p>
        </w:tc>
      </w:tr>
      <w:tr w:rsidR="009A566A" w:rsidRPr="00F5071B" w:rsidTr="00AC4F73">
        <w:trPr>
          <w:trHeight w:val="361"/>
        </w:trPr>
        <w:tc>
          <w:tcPr>
            <w:tcW w:w="3190" w:type="dxa"/>
            <w:vAlign w:val="bottom"/>
          </w:tcPr>
          <w:p w:rsidR="009A566A" w:rsidRPr="00F5071B" w:rsidRDefault="009A566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Секретарь комиссии</w:t>
            </w:r>
          </w:p>
        </w:tc>
        <w:tc>
          <w:tcPr>
            <w:tcW w:w="3190" w:type="dxa"/>
            <w:vAlign w:val="bottom"/>
          </w:tcPr>
          <w:p w:rsidR="009A566A" w:rsidRDefault="009A566A" w:rsidP="00F24BA7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9A566A" w:rsidRPr="00F5071B" w:rsidRDefault="009A566A" w:rsidP="00F24BA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9A566A" w:rsidRDefault="009A566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A566A" w:rsidRPr="00F5071B" w:rsidRDefault="009A566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Ясюкайтис И.Я.</w:t>
            </w:r>
          </w:p>
        </w:tc>
      </w:tr>
      <w:tr w:rsidR="009A566A" w:rsidRPr="00F5071B" w:rsidTr="00AC4F73">
        <w:trPr>
          <w:trHeight w:val="567"/>
        </w:trPr>
        <w:tc>
          <w:tcPr>
            <w:tcW w:w="3190" w:type="dxa"/>
            <w:vAlign w:val="bottom"/>
          </w:tcPr>
          <w:p w:rsidR="009A566A" w:rsidRPr="00F5071B" w:rsidRDefault="009A566A" w:rsidP="00F24BA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Членыкомис</w:t>
            </w:r>
            <w:bookmarkStart w:id="0" w:name="_GoBack"/>
            <w:bookmarkEnd w:id="0"/>
            <w:r w:rsidRPr="00F5071B">
              <w:rPr>
                <w:rFonts w:ascii="Times New Roman" w:hAnsi="Times New Roman"/>
              </w:rPr>
              <w:t>сии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3190" w:type="dxa"/>
            <w:vAlign w:val="bottom"/>
          </w:tcPr>
          <w:p w:rsidR="009A566A" w:rsidRPr="00F5071B" w:rsidRDefault="009A566A" w:rsidP="00860465">
            <w:pPr>
              <w:contextualSpacing/>
              <w:rPr>
                <w:rFonts w:ascii="Times New Roman" w:hAnsi="Times New Roman"/>
              </w:rPr>
            </w:pPr>
            <w:r w:rsidRPr="00AC4F73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9A566A" w:rsidRDefault="009A566A" w:rsidP="00860465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9A566A" w:rsidRPr="00F5071B" w:rsidRDefault="009A566A" w:rsidP="00860465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Мерзликина Л.С.</w:t>
            </w:r>
          </w:p>
        </w:tc>
      </w:tr>
      <w:tr w:rsidR="009A566A" w:rsidRPr="00F5071B" w:rsidTr="00AC4F73">
        <w:trPr>
          <w:trHeight w:val="567"/>
        </w:trPr>
        <w:tc>
          <w:tcPr>
            <w:tcW w:w="3190" w:type="dxa"/>
            <w:vAlign w:val="bottom"/>
          </w:tcPr>
          <w:p w:rsidR="009A566A" w:rsidRPr="00F5071B" w:rsidRDefault="009A566A" w:rsidP="00F24BA7">
            <w:pPr>
              <w:contextualSpacing/>
              <w:rPr>
                <w:rFonts w:ascii="Times New Roman" w:hAnsi="Times New Roman"/>
              </w:rPr>
            </w:pPr>
          </w:p>
          <w:p w:rsidR="009A566A" w:rsidRPr="00056622" w:rsidRDefault="009A566A" w:rsidP="00F24BA7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  <w:vAlign w:val="bottom"/>
          </w:tcPr>
          <w:p w:rsidR="009A566A" w:rsidRPr="00F5071B" w:rsidRDefault="009A566A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9A566A" w:rsidRPr="00F5071B" w:rsidRDefault="009A566A" w:rsidP="00860465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9A566A" w:rsidRPr="00F5071B" w:rsidRDefault="009A566A" w:rsidP="00860465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</w:rPr>
              <w:t>Кизимов</w:t>
            </w:r>
            <w:r w:rsidRPr="00F5071B">
              <w:rPr>
                <w:rFonts w:ascii="Times New Roman" w:hAnsi="Times New Roman"/>
                <w:lang w:val="ru-RU"/>
              </w:rPr>
              <w:t xml:space="preserve"> С.Ю.</w:t>
            </w:r>
          </w:p>
        </w:tc>
      </w:tr>
      <w:tr w:rsidR="009A566A" w:rsidRPr="00F5071B" w:rsidTr="00AC4F73">
        <w:trPr>
          <w:trHeight w:val="567"/>
        </w:trPr>
        <w:tc>
          <w:tcPr>
            <w:tcW w:w="3190" w:type="dxa"/>
          </w:tcPr>
          <w:p w:rsidR="009A566A" w:rsidRPr="00F5071B" w:rsidRDefault="009A566A" w:rsidP="00F24BA7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9A566A" w:rsidRDefault="009A566A" w:rsidP="00860465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9A566A" w:rsidRPr="00F5071B" w:rsidRDefault="009A566A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  <w:vAlign w:val="bottom"/>
          </w:tcPr>
          <w:p w:rsidR="009A566A" w:rsidRPr="00B0677D" w:rsidRDefault="009A566A" w:rsidP="00860465">
            <w:pPr>
              <w:contextualSpacing/>
              <w:jc w:val="both"/>
              <w:rPr>
                <w:rFonts w:ascii="Times New Roman" w:hAnsi="Times New Roman"/>
              </w:rPr>
            </w:pPr>
            <w:r w:rsidRPr="0032581C">
              <w:rPr>
                <w:rFonts w:ascii="Times New Roman" w:hAnsi="Times New Roman"/>
              </w:rPr>
              <w:t>Овчинникова</w:t>
            </w:r>
            <w:r>
              <w:rPr>
                <w:rFonts w:ascii="Times New Roman" w:hAnsi="Times New Roman"/>
                <w:lang w:val="ru-RU"/>
              </w:rPr>
              <w:t xml:space="preserve"> Н.А.</w:t>
            </w:r>
          </w:p>
        </w:tc>
      </w:tr>
      <w:tr w:rsidR="009A566A" w:rsidRPr="00F5071B" w:rsidTr="00AC4F73">
        <w:trPr>
          <w:trHeight w:val="353"/>
        </w:trPr>
        <w:tc>
          <w:tcPr>
            <w:tcW w:w="3190" w:type="dxa"/>
          </w:tcPr>
          <w:p w:rsidR="009A566A" w:rsidRPr="00F5071B" w:rsidRDefault="009A566A" w:rsidP="00F24BA7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9A566A" w:rsidRPr="00F5071B" w:rsidRDefault="009A566A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9A566A" w:rsidRPr="00F5071B" w:rsidRDefault="009A566A" w:rsidP="0086046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A566A" w:rsidRPr="00F5071B" w:rsidRDefault="009A566A" w:rsidP="0086046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</w:rPr>
              <w:t>Сивиринова</w:t>
            </w:r>
            <w:r w:rsidRPr="00F5071B">
              <w:rPr>
                <w:rFonts w:ascii="Times New Roman" w:hAnsi="Times New Roman"/>
                <w:lang w:val="ru-RU"/>
              </w:rPr>
              <w:t xml:space="preserve"> А.Н.</w:t>
            </w:r>
          </w:p>
        </w:tc>
      </w:tr>
    </w:tbl>
    <w:p w:rsidR="009A566A" w:rsidRPr="00D517D4" w:rsidRDefault="009A566A" w:rsidP="00F24BA7">
      <w:pPr>
        <w:contextualSpacing/>
        <w:rPr>
          <w:rFonts w:ascii="Times New Roman" w:hAnsi="Times New Roman"/>
          <w:lang w:val="ru-RU"/>
        </w:rPr>
      </w:pPr>
    </w:p>
    <w:sectPr w:rsidR="009A566A" w:rsidRPr="00D517D4" w:rsidSect="00DF459B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089"/>
    <w:multiLevelType w:val="hybridMultilevel"/>
    <w:tmpl w:val="B546D38A"/>
    <w:lvl w:ilvl="0" w:tplc="3A6A6C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131B4"/>
    <w:multiLevelType w:val="hybridMultilevel"/>
    <w:tmpl w:val="398C14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23901"/>
    <w:multiLevelType w:val="hybridMultilevel"/>
    <w:tmpl w:val="FD1C9F0A"/>
    <w:lvl w:ilvl="0" w:tplc="7AFECE3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C17CC8"/>
    <w:multiLevelType w:val="hybridMultilevel"/>
    <w:tmpl w:val="6D5A947A"/>
    <w:lvl w:ilvl="0" w:tplc="1EE833E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891"/>
    <w:rsid w:val="00001948"/>
    <w:rsid w:val="00007CAD"/>
    <w:rsid w:val="00010EEA"/>
    <w:rsid w:val="00017253"/>
    <w:rsid w:val="00023B7E"/>
    <w:rsid w:val="000255C9"/>
    <w:rsid w:val="00030968"/>
    <w:rsid w:val="00052157"/>
    <w:rsid w:val="00056495"/>
    <w:rsid w:val="00056622"/>
    <w:rsid w:val="00090424"/>
    <w:rsid w:val="0009201C"/>
    <w:rsid w:val="00092D3D"/>
    <w:rsid w:val="000C4541"/>
    <w:rsid w:val="000D3C1C"/>
    <w:rsid w:val="000D6ED1"/>
    <w:rsid w:val="000E2145"/>
    <w:rsid w:val="00115B22"/>
    <w:rsid w:val="0011669A"/>
    <w:rsid w:val="00121981"/>
    <w:rsid w:val="00122135"/>
    <w:rsid w:val="00126B31"/>
    <w:rsid w:val="00166D4A"/>
    <w:rsid w:val="001901FA"/>
    <w:rsid w:val="001B22BD"/>
    <w:rsid w:val="001D0E7E"/>
    <w:rsid w:val="001D79EA"/>
    <w:rsid w:val="001E44D6"/>
    <w:rsid w:val="001F3454"/>
    <w:rsid w:val="001F7620"/>
    <w:rsid w:val="00210351"/>
    <w:rsid w:val="00262488"/>
    <w:rsid w:val="0027275E"/>
    <w:rsid w:val="00297CF2"/>
    <w:rsid w:val="0030292F"/>
    <w:rsid w:val="00305E43"/>
    <w:rsid w:val="0032581C"/>
    <w:rsid w:val="0032620E"/>
    <w:rsid w:val="00343E52"/>
    <w:rsid w:val="00350619"/>
    <w:rsid w:val="003727B2"/>
    <w:rsid w:val="00372B7D"/>
    <w:rsid w:val="003A060C"/>
    <w:rsid w:val="004339A2"/>
    <w:rsid w:val="00436434"/>
    <w:rsid w:val="0044610F"/>
    <w:rsid w:val="0045020F"/>
    <w:rsid w:val="00475479"/>
    <w:rsid w:val="00475926"/>
    <w:rsid w:val="0049108A"/>
    <w:rsid w:val="004915BF"/>
    <w:rsid w:val="00495BC0"/>
    <w:rsid w:val="004B0DB4"/>
    <w:rsid w:val="004B502F"/>
    <w:rsid w:val="004C1B3C"/>
    <w:rsid w:val="004D221C"/>
    <w:rsid w:val="004D7DE4"/>
    <w:rsid w:val="004E7077"/>
    <w:rsid w:val="004F2CD9"/>
    <w:rsid w:val="00517792"/>
    <w:rsid w:val="00535E93"/>
    <w:rsid w:val="00542138"/>
    <w:rsid w:val="0054633B"/>
    <w:rsid w:val="005671E7"/>
    <w:rsid w:val="0058465A"/>
    <w:rsid w:val="005D545D"/>
    <w:rsid w:val="005D646F"/>
    <w:rsid w:val="005E44CC"/>
    <w:rsid w:val="005E7531"/>
    <w:rsid w:val="005F56C9"/>
    <w:rsid w:val="006175D7"/>
    <w:rsid w:val="00641606"/>
    <w:rsid w:val="006628ED"/>
    <w:rsid w:val="006649DC"/>
    <w:rsid w:val="00665F86"/>
    <w:rsid w:val="00674AC7"/>
    <w:rsid w:val="00677CA7"/>
    <w:rsid w:val="006902B8"/>
    <w:rsid w:val="006A656D"/>
    <w:rsid w:val="006B1F0B"/>
    <w:rsid w:val="006D4196"/>
    <w:rsid w:val="006F6F07"/>
    <w:rsid w:val="00733FF8"/>
    <w:rsid w:val="00764A9B"/>
    <w:rsid w:val="00771426"/>
    <w:rsid w:val="00780467"/>
    <w:rsid w:val="007B1473"/>
    <w:rsid w:val="007B59DE"/>
    <w:rsid w:val="007C15EC"/>
    <w:rsid w:val="007C241C"/>
    <w:rsid w:val="007D7AB7"/>
    <w:rsid w:val="007E5887"/>
    <w:rsid w:val="007E679F"/>
    <w:rsid w:val="00801BC4"/>
    <w:rsid w:val="00811B34"/>
    <w:rsid w:val="00860465"/>
    <w:rsid w:val="00860855"/>
    <w:rsid w:val="0086197E"/>
    <w:rsid w:val="00861F7D"/>
    <w:rsid w:val="008808A5"/>
    <w:rsid w:val="00880C19"/>
    <w:rsid w:val="0088243A"/>
    <w:rsid w:val="008959FE"/>
    <w:rsid w:val="008B741B"/>
    <w:rsid w:val="008C725E"/>
    <w:rsid w:val="008D31DB"/>
    <w:rsid w:val="008D5F76"/>
    <w:rsid w:val="008F24E9"/>
    <w:rsid w:val="0091767E"/>
    <w:rsid w:val="00922096"/>
    <w:rsid w:val="009404BA"/>
    <w:rsid w:val="009457E1"/>
    <w:rsid w:val="0096064A"/>
    <w:rsid w:val="00976D4E"/>
    <w:rsid w:val="0099278D"/>
    <w:rsid w:val="00995294"/>
    <w:rsid w:val="009A1B93"/>
    <w:rsid w:val="009A566A"/>
    <w:rsid w:val="009B5A16"/>
    <w:rsid w:val="009B7882"/>
    <w:rsid w:val="009C3A75"/>
    <w:rsid w:val="009D3F6E"/>
    <w:rsid w:val="009F5C9F"/>
    <w:rsid w:val="009F6891"/>
    <w:rsid w:val="00A0795D"/>
    <w:rsid w:val="00A16250"/>
    <w:rsid w:val="00A16417"/>
    <w:rsid w:val="00A34493"/>
    <w:rsid w:val="00A45C30"/>
    <w:rsid w:val="00A4790A"/>
    <w:rsid w:val="00A56E6A"/>
    <w:rsid w:val="00A62CF2"/>
    <w:rsid w:val="00A8414A"/>
    <w:rsid w:val="00AC4F73"/>
    <w:rsid w:val="00AD245D"/>
    <w:rsid w:val="00AD4886"/>
    <w:rsid w:val="00AD6B55"/>
    <w:rsid w:val="00AE1465"/>
    <w:rsid w:val="00AF4F9D"/>
    <w:rsid w:val="00B0677D"/>
    <w:rsid w:val="00B07432"/>
    <w:rsid w:val="00B16B61"/>
    <w:rsid w:val="00B17D0A"/>
    <w:rsid w:val="00B24D6E"/>
    <w:rsid w:val="00B709A8"/>
    <w:rsid w:val="00B744FF"/>
    <w:rsid w:val="00B9075E"/>
    <w:rsid w:val="00BE3C18"/>
    <w:rsid w:val="00BF0865"/>
    <w:rsid w:val="00C05588"/>
    <w:rsid w:val="00C06AE4"/>
    <w:rsid w:val="00C12BAD"/>
    <w:rsid w:val="00C24522"/>
    <w:rsid w:val="00C35165"/>
    <w:rsid w:val="00C4465B"/>
    <w:rsid w:val="00C6722B"/>
    <w:rsid w:val="00C74759"/>
    <w:rsid w:val="00C75ADB"/>
    <w:rsid w:val="00C7668B"/>
    <w:rsid w:val="00C96291"/>
    <w:rsid w:val="00CB6ECC"/>
    <w:rsid w:val="00CC6277"/>
    <w:rsid w:val="00CF2AC6"/>
    <w:rsid w:val="00CF2F7E"/>
    <w:rsid w:val="00CF7069"/>
    <w:rsid w:val="00D050A8"/>
    <w:rsid w:val="00D10D2F"/>
    <w:rsid w:val="00D213EA"/>
    <w:rsid w:val="00D26CB8"/>
    <w:rsid w:val="00D517D4"/>
    <w:rsid w:val="00D82A9A"/>
    <w:rsid w:val="00D93273"/>
    <w:rsid w:val="00D93BEA"/>
    <w:rsid w:val="00DB32A3"/>
    <w:rsid w:val="00DD323A"/>
    <w:rsid w:val="00DF1486"/>
    <w:rsid w:val="00DF2A8D"/>
    <w:rsid w:val="00DF459B"/>
    <w:rsid w:val="00E005BF"/>
    <w:rsid w:val="00E0088F"/>
    <w:rsid w:val="00E05045"/>
    <w:rsid w:val="00E3141F"/>
    <w:rsid w:val="00E40380"/>
    <w:rsid w:val="00E433A6"/>
    <w:rsid w:val="00E578A7"/>
    <w:rsid w:val="00E57A32"/>
    <w:rsid w:val="00E87B0E"/>
    <w:rsid w:val="00E919A4"/>
    <w:rsid w:val="00E96393"/>
    <w:rsid w:val="00E978D7"/>
    <w:rsid w:val="00EA1B63"/>
    <w:rsid w:val="00EC0B14"/>
    <w:rsid w:val="00EE24A1"/>
    <w:rsid w:val="00EE6343"/>
    <w:rsid w:val="00EF70CE"/>
    <w:rsid w:val="00F03325"/>
    <w:rsid w:val="00F123CA"/>
    <w:rsid w:val="00F1470B"/>
    <w:rsid w:val="00F23E98"/>
    <w:rsid w:val="00F24BA7"/>
    <w:rsid w:val="00F255B9"/>
    <w:rsid w:val="00F305D2"/>
    <w:rsid w:val="00F47757"/>
    <w:rsid w:val="00F5071B"/>
    <w:rsid w:val="00F524C4"/>
    <w:rsid w:val="00F76D0B"/>
    <w:rsid w:val="00F846C3"/>
    <w:rsid w:val="00F95D49"/>
    <w:rsid w:val="00FD57F4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91"/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F6891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702D"/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9F6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F68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656D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F4F9D"/>
    <w:rPr>
      <w:rFonts w:ascii="Arial" w:hAnsi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FD5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oc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ocha.ru/" TargetMode="External"/><Relationship Id="rId5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586</TotalTime>
  <Pages>3</Pages>
  <Words>1007</Words>
  <Characters>5740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2020-03-06T07:55:00Z</cp:lastPrinted>
  <dcterms:created xsi:type="dcterms:W3CDTF">2018-05-07T07:36:00Z</dcterms:created>
  <dcterms:modified xsi:type="dcterms:W3CDTF">2020-03-10T07:06:00Z</dcterms:modified>
</cp:coreProperties>
</file>