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3E" w:rsidRPr="00F5071B" w:rsidRDefault="00E0063E" w:rsidP="00733FF8">
      <w:pPr>
        <w:contextualSpacing/>
        <w:jc w:val="center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>ПРОТОКОЛ № 2/2019</w:t>
      </w:r>
    </w:p>
    <w:p w:rsidR="00E0063E" w:rsidRDefault="00E0063E" w:rsidP="008272D9">
      <w:pPr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заседания </w:t>
      </w:r>
      <w:r w:rsidRPr="00F5071B">
        <w:rPr>
          <w:rFonts w:ascii="Times New Roman" w:hAnsi="Times New Roman"/>
          <w:b/>
          <w:lang w:val="ru-RU"/>
        </w:rPr>
        <w:t>районной комиссии по рассмотрению вопросов о</w:t>
      </w:r>
      <w:r>
        <w:rPr>
          <w:rFonts w:ascii="Times New Roman" w:hAnsi="Times New Roman"/>
          <w:b/>
          <w:lang w:val="ru-RU"/>
        </w:rPr>
        <w:t xml:space="preserve"> </w:t>
      </w:r>
    </w:p>
    <w:p w:rsidR="00E0063E" w:rsidRPr="00F5071B" w:rsidRDefault="00E0063E" w:rsidP="008272D9">
      <w:pPr>
        <w:contextualSpacing/>
        <w:jc w:val="center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>предоставлении имущества, находящегося в муниципальной собственности Корочанского района в аренду, безвозмездное пользование, доверительное управление и иным договорам, предусматрив</w:t>
      </w:r>
      <w:r>
        <w:rPr>
          <w:rFonts w:ascii="Times New Roman" w:hAnsi="Times New Roman"/>
          <w:b/>
          <w:lang w:val="ru-RU"/>
        </w:rPr>
        <w:t xml:space="preserve">ающим переход прав в отношении </w:t>
      </w:r>
      <w:r w:rsidRPr="00F5071B">
        <w:rPr>
          <w:rFonts w:ascii="Times New Roman" w:hAnsi="Times New Roman"/>
          <w:b/>
          <w:lang w:val="ru-RU"/>
        </w:rPr>
        <w:t xml:space="preserve">муниципального имущества </w:t>
      </w:r>
    </w:p>
    <w:p w:rsidR="00E0063E" w:rsidRPr="00F5071B" w:rsidRDefault="00E0063E" w:rsidP="00733FF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E0063E" w:rsidRPr="00F5071B" w:rsidRDefault="00E0063E" w:rsidP="00733FF8">
      <w:pPr>
        <w:contextualSpacing/>
        <w:jc w:val="both"/>
        <w:rPr>
          <w:rFonts w:ascii="Times New Roman" w:hAnsi="Times New Roman"/>
          <w:b/>
          <w:lang w:val="ru-RU" w:eastAsia="ru-RU"/>
        </w:rPr>
      </w:pPr>
      <w:r w:rsidRPr="00F5071B">
        <w:rPr>
          <w:rFonts w:ascii="Times New Roman" w:hAnsi="Times New Roman"/>
          <w:b/>
          <w:lang w:val="ru-RU" w:eastAsia="ru-RU"/>
        </w:rPr>
        <w:t xml:space="preserve">г. Короча, ул. Ленина, д. 23                               </w:t>
      </w:r>
      <w:r>
        <w:rPr>
          <w:rFonts w:ascii="Times New Roman" w:hAnsi="Times New Roman"/>
          <w:b/>
          <w:lang w:val="ru-RU" w:eastAsia="ru-RU"/>
        </w:rPr>
        <w:t xml:space="preserve">                                  «02» октября 2019 года </w:t>
      </w:r>
    </w:p>
    <w:p w:rsidR="00E0063E" w:rsidRPr="00F5071B" w:rsidRDefault="00E0063E" w:rsidP="00733FF8">
      <w:pPr>
        <w:contextualSpacing/>
        <w:jc w:val="both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(адрес проведения </w:t>
      </w:r>
      <w:r w:rsidRPr="00F5071B">
        <w:rPr>
          <w:rFonts w:ascii="Times New Roman" w:hAnsi="Times New Roman"/>
          <w:lang w:val="ru-RU" w:eastAsia="ru-RU"/>
        </w:rPr>
        <w:t xml:space="preserve">заседания)                                   </w:t>
      </w:r>
      <w:r>
        <w:rPr>
          <w:rFonts w:ascii="Times New Roman" w:hAnsi="Times New Roman"/>
          <w:lang w:val="ru-RU" w:eastAsia="ru-RU"/>
        </w:rPr>
        <w:t xml:space="preserve">                                    (дата </w:t>
      </w:r>
      <w:r w:rsidRPr="00F5071B">
        <w:rPr>
          <w:rFonts w:ascii="Times New Roman" w:hAnsi="Times New Roman"/>
          <w:lang w:val="ru-RU" w:eastAsia="ru-RU"/>
        </w:rPr>
        <w:t>заседания)</w:t>
      </w:r>
    </w:p>
    <w:p w:rsidR="00E0063E" w:rsidRPr="00F5071B" w:rsidRDefault="00E0063E" w:rsidP="00733FF8">
      <w:pPr>
        <w:ind w:firstLine="851"/>
        <w:contextualSpacing/>
        <w:jc w:val="both"/>
        <w:rPr>
          <w:rFonts w:ascii="Times New Roman" w:hAnsi="Times New Roman"/>
          <w:b/>
          <w:lang w:val="ru-RU" w:eastAsia="ru-RU"/>
        </w:rPr>
      </w:pPr>
    </w:p>
    <w:p w:rsidR="00E0063E" w:rsidRPr="00F5071B" w:rsidRDefault="00E0063E" w:rsidP="00733FF8">
      <w:pPr>
        <w:contextualSpacing/>
        <w:jc w:val="both"/>
        <w:rPr>
          <w:rFonts w:ascii="Times New Roman" w:hAnsi="Times New Roman"/>
          <w:b/>
          <w:lang w:val="ru-RU" w:eastAsia="ru-RU"/>
        </w:rPr>
      </w:pPr>
      <w:r w:rsidRPr="00F5071B">
        <w:rPr>
          <w:rFonts w:ascii="Times New Roman" w:hAnsi="Times New Roman"/>
          <w:b/>
          <w:lang w:val="ru-RU" w:eastAsia="ru-RU"/>
        </w:rPr>
        <w:t>Место проведения заседания комиссии</w:t>
      </w:r>
      <w:r w:rsidRPr="00F5071B">
        <w:rPr>
          <w:rFonts w:ascii="Times New Roman" w:hAnsi="Times New Roman"/>
          <w:lang w:val="ru-RU" w:eastAsia="ru-RU"/>
        </w:rPr>
        <w:t xml:space="preserve">: г. Короча, </w:t>
      </w:r>
      <w:r w:rsidRPr="00F5071B">
        <w:rPr>
          <w:rFonts w:ascii="Times New Roman" w:hAnsi="Times New Roman"/>
          <w:lang w:val="ru-RU"/>
        </w:rPr>
        <w:t>ул. Ленина, д.</w:t>
      </w:r>
      <w:r>
        <w:rPr>
          <w:rFonts w:ascii="Times New Roman" w:hAnsi="Times New Roman"/>
          <w:lang w:val="ru-RU"/>
        </w:rPr>
        <w:t xml:space="preserve"> </w:t>
      </w:r>
      <w:r w:rsidRPr="00F5071B">
        <w:rPr>
          <w:rFonts w:ascii="Times New Roman" w:hAnsi="Times New Roman"/>
          <w:lang w:val="ru-RU"/>
        </w:rPr>
        <w:t>23, 3 этаж, каб. № 1</w:t>
      </w:r>
    </w:p>
    <w:p w:rsidR="00E0063E" w:rsidRPr="00F5071B" w:rsidRDefault="00E0063E" w:rsidP="00733FF8">
      <w:pPr>
        <w:contextualSpacing/>
        <w:jc w:val="both"/>
        <w:rPr>
          <w:rFonts w:ascii="Times New Roman" w:hAnsi="Times New Roman"/>
          <w:lang w:val="ru-RU" w:eastAsia="ru-RU"/>
        </w:rPr>
      </w:pPr>
      <w:r w:rsidRPr="00F5071B">
        <w:rPr>
          <w:rFonts w:ascii="Times New Roman" w:hAnsi="Times New Roman"/>
          <w:b/>
          <w:lang w:val="ru-RU" w:eastAsia="ru-RU"/>
        </w:rPr>
        <w:t>Время начала заседания комиссии:</w:t>
      </w:r>
      <w:r w:rsidRPr="00F5071B">
        <w:rPr>
          <w:rFonts w:ascii="Times New Roman" w:hAnsi="Times New Roman"/>
          <w:lang w:val="ru-RU" w:eastAsia="ru-RU"/>
        </w:rPr>
        <w:t xml:space="preserve"> 10 ч.00 мин.</w:t>
      </w:r>
      <w:r>
        <w:rPr>
          <w:rFonts w:ascii="Times New Roman" w:hAnsi="Times New Roman"/>
          <w:lang w:val="ru-RU" w:eastAsia="ru-RU"/>
        </w:rPr>
        <w:t xml:space="preserve"> </w:t>
      </w:r>
      <w:r w:rsidRPr="00F5071B">
        <w:rPr>
          <w:rFonts w:ascii="Times New Roman" w:hAnsi="Times New Roman"/>
          <w:lang w:val="ru-RU" w:eastAsia="ru-RU"/>
        </w:rPr>
        <w:t>(время московское)</w:t>
      </w:r>
    </w:p>
    <w:p w:rsidR="00E0063E" w:rsidRPr="00F5071B" w:rsidRDefault="00E0063E" w:rsidP="00733FF8">
      <w:pPr>
        <w:contextualSpacing/>
        <w:jc w:val="both"/>
        <w:rPr>
          <w:rFonts w:ascii="Times New Roman" w:hAnsi="Times New Roman"/>
          <w:b/>
          <w:lang w:val="ru-RU" w:eastAsia="ru-RU"/>
        </w:rPr>
      </w:pPr>
    </w:p>
    <w:p w:rsidR="00E0063E" w:rsidRPr="00F5071B" w:rsidRDefault="00E0063E" w:rsidP="00733FF8">
      <w:pPr>
        <w:ind w:firstLine="840"/>
        <w:contextualSpacing/>
        <w:jc w:val="center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>На заседании комиссии присутствовали:</w:t>
      </w:r>
    </w:p>
    <w:tbl>
      <w:tblPr>
        <w:tblW w:w="0" w:type="auto"/>
        <w:tblLook w:val="00A0"/>
      </w:tblPr>
      <w:tblGrid>
        <w:gridCol w:w="4783"/>
        <w:gridCol w:w="4788"/>
      </w:tblGrid>
      <w:tr w:rsidR="00E0063E" w:rsidRPr="008272D9" w:rsidTr="00F5071B">
        <w:tc>
          <w:tcPr>
            <w:tcW w:w="4783" w:type="dxa"/>
          </w:tcPr>
          <w:p w:rsidR="00E0063E" w:rsidRPr="00F5071B" w:rsidRDefault="00E0063E" w:rsidP="00733FF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 xml:space="preserve">Бувалко </w:t>
            </w:r>
          </w:p>
          <w:p w:rsidR="00E0063E" w:rsidRPr="00F5071B" w:rsidRDefault="00E0063E" w:rsidP="00733FF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Ирина Владимировна</w:t>
            </w:r>
          </w:p>
        </w:tc>
        <w:tc>
          <w:tcPr>
            <w:tcW w:w="4788" w:type="dxa"/>
          </w:tcPr>
          <w:p w:rsidR="00E0063E" w:rsidRDefault="00E0063E" w:rsidP="00733FF8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5071B">
              <w:rPr>
                <w:rFonts w:ascii="Times New Roman" w:hAnsi="Times New Roman"/>
                <w:lang w:val="ru-RU"/>
              </w:rPr>
              <w:t xml:space="preserve">председатель комитета муниципальной собственности и земельных отношений администрации района, </w:t>
            </w:r>
          </w:p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председатель комиссии</w:t>
            </w:r>
          </w:p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E0063E" w:rsidRPr="008272D9" w:rsidTr="00F5071B">
        <w:tc>
          <w:tcPr>
            <w:tcW w:w="4783" w:type="dxa"/>
          </w:tcPr>
          <w:p w:rsidR="00E0063E" w:rsidRPr="00F5071B" w:rsidRDefault="00E0063E" w:rsidP="00733FF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 xml:space="preserve">Псарев </w:t>
            </w:r>
          </w:p>
          <w:p w:rsidR="00E0063E" w:rsidRPr="00F5071B" w:rsidRDefault="00E0063E" w:rsidP="00733FF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Андрей Викторович</w:t>
            </w:r>
          </w:p>
        </w:tc>
        <w:tc>
          <w:tcPr>
            <w:tcW w:w="4788" w:type="dxa"/>
          </w:tcPr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 заместитель начальника отдела правовой работы с недвижимостью комитета муниципальной собственности и земельных отношений администрации района, за</w:t>
            </w:r>
            <w:r>
              <w:rPr>
                <w:rFonts w:ascii="Times New Roman" w:hAnsi="Times New Roman"/>
                <w:lang w:val="ru-RU"/>
              </w:rPr>
              <w:t>меститель председателя комиссии</w:t>
            </w:r>
          </w:p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E0063E" w:rsidRPr="008272D9" w:rsidTr="00F5071B">
        <w:tc>
          <w:tcPr>
            <w:tcW w:w="4783" w:type="dxa"/>
          </w:tcPr>
          <w:p w:rsidR="00E0063E" w:rsidRPr="00F5071B" w:rsidRDefault="00E0063E" w:rsidP="00733FF8">
            <w:pPr>
              <w:contextualSpacing/>
              <w:jc w:val="both"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Ясюкайтис</w:t>
            </w:r>
          </w:p>
          <w:p w:rsidR="00E0063E" w:rsidRPr="00F5071B" w:rsidRDefault="00E0063E" w:rsidP="00733FF8">
            <w:pPr>
              <w:contextualSpacing/>
              <w:jc w:val="both"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Илья Яковлевич</w:t>
            </w:r>
          </w:p>
        </w:tc>
        <w:tc>
          <w:tcPr>
            <w:tcW w:w="4788" w:type="dxa"/>
          </w:tcPr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 заместитель начальника отдела правовой работы с недвижимостью комитета муниципальной собственности и земельных отношений администр</w:t>
            </w:r>
            <w:r>
              <w:rPr>
                <w:rFonts w:ascii="Times New Roman" w:hAnsi="Times New Roman"/>
                <w:lang w:val="ru-RU"/>
              </w:rPr>
              <w:t>ации района, секретарь комиссии</w:t>
            </w:r>
          </w:p>
        </w:tc>
      </w:tr>
      <w:tr w:rsidR="00E0063E" w:rsidRPr="00F5071B" w:rsidTr="00F5071B">
        <w:tc>
          <w:tcPr>
            <w:tcW w:w="9571" w:type="dxa"/>
            <w:gridSpan w:val="2"/>
          </w:tcPr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b/>
                <w:lang w:val="ru-RU" w:eastAsia="ru-RU"/>
              </w:rPr>
            </w:pPr>
          </w:p>
          <w:p w:rsidR="00E0063E" w:rsidRPr="00F5071B" w:rsidRDefault="00E0063E" w:rsidP="00733FF8">
            <w:pPr>
              <w:contextualSpacing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5071B">
              <w:rPr>
                <w:rFonts w:ascii="Times New Roman" w:hAnsi="Times New Roman"/>
                <w:b/>
                <w:lang w:val="ru-RU" w:eastAsia="ru-RU"/>
              </w:rPr>
              <w:t>Члены комиссии:</w:t>
            </w:r>
          </w:p>
        </w:tc>
      </w:tr>
      <w:tr w:rsidR="00E0063E" w:rsidRPr="008272D9" w:rsidTr="00F5071B">
        <w:tc>
          <w:tcPr>
            <w:tcW w:w="4783" w:type="dxa"/>
          </w:tcPr>
          <w:p w:rsidR="00E0063E" w:rsidRPr="00F5071B" w:rsidRDefault="00E0063E" w:rsidP="00733FF8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Мерзликина</w:t>
            </w:r>
          </w:p>
          <w:p w:rsidR="00E0063E" w:rsidRPr="00F5071B" w:rsidRDefault="00E0063E" w:rsidP="00733FF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Лариса </w:t>
            </w:r>
            <w:r w:rsidRPr="00F5071B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4788" w:type="dxa"/>
          </w:tcPr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 xml:space="preserve">- первый заместитель главы администрации района </w:t>
            </w:r>
            <w:r>
              <w:rPr>
                <w:rFonts w:ascii="Times New Roman" w:hAnsi="Times New Roman"/>
                <w:lang w:val="ru-RU"/>
              </w:rPr>
              <w:t>–</w:t>
            </w:r>
            <w:r w:rsidRPr="00F5071B">
              <w:rPr>
                <w:rFonts w:ascii="Times New Roman" w:hAnsi="Times New Roman"/>
                <w:lang w:val="ru-RU"/>
              </w:rPr>
              <w:t xml:space="preserve"> председатель комитета финансов и бюджетно</w:t>
            </w:r>
            <w:r>
              <w:rPr>
                <w:rFonts w:ascii="Times New Roman" w:hAnsi="Times New Roman"/>
                <w:lang w:val="ru-RU"/>
              </w:rPr>
              <w:t>й политики администрации района</w:t>
            </w:r>
          </w:p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0063E" w:rsidRPr="008272D9" w:rsidTr="00F5071B">
        <w:tc>
          <w:tcPr>
            <w:tcW w:w="4783" w:type="dxa"/>
          </w:tcPr>
          <w:p w:rsidR="00E0063E" w:rsidRPr="00F5071B" w:rsidRDefault="00E0063E" w:rsidP="00733FF8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Кизимов</w:t>
            </w:r>
          </w:p>
          <w:p w:rsidR="00E0063E" w:rsidRPr="00F5071B" w:rsidRDefault="00E0063E" w:rsidP="00733FF8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Сергей Юрьевич</w:t>
            </w:r>
          </w:p>
        </w:tc>
        <w:tc>
          <w:tcPr>
            <w:tcW w:w="4788" w:type="dxa"/>
          </w:tcPr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 xml:space="preserve">- </w:t>
            </w:r>
            <w:r w:rsidRPr="00F5071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заместитель главы администрации района 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5071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руководител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ь аппарата администрации района</w:t>
            </w:r>
          </w:p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0063E" w:rsidRPr="00F5071B" w:rsidTr="00F5071B">
        <w:tc>
          <w:tcPr>
            <w:tcW w:w="4783" w:type="dxa"/>
          </w:tcPr>
          <w:p w:rsidR="00E0063E" w:rsidRPr="00F5071B" w:rsidRDefault="00E0063E" w:rsidP="00733FF8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Королева</w:t>
            </w:r>
          </w:p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</w:rPr>
              <w:t>Людмила Николаевна</w:t>
            </w:r>
          </w:p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8" w:type="dxa"/>
          </w:tcPr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</w:rPr>
              <w:t>- главный бухгалтер администрации района;</w:t>
            </w:r>
          </w:p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63E" w:rsidRPr="008272D9" w:rsidTr="00F5071B">
        <w:tc>
          <w:tcPr>
            <w:tcW w:w="4783" w:type="dxa"/>
          </w:tcPr>
          <w:p w:rsidR="00E0063E" w:rsidRPr="00F5071B" w:rsidRDefault="00E0063E" w:rsidP="004A3AF0">
            <w:pPr>
              <w:contextualSpacing/>
              <w:jc w:val="both"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 xml:space="preserve">Машкин </w:t>
            </w:r>
          </w:p>
          <w:p w:rsidR="00E0063E" w:rsidRPr="00F5071B" w:rsidRDefault="00E0063E" w:rsidP="004A3AF0">
            <w:pPr>
              <w:contextualSpacing/>
              <w:jc w:val="both"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Алексей Сергеевич</w:t>
            </w:r>
          </w:p>
        </w:tc>
        <w:tc>
          <w:tcPr>
            <w:tcW w:w="4788" w:type="dxa"/>
          </w:tcPr>
          <w:p w:rsidR="00E0063E" w:rsidRPr="00F5071B" w:rsidRDefault="00E0063E" w:rsidP="004A3AF0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 начальник юридическ</w:t>
            </w:r>
            <w:r>
              <w:rPr>
                <w:rFonts w:ascii="Times New Roman" w:hAnsi="Times New Roman"/>
                <w:lang w:val="ru-RU"/>
              </w:rPr>
              <w:t>ого отдела администрации района</w:t>
            </w:r>
          </w:p>
          <w:p w:rsidR="00E0063E" w:rsidRPr="00F5071B" w:rsidRDefault="00E0063E" w:rsidP="004A3AF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0063E" w:rsidRPr="008272D9" w:rsidTr="00F5071B">
        <w:trPr>
          <w:trHeight w:val="278"/>
        </w:trPr>
        <w:tc>
          <w:tcPr>
            <w:tcW w:w="4783" w:type="dxa"/>
          </w:tcPr>
          <w:p w:rsidR="00E0063E" w:rsidRPr="00F5071B" w:rsidRDefault="00E0063E" w:rsidP="00733FF8">
            <w:pPr>
              <w:contextualSpacing/>
              <w:jc w:val="both"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Сивиринова</w:t>
            </w:r>
          </w:p>
          <w:p w:rsidR="00E0063E" w:rsidRPr="00F5071B" w:rsidRDefault="00E0063E" w:rsidP="00733FF8">
            <w:pPr>
              <w:contextualSpacing/>
              <w:jc w:val="both"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Анастасия Николаевна</w:t>
            </w:r>
          </w:p>
        </w:tc>
        <w:tc>
          <w:tcPr>
            <w:tcW w:w="4788" w:type="dxa"/>
          </w:tcPr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начальник отдела </w:t>
            </w:r>
            <w:r w:rsidRPr="00F5071B">
              <w:rPr>
                <w:rFonts w:ascii="Times New Roman" w:hAnsi="Times New Roman"/>
                <w:lang w:val="ru-RU"/>
              </w:rPr>
              <w:t>архитектуры – районный архитектор администра</w:t>
            </w:r>
            <w:r>
              <w:rPr>
                <w:rFonts w:ascii="Times New Roman" w:hAnsi="Times New Roman"/>
                <w:lang w:val="ru-RU"/>
              </w:rPr>
              <w:t>ции Корочанского района</w:t>
            </w:r>
          </w:p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0063E" w:rsidRPr="008272D9" w:rsidTr="00F5071B">
        <w:trPr>
          <w:trHeight w:val="696"/>
        </w:trPr>
        <w:tc>
          <w:tcPr>
            <w:tcW w:w="4783" w:type="dxa"/>
          </w:tcPr>
          <w:p w:rsidR="00E0063E" w:rsidRPr="00F5071B" w:rsidRDefault="00E0063E" w:rsidP="00733FF8">
            <w:pPr>
              <w:contextualSpacing/>
              <w:jc w:val="both"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 xml:space="preserve">Феклистова </w:t>
            </w:r>
          </w:p>
          <w:p w:rsidR="00E0063E" w:rsidRPr="00F5071B" w:rsidRDefault="00E0063E" w:rsidP="00733FF8">
            <w:pPr>
              <w:contextualSpacing/>
              <w:jc w:val="both"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Галина Анатольевна</w:t>
            </w:r>
          </w:p>
        </w:tc>
        <w:tc>
          <w:tcPr>
            <w:tcW w:w="4788" w:type="dxa"/>
          </w:tcPr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 инспектор отдела правовой работы с недвижимостью комитета муниципальной собственности и земельных</w:t>
            </w:r>
            <w:r>
              <w:rPr>
                <w:rFonts w:ascii="Times New Roman" w:hAnsi="Times New Roman"/>
                <w:lang w:val="ru-RU"/>
              </w:rPr>
              <w:t xml:space="preserve"> отношений администрации района</w:t>
            </w:r>
          </w:p>
        </w:tc>
      </w:tr>
    </w:tbl>
    <w:p w:rsidR="00E0063E" w:rsidRDefault="00E0063E" w:rsidP="00733FF8">
      <w:pPr>
        <w:ind w:firstLine="708"/>
        <w:contextualSpacing/>
        <w:jc w:val="both"/>
        <w:rPr>
          <w:rFonts w:ascii="Times New Roman" w:hAnsi="Times New Roman"/>
          <w:lang w:val="ru-RU"/>
        </w:rPr>
      </w:pPr>
    </w:p>
    <w:p w:rsidR="00E0063E" w:rsidRDefault="00E0063E" w:rsidP="00733FF8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>На заседании комиссии присутствуют 9 членов комиссии из 9 членов. Кворум имеется. Комиссия правомочна для принятия решения.</w:t>
      </w:r>
    </w:p>
    <w:p w:rsidR="00E0063E" w:rsidRPr="00F5071B" w:rsidRDefault="00E0063E" w:rsidP="00733FF8">
      <w:pPr>
        <w:ind w:firstLine="708"/>
        <w:contextualSpacing/>
        <w:jc w:val="both"/>
        <w:rPr>
          <w:rFonts w:ascii="Times New Roman" w:hAnsi="Times New Roman"/>
          <w:lang w:val="ru-RU"/>
        </w:rPr>
      </w:pPr>
    </w:p>
    <w:p w:rsidR="00E0063E" w:rsidRPr="00F5071B" w:rsidRDefault="00E0063E" w:rsidP="00733FF8">
      <w:pPr>
        <w:pStyle w:val="BodyTextIndent"/>
        <w:keepNext w:val="0"/>
        <w:keepLines w:val="0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071B">
        <w:rPr>
          <w:rFonts w:ascii="Times New Roman" w:hAnsi="Times New Roman"/>
          <w:b/>
          <w:sz w:val="24"/>
          <w:szCs w:val="24"/>
          <w:lang w:val="ru-RU"/>
        </w:rPr>
        <w:t>Вопросы повестки дня:</w:t>
      </w:r>
    </w:p>
    <w:p w:rsidR="00E0063E" w:rsidRPr="00F5071B" w:rsidRDefault="00E0063E" w:rsidP="00733FF8">
      <w:pPr>
        <w:pStyle w:val="ListParagraph"/>
        <w:numPr>
          <w:ilvl w:val="0"/>
          <w:numId w:val="4"/>
        </w:numPr>
        <w:ind w:left="0"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>Рассмотрени</w:t>
      </w:r>
      <w:r>
        <w:rPr>
          <w:rFonts w:ascii="Times New Roman" w:hAnsi="Times New Roman"/>
          <w:lang w:val="ru-RU"/>
        </w:rPr>
        <w:t xml:space="preserve">е заявок на участие в аукционе по </w:t>
      </w:r>
      <w:r w:rsidRPr="00F5071B">
        <w:rPr>
          <w:rFonts w:ascii="Times New Roman" w:hAnsi="Times New Roman"/>
          <w:lang w:val="ru-RU"/>
        </w:rPr>
        <w:t>лоту № 1, 2, 3.</w:t>
      </w:r>
    </w:p>
    <w:tbl>
      <w:tblPr>
        <w:tblW w:w="934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"/>
        <w:gridCol w:w="2969"/>
        <w:gridCol w:w="5670"/>
      </w:tblGrid>
      <w:tr w:rsidR="00E0063E" w:rsidRPr="00F524C4" w:rsidTr="00F47757">
        <w:trPr>
          <w:trHeight w:val="238"/>
        </w:trPr>
        <w:tc>
          <w:tcPr>
            <w:tcW w:w="703" w:type="dxa"/>
          </w:tcPr>
          <w:p w:rsidR="00E0063E" w:rsidRPr="00F524C4" w:rsidRDefault="00E0063E" w:rsidP="00733FF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b/>
                <w:sz w:val="22"/>
                <w:szCs w:val="22"/>
              </w:rPr>
              <w:t>Лот</w:t>
            </w:r>
          </w:p>
        </w:tc>
        <w:tc>
          <w:tcPr>
            <w:tcW w:w="2969" w:type="dxa"/>
          </w:tcPr>
          <w:p w:rsidR="00E0063E" w:rsidRPr="00F524C4" w:rsidRDefault="00E0063E" w:rsidP="00733FF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b/>
                <w:sz w:val="22"/>
                <w:szCs w:val="22"/>
              </w:rPr>
              <w:t>Объект аренды</w:t>
            </w:r>
          </w:p>
        </w:tc>
        <w:tc>
          <w:tcPr>
            <w:tcW w:w="5670" w:type="dxa"/>
          </w:tcPr>
          <w:p w:rsidR="00E0063E" w:rsidRPr="00F524C4" w:rsidRDefault="00E0063E" w:rsidP="00733FF8">
            <w:pPr>
              <w:pStyle w:val="ConsPlusNormal"/>
              <w:widowControl/>
              <w:ind w:firstLine="35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b/>
                <w:sz w:val="22"/>
                <w:szCs w:val="22"/>
              </w:rPr>
              <w:t>Условия аукциона</w:t>
            </w:r>
          </w:p>
        </w:tc>
      </w:tr>
      <w:tr w:rsidR="00E0063E" w:rsidRPr="008272D9" w:rsidTr="00D213EA">
        <w:tc>
          <w:tcPr>
            <w:tcW w:w="703" w:type="dxa"/>
          </w:tcPr>
          <w:p w:rsidR="00E0063E" w:rsidRPr="00F524C4" w:rsidRDefault="00E0063E" w:rsidP="00733FF8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Лот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69" w:type="dxa"/>
          </w:tcPr>
          <w:p w:rsidR="00E0063E" w:rsidRDefault="00E0063E" w:rsidP="00C12B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  <w:r w:rsidRPr="00F524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№ 11 площадью </w:t>
            </w:r>
            <w:smartTag w:uri="urn:schemas-microsoft-com:office:smarttags" w:element="metricconverter">
              <w:smartTagPr>
                <w:attr w:name="ProductID" w:val="19,1 кв. м"/>
              </w:smartTagPr>
              <w:r w:rsidRPr="00F524C4">
                <w:rPr>
                  <w:rFonts w:ascii="Times New Roman" w:hAnsi="Times New Roman" w:cs="Times New Roman"/>
                  <w:sz w:val="22"/>
                  <w:szCs w:val="22"/>
                </w:rPr>
                <w:t>19,1 кв.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F524C4">
                <w:rPr>
                  <w:rFonts w:ascii="Times New Roman" w:hAnsi="Times New Roman" w:cs="Times New Roman"/>
                  <w:sz w:val="22"/>
                  <w:szCs w:val="22"/>
                </w:rPr>
                <w:t>м</w:t>
              </w:r>
            </w:smartTag>
            <w:r w:rsidRPr="00F524C4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 поэтажному плану 3 этажа технического паспорта здания (строения) от 26.05.2005 г., с кадастровым номером 31:09:1502001:249 по адресу: Белгородская область, Корочанский район, </w:t>
            </w:r>
          </w:p>
          <w:p w:rsidR="00E0063E" w:rsidRPr="00F524C4" w:rsidRDefault="00E0063E" w:rsidP="00C12B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с. Ломово,</w:t>
            </w:r>
          </w:p>
          <w:p w:rsidR="00E0063E" w:rsidRPr="00F524C4" w:rsidRDefault="00E0063E" w:rsidP="00C12BA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ул. Мозгового, д. 6</w:t>
            </w:r>
          </w:p>
        </w:tc>
        <w:tc>
          <w:tcPr>
            <w:tcW w:w="5670" w:type="dxa"/>
          </w:tcPr>
          <w:p w:rsidR="00E0063E" w:rsidRPr="00F524C4" w:rsidRDefault="00E0063E" w:rsidP="00C12B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имущества – для размещения офиса.</w:t>
            </w:r>
          </w:p>
          <w:p w:rsidR="00E0063E" w:rsidRPr="00F524C4" w:rsidRDefault="00E0063E" w:rsidP="00C12B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Срок договора аренды – 11 месяцев.</w:t>
            </w:r>
          </w:p>
          <w:p w:rsidR="00E0063E" w:rsidRPr="00F524C4" w:rsidRDefault="00E0063E" w:rsidP="00C12B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Для участия в аукционе установлен задаток в размере 100 процентов от начальной цены аукциона – 4064,10 (четыре тысячи шестьдесят четыре) рубля 10 копеек.</w:t>
            </w:r>
          </w:p>
          <w:p w:rsidR="00E0063E" w:rsidRPr="00F524C4" w:rsidRDefault="00E0063E" w:rsidP="00C12B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Начальная цена лота - минимальная величина арендной платы за пользование имуществом в месяц (без учета НДС) составляет 4064,10 (четыре тысячи шестьдесят четыре) рубля 10 копеек.</w:t>
            </w:r>
          </w:p>
          <w:p w:rsidR="00E0063E" w:rsidRPr="00F524C4" w:rsidRDefault="00E0063E" w:rsidP="00C12BA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Начальная цена лота определена по результатам рыночной оценки в соответствии с Федеральным законом от 29.07.1998 г. № 135-ФЗ «Об оценочной деятельности в Российской Федерации».</w:t>
            </w:r>
          </w:p>
        </w:tc>
      </w:tr>
      <w:tr w:rsidR="00E0063E" w:rsidRPr="008272D9" w:rsidTr="00D213EA">
        <w:tc>
          <w:tcPr>
            <w:tcW w:w="703" w:type="dxa"/>
          </w:tcPr>
          <w:p w:rsidR="00E0063E" w:rsidRPr="00F524C4" w:rsidRDefault="00E0063E" w:rsidP="00733FF8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Лот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69" w:type="dxa"/>
          </w:tcPr>
          <w:p w:rsidR="00E0063E" w:rsidRPr="00F524C4" w:rsidRDefault="00E0063E" w:rsidP="00733FF8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ть нежилого помещения площадью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Pr="00F524C4">
                <w:rPr>
                  <w:rFonts w:ascii="Times New Roman" w:hAnsi="Times New Roman" w:cs="Times New Roman"/>
                  <w:sz w:val="22"/>
                  <w:szCs w:val="22"/>
                </w:rPr>
                <w:t>20 кв.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F524C4">
                <w:rPr>
                  <w:rFonts w:ascii="Times New Roman" w:hAnsi="Times New Roman" w:cs="Times New Roman"/>
                  <w:sz w:val="22"/>
                  <w:szCs w:val="22"/>
                </w:rPr>
                <w:t>м</w:t>
              </w:r>
            </w:smartTag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. в помещении № 1 сог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ласно поэтажному плану 1 этажа </w:t>
            </w: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технического паспорта здания (строения) от 26.05.2005 г., с кадастр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овым номером 31:09:1502001:249 </w:t>
            </w: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 xml:space="preserve">по адресу: Белгородская область, Корочанский район, с. Ломово, ул. Мозгового,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E0063E" w:rsidRPr="00F524C4" w:rsidRDefault="00E0063E" w:rsidP="00C12B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имущества – для размещения офиса.</w:t>
            </w:r>
          </w:p>
          <w:p w:rsidR="00E0063E" w:rsidRPr="00F524C4" w:rsidRDefault="00E0063E" w:rsidP="00C12B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Срок договора аренды – 11 месяцев.</w:t>
            </w:r>
          </w:p>
          <w:p w:rsidR="00E0063E" w:rsidRPr="00F524C4" w:rsidRDefault="00E0063E" w:rsidP="00C12B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Для участия в аукционе установлен задаток в размере 100 процентов от начальной цены аукциона – 4255,60 (четыре тысячи двести пятьдесят пять) рублей 60 копеек.</w:t>
            </w:r>
          </w:p>
          <w:p w:rsidR="00E0063E" w:rsidRPr="00F524C4" w:rsidRDefault="00E0063E" w:rsidP="00C12B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Начальная цена лота - минимальная величина арендной платы за пользование имуществом в месяц (без учета НДС) составляет 4255,60 (четыре тысячи двести пятьдесят пять) рублей 60 копеек.</w:t>
            </w:r>
          </w:p>
          <w:p w:rsidR="00E0063E" w:rsidRPr="00F524C4" w:rsidRDefault="00E0063E" w:rsidP="00C12B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Начальная цена лота определена по результатам рыночной оценки в соответствии с Федеральным законом от 29.07.1998 г. № 135-ФЗ «Об оценочной деятельности в Российской Федерации».</w:t>
            </w:r>
          </w:p>
        </w:tc>
      </w:tr>
      <w:tr w:rsidR="00E0063E" w:rsidRPr="008272D9" w:rsidTr="00D213EA">
        <w:tc>
          <w:tcPr>
            <w:tcW w:w="703" w:type="dxa"/>
          </w:tcPr>
          <w:p w:rsidR="00E0063E" w:rsidRPr="00F524C4" w:rsidRDefault="00E0063E" w:rsidP="00733FF8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Лот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69" w:type="dxa"/>
          </w:tcPr>
          <w:p w:rsidR="00E0063E" w:rsidRPr="00F524C4" w:rsidRDefault="00E0063E" w:rsidP="00C12B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№ 6 площадью </w:t>
            </w:r>
            <w:smartTag w:uri="urn:schemas-microsoft-com:office:smarttags" w:element="metricconverter">
              <w:smartTagPr>
                <w:attr w:name="ProductID" w:val="28 кв. м"/>
              </w:smartTagPr>
              <w:r w:rsidRPr="00F524C4">
                <w:rPr>
                  <w:rFonts w:ascii="Times New Roman" w:hAnsi="Times New Roman" w:cs="Times New Roman"/>
                  <w:sz w:val="22"/>
                  <w:szCs w:val="22"/>
                </w:rPr>
                <w:t>28 кв.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F524C4">
                <w:rPr>
                  <w:rFonts w:ascii="Times New Roman" w:hAnsi="Times New Roman" w:cs="Times New Roman"/>
                  <w:sz w:val="22"/>
                  <w:szCs w:val="22"/>
                </w:rPr>
                <w:t>м</w:t>
              </w:r>
            </w:smartTag>
            <w:r w:rsidRPr="00F524C4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 поэтажному плану 1 этажа технического паспорта здания (строения) от 26.05.2005 г., с кадастровым номером 31:09:1502001:249 по адресу: Белгородская область, Корочанский район, с. Ломово,</w:t>
            </w:r>
          </w:p>
          <w:p w:rsidR="00E0063E" w:rsidRPr="00F524C4" w:rsidRDefault="00E0063E" w:rsidP="00C12BA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ул. Мозгового, д. 6</w:t>
            </w:r>
          </w:p>
        </w:tc>
        <w:tc>
          <w:tcPr>
            <w:tcW w:w="5670" w:type="dxa"/>
          </w:tcPr>
          <w:p w:rsidR="00E0063E" w:rsidRPr="00F524C4" w:rsidRDefault="00E0063E" w:rsidP="00C12B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имущества – для размещения офиса.</w:t>
            </w:r>
          </w:p>
          <w:p w:rsidR="00E0063E" w:rsidRPr="00F524C4" w:rsidRDefault="00E0063E" w:rsidP="00C12B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Срок договора аренды – 11 месяцев.</w:t>
            </w:r>
          </w:p>
          <w:p w:rsidR="00E0063E" w:rsidRPr="00F524C4" w:rsidRDefault="00E0063E" w:rsidP="00C12B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Для участия в аукционе установлен задаток в размере 100 процентов от начальной цены аукциона – 5 957,84 (пять тысяч девятьсот пятьдесят семь) рублей 84 копейки.</w:t>
            </w:r>
          </w:p>
          <w:p w:rsidR="00E0063E" w:rsidRPr="00F524C4" w:rsidRDefault="00E0063E" w:rsidP="00C12B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 xml:space="preserve">Начальная цена лота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минимальная величина арендной платы за пользование имуществом в месяц (без учета НДС) составляет 5 957,84 (пять тысяч девятьсот пятьдесят семь) рублей 84 копейки.</w:t>
            </w:r>
          </w:p>
          <w:p w:rsidR="00E0063E" w:rsidRPr="00F524C4" w:rsidRDefault="00E0063E" w:rsidP="00C12BA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Начальная цена лота определена по результатам рыночной оценки в соответствии с Федеральным законом от 29.07.1998 г. № 135-ФЗ «Об оценочной деятельности в Российской Федерации».</w:t>
            </w:r>
          </w:p>
        </w:tc>
      </w:tr>
    </w:tbl>
    <w:p w:rsidR="00E0063E" w:rsidRPr="00733FF8" w:rsidRDefault="00E0063E" w:rsidP="00733FF8">
      <w:pPr>
        <w:pStyle w:val="BodyTextIndent"/>
        <w:ind w:left="0" w:firstLine="709"/>
        <w:contextualSpacing/>
        <w:rPr>
          <w:rFonts w:ascii="Times New Roman" w:hAnsi="Times New Roman"/>
          <w:sz w:val="25"/>
          <w:szCs w:val="25"/>
          <w:lang w:val="ru-RU"/>
        </w:rPr>
      </w:pPr>
    </w:p>
    <w:p w:rsidR="00E0063E" w:rsidRPr="00F5071B" w:rsidRDefault="00E0063E" w:rsidP="00733FF8">
      <w:pPr>
        <w:pStyle w:val="BodyTextIndent"/>
        <w:ind w:lef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F5071B">
        <w:rPr>
          <w:rFonts w:ascii="Times New Roman" w:hAnsi="Times New Roman"/>
          <w:sz w:val="24"/>
          <w:szCs w:val="24"/>
          <w:lang w:val="ru-RU"/>
        </w:rPr>
        <w:t xml:space="preserve">Извещение о проведении аукциона размещено на официальном сайте Российской Федерации в сети «Интернет» по адресу: </w:t>
      </w:r>
      <w:r w:rsidRPr="00F5071B">
        <w:rPr>
          <w:rFonts w:ascii="Times New Roman" w:hAnsi="Times New Roman"/>
          <w:sz w:val="24"/>
          <w:szCs w:val="24"/>
        </w:rPr>
        <w:t>www</w:t>
      </w:r>
      <w:r w:rsidRPr="00F5071B">
        <w:rPr>
          <w:rFonts w:ascii="Times New Roman" w:hAnsi="Times New Roman"/>
          <w:sz w:val="24"/>
          <w:szCs w:val="24"/>
          <w:lang w:val="ru-RU"/>
        </w:rPr>
        <w:t>.</w:t>
      </w:r>
      <w:r w:rsidRPr="00F5071B">
        <w:rPr>
          <w:rFonts w:ascii="Times New Roman" w:hAnsi="Times New Roman"/>
          <w:sz w:val="24"/>
          <w:szCs w:val="24"/>
        </w:rPr>
        <w:t>torgi</w:t>
      </w:r>
      <w:r w:rsidRPr="00F5071B">
        <w:rPr>
          <w:rFonts w:ascii="Times New Roman" w:hAnsi="Times New Roman"/>
          <w:sz w:val="24"/>
          <w:szCs w:val="24"/>
          <w:lang w:val="ru-RU"/>
        </w:rPr>
        <w:t>.</w:t>
      </w:r>
      <w:r w:rsidRPr="00F5071B">
        <w:rPr>
          <w:rFonts w:ascii="Times New Roman" w:hAnsi="Times New Roman"/>
          <w:sz w:val="24"/>
          <w:szCs w:val="24"/>
        </w:rPr>
        <w:t>gov</w:t>
      </w:r>
      <w:r w:rsidRPr="00F5071B">
        <w:rPr>
          <w:rFonts w:ascii="Times New Roman" w:hAnsi="Times New Roman"/>
          <w:sz w:val="24"/>
          <w:szCs w:val="24"/>
          <w:lang w:val="ru-RU"/>
        </w:rPr>
        <w:t>.</w:t>
      </w:r>
      <w:r w:rsidRPr="00F5071B">
        <w:rPr>
          <w:rFonts w:ascii="Times New Roman" w:hAnsi="Times New Roman"/>
          <w:sz w:val="24"/>
          <w:szCs w:val="24"/>
        </w:rPr>
        <w:t>ru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. и на официальном </w:t>
      </w:r>
      <w:r w:rsidRPr="00F5071B">
        <w:rPr>
          <w:rFonts w:ascii="Times New Roman" w:hAnsi="Times New Roman"/>
          <w:sz w:val="24"/>
          <w:szCs w:val="24"/>
        </w:rPr>
        <w:t>web</w:t>
      </w:r>
      <w:r w:rsidRPr="00F5071B">
        <w:rPr>
          <w:rFonts w:ascii="Times New Roman" w:hAnsi="Times New Roman"/>
          <w:sz w:val="24"/>
          <w:szCs w:val="24"/>
          <w:lang w:val="ru-RU"/>
        </w:rPr>
        <w:t>-сайте органов местного самоуправления муниципального района «Ко</w:t>
      </w:r>
      <w:r>
        <w:rPr>
          <w:rFonts w:ascii="Times New Roman" w:hAnsi="Times New Roman"/>
          <w:sz w:val="24"/>
          <w:szCs w:val="24"/>
          <w:lang w:val="ru-RU"/>
        </w:rPr>
        <w:t xml:space="preserve">рочанский район» Белгородской 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области </w:t>
      </w:r>
      <w:hyperlink r:id="rId7" w:history="1">
        <w:r w:rsidRPr="00F5071B">
          <w:rPr>
            <w:rStyle w:val="Hyperlink"/>
            <w:rFonts w:ascii="Times New Roman" w:hAnsi="Times New Roman"/>
            <w:sz w:val="24"/>
            <w:szCs w:val="24"/>
          </w:rPr>
          <w:t>http</w:t>
        </w:r>
        <w:r w:rsidRPr="00F5071B">
          <w:rPr>
            <w:rStyle w:val="Hyperlink"/>
            <w:rFonts w:ascii="Times New Roman" w:hAnsi="Times New Roman"/>
            <w:sz w:val="24"/>
            <w:szCs w:val="24"/>
            <w:lang w:val="ru-RU"/>
          </w:rPr>
          <w:t>://</w:t>
        </w:r>
        <w:r w:rsidRPr="00F5071B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F5071B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F5071B">
          <w:rPr>
            <w:rStyle w:val="Hyperlink"/>
            <w:rFonts w:ascii="Times New Roman" w:hAnsi="Times New Roman"/>
            <w:sz w:val="24"/>
            <w:szCs w:val="24"/>
          </w:rPr>
          <w:t>korocha</w:t>
        </w:r>
        <w:r w:rsidRPr="00F5071B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F5071B">
          <w:rPr>
            <w:rStyle w:val="Hyperlink"/>
            <w:rFonts w:ascii="Times New Roman" w:hAnsi="Times New Roman"/>
            <w:sz w:val="24"/>
            <w:szCs w:val="24"/>
          </w:rPr>
          <w:t>ru</w:t>
        </w:r>
      </w:hyperlink>
      <w:r w:rsidRPr="00F5071B">
        <w:rPr>
          <w:rFonts w:ascii="Times New Roman" w:hAnsi="Times New Roman"/>
          <w:sz w:val="24"/>
          <w:szCs w:val="24"/>
          <w:lang w:val="ru-RU"/>
        </w:rPr>
        <w:t xml:space="preserve"> «06» сентября 2019 года. </w:t>
      </w:r>
    </w:p>
    <w:p w:rsidR="00E0063E" w:rsidRPr="00F5071B" w:rsidRDefault="00E0063E" w:rsidP="00733FF8">
      <w:pPr>
        <w:ind w:firstLine="708"/>
        <w:contextualSpacing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Процедура по определению участников торгов проходила </w:t>
      </w:r>
      <w:r w:rsidRPr="00F5071B">
        <w:rPr>
          <w:rFonts w:ascii="Times New Roman" w:hAnsi="Times New Roman"/>
          <w:b/>
          <w:lang w:val="ru-RU"/>
        </w:rPr>
        <w:t xml:space="preserve">с 10 часов </w:t>
      </w:r>
      <w:r>
        <w:rPr>
          <w:rFonts w:ascii="Times New Roman" w:hAnsi="Times New Roman"/>
          <w:b/>
          <w:lang w:val="ru-RU"/>
        </w:rPr>
        <w:t xml:space="preserve">00 минут до 10 часов 30 минут 02 октября </w:t>
      </w:r>
      <w:r w:rsidRPr="00F5071B">
        <w:rPr>
          <w:rFonts w:ascii="Times New Roman" w:hAnsi="Times New Roman"/>
          <w:b/>
          <w:lang w:val="ru-RU"/>
        </w:rPr>
        <w:t>2019 года.</w:t>
      </w:r>
    </w:p>
    <w:p w:rsidR="00E0063E" w:rsidRPr="00F5071B" w:rsidRDefault="00E0063E" w:rsidP="00733FF8">
      <w:pPr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b/>
          <w:lang w:val="ru-RU"/>
        </w:rPr>
        <w:tab/>
      </w:r>
      <w:r w:rsidRPr="00F5071B">
        <w:rPr>
          <w:rFonts w:ascii="Times New Roman" w:hAnsi="Times New Roman"/>
          <w:lang w:val="ru-RU"/>
        </w:rPr>
        <w:t>Информацию о поступивших заявках о</w:t>
      </w:r>
      <w:r>
        <w:rPr>
          <w:rFonts w:ascii="Times New Roman" w:hAnsi="Times New Roman"/>
          <w:lang w:val="ru-RU"/>
        </w:rPr>
        <w:t xml:space="preserve">бъявляет председатель Комиссии – </w:t>
      </w:r>
      <w:r w:rsidRPr="00F5071B">
        <w:rPr>
          <w:rFonts w:ascii="Times New Roman" w:hAnsi="Times New Roman"/>
          <w:lang w:val="ru-RU"/>
        </w:rPr>
        <w:t>Бувалко Ирина Владимировна.</w:t>
      </w:r>
    </w:p>
    <w:p w:rsidR="00E0063E" w:rsidRPr="00F5071B" w:rsidRDefault="00E0063E" w:rsidP="00733FF8">
      <w:pPr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E0063E" w:rsidRPr="00F5071B" w:rsidRDefault="00E0063E" w:rsidP="00733FF8">
      <w:pPr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ab/>
        <w:t>До окончания срока подачи заявок, указанн</w:t>
      </w:r>
      <w:r>
        <w:rPr>
          <w:rFonts w:ascii="Times New Roman" w:hAnsi="Times New Roman"/>
          <w:lang w:val="ru-RU"/>
        </w:rPr>
        <w:t xml:space="preserve">ого в информационном сообщении </w:t>
      </w:r>
      <w:r w:rsidRPr="00F5071B">
        <w:rPr>
          <w:rFonts w:ascii="Times New Roman" w:hAnsi="Times New Roman"/>
          <w:lang w:val="ru-RU"/>
        </w:rPr>
        <w:t>(до 10 часов 00 минут 02 октября 2019 года) поступили следующие заявки на участие в торгах: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685"/>
        <w:gridCol w:w="3260"/>
        <w:gridCol w:w="1561"/>
      </w:tblGrid>
      <w:tr w:rsidR="00E0063E" w:rsidRPr="00F524C4" w:rsidTr="003727B2">
        <w:trPr>
          <w:trHeight w:val="877"/>
        </w:trPr>
        <w:tc>
          <w:tcPr>
            <w:tcW w:w="1135" w:type="dxa"/>
          </w:tcPr>
          <w:p w:rsidR="00E0063E" w:rsidRDefault="00E0063E" w:rsidP="00733FF8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524C4">
              <w:rPr>
                <w:rFonts w:ascii="Times New Roman" w:hAnsi="Times New Roman"/>
                <w:b/>
                <w:sz w:val="22"/>
                <w:szCs w:val="22"/>
              </w:rPr>
              <w:t>Номер заявки/</w:t>
            </w:r>
          </w:p>
          <w:p w:rsidR="00E0063E" w:rsidRPr="00F524C4" w:rsidRDefault="00E0063E" w:rsidP="00733FF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4C4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3685" w:type="dxa"/>
          </w:tcPr>
          <w:p w:rsidR="00E0063E" w:rsidRPr="008272D9" w:rsidRDefault="00E0063E" w:rsidP="00733FF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24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Объект аренды</w:t>
            </w:r>
          </w:p>
        </w:tc>
        <w:tc>
          <w:tcPr>
            <w:tcW w:w="3260" w:type="dxa"/>
          </w:tcPr>
          <w:p w:rsidR="00E0063E" w:rsidRPr="00F524C4" w:rsidRDefault="00E0063E" w:rsidP="00733FF8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524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участника ФИО,</w:t>
            </w:r>
          </w:p>
          <w:p w:rsidR="00E0063E" w:rsidRPr="00F524C4" w:rsidRDefault="00E0063E" w:rsidP="00733FF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</w:t>
            </w:r>
            <w:r w:rsidRPr="00F524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редставленные документы </w:t>
            </w:r>
          </w:p>
        </w:tc>
        <w:tc>
          <w:tcPr>
            <w:tcW w:w="1561" w:type="dxa"/>
          </w:tcPr>
          <w:p w:rsidR="00E0063E" w:rsidRPr="00F524C4" w:rsidRDefault="00E0063E" w:rsidP="00733FF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4C4">
              <w:rPr>
                <w:rFonts w:ascii="Times New Roman" w:hAnsi="Times New Roman"/>
                <w:b/>
                <w:sz w:val="22"/>
                <w:szCs w:val="22"/>
              </w:rPr>
              <w:t>Начальная</w:t>
            </w:r>
            <w:r w:rsidRPr="00F524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F524C4">
              <w:rPr>
                <w:rFonts w:ascii="Times New Roman" w:hAnsi="Times New Roman"/>
                <w:b/>
                <w:sz w:val="22"/>
                <w:szCs w:val="22"/>
              </w:rPr>
              <w:t>цена лота, руб.</w:t>
            </w:r>
          </w:p>
        </w:tc>
      </w:tr>
      <w:tr w:rsidR="00E0063E" w:rsidRPr="00F524C4" w:rsidTr="00CF2AC6">
        <w:trPr>
          <w:trHeight w:val="191"/>
        </w:trPr>
        <w:tc>
          <w:tcPr>
            <w:tcW w:w="9641" w:type="dxa"/>
            <w:gridSpan w:val="4"/>
          </w:tcPr>
          <w:p w:rsidR="00E0063E" w:rsidRPr="00F524C4" w:rsidRDefault="00E0063E" w:rsidP="00733FF8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524C4">
              <w:rPr>
                <w:rFonts w:ascii="Times New Roman" w:hAnsi="Times New Roman"/>
                <w:b/>
                <w:sz w:val="22"/>
                <w:szCs w:val="22"/>
              </w:rPr>
              <w:t>ЛОТ № 1</w:t>
            </w:r>
          </w:p>
        </w:tc>
      </w:tr>
      <w:tr w:rsidR="00E0063E" w:rsidRPr="00F524C4" w:rsidTr="003727B2">
        <w:trPr>
          <w:trHeight w:val="877"/>
        </w:trPr>
        <w:tc>
          <w:tcPr>
            <w:tcW w:w="1135" w:type="dxa"/>
          </w:tcPr>
          <w:p w:rsidR="00E0063E" w:rsidRPr="00F524C4" w:rsidRDefault="00E0063E" w:rsidP="00733FF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24C4">
              <w:rPr>
                <w:rFonts w:ascii="Times New Roman" w:hAnsi="Times New Roman"/>
                <w:sz w:val="22"/>
                <w:szCs w:val="22"/>
                <w:lang w:val="ru-RU"/>
              </w:rPr>
              <w:t>1/</w:t>
            </w:r>
            <w:r w:rsidRPr="00F524C4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19.09.19</w:t>
            </w:r>
          </w:p>
        </w:tc>
        <w:tc>
          <w:tcPr>
            <w:tcW w:w="3685" w:type="dxa"/>
          </w:tcPr>
          <w:p w:rsidR="00E0063E" w:rsidRDefault="00E0063E" w:rsidP="008272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№ 11 площадью </w:t>
            </w:r>
            <w:smartTag w:uri="urn:schemas-microsoft-com:office:smarttags" w:element="metricconverter">
              <w:smartTagPr>
                <w:attr w:name="ProductID" w:val="19,1 кв. м"/>
              </w:smartTagPr>
              <w:r w:rsidRPr="00F524C4">
                <w:rPr>
                  <w:rFonts w:ascii="Times New Roman" w:hAnsi="Times New Roman" w:cs="Times New Roman"/>
                  <w:sz w:val="22"/>
                  <w:szCs w:val="22"/>
                </w:rPr>
                <w:t>19,1 кв.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F524C4">
                <w:rPr>
                  <w:rFonts w:ascii="Times New Roman" w:hAnsi="Times New Roman" w:cs="Times New Roman"/>
                  <w:sz w:val="22"/>
                  <w:szCs w:val="22"/>
                </w:rPr>
                <w:t>м</w:t>
              </w:r>
            </w:smartTag>
            <w:r w:rsidRPr="00F524C4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 поэтажному плану 3 этажа технического паспорта здания (строения) от 26.05.2005 г., с кадастровым номером 31:09:1502001:249 по адресу: Белгородская область, Корочанский район, с. Ломово,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 xml:space="preserve">ул. Мозгового, </w:t>
            </w:r>
          </w:p>
          <w:p w:rsidR="00E0063E" w:rsidRPr="00F524C4" w:rsidRDefault="00E0063E" w:rsidP="008272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д. 6</w:t>
            </w:r>
          </w:p>
        </w:tc>
        <w:tc>
          <w:tcPr>
            <w:tcW w:w="3260" w:type="dxa"/>
          </w:tcPr>
          <w:p w:rsidR="00E0063E" w:rsidRPr="00F524C4" w:rsidRDefault="00E0063E" w:rsidP="00F524C4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24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Мороз Наталья Валерьевна, место нахождения: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Белгородская обл., </w:t>
            </w:r>
            <w:r w:rsidRPr="00F524C4">
              <w:rPr>
                <w:rFonts w:ascii="Times New Roman" w:hAnsi="Times New Roman"/>
                <w:sz w:val="22"/>
                <w:szCs w:val="22"/>
                <w:lang w:val="ru-RU"/>
              </w:rPr>
              <w:t>Корочанский р-он, с. Ушаковка, ул. Зеленая, 35.</w:t>
            </w:r>
          </w:p>
          <w:p w:rsidR="00E0063E" w:rsidRPr="00F524C4" w:rsidRDefault="00E0063E" w:rsidP="00F524C4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24C4">
              <w:rPr>
                <w:rFonts w:ascii="Times New Roman" w:hAnsi="Times New Roman"/>
                <w:sz w:val="22"/>
                <w:szCs w:val="22"/>
                <w:lang w:val="ru-RU"/>
              </w:rPr>
              <w:t>Представленные документы: в соответствии с аукционной документацией и извещением о проведении торгов.</w:t>
            </w:r>
          </w:p>
        </w:tc>
        <w:tc>
          <w:tcPr>
            <w:tcW w:w="1561" w:type="dxa"/>
          </w:tcPr>
          <w:p w:rsidR="00E0063E" w:rsidRPr="00F524C4" w:rsidRDefault="00E0063E" w:rsidP="00733FF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071B">
              <w:rPr>
                <w:rFonts w:ascii="Times New Roman" w:hAnsi="Times New Roman"/>
                <w:sz w:val="22"/>
                <w:szCs w:val="22"/>
                <w:lang w:val="ru-RU"/>
              </w:rPr>
              <w:t>4064,10</w:t>
            </w:r>
          </w:p>
        </w:tc>
      </w:tr>
      <w:tr w:rsidR="00E0063E" w:rsidRPr="00F524C4" w:rsidTr="00CF2AC6">
        <w:trPr>
          <w:trHeight w:val="279"/>
        </w:trPr>
        <w:tc>
          <w:tcPr>
            <w:tcW w:w="9641" w:type="dxa"/>
            <w:gridSpan w:val="4"/>
          </w:tcPr>
          <w:p w:rsidR="00E0063E" w:rsidRPr="00F524C4" w:rsidRDefault="00E0063E" w:rsidP="00733FF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24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ЛОТ № 2</w:t>
            </w:r>
          </w:p>
        </w:tc>
      </w:tr>
      <w:tr w:rsidR="00E0063E" w:rsidRPr="00F524C4" w:rsidTr="003727B2">
        <w:trPr>
          <w:trHeight w:val="877"/>
        </w:trPr>
        <w:tc>
          <w:tcPr>
            <w:tcW w:w="1135" w:type="dxa"/>
          </w:tcPr>
          <w:p w:rsidR="00E0063E" w:rsidRPr="00F524C4" w:rsidRDefault="00E0063E" w:rsidP="00733FF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24C4">
              <w:rPr>
                <w:rFonts w:ascii="Times New Roman" w:hAnsi="Times New Roman"/>
                <w:sz w:val="22"/>
                <w:szCs w:val="22"/>
                <w:lang w:val="ru-RU"/>
              </w:rPr>
              <w:t>1/</w:t>
            </w:r>
            <w:r w:rsidRPr="00F524C4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20.09.19</w:t>
            </w:r>
          </w:p>
        </w:tc>
        <w:tc>
          <w:tcPr>
            <w:tcW w:w="3685" w:type="dxa"/>
          </w:tcPr>
          <w:p w:rsidR="00E0063E" w:rsidRDefault="00E0063E" w:rsidP="00CF2AC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Часть нежилого помещения площадью 20 кв.м. в помещении № 1 сог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ласно поэтажному плану 1 этажа </w:t>
            </w: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технического паспорта здания (строения) от 26.05.2005 г., с кадастр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овым номером 31:09:1502001:249 </w:t>
            </w: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 xml:space="preserve">по адресу: Белгородская область, Корочанский район, с. Ломово, ул. Мозгового, </w:t>
            </w:r>
          </w:p>
          <w:p w:rsidR="00E0063E" w:rsidRPr="00F524C4" w:rsidRDefault="00E0063E" w:rsidP="00CF2AC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E0063E" w:rsidRPr="00F524C4" w:rsidRDefault="00E0063E" w:rsidP="00733FF8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24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ИП Майорова Наталья Александровна (ОГРНИП 315312000004333), место нахождения: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Белгородская обл., </w:t>
            </w:r>
            <w:r w:rsidRPr="00F524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Корочанский р-он, х. Хрящевое, ул. Дорожная, 85. Представленные документы: в соответствии с аукционной документацией и извещением о проведении торгов. </w:t>
            </w:r>
          </w:p>
        </w:tc>
        <w:tc>
          <w:tcPr>
            <w:tcW w:w="1561" w:type="dxa"/>
          </w:tcPr>
          <w:p w:rsidR="00E0063E" w:rsidRPr="00F524C4" w:rsidRDefault="00E0063E" w:rsidP="00733FF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24C4">
              <w:rPr>
                <w:rFonts w:ascii="Times New Roman" w:hAnsi="Times New Roman"/>
                <w:sz w:val="22"/>
                <w:szCs w:val="22"/>
                <w:lang w:val="ru-RU"/>
              </w:rPr>
              <w:t>4255,60</w:t>
            </w:r>
          </w:p>
        </w:tc>
      </w:tr>
      <w:tr w:rsidR="00E0063E" w:rsidRPr="00F524C4" w:rsidTr="00CF2AC6">
        <w:trPr>
          <w:trHeight w:val="225"/>
        </w:trPr>
        <w:tc>
          <w:tcPr>
            <w:tcW w:w="9641" w:type="dxa"/>
            <w:gridSpan w:val="4"/>
          </w:tcPr>
          <w:p w:rsidR="00E0063E" w:rsidRPr="00F524C4" w:rsidRDefault="00E0063E" w:rsidP="00733FF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24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ЛОТ № 3</w:t>
            </w:r>
          </w:p>
        </w:tc>
      </w:tr>
      <w:tr w:rsidR="00E0063E" w:rsidRPr="00CF2F7E" w:rsidTr="003727B2">
        <w:trPr>
          <w:trHeight w:val="877"/>
        </w:trPr>
        <w:tc>
          <w:tcPr>
            <w:tcW w:w="1135" w:type="dxa"/>
          </w:tcPr>
          <w:p w:rsidR="00E0063E" w:rsidRPr="00F524C4" w:rsidRDefault="00E0063E" w:rsidP="00733FF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24C4">
              <w:rPr>
                <w:rFonts w:ascii="Times New Roman" w:hAnsi="Times New Roman"/>
                <w:sz w:val="22"/>
                <w:szCs w:val="22"/>
                <w:lang w:val="ru-RU"/>
              </w:rPr>
              <w:t>1/</w:t>
            </w:r>
            <w:r w:rsidRPr="00F524C4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01.10.19</w:t>
            </w:r>
          </w:p>
        </w:tc>
        <w:tc>
          <w:tcPr>
            <w:tcW w:w="3685" w:type="dxa"/>
          </w:tcPr>
          <w:p w:rsidR="00E0063E" w:rsidRDefault="00E0063E" w:rsidP="008272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№ 6 площадью </w:t>
            </w:r>
            <w:smartTag w:uri="urn:schemas-microsoft-com:office:smarttags" w:element="metricconverter">
              <w:smartTagPr>
                <w:attr w:name="ProductID" w:val="28 кв. м"/>
              </w:smartTagPr>
              <w:r w:rsidRPr="00F524C4">
                <w:rPr>
                  <w:rFonts w:ascii="Times New Roman" w:hAnsi="Times New Roman" w:cs="Times New Roman"/>
                  <w:sz w:val="22"/>
                  <w:szCs w:val="22"/>
                </w:rPr>
                <w:t>28 кв.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F524C4">
                <w:rPr>
                  <w:rFonts w:ascii="Times New Roman" w:hAnsi="Times New Roman" w:cs="Times New Roman"/>
                  <w:sz w:val="22"/>
                  <w:szCs w:val="22"/>
                </w:rPr>
                <w:t>м</w:t>
              </w:r>
            </w:smartTag>
            <w:r w:rsidRPr="00F524C4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 поэтажному плану 1 этажа технического паспорта здания (строения) от 26.05.2005 г., с кадастровым номером 31:09:1502001:249 по адресу: Белгородская область, Корочанский район, с. Ломово,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 xml:space="preserve">ул. Мозгового, </w:t>
            </w:r>
          </w:p>
          <w:p w:rsidR="00E0063E" w:rsidRPr="00F524C4" w:rsidRDefault="00E0063E" w:rsidP="008272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4C4">
              <w:rPr>
                <w:rFonts w:ascii="Times New Roman" w:hAnsi="Times New Roman" w:cs="Times New Roman"/>
                <w:sz w:val="22"/>
                <w:szCs w:val="22"/>
              </w:rPr>
              <w:t>д. 6</w:t>
            </w:r>
          </w:p>
        </w:tc>
        <w:tc>
          <w:tcPr>
            <w:tcW w:w="3260" w:type="dxa"/>
          </w:tcPr>
          <w:p w:rsidR="00E0063E" w:rsidRDefault="00E0063E" w:rsidP="00F524C4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24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ИП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Топчиева Анастасия Евгеньевна (ОГРНИП 317312300081325</w:t>
            </w:r>
            <w:r w:rsidRPr="00F524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), место нахождения: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Белгородская обл., Белгородский р-он, </w:t>
            </w:r>
          </w:p>
          <w:p w:rsidR="00E0063E" w:rsidRDefault="00E0063E" w:rsidP="00F524C4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пгт. Разумное, ул. Восточная, </w:t>
            </w:r>
          </w:p>
          <w:p w:rsidR="00E0063E" w:rsidRDefault="00E0063E" w:rsidP="00F524C4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д. 6, кв. 20.</w:t>
            </w:r>
          </w:p>
          <w:p w:rsidR="00E0063E" w:rsidRPr="00F524C4" w:rsidRDefault="00E0063E" w:rsidP="00733FF8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24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Представленные документы: в соответствии с аукционной документацией и извещением о проведении торгов. </w:t>
            </w:r>
          </w:p>
        </w:tc>
        <w:tc>
          <w:tcPr>
            <w:tcW w:w="1561" w:type="dxa"/>
          </w:tcPr>
          <w:p w:rsidR="00E0063E" w:rsidRPr="00F524C4" w:rsidRDefault="00E0063E" w:rsidP="00733FF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071B">
              <w:rPr>
                <w:rFonts w:ascii="Times New Roman" w:hAnsi="Times New Roman"/>
                <w:sz w:val="22"/>
                <w:szCs w:val="22"/>
                <w:lang w:val="ru-RU"/>
              </w:rPr>
              <w:t>5957,84</w:t>
            </w:r>
          </w:p>
        </w:tc>
      </w:tr>
    </w:tbl>
    <w:p w:rsidR="00E0063E" w:rsidRDefault="00E0063E" w:rsidP="00F5071B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>Комиссия по рассмотрению вопросов о предоставлении имущества, находящегося в муниципальной собственности Корочанского района в аренду, безвозмездное пользование, доверительное управление и иным договорам, предусматривающим переход прав в отношении  муниципального имущества рассмотрела заявки на участие  в аукционе в соответствии с требованиями и условиями аукциона и приняла решение:</w:t>
      </w:r>
    </w:p>
    <w:p w:rsidR="00E0063E" w:rsidRDefault="00E0063E" w:rsidP="00F5071B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</w:t>
      </w:r>
      <w:r w:rsidRPr="00F5071B">
        <w:rPr>
          <w:rFonts w:ascii="Times New Roman" w:hAnsi="Times New Roman"/>
          <w:lang w:val="ru-RU"/>
        </w:rPr>
        <w:t xml:space="preserve">Признать аукцион несостоявшимся </w:t>
      </w:r>
      <w:r>
        <w:rPr>
          <w:rFonts w:ascii="Times New Roman" w:hAnsi="Times New Roman"/>
          <w:lang w:val="ru-RU"/>
        </w:rPr>
        <w:t xml:space="preserve">по основаниям, предусмотренным </w:t>
      </w:r>
      <w:r w:rsidRPr="00F5071B">
        <w:rPr>
          <w:rFonts w:ascii="Times New Roman" w:hAnsi="Times New Roman"/>
          <w:lang w:val="ru-RU"/>
        </w:rPr>
        <w:t>п.135 правил проведения конкурсов или аукционов на право заключения  договоров аренды, договоров безвозм</w:t>
      </w:r>
      <w:r>
        <w:rPr>
          <w:rFonts w:ascii="Times New Roman" w:hAnsi="Times New Roman"/>
          <w:lang w:val="ru-RU"/>
        </w:rPr>
        <w:t xml:space="preserve">ездного пользования, договоров </w:t>
      </w:r>
      <w:r w:rsidRPr="00F5071B">
        <w:rPr>
          <w:rFonts w:ascii="Times New Roman" w:hAnsi="Times New Roman"/>
          <w:lang w:val="ru-RU"/>
        </w:rPr>
        <w:t>доверительного управления имуществом, иных договоров, предусматривающих переход прав в отношении государственного или муниципального им</w:t>
      </w:r>
      <w:r>
        <w:rPr>
          <w:rFonts w:ascii="Times New Roman" w:hAnsi="Times New Roman"/>
          <w:lang w:val="ru-RU"/>
        </w:rPr>
        <w:t xml:space="preserve">ущества, утвержденных Приказом </w:t>
      </w:r>
      <w:r w:rsidRPr="00F5071B">
        <w:rPr>
          <w:rFonts w:ascii="Times New Roman" w:hAnsi="Times New Roman"/>
          <w:lang w:val="ru-RU"/>
        </w:rPr>
        <w:t>Федеральной антимонопольной службы  от 1</w:t>
      </w:r>
      <w:r>
        <w:rPr>
          <w:rFonts w:ascii="Times New Roman" w:hAnsi="Times New Roman"/>
          <w:lang w:val="ru-RU"/>
        </w:rPr>
        <w:t xml:space="preserve">0 февраля 2010 года </w:t>
      </w:r>
      <w:r w:rsidRPr="00F5071B">
        <w:rPr>
          <w:rFonts w:ascii="Times New Roman" w:hAnsi="Times New Roman"/>
          <w:lang w:val="ru-RU"/>
        </w:rPr>
        <w:t>№ 67 «О порядке проведения конкурсов или аукционов на право заключения договоров арен</w:t>
      </w:r>
      <w:r>
        <w:rPr>
          <w:rFonts w:ascii="Times New Roman" w:hAnsi="Times New Roman"/>
          <w:lang w:val="ru-RU"/>
        </w:rPr>
        <w:t xml:space="preserve">ды, договоров </w:t>
      </w:r>
      <w:r w:rsidRPr="00F5071B">
        <w:rPr>
          <w:rFonts w:ascii="Times New Roman" w:hAnsi="Times New Roman"/>
          <w:lang w:val="ru-RU"/>
        </w:rPr>
        <w:t>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</w:t>
      </w:r>
      <w:r>
        <w:rPr>
          <w:rFonts w:ascii="Times New Roman" w:hAnsi="Times New Roman"/>
          <w:lang w:val="ru-RU"/>
        </w:rPr>
        <w:t xml:space="preserve">ва, и перечне видов имущества, </w:t>
      </w:r>
      <w:r w:rsidRPr="00F5071B">
        <w:rPr>
          <w:rFonts w:ascii="Times New Roman" w:hAnsi="Times New Roman"/>
          <w:lang w:val="ru-RU"/>
        </w:rPr>
        <w:t>в отношении которого заключени</w:t>
      </w:r>
      <w:r>
        <w:rPr>
          <w:rFonts w:ascii="Times New Roman" w:hAnsi="Times New Roman"/>
          <w:lang w:val="ru-RU"/>
        </w:rPr>
        <w:t xml:space="preserve">е указанных договоров </w:t>
      </w:r>
      <w:r w:rsidRPr="00F5071B">
        <w:rPr>
          <w:rFonts w:ascii="Times New Roman" w:hAnsi="Times New Roman"/>
          <w:lang w:val="ru-RU"/>
        </w:rPr>
        <w:t xml:space="preserve">может осуществляться путем проведения торгов в форме конкурса» (подана </w:t>
      </w:r>
      <w:r w:rsidRPr="00F5071B">
        <w:rPr>
          <w:rFonts w:ascii="Times New Roman" w:hAnsi="Times New Roman"/>
          <w:lang w:val="ru-RU" w:eastAsia="ru-RU"/>
        </w:rPr>
        <w:t>единственная заявка на участие в аукционе) по лоту №</w:t>
      </w:r>
      <w:r>
        <w:rPr>
          <w:rFonts w:ascii="Times New Roman" w:hAnsi="Times New Roman"/>
          <w:lang w:val="ru-RU" w:eastAsia="ru-RU"/>
        </w:rPr>
        <w:t xml:space="preserve"> </w:t>
      </w:r>
      <w:r w:rsidRPr="00F5071B">
        <w:rPr>
          <w:rFonts w:ascii="Times New Roman" w:hAnsi="Times New Roman"/>
          <w:lang w:val="ru-RU" w:eastAsia="ru-RU"/>
        </w:rPr>
        <w:t>1, 2, 3.</w:t>
      </w:r>
    </w:p>
    <w:p w:rsidR="00E0063E" w:rsidRPr="00F5071B" w:rsidRDefault="00E0063E" w:rsidP="00F5071B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</w:t>
      </w:r>
      <w:r w:rsidRPr="00F5071B">
        <w:rPr>
          <w:rFonts w:ascii="Times New Roman" w:hAnsi="Times New Roman"/>
          <w:bCs/>
          <w:lang w:val="ru-RU"/>
        </w:rPr>
        <w:t xml:space="preserve">Заявку единственного заявителя по </w:t>
      </w:r>
      <w:r w:rsidRPr="00F5071B">
        <w:rPr>
          <w:rFonts w:ascii="Times New Roman" w:hAnsi="Times New Roman"/>
          <w:lang w:val="ru-RU"/>
        </w:rPr>
        <w:t xml:space="preserve">лоту № 1 </w:t>
      </w:r>
      <w:r w:rsidRPr="00F5071B">
        <w:rPr>
          <w:rFonts w:ascii="Times New Roman" w:hAnsi="Times New Roman"/>
          <w:bCs/>
          <w:lang w:val="ru-RU"/>
        </w:rPr>
        <w:t xml:space="preserve">признать соответствующей всем </w:t>
      </w:r>
      <w:r w:rsidRPr="00F5071B">
        <w:rPr>
          <w:rFonts w:ascii="Times New Roman" w:hAnsi="Times New Roman"/>
          <w:lang w:val="ru-RU" w:eastAsia="ru-RU"/>
        </w:rPr>
        <w:t xml:space="preserve">требованиям и условиям, предусмотренным документацией об аукционе, направить заявителю по лоту № 1 </w:t>
      </w:r>
      <w:r>
        <w:rPr>
          <w:rFonts w:ascii="Times New Roman" w:hAnsi="Times New Roman"/>
          <w:bCs/>
          <w:lang w:val="ru-RU"/>
        </w:rPr>
        <w:t xml:space="preserve">два </w:t>
      </w:r>
      <w:r w:rsidRPr="00F5071B">
        <w:rPr>
          <w:rFonts w:ascii="Times New Roman" w:hAnsi="Times New Roman"/>
          <w:bCs/>
          <w:lang w:val="ru-RU"/>
        </w:rPr>
        <w:t>экземпляра подписанного проекта договора аренды муниципального имущества:</w:t>
      </w:r>
    </w:p>
    <w:p w:rsidR="00E0063E" w:rsidRPr="00F5071B" w:rsidRDefault="00E0063E" w:rsidP="00F5071B">
      <w:pPr>
        <w:autoSpaceDE w:val="0"/>
        <w:autoSpaceDN w:val="0"/>
        <w:adjustRightInd w:val="0"/>
        <w:ind w:firstLine="696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- по л</w:t>
      </w:r>
      <w:r w:rsidRPr="00F5071B">
        <w:rPr>
          <w:rFonts w:ascii="Times New Roman" w:hAnsi="Times New Roman"/>
          <w:bCs/>
          <w:lang w:val="ru-RU"/>
        </w:rPr>
        <w:t xml:space="preserve">оту № 1 </w:t>
      </w:r>
      <w:r>
        <w:rPr>
          <w:rFonts w:ascii="Times New Roman" w:hAnsi="Times New Roman"/>
          <w:bCs/>
          <w:lang w:val="ru-RU"/>
        </w:rPr>
        <w:t>–</w:t>
      </w:r>
      <w:r w:rsidRPr="00F5071B">
        <w:rPr>
          <w:rFonts w:ascii="Times New Roman" w:hAnsi="Times New Roman"/>
          <w:lang w:val="ru-RU"/>
        </w:rPr>
        <w:t xml:space="preserve"> Мороз Наталья Валерьевна;</w:t>
      </w:r>
    </w:p>
    <w:p w:rsidR="00E0063E" w:rsidRDefault="00E0063E" w:rsidP="008272D9">
      <w:pPr>
        <w:pStyle w:val="ConsPlusNormal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5071B">
        <w:rPr>
          <w:rFonts w:ascii="Times New Roman" w:hAnsi="Times New Roman" w:cs="Times New Roman"/>
          <w:sz w:val="24"/>
          <w:szCs w:val="24"/>
        </w:rPr>
        <w:t xml:space="preserve">ри этом, ежемесячный размер арендной платы определяется в размере равный </w:t>
      </w:r>
      <w:r w:rsidRPr="00F5071B">
        <w:rPr>
          <w:rFonts w:ascii="Times New Roman" w:hAnsi="Times New Roman" w:cs="Times New Roman"/>
          <w:sz w:val="22"/>
          <w:szCs w:val="22"/>
        </w:rPr>
        <w:t>4064,10</w:t>
      </w:r>
      <w:r w:rsidRPr="00F507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 тысячи шестьдесят четыре) рубля</w:t>
      </w:r>
      <w:r w:rsidRPr="00F507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071B">
        <w:rPr>
          <w:rFonts w:ascii="Times New Roman" w:hAnsi="Times New Roman" w:cs="Times New Roman"/>
          <w:sz w:val="24"/>
          <w:szCs w:val="24"/>
        </w:rPr>
        <w:t>0 копеек.</w:t>
      </w:r>
    </w:p>
    <w:p w:rsidR="00E0063E" w:rsidRPr="00F5071B" w:rsidRDefault="00E0063E" w:rsidP="00F50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071B">
        <w:rPr>
          <w:rFonts w:ascii="Times New Roman" w:hAnsi="Times New Roman" w:cs="Times New Roman"/>
          <w:sz w:val="24"/>
          <w:szCs w:val="24"/>
        </w:rPr>
        <w:t>Заявку еди</w:t>
      </w:r>
      <w:r>
        <w:rPr>
          <w:rFonts w:ascii="Times New Roman" w:hAnsi="Times New Roman" w:cs="Times New Roman"/>
          <w:sz w:val="24"/>
          <w:szCs w:val="24"/>
        </w:rPr>
        <w:t xml:space="preserve">нственного заявителя по лоту № 2 признать соответствующей всем </w:t>
      </w:r>
      <w:r w:rsidRPr="00F5071B">
        <w:rPr>
          <w:rFonts w:ascii="Times New Roman" w:hAnsi="Times New Roman" w:cs="Times New Roman"/>
          <w:sz w:val="24"/>
          <w:szCs w:val="24"/>
        </w:rPr>
        <w:t>требованиям и условиям, предусмотренным документацией об аукционе,</w:t>
      </w:r>
      <w:r>
        <w:rPr>
          <w:rFonts w:ascii="Times New Roman" w:hAnsi="Times New Roman" w:cs="Times New Roman"/>
          <w:sz w:val="24"/>
          <w:szCs w:val="24"/>
        </w:rPr>
        <w:t xml:space="preserve"> направить заявителю по лоту № 2 два </w:t>
      </w:r>
      <w:r w:rsidRPr="00F5071B">
        <w:rPr>
          <w:rFonts w:ascii="Times New Roman" w:hAnsi="Times New Roman" w:cs="Times New Roman"/>
          <w:sz w:val="24"/>
          <w:szCs w:val="24"/>
        </w:rPr>
        <w:t>экземпляра подписанного проекта договора аренды муниципального имущества:</w:t>
      </w:r>
    </w:p>
    <w:p w:rsidR="00E0063E" w:rsidRPr="00F5071B" w:rsidRDefault="00E0063E" w:rsidP="00F50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лоту № 2</w:t>
      </w:r>
      <w:r w:rsidRPr="00F50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071B">
        <w:rPr>
          <w:rFonts w:ascii="Times New Roman" w:hAnsi="Times New Roman" w:cs="Times New Roman"/>
          <w:sz w:val="24"/>
          <w:szCs w:val="24"/>
        </w:rPr>
        <w:t xml:space="preserve"> </w:t>
      </w:r>
      <w:r w:rsidRPr="000E2145">
        <w:rPr>
          <w:rFonts w:ascii="Times New Roman" w:hAnsi="Times New Roman" w:cs="Times New Roman"/>
          <w:sz w:val="24"/>
          <w:szCs w:val="24"/>
        </w:rPr>
        <w:t>ИП Майорова Наталья Александровна</w:t>
      </w:r>
      <w:r w:rsidRPr="00F5071B">
        <w:rPr>
          <w:rFonts w:ascii="Times New Roman" w:hAnsi="Times New Roman" w:cs="Times New Roman"/>
          <w:sz w:val="24"/>
          <w:szCs w:val="24"/>
        </w:rPr>
        <w:t>;</w:t>
      </w:r>
    </w:p>
    <w:p w:rsidR="00E0063E" w:rsidRDefault="00E0063E" w:rsidP="00F50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5071B">
        <w:rPr>
          <w:rFonts w:ascii="Times New Roman" w:hAnsi="Times New Roman" w:cs="Times New Roman"/>
          <w:sz w:val="24"/>
          <w:szCs w:val="24"/>
        </w:rPr>
        <w:t xml:space="preserve">ри этом, ежемесячный размер арендной платы определяется в размере равный </w:t>
      </w:r>
      <w:r w:rsidRPr="00F524C4">
        <w:rPr>
          <w:rFonts w:ascii="Times New Roman" w:hAnsi="Times New Roman" w:cs="Times New Roman"/>
          <w:sz w:val="22"/>
          <w:szCs w:val="22"/>
        </w:rPr>
        <w:t>4255,60</w:t>
      </w:r>
      <w:r w:rsidRPr="00F5071B">
        <w:rPr>
          <w:rFonts w:ascii="Times New Roman" w:hAnsi="Times New Roman" w:cs="Times New Roman"/>
          <w:sz w:val="24"/>
          <w:szCs w:val="24"/>
        </w:rPr>
        <w:t xml:space="preserve"> (четыре тысячи</w:t>
      </w:r>
      <w:r>
        <w:rPr>
          <w:rFonts w:ascii="Times New Roman" w:hAnsi="Times New Roman" w:cs="Times New Roman"/>
          <w:sz w:val="24"/>
          <w:szCs w:val="24"/>
        </w:rPr>
        <w:t xml:space="preserve"> двести пятьдесят пять) рублей, 6</w:t>
      </w:r>
      <w:r w:rsidRPr="00F5071B">
        <w:rPr>
          <w:rFonts w:ascii="Times New Roman" w:hAnsi="Times New Roman" w:cs="Times New Roman"/>
          <w:sz w:val="24"/>
          <w:szCs w:val="24"/>
        </w:rPr>
        <w:t>0 копеек.</w:t>
      </w:r>
    </w:p>
    <w:p w:rsidR="00E0063E" w:rsidRPr="000E2145" w:rsidRDefault="00E0063E" w:rsidP="000E21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145">
        <w:rPr>
          <w:rFonts w:ascii="Times New Roman" w:hAnsi="Times New Roman" w:cs="Times New Roman"/>
          <w:sz w:val="24"/>
          <w:szCs w:val="24"/>
        </w:rPr>
        <w:t>Заявку еди</w:t>
      </w:r>
      <w:r>
        <w:rPr>
          <w:rFonts w:ascii="Times New Roman" w:hAnsi="Times New Roman" w:cs="Times New Roman"/>
          <w:sz w:val="24"/>
          <w:szCs w:val="24"/>
        </w:rPr>
        <w:t xml:space="preserve">нственного заявителя по лоту № 3 признать соответствующей всем </w:t>
      </w:r>
      <w:r w:rsidRPr="000E2145">
        <w:rPr>
          <w:rFonts w:ascii="Times New Roman" w:hAnsi="Times New Roman" w:cs="Times New Roman"/>
          <w:sz w:val="24"/>
          <w:szCs w:val="24"/>
        </w:rPr>
        <w:t>требованиям и условиям, предусмотренным документацией об аукционе,</w:t>
      </w:r>
      <w:r>
        <w:rPr>
          <w:rFonts w:ascii="Times New Roman" w:hAnsi="Times New Roman" w:cs="Times New Roman"/>
          <w:sz w:val="24"/>
          <w:szCs w:val="24"/>
        </w:rPr>
        <w:t xml:space="preserve"> направить заявителю по лоту № 3 два </w:t>
      </w:r>
      <w:r w:rsidRPr="000E2145">
        <w:rPr>
          <w:rFonts w:ascii="Times New Roman" w:hAnsi="Times New Roman" w:cs="Times New Roman"/>
          <w:sz w:val="24"/>
          <w:szCs w:val="24"/>
        </w:rPr>
        <w:t>экземпляра подписанного проекта договора аренды муниципального имущества:</w:t>
      </w:r>
    </w:p>
    <w:p w:rsidR="00E0063E" w:rsidRPr="000E2145" w:rsidRDefault="00E0063E" w:rsidP="000E21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145"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 xml:space="preserve"> лоту № 3</w:t>
      </w:r>
      <w:r w:rsidRPr="000E2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45">
        <w:rPr>
          <w:rFonts w:ascii="Times New Roman" w:hAnsi="Times New Roman" w:cs="Times New Roman"/>
          <w:sz w:val="24"/>
          <w:szCs w:val="24"/>
        </w:rPr>
        <w:t xml:space="preserve"> </w:t>
      </w:r>
      <w:r w:rsidRPr="00F524C4">
        <w:rPr>
          <w:rFonts w:ascii="Times New Roman" w:hAnsi="Times New Roman"/>
          <w:sz w:val="22"/>
          <w:szCs w:val="22"/>
        </w:rPr>
        <w:t xml:space="preserve">ИП </w:t>
      </w:r>
      <w:r>
        <w:rPr>
          <w:rFonts w:ascii="Times New Roman" w:hAnsi="Times New Roman"/>
          <w:sz w:val="22"/>
          <w:szCs w:val="22"/>
        </w:rPr>
        <w:t>Топчиева Анастасия Евгеньевна</w:t>
      </w:r>
      <w:r w:rsidRPr="000E2145">
        <w:rPr>
          <w:rFonts w:ascii="Times New Roman" w:hAnsi="Times New Roman" w:cs="Times New Roman"/>
          <w:sz w:val="24"/>
          <w:szCs w:val="24"/>
        </w:rPr>
        <w:t>;</w:t>
      </w:r>
    </w:p>
    <w:p w:rsidR="00E0063E" w:rsidRDefault="00E0063E" w:rsidP="00475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2145">
        <w:rPr>
          <w:rFonts w:ascii="Times New Roman" w:hAnsi="Times New Roman" w:cs="Times New Roman"/>
          <w:sz w:val="24"/>
          <w:szCs w:val="24"/>
        </w:rPr>
        <w:t xml:space="preserve">ри этом, ежемесячный размер арендной платы определяется в размере равный </w:t>
      </w:r>
      <w:r w:rsidRPr="00F5071B">
        <w:rPr>
          <w:rFonts w:ascii="Times New Roman" w:hAnsi="Times New Roman"/>
          <w:sz w:val="22"/>
          <w:szCs w:val="22"/>
        </w:rPr>
        <w:t>5</w:t>
      </w:r>
      <w:r w:rsidRPr="00F5071B">
        <w:rPr>
          <w:rFonts w:ascii="Times New Roman" w:hAnsi="Times New Roman" w:cs="Times New Roman"/>
          <w:sz w:val="22"/>
          <w:szCs w:val="22"/>
        </w:rPr>
        <w:t>957,84</w:t>
      </w:r>
      <w:r w:rsidRPr="000E2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(пять тысяч девятьсот пятьдесят семь) рублей, 84 копей</w:t>
      </w:r>
      <w:r w:rsidRPr="000E214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2145">
        <w:rPr>
          <w:rFonts w:ascii="Times New Roman" w:hAnsi="Times New Roman" w:cs="Times New Roman"/>
          <w:sz w:val="24"/>
          <w:szCs w:val="24"/>
        </w:rPr>
        <w:t>.</w:t>
      </w:r>
    </w:p>
    <w:p w:rsidR="00E0063E" w:rsidRPr="00F5071B" w:rsidRDefault="00E0063E" w:rsidP="00475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5071B">
        <w:rPr>
          <w:rFonts w:ascii="Times New Roman" w:hAnsi="Times New Roman" w:cs="Times New Roman"/>
          <w:sz w:val="24"/>
          <w:szCs w:val="24"/>
        </w:rPr>
        <w:t>Опубликовать итоги рассмотрения заявок на участие в аукционе на официальном сайте Российской Федерации в сети «Интернет» по адресу: www.torgi.gov.ru. и на официальном web-сайте органов местного самоуправления муниципального района «Корочанский район» Белгородской</w:t>
      </w:r>
      <w:bookmarkStart w:id="0" w:name="_GoBack"/>
      <w:bookmarkEnd w:id="0"/>
      <w:r w:rsidRPr="00F50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071B">
        <w:rPr>
          <w:rFonts w:ascii="Times New Roman" w:hAnsi="Times New Roman" w:cs="Times New Roman"/>
          <w:sz w:val="24"/>
          <w:szCs w:val="24"/>
        </w:rPr>
        <w:t xml:space="preserve">бласти </w:t>
      </w:r>
      <w:hyperlink r:id="rId8" w:history="1">
        <w:r w:rsidRPr="00F5071B">
          <w:rPr>
            <w:rStyle w:val="Hyperlink"/>
            <w:rFonts w:ascii="Times New Roman" w:hAnsi="Times New Roman"/>
            <w:sz w:val="24"/>
            <w:szCs w:val="24"/>
          </w:rPr>
          <w:t>http://www.korocha.ru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71B">
        <w:rPr>
          <w:rFonts w:ascii="Times New Roman" w:hAnsi="Times New Roman" w:cs="Times New Roman"/>
          <w:sz w:val="24"/>
          <w:szCs w:val="24"/>
        </w:rPr>
        <w:t>в день окончания их рассмотрения.</w:t>
      </w:r>
    </w:p>
    <w:p w:rsidR="00E0063E" w:rsidRPr="00F5071B" w:rsidRDefault="00E0063E" w:rsidP="0019449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>Заседание комиссии окончено в 10 ч</w:t>
      </w:r>
      <w:r>
        <w:rPr>
          <w:rFonts w:ascii="Times New Roman" w:hAnsi="Times New Roman"/>
          <w:lang w:val="ru-RU"/>
        </w:rPr>
        <w:t xml:space="preserve">ас. 30 мин. (время московское) </w:t>
      </w:r>
      <w:r w:rsidRPr="00F5071B">
        <w:rPr>
          <w:rFonts w:ascii="Times New Roman" w:hAnsi="Times New Roman"/>
          <w:lang w:val="ru-RU"/>
        </w:rPr>
        <w:t>02 октября 2019 года.</w:t>
      </w:r>
    </w:p>
    <w:p w:rsidR="00E0063E" w:rsidRPr="00194490" w:rsidRDefault="00E0063E" w:rsidP="00733FF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E0063E" w:rsidRPr="00F5071B" w:rsidTr="00CF7069">
        <w:tc>
          <w:tcPr>
            <w:tcW w:w="3190" w:type="dxa"/>
            <w:vAlign w:val="bottom"/>
          </w:tcPr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Председатель комиссии</w:t>
            </w:r>
          </w:p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  <w:vAlign w:val="bottom"/>
          </w:tcPr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__________________</w:t>
            </w:r>
          </w:p>
        </w:tc>
        <w:tc>
          <w:tcPr>
            <w:tcW w:w="3190" w:type="dxa"/>
          </w:tcPr>
          <w:p w:rsidR="00E0063E" w:rsidRDefault="00E0063E" w:rsidP="00733FF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E0063E" w:rsidRPr="00F5071B" w:rsidRDefault="00E0063E" w:rsidP="00733FF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Бувалко И.В.</w:t>
            </w:r>
          </w:p>
        </w:tc>
      </w:tr>
      <w:tr w:rsidR="00E0063E" w:rsidRPr="00F5071B" w:rsidTr="00CF7069">
        <w:trPr>
          <w:trHeight w:val="361"/>
        </w:trPr>
        <w:tc>
          <w:tcPr>
            <w:tcW w:w="3190" w:type="dxa"/>
            <w:vAlign w:val="bottom"/>
          </w:tcPr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Заместитель председателя комиссии</w:t>
            </w:r>
          </w:p>
        </w:tc>
        <w:tc>
          <w:tcPr>
            <w:tcW w:w="3190" w:type="dxa"/>
            <w:vAlign w:val="bottom"/>
          </w:tcPr>
          <w:p w:rsidR="00E0063E" w:rsidRPr="00F5071B" w:rsidRDefault="00E0063E" w:rsidP="004A5A2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__________________</w:t>
            </w:r>
          </w:p>
        </w:tc>
        <w:tc>
          <w:tcPr>
            <w:tcW w:w="3190" w:type="dxa"/>
          </w:tcPr>
          <w:p w:rsidR="00E0063E" w:rsidRDefault="00E0063E" w:rsidP="00733FF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E0063E" w:rsidRPr="00F5071B" w:rsidRDefault="00E0063E" w:rsidP="00733FF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Псарев А.В.</w:t>
            </w:r>
          </w:p>
        </w:tc>
      </w:tr>
      <w:tr w:rsidR="00E0063E" w:rsidRPr="00F5071B" w:rsidTr="00CF7069">
        <w:trPr>
          <w:trHeight w:val="361"/>
        </w:trPr>
        <w:tc>
          <w:tcPr>
            <w:tcW w:w="3190" w:type="dxa"/>
            <w:vAlign w:val="bottom"/>
          </w:tcPr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Секретарь комиссии</w:t>
            </w:r>
          </w:p>
        </w:tc>
        <w:tc>
          <w:tcPr>
            <w:tcW w:w="3190" w:type="dxa"/>
            <w:vAlign w:val="bottom"/>
          </w:tcPr>
          <w:p w:rsidR="00E0063E" w:rsidRDefault="00E0063E" w:rsidP="004A5A27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E0063E" w:rsidRPr="00F5071B" w:rsidRDefault="00E0063E" w:rsidP="004A5A27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E0063E" w:rsidRDefault="00E0063E" w:rsidP="00733FF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E0063E" w:rsidRPr="00F5071B" w:rsidRDefault="00E0063E" w:rsidP="00733FF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Ясюкайтис И.Я.</w:t>
            </w:r>
          </w:p>
        </w:tc>
      </w:tr>
      <w:tr w:rsidR="00E0063E" w:rsidRPr="00F5071B" w:rsidTr="00CF7069">
        <w:trPr>
          <w:trHeight w:val="567"/>
        </w:trPr>
        <w:tc>
          <w:tcPr>
            <w:tcW w:w="3190" w:type="dxa"/>
            <w:vAlign w:val="bottom"/>
          </w:tcPr>
          <w:p w:rsidR="00E0063E" w:rsidRPr="00F5071B" w:rsidRDefault="00E0063E" w:rsidP="00733FF8">
            <w:pPr>
              <w:contextualSpacing/>
              <w:rPr>
                <w:rFonts w:ascii="Times New Roman" w:hAnsi="Times New Roman"/>
              </w:rPr>
            </w:pPr>
          </w:p>
          <w:p w:rsidR="00E0063E" w:rsidRPr="00056622" w:rsidRDefault="00E0063E" w:rsidP="00733FF8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</w:rPr>
              <w:t>Члены комиссии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3190" w:type="dxa"/>
            <w:vAlign w:val="bottom"/>
          </w:tcPr>
          <w:p w:rsidR="00E0063E" w:rsidRPr="00F5071B" w:rsidRDefault="00E0063E" w:rsidP="004A5A27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E0063E" w:rsidRPr="00F5071B" w:rsidRDefault="00E0063E" w:rsidP="00733FF8">
            <w:pPr>
              <w:contextualSpacing/>
              <w:rPr>
                <w:rFonts w:ascii="Times New Roman" w:hAnsi="Times New Roman"/>
              </w:rPr>
            </w:pPr>
          </w:p>
          <w:p w:rsidR="00E0063E" w:rsidRPr="00F5071B" w:rsidRDefault="00E0063E" w:rsidP="00733FF8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Мерзликина Л.С.</w:t>
            </w:r>
          </w:p>
        </w:tc>
      </w:tr>
      <w:tr w:rsidR="00E0063E" w:rsidRPr="00F5071B" w:rsidTr="00CF7069">
        <w:trPr>
          <w:trHeight w:val="567"/>
        </w:trPr>
        <w:tc>
          <w:tcPr>
            <w:tcW w:w="3190" w:type="dxa"/>
          </w:tcPr>
          <w:p w:rsidR="00E0063E" w:rsidRPr="00F5071B" w:rsidRDefault="00E0063E" w:rsidP="00733FF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E0063E" w:rsidRPr="00F5071B" w:rsidRDefault="00E0063E" w:rsidP="004A5A27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E0063E" w:rsidRPr="00F5071B" w:rsidRDefault="00E0063E" w:rsidP="004A5A27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E0063E" w:rsidRPr="00F5071B" w:rsidRDefault="00E0063E" w:rsidP="004A5A2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</w:rPr>
              <w:t>Кизимов</w:t>
            </w:r>
            <w:r w:rsidRPr="00F5071B">
              <w:rPr>
                <w:rFonts w:ascii="Times New Roman" w:hAnsi="Times New Roman"/>
                <w:lang w:val="ru-RU"/>
              </w:rPr>
              <w:t xml:space="preserve"> С.Ю.</w:t>
            </w:r>
          </w:p>
        </w:tc>
      </w:tr>
      <w:tr w:rsidR="00E0063E" w:rsidRPr="00F5071B" w:rsidTr="00CF7069">
        <w:trPr>
          <w:trHeight w:val="353"/>
        </w:trPr>
        <w:tc>
          <w:tcPr>
            <w:tcW w:w="3190" w:type="dxa"/>
          </w:tcPr>
          <w:p w:rsidR="00E0063E" w:rsidRPr="00F5071B" w:rsidRDefault="00E0063E" w:rsidP="00733FF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E0063E" w:rsidRPr="00F5071B" w:rsidRDefault="00E0063E" w:rsidP="00733FF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E0063E" w:rsidRPr="00F5071B" w:rsidRDefault="00E0063E" w:rsidP="004A5A27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E0063E" w:rsidRPr="00F5071B" w:rsidRDefault="00E0063E" w:rsidP="004A5A27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E0063E" w:rsidRPr="00F5071B" w:rsidRDefault="00E0063E" w:rsidP="00E87B0E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</w:rPr>
              <w:t>Королева</w:t>
            </w:r>
            <w:r w:rsidRPr="00F5071B">
              <w:rPr>
                <w:rFonts w:ascii="Times New Roman" w:hAnsi="Times New Roman"/>
                <w:lang w:val="ru-RU"/>
              </w:rPr>
              <w:t xml:space="preserve"> Л.Н.</w:t>
            </w:r>
          </w:p>
        </w:tc>
      </w:tr>
      <w:tr w:rsidR="00E0063E" w:rsidRPr="00F5071B" w:rsidTr="00CF7069">
        <w:trPr>
          <w:trHeight w:val="353"/>
        </w:trPr>
        <w:tc>
          <w:tcPr>
            <w:tcW w:w="3190" w:type="dxa"/>
          </w:tcPr>
          <w:p w:rsidR="00E0063E" w:rsidRPr="00F5071B" w:rsidRDefault="00E0063E" w:rsidP="00733FF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E0063E" w:rsidRDefault="00E0063E" w:rsidP="004A5A27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E0063E" w:rsidRPr="00F5071B" w:rsidRDefault="00E0063E" w:rsidP="004A5A27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  <w:vAlign w:val="bottom"/>
          </w:tcPr>
          <w:p w:rsidR="00E0063E" w:rsidRPr="00F5071B" w:rsidRDefault="00E0063E" w:rsidP="00475926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Машкин А.С.</w:t>
            </w:r>
          </w:p>
        </w:tc>
      </w:tr>
      <w:tr w:rsidR="00E0063E" w:rsidRPr="00F5071B" w:rsidTr="00CF7069">
        <w:trPr>
          <w:trHeight w:val="353"/>
        </w:trPr>
        <w:tc>
          <w:tcPr>
            <w:tcW w:w="3190" w:type="dxa"/>
          </w:tcPr>
          <w:p w:rsidR="00E0063E" w:rsidRPr="00F5071B" w:rsidRDefault="00E0063E" w:rsidP="00733FF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E0063E" w:rsidRPr="00F5071B" w:rsidRDefault="00E0063E" w:rsidP="004A5A27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E0063E" w:rsidRPr="00F5071B" w:rsidRDefault="00E0063E" w:rsidP="00E87B0E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E0063E" w:rsidRPr="00F5071B" w:rsidRDefault="00E0063E" w:rsidP="00E87B0E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</w:rPr>
              <w:t>Сивиринова</w:t>
            </w:r>
            <w:r w:rsidRPr="00F5071B">
              <w:rPr>
                <w:rFonts w:ascii="Times New Roman" w:hAnsi="Times New Roman"/>
                <w:lang w:val="ru-RU"/>
              </w:rPr>
              <w:t xml:space="preserve"> А.Н.</w:t>
            </w:r>
          </w:p>
        </w:tc>
      </w:tr>
      <w:tr w:rsidR="00E0063E" w:rsidRPr="00F5071B" w:rsidTr="00CF7069">
        <w:tc>
          <w:tcPr>
            <w:tcW w:w="3190" w:type="dxa"/>
          </w:tcPr>
          <w:p w:rsidR="00E0063E" w:rsidRPr="00F5071B" w:rsidRDefault="00E0063E" w:rsidP="00733FF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E0063E" w:rsidRPr="00F5071B" w:rsidRDefault="00E0063E" w:rsidP="00733FF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E0063E" w:rsidRPr="00F5071B" w:rsidRDefault="00E0063E" w:rsidP="004A5A27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E0063E" w:rsidRPr="00F5071B" w:rsidRDefault="00E0063E" w:rsidP="004A5A2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E0063E" w:rsidRPr="00F5071B" w:rsidRDefault="00E0063E" w:rsidP="004A5A2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</w:rPr>
              <w:t xml:space="preserve">Феклистова </w:t>
            </w:r>
            <w:r w:rsidRPr="00F5071B">
              <w:rPr>
                <w:rFonts w:ascii="Times New Roman" w:hAnsi="Times New Roman"/>
                <w:lang w:val="ru-RU"/>
              </w:rPr>
              <w:t>Г.А.</w:t>
            </w:r>
          </w:p>
        </w:tc>
      </w:tr>
    </w:tbl>
    <w:p w:rsidR="00E0063E" w:rsidRPr="00194490" w:rsidRDefault="00E0063E" w:rsidP="00194490">
      <w:pPr>
        <w:contextualSpacing/>
        <w:rPr>
          <w:sz w:val="16"/>
          <w:szCs w:val="16"/>
          <w:lang w:val="ru-RU"/>
        </w:rPr>
      </w:pPr>
    </w:p>
    <w:sectPr w:rsidR="00E0063E" w:rsidRPr="00194490" w:rsidSect="008272D9">
      <w:headerReference w:type="even" r:id="rId9"/>
      <w:headerReference w:type="default" r:id="rId10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3E" w:rsidRDefault="00E0063E">
      <w:r>
        <w:separator/>
      </w:r>
    </w:p>
  </w:endnote>
  <w:endnote w:type="continuationSeparator" w:id="0">
    <w:p w:rsidR="00E0063E" w:rsidRDefault="00E00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3E" w:rsidRDefault="00E0063E">
      <w:r>
        <w:separator/>
      </w:r>
    </w:p>
  </w:footnote>
  <w:footnote w:type="continuationSeparator" w:id="0">
    <w:p w:rsidR="00E0063E" w:rsidRDefault="00E00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3E" w:rsidRDefault="00E0063E" w:rsidP="00F47A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63E" w:rsidRDefault="00E006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3E" w:rsidRDefault="00E0063E" w:rsidP="00F47A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0063E" w:rsidRDefault="00E006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089"/>
    <w:multiLevelType w:val="hybridMultilevel"/>
    <w:tmpl w:val="B546D38A"/>
    <w:lvl w:ilvl="0" w:tplc="3A6A6C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8131B4"/>
    <w:multiLevelType w:val="hybridMultilevel"/>
    <w:tmpl w:val="398C14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23901"/>
    <w:multiLevelType w:val="hybridMultilevel"/>
    <w:tmpl w:val="FD1C9F0A"/>
    <w:lvl w:ilvl="0" w:tplc="7AFECE3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C17CC8"/>
    <w:multiLevelType w:val="hybridMultilevel"/>
    <w:tmpl w:val="6D5A947A"/>
    <w:lvl w:ilvl="0" w:tplc="1EE833E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891"/>
    <w:rsid w:val="00001948"/>
    <w:rsid w:val="00007CAD"/>
    <w:rsid w:val="00010EEA"/>
    <w:rsid w:val="00017253"/>
    <w:rsid w:val="00023B7E"/>
    <w:rsid w:val="000255C9"/>
    <w:rsid w:val="00052157"/>
    <w:rsid w:val="00056495"/>
    <w:rsid w:val="00056622"/>
    <w:rsid w:val="00071732"/>
    <w:rsid w:val="00090424"/>
    <w:rsid w:val="0009201C"/>
    <w:rsid w:val="000C4541"/>
    <w:rsid w:val="000D3C1C"/>
    <w:rsid w:val="000D6ED1"/>
    <w:rsid w:val="000E2145"/>
    <w:rsid w:val="00115B22"/>
    <w:rsid w:val="0011669A"/>
    <w:rsid w:val="00121981"/>
    <w:rsid w:val="00122135"/>
    <w:rsid w:val="00126B31"/>
    <w:rsid w:val="00166D4A"/>
    <w:rsid w:val="00194490"/>
    <w:rsid w:val="001B22BD"/>
    <w:rsid w:val="001E44D6"/>
    <w:rsid w:val="001F7620"/>
    <w:rsid w:val="00210351"/>
    <w:rsid w:val="00297CF2"/>
    <w:rsid w:val="0030292F"/>
    <w:rsid w:val="00305E43"/>
    <w:rsid w:val="0032620E"/>
    <w:rsid w:val="00343E52"/>
    <w:rsid w:val="00350619"/>
    <w:rsid w:val="003727B2"/>
    <w:rsid w:val="003A060C"/>
    <w:rsid w:val="004339A2"/>
    <w:rsid w:val="00436434"/>
    <w:rsid w:val="0044610F"/>
    <w:rsid w:val="0045020F"/>
    <w:rsid w:val="00475479"/>
    <w:rsid w:val="00475926"/>
    <w:rsid w:val="0049108A"/>
    <w:rsid w:val="004915BF"/>
    <w:rsid w:val="00495BC0"/>
    <w:rsid w:val="004A3AF0"/>
    <w:rsid w:val="004A40F1"/>
    <w:rsid w:val="004A5A27"/>
    <w:rsid w:val="004B0DB4"/>
    <w:rsid w:val="004B502F"/>
    <w:rsid w:val="004C1B3C"/>
    <w:rsid w:val="004D221C"/>
    <w:rsid w:val="004E7077"/>
    <w:rsid w:val="004F2CD9"/>
    <w:rsid w:val="00517792"/>
    <w:rsid w:val="00535E93"/>
    <w:rsid w:val="00542138"/>
    <w:rsid w:val="0054633B"/>
    <w:rsid w:val="005671E7"/>
    <w:rsid w:val="0058465A"/>
    <w:rsid w:val="005D545D"/>
    <w:rsid w:val="005D646F"/>
    <w:rsid w:val="005E44CC"/>
    <w:rsid w:val="005E7531"/>
    <w:rsid w:val="005F56C9"/>
    <w:rsid w:val="006175D7"/>
    <w:rsid w:val="00641606"/>
    <w:rsid w:val="006628ED"/>
    <w:rsid w:val="006649DC"/>
    <w:rsid w:val="00665F86"/>
    <w:rsid w:val="00674AC7"/>
    <w:rsid w:val="00677CA7"/>
    <w:rsid w:val="006902B8"/>
    <w:rsid w:val="006A656D"/>
    <w:rsid w:val="006B1F0B"/>
    <w:rsid w:val="006D4196"/>
    <w:rsid w:val="006F6F07"/>
    <w:rsid w:val="00733FF8"/>
    <w:rsid w:val="00771426"/>
    <w:rsid w:val="00780467"/>
    <w:rsid w:val="007B1473"/>
    <w:rsid w:val="007B59DE"/>
    <w:rsid w:val="007C15EC"/>
    <w:rsid w:val="007C241C"/>
    <w:rsid w:val="007D7AB7"/>
    <w:rsid w:val="007E5887"/>
    <w:rsid w:val="007E679F"/>
    <w:rsid w:val="00801BC4"/>
    <w:rsid w:val="00811B34"/>
    <w:rsid w:val="008272D9"/>
    <w:rsid w:val="00860855"/>
    <w:rsid w:val="0086197E"/>
    <w:rsid w:val="00861F7D"/>
    <w:rsid w:val="008808A5"/>
    <w:rsid w:val="0088243A"/>
    <w:rsid w:val="008C725E"/>
    <w:rsid w:val="008D31DB"/>
    <w:rsid w:val="008D5F76"/>
    <w:rsid w:val="008F24E9"/>
    <w:rsid w:val="009404BA"/>
    <w:rsid w:val="009457E1"/>
    <w:rsid w:val="00976D4E"/>
    <w:rsid w:val="0099278D"/>
    <w:rsid w:val="00995294"/>
    <w:rsid w:val="009B5A16"/>
    <w:rsid w:val="009B7882"/>
    <w:rsid w:val="009C3A75"/>
    <w:rsid w:val="009D3F6E"/>
    <w:rsid w:val="009F5C9F"/>
    <w:rsid w:val="009F6891"/>
    <w:rsid w:val="00A0795D"/>
    <w:rsid w:val="00A16250"/>
    <w:rsid w:val="00A34493"/>
    <w:rsid w:val="00A45C30"/>
    <w:rsid w:val="00A4790A"/>
    <w:rsid w:val="00A56E6A"/>
    <w:rsid w:val="00A62CF2"/>
    <w:rsid w:val="00A8414A"/>
    <w:rsid w:val="00AD245D"/>
    <w:rsid w:val="00AD4886"/>
    <w:rsid w:val="00AD6B55"/>
    <w:rsid w:val="00AE1465"/>
    <w:rsid w:val="00AF4F9D"/>
    <w:rsid w:val="00B07432"/>
    <w:rsid w:val="00B16B61"/>
    <w:rsid w:val="00B17D0A"/>
    <w:rsid w:val="00B24D6E"/>
    <w:rsid w:val="00B709A8"/>
    <w:rsid w:val="00B744FF"/>
    <w:rsid w:val="00BE3C18"/>
    <w:rsid w:val="00BF0865"/>
    <w:rsid w:val="00C05588"/>
    <w:rsid w:val="00C06AE4"/>
    <w:rsid w:val="00C12BAD"/>
    <w:rsid w:val="00C24522"/>
    <w:rsid w:val="00C35165"/>
    <w:rsid w:val="00C4465B"/>
    <w:rsid w:val="00C6722B"/>
    <w:rsid w:val="00C74759"/>
    <w:rsid w:val="00C75ADB"/>
    <w:rsid w:val="00C7668B"/>
    <w:rsid w:val="00C96291"/>
    <w:rsid w:val="00CB6ECC"/>
    <w:rsid w:val="00CC6277"/>
    <w:rsid w:val="00CF2AC6"/>
    <w:rsid w:val="00CF2F7E"/>
    <w:rsid w:val="00CF7069"/>
    <w:rsid w:val="00D050A8"/>
    <w:rsid w:val="00D10D2F"/>
    <w:rsid w:val="00D213EA"/>
    <w:rsid w:val="00D26CB8"/>
    <w:rsid w:val="00D517D4"/>
    <w:rsid w:val="00D82A9A"/>
    <w:rsid w:val="00D93273"/>
    <w:rsid w:val="00D93BEA"/>
    <w:rsid w:val="00DB32A3"/>
    <w:rsid w:val="00DD323A"/>
    <w:rsid w:val="00DF1486"/>
    <w:rsid w:val="00DF2A8D"/>
    <w:rsid w:val="00DF459B"/>
    <w:rsid w:val="00E005BF"/>
    <w:rsid w:val="00E0063E"/>
    <w:rsid w:val="00E05045"/>
    <w:rsid w:val="00E30007"/>
    <w:rsid w:val="00E3141F"/>
    <w:rsid w:val="00E40380"/>
    <w:rsid w:val="00E433A6"/>
    <w:rsid w:val="00E578A7"/>
    <w:rsid w:val="00E57A32"/>
    <w:rsid w:val="00E87B0E"/>
    <w:rsid w:val="00E919A4"/>
    <w:rsid w:val="00E96393"/>
    <w:rsid w:val="00E978D7"/>
    <w:rsid w:val="00EC0B14"/>
    <w:rsid w:val="00EE24A1"/>
    <w:rsid w:val="00EE6343"/>
    <w:rsid w:val="00EF70CE"/>
    <w:rsid w:val="00F03325"/>
    <w:rsid w:val="00F123CA"/>
    <w:rsid w:val="00F23E98"/>
    <w:rsid w:val="00F255B9"/>
    <w:rsid w:val="00F47757"/>
    <w:rsid w:val="00F47A57"/>
    <w:rsid w:val="00F5071B"/>
    <w:rsid w:val="00F524C4"/>
    <w:rsid w:val="00F76D0B"/>
    <w:rsid w:val="00F95D49"/>
    <w:rsid w:val="00FD57F4"/>
    <w:rsid w:val="00FF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91"/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F6891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2F78"/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9F6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F68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A656D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F4F9D"/>
    <w:rPr>
      <w:rFonts w:ascii="Arial" w:hAnsi="Arial"/>
      <w:lang w:val="ru-RU" w:eastAsia="ru-RU"/>
    </w:rPr>
  </w:style>
  <w:style w:type="paragraph" w:styleId="ListParagraph">
    <w:name w:val="List Paragraph"/>
    <w:basedOn w:val="Normal"/>
    <w:uiPriority w:val="99"/>
    <w:qFormat/>
    <w:rsid w:val="00FD57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272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F78"/>
    <w:rPr>
      <w:rFonts w:ascii="Calibri" w:hAnsi="Calibri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8272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och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5</Pages>
  <Words>1633</Words>
  <Characters>9313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2019-10-02T04:55:00Z</cp:lastPrinted>
  <dcterms:created xsi:type="dcterms:W3CDTF">2018-05-07T07:36:00Z</dcterms:created>
  <dcterms:modified xsi:type="dcterms:W3CDTF">2019-10-02T11:18:00Z</dcterms:modified>
</cp:coreProperties>
</file>