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BC" w:rsidRPr="001D79EA" w:rsidRDefault="00782EBC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 xml:space="preserve">ПРОТОКОЛ № </w:t>
      </w:r>
      <w:r>
        <w:rPr>
          <w:rFonts w:ascii="Times New Roman" w:hAnsi="Times New Roman"/>
          <w:b/>
          <w:lang w:val="ru-RU"/>
        </w:rPr>
        <w:t>2</w:t>
      </w:r>
      <w:r w:rsidRPr="001D79EA">
        <w:rPr>
          <w:rFonts w:ascii="Times New Roman" w:hAnsi="Times New Roman"/>
          <w:b/>
          <w:lang w:val="ru-RU"/>
        </w:rPr>
        <w:t>/2020</w:t>
      </w:r>
    </w:p>
    <w:p w:rsidR="00782EBC" w:rsidRPr="001D79EA" w:rsidRDefault="00782EBC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>заседания  районной комиссии по рассмотрению вопросов о</w:t>
      </w:r>
    </w:p>
    <w:p w:rsidR="00782EBC" w:rsidRPr="001D79EA" w:rsidRDefault="00782EBC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 xml:space="preserve">предоставлении имущества, находящегося в муниципальной собственности Корочанского района в аренду, безвозмездное пользование, доверительное управление и иным договорам, предусматривающим переход прав в отношении  муниципального имущества </w:t>
      </w:r>
    </w:p>
    <w:p w:rsidR="00782EBC" w:rsidRPr="00A414C4" w:rsidRDefault="00782EBC" w:rsidP="00F24BA7">
      <w:pPr>
        <w:contextualSpacing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782EBC" w:rsidRPr="001D79EA" w:rsidRDefault="00782EBC" w:rsidP="00F24BA7">
      <w:pPr>
        <w:contextualSpacing/>
        <w:jc w:val="both"/>
        <w:rPr>
          <w:rFonts w:ascii="Times New Roman" w:hAnsi="Times New Roman"/>
          <w:b/>
          <w:lang w:val="ru-RU" w:eastAsia="ru-RU"/>
        </w:rPr>
      </w:pPr>
      <w:r w:rsidRPr="001D79EA">
        <w:rPr>
          <w:rFonts w:ascii="Times New Roman" w:hAnsi="Times New Roman"/>
          <w:b/>
          <w:lang w:val="ru-RU" w:eastAsia="ru-RU"/>
        </w:rPr>
        <w:t>г.Короча, ул.Ленина, д. 23                           «</w:t>
      </w:r>
      <w:r>
        <w:rPr>
          <w:rFonts w:ascii="Times New Roman" w:hAnsi="Times New Roman"/>
          <w:b/>
          <w:lang w:val="ru-RU" w:eastAsia="ru-RU"/>
        </w:rPr>
        <w:t>09</w:t>
      </w:r>
      <w:r w:rsidRPr="001D79EA">
        <w:rPr>
          <w:rFonts w:ascii="Times New Roman" w:hAnsi="Times New Roman"/>
          <w:b/>
          <w:lang w:val="ru-RU" w:eastAsia="ru-RU"/>
        </w:rPr>
        <w:t>»</w:t>
      </w:r>
      <w:r>
        <w:rPr>
          <w:rFonts w:ascii="Times New Roman" w:hAnsi="Times New Roman"/>
          <w:b/>
          <w:lang w:val="ru-RU" w:eastAsia="ru-RU"/>
        </w:rPr>
        <w:t>сентября</w:t>
      </w:r>
      <w:r w:rsidRPr="001D79EA">
        <w:rPr>
          <w:rFonts w:ascii="Times New Roman" w:hAnsi="Times New Roman"/>
          <w:b/>
          <w:lang w:val="ru-RU" w:eastAsia="ru-RU"/>
        </w:rPr>
        <w:t>2020 года</w:t>
      </w:r>
    </w:p>
    <w:p w:rsidR="00782EBC" w:rsidRPr="001D79EA" w:rsidRDefault="00782EBC" w:rsidP="00F24BA7">
      <w:pPr>
        <w:contextualSpacing/>
        <w:jc w:val="both"/>
        <w:rPr>
          <w:rFonts w:ascii="Times New Roman" w:hAnsi="Times New Roman"/>
          <w:b/>
          <w:lang w:val="ru-RU" w:eastAsia="ru-RU"/>
        </w:rPr>
      </w:pPr>
      <w:r w:rsidRPr="001D79EA">
        <w:rPr>
          <w:rFonts w:ascii="Times New Roman" w:hAnsi="Times New Roman"/>
          <w:lang w:val="ru-RU" w:eastAsia="ru-RU"/>
        </w:rPr>
        <w:t xml:space="preserve">(адрес  проведения  заседания)                                                </w:t>
      </w:r>
      <w:r>
        <w:rPr>
          <w:rFonts w:ascii="Times New Roman" w:hAnsi="Times New Roman"/>
          <w:lang w:val="ru-RU" w:eastAsia="ru-RU"/>
        </w:rPr>
        <w:t xml:space="preserve"> (дата </w:t>
      </w:r>
      <w:r w:rsidRPr="001D79EA">
        <w:rPr>
          <w:rFonts w:ascii="Times New Roman" w:hAnsi="Times New Roman"/>
          <w:lang w:val="ru-RU" w:eastAsia="ru-RU"/>
        </w:rPr>
        <w:t>заседания)</w:t>
      </w:r>
    </w:p>
    <w:p w:rsidR="00782EBC" w:rsidRPr="00A414C4" w:rsidRDefault="00782EBC" w:rsidP="00F24BA7">
      <w:pPr>
        <w:ind w:firstLine="851"/>
        <w:contextualSpacing/>
        <w:jc w:val="both"/>
        <w:rPr>
          <w:rFonts w:ascii="Times New Roman" w:hAnsi="Times New Roman"/>
          <w:b/>
          <w:sz w:val="16"/>
          <w:szCs w:val="16"/>
          <w:lang w:val="ru-RU" w:eastAsia="ru-RU"/>
        </w:rPr>
      </w:pPr>
    </w:p>
    <w:p w:rsidR="00782EBC" w:rsidRPr="001D79EA" w:rsidRDefault="00782EBC" w:rsidP="00F24BA7">
      <w:pPr>
        <w:contextualSpacing/>
        <w:jc w:val="both"/>
        <w:rPr>
          <w:rFonts w:ascii="Times New Roman" w:hAnsi="Times New Roman"/>
          <w:b/>
          <w:lang w:val="ru-RU" w:eastAsia="ru-RU"/>
        </w:rPr>
      </w:pPr>
      <w:r w:rsidRPr="001D79EA">
        <w:rPr>
          <w:rFonts w:ascii="Times New Roman" w:hAnsi="Times New Roman"/>
          <w:b/>
          <w:lang w:val="ru-RU" w:eastAsia="ru-RU"/>
        </w:rPr>
        <w:t>Место проведения заседания комиссии</w:t>
      </w:r>
      <w:r w:rsidRPr="001D79EA">
        <w:rPr>
          <w:rFonts w:ascii="Times New Roman" w:hAnsi="Times New Roman"/>
          <w:lang w:val="ru-RU" w:eastAsia="ru-RU"/>
        </w:rPr>
        <w:t xml:space="preserve">: г. Короча, </w:t>
      </w:r>
      <w:r w:rsidRPr="001D79EA">
        <w:rPr>
          <w:rFonts w:ascii="Times New Roman" w:hAnsi="Times New Roman"/>
          <w:lang w:val="ru-RU"/>
        </w:rPr>
        <w:t>ул. Ленина, 23, 3 этаж, каб. №1</w:t>
      </w:r>
    </w:p>
    <w:p w:rsidR="00782EBC" w:rsidRPr="001D79EA" w:rsidRDefault="00782EBC" w:rsidP="00F24BA7">
      <w:pPr>
        <w:contextualSpacing/>
        <w:jc w:val="both"/>
        <w:rPr>
          <w:rFonts w:ascii="Times New Roman" w:hAnsi="Times New Roman"/>
          <w:lang w:val="ru-RU" w:eastAsia="ru-RU"/>
        </w:rPr>
      </w:pPr>
      <w:r w:rsidRPr="001D79EA">
        <w:rPr>
          <w:rFonts w:ascii="Times New Roman" w:hAnsi="Times New Roman"/>
          <w:b/>
          <w:lang w:val="ru-RU" w:eastAsia="ru-RU"/>
        </w:rPr>
        <w:t>Время начала заседания комиссии:</w:t>
      </w:r>
      <w:r w:rsidRPr="001D79EA">
        <w:rPr>
          <w:rFonts w:ascii="Times New Roman" w:hAnsi="Times New Roman"/>
          <w:lang w:val="ru-RU" w:eastAsia="ru-RU"/>
        </w:rPr>
        <w:t xml:space="preserve"> 10 ч.00 мин.(время московское)</w:t>
      </w:r>
    </w:p>
    <w:p w:rsidR="00782EBC" w:rsidRPr="001D79EA" w:rsidRDefault="00782EBC" w:rsidP="00F24BA7">
      <w:pPr>
        <w:contextualSpacing/>
        <w:jc w:val="both"/>
        <w:rPr>
          <w:rFonts w:ascii="Times New Roman" w:hAnsi="Times New Roman"/>
          <w:b/>
          <w:lang w:val="ru-RU" w:eastAsia="ru-RU"/>
        </w:rPr>
      </w:pPr>
    </w:p>
    <w:p w:rsidR="00782EBC" w:rsidRPr="001D79EA" w:rsidRDefault="00782EBC" w:rsidP="00F24BA7">
      <w:pPr>
        <w:ind w:firstLine="840"/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>На заседании комиссии присутствовали:</w:t>
      </w:r>
    </w:p>
    <w:p w:rsidR="00782EBC" w:rsidRPr="008B741B" w:rsidRDefault="00782EBC" w:rsidP="00F24BA7">
      <w:pPr>
        <w:ind w:firstLine="840"/>
        <w:contextualSpacing/>
        <w:jc w:val="center"/>
        <w:rPr>
          <w:rFonts w:ascii="Times New Roman" w:hAnsi="Times New Roman"/>
          <w:b/>
          <w:lang w:val="ru-RU"/>
        </w:rPr>
      </w:pPr>
    </w:p>
    <w:tbl>
      <w:tblPr>
        <w:tblW w:w="9647" w:type="dxa"/>
        <w:tblLook w:val="00A0"/>
      </w:tblPr>
      <w:tblGrid>
        <w:gridCol w:w="4821"/>
        <w:gridCol w:w="4826"/>
      </w:tblGrid>
      <w:tr w:rsidR="00782EBC" w:rsidRPr="00CB3460" w:rsidTr="00D41B55">
        <w:trPr>
          <w:trHeight w:val="1395"/>
        </w:trPr>
        <w:tc>
          <w:tcPr>
            <w:tcW w:w="4821" w:type="dxa"/>
          </w:tcPr>
          <w:p w:rsidR="00782EBC" w:rsidRPr="00F5071B" w:rsidRDefault="00782EBC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Бувалко</w:t>
            </w:r>
          </w:p>
          <w:p w:rsidR="00782EBC" w:rsidRPr="00F5071B" w:rsidRDefault="00782EBC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Ирина Владимировна</w:t>
            </w:r>
          </w:p>
        </w:tc>
        <w:tc>
          <w:tcPr>
            <w:tcW w:w="4826" w:type="dxa"/>
          </w:tcPr>
          <w:p w:rsidR="00782EBC" w:rsidRPr="00F5071B" w:rsidRDefault="00782EBC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-председатель комитета муниципальной собственности и земельных отношений администрации района, председатель комиссии;</w:t>
            </w:r>
          </w:p>
          <w:p w:rsidR="00782EBC" w:rsidRPr="0027275E" w:rsidRDefault="00782EBC" w:rsidP="00F24BA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82EBC" w:rsidRPr="00CB3460" w:rsidTr="00D41B55">
        <w:trPr>
          <w:trHeight w:val="1956"/>
        </w:trPr>
        <w:tc>
          <w:tcPr>
            <w:tcW w:w="4821" w:type="dxa"/>
          </w:tcPr>
          <w:p w:rsidR="00782EBC" w:rsidRPr="00F5071B" w:rsidRDefault="00782EBC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Псарев</w:t>
            </w:r>
          </w:p>
          <w:p w:rsidR="00782EBC" w:rsidRPr="00F5071B" w:rsidRDefault="00782EBC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Андрей Викторович</w:t>
            </w:r>
          </w:p>
        </w:tc>
        <w:tc>
          <w:tcPr>
            <w:tcW w:w="4826" w:type="dxa"/>
          </w:tcPr>
          <w:p w:rsidR="00782EBC" w:rsidRDefault="00782EBC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1901FA">
              <w:rPr>
                <w:rFonts w:ascii="Times New Roman" w:hAnsi="Times New Roman"/>
                <w:lang w:val="ru-RU"/>
              </w:rPr>
              <w:t>- заместитель председателя комитета – начальник  отдела правовой работы с недвижимостью комитета муниципальной собственности и земельных отношений администрации района, заместитель председателя комиссии;</w:t>
            </w:r>
          </w:p>
          <w:p w:rsidR="00782EBC" w:rsidRPr="0027275E" w:rsidRDefault="00782EBC" w:rsidP="00F24BA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82EBC" w:rsidRPr="00CB3460" w:rsidTr="00D41B55">
        <w:trPr>
          <w:trHeight w:val="1395"/>
        </w:trPr>
        <w:tc>
          <w:tcPr>
            <w:tcW w:w="4821" w:type="dxa"/>
          </w:tcPr>
          <w:p w:rsidR="00782EBC" w:rsidRPr="00F5071B" w:rsidRDefault="00782EBC" w:rsidP="00F24BA7">
            <w:pPr>
              <w:contextualSpacing/>
              <w:jc w:val="both"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Ясюкайтис</w:t>
            </w:r>
          </w:p>
          <w:p w:rsidR="00782EBC" w:rsidRPr="00F5071B" w:rsidRDefault="00782EBC" w:rsidP="00F24BA7">
            <w:pPr>
              <w:contextualSpacing/>
              <w:jc w:val="both"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ИльяЯковлевич</w:t>
            </w:r>
          </w:p>
        </w:tc>
        <w:tc>
          <w:tcPr>
            <w:tcW w:w="4826" w:type="dxa"/>
          </w:tcPr>
          <w:p w:rsidR="00782EBC" w:rsidRPr="00F5071B" w:rsidRDefault="00782EBC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 заместитель начальника отдела правовой работы с недвижимостью комитета муниципальной собственности и земельных отношений администрации района, секретарь комиссии.</w:t>
            </w:r>
          </w:p>
        </w:tc>
      </w:tr>
      <w:tr w:rsidR="00782EBC" w:rsidRPr="00F5071B" w:rsidTr="00D41B55">
        <w:trPr>
          <w:trHeight w:val="570"/>
        </w:trPr>
        <w:tc>
          <w:tcPr>
            <w:tcW w:w="9647" w:type="dxa"/>
            <w:gridSpan w:val="2"/>
          </w:tcPr>
          <w:p w:rsidR="00782EBC" w:rsidRPr="001901FA" w:rsidRDefault="00782EBC" w:rsidP="00F24BA7">
            <w:pPr>
              <w:contextualSpacing/>
              <w:rPr>
                <w:rFonts w:ascii="Times New Roman" w:hAnsi="Times New Roman"/>
                <w:b/>
                <w:lang w:val="ru-RU" w:eastAsia="ru-RU"/>
              </w:rPr>
            </w:pPr>
          </w:p>
          <w:p w:rsidR="00782EBC" w:rsidRPr="00F5071B" w:rsidRDefault="00782EBC" w:rsidP="00F24BA7">
            <w:pPr>
              <w:contextualSpacing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5071B">
              <w:rPr>
                <w:rFonts w:ascii="Times New Roman" w:hAnsi="Times New Roman"/>
                <w:b/>
                <w:lang w:val="ru-RU" w:eastAsia="ru-RU"/>
              </w:rPr>
              <w:t>Члены комиссии:</w:t>
            </w:r>
          </w:p>
        </w:tc>
      </w:tr>
      <w:tr w:rsidR="00782EBC" w:rsidRPr="00CB3460" w:rsidTr="00D41B55">
        <w:trPr>
          <w:trHeight w:val="1016"/>
        </w:trPr>
        <w:tc>
          <w:tcPr>
            <w:tcW w:w="4821" w:type="dxa"/>
          </w:tcPr>
          <w:p w:rsidR="00782EBC" w:rsidRPr="00F5071B" w:rsidRDefault="00782EBC" w:rsidP="00173BC2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Кизимов</w:t>
            </w:r>
          </w:p>
          <w:p w:rsidR="00782EBC" w:rsidRPr="00F5071B" w:rsidRDefault="00782EBC" w:rsidP="00173BC2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СергейЮрьевич</w:t>
            </w:r>
          </w:p>
        </w:tc>
        <w:tc>
          <w:tcPr>
            <w:tcW w:w="4826" w:type="dxa"/>
          </w:tcPr>
          <w:p w:rsidR="00782EBC" w:rsidRDefault="00782EBC" w:rsidP="00173BC2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 xml:space="preserve">- </w:t>
            </w:r>
            <w:r w:rsidRPr="00F5071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замести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тель главы администрации района</w:t>
            </w:r>
          </w:p>
          <w:p w:rsidR="00782EBC" w:rsidRPr="00F5071B" w:rsidRDefault="00782EBC" w:rsidP="00173BC2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</w:t>
            </w:r>
            <w:r w:rsidRPr="00F5071B">
              <w:rPr>
                <w:rFonts w:ascii="Times New Roman" w:hAnsi="Times New Roman"/>
                <w:color w:val="000000"/>
              </w:rPr>
              <w:t> </w:t>
            </w:r>
            <w:r w:rsidRPr="00F5071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руководитель аппарата администрации района;</w:t>
            </w:r>
          </w:p>
          <w:p w:rsidR="00782EBC" w:rsidRPr="001D79EA" w:rsidRDefault="00782EBC" w:rsidP="00173BC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782EBC" w:rsidRPr="00CB3460" w:rsidTr="00D41B55">
        <w:trPr>
          <w:trHeight w:val="713"/>
        </w:trPr>
        <w:tc>
          <w:tcPr>
            <w:tcW w:w="4821" w:type="dxa"/>
          </w:tcPr>
          <w:p w:rsidR="00782EBC" w:rsidRPr="0032581C" w:rsidRDefault="00782EBC" w:rsidP="00173BC2">
            <w:pPr>
              <w:contextualSpacing/>
              <w:jc w:val="both"/>
              <w:rPr>
                <w:rFonts w:ascii="Times New Roman" w:hAnsi="Times New Roman"/>
              </w:rPr>
            </w:pPr>
            <w:r w:rsidRPr="0032581C">
              <w:rPr>
                <w:rFonts w:ascii="Times New Roman" w:hAnsi="Times New Roman"/>
              </w:rPr>
              <w:t>Овчинникова</w:t>
            </w:r>
          </w:p>
          <w:p w:rsidR="00782EBC" w:rsidRPr="00F5071B" w:rsidRDefault="00782EBC" w:rsidP="00173BC2">
            <w:pPr>
              <w:contextualSpacing/>
              <w:jc w:val="both"/>
              <w:rPr>
                <w:rFonts w:ascii="Times New Roman" w:hAnsi="Times New Roman"/>
              </w:rPr>
            </w:pPr>
            <w:r w:rsidRPr="0032581C">
              <w:rPr>
                <w:rFonts w:ascii="Times New Roman" w:hAnsi="Times New Roman"/>
              </w:rPr>
              <w:t>НатальяАлександровна</w:t>
            </w:r>
          </w:p>
        </w:tc>
        <w:tc>
          <w:tcPr>
            <w:tcW w:w="4826" w:type="dxa"/>
          </w:tcPr>
          <w:p w:rsidR="00782EBC" w:rsidRPr="00F5071B" w:rsidRDefault="00782EBC" w:rsidP="00173BC2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 начальник юридического отдела администрации района;</w:t>
            </w:r>
          </w:p>
          <w:p w:rsidR="00782EBC" w:rsidRPr="001D79EA" w:rsidRDefault="00782EBC" w:rsidP="00173BC2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82EBC" w:rsidRPr="00CB3460" w:rsidTr="00D41B55">
        <w:trPr>
          <w:trHeight w:val="743"/>
        </w:trPr>
        <w:tc>
          <w:tcPr>
            <w:tcW w:w="4821" w:type="dxa"/>
          </w:tcPr>
          <w:p w:rsidR="00782EBC" w:rsidRPr="00F5071B" w:rsidRDefault="00782EBC" w:rsidP="00173BC2">
            <w:pPr>
              <w:contextualSpacing/>
              <w:jc w:val="both"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Сивиринова</w:t>
            </w:r>
          </w:p>
          <w:p w:rsidR="00782EBC" w:rsidRPr="00F5071B" w:rsidRDefault="00782EBC" w:rsidP="00173BC2">
            <w:pPr>
              <w:contextualSpacing/>
              <w:jc w:val="both"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АнастасияНиколаевна</w:t>
            </w:r>
          </w:p>
        </w:tc>
        <w:tc>
          <w:tcPr>
            <w:tcW w:w="4826" w:type="dxa"/>
          </w:tcPr>
          <w:p w:rsidR="00782EBC" w:rsidRDefault="00782EBC" w:rsidP="00173BC2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 начальник  отдела  архитектуры – районный архитектор администрации Корочанского района;</w:t>
            </w:r>
          </w:p>
          <w:p w:rsidR="00782EBC" w:rsidRPr="00F24BA7" w:rsidRDefault="00782EBC" w:rsidP="00173BC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782EBC" w:rsidRPr="00D41B55" w:rsidTr="00D41B55">
        <w:trPr>
          <w:trHeight w:val="281"/>
        </w:trPr>
        <w:tc>
          <w:tcPr>
            <w:tcW w:w="4821" w:type="dxa"/>
          </w:tcPr>
          <w:p w:rsidR="00782EBC" w:rsidRPr="00D41B55" w:rsidRDefault="00782EBC" w:rsidP="00D41B5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41B55">
              <w:rPr>
                <w:rFonts w:ascii="Times New Roman" w:hAnsi="Times New Roman"/>
                <w:lang w:val="ru-RU"/>
              </w:rPr>
              <w:t>Королева</w:t>
            </w:r>
          </w:p>
          <w:p w:rsidR="00782EBC" w:rsidRPr="00D41B55" w:rsidRDefault="00782EBC" w:rsidP="00D41B5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41B55">
              <w:rPr>
                <w:rFonts w:ascii="Times New Roman" w:hAnsi="Times New Roman"/>
                <w:lang w:val="ru-RU"/>
              </w:rPr>
              <w:t>Людмила Николаевна</w:t>
            </w:r>
          </w:p>
        </w:tc>
        <w:tc>
          <w:tcPr>
            <w:tcW w:w="4826" w:type="dxa"/>
          </w:tcPr>
          <w:p w:rsidR="00782EBC" w:rsidRDefault="00782EBC" w:rsidP="00F24BA7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782EBC" w:rsidRPr="00F24BA7" w:rsidRDefault="00782EBC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D41B55">
              <w:rPr>
                <w:rFonts w:ascii="Times New Roman" w:hAnsi="Times New Roman"/>
                <w:lang w:val="ru-RU"/>
              </w:rPr>
              <w:t>- экономист администрации района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782EBC" w:rsidRPr="001D79EA" w:rsidRDefault="00782EBC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</w:p>
    <w:p w:rsidR="00782EBC" w:rsidRPr="00F5071B" w:rsidRDefault="00782EBC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 xml:space="preserve">На заседании комиссии присутствуют </w:t>
      </w:r>
      <w:r>
        <w:rPr>
          <w:rFonts w:ascii="Times New Roman" w:hAnsi="Times New Roman"/>
          <w:lang w:val="ru-RU"/>
        </w:rPr>
        <w:t>7</w:t>
      </w:r>
      <w:r w:rsidRPr="00F5071B">
        <w:rPr>
          <w:rFonts w:ascii="Times New Roman" w:hAnsi="Times New Roman"/>
          <w:lang w:val="ru-RU"/>
        </w:rPr>
        <w:t xml:space="preserve"> членов комиссии из 9 членов. Кворум имеется. Комиссия правомочна для принятия решения.</w:t>
      </w:r>
    </w:p>
    <w:p w:rsidR="00782EBC" w:rsidRPr="00A414C4" w:rsidRDefault="00782EBC" w:rsidP="00F24BA7">
      <w:pPr>
        <w:pStyle w:val="BodyTextIndent"/>
        <w:keepNext w:val="0"/>
        <w:keepLines w:val="0"/>
        <w:ind w:left="0"/>
        <w:contextualSpacing/>
        <w:jc w:val="center"/>
        <w:rPr>
          <w:rFonts w:ascii="Times New Roman" w:hAnsi="Times New Roman"/>
          <w:b/>
          <w:lang w:val="ru-RU"/>
        </w:rPr>
      </w:pPr>
    </w:p>
    <w:p w:rsidR="00782EBC" w:rsidRDefault="00782EBC" w:rsidP="00F24BA7">
      <w:pPr>
        <w:pStyle w:val="BodyTextIndent"/>
        <w:keepNext w:val="0"/>
        <w:keepLines w:val="0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071B">
        <w:rPr>
          <w:rFonts w:ascii="Times New Roman" w:hAnsi="Times New Roman"/>
          <w:b/>
          <w:sz w:val="24"/>
          <w:szCs w:val="24"/>
          <w:lang w:val="ru-RU"/>
        </w:rPr>
        <w:t>Вопросы повестки дня:</w:t>
      </w:r>
    </w:p>
    <w:p w:rsidR="00782EBC" w:rsidRDefault="00782EBC" w:rsidP="00AC4F73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AC4F73">
        <w:rPr>
          <w:rFonts w:ascii="Times New Roman" w:hAnsi="Times New Roman"/>
          <w:lang w:val="ru-RU"/>
        </w:rPr>
        <w:t>Рассмотрение заявок на участие в аукционе  по  лоту № 1</w:t>
      </w:r>
      <w:r>
        <w:rPr>
          <w:rFonts w:ascii="Times New Roman" w:hAnsi="Times New Roman"/>
          <w:lang w:val="ru-RU"/>
        </w:rPr>
        <w:t>, 2.</w:t>
      </w:r>
    </w:p>
    <w:p w:rsidR="00782EBC" w:rsidRPr="00AC4F73" w:rsidRDefault="00782EBC" w:rsidP="00AC4F73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782EBC" w:rsidRPr="00AC4F73" w:rsidRDefault="00782EBC" w:rsidP="008B741B">
      <w:pPr>
        <w:pStyle w:val="ListParagraph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119"/>
        <w:gridCol w:w="5670"/>
      </w:tblGrid>
      <w:tr w:rsidR="00782EBC" w:rsidRPr="00F524C4" w:rsidTr="00D41B55">
        <w:trPr>
          <w:trHeight w:val="238"/>
        </w:trPr>
        <w:tc>
          <w:tcPr>
            <w:tcW w:w="709" w:type="dxa"/>
          </w:tcPr>
          <w:p w:rsidR="00782EBC" w:rsidRPr="00D41B55" w:rsidRDefault="00782EBC" w:rsidP="00F24BA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1B55">
              <w:rPr>
                <w:rFonts w:ascii="Times New Roman" w:hAnsi="Times New Roman" w:cs="Times New Roman"/>
                <w:b/>
              </w:rPr>
              <w:t>Лот</w:t>
            </w:r>
          </w:p>
        </w:tc>
        <w:tc>
          <w:tcPr>
            <w:tcW w:w="3119" w:type="dxa"/>
          </w:tcPr>
          <w:p w:rsidR="00782EBC" w:rsidRPr="00D41B55" w:rsidRDefault="00782EBC" w:rsidP="00F24BA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1B55">
              <w:rPr>
                <w:rFonts w:ascii="Times New Roman" w:hAnsi="Times New Roman" w:cs="Times New Roman"/>
                <w:b/>
              </w:rPr>
              <w:t>Объект аренды</w:t>
            </w:r>
          </w:p>
        </w:tc>
        <w:tc>
          <w:tcPr>
            <w:tcW w:w="5670" w:type="dxa"/>
          </w:tcPr>
          <w:p w:rsidR="00782EBC" w:rsidRPr="00D41B55" w:rsidRDefault="00782EBC" w:rsidP="00F24BA7">
            <w:pPr>
              <w:pStyle w:val="ConsPlusNormal"/>
              <w:widowControl/>
              <w:ind w:firstLine="35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1B55">
              <w:rPr>
                <w:rFonts w:ascii="Times New Roman" w:hAnsi="Times New Roman" w:cs="Times New Roman"/>
                <w:b/>
              </w:rPr>
              <w:t>Условия аукциона</w:t>
            </w:r>
          </w:p>
        </w:tc>
      </w:tr>
      <w:tr w:rsidR="00782EBC" w:rsidRPr="00CB3460" w:rsidTr="00D41B55">
        <w:tc>
          <w:tcPr>
            <w:tcW w:w="709" w:type="dxa"/>
          </w:tcPr>
          <w:p w:rsidR="00782EBC" w:rsidRPr="00D41B55" w:rsidRDefault="00782EBC" w:rsidP="00F24BA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D41B55">
              <w:rPr>
                <w:rFonts w:ascii="Times New Roman" w:hAnsi="Times New Roman" w:cs="Times New Roman"/>
              </w:rPr>
              <w:t>Лот №1</w:t>
            </w:r>
          </w:p>
        </w:tc>
        <w:tc>
          <w:tcPr>
            <w:tcW w:w="3119" w:type="dxa"/>
          </w:tcPr>
          <w:p w:rsidR="00782EBC" w:rsidRPr="00D41B55" w:rsidRDefault="00782EBC" w:rsidP="008B74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>Часть нежилого помещения площадью  20 кв.м. в помещении № 1 согласно поэтажному плану 1 этажа  технического паспорта здания (строения) от 26.05.2005 г., с кадастровым номером 31:09:1502001:249  по адресу: Белгородская обл., Корочанский р-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он, </w:t>
            </w: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>с. Ломово, ул. Мозгового, 6</w:t>
            </w:r>
          </w:p>
        </w:tc>
        <w:tc>
          <w:tcPr>
            <w:tcW w:w="5670" w:type="dxa"/>
          </w:tcPr>
          <w:p w:rsidR="00782EBC" w:rsidRPr="00D41B55" w:rsidRDefault="00782EBC" w:rsidP="00D41B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>Цель предоставления имущества – для размещения офиса.</w:t>
            </w:r>
          </w:p>
          <w:p w:rsidR="00782EBC" w:rsidRPr="00D41B55" w:rsidRDefault="00782EBC" w:rsidP="00D41B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>Срок договора аренды – 11 месяцев.</w:t>
            </w:r>
          </w:p>
          <w:p w:rsidR="00782EBC" w:rsidRPr="00D41B55" w:rsidRDefault="00782EBC" w:rsidP="00D41B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>Для участия в аукционе установлен задаток в размере 100 процентов от начальной цены аукциона – 4818,60 (четыре тысячи восемьсот восемнадцать) рублей 60 копеек.</w:t>
            </w:r>
          </w:p>
          <w:p w:rsidR="00782EBC" w:rsidRPr="00D41B55" w:rsidRDefault="00782EBC" w:rsidP="00D41B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>Начальная цена лота - минимальная величина арендной платы за пользование имуществом в месяц (без учета НДС) составляет 4818,60 (четыре тысячи восемьсот восемнадцать) рублей 60 копеек.</w:t>
            </w:r>
          </w:p>
          <w:p w:rsidR="00782EBC" w:rsidRPr="00D41B55" w:rsidRDefault="00782EBC" w:rsidP="00D41B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>Начальная цена лота определена по результатам рыночной оценки в соответствии с Федеральным законом от 29.07.1998 г. № 135-ФЗ «Об оценочной деятельности в Российской Федерации».</w:t>
            </w:r>
          </w:p>
        </w:tc>
      </w:tr>
      <w:tr w:rsidR="00782EBC" w:rsidRPr="00CB3460" w:rsidTr="00D41B55">
        <w:tc>
          <w:tcPr>
            <w:tcW w:w="709" w:type="dxa"/>
          </w:tcPr>
          <w:p w:rsidR="00782EBC" w:rsidRPr="00D41B55" w:rsidRDefault="00782EBC" w:rsidP="00F24BA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D41B55">
              <w:rPr>
                <w:rFonts w:ascii="Times New Roman" w:hAnsi="Times New Roman" w:cs="Times New Roman"/>
              </w:rPr>
              <w:t>Лот №2</w:t>
            </w:r>
          </w:p>
        </w:tc>
        <w:tc>
          <w:tcPr>
            <w:tcW w:w="3119" w:type="dxa"/>
          </w:tcPr>
          <w:p w:rsidR="00782EBC" w:rsidRPr="00D41B55" w:rsidRDefault="00782EBC" w:rsidP="00173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>Нежилое помещение № 6 площадью 28 кв.м согласно поэтажному плану 1 этажа технического паспорта здания (строения) от 26.05.2005 г., с кадастровым номером 31:09:1502001:249 по адресу: Белгородская обл., Корочанский р-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он, </w:t>
            </w: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>с. Ломово, ул. Мозгового, 6</w:t>
            </w:r>
          </w:p>
          <w:p w:rsidR="00782EBC" w:rsidRPr="00D41B55" w:rsidRDefault="00782EBC" w:rsidP="00173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782EBC" w:rsidRPr="00D41B55" w:rsidRDefault="00782EBC" w:rsidP="00173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>Цель предоставления имущества – для размещения офиса.</w:t>
            </w:r>
          </w:p>
          <w:p w:rsidR="00782EBC" w:rsidRPr="00D41B55" w:rsidRDefault="00782EBC" w:rsidP="00173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>Срок договора аренды – 11 месяцев.</w:t>
            </w:r>
          </w:p>
          <w:p w:rsidR="00782EBC" w:rsidRPr="00D41B55" w:rsidRDefault="00782EBC" w:rsidP="00173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>Для участия в аукционе установлен задаток в размере 100 процентов от начальной цены аукциона – 6</w:t>
            </w:r>
            <w:r w:rsidRPr="00D41B55">
              <w:rPr>
                <w:rFonts w:ascii="Times New Roman" w:hAnsi="Times New Roman"/>
                <w:sz w:val="20"/>
                <w:szCs w:val="20"/>
              </w:rPr>
              <w:t> </w:t>
            </w: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>746,04 (шесть тысяч семьсот сорок шесть) рублей 04 копейки.</w:t>
            </w:r>
          </w:p>
          <w:p w:rsidR="00782EBC" w:rsidRPr="00D41B55" w:rsidRDefault="00782EBC" w:rsidP="00173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>Начальная цена лота - минимальная величина арендной платы за пользование имуществом в месяц (без учета НДС) составляет 6 746,04 (шесть тысяч семьсот сорок шесть) рублей 04 копейки.</w:t>
            </w:r>
          </w:p>
          <w:p w:rsidR="00782EBC" w:rsidRPr="00D41B55" w:rsidRDefault="00782EBC" w:rsidP="00173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5" w:history="1">
              <w:r w:rsidRPr="00D41B55">
                <w:rPr>
                  <w:rFonts w:ascii="Times New Roman" w:hAnsi="Times New Roman"/>
                  <w:sz w:val="20"/>
                  <w:szCs w:val="20"/>
                  <w:lang w:val="ru-RU"/>
                </w:rPr>
                <w:t>законом</w:t>
              </w:r>
            </w:hyperlink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29.07.1998 г. № 135-ФЗ «Об оценочной деятельности в Российской Федерации».</w:t>
            </w:r>
          </w:p>
        </w:tc>
      </w:tr>
    </w:tbl>
    <w:p w:rsidR="00782EBC" w:rsidRPr="00F5071B" w:rsidRDefault="00782EBC" w:rsidP="00F24BA7">
      <w:pPr>
        <w:pStyle w:val="BodyTextIndent"/>
        <w:ind w:lef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F5071B">
        <w:rPr>
          <w:rFonts w:ascii="Times New Roman" w:hAnsi="Times New Roman"/>
          <w:sz w:val="24"/>
          <w:szCs w:val="24"/>
          <w:lang w:val="ru-RU"/>
        </w:rPr>
        <w:t xml:space="preserve">Извещение о проведении аукциона размещено на официальном сайте Российской Федерации в сети «Интернет» по адресу: </w:t>
      </w:r>
      <w:r w:rsidRPr="00F5071B">
        <w:rPr>
          <w:rFonts w:ascii="Times New Roman" w:hAnsi="Times New Roman"/>
          <w:sz w:val="24"/>
          <w:szCs w:val="24"/>
        </w:rPr>
        <w:t>www</w:t>
      </w:r>
      <w:r w:rsidRPr="00F5071B">
        <w:rPr>
          <w:rFonts w:ascii="Times New Roman" w:hAnsi="Times New Roman"/>
          <w:sz w:val="24"/>
          <w:szCs w:val="24"/>
          <w:lang w:val="ru-RU"/>
        </w:rPr>
        <w:t>.</w:t>
      </w:r>
      <w:r w:rsidRPr="00F5071B">
        <w:rPr>
          <w:rFonts w:ascii="Times New Roman" w:hAnsi="Times New Roman"/>
          <w:sz w:val="24"/>
          <w:szCs w:val="24"/>
        </w:rPr>
        <w:t>torgi</w:t>
      </w:r>
      <w:r w:rsidRPr="00F5071B">
        <w:rPr>
          <w:rFonts w:ascii="Times New Roman" w:hAnsi="Times New Roman"/>
          <w:sz w:val="24"/>
          <w:szCs w:val="24"/>
          <w:lang w:val="ru-RU"/>
        </w:rPr>
        <w:t>.</w:t>
      </w:r>
      <w:r w:rsidRPr="00F5071B">
        <w:rPr>
          <w:rFonts w:ascii="Times New Roman" w:hAnsi="Times New Roman"/>
          <w:sz w:val="24"/>
          <w:szCs w:val="24"/>
        </w:rPr>
        <w:t>gov</w:t>
      </w:r>
      <w:r w:rsidRPr="00F5071B">
        <w:rPr>
          <w:rFonts w:ascii="Times New Roman" w:hAnsi="Times New Roman"/>
          <w:sz w:val="24"/>
          <w:szCs w:val="24"/>
          <w:lang w:val="ru-RU"/>
        </w:rPr>
        <w:t>.</w:t>
      </w:r>
      <w:r w:rsidRPr="00F5071B">
        <w:rPr>
          <w:rFonts w:ascii="Times New Roman" w:hAnsi="Times New Roman"/>
          <w:sz w:val="24"/>
          <w:szCs w:val="24"/>
        </w:rPr>
        <w:t>ru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. и на официальном </w:t>
      </w:r>
      <w:r w:rsidRPr="00F5071B">
        <w:rPr>
          <w:rFonts w:ascii="Times New Roman" w:hAnsi="Times New Roman"/>
          <w:sz w:val="24"/>
          <w:szCs w:val="24"/>
        </w:rPr>
        <w:t>web</w:t>
      </w:r>
      <w:r w:rsidRPr="00F5071B">
        <w:rPr>
          <w:rFonts w:ascii="Times New Roman" w:hAnsi="Times New Roman"/>
          <w:sz w:val="24"/>
          <w:szCs w:val="24"/>
          <w:lang w:val="ru-RU"/>
        </w:rPr>
        <w:t>-сайте органов местного самоуправления муниципального района «Ко</w:t>
      </w:r>
      <w:r>
        <w:rPr>
          <w:rFonts w:ascii="Times New Roman" w:hAnsi="Times New Roman"/>
          <w:sz w:val="24"/>
          <w:szCs w:val="24"/>
          <w:lang w:val="ru-RU"/>
        </w:rPr>
        <w:t xml:space="preserve">рочанский район» Белгородской 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области </w:t>
      </w:r>
      <w:hyperlink r:id="rId6" w:history="1">
        <w:r w:rsidRPr="00F5071B">
          <w:rPr>
            <w:rStyle w:val="Hyperlink"/>
            <w:rFonts w:ascii="Times New Roman" w:hAnsi="Times New Roman"/>
            <w:sz w:val="24"/>
            <w:szCs w:val="24"/>
          </w:rPr>
          <w:t>http</w:t>
        </w:r>
        <w:r w:rsidRPr="00F5071B">
          <w:rPr>
            <w:rStyle w:val="Hyperlink"/>
            <w:rFonts w:ascii="Times New Roman" w:hAnsi="Times New Roman"/>
            <w:sz w:val="24"/>
            <w:szCs w:val="24"/>
            <w:lang w:val="ru-RU"/>
          </w:rPr>
          <w:t>://</w:t>
        </w:r>
        <w:r w:rsidRPr="00F5071B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F5071B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F5071B">
          <w:rPr>
            <w:rStyle w:val="Hyperlink"/>
            <w:rFonts w:ascii="Times New Roman" w:hAnsi="Times New Roman"/>
            <w:sz w:val="24"/>
            <w:szCs w:val="24"/>
          </w:rPr>
          <w:t>korocha</w:t>
        </w:r>
        <w:r w:rsidRPr="00F5071B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F5071B">
          <w:rPr>
            <w:rStyle w:val="Hyperlink"/>
            <w:rFonts w:ascii="Times New Roman" w:hAnsi="Times New Roman"/>
            <w:sz w:val="24"/>
            <w:szCs w:val="24"/>
          </w:rPr>
          <w:t>ru</w:t>
        </w:r>
      </w:hyperlink>
      <w:r w:rsidRPr="00F5071B">
        <w:rPr>
          <w:rFonts w:ascii="Times New Roman" w:hAnsi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sz w:val="24"/>
          <w:szCs w:val="24"/>
          <w:lang w:val="ru-RU"/>
        </w:rPr>
        <w:t>12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августа2020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782EBC" w:rsidRPr="00F5071B" w:rsidRDefault="00782EBC" w:rsidP="00F24BA7">
      <w:pPr>
        <w:ind w:firstLine="708"/>
        <w:contextualSpacing/>
        <w:jc w:val="both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 xml:space="preserve">Процедура по определению  участников торгов проходила  с 10 часов </w:t>
      </w:r>
      <w:r>
        <w:rPr>
          <w:rFonts w:ascii="Times New Roman" w:hAnsi="Times New Roman"/>
          <w:b/>
          <w:lang w:val="ru-RU"/>
        </w:rPr>
        <w:t>00 минут  до 10 часов 2</w:t>
      </w:r>
      <w:r w:rsidRPr="00F5071B">
        <w:rPr>
          <w:rFonts w:ascii="Times New Roman" w:hAnsi="Times New Roman"/>
          <w:b/>
          <w:lang w:val="ru-RU"/>
        </w:rPr>
        <w:t>0</w:t>
      </w:r>
      <w:r>
        <w:rPr>
          <w:rFonts w:ascii="Times New Roman" w:hAnsi="Times New Roman"/>
          <w:b/>
          <w:lang w:val="ru-RU"/>
        </w:rPr>
        <w:t xml:space="preserve"> минут 9 сентября 2020</w:t>
      </w:r>
      <w:r w:rsidRPr="00F5071B">
        <w:rPr>
          <w:rFonts w:ascii="Times New Roman" w:hAnsi="Times New Roman"/>
          <w:b/>
          <w:lang w:val="ru-RU"/>
        </w:rPr>
        <w:t xml:space="preserve"> года.</w:t>
      </w:r>
    </w:p>
    <w:p w:rsidR="00782EBC" w:rsidRPr="00F5071B" w:rsidRDefault="00782EBC" w:rsidP="00F24BA7">
      <w:pPr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b/>
          <w:lang w:val="ru-RU"/>
        </w:rPr>
        <w:tab/>
      </w:r>
      <w:r w:rsidRPr="00F5071B">
        <w:rPr>
          <w:rFonts w:ascii="Times New Roman" w:hAnsi="Times New Roman"/>
          <w:lang w:val="ru-RU"/>
        </w:rPr>
        <w:t>Информацию о поступивших заявках объявляет председатель Комиссии  -   Бувалко Ирина Владимировна.</w:t>
      </w:r>
    </w:p>
    <w:p w:rsidR="00782EBC" w:rsidRPr="00F5071B" w:rsidRDefault="00782EBC" w:rsidP="00F24BA7">
      <w:pPr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782EBC" w:rsidRPr="00A414C4" w:rsidRDefault="00782EBC" w:rsidP="00F24BA7">
      <w:pPr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ab/>
        <w:t>До окончания срока подачи заявок, указанного в информационном соо</w:t>
      </w:r>
      <w:r>
        <w:rPr>
          <w:rFonts w:ascii="Times New Roman" w:hAnsi="Times New Roman"/>
          <w:lang w:val="ru-RU"/>
        </w:rPr>
        <w:t>бщении (до 10 часов 00 минут 03 сентября 2020</w:t>
      </w:r>
      <w:r w:rsidRPr="00F5071B">
        <w:rPr>
          <w:rFonts w:ascii="Times New Roman" w:hAnsi="Times New Roman"/>
          <w:lang w:val="ru-RU"/>
        </w:rPr>
        <w:t xml:space="preserve"> года) поступили следующие заявки на участие в торгах: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685"/>
        <w:gridCol w:w="3402"/>
        <w:gridCol w:w="1419"/>
      </w:tblGrid>
      <w:tr w:rsidR="00782EBC" w:rsidRPr="00F524C4" w:rsidTr="00AC4F73">
        <w:trPr>
          <w:trHeight w:val="425"/>
        </w:trPr>
        <w:tc>
          <w:tcPr>
            <w:tcW w:w="1135" w:type="dxa"/>
            <w:vAlign w:val="center"/>
          </w:tcPr>
          <w:p w:rsidR="00782EBC" w:rsidRPr="0027275E" w:rsidRDefault="00782EBC" w:rsidP="0027275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</w:rPr>
              <w:t>Номерзаявки/</w:t>
            </w:r>
          </w:p>
          <w:p w:rsidR="00782EBC" w:rsidRPr="0027275E" w:rsidRDefault="00782EBC" w:rsidP="002727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85" w:type="dxa"/>
            <w:vAlign w:val="center"/>
          </w:tcPr>
          <w:p w:rsidR="00782EBC" w:rsidRPr="0027275E" w:rsidRDefault="00782EBC" w:rsidP="002727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Объект аренды</w:t>
            </w:r>
          </w:p>
        </w:tc>
        <w:tc>
          <w:tcPr>
            <w:tcW w:w="3402" w:type="dxa"/>
            <w:vAlign w:val="center"/>
          </w:tcPr>
          <w:p w:rsidR="00782EBC" w:rsidRPr="0027275E" w:rsidRDefault="00782EBC" w:rsidP="0027275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участника ФИО,</w:t>
            </w:r>
          </w:p>
          <w:p w:rsidR="00782EBC" w:rsidRPr="0027275E" w:rsidRDefault="00782EBC" w:rsidP="002727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Представленные документы</w:t>
            </w:r>
          </w:p>
        </w:tc>
        <w:tc>
          <w:tcPr>
            <w:tcW w:w="1419" w:type="dxa"/>
            <w:vAlign w:val="center"/>
          </w:tcPr>
          <w:p w:rsidR="00782EBC" w:rsidRPr="0027275E" w:rsidRDefault="00782EBC" w:rsidP="002727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</w:rPr>
              <w:t>Начальнаяценалота, руб.</w:t>
            </w:r>
          </w:p>
        </w:tc>
      </w:tr>
      <w:tr w:rsidR="00782EBC" w:rsidRPr="00F524C4" w:rsidTr="0027275E">
        <w:trPr>
          <w:trHeight w:val="191"/>
        </w:trPr>
        <w:tc>
          <w:tcPr>
            <w:tcW w:w="9641" w:type="dxa"/>
            <w:gridSpan w:val="4"/>
            <w:vAlign w:val="center"/>
          </w:tcPr>
          <w:p w:rsidR="00782EBC" w:rsidRPr="0027275E" w:rsidRDefault="00782EBC" w:rsidP="0027275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</w:rPr>
              <w:t>ЛОТ № 1</w:t>
            </w:r>
          </w:p>
        </w:tc>
      </w:tr>
      <w:tr w:rsidR="00782EBC" w:rsidRPr="00D41B55" w:rsidTr="00AC4F73">
        <w:trPr>
          <w:trHeight w:val="278"/>
        </w:trPr>
        <w:tc>
          <w:tcPr>
            <w:tcW w:w="1135" w:type="dxa"/>
          </w:tcPr>
          <w:p w:rsidR="00782EBC" w:rsidRPr="00D41B55" w:rsidRDefault="00782EBC" w:rsidP="00F24B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>1/</w:t>
            </w: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20.08.2020</w:t>
            </w:r>
          </w:p>
        </w:tc>
        <w:tc>
          <w:tcPr>
            <w:tcW w:w="3685" w:type="dxa"/>
          </w:tcPr>
          <w:p w:rsidR="00782EBC" w:rsidRPr="00D41B55" w:rsidRDefault="00782EBC" w:rsidP="00F24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Часть нежилого помещения площадью 20 кв.м. в помещении № 1 согласно поэтажному плану 1 этажа  технического паспорта здания (строения) от 26.05.2005 г., с кадастровым номером 31:09:1502001:249  по адресу: Белгородская область, Корочанский район, с. Ломово, ул. </w:t>
            </w:r>
            <w:r w:rsidRPr="00D41B55">
              <w:rPr>
                <w:rFonts w:ascii="Times New Roman" w:hAnsi="Times New Roman"/>
                <w:sz w:val="20"/>
                <w:szCs w:val="20"/>
              </w:rPr>
              <w:t>Мозгового, д.6</w:t>
            </w:r>
          </w:p>
        </w:tc>
        <w:tc>
          <w:tcPr>
            <w:tcW w:w="3402" w:type="dxa"/>
          </w:tcPr>
          <w:p w:rsidR="00782EBC" w:rsidRPr="00D41B55" w:rsidRDefault="00782EBC" w:rsidP="00F24BA7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ИП Майорова Наталья Александровна (ОГРНИП 315312000004333), место нахождения: Белгородская обл., Корочанский р-он, х. Хрящевое, ул. Дорожная, 85. </w:t>
            </w:r>
          </w:p>
          <w:p w:rsidR="00782EBC" w:rsidRPr="00D41B55" w:rsidRDefault="00782EBC" w:rsidP="00F24BA7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>Представленные документы: в соответствии с аукционной документацией и извещением о проведении торгов.</w:t>
            </w:r>
          </w:p>
        </w:tc>
        <w:tc>
          <w:tcPr>
            <w:tcW w:w="1419" w:type="dxa"/>
          </w:tcPr>
          <w:p w:rsidR="00782EBC" w:rsidRPr="00D41B55" w:rsidRDefault="00782EBC" w:rsidP="00F24B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>4818,60</w:t>
            </w:r>
          </w:p>
        </w:tc>
      </w:tr>
      <w:tr w:rsidR="00782EBC" w:rsidRPr="00D41B55" w:rsidTr="00A414C4">
        <w:trPr>
          <w:trHeight w:val="136"/>
        </w:trPr>
        <w:tc>
          <w:tcPr>
            <w:tcW w:w="1135" w:type="dxa"/>
          </w:tcPr>
          <w:p w:rsidR="00782EBC" w:rsidRDefault="00782EBC" w:rsidP="00F24B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>1/</w:t>
            </w: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20.08.2020</w:t>
            </w:r>
          </w:p>
        </w:tc>
        <w:tc>
          <w:tcPr>
            <w:tcW w:w="3685" w:type="dxa"/>
          </w:tcPr>
          <w:p w:rsidR="00782EBC" w:rsidRPr="00A414C4" w:rsidRDefault="00782EBC" w:rsidP="00A414C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414C4">
              <w:rPr>
                <w:rFonts w:ascii="Times New Roman" w:hAnsi="Times New Roman" w:cs="Times New Roman"/>
              </w:rPr>
              <w:t>Нежилое помещение № 6 площадью 28 кв.м согласно поэтажному плану 1 этажа технического паспорта здания (строения) от 26.05.2005 г., с кадастровым номером 31:09:1502001:249 по адресу: Белгородская область, Корочанский район, с. Ломово,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14C4">
              <w:rPr>
                <w:rFonts w:ascii="Times New Roman" w:hAnsi="Times New Roman" w:cs="Times New Roman"/>
              </w:rPr>
              <w:t>ул. Мозгового, д. 6</w:t>
            </w:r>
          </w:p>
        </w:tc>
        <w:tc>
          <w:tcPr>
            <w:tcW w:w="3402" w:type="dxa"/>
          </w:tcPr>
          <w:p w:rsidR="00782EBC" w:rsidRPr="00A414C4" w:rsidRDefault="00782EBC" w:rsidP="00173BC2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4C4">
              <w:rPr>
                <w:rFonts w:ascii="Times New Roman" w:hAnsi="Times New Roman"/>
                <w:sz w:val="20"/>
                <w:szCs w:val="20"/>
                <w:lang w:val="ru-RU"/>
              </w:rPr>
              <w:t>ИП Топчиева Анастасия Евгеньевна (ОГРНИП 317312300081325), место нахождения: Белгородская обл., Белгородский р-он, пгт. Разумное, ул. Восточная, д. 6, кв. 20.</w:t>
            </w:r>
          </w:p>
          <w:p w:rsidR="00782EBC" w:rsidRPr="00A414C4" w:rsidRDefault="00782EBC" w:rsidP="00173BC2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4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Представленные документы: в соответствии с аукционной документацией и извещением о проведении торгов. </w:t>
            </w:r>
          </w:p>
        </w:tc>
        <w:tc>
          <w:tcPr>
            <w:tcW w:w="1419" w:type="dxa"/>
          </w:tcPr>
          <w:p w:rsidR="00782EBC" w:rsidRPr="00D41B55" w:rsidRDefault="00782EBC" w:rsidP="00F24B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4C4">
              <w:rPr>
                <w:rFonts w:ascii="Times New Roman" w:hAnsi="Times New Roman"/>
                <w:sz w:val="20"/>
                <w:szCs w:val="20"/>
                <w:lang w:val="ru-RU"/>
              </w:rPr>
              <w:t>6 746,04</w:t>
            </w:r>
          </w:p>
        </w:tc>
      </w:tr>
    </w:tbl>
    <w:p w:rsidR="00782EBC" w:rsidRDefault="00782EBC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>Комиссия по рассмотрению вопросов о предоставлении имущества, находящегося в муниципальной собственности Корочанского района в аренду, безвозмездное пользование, доверительное управление и иным договорам, предусматривающим переход прав в отношении муниципального имущества рассмотрела заявки на участие в аукционе в соответствии с требованиями и условиями аукциона и приняла решение:</w:t>
      </w:r>
    </w:p>
    <w:p w:rsidR="00782EBC" w:rsidRDefault="00782EBC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</w:t>
      </w:r>
      <w:r w:rsidRPr="00F5071B">
        <w:rPr>
          <w:rFonts w:ascii="Times New Roman" w:hAnsi="Times New Roman"/>
          <w:lang w:val="ru-RU"/>
        </w:rPr>
        <w:t>Признать аукцион несостоявшимся по основаниям, предусмотренным  п.135 правил проведения конкурсов или аукционов на право заключения  договоров аренды, договоров безвозмездного пользования, договоров 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 Федеральной антимонопольной службы от 1</w:t>
      </w:r>
      <w:r>
        <w:rPr>
          <w:rFonts w:ascii="Times New Roman" w:hAnsi="Times New Roman"/>
          <w:lang w:val="ru-RU"/>
        </w:rPr>
        <w:t xml:space="preserve">0 февраля 2010 года </w:t>
      </w:r>
      <w:r w:rsidRPr="00F5071B">
        <w:rPr>
          <w:rFonts w:ascii="Times New Roman" w:hAnsi="Times New Roman"/>
          <w:lang w:val="ru-RU"/>
        </w:rPr>
        <w:t xml:space="preserve">№ 67 «О порядке проведения конкурсов или аукционов на право заключения договоров аренды, договоров 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 может осуществляться путем проведения торгов в форме конкурса» (подана </w:t>
      </w:r>
      <w:r w:rsidRPr="00F5071B">
        <w:rPr>
          <w:rFonts w:ascii="Times New Roman" w:hAnsi="Times New Roman"/>
          <w:lang w:val="ru-RU" w:eastAsia="ru-RU"/>
        </w:rPr>
        <w:t>единственная заявка на участие в аукционе) по лоту №1</w:t>
      </w:r>
      <w:r>
        <w:rPr>
          <w:rFonts w:ascii="Times New Roman" w:hAnsi="Times New Roman"/>
          <w:lang w:val="ru-RU" w:eastAsia="ru-RU"/>
        </w:rPr>
        <w:t>.</w:t>
      </w:r>
    </w:p>
    <w:p w:rsidR="00782EBC" w:rsidRPr="00F5071B" w:rsidRDefault="00782EBC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</w:t>
      </w:r>
      <w:r w:rsidRPr="00F5071B">
        <w:rPr>
          <w:rFonts w:ascii="Times New Roman" w:hAnsi="Times New Roman"/>
          <w:bCs/>
          <w:lang w:val="ru-RU"/>
        </w:rPr>
        <w:t xml:space="preserve">Заявку единственного заявителя по </w:t>
      </w:r>
      <w:r w:rsidRPr="00F5071B">
        <w:rPr>
          <w:rFonts w:ascii="Times New Roman" w:hAnsi="Times New Roman"/>
          <w:lang w:val="ru-RU"/>
        </w:rPr>
        <w:t xml:space="preserve">лоту № 1 </w:t>
      </w:r>
      <w:r w:rsidRPr="00F5071B">
        <w:rPr>
          <w:rFonts w:ascii="Times New Roman" w:hAnsi="Times New Roman"/>
          <w:bCs/>
          <w:lang w:val="ru-RU"/>
        </w:rPr>
        <w:t xml:space="preserve">признать соответствующей всем </w:t>
      </w:r>
      <w:r w:rsidRPr="00F5071B">
        <w:rPr>
          <w:rFonts w:ascii="Times New Roman" w:hAnsi="Times New Roman"/>
          <w:lang w:val="ru-RU" w:eastAsia="ru-RU"/>
        </w:rPr>
        <w:t xml:space="preserve"> требованиям и условиям, предусмотренным документацией об аукционе, направить заявителю по лоту № 1</w:t>
      </w:r>
      <w:r>
        <w:rPr>
          <w:rFonts w:ascii="Times New Roman" w:hAnsi="Times New Roman"/>
          <w:lang w:val="ru-RU" w:eastAsia="ru-RU"/>
        </w:rPr>
        <w:t xml:space="preserve"> </w:t>
      </w:r>
      <w:r w:rsidRPr="00F5071B">
        <w:rPr>
          <w:rFonts w:ascii="Times New Roman" w:hAnsi="Times New Roman"/>
          <w:bCs/>
          <w:lang w:val="ru-RU"/>
        </w:rPr>
        <w:t>два  экземпляра подписанного проекта договора аренды муниципального имущества:</w:t>
      </w:r>
    </w:p>
    <w:p w:rsidR="00782EBC" w:rsidRPr="00A414C4" w:rsidRDefault="00782EBC" w:rsidP="00A414C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- по Лоту № 1</w:t>
      </w:r>
      <w:r w:rsidRPr="00A414C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- ИП Майорова Наталья Александровна;</w:t>
      </w:r>
    </w:p>
    <w:p w:rsidR="00782EBC" w:rsidRDefault="00782EBC" w:rsidP="00A414C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414C4">
        <w:rPr>
          <w:rFonts w:ascii="Times New Roman" w:hAnsi="Times New Roman" w:cs="Times New Roman"/>
          <w:bCs/>
          <w:sz w:val="24"/>
          <w:szCs w:val="24"/>
          <w:lang w:eastAsia="en-US"/>
        </w:rPr>
        <w:t>При этом, ежемесячный размер арендной пла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ты определяется в размере равном</w:t>
      </w:r>
      <w:r w:rsidRPr="00A414C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4818,60 (четыре тысячи восемьсот восемнадцать) рублей 60 копеек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782EBC" w:rsidRDefault="00782EBC" w:rsidP="00A414C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414C4">
        <w:rPr>
          <w:rFonts w:ascii="Times New Roman" w:hAnsi="Times New Roman" w:cs="Times New Roman"/>
          <w:bCs/>
          <w:sz w:val="24"/>
          <w:szCs w:val="24"/>
          <w:lang w:eastAsia="en-US"/>
        </w:rPr>
        <w:t>Заявку еди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нственного заявителя по лоту № 2</w:t>
      </w:r>
      <w:r w:rsidRPr="00A414C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признать соответствующей всем  требованиям и условиям, предусмотренным документацией об аукционе,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направить заявителю по лоту № 2</w:t>
      </w:r>
      <w:r w:rsidRPr="00A414C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два  экземпляра подписанного проекта договора аренды муниципального имущества:</w:t>
      </w:r>
    </w:p>
    <w:p w:rsidR="00782EBC" w:rsidRPr="00A414C4" w:rsidRDefault="00782EBC" w:rsidP="00A414C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- по Лоту № 2</w:t>
      </w:r>
      <w:r w:rsidRPr="00A414C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- ИП Топчиева Анастасия Евгеньевна;</w:t>
      </w:r>
    </w:p>
    <w:p w:rsidR="00782EBC" w:rsidRDefault="00782EBC" w:rsidP="00A414C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414C4">
        <w:rPr>
          <w:rFonts w:ascii="Times New Roman" w:hAnsi="Times New Roman" w:cs="Times New Roman"/>
          <w:bCs/>
          <w:sz w:val="24"/>
          <w:szCs w:val="24"/>
          <w:lang w:eastAsia="en-US"/>
        </w:rPr>
        <w:t>При этом, ежемесячный размер арендной плат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ы определяется в размере равн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ом      </w:t>
      </w:r>
      <w:r w:rsidRPr="00A414C4">
        <w:rPr>
          <w:rFonts w:ascii="Times New Roman" w:hAnsi="Times New Roman" w:cs="Times New Roman"/>
          <w:bCs/>
          <w:sz w:val="24"/>
          <w:szCs w:val="24"/>
          <w:lang w:eastAsia="en-US"/>
        </w:rPr>
        <w:t>6 746,04 (шесть тысяч семьсот сорок шесть) рублей 04 копейки.</w:t>
      </w:r>
    </w:p>
    <w:p w:rsidR="00782EBC" w:rsidRDefault="00782EBC" w:rsidP="00A414C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5071B">
        <w:rPr>
          <w:rFonts w:ascii="Times New Roman" w:hAnsi="Times New Roman" w:cs="Times New Roman"/>
          <w:sz w:val="24"/>
          <w:szCs w:val="24"/>
        </w:rPr>
        <w:t>Опубликовать итоги рассмотрения заявок на участие в аукционе на официальном сайте Российской Федерации в сети «Интернет» по адре</w:t>
      </w:r>
      <w:r>
        <w:rPr>
          <w:rFonts w:ascii="Times New Roman" w:hAnsi="Times New Roman" w:cs="Times New Roman"/>
          <w:sz w:val="24"/>
          <w:szCs w:val="24"/>
        </w:rPr>
        <w:t>су: www.torgi.gov.ru</w:t>
      </w:r>
      <w:r w:rsidRPr="00F5071B">
        <w:rPr>
          <w:rFonts w:ascii="Times New Roman" w:hAnsi="Times New Roman" w:cs="Times New Roman"/>
          <w:sz w:val="24"/>
          <w:szCs w:val="24"/>
        </w:rPr>
        <w:t xml:space="preserve"> и на официальном web-сайте органов местного самоуправления муниципального района «Корочанский район» Белгородской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071B">
        <w:rPr>
          <w:rFonts w:ascii="Times New Roman" w:hAnsi="Times New Roman" w:cs="Times New Roman"/>
          <w:sz w:val="24"/>
          <w:szCs w:val="24"/>
        </w:rPr>
        <w:t xml:space="preserve">бласти </w:t>
      </w:r>
      <w:hyperlink r:id="rId7" w:history="1">
        <w:r w:rsidRPr="007A4D3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http://www.korocha.ru</w:t>
        </w:r>
      </w:hyperlink>
      <w:r>
        <w:t xml:space="preserve"> </w:t>
      </w:r>
      <w:r w:rsidRPr="00F5071B">
        <w:rPr>
          <w:rFonts w:ascii="Times New Roman" w:hAnsi="Times New Roman" w:cs="Times New Roman"/>
          <w:sz w:val="24"/>
          <w:szCs w:val="24"/>
        </w:rPr>
        <w:t>в день окончания их рассмотрения.</w:t>
      </w:r>
    </w:p>
    <w:p w:rsidR="00782EBC" w:rsidRPr="0027275E" w:rsidRDefault="00782EBC" w:rsidP="0027275E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2EBC" w:rsidRDefault="00782EBC" w:rsidP="00F24BA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>Заседание комиссии окончено в 10 час.</w:t>
      </w:r>
      <w:r>
        <w:rPr>
          <w:rFonts w:ascii="Times New Roman" w:hAnsi="Times New Roman"/>
          <w:lang w:val="ru-RU"/>
        </w:rPr>
        <w:t xml:space="preserve"> 2</w:t>
      </w:r>
      <w:r w:rsidRPr="00F5071B">
        <w:rPr>
          <w:rFonts w:ascii="Times New Roman" w:hAnsi="Times New Roman"/>
          <w:lang w:val="ru-RU"/>
        </w:rPr>
        <w:t>0 мин. (время московское)</w:t>
      </w:r>
      <w:r>
        <w:rPr>
          <w:rFonts w:ascii="Times New Roman" w:hAnsi="Times New Roman"/>
          <w:lang w:val="ru-RU"/>
        </w:rPr>
        <w:t xml:space="preserve"> 09сентября 2020</w:t>
      </w:r>
      <w:r w:rsidRPr="00F5071B">
        <w:rPr>
          <w:rFonts w:ascii="Times New Roman" w:hAnsi="Times New Roman"/>
          <w:lang w:val="ru-RU"/>
        </w:rPr>
        <w:t xml:space="preserve"> года.</w:t>
      </w: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782EBC" w:rsidRPr="001D79EA" w:rsidTr="00A414C4">
        <w:tc>
          <w:tcPr>
            <w:tcW w:w="3190" w:type="dxa"/>
            <w:vAlign w:val="bottom"/>
          </w:tcPr>
          <w:p w:rsidR="00782EBC" w:rsidRDefault="00782EBC" w:rsidP="00F24BA7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782EBC" w:rsidRPr="00F5071B" w:rsidRDefault="00782EBC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Председатель комиссии</w:t>
            </w:r>
          </w:p>
          <w:p w:rsidR="00782EBC" w:rsidRPr="00F24BA7" w:rsidRDefault="00782EBC" w:rsidP="00F24BA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190" w:type="dxa"/>
            <w:vAlign w:val="bottom"/>
          </w:tcPr>
          <w:p w:rsidR="00782EBC" w:rsidRPr="00F5071B" w:rsidRDefault="00782EBC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__________________</w:t>
            </w:r>
          </w:p>
        </w:tc>
        <w:tc>
          <w:tcPr>
            <w:tcW w:w="3190" w:type="dxa"/>
          </w:tcPr>
          <w:p w:rsidR="00782EBC" w:rsidRDefault="00782EBC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782EBC" w:rsidRPr="00F5071B" w:rsidRDefault="00782EBC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Бувалко И.В.</w:t>
            </w:r>
          </w:p>
        </w:tc>
      </w:tr>
      <w:tr w:rsidR="00782EBC" w:rsidRPr="001D79EA" w:rsidTr="00A414C4">
        <w:trPr>
          <w:trHeight w:val="361"/>
        </w:trPr>
        <w:tc>
          <w:tcPr>
            <w:tcW w:w="3190" w:type="dxa"/>
            <w:vAlign w:val="bottom"/>
          </w:tcPr>
          <w:p w:rsidR="00782EBC" w:rsidRPr="00F5071B" w:rsidRDefault="00782EBC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Заместитель председателя комиссии</w:t>
            </w:r>
          </w:p>
        </w:tc>
        <w:tc>
          <w:tcPr>
            <w:tcW w:w="3190" w:type="dxa"/>
            <w:vAlign w:val="bottom"/>
          </w:tcPr>
          <w:p w:rsidR="00782EBC" w:rsidRPr="00F5071B" w:rsidRDefault="00782EBC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__________________</w:t>
            </w:r>
          </w:p>
        </w:tc>
        <w:tc>
          <w:tcPr>
            <w:tcW w:w="3190" w:type="dxa"/>
          </w:tcPr>
          <w:p w:rsidR="00782EBC" w:rsidRDefault="00782EBC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782EBC" w:rsidRPr="00F5071B" w:rsidRDefault="00782EBC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Псарев А.В.</w:t>
            </w:r>
          </w:p>
        </w:tc>
      </w:tr>
      <w:tr w:rsidR="00782EBC" w:rsidRPr="00F5071B" w:rsidTr="00A414C4">
        <w:trPr>
          <w:trHeight w:val="361"/>
        </w:trPr>
        <w:tc>
          <w:tcPr>
            <w:tcW w:w="3190" w:type="dxa"/>
            <w:vAlign w:val="bottom"/>
          </w:tcPr>
          <w:p w:rsidR="00782EBC" w:rsidRPr="00F5071B" w:rsidRDefault="00782EBC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Секретарь комиссии</w:t>
            </w:r>
          </w:p>
        </w:tc>
        <w:tc>
          <w:tcPr>
            <w:tcW w:w="3190" w:type="dxa"/>
            <w:vAlign w:val="bottom"/>
          </w:tcPr>
          <w:p w:rsidR="00782EBC" w:rsidRDefault="00782EBC" w:rsidP="00F24BA7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782EBC" w:rsidRPr="00F5071B" w:rsidRDefault="00782EBC" w:rsidP="00F24BA7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782EBC" w:rsidRDefault="00782EBC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782EBC" w:rsidRPr="00F5071B" w:rsidRDefault="00782EBC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Ясюкайтис И.Я.</w:t>
            </w:r>
          </w:p>
        </w:tc>
      </w:tr>
      <w:tr w:rsidR="00782EBC" w:rsidRPr="00F5071B" w:rsidTr="00A414C4">
        <w:trPr>
          <w:trHeight w:val="567"/>
        </w:trPr>
        <w:tc>
          <w:tcPr>
            <w:tcW w:w="3190" w:type="dxa"/>
            <w:vAlign w:val="bottom"/>
          </w:tcPr>
          <w:p w:rsidR="00782EBC" w:rsidRPr="00F5071B" w:rsidRDefault="00782EBC" w:rsidP="00F24BA7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Члены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5071B">
              <w:rPr>
                <w:rFonts w:ascii="Times New Roman" w:hAnsi="Times New Roman"/>
              </w:rPr>
              <w:t>комиссии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3190" w:type="dxa"/>
            <w:vAlign w:val="bottom"/>
          </w:tcPr>
          <w:p w:rsidR="00782EBC" w:rsidRPr="00F5071B" w:rsidRDefault="00782EBC" w:rsidP="00860465">
            <w:pPr>
              <w:contextualSpacing/>
              <w:rPr>
                <w:rFonts w:ascii="Times New Roman" w:hAnsi="Times New Roman"/>
              </w:rPr>
            </w:pPr>
            <w:r w:rsidRPr="00AC4F73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782EBC" w:rsidRPr="00F5071B" w:rsidRDefault="00782EBC" w:rsidP="00173BC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782EBC" w:rsidRPr="00F5071B" w:rsidRDefault="00782EBC" w:rsidP="00173BC2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</w:rPr>
              <w:t>Кизимов</w:t>
            </w:r>
            <w:r w:rsidRPr="00F5071B">
              <w:rPr>
                <w:rFonts w:ascii="Times New Roman" w:hAnsi="Times New Roman"/>
                <w:lang w:val="ru-RU"/>
              </w:rPr>
              <w:t xml:space="preserve"> С.Ю.</w:t>
            </w:r>
          </w:p>
        </w:tc>
      </w:tr>
      <w:tr w:rsidR="00782EBC" w:rsidRPr="00F5071B" w:rsidTr="00A414C4">
        <w:trPr>
          <w:trHeight w:val="567"/>
        </w:trPr>
        <w:tc>
          <w:tcPr>
            <w:tcW w:w="3190" w:type="dxa"/>
            <w:vAlign w:val="bottom"/>
          </w:tcPr>
          <w:p w:rsidR="00782EBC" w:rsidRPr="00F5071B" w:rsidRDefault="00782EBC" w:rsidP="00F24BA7">
            <w:pPr>
              <w:contextualSpacing/>
              <w:rPr>
                <w:rFonts w:ascii="Times New Roman" w:hAnsi="Times New Roman"/>
              </w:rPr>
            </w:pPr>
          </w:p>
          <w:p w:rsidR="00782EBC" w:rsidRPr="00056622" w:rsidRDefault="00782EBC" w:rsidP="00F24BA7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  <w:vAlign w:val="bottom"/>
          </w:tcPr>
          <w:p w:rsidR="00782EBC" w:rsidRPr="00F5071B" w:rsidRDefault="00782EBC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  <w:vAlign w:val="bottom"/>
          </w:tcPr>
          <w:p w:rsidR="00782EBC" w:rsidRPr="00B0677D" w:rsidRDefault="00782EBC" w:rsidP="00173BC2">
            <w:pPr>
              <w:contextualSpacing/>
              <w:jc w:val="both"/>
              <w:rPr>
                <w:rFonts w:ascii="Times New Roman" w:hAnsi="Times New Roman"/>
              </w:rPr>
            </w:pPr>
            <w:r w:rsidRPr="0032581C">
              <w:rPr>
                <w:rFonts w:ascii="Times New Roman" w:hAnsi="Times New Roman"/>
              </w:rPr>
              <w:t>Овчинникова</w:t>
            </w:r>
            <w:r>
              <w:rPr>
                <w:rFonts w:ascii="Times New Roman" w:hAnsi="Times New Roman"/>
                <w:lang w:val="ru-RU"/>
              </w:rPr>
              <w:t xml:space="preserve"> Н.А.</w:t>
            </w:r>
          </w:p>
        </w:tc>
      </w:tr>
      <w:tr w:rsidR="00782EBC" w:rsidRPr="00F5071B" w:rsidTr="00A414C4">
        <w:trPr>
          <w:trHeight w:val="567"/>
        </w:trPr>
        <w:tc>
          <w:tcPr>
            <w:tcW w:w="3190" w:type="dxa"/>
          </w:tcPr>
          <w:p w:rsidR="00782EBC" w:rsidRPr="00F5071B" w:rsidRDefault="00782EBC" w:rsidP="00F24BA7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782EBC" w:rsidRDefault="00782EBC" w:rsidP="00860465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782EBC" w:rsidRPr="00F5071B" w:rsidRDefault="00782EBC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782EBC" w:rsidRPr="00F5071B" w:rsidRDefault="00782EBC" w:rsidP="00173BC2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782EBC" w:rsidRPr="00F5071B" w:rsidRDefault="00782EBC" w:rsidP="00173BC2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</w:rPr>
              <w:t>Сивиринова</w:t>
            </w:r>
            <w:r w:rsidRPr="00F5071B">
              <w:rPr>
                <w:rFonts w:ascii="Times New Roman" w:hAnsi="Times New Roman"/>
                <w:lang w:val="ru-RU"/>
              </w:rPr>
              <w:t xml:space="preserve"> А.Н.</w:t>
            </w:r>
          </w:p>
        </w:tc>
      </w:tr>
      <w:tr w:rsidR="00782EBC" w:rsidRPr="00F5071B" w:rsidTr="00A414C4">
        <w:trPr>
          <w:trHeight w:val="353"/>
        </w:trPr>
        <w:tc>
          <w:tcPr>
            <w:tcW w:w="3190" w:type="dxa"/>
          </w:tcPr>
          <w:p w:rsidR="00782EBC" w:rsidRPr="00F5071B" w:rsidRDefault="00782EBC" w:rsidP="00F24BA7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782EBC" w:rsidRPr="00F5071B" w:rsidRDefault="00782EBC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782EBC" w:rsidRDefault="00782EBC" w:rsidP="0086046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782EBC" w:rsidRPr="00F5071B" w:rsidRDefault="00782EBC" w:rsidP="0086046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A414C4">
              <w:rPr>
                <w:rFonts w:ascii="Times New Roman" w:hAnsi="Times New Roman"/>
                <w:lang w:val="ru-RU"/>
              </w:rPr>
              <w:t>Королева Л.Н.</w:t>
            </w:r>
          </w:p>
        </w:tc>
      </w:tr>
    </w:tbl>
    <w:p w:rsidR="00782EBC" w:rsidRPr="00D517D4" w:rsidRDefault="00782EBC" w:rsidP="00A414C4">
      <w:pPr>
        <w:contextualSpacing/>
        <w:rPr>
          <w:rFonts w:ascii="Times New Roman" w:hAnsi="Times New Roman"/>
          <w:lang w:val="ru-RU"/>
        </w:rPr>
      </w:pPr>
    </w:p>
    <w:sectPr w:rsidR="00782EBC" w:rsidRPr="00D517D4" w:rsidSect="00CB3460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089"/>
    <w:multiLevelType w:val="hybridMultilevel"/>
    <w:tmpl w:val="B546D38A"/>
    <w:lvl w:ilvl="0" w:tplc="3A6A6C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8131B4"/>
    <w:multiLevelType w:val="hybridMultilevel"/>
    <w:tmpl w:val="398C14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23901"/>
    <w:multiLevelType w:val="hybridMultilevel"/>
    <w:tmpl w:val="FD1C9F0A"/>
    <w:lvl w:ilvl="0" w:tplc="7AFECE3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C17CC8"/>
    <w:multiLevelType w:val="hybridMultilevel"/>
    <w:tmpl w:val="6D5A947A"/>
    <w:lvl w:ilvl="0" w:tplc="1EE833E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891"/>
    <w:rsid w:val="00001948"/>
    <w:rsid w:val="00007CAD"/>
    <w:rsid w:val="00010EEA"/>
    <w:rsid w:val="00017253"/>
    <w:rsid w:val="00023B7E"/>
    <w:rsid w:val="000255C9"/>
    <w:rsid w:val="00030968"/>
    <w:rsid w:val="00052157"/>
    <w:rsid w:val="00056495"/>
    <w:rsid w:val="00056622"/>
    <w:rsid w:val="00090424"/>
    <w:rsid w:val="0009201C"/>
    <w:rsid w:val="00092D3D"/>
    <w:rsid w:val="000C4541"/>
    <w:rsid w:val="000D3C1C"/>
    <w:rsid w:val="000D6ED1"/>
    <w:rsid w:val="000E2145"/>
    <w:rsid w:val="00115B22"/>
    <w:rsid w:val="0011669A"/>
    <w:rsid w:val="00121981"/>
    <w:rsid w:val="00122135"/>
    <w:rsid w:val="00126B31"/>
    <w:rsid w:val="00166D4A"/>
    <w:rsid w:val="00173BC2"/>
    <w:rsid w:val="001901FA"/>
    <w:rsid w:val="001B22BD"/>
    <w:rsid w:val="001D0E7E"/>
    <w:rsid w:val="001D79EA"/>
    <w:rsid w:val="001E44D6"/>
    <w:rsid w:val="001F3454"/>
    <w:rsid w:val="001F7620"/>
    <w:rsid w:val="00210351"/>
    <w:rsid w:val="00262488"/>
    <w:rsid w:val="0027275E"/>
    <w:rsid w:val="00297CF2"/>
    <w:rsid w:val="0030292F"/>
    <w:rsid w:val="00305E43"/>
    <w:rsid w:val="0032581C"/>
    <w:rsid w:val="0032620E"/>
    <w:rsid w:val="00343E52"/>
    <w:rsid w:val="00350619"/>
    <w:rsid w:val="003727B2"/>
    <w:rsid w:val="00372B7D"/>
    <w:rsid w:val="003A060C"/>
    <w:rsid w:val="004339A2"/>
    <w:rsid w:val="00436434"/>
    <w:rsid w:val="0044610F"/>
    <w:rsid w:val="0045020F"/>
    <w:rsid w:val="00475479"/>
    <w:rsid w:val="00475926"/>
    <w:rsid w:val="0049108A"/>
    <w:rsid w:val="004915BF"/>
    <w:rsid w:val="00495BC0"/>
    <w:rsid w:val="00495E79"/>
    <w:rsid w:val="004B0DB4"/>
    <w:rsid w:val="004B502F"/>
    <w:rsid w:val="004C1B3C"/>
    <w:rsid w:val="004D221C"/>
    <w:rsid w:val="004D7DE4"/>
    <w:rsid w:val="004E7077"/>
    <w:rsid w:val="004F2CD9"/>
    <w:rsid w:val="00517792"/>
    <w:rsid w:val="00535E93"/>
    <w:rsid w:val="00542138"/>
    <w:rsid w:val="0054633B"/>
    <w:rsid w:val="005671E7"/>
    <w:rsid w:val="0058465A"/>
    <w:rsid w:val="005D545D"/>
    <w:rsid w:val="005D646F"/>
    <w:rsid w:val="005E44CC"/>
    <w:rsid w:val="005E7531"/>
    <w:rsid w:val="005F56C9"/>
    <w:rsid w:val="006175D7"/>
    <w:rsid w:val="00641606"/>
    <w:rsid w:val="006628ED"/>
    <w:rsid w:val="006649DC"/>
    <w:rsid w:val="00665F86"/>
    <w:rsid w:val="00674AC7"/>
    <w:rsid w:val="00677CA7"/>
    <w:rsid w:val="006902B8"/>
    <w:rsid w:val="006A656D"/>
    <w:rsid w:val="006B1F0B"/>
    <w:rsid w:val="006C449E"/>
    <w:rsid w:val="006D4196"/>
    <w:rsid w:val="006F6F07"/>
    <w:rsid w:val="0072427D"/>
    <w:rsid w:val="00733FF8"/>
    <w:rsid w:val="00764A9B"/>
    <w:rsid w:val="00771426"/>
    <w:rsid w:val="00780467"/>
    <w:rsid w:val="00782EBC"/>
    <w:rsid w:val="007A4D32"/>
    <w:rsid w:val="007B1473"/>
    <w:rsid w:val="007B59DE"/>
    <w:rsid w:val="007C15EC"/>
    <w:rsid w:val="007C241C"/>
    <w:rsid w:val="007D7AB7"/>
    <w:rsid w:val="007E5887"/>
    <w:rsid w:val="007E679F"/>
    <w:rsid w:val="00801BC4"/>
    <w:rsid w:val="00811B34"/>
    <w:rsid w:val="00860465"/>
    <w:rsid w:val="00860855"/>
    <w:rsid w:val="0086197E"/>
    <w:rsid w:val="00861F7D"/>
    <w:rsid w:val="008808A5"/>
    <w:rsid w:val="00880C19"/>
    <w:rsid w:val="0088243A"/>
    <w:rsid w:val="008959FE"/>
    <w:rsid w:val="008B741B"/>
    <w:rsid w:val="008C725E"/>
    <w:rsid w:val="008D31DB"/>
    <w:rsid w:val="008D5F76"/>
    <w:rsid w:val="008F24E9"/>
    <w:rsid w:val="0091767E"/>
    <w:rsid w:val="00922096"/>
    <w:rsid w:val="009404BA"/>
    <w:rsid w:val="009457E1"/>
    <w:rsid w:val="00976D4E"/>
    <w:rsid w:val="0099278D"/>
    <w:rsid w:val="00995294"/>
    <w:rsid w:val="009B5A16"/>
    <w:rsid w:val="009B7882"/>
    <w:rsid w:val="009C3A75"/>
    <w:rsid w:val="009D3F6E"/>
    <w:rsid w:val="009F5C9F"/>
    <w:rsid w:val="009F6891"/>
    <w:rsid w:val="00A0795D"/>
    <w:rsid w:val="00A16250"/>
    <w:rsid w:val="00A16417"/>
    <w:rsid w:val="00A34493"/>
    <w:rsid w:val="00A414C4"/>
    <w:rsid w:val="00A45C30"/>
    <w:rsid w:val="00A4790A"/>
    <w:rsid w:val="00A56E6A"/>
    <w:rsid w:val="00A62CF2"/>
    <w:rsid w:val="00A8414A"/>
    <w:rsid w:val="00AC4F73"/>
    <w:rsid w:val="00AD245D"/>
    <w:rsid w:val="00AD4886"/>
    <w:rsid w:val="00AD6B55"/>
    <w:rsid w:val="00AE1465"/>
    <w:rsid w:val="00AF4F9D"/>
    <w:rsid w:val="00B0677D"/>
    <w:rsid w:val="00B07432"/>
    <w:rsid w:val="00B16B61"/>
    <w:rsid w:val="00B17D0A"/>
    <w:rsid w:val="00B24D6E"/>
    <w:rsid w:val="00B709A8"/>
    <w:rsid w:val="00B744FF"/>
    <w:rsid w:val="00B9075E"/>
    <w:rsid w:val="00BA1AFC"/>
    <w:rsid w:val="00BE3C18"/>
    <w:rsid w:val="00BF0865"/>
    <w:rsid w:val="00C05588"/>
    <w:rsid w:val="00C06AE4"/>
    <w:rsid w:val="00C12BAD"/>
    <w:rsid w:val="00C24522"/>
    <w:rsid w:val="00C35165"/>
    <w:rsid w:val="00C4465B"/>
    <w:rsid w:val="00C6722B"/>
    <w:rsid w:val="00C74759"/>
    <w:rsid w:val="00C75ADB"/>
    <w:rsid w:val="00C7668B"/>
    <w:rsid w:val="00C96291"/>
    <w:rsid w:val="00CB3460"/>
    <w:rsid w:val="00CB6ECC"/>
    <w:rsid w:val="00CC6277"/>
    <w:rsid w:val="00CF2AC6"/>
    <w:rsid w:val="00CF2F7E"/>
    <w:rsid w:val="00CF7069"/>
    <w:rsid w:val="00D050A8"/>
    <w:rsid w:val="00D10D2F"/>
    <w:rsid w:val="00D26CB8"/>
    <w:rsid w:val="00D41B55"/>
    <w:rsid w:val="00D517D4"/>
    <w:rsid w:val="00D82A9A"/>
    <w:rsid w:val="00D93273"/>
    <w:rsid w:val="00D93BEA"/>
    <w:rsid w:val="00DB32A3"/>
    <w:rsid w:val="00DD323A"/>
    <w:rsid w:val="00DF1486"/>
    <w:rsid w:val="00DF2A8D"/>
    <w:rsid w:val="00DF459B"/>
    <w:rsid w:val="00E005BF"/>
    <w:rsid w:val="00E05045"/>
    <w:rsid w:val="00E3141F"/>
    <w:rsid w:val="00E40380"/>
    <w:rsid w:val="00E433A6"/>
    <w:rsid w:val="00E578A7"/>
    <w:rsid w:val="00E57A32"/>
    <w:rsid w:val="00E87B0E"/>
    <w:rsid w:val="00E919A4"/>
    <w:rsid w:val="00E96393"/>
    <w:rsid w:val="00E978D7"/>
    <w:rsid w:val="00EC0B14"/>
    <w:rsid w:val="00EE24A1"/>
    <w:rsid w:val="00EE6343"/>
    <w:rsid w:val="00EF70CE"/>
    <w:rsid w:val="00F03325"/>
    <w:rsid w:val="00F123CA"/>
    <w:rsid w:val="00F1470B"/>
    <w:rsid w:val="00F23E98"/>
    <w:rsid w:val="00F24BA7"/>
    <w:rsid w:val="00F255B9"/>
    <w:rsid w:val="00F305D2"/>
    <w:rsid w:val="00F47757"/>
    <w:rsid w:val="00F5071B"/>
    <w:rsid w:val="00F524C4"/>
    <w:rsid w:val="00F76D0B"/>
    <w:rsid w:val="00F95D49"/>
    <w:rsid w:val="00FD57F4"/>
    <w:rsid w:val="00FF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91"/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F6891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235A"/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9F6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F68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A656D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F4F9D"/>
    <w:rPr>
      <w:rFonts w:ascii="Arial" w:hAnsi="Arial"/>
      <w:lang w:val="ru-RU" w:eastAsia="ru-RU"/>
    </w:rPr>
  </w:style>
  <w:style w:type="paragraph" w:styleId="ListParagraph">
    <w:name w:val="List Paragraph"/>
    <w:basedOn w:val="Normal"/>
    <w:uiPriority w:val="99"/>
    <w:qFormat/>
    <w:rsid w:val="00FD5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och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ocha.ru/" TargetMode="External"/><Relationship Id="rId5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549</TotalTime>
  <Pages>3</Pages>
  <Words>1312</Words>
  <Characters>7479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2020-09-08T08:09:00Z</cp:lastPrinted>
  <dcterms:created xsi:type="dcterms:W3CDTF">2018-05-07T07:36:00Z</dcterms:created>
  <dcterms:modified xsi:type="dcterms:W3CDTF">2020-09-09T11:34:00Z</dcterms:modified>
</cp:coreProperties>
</file>