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BA" w:rsidRPr="00F5071B" w:rsidRDefault="00E90EB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ПРОТОКОЛ № </w:t>
      </w:r>
      <w:r>
        <w:rPr>
          <w:rFonts w:ascii="Times New Roman" w:hAnsi="Times New Roman"/>
          <w:b/>
          <w:lang w:val="ru-RU"/>
        </w:rPr>
        <w:t>3</w:t>
      </w:r>
      <w:r w:rsidRPr="00F5071B">
        <w:rPr>
          <w:rFonts w:ascii="Times New Roman" w:hAnsi="Times New Roman"/>
          <w:b/>
          <w:lang w:val="ru-RU"/>
        </w:rPr>
        <w:t>/2019</w:t>
      </w:r>
    </w:p>
    <w:p w:rsidR="00E90EBA" w:rsidRPr="00F5071B" w:rsidRDefault="00E90EB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>заседания  районной комиссии по рассмотрению вопросов о</w:t>
      </w:r>
    </w:p>
    <w:p w:rsidR="00E90EBA" w:rsidRPr="00F5071B" w:rsidRDefault="00E90EB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E90EBA" w:rsidRPr="0027275E" w:rsidRDefault="00E90EBA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90EBA" w:rsidRPr="00F5071B" w:rsidRDefault="00E90EB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F5071B">
        <w:rPr>
          <w:rFonts w:ascii="Times New Roman" w:hAnsi="Times New Roman"/>
          <w:b/>
          <w:lang w:val="ru-RU" w:eastAsia="ru-RU"/>
        </w:rPr>
        <w:t>г.Короча, ул.Ленина, д. 23                           «</w:t>
      </w:r>
      <w:r>
        <w:rPr>
          <w:rFonts w:ascii="Times New Roman" w:hAnsi="Times New Roman"/>
          <w:b/>
          <w:lang w:val="ru-RU" w:eastAsia="ru-RU"/>
        </w:rPr>
        <w:t>21</w:t>
      </w:r>
      <w:r w:rsidRPr="00F5071B">
        <w:rPr>
          <w:rFonts w:ascii="Times New Roman" w:hAnsi="Times New Roman"/>
          <w:b/>
          <w:lang w:val="ru-RU" w:eastAsia="ru-RU"/>
        </w:rPr>
        <w:t>»</w:t>
      </w:r>
      <w:r>
        <w:rPr>
          <w:rFonts w:ascii="Times New Roman" w:hAnsi="Times New Roman"/>
          <w:b/>
          <w:lang w:val="ru-RU" w:eastAsia="ru-RU"/>
        </w:rPr>
        <w:t xml:space="preserve"> января2020</w:t>
      </w:r>
      <w:r w:rsidRPr="00F5071B">
        <w:rPr>
          <w:rFonts w:ascii="Times New Roman" w:hAnsi="Times New Roman"/>
          <w:b/>
          <w:lang w:val="ru-RU" w:eastAsia="ru-RU"/>
        </w:rPr>
        <w:t xml:space="preserve"> года          </w:t>
      </w:r>
    </w:p>
    <w:p w:rsidR="00E90EBA" w:rsidRPr="00F5071B" w:rsidRDefault="00E90EB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F5071B">
        <w:rPr>
          <w:rFonts w:ascii="Times New Roman" w:hAnsi="Times New Roman"/>
          <w:lang w:val="ru-RU" w:eastAsia="ru-RU"/>
        </w:rPr>
        <w:t>(адрес  проведения  заседания)                                                 (дата   заседания)</w:t>
      </w:r>
    </w:p>
    <w:p w:rsidR="00E90EBA" w:rsidRPr="0027275E" w:rsidRDefault="00E90EBA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E90EBA" w:rsidRPr="00F5071B" w:rsidRDefault="00E90EBA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F5071B">
        <w:rPr>
          <w:rFonts w:ascii="Times New Roman" w:hAnsi="Times New Roman"/>
          <w:b/>
          <w:lang w:val="ru-RU" w:eastAsia="ru-RU"/>
        </w:rPr>
        <w:t>Место проведения заседания комиссии</w:t>
      </w:r>
      <w:r w:rsidRPr="00F5071B">
        <w:rPr>
          <w:rFonts w:ascii="Times New Roman" w:hAnsi="Times New Roman"/>
          <w:lang w:val="ru-RU" w:eastAsia="ru-RU"/>
        </w:rPr>
        <w:t xml:space="preserve">: г. Короча, </w:t>
      </w:r>
      <w:r w:rsidRPr="00F5071B">
        <w:rPr>
          <w:rFonts w:ascii="Times New Roman" w:hAnsi="Times New Roman"/>
          <w:lang w:val="ru-RU"/>
        </w:rPr>
        <w:t>ул. Ленина, д.23, 3 этаж, каб. № 1</w:t>
      </w:r>
    </w:p>
    <w:p w:rsidR="00E90EBA" w:rsidRPr="00F5071B" w:rsidRDefault="00E90EBA" w:rsidP="00F24BA7">
      <w:pPr>
        <w:contextualSpacing/>
        <w:jc w:val="both"/>
        <w:rPr>
          <w:rFonts w:ascii="Times New Roman" w:hAnsi="Times New Roman"/>
          <w:lang w:val="ru-RU" w:eastAsia="ru-RU"/>
        </w:rPr>
      </w:pPr>
      <w:r w:rsidRPr="00F5071B">
        <w:rPr>
          <w:rFonts w:ascii="Times New Roman" w:hAnsi="Times New Roman"/>
          <w:b/>
          <w:lang w:val="ru-RU" w:eastAsia="ru-RU"/>
        </w:rPr>
        <w:t>Время начала заседания комиссии:</w:t>
      </w:r>
      <w:r w:rsidRPr="00F5071B">
        <w:rPr>
          <w:rFonts w:ascii="Times New Roman" w:hAnsi="Times New Roman"/>
          <w:lang w:val="ru-RU" w:eastAsia="ru-RU"/>
        </w:rPr>
        <w:t xml:space="preserve"> 10 ч.00 мин.(время московское)</w:t>
      </w:r>
    </w:p>
    <w:p w:rsidR="00E90EBA" w:rsidRPr="0027275E" w:rsidRDefault="00E90EBA" w:rsidP="00F24BA7">
      <w:pPr>
        <w:contextualSpacing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E90EBA" w:rsidRDefault="00E90EBA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>На заседании комиссии присутствовали:</w:t>
      </w:r>
    </w:p>
    <w:p w:rsidR="00E90EBA" w:rsidRPr="0027275E" w:rsidRDefault="00E90EBA" w:rsidP="00F24BA7">
      <w:pPr>
        <w:ind w:firstLine="840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47" w:type="dxa"/>
        <w:tblLook w:val="00A0"/>
      </w:tblPr>
      <w:tblGrid>
        <w:gridCol w:w="4821"/>
        <w:gridCol w:w="4826"/>
      </w:tblGrid>
      <w:tr w:rsidR="00E90EBA" w:rsidRPr="002158E7" w:rsidTr="0027275E">
        <w:trPr>
          <w:trHeight w:val="1395"/>
        </w:trPr>
        <w:tc>
          <w:tcPr>
            <w:tcW w:w="4821" w:type="dxa"/>
          </w:tcPr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</w:t>
            </w: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E90EBA" w:rsidRPr="0027275E" w:rsidRDefault="00E90EB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90EBA" w:rsidRPr="002158E7" w:rsidTr="0027275E">
        <w:trPr>
          <w:trHeight w:val="1956"/>
        </w:trPr>
        <w:tc>
          <w:tcPr>
            <w:tcW w:w="4821" w:type="dxa"/>
          </w:tcPr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</w:t>
            </w: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E90EBA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>- заместитель председателя комитета – начальник 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E90EBA" w:rsidRPr="0027275E" w:rsidRDefault="00E90EB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90EBA" w:rsidRPr="002158E7" w:rsidTr="0027275E">
        <w:trPr>
          <w:trHeight w:val="1395"/>
        </w:trPr>
        <w:tc>
          <w:tcPr>
            <w:tcW w:w="4821" w:type="dxa"/>
          </w:tcPr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Ясюкайтис</w:t>
            </w: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ИльяЯковлевич</w:t>
            </w:r>
          </w:p>
        </w:tc>
        <w:tc>
          <w:tcPr>
            <w:tcW w:w="4826" w:type="dxa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E90EBA" w:rsidRPr="00F5071B" w:rsidTr="0027275E">
        <w:trPr>
          <w:trHeight w:val="570"/>
        </w:trPr>
        <w:tc>
          <w:tcPr>
            <w:tcW w:w="9647" w:type="dxa"/>
            <w:gridSpan w:val="2"/>
          </w:tcPr>
          <w:p w:rsidR="00E90EBA" w:rsidRPr="001901FA" w:rsidRDefault="00E90EBA" w:rsidP="00F24BA7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  <w:p w:rsidR="00E90EBA" w:rsidRPr="00F5071B" w:rsidRDefault="00E90EBA" w:rsidP="00F24BA7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071B">
              <w:rPr>
                <w:rFonts w:ascii="Times New Roman" w:hAnsi="Times New Roman"/>
                <w:b/>
                <w:lang w:val="ru-RU" w:eastAsia="ru-RU"/>
              </w:rPr>
              <w:t>Члены комиссии:</w:t>
            </w:r>
          </w:p>
        </w:tc>
      </w:tr>
      <w:tr w:rsidR="00E90EBA" w:rsidRPr="002158E7" w:rsidTr="0027275E">
        <w:trPr>
          <w:trHeight w:val="1016"/>
        </w:trPr>
        <w:tc>
          <w:tcPr>
            <w:tcW w:w="4821" w:type="dxa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</w:p>
          <w:p w:rsidR="00E90EBA" w:rsidRPr="00F5071B" w:rsidRDefault="00E90EB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СергейЮрьевич</w:t>
            </w:r>
          </w:p>
        </w:tc>
        <w:tc>
          <w:tcPr>
            <w:tcW w:w="4826" w:type="dxa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заместитель главы администрации района –</w:t>
            </w:r>
            <w:r w:rsidRPr="00F5071B">
              <w:rPr>
                <w:rFonts w:ascii="Times New Roman" w:hAnsi="Times New Roman"/>
                <w:color w:val="000000"/>
              </w:rPr>
              <w:t> 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E90EBA" w:rsidRPr="0027275E" w:rsidRDefault="00E90EB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90EBA" w:rsidRPr="002158E7" w:rsidTr="0027275E">
        <w:trPr>
          <w:trHeight w:val="743"/>
        </w:trPr>
        <w:tc>
          <w:tcPr>
            <w:tcW w:w="4821" w:type="dxa"/>
          </w:tcPr>
          <w:p w:rsidR="00E90EBA" w:rsidRPr="0032581C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НатальяАлександровна</w:t>
            </w:r>
          </w:p>
        </w:tc>
        <w:tc>
          <w:tcPr>
            <w:tcW w:w="4826" w:type="dxa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юридического отдела администрации района;</w:t>
            </w:r>
          </w:p>
          <w:p w:rsidR="00E90EBA" w:rsidRPr="0027275E" w:rsidRDefault="00E90EBA" w:rsidP="00F24BA7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90EBA" w:rsidRPr="002158E7" w:rsidTr="0027275E">
        <w:trPr>
          <w:trHeight w:val="281"/>
        </w:trPr>
        <w:tc>
          <w:tcPr>
            <w:tcW w:w="4821" w:type="dxa"/>
          </w:tcPr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АнастасияНиколаевна</w:t>
            </w:r>
          </w:p>
        </w:tc>
        <w:tc>
          <w:tcPr>
            <w:tcW w:w="4826" w:type="dxa"/>
          </w:tcPr>
          <w:p w:rsidR="00E90EBA" w:rsidRPr="00F24BA7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 отдела  архитектуры – районный архитектор администрации Корочанского района;</w:t>
            </w:r>
          </w:p>
        </w:tc>
      </w:tr>
    </w:tbl>
    <w:p w:rsidR="00E90EBA" w:rsidRPr="0027275E" w:rsidRDefault="00E90EBA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90EBA" w:rsidRPr="00F5071B" w:rsidRDefault="00E90EB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На заседании комиссии присутствуют </w:t>
      </w:r>
      <w:r>
        <w:rPr>
          <w:rFonts w:ascii="Times New Roman" w:hAnsi="Times New Roman"/>
          <w:lang w:val="ru-RU"/>
        </w:rPr>
        <w:t>6</w:t>
      </w:r>
      <w:r w:rsidRPr="00F5071B">
        <w:rPr>
          <w:rFonts w:ascii="Times New Roman" w:hAnsi="Times New Roman"/>
          <w:lang w:val="ru-RU"/>
        </w:rPr>
        <w:t xml:space="preserve"> членов комиссии из 9 членов. Кворум имеется. Комиссия правомочна для принятия решения.</w:t>
      </w:r>
    </w:p>
    <w:p w:rsidR="00E90EBA" w:rsidRPr="0027275E" w:rsidRDefault="00E90EBA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90EBA" w:rsidRDefault="00E90EBA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E90EBA" w:rsidRPr="00F5071B" w:rsidRDefault="00E90EBA" w:rsidP="00F24BA7">
      <w:pPr>
        <w:pStyle w:val="ListParagraph"/>
        <w:numPr>
          <w:ilvl w:val="0"/>
          <w:numId w:val="4"/>
        </w:numPr>
        <w:ind w:left="0"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Рассмотрение заявок на участие в аукционе  по  лоту № 1</w:t>
      </w:r>
      <w:r>
        <w:rPr>
          <w:rFonts w:ascii="Times New Roman" w:hAnsi="Times New Roman"/>
          <w:lang w:val="ru-RU"/>
        </w:rPr>
        <w:t>, 2</w:t>
      </w:r>
      <w:r w:rsidRPr="00F5071B">
        <w:rPr>
          <w:rFonts w:ascii="Times New Roman" w:hAnsi="Times New Roman"/>
          <w:lang w:val="ru-RU"/>
        </w:rPr>
        <w:t>.</w:t>
      </w: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2969"/>
        <w:gridCol w:w="5670"/>
      </w:tblGrid>
      <w:tr w:rsidR="00E90EBA" w:rsidRPr="00F524C4" w:rsidTr="00F47757">
        <w:trPr>
          <w:trHeight w:val="238"/>
        </w:trPr>
        <w:tc>
          <w:tcPr>
            <w:tcW w:w="703" w:type="dxa"/>
          </w:tcPr>
          <w:p w:rsidR="00E90EBA" w:rsidRPr="00F524C4" w:rsidRDefault="00E90EBA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Лот</w:t>
            </w:r>
          </w:p>
        </w:tc>
        <w:tc>
          <w:tcPr>
            <w:tcW w:w="2969" w:type="dxa"/>
          </w:tcPr>
          <w:p w:rsidR="00E90EBA" w:rsidRPr="00F524C4" w:rsidRDefault="00E90EBA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Объект аренды</w:t>
            </w:r>
          </w:p>
        </w:tc>
        <w:tc>
          <w:tcPr>
            <w:tcW w:w="5670" w:type="dxa"/>
          </w:tcPr>
          <w:p w:rsidR="00E90EBA" w:rsidRPr="00F524C4" w:rsidRDefault="00E90EBA" w:rsidP="00F24BA7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аукциона</w:t>
            </w:r>
          </w:p>
        </w:tc>
      </w:tr>
      <w:tr w:rsidR="00E90EBA" w:rsidRPr="002158E7" w:rsidTr="00D213EA">
        <w:tc>
          <w:tcPr>
            <w:tcW w:w="703" w:type="dxa"/>
          </w:tcPr>
          <w:p w:rsidR="00E90EBA" w:rsidRPr="00F524C4" w:rsidRDefault="00E90EBA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Лот №1</w:t>
            </w:r>
          </w:p>
        </w:tc>
        <w:tc>
          <w:tcPr>
            <w:tcW w:w="2969" w:type="dxa"/>
          </w:tcPr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Нежилое помещение № 18 площадью 19,3 кв.м согласно поэтажному плану 2 этажа технического паспорта здания (строения) от 26.05.2005 г., с кадастровым номером 31:09:1502001:249 по адресу: Белгородская 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ласть, Корочанский район,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Ломово, ул.Мозгового, д.</w:t>
            </w: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:rsidR="00E90EBA" w:rsidRPr="00880C19" w:rsidRDefault="00E90EBA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Цель предоставления имущества – для размещения офиса.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Срок договора аренды – 11 месяцев.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Для участия в аукционе установлен задаток в размере 100 процентов от начальной цены аукциона – 4106,65 (четыре тысячи сто шесть) рублей 65 копеек.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Начальная цена лота - минимальная величина арендной платы за пользование имуществом в месяц (без учета НДС) составляет 4106,65 (четыре тысячи сто шесть) рублей 65 копеек.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5" w:history="1">
              <w:r w:rsidRPr="00880C19">
                <w:rPr>
                  <w:rFonts w:ascii="Times New Roman" w:hAnsi="Times New Roman"/>
                  <w:sz w:val="22"/>
                  <w:szCs w:val="22"/>
                  <w:lang w:val="ru-RU"/>
                </w:rPr>
                <w:t>законом</w:t>
              </w:r>
            </w:hyperlink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 29.07.1998 г. № 135-ФЗ «Об оценочной деятельности в Российской Федерации».</w:t>
            </w:r>
          </w:p>
        </w:tc>
      </w:tr>
      <w:tr w:rsidR="00E90EBA" w:rsidRPr="002158E7" w:rsidTr="00D213EA">
        <w:tc>
          <w:tcPr>
            <w:tcW w:w="703" w:type="dxa"/>
          </w:tcPr>
          <w:p w:rsidR="00E90EBA" w:rsidRPr="00F524C4" w:rsidRDefault="00E90EBA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Лот №2</w:t>
            </w:r>
          </w:p>
        </w:tc>
        <w:tc>
          <w:tcPr>
            <w:tcW w:w="2969" w:type="dxa"/>
          </w:tcPr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Нежилое помещение площадью 29,4 кв.м, с кадастровым номером 31:09:0101001:3179, по адресу: Белгородская область, г. Короча, ул. </w:t>
            </w:r>
            <w:r w:rsidRPr="00880C19">
              <w:rPr>
                <w:rFonts w:ascii="Times New Roman" w:hAnsi="Times New Roman"/>
                <w:sz w:val="22"/>
                <w:szCs w:val="22"/>
              </w:rPr>
              <w:t>Дорошенко, 9</w:t>
            </w:r>
          </w:p>
        </w:tc>
        <w:tc>
          <w:tcPr>
            <w:tcW w:w="5670" w:type="dxa"/>
          </w:tcPr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Цель предоставления имущества – для размещения офиса.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Срок договора аренды – 5 лет.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Для участия в аукционе установлен задаток в размере 100 процентов от начальной цены аукциона – 5880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00 (пять тысяч восемьсот восемьдесят) рублей 00 копеек.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Начальная цена лота - минимальная величина арендной платы за пользование имуществом в месяц (без учета НДС) составляет 5880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>00 (пять тысяч восемьсот восемьдесят) рублей 00 копеек.</w:t>
            </w:r>
          </w:p>
          <w:p w:rsidR="00E90EBA" w:rsidRPr="00880C19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6" w:history="1">
              <w:r w:rsidRPr="00880C19">
                <w:rPr>
                  <w:rFonts w:ascii="Times New Roman" w:hAnsi="Times New Roman"/>
                  <w:sz w:val="22"/>
                  <w:szCs w:val="22"/>
                  <w:lang w:val="ru-RU"/>
                </w:rPr>
                <w:t>законом</w:t>
              </w:r>
            </w:hyperlink>
            <w:r w:rsidRPr="00880C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 29.07.1998 г. № 135-ФЗ «Об оценочной деятельности в Российской Федерации».</w:t>
            </w:r>
          </w:p>
        </w:tc>
      </w:tr>
    </w:tbl>
    <w:p w:rsidR="00E90EBA" w:rsidRPr="00F5071B" w:rsidRDefault="00E90EBA" w:rsidP="00F24BA7">
      <w:pPr>
        <w:pStyle w:val="BodyTextIndent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на официальном сайте Российской Федерации в сети «Интернет» по адресу: </w:t>
      </w:r>
      <w:r w:rsidRPr="00F5071B">
        <w:rPr>
          <w:rFonts w:ascii="Times New Roman" w:hAnsi="Times New Roman"/>
          <w:sz w:val="24"/>
          <w:szCs w:val="24"/>
        </w:rPr>
        <w:t>www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torgi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gov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ru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Pr="00F5071B">
        <w:rPr>
          <w:rFonts w:ascii="Times New Roman" w:hAnsi="Times New Roman"/>
          <w:sz w:val="24"/>
          <w:szCs w:val="24"/>
        </w:rPr>
        <w:t>web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-сайте органов местного самоуправления муниципального района «Корочанский район» Белгородской   области   </w:t>
      </w:r>
      <w:hyperlink r:id="rId7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korocha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января 2020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E90EBA" w:rsidRPr="00F5071B" w:rsidRDefault="00E90EBA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Процедура по определению  участников торгов проходила  с 10 часов 00 минут  до 10 часов 30 минут  </w:t>
      </w:r>
      <w:r>
        <w:rPr>
          <w:rFonts w:ascii="Times New Roman" w:hAnsi="Times New Roman"/>
          <w:b/>
          <w:lang w:val="ru-RU"/>
        </w:rPr>
        <w:t>21 января 2020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:rsidR="00E90EBA" w:rsidRPr="00F5071B" w:rsidRDefault="00E90EBA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>Информацию о поступивших заявках объявляет председатель Комиссии  -   Бувалко Ирина Владимировна.</w:t>
      </w:r>
    </w:p>
    <w:p w:rsidR="00E90EBA" w:rsidRPr="00F5071B" w:rsidRDefault="00E90EBA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E90EBA" w:rsidRDefault="00E90EBA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>
        <w:rPr>
          <w:rFonts w:ascii="Times New Roman" w:hAnsi="Times New Roman"/>
          <w:lang w:val="ru-RU"/>
        </w:rPr>
        <w:t>бщении  (до 10 часов 00 минут 21 января 2021</w:t>
      </w:r>
      <w:r w:rsidRPr="00F5071B">
        <w:rPr>
          <w:rFonts w:ascii="Times New Roman" w:hAnsi="Times New Roman"/>
          <w:lang w:val="ru-RU"/>
        </w:rPr>
        <w:t xml:space="preserve"> года) поступили следующие заявки на участие в торгах:</w:t>
      </w:r>
    </w:p>
    <w:p w:rsidR="00E90EBA" w:rsidRPr="0027275E" w:rsidRDefault="00E90EBA" w:rsidP="00F24BA7">
      <w:pPr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3260"/>
        <w:gridCol w:w="1561"/>
      </w:tblGrid>
      <w:tr w:rsidR="00E90EBA" w:rsidRPr="00F524C4" w:rsidTr="0027275E">
        <w:trPr>
          <w:trHeight w:val="425"/>
        </w:trPr>
        <w:tc>
          <w:tcPr>
            <w:tcW w:w="1135" w:type="dxa"/>
            <w:vAlign w:val="center"/>
          </w:tcPr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Номерзаявки/</w:t>
            </w:r>
          </w:p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vAlign w:val="center"/>
          </w:tcPr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Объект аренды</w:t>
            </w:r>
          </w:p>
        </w:tc>
        <w:tc>
          <w:tcPr>
            <w:tcW w:w="3260" w:type="dxa"/>
            <w:vAlign w:val="center"/>
          </w:tcPr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участника ФИО,</w:t>
            </w:r>
          </w:p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Представленные документы</w:t>
            </w:r>
          </w:p>
        </w:tc>
        <w:tc>
          <w:tcPr>
            <w:tcW w:w="1561" w:type="dxa"/>
            <w:vAlign w:val="center"/>
          </w:tcPr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Начальнаяценалота, руб.</w:t>
            </w:r>
          </w:p>
        </w:tc>
      </w:tr>
      <w:tr w:rsidR="00E90EBA" w:rsidRPr="00F524C4" w:rsidTr="0027275E">
        <w:trPr>
          <w:trHeight w:val="191"/>
        </w:trPr>
        <w:tc>
          <w:tcPr>
            <w:tcW w:w="9641" w:type="dxa"/>
            <w:gridSpan w:val="4"/>
            <w:vAlign w:val="center"/>
          </w:tcPr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E90EBA" w:rsidRPr="001D0E7E" w:rsidTr="001901FA">
        <w:trPr>
          <w:trHeight w:val="278"/>
        </w:trPr>
        <w:tc>
          <w:tcPr>
            <w:tcW w:w="1135" w:type="dxa"/>
          </w:tcPr>
          <w:p w:rsidR="00E90EBA" w:rsidRPr="0027275E" w:rsidRDefault="00E90EBA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1/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17.01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85" w:type="dxa"/>
          </w:tcPr>
          <w:p w:rsidR="00E90EBA" w:rsidRPr="0027275E" w:rsidRDefault="00E90EBA" w:rsidP="00F24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Нежилое помещение № 18 площадью 19,3 кв.м согласно поэтажному плану 2 этажа технического паспорта здания (строения) от 26.05.2005 г.,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с кадастровым номером 31:09:1502001:249 по адресу: Белгородская область, Корочанский район, с. Ломово, ул. Мозгового, д.6</w:t>
            </w:r>
          </w:p>
        </w:tc>
        <w:tc>
          <w:tcPr>
            <w:tcW w:w="3260" w:type="dxa"/>
          </w:tcPr>
          <w:p w:rsidR="00E90EBA" w:rsidRPr="0027275E" w:rsidRDefault="00E90EBA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Максимова Марина Васильевна,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место нахождения: Белгородская обл., Корочанский р-он, с. Гремячье, ул. Лесная, 26.</w:t>
            </w:r>
          </w:p>
          <w:p w:rsidR="00E90EBA" w:rsidRPr="0027275E" w:rsidRDefault="00E90EBA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Представленные документы: в соответствии с аукционной документацией и извещением о проведении торгов.</w:t>
            </w:r>
          </w:p>
        </w:tc>
        <w:tc>
          <w:tcPr>
            <w:tcW w:w="1561" w:type="dxa"/>
          </w:tcPr>
          <w:p w:rsidR="00E90EBA" w:rsidRPr="0027275E" w:rsidRDefault="00E90EBA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4106,65</w:t>
            </w:r>
          </w:p>
        </w:tc>
      </w:tr>
      <w:tr w:rsidR="00E90EBA" w:rsidRPr="001D0E7E" w:rsidTr="0027275E">
        <w:trPr>
          <w:trHeight w:val="279"/>
        </w:trPr>
        <w:tc>
          <w:tcPr>
            <w:tcW w:w="9641" w:type="dxa"/>
            <w:gridSpan w:val="4"/>
            <w:vAlign w:val="center"/>
          </w:tcPr>
          <w:p w:rsidR="00E90EBA" w:rsidRPr="0027275E" w:rsidRDefault="00E90EBA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ЛОТ № 2</w:t>
            </w:r>
          </w:p>
        </w:tc>
      </w:tr>
      <w:tr w:rsidR="00E90EBA" w:rsidRPr="001D0E7E" w:rsidTr="0027275E">
        <w:trPr>
          <w:trHeight w:val="1982"/>
        </w:trPr>
        <w:tc>
          <w:tcPr>
            <w:tcW w:w="1135" w:type="dxa"/>
          </w:tcPr>
          <w:p w:rsidR="00E90EBA" w:rsidRPr="0027275E" w:rsidRDefault="00E90EBA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1/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17.01.2020</w:t>
            </w:r>
          </w:p>
        </w:tc>
        <w:tc>
          <w:tcPr>
            <w:tcW w:w="3685" w:type="dxa"/>
          </w:tcPr>
          <w:p w:rsidR="00E90EBA" w:rsidRPr="0027275E" w:rsidRDefault="00E90EBA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7275E">
              <w:rPr>
                <w:rFonts w:ascii="Times New Roman" w:hAnsi="Times New Roman" w:cs="Times New Roman"/>
              </w:rPr>
              <w:t>Нежилое помещение площадью 29,4 кв.м, с кадастровым номером 31:09:0101001:3179, по адресу: Белгородская область, г. Короча, ул. Дорошенко, 9</w:t>
            </w:r>
          </w:p>
        </w:tc>
        <w:tc>
          <w:tcPr>
            <w:tcW w:w="3260" w:type="dxa"/>
          </w:tcPr>
          <w:p w:rsidR="00E90EBA" w:rsidRPr="0027275E" w:rsidRDefault="00E90EBA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ИП Лопин Олег Геннадьевич (ОГРНИП 304312020500012), место нахождения: Белгородская обл., Корочанский р-он,</w:t>
            </w: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ул. К.Маркса, 56А. Представленные документы: в соответствии с аукционной документацией и извещением о проведении торгов. </w:t>
            </w:r>
          </w:p>
        </w:tc>
        <w:tc>
          <w:tcPr>
            <w:tcW w:w="1561" w:type="dxa"/>
          </w:tcPr>
          <w:p w:rsidR="00E90EBA" w:rsidRPr="0027275E" w:rsidRDefault="00E90EBA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sz w:val="20"/>
                <w:szCs w:val="20"/>
                <w:lang w:val="ru-RU"/>
              </w:rPr>
              <w:t>5880,00</w:t>
            </w:r>
          </w:p>
        </w:tc>
      </w:tr>
    </w:tbl>
    <w:p w:rsidR="00E90EBA" w:rsidRDefault="00E90EB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рассмотрела заявки на участие  в аукционе в соответствии с требованиями и условиями аукциона и приняла решение:</w:t>
      </w:r>
    </w:p>
    <w:p w:rsidR="00E90EBA" w:rsidRDefault="00E90EB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Pr="00F5071B">
        <w:rPr>
          <w:rFonts w:ascii="Times New Roman" w:hAnsi="Times New Roman"/>
          <w:lang w:val="ru-RU"/>
        </w:rPr>
        <w:t>Признать аукцион несостоявшимся по основаниям, предусмотренным  п.135 правил проведения конкурсов или аукционов на право заключения 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Pr="00F5071B">
        <w:rPr>
          <w:rFonts w:ascii="Times New Roman" w:hAnsi="Times New Roman"/>
          <w:lang w:val="ru-RU"/>
        </w:rPr>
        <w:t xml:space="preserve">№ 67 «О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 (подана </w:t>
      </w:r>
      <w:r w:rsidRPr="00F5071B">
        <w:rPr>
          <w:rFonts w:ascii="Times New Roman" w:hAnsi="Times New Roman"/>
          <w:lang w:val="ru-RU" w:eastAsia="ru-RU"/>
        </w:rPr>
        <w:t>единственная заявка на участие в аукционе) по лоту №1</w:t>
      </w:r>
      <w:r>
        <w:rPr>
          <w:rFonts w:ascii="Times New Roman" w:hAnsi="Times New Roman"/>
          <w:lang w:val="ru-RU" w:eastAsia="ru-RU"/>
        </w:rPr>
        <w:t>, 2</w:t>
      </w:r>
      <w:r w:rsidRPr="00F5071B">
        <w:rPr>
          <w:rFonts w:ascii="Times New Roman" w:hAnsi="Times New Roman"/>
          <w:lang w:val="ru-RU" w:eastAsia="ru-RU"/>
        </w:rPr>
        <w:t>.</w:t>
      </w:r>
    </w:p>
    <w:p w:rsidR="00E90EBA" w:rsidRPr="00F5071B" w:rsidRDefault="00E90EBA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bookmarkStart w:id="0" w:name="_GoBack"/>
      <w:bookmarkEnd w:id="0"/>
      <w:r w:rsidRPr="00F5071B">
        <w:rPr>
          <w:rFonts w:ascii="Times New Roman" w:hAnsi="Times New Roman"/>
          <w:bCs/>
          <w:lang w:val="ru-RU"/>
        </w:rPr>
        <w:t xml:space="preserve">Заявку единственного заявителя по </w:t>
      </w:r>
      <w:r w:rsidRPr="00F5071B">
        <w:rPr>
          <w:rFonts w:ascii="Times New Roman" w:hAnsi="Times New Roman"/>
          <w:lang w:val="ru-RU"/>
        </w:rPr>
        <w:t xml:space="preserve">лоту № 1 </w:t>
      </w:r>
      <w:r w:rsidRPr="00F5071B">
        <w:rPr>
          <w:rFonts w:ascii="Times New Roman" w:hAnsi="Times New Roman"/>
          <w:bCs/>
          <w:lang w:val="ru-RU"/>
        </w:rPr>
        <w:t xml:space="preserve">признать соответствующей всем </w:t>
      </w:r>
      <w:r w:rsidRPr="00F5071B">
        <w:rPr>
          <w:rFonts w:ascii="Times New Roman" w:hAnsi="Times New Roman"/>
          <w:lang w:val="ru-RU" w:eastAsia="ru-RU"/>
        </w:rPr>
        <w:t xml:space="preserve"> требованиям и условиям, предусмотренным документацией об аукционе, направить заявителю по лоту № 1</w:t>
      </w:r>
      <w:r>
        <w:rPr>
          <w:rFonts w:ascii="Times New Roman" w:hAnsi="Times New Roman"/>
          <w:lang w:val="ru-RU" w:eastAsia="ru-RU"/>
        </w:rPr>
        <w:t xml:space="preserve"> </w:t>
      </w:r>
      <w:r w:rsidRPr="00F5071B">
        <w:rPr>
          <w:rFonts w:ascii="Times New Roman" w:hAnsi="Times New Roman"/>
          <w:bCs/>
          <w:lang w:val="ru-RU"/>
        </w:rPr>
        <w:t>два  экземпляра подписанного проекта договора аренды муниципального имущества:</w:t>
      </w:r>
    </w:p>
    <w:p w:rsidR="00E90EBA" w:rsidRPr="001F3454" w:rsidRDefault="00E90EBA" w:rsidP="00F24BA7">
      <w:pPr>
        <w:autoSpaceDE w:val="0"/>
        <w:autoSpaceDN w:val="0"/>
        <w:adjustRightInd w:val="0"/>
        <w:ind w:firstLine="696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Cs/>
          <w:lang w:val="ru-RU"/>
        </w:rPr>
        <w:t xml:space="preserve">- </w:t>
      </w:r>
      <w:r w:rsidRPr="001F3454">
        <w:rPr>
          <w:rFonts w:ascii="Times New Roman" w:hAnsi="Times New Roman"/>
          <w:bCs/>
          <w:lang w:val="ru-RU"/>
        </w:rPr>
        <w:t>по Лоту № 1 -</w:t>
      </w:r>
      <w:r w:rsidRPr="001F3454">
        <w:rPr>
          <w:rFonts w:ascii="Times New Roman" w:hAnsi="Times New Roman"/>
          <w:lang w:val="ru-RU"/>
        </w:rPr>
        <w:t>Максимова Марина Васильевна;</w:t>
      </w:r>
    </w:p>
    <w:p w:rsidR="00E90EBA" w:rsidRPr="001F3454" w:rsidRDefault="00E90EBA" w:rsidP="00F24BA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1F3454">
        <w:rPr>
          <w:rFonts w:ascii="Times New Roman" w:hAnsi="Times New Roman"/>
          <w:lang w:val="ru-RU"/>
        </w:rPr>
        <w:t>При этом,</w:t>
      </w:r>
      <w:r>
        <w:rPr>
          <w:rFonts w:ascii="Times New Roman" w:hAnsi="Times New Roman"/>
          <w:lang w:val="ru-RU"/>
        </w:rPr>
        <w:t xml:space="preserve"> </w:t>
      </w:r>
      <w:r w:rsidRPr="001F3454">
        <w:rPr>
          <w:rFonts w:ascii="Times New Roman" w:hAnsi="Times New Roman"/>
          <w:lang w:val="ru-RU"/>
        </w:rPr>
        <w:t>ежемесячный размер арендной платы определяется в размере равный4106,65 (четыре тысячи сто шесть) рублей 65 копеек.</w:t>
      </w:r>
    </w:p>
    <w:p w:rsidR="00E90EBA" w:rsidRPr="001F3454" w:rsidRDefault="00E90EBA" w:rsidP="00F24BA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1F3454">
        <w:rPr>
          <w:rFonts w:ascii="Times New Roman" w:hAnsi="Times New Roman"/>
          <w:lang w:val="ru-RU"/>
        </w:rPr>
        <w:t>Заявку еди</w:t>
      </w:r>
      <w:r>
        <w:rPr>
          <w:rFonts w:ascii="Times New Roman" w:hAnsi="Times New Roman"/>
          <w:lang w:val="ru-RU"/>
        </w:rPr>
        <w:t>нственного заявителя по лоту № 2</w:t>
      </w:r>
      <w:r w:rsidRPr="001F3454">
        <w:rPr>
          <w:rFonts w:ascii="Times New Roman" w:hAnsi="Times New Roman"/>
          <w:lang w:val="ru-RU"/>
        </w:rPr>
        <w:t xml:space="preserve"> признать соответствующей всем  требованиям и условиям, предусмотренным документацией об аукционе, направить заявителю по лоту № 2</w:t>
      </w:r>
      <w:r>
        <w:rPr>
          <w:rFonts w:ascii="Times New Roman" w:hAnsi="Times New Roman"/>
          <w:lang w:val="ru-RU"/>
        </w:rPr>
        <w:t xml:space="preserve"> три </w:t>
      </w:r>
      <w:r w:rsidRPr="001F3454">
        <w:rPr>
          <w:rFonts w:ascii="Times New Roman" w:hAnsi="Times New Roman"/>
          <w:lang w:val="ru-RU"/>
        </w:rPr>
        <w:t>экземпляра подписанного проекта договора аренды муниципального имущества:</w:t>
      </w:r>
    </w:p>
    <w:p w:rsidR="00E90EBA" w:rsidRPr="00F5071B" w:rsidRDefault="00E90EBA" w:rsidP="00F24BA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Лоту № 2</w:t>
      </w:r>
      <w:r w:rsidRPr="00F5071B">
        <w:rPr>
          <w:rFonts w:ascii="Times New Roman" w:hAnsi="Times New Roman" w:cs="Times New Roman"/>
          <w:sz w:val="24"/>
          <w:szCs w:val="24"/>
        </w:rPr>
        <w:t xml:space="preserve"> - </w:t>
      </w:r>
      <w:r w:rsidRPr="000E2145">
        <w:rPr>
          <w:rFonts w:ascii="Times New Roman" w:hAnsi="Times New Roman" w:cs="Times New Roman"/>
          <w:sz w:val="24"/>
          <w:szCs w:val="24"/>
        </w:rPr>
        <w:t xml:space="preserve">ИП </w:t>
      </w:r>
      <w:r w:rsidRPr="001F3454">
        <w:rPr>
          <w:rFonts w:ascii="Times New Roman" w:hAnsi="Times New Roman" w:cs="Times New Roman"/>
          <w:sz w:val="24"/>
          <w:szCs w:val="24"/>
        </w:rPr>
        <w:t>Лопин Олег Геннадьевич</w:t>
      </w:r>
      <w:r w:rsidRPr="00F5071B">
        <w:rPr>
          <w:rFonts w:ascii="Times New Roman" w:hAnsi="Times New Roman" w:cs="Times New Roman"/>
          <w:sz w:val="24"/>
          <w:szCs w:val="24"/>
        </w:rPr>
        <w:t>;</w:t>
      </w:r>
    </w:p>
    <w:p w:rsidR="00E90EBA" w:rsidRPr="001F3454" w:rsidRDefault="00E90EBA" w:rsidP="00F24BA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454">
        <w:rPr>
          <w:rFonts w:ascii="Times New Roman" w:hAnsi="Times New Roman" w:cs="Times New Roman"/>
          <w:sz w:val="24"/>
          <w:szCs w:val="24"/>
        </w:rPr>
        <w:t xml:space="preserve">При этом, ежемесячный размер арендной платы определяется в размере равный </w:t>
      </w:r>
      <w:r>
        <w:rPr>
          <w:rFonts w:ascii="Times New Roman" w:hAnsi="Times New Roman" w:cs="Times New Roman"/>
          <w:sz w:val="24"/>
          <w:szCs w:val="24"/>
        </w:rPr>
        <w:t>5880,</w:t>
      </w:r>
      <w:r w:rsidRPr="001F3454">
        <w:rPr>
          <w:rFonts w:ascii="Times New Roman" w:hAnsi="Times New Roman" w:cs="Times New Roman"/>
          <w:sz w:val="24"/>
          <w:szCs w:val="24"/>
        </w:rPr>
        <w:t>00 (пять тысяч восемьсот восемьдесят) рублей 00 копеек.</w:t>
      </w:r>
    </w:p>
    <w:p w:rsidR="00E90EBA" w:rsidRDefault="00E90EBA" w:rsidP="0027275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071B">
        <w:rPr>
          <w:rFonts w:ascii="Times New Roman" w:hAnsi="Times New Roman" w:cs="Times New Roman"/>
          <w:sz w:val="24"/>
          <w:szCs w:val="24"/>
        </w:rPr>
        <w:t xml:space="preserve">Опубликовать итоги рассмотрения заявок на участие в аукционе на официальном сайте Российской Федерации в сети «Интернет» по адресу: www.torgi.gov.ru. и на официальном web-сайте органов местного самоуправления муниципального района «Корочанский район» Белгородской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71B">
        <w:rPr>
          <w:rFonts w:ascii="Times New Roman" w:hAnsi="Times New Roman" w:cs="Times New Roman"/>
          <w:sz w:val="24"/>
          <w:szCs w:val="24"/>
        </w:rPr>
        <w:t xml:space="preserve">бласти   </w:t>
      </w:r>
      <w:hyperlink r:id="rId8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http://www.korocha.ru</w:t>
        </w:r>
      </w:hyperlink>
      <w:r>
        <w:t xml:space="preserve"> </w:t>
      </w:r>
      <w:r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:rsidR="00E90EBA" w:rsidRPr="0027275E" w:rsidRDefault="00E90EBA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0EBA" w:rsidRDefault="00E90EBA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 комиссии окончено в 10 час. 30 мин. (время московское)</w:t>
      </w:r>
      <w:r>
        <w:rPr>
          <w:rFonts w:ascii="Times New Roman" w:hAnsi="Times New Roman"/>
          <w:lang w:val="ru-RU"/>
        </w:rPr>
        <w:t xml:space="preserve"> 21января 2020</w:t>
      </w:r>
      <w:r w:rsidRPr="00F5071B">
        <w:rPr>
          <w:rFonts w:ascii="Times New Roman" w:hAnsi="Times New Roman"/>
          <w:lang w:val="ru-RU"/>
        </w:rPr>
        <w:t xml:space="preserve"> года.</w:t>
      </w: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E90EBA" w:rsidRPr="00F5071B" w:rsidTr="0027275E">
        <w:tc>
          <w:tcPr>
            <w:tcW w:w="3190" w:type="dxa"/>
            <w:vAlign w:val="bottom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E90EBA" w:rsidRPr="00F24BA7" w:rsidRDefault="00E90EB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E90EBA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 И.В.</w:t>
            </w:r>
          </w:p>
        </w:tc>
      </w:tr>
      <w:tr w:rsidR="00E90EBA" w:rsidRPr="00F5071B" w:rsidTr="0027275E">
        <w:trPr>
          <w:trHeight w:val="361"/>
        </w:trPr>
        <w:tc>
          <w:tcPr>
            <w:tcW w:w="3190" w:type="dxa"/>
            <w:vAlign w:val="bottom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E90EBA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 А.В.</w:t>
            </w:r>
          </w:p>
        </w:tc>
      </w:tr>
      <w:tr w:rsidR="00E90EBA" w:rsidRPr="00F5071B" w:rsidTr="0027275E">
        <w:trPr>
          <w:trHeight w:val="361"/>
        </w:trPr>
        <w:tc>
          <w:tcPr>
            <w:tcW w:w="3190" w:type="dxa"/>
            <w:vAlign w:val="bottom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E90EBA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90EBA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Ясюкайтис И.Я.</w:t>
            </w:r>
          </w:p>
        </w:tc>
      </w:tr>
      <w:tr w:rsidR="00E90EBA" w:rsidRPr="00F5071B" w:rsidTr="0027275E">
        <w:trPr>
          <w:trHeight w:val="567"/>
        </w:trPr>
        <w:tc>
          <w:tcPr>
            <w:tcW w:w="3190" w:type="dxa"/>
            <w:vAlign w:val="bottom"/>
          </w:tcPr>
          <w:p w:rsidR="00E90EBA" w:rsidRPr="00F5071B" w:rsidRDefault="00E90EBA" w:rsidP="00F24BA7">
            <w:pPr>
              <w:contextualSpacing/>
              <w:rPr>
                <w:rFonts w:ascii="Times New Roman" w:hAnsi="Times New Roman"/>
              </w:rPr>
            </w:pPr>
          </w:p>
          <w:p w:rsidR="00E90EBA" w:rsidRPr="00056622" w:rsidRDefault="00E90EB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Членыкомиссии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E90EBA" w:rsidRPr="00F5071B" w:rsidRDefault="00E90EBA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90EBA" w:rsidRPr="00F5071B" w:rsidRDefault="00E90EBA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E90EBA" w:rsidRPr="00F5071B" w:rsidTr="0027275E">
        <w:trPr>
          <w:trHeight w:val="567"/>
        </w:trPr>
        <w:tc>
          <w:tcPr>
            <w:tcW w:w="3190" w:type="dxa"/>
          </w:tcPr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90EBA" w:rsidRDefault="00E90EBA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E90EBA" w:rsidRPr="00B0677D" w:rsidRDefault="00E90EBA" w:rsidP="00860465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  <w:r>
              <w:rPr>
                <w:rFonts w:ascii="Times New Roman" w:hAnsi="Times New Roman"/>
                <w:lang w:val="ru-RU"/>
              </w:rPr>
              <w:t xml:space="preserve"> Н.А.</w:t>
            </w:r>
          </w:p>
        </w:tc>
      </w:tr>
      <w:tr w:rsidR="00E90EBA" w:rsidRPr="00F5071B" w:rsidTr="0027275E">
        <w:trPr>
          <w:trHeight w:val="353"/>
        </w:trPr>
        <w:tc>
          <w:tcPr>
            <w:tcW w:w="3190" w:type="dxa"/>
          </w:tcPr>
          <w:p w:rsidR="00E90EBA" w:rsidRPr="00F5071B" w:rsidRDefault="00E90EBA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90EBA" w:rsidRPr="00F5071B" w:rsidRDefault="00E90EBA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90EBA" w:rsidRPr="00F5071B" w:rsidRDefault="00E90EBA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90EBA" w:rsidRPr="00F5071B" w:rsidRDefault="00E90EBA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  <w:r w:rsidRPr="00F5071B">
              <w:rPr>
                <w:rFonts w:ascii="Times New Roman" w:hAnsi="Times New Roman"/>
                <w:lang w:val="ru-RU"/>
              </w:rPr>
              <w:t xml:space="preserve"> А.Н.</w:t>
            </w:r>
          </w:p>
        </w:tc>
      </w:tr>
    </w:tbl>
    <w:p w:rsidR="00E90EBA" w:rsidRPr="00D517D4" w:rsidRDefault="00E90EBA" w:rsidP="00F24BA7">
      <w:pPr>
        <w:contextualSpacing/>
        <w:rPr>
          <w:rFonts w:ascii="Times New Roman" w:hAnsi="Times New Roman"/>
          <w:lang w:val="ru-RU"/>
        </w:rPr>
      </w:pPr>
    </w:p>
    <w:sectPr w:rsidR="00E90EBA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66D4A"/>
    <w:rsid w:val="001901FA"/>
    <w:rsid w:val="001B22BD"/>
    <w:rsid w:val="001D0E7E"/>
    <w:rsid w:val="001E44D6"/>
    <w:rsid w:val="001F3454"/>
    <w:rsid w:val="001F7620"/>
    <w:rsid w:val="00210351"/>
    <w:rsid w:val="002158E7"/>
    <w:rsid w:val="00262488"/>
    <w:rsid w:val="0027275E"/>
    <w:rsid w:val="00297CF2"/>
    <w:rsid w:val="0030292F"/>
    <w:rsid w:val="00305E43"/>
    <w:rsid w:val="003064EF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75479"/>
    <w:rsid w:val="00475926"/>
    <w:rsid w:val="0049108A"/>
    <w:rsid w:val="004915BF"/>
    <w:rsid w:val="00495BC0"/>
    <w:rsid w:val="004B0DB4"/>
    <w:rsid w:val="004B502F"/>
    <w:rsid w:val="004C1B3C"/>
    <w:rsid w:val="004D221C"/>
    <w:rsid w:val="004D7DE4"/>
    <w:rsid w:val="004E7077"/>
    <w:rsid w:val="004F2CD9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60465"/>
    <w:rsid w:val="00860855"/>
    <w:rsid w:val="0086197E"/>
    <w:rsid w:val="00861F7D"/>
    <w:rsid w:val="00877365"/>
    <w:rsid w:val="008808A5"/>
    <w:rsid w:val="00880C19"/>
    <w:rsid w:val="0088243A"/>
    <w:rsid w:val="008C725E"/>
    <w:rsid w:val="008D31DB"/>
    <w:rsid w:val="008D5F76"/>
    <w:rsid w:val="008F24E9"/>
    <w:rsid w:val="0091767E"/>
    <w:rsid w:val="009404BA"/>
    <w:rsid w:val="009457E1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5C30"/>
    <w:rsid w:val="00A4790A"/>
    <w:rsid w:val="00A56E6A"/>
    <w:rsid w:val="00A62CF2"/>
    <w:rsid w:val="00A8414A"/>
    <w:rsid w:val="00AD245D"/>
    <w:rsid w:val="00AD4886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81208"/>
    <w:rsid w:val="00C96291"/>
    <w:rsid w:val="00CB6ECC"/>
    <w:rsid w:val="00CC6277"/>
    <w:rsid w:val="00CF2AC6"/>
    <w:rsid w:val="00CF2F7E"/>
    <w:rsid w:val="00CF7069"/>
    <w:rsid w:val="00D050A8"/>
    <w:rsid w:val="00D10D2F"/>
    <w:rsid w:val="00D213EA"/>
    <w:rsid w:val="00D26CB8"/>
    <w:rsid w:val="00D517D4"/>
    <w:rsid w:val="00D82A9A"/>
    <w:rsid w:val="00D93273"/>
    <w:rsid w:val="00D93BEA"/>
    <w:rsid w:val="00DB32A3"/>
    <w:rsid w:val="00DD323A"/>
    <w:rsid w:val="00DF1486"/>
    <w:rsid w:val="00DF2A8D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0EBA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1470B"/>
    <w:rsid w:val="00F23E98"/>
    <w:rsid w:val="00F24BA7"/>
    <w:rsid w:val="00F255B9"/>
    <w:rsid w:val="00F47757"/>
    <w:rsid w:val="00F5071B"/>
    <w:rsid w:val="00F524C4"/>
    <w:rsid w:val="00F76D0B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9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4E5E"/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6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56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D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3</Pages>
  <Words>1259</Words>
  <Characters>7180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2020-01-21T12:44:00Z</cp:lastPrinted>
  <dcterms:created xsi:type="dcterms:W3CDTF">2018-05-07T07:36:00Z</dcterms:created>
  <dcterms:modified xsi:type="dcterms:W3CDTF">2020-01-22T05:41:00Z</dcterms:modified>
</cp:coreProperties>
</file>