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6" w:rsidRPr="006811A4" w:rsidRDefault="00C533D6" w:rsidP="00194580">
      <w:pPr>
        <w:jc w:val="center"/>
        <w:rPr>
          <w:b/>
          <w:sz w:val="28"/>
          <w:szCs w:val="28"/>
        </w:rPr>
      </w:pPr>
      <w:r w:rsidRPr="006811A4">
        <w:rPr>
          <w:b/>
          <w:sz w:val="28"/>
          <w:szCs w:val="28"/>
        </w:rPr>
        <w:t xml:space="preserve">ПРОТОКОЛ </w:t>
      </w:r>
    </w:p>
    <w:p w:rsidR="00C533D6" w:rsidRPr="006811A4" w:rsidRDefault="00C533D6" w:rsidP="00C243C8">
      <w:pPr>
        <w:jc w:val="center"/>
        <w:rPr>
          <w:b/>
          <w:sz w:val="28"/>
          <w:szCs w:val="28"/>
        </w:rPr>
      </w:pPr>
      <w:r w:rsidRPr="006811A4">
        <w:rPr>
          <w:b/>
          <w:sz w:val="28"/>
          <w:szCs w:val="28"/>
        </w:rPr>
        <w:t>заседания районной комиссии по рассмотрению вопросов приватизации</w:t>
      </w:r>
    </w:p>
    <w:p w:rsidR="00C533D6" w:rsidRPr="006811A4" w:rsidRDefault="00C533D6" w:rsidP="00C243C8">
      <w:pPr>
        <w:jc w:val="center"/>
        <w:rPr>
          <w:b/>
          <w:sz w:val="28"/>
          <w:szCs w:val="28"/>
        </w:rPr>
      </w:pPr>
      <w:r w:rsidRPr="006811A4">
        <w:rPr>
          <w:b/>
          <w:sz w:val="28"/>
          <w:szCs w:val="28"/>
        </w:rPr>
        <w:t>муниципального имущества Корочанского района</w:t>
      </w:r>
    </w:p>
    <w:p w:rsidR="00C533D6" w:rsidRPr="006811A4" w:rsidRDefault="00C533D6" w:rsidP="00194580">
      <w:pPr>
        <w:jc w:val="center"/>
        <w:rPr>
          <w:b/>
          <w:sz w:val="28"/>
          <w:szCs w:val="28"/>
        </w:rPr>
      </w:pPr>
      <w:r w:rsidRPr="006811A4">
        <w:rPr>
          <w:b/>
          <w:sz w:val="28"/>
          <w:szCs w:val="28"/>
        </w:rPr>
        <w:t xml:space="preserve"> </w:t>
      </w:r>
    </w:p>
    <w:p w:rsidR="00C533D6" w:rsidRPr="006811A4" w:rsidRDefault="00C533D6" w:rsidP="00194580">
      <w:pPr>
        <w:jc w:val="both"/>
        <w:rPr>
          <w:b/>
          <w:sz w:val="28"/>
          <w:szCs w:val="28"/>
        </w:rPr>
      </w:pPr>
      <w:r w:rsidRPr="006811A4">
        <w:rPr>
          <w:b/>
          <w:sz w:val="28"/>
          <w:szCs w:val="28"/>
        </w:rPr>
        <w:t>г. Короча, ул. Ленина, 23                                                 22 февраля 2022 года</w:t>
      </w:r>
    </w:p>
    <w:p w:rsidR="00C533D6" w:rsidRPr="006811A4" w:rsidRDefault="00C533D6" w:rsidP="00194580">
      <w:pPr>
        <w:jc w:val="both"/>
        <w:rPr>
          <w:sz w:val="20"/>
          <w:szCs w:val="20"/>
        </w:rPr>
      </w:pPr>
      <w:r w:rsidRPr="006811A4">
        <w:rPr>
          <w:sz w:val="20"/>
          <w:szCs w:val="20"/>
        </w:rPr>
        <w:t xml:space="preserve">   (Адрес  проведения  заседания)                                                                                       (дата   заседания)</w:t>
      </w:r>
    </w:p>
    <w:p w:rsidR="00C533D6" w:rsidRPr="006811A4" w:rsidRDefault="00C533D6" w:rsidP="00194580">
      <w:pPr>
        <w:jc w:val="both"/>
        <w:rPr>
          <w:sz w:val="28"/>
          <w:szCs w:val="28"/>
        </w:rPr>
      </w:pPr>
    </w:p>
    <w:p w:rsidR="00C533D6" w:rsidRPr="006811A4" w:rsidRDefault="00C533D6" w:rsidP="00F36226">
      <w:pPr>
        <w:ind w:firstLine="708"/>
        <w:jc w:val="center"/>
        <w:rPr>
          <w:b/>
          <w:sz w:val="28"/>
          <w:szCs w:val="28"/>
        </w:rPr>
      </w:pPr>
    </w:p>
    <w:p w:rsidR="00C533D6" w:rsidRPr="006811A4" w:rsidRDefault="00C533D6" w:rsidP="00F36226">
      <w:pPr>
        <w:ind w:firstLine="708"/>
        <w:jc w:val="center"/>
        <w:rPr>
          <w:b/>
          <w:sz w:val="28"/>
          <w:szCs w:val="28"/>
        </w:rPr>
      </w:pPr>
      <w:r w:rsidRPr="006811A4">
        <w:rPr>
          <w:b/>
          <w:sz w:val="28"/>
          <w:szCs w:val="28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C533D6" w:rsidRPr="006811A4" w:rsidRDefault="00C533D6" w:rsidP="005855E2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</w:r>
    </w:p>
    <w:p w:rsidR="00C533D6" w:rsidRPr="006811A4" w:rsidRDefault="00C533D6" w:rsidP="0087147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 xml:space="preserve">- </w:t>
      </w:r>
      <w:r w:rsidRPr="006811A4">
        <w:rPr>
          <w:b/>
          <w:sz w:val="28"/>
          <w:szCs w:val="28"/>
        </w:rPr>
        <w:t>Лот № 1</w:t>
      </w:r>
      <w:r w:rsidRPr="006811A4">
        <w:rPr>
          <w:sz w:val="28"/>
          <w:szCs w:val="28"/>
        </w:rPr>
        <w:t xml:space="preserve"> - нежилое здание с кадастровым номером 31:09:0803032:97 площадью </w:t>
      </w:r>
      <w:smartTag w:uri="urn:schemas-microsoft-com:office:smarttags" w:element="metricconverter">
        <w:smartTagPr>
          <w:attr w:name="ProductID" w:val="819,3 кв. м"/>
        </w:smartTagPr>
        <w:r w:rsidRPr="006811A4">
          <w:rPr>
            <w:sz w:val="28"/>
            <w:szCs w:val="28"/>
          </w:rPr>
          <w:t>819,3 кв.</w:t>
        </w:r>
        <w:r>
          <w:rPr>
            <w:sz w:val="28"/>
            <w:szCs w:val="28"/>
          </w:rPr>
          <w:t xml:space="preserve"> </w:t>
        </w:r>
        <w:r w:rsidRPr="006811A4">
          <w:rPr>
            <w:sz w:val="28"/>
            <w:szCs w:val="28"/>
          </w:rPr>
          <w:t>м</w:t>
        </w:r>
      </w:smartTag>
      <w:r w:rsidRPr="006811A4">
        <w:rPr>
          <w:sz w:val="28"/>
          <w:szCs w:val="28"/>
        </w:rPr>
        <w:t xml:space="preserve">, нежилое здание с кадастровым номером 31:09:0803032:98 площадью </w:t>
      </w:r>
      <w:smartTag w:uri="urn:schemas-microsoft-com:office:smarttags" w:element="metricconverter">
        <w:smartTagPr>
          <w:attr w:name="ProductID" w:val="619,9 кв. м"/>
        </w:smartTagPr>
        <w:r w:rsidRPr="006811A4">
          <w:rPr>
            <w:sz w:val="28"/>
            <w:szCs w:val="28"/>
          </w:rPr>
          <w:t>619,9 кв.</w:t>
        </w:r>
        <w:r>
          <w:rPr>
            <w:sz w:val="28"/>
            <w:szCs w:val="28"/>
          </w:rPr>
          <w:t xml:space="preserve"> </w:t>
        </w:r>
        <w:r w:rsidRPr="006811A4">
          <w:rPr>
            <w:sz w:val="28"/>
            <w:szCs w:val="28"/>
          </w:rPr>
          <w:t>м</w:t>
        </w:r>
      </w:smartTag>
      <w:r w:rsidRPr="006811A4">
        <w:rPr>
          <w:sz w:val="28"/>
          <w:szCs w:val="28"/>
        </w:rPr>
        <w:t xml:space="preserve">, по адресу: Белгородская область, Корочанский район, с. Бехтеевка, расположенные на земельном участке с кадастровым номером 31:09:0803032:96 площадью </w:t>
      </w:r>
      <w:smartTag w:uri="urn:schemas-microsoft-com:office:smarttags" w:element="metricconverter">
        <w:smartTagPr>
          <w:attr w:name="ProductID" w:val="61143 кв. м"/>
        </w:smartTagPr>
        <w:r w:rsidRPr="006811A4">
          <w:rPr>
            <w:sz w:val="28"/>
            <w:szCs w:val="28"/>
          </w:rPr>
          <w:t>61143 кв.</w:t>
        </w:r>
        <w:r>
          <w:rPr>
            <w:sz w:val="28"/>
            <w:szCs w:val="28"/>
          </w:rPr>
          <w:t xml:space="preserve"> </w:t>
        </w:r>
        <w:r w:rsidRPr="006811A4">
          <w:rPr>
            <w:sz w:val="28"/>
            <w:szCs w:val="28"/>
          </w:rPr>
          <w:t>м</w:t>
        </w:r>
      </w:smartTag>
      <w:r w:rsidRPr="006811A4">
        <w:rPr>
          <w:sz w:val="28"/>
          <w:szCs w:val="28"/>
        </w:rPr>
        <w:t xml:space="preserve">, категория земель: земли населенных пунктов, вид разрешенного использования: скотоводство, по адресу: Белгородская область, Корочанский район, Бехтеевское сельское поселение. </w:t>
      </w:r>
    </w:p>
    <w:p w:rsidR="00C533D6" w:rsidRPr="006811A4" w:rsidRDefault="00C533D6" w:rsidP="00AA282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>Начальная цена имущества 2504000,00 (два миллиона пятьсот четыре тысячи) рублей, 00 копеек с учетом НДС в сумме 315 166,67 (триста пятнадцать тысяч сто шестьдесят шесть) рублей 67 копеек, в том числе:</w:t>
      </w:r>
    </w:p>
    <w:p w:rsidR="00C533D6" w:rsidRPr="006811A4" w:rsidRDefault="00C533D6" w:rsidP="00AA282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>- нежилое здание с кадастровым номером 31:09:0803032:97 – 1069000,00 (один миллион шестьдесят девять тысяч) рублей, 00 копеек с учетом НДС в сумме 178 166,67 (сто семьдесят восемь тысяч сто шестьдесят шесть) рублей 67 копеек;</w:t>
      </w:r>
    </w:p>
    <w:p w:rsidR="00C533D6" w:rsidRPr="006811A4" w:rsidRDefault="00C533D6" w:rsidP="00AA282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>- нежилое здание с кадастровым номером 31:09:0803032:98 – 822000,00 (восемьсот двадцать две тысячи) рублей, 00 копеек с учетом НДС в сумме 137000,00 (сто тридцать семь тысяч) рублей 00 копеек;</w:t>
      </w:r>
    </w:p>
    <w:p w:rsidR="00C533D6" w:rsidRPr="006811A4" w:rsidRDefault="00C533D6" w:rsidP="00AA282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 xml:space="preserve">- земельный участок с кадастровым номером 31:09:0803032:96 –               613000 (шестьсот тринадцать тысяч) рублей, 00 копеек. </w:t>
      </w:r>
    </w:p>
    <w:p w:rsidR="00C533D6" w:rsidRPr="006811A4" w:rsidRDefault="00C533D6" w:rsidP="00AA282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 xml:space="preserve">Устанавливается «шаг аукциона» в фиксированной сумме                                120000,00 (сто двадцать тысяч) рублей, 00 копеек. </w:t>
      </w:r>
    </w:p>
    <w:p w:rsidR="00C533D6" w:rsidRPr="006811A4" w:rsidRDefault="00C533D6" w:rsidP="00AA282D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 xml:space="preserve">Сумма задатка в размере 20% от начальной цены объекта составляет –  500800,00 </w:t>
      </w:r>
      <w:r>
        <w:rPr>
          <w:sz w:val="28"/>
          <w:szCs w:val="28"/>
        </w:rPr>
        <w:t>(</w:t>
      </w:r>
      <w:r w:rsidRPr="006811A4">
        <w:rPr>
          <w:sz w:val="28"/>
          <w:szCs w:val="28"/>
        </w:rPr>
        <w:t>пятьсот тысяч восемьсот) рублей, 00 копеек.</w:t>
      </w:r>
      <w:r w:rsidRPr="006811A4">
        <w:rPr>
          <w:sz w:val="28"/>
          <w:szCs w:val="28"/>
        </w:rPr>
        <w:tab/>
      </w:r>
    </w:p>
    <w:p w:rsidR="00C533D6" w:rsidRPr="006811A4" w:rsidRDefault="00C533D6" w:rsidP="00BA5C65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C533D6" w:rsidRPr="006811A4" w:rsidRDefault="00C533D6" w:rsidP="003532F7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6811A4">
        <w:rPr>
          <w:sz w:val="28"/>
          <w:szCs w:val="28"/>
        </w:rPr>
        <w:tab/>
        <w:t>На заседании районной комиссии по рассмотрению вопросов приватизации муниципального имущества Корочанского района (далее – комиссия) присутствовали:</w:t>
      </w:r>
    </w:p>
    <w:p w:rsidR="00C533D6" w:rsidRPr="006811A4" w:rsidRDefault="00C533D6" w:rsidP="00546B6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C533D6" w:rsidRPr="006811A4" w:rsidTr="00E16357">
        <w:trPr>
          <w:trHeight w:val="1289"/>
        </w:trPr>
        <w:tc>
          <w:tcPr>
            <w:tcW w:w="3794" w:type="dxa"/>
          </w:tcPr>
          <w:p w:rsidR="00C533D6" w:rsidRPr="006811A4" w:rsidRDefault="00C533D6" w:rsidP="00AC7A26">
            <w:pPr>
              <w:ind w:right="-108"/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Бувалко</w:t>
            </w:r>
          </w:p>
          <w:p w:rsidR="00C533D6" w:rsidRPr="006811A4" w:rsidRDefault="00C533D6" w:rsidP="00AC7A26">
            <w:pPr>
              <w:ind w:right="-108"/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Ирина Владимировна     </w:t>
            </w:r>
          </w:p>
          <w:p w:rsidR="00C533D6" w:rsidRPr="006811A4" w:rsidRDefault="00C533D6" w:rsidP="00E1635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 w:rsidRPr="006811A4">
              <w:rPr>
                <w:sz w:val="28"/>
                <w:szCs w:val="28"/>
              </w:rPr>
              <w:t>муниципальной собственности и земельных отношений</w:t>
            </w:r>
          </w:p>
          <w:p w:rsidR="00C533D6" w:rsidRPr="006811A4" w:rsidRDefault="00C533D6" w:rsidP="00E16357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министрации района, председатель</w:t>
            </w:r>
            <w:r w:rsidRPr="006811A4">
              <w:rPr>
                <w:sz w:val="28"/>
                <w:szCs w:val="28"/>
              </w:rPr>
              <w:t xml:space="preserve"> комиссии;</w:t>
            </w:r>
          </w:p>
        </w:tc>
      </w:tr>
      <w:tr w:rsidR="00C533D6" w:rsidRPr="006811A4" w:rsidTr="00AA282D">
        <w:trPr>
          <w:trHeight w:val="1811"/>
        </w:trPr>
        <w:tc>
          <w:tcPr>
            <w:tcW w:w="3794" w:type="dxa"/>
          </w:tcPr>
          <w:p w:rsidR="00C533D6" w:rsidRPr="006811A4" w:rsidRDefault="00C533D6" w:rsidP="00AC7A26">
            <w:pPr>
              <w:ind w:right="-108"/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Псарев</w:t>
            </w:r>
          </w:p>
          <w:p w:rsidR="00C533D6" w:rsidRPr="006811A4" w:rsidRDefault="00C533D6" w:rsidP="00AC7A26">
            <w:pPr>
              <w:ind w:right="-108"/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- заместитель председателя комитета -</w:t>
            </w:r>
          </w:p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начальник отдела правовой работы</w:t>
            </w:r>
          </w:p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с недвижимостью комитета муниципальной собственности и земельных отношений</w:t>
            </w:r>
          </w:p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администрации района, заместитель председателя комиссии;</w:t>
            </w:r>
          </w:p>
        </w:tc>
      </w:tr>
      <w:tr w:rsidR="00C533D6" w:rsidRPr="006811A4" w:rsidTr="00AA282D">
        <w:trPr>
          <w:trHeight w:val="595"/>
        </w:trPr>
        <w:tc>
          <w:tcPr>
            <w:tcW w:w="9464" w:type="dxa"/>
            <w:gridSpan w:val="2"/>
          </w:tcPr>
          <w:p w:rsidR="00C533D6" w:rsidRDefault="00C533D6" w:rsidP="00E1635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533D6" w:rsidRPr="006811A4" w:rsidRDefault="00C533D6" w:rsidP="00E1635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811A4">
              <w:rPr>
                <w:b/>
                <w:sz w:val="28"/>
                <w:szCs w:val="28"/>
              </w:rPr>
              <w:t>Члены комиссии:</w:t>
            </w:r>
          </w:p>
          <w:p w:rsidR="00C533D6" w:rsidRPr="006811A4" w:rsidRDefault="00C533D6" w:rsidP="00E16357">
            <w:pPr>
              <w:ind w:left="287"/>
              <w:jc w:val="center"/>
              <w:rPr>
                <w:b/>
                <w:sz w:val="28"/>
                <w:szCs w:val="28"/>
              </w:rPr>
            </w:pPr>
          </w:p>
        </w:tc>
      </w:tr>
      <w:tr w:rsidR="00C533D6" w:rsidRPr="006811A4" w:rsidTr="00AA282D">
        <w:trPr>
          <w:trHeight w:val="1137"/>
        </w:trPr>
        <w:tc>
          <w:tcPr>
            <w:tcW w:w="3794" w:type="dxa"/>
          </w:tcPr>
          <w:p w:rsidR="00C533D6" w:rsidRPr="006811A4" w:rsidRDefault="00C533D6" w:rsidP="00AC7A26">
            <w:pPr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Афанаськова</w:t>
            </w:r>
          </w:p>
          <w:p w:rsidR="00C533D6" w:rsidRPr="006811A4" w:rsidRDefault="00C533D6" w:rsidP="00AC7A26">
            <w:pPr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 - заместитель председателя   Муниципального совета Корочанского     района (по согласованию);</w:t>
            </w:r>
          </w:p>
        </w:tc>
      </w:tr>
      <w:tr w:rsidR="00C533D6" w:rsidRPr="006811A4" w:rsidTr="00AC7A26">
        <w:trPr>
          <w:trHeight w:val="1018"/>
        </w:trPr>
        <w:tc>
          <w:tcPr>
            <w:tcW w:w="3794" w:type="dxa"/>
          </w:tcPr>
          <w:p w:rsidR="00C533D6" w:rsidRPr="006811A4" w:rsidRDefault="00C533D6" w:rsidP="00AC7A26">
            <w:pPr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Кизимов</w:t>
            </w:r>
          </w:p>
          <w:p w:rsidR="00C533D6" w:rsidRPr="006811A4" w:rsidRDefault="00C533D6" w:rsidP="00AC7A26">
            <w:pPr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670" w:type="dxa"/>
          </w:tcPr>
          <w:p w:rsidR="00C533D6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- заместитель главы администрации района - руководитель аппарата администрации района;</w:t>
            </w:r>
          </w:p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</w:p>
        </w:tc>
      </w:tr>
      <w:tr w:rsidR="00C533D6" w:rsidRPr="006811A4" w:rsidTr="00AA282D">
        <w:trPr>
          <w:trHeight w:val="888"/>
        </w:trPr>
        <w:tc>
          <w:tcPr>
            <w:tcW w:w="3794" w:type="dxa"/>
          </w:tcPr>
          <w:p w:rsidR="00C533D6" w:rsidRPr="006811A4" w:rsidRDefault="00C533D6" w:rsidP="00AC7A2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6811A4">
              <w:rPr>
                <w:color w:val="000000"/>
                <w:sz w:val="28"/>
                <w:szCs w:val="28"/>
              </w:rPr>
              <w:t xml:space="preserve">Королева </w:t>
            </w:r>
          </w:p>
          <w:p w:rsidR="00C533D6" w:rsidRPr="006811A4" w:rsidRDefault="00C533D6" w:rsidP="00AC7A26">
            <w:pPr>
              <w:ind w:right="-108"/>
              <w:jc w:val="both"/>
              <w:rPr>
                <w:sz w:val="28"/>
                <w:szCs w:val="28"/>
              </w:rPr>
            </w:pPr>
            <w:r w:rsidRPr="006811A4">
              <w:rPr>
                <w:color w:val="000000"/>
                <w:sz w:val="28"/>
                <w:szCs w:val="28"/>
              </w:rPr>
              <w:t>Людмила Николаевна</w:t>
            </w:r>
          </w:p>
        </w:tc>
        <w:tc>
          <w:tcPr>
            <w:tcW w:w="5670" w:type="dxa"/>
          </w:tcPr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- экономист администрации района;</w:t>
            </w:r>
          </w:p>
          <w:p w:rsidR="00C533D6" w:rsidRPr="006811A4" w:rsidRDefault="00C533D6" w:rsidP="00AC7A26">
            <w:pPr>
              <w:tabs>
                <w:tab w:val="left" w:pos="407"/>
              </w:tabs>
              <w:rPr>
                <w:color w:val="000000"/>
                <w:sz w:val="28"/>
                <w:szCs w:val="28"/>
              </w:rPr>
            </w:pPr>
          </w:p>
        </w:tc>
      </w:tr>
      <w:tr w:rsidR="00C533D6" w:rsidRPr="006811A4" w:rsidTr="00AA282D">
        <w:trPr>
          <w:trHeight w:val="888"/>
        </w:trPr>
        <w:tc>
          <w:tcPr>
            <w:tcW w:w="3794" w:type="dxa"/>
          </w:tcPr>
          <w:p w:rsidR="00C533D6" w:rsidRPr="006811A4" w:rsidRDefault="00C533D6" w:rsidP="00AC7A26">
            <w:pPr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Овчинникова</w:t>
            </w:r>
          </w:p>
          <w:p w:rsidR="00C533D6" w:rsidRPr="006811A4" w:rsidRDefault="00C533D6" w:rsidP="00AC7A26">
            <w:pPr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 xml:space="preserve">- начальник юридического отдела  </w:t>
            </w:r>
          </w:p>
          <w:p w:rsidR="00C533D6" w:rsidRPr="006811A4" w:rsidRDefault="00C533D6" w:rsidP="00AC7A26">
            <w:pPr>
              <w:jc w:val="both"/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администрации района;</w:t>
            </w:r>
          </w:p>
        </w:tc>
      </w:tr>
      <w:tr w:rsidR="00C533D6" w:rsidRPr="006811A4" w:rsidTr="00AA282D">
        <w:trPr>
          <w:trHeight w:val="853"/>
        </w:trPr>
        <w:tc>
          <w:tcPr>
            <w:tcW w:w="3794" w:type="dxa"/>
          </w:tcPr>
          <w:p w:rsidR="00C533D6" w:rsidRPr="006811A4" w:rsidRDefault="00C533D6" w:rsidP="00AC7A26">
            <w:pPr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Шайдаров</w:t>
            </w:r>
          </w:p>
          <w:p w:rsidR="00C533D6" w:rsidRPr="006811A4" w:rsidRDefault="00C533D6" w:rsidP="00AC7A26">
            <w:pPr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5670" w:type="dxa"/>
          </w:tcPr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6811A4">
              <w:rPr>
                <w:sz w:val="28"/>
                <w:szCs w:val="28"/>
              </w:rPr>
              <w:t>- начальник отдела архитектуры – районный архитектор администрации района.</w:t>
            </w:r>
          </w:p>
          <w:p w:rsidR="00C533D6" w:rsidRPr="006811A4" w:rsidRDefault="00C533D6" w:rsidP="00AC7A26">
            <w:pPr>
              <w:tabs>
                <w:tab w:val="left" w:pos="407"/>
              </w:tabs>
              <w:rPr>
                <w:sz w:val="28"/>
                <w:szCs w:val="28"/>
              </w:rPr>
            </w:pPr>
          </w:p>
        </w:tc>
      </w:tr>
    </w:tbl>
    <w:p w:rsidR="00C533D6" w:rsidRPr="006811A4" w:rsidRDefault="00C533D6" w:rsidP="00C2013B">
      <w:pPr>
        <w:ind w:firstLine="708"/>
        <w:jc w:val="both"/>
        <w:rPr>
          <w:sz w:val="28"/>
          <w:szCs w:val="28"/>
        </w:rPr>
      </w:pPr>
      <w:r w:rsidRPr="006811A4">
        <w:rPr>
          <w:sz w:val="28"/>
          <w:szCs w:val="28"/>
        </w:rPr>
        <w:t>Из девяти членов комиссии присутствуют семь членов, заседание комиссии признается правомочным.</w:t>
      </w:r>
    </w:p>
    <w:p w:rsidR="00C533D6" w:rsidRPr="006811A4" w:rsidRDefault="00C533D6" w:rsidP="00994AA2">
      <w:pPr>
        <w:ind w:firstLine="709"/>
        <w:jc w:val="both"/>
        <w:rPr>
          <w:sz w:val="28"/>
          <w:szCs w:val="28"/>
        </w:rPr>
      </w:pPr>
      <w:r w:rsidRPr="006811A4">
        <w:rPr>
          <w:sz w:val="28"/>
          <w:szCs w:val="28"/>
        </w:rPr>
        <w:t>До окончания указанного в информационном сообщении о проведении торгов срока подачи заявок</w:t>
      </w:r>
      <w:r>
        <w:rPr>
          <w:sz w:val="28"/>
          <w:szCs w:val="28"/>
        </w:rPr>
        <w:t>,</w:t>
      </w:r>
      <w:r w:rsidRPr="006811A4">
        <w:rPr>
          <w:sz w:val="28"/>
          <w:szCs w:val="28"/>
        </w:rPr>
        <w:t xml:space="preserve"> до 09 часов 00 минут 22 февраля 2022 года</w:t>
      </w:r>
      <w:r>
        <w:rPr>
          <w:sz w:val="28"/>
          <w:szCs w:val="28"/>
        </w:rPr>
        <w:t>,</w:t>
      </w:r>
      <w:r w:rsidRPr="006811A4">
        <w:rPr>
          <w:sz w:val="28"/>
          <w:szCs w:val="28"/>
        </w:rPr>
        <w:t xml:space="preserve"> не поступило ни одной  заявки на участие в торгах. </w:t>
      </w:r>
    </w:p>
    <w:p w:rsidR="00C533D6" w:rsidRPr="006811A4" w:rsidRDefault="00C533D6" w:rsidP="00994AA2">
      <w:pPr>
        <w:ind w:firstLine="708"/>
        <w:jc w:val="both"/>
        <w:rPr>
          <w:sz w:val="28"/>
          <w:szCs w:val="28"/>
        </w:rPr>
      </w:pPr>
      <w:r w:rsidRPr="006811A4">
        <w:rPr>
          <w:sz w:val="28"/>
          <w:szCs w:val="28"/>
        </w:rPr>
        <w:t>Районная комиссия по рассмотрению вопросов приватизации муниципального имущества Корочанского района приняла</w:t>
      </w:r>
    </w:p>
    <w:p w:rsidR="00C533D6" w:rsidRDefault="00C533D6" w:rsidP="00194580">
      <w:pPr>
        <w:ind w:left="360" w:firstLine="345"/>
        <w:jc w:val="center"/>
        <w:rPr>
          <w:sz w:val="28"/>
          <w:szCs w:val="28"/>
        </w:rPr>
      </w:pPr>
    </w:p>
    <w:p w:rsidR="00C533D6" w:rsidRPr="006811A4" w:rsidRDefault="00C533D6" w:rsidP="00194580">
      <w:pPr>
        <w:ind w:left="360" w:firstLine="345"/>
        <w:jc w:val="center"/>
        <w:rPr>
          <w:sz w:val="28"/>
          <w:szCs w:val="28"/>
        </w:rPr>
      </w:pPr>
      <w:r w:rsidRPr="006811A4">
        <w:rPr>
          <w:b/>
          <w:sz w:val="28"/>
          <w:szCs w:val="28"/>
        </w:rPr>
        <w:t>решение</w:t>
      </w:r>
      <w:r w:rsidRPr="006811A4">
        <w:rPr>
          <w:sz w:val="28"/>
          <w:szCs w:val="28"/>
        </w:rPr>
        <w:t>:</w:t>
      </w:r>
    </w:p>
    <w:p w:rsidR="00C533D6" w:rsidRPr="006811A4" w:rsidRDefault="00C533D6" w:rsidP="00194580">
      <w:pPr>
        <w:ind w:left="360" w:firstLine="345"/>
        <w:jc w:val="center"/>
        <w:rPr>
          <w:sz w:val="28"/>
          <w:szCs w:val="28"/>
        </w:rPr>
      </w:pPr>
    </w:p>
    <w:p w:rsidR="00C533D6" w:rsidRPr="006811A4" w:rsidRDefault="00C533D6" w:rsidP="00994AA2">
      <w:pPr>
        <w:ind w:firstLine="705"/>
        <w:jc w:val="both"/>
        <w:rPr>
          <w:sz w:val="28"/>
          <w:szCs w:val="28"/>
        </w:rPr>
      </w:pPr>
      <w:r w:rsidRPr="006811A4">
        <w:rPr>
          <w:sz w:val="28"/>
          <w:szCs w:val="28"/>
        </w:rPr>
        <w:t xml:space="preserve">1. Признать аукцион, проводимый в электронной форме на электронной торговой площадке http://utp.sberbank-ast.ru в сети Интернет, по продаже муниципального имущества:  </w:t>
      </w:r>
    </w:p>
    <w:p w:rsidR="00C533D6" w:rsidRPr="006811A4" w:rsidRDefault="00C533D6" w:rsidP="00994AA2">
      <w:pPr>
        <w:pStyle w:val="ListParagraph"/>
        <w:ind w:left="0" w:firstLine="709"/>
        <w:jc w:val="both"/>
        <w:rPr>
          <w:sz w:val="28"/>
          <w:szCs w:val="28"/>
        </w:rPr>
      </w:pPr>
      <w:r w:rsidRPr="006811A4">
        <w:rPr>
          <w:sz w:val="28"/>
          <w:szCs w:val="28"/>
        </w:rPr>
        <w:t xml:space="preserve">- </w:t>
      </w:r>
      <w:r w:rsidRPr="006811A4">
        <w:rPr>
          <w:b/>
          <w:sz w:val="28"/>
          <w:szCs w:val="28"/>
        </w:rPr>
        <w:t xml:space="preserve">Лот № 1 </w:t>
      </w:r>
      <w:r w:rsidRPr="006811A4">
        <w:rPr>
          <w:sz w:val="28"/>
          <w:szCs w:val="28"/>
        </w:rPr>
        <w:t xml:space="preserve">- нежилое здание с кадастровым номером 31:09:0803032:97 площадью </w:t>
      </w:r>
      <w:smartTag w:uri="urn:schemas-microsoft-com:office:smarttags" w:element="metricconverter">
        <w:smartTagPr>
          <w:attr w:name="ProductID" w:val="819,3 кв. м"/>
        </w:smartTagPr>
        <w:r w:rsidRPr="006811A4">
          <w:rPr>
            <w:sz w:val="28"/>
            <w:szCs w:val="28"/>
          </w:rPr>
          <w:t>819,3 кв.</w:t>
        </w:r>
        <w:r>
          <w:rPr>
            <w:sz w:val="28"/>
            <w:szCs w:val="28"/>
          </w:rPr>
          <w:t xml:space="preserve"> </w:t>
        </w:r>
        <w:r w:rsidRPr="006811A4">
          <w:rPr>
            <w:sz w:val="28"/>
            <w:szCs w:val="28"/>
          </w:rPr>
          <w:t>м</w:t>
        </w:r>
      </w:smartTag>
      <w:r w:rsidRPr="006811A4">
        <w:rPr>
          <w:sz w:val="28"/>
          <w:szCs w:val="28"/>
        </w:rPr>
        <w:t xml:space="preserve">, нежилое здание с кадастровым номером 31:09:0803032:98 площадью </w:t>
      </w:r>
      <w:smartTag w:uri="urn:schemas-microsoft-com:office:smarttags" w:element="metricconverter">
        <w:smartTagPr>
          <w:attr w:name="ProductID" w:val="619,9 кв. м"/>
        </w:smartTagPr>
        <w:r w:rsidRPr="006811A4">
          <w:rPr>
            <w:sz w:val="28"/>
            <w:szCs w:val="28"/>
          </w:rPr>
          <w:t>619,9 кв.</w:t>
        </w:r>
        <w:r>
          <w:rPr>
            <w:sz w:val="28"/>
            <w:szCs w:val="28"/>
          </w:rPr>
          <w:t xml:space="preserve"> </w:t>
        </w:r>
        <w:r w:rsidRPr="006811A4">
          <w:rPr>
            <w:sz w:val="28"/>
            <w:szCs w:val="28"/>
          </w:rPr>
          <w:t>м</w:t>
        </w:r>
      </w:smartTag>
      <w:r w:rsidRPr="006811A4">
        <w:rPr>
          <w:sz w:val="28"/>
          <w:szCs w:val="28"/>
        </w:rPr>
        <w:t xml:space="preserve">, по адресу: Белгородская область, Корочанский район, с. Бехтеевка, расположенные на земельном участке с кадастровым номером 31:09:0803032:96 площадью </w:t>
      </w:r>
      <w:smartTag w:uri="urn:schemas-microsoft-com:office:smarttags" w:element="metricconverter">
        <w:smartTagPr>
          <w:attr w:name="ProductID" w:val="61143 кв. м"/>
        </w:smartTagPr>
        <w:r w:rsidRPr="006811A4">
          <w:rPr>
            <w:sz w:val="28"/>
            <w:szCs w:val="28"/>
          </w:rPr>
          <w:t>61143 кв.</w:t>
        </w:r>
        <w:r>
          <w:rPr>
            <w:sz w:val="28"/>
            <w:szCs w:val="28"/>
          </w:rPr>
          <w:t xml:space="preserve"> </w:t>
        </w:r>
        <w:r w:rsidRPr="006811A4">
          <w:rPr>
            <w:sz w:val="28"/>
            <w:szCs w:val="28"/>
          </w:rPr>
          <w:t>м</w:t>
        </w:r>
      </w:smartTag>
      <w:r w:rsidRPr="006811A4">
        <w:rPr>
          <w:sz w:val="28"/>
          <w:szCs w:val="28"/>
        </w:rPr>
        <w:t>, категория земель: земли населенных пунктов, вид разрешенного использования: скотоводство, по адресу: Белгородская область, Корочанский район, Бехтеевское сельское поселение, с начальной ценой имущества 2504000,00 (два миллиона пятьсот четыре тысячи) рублей, 00 копеек с учетом НДС, несостоявшимся в связи с отсутствием заявок на участие в торгах.</w:t>
      </w:r>
    </w:p>
    <w:p w:rsidR="00C533D6" w:rsidRPr="006811A4" w:rsidRDefault="00C533D6" w:rsidP="00BC01A4">
      <w:pPr>
        <w:ind w:firstLine="708"/>
        <w:jc w:val="both"/>
        <w:rPr>
          <w:sz w:val="28"/>
          <w:szCs w:val="28"/>
        </w:rPr>
      </w:pPr>
      <w:r w:rsidRPr="006811A4">
        <w:rPr>
          <w:sz w:val="28"/>
          <w:szCs w:val="28"/>
        </w:rPr>
        <w:t xml:space="preserve">2.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муниципального района «Корочанский  район» </w:t>
      </w:r>
      <w:r>
        <w:rPr>
          <w:sz w:val="28"/>
          <w:szCs w:val="28"/>
        </w:rPr>
        <w:br/>
      </w:r>
      <w:r w:rsidRPr="006811A4">
        <w:rPr>
          <w:sz w:val="28"/>
          <w:szCs w:val="28"/>
        </w:rPr>
        <w:t>от 28 октября 2015 года № Р/195-24-2, по указанному выше Лоту № 1 провести торги по продаже муниципального имущества способом</w:t>
      </w:r>
      <w:r>
        <w:rPr>
          <w:sz w:val="28"/>
          <w:szCs w:val="28"/>
        </w:rPr>
        <w:t xml:space="preserve"> -</w:t>
      </w:r>
      <w:r w:rsidRPr="006811A4">
        <w:rPr>
          <w:sz w:val="28"/>
          <w:szCs w:val="28"/>
        </w:rPr>
        <w:t xml:space="preserve"> аукцион.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C533D6" w:rsidRPr="007A1078" w:rsidTr="003350E3"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6"/>
                <w:szCs w:val="26"/>
              </w:rPr>
            </w:pPr>
          </w:p>
        </w:tc>
      </w:tr>
      <w:tr w:rsidR="00C533D6" w:rsidRPr="006811A4" w:rsidTr="003350E3"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Бувалко И.В.</w:t>
            </w:r>
          </w:p>
        </w:tc>
      </w:tr>
      <w:tr w:rsidR="00C533D6" w:rsidRPr="006811A4" w:rsidTr="003350E3"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</w:t>
            </w: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 ________________</w:t>
            </w:r>
          </w:p>
        </w:tc>
        <w:tc>
          <w:tcPr>
            <w:tcW w:w="3190" w:type="dxa"/>
          </w:tcPr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Псарев А.В.</w:t>
            </w: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  <w:p w:rsidR="00C533D6" w:rsidRPr="003350E3" w:rsidRDefault="00C533D6" w:rsidP="003350E3">
            <w:pPr>
              <w:jc w:val="both"/>
              <w:rPr>
                <w:sz w:val="28"/>
                <w:szCs w:val="28"/>
              </w:rPr>
            </w:pPr>
          </w:p>
        </w:tc>
      </w:tr>
      <w:tr w:rsidR="00C533D6" w:rsidRPr="006811A4" w:rsidTr="003350E3">
        <w:trPr>
          <w:trHeight w:val="567"/>
        </w:trPr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 _________________</w:t>
            </w: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Афанаськова М.П.</w:t>
            </w:r>
          </w:p>
        </w:tc>
      </w:tr>
      <w:tr w:rsidR="00C533D6" w:rsidRPr="006811A4" w:rsidTr="003350E3">
        <w:trPr>
          <w:trHeight w:val="567"/>
        </w:trPr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 _________________</w:t>
            </w: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Кизимов С.Ю.</w:t>
            </w:r>
          </w:p>
        </w:tc>
      </w:tr>
      <w:tr w:rsidR="00C533D6" w:rsidRPr="006811A4" w:rsidTr="003350E3">
        <w:trPr>
          <w:trHeight w:val="567"/>
        </w:trPr>
        <w:tc>
          <w:tcPr>
            <w:tcW w:w="3190" w:type="dxa"/>
          </w:tcPr>
          <w:p w:rsidR="00C533D6" w:rsidRPr="003350E3" w:rsidRDefault="00C533D6" w:rsidP="00AC7A2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33D6" w:rsidRPr="003350E3" w:rsidRDefault="00C533D6" w:rsidP="00AC7A26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 _________________</w:t>
            </w:r>
          </w:p>
        </w:tc>
        <w:tc>
          <w:tcPr>
            <w:tcW w:w="3190" w:type="dxa"/>
          </w:tcPr>
          <w:p w:rsidR="00C533D6" w:rsidRPr="003350E3" w:rsidRDefault="00C533D6" w:rsidP="006811A4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Королева Л.Н.</w:t>
            </w:r>
          </w:p>
        </w:tc>
      </w:tr>
      <w:tr w:rsidR="00C533D6" w:rsidRPr="006811A4" w:rsidTr="003350E3">
        <w:trPr>
          <w:trHeight w:val="567"/>
        </w:trPr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 _________________</w:t>
            </w: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Овчинникова Н.А.</w:t>
            </w:r>
          </w:p>
        </w:tc>
      </w:tr>
      <w:tr w:rsidR="00C533D6" w:rsidRPr="006811A4" w:rsidTr="003350E3">
        <w:trPr>
          <w:trHeight w:val="567"/>
        </w:trPr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 xml:space="preserve">   _________________</w:t>
            </w:r>
          </w:p>
        </w:tc>
        <w:tc>
          <w:tcPr>
            <w:tcW w:w="3190" w:type="dxa"/>
          </w:tcPr>
          <w:p w:rsidR="00C533D6" w:rsidRPr="003350E3" w:rsidRDefault="00C533D6" w:rsidP="00AC7571">
            <w:pPr>
              <w:rPr>
                <w:sz w:val="28"/>
                <w:szCs w:val="28"/>
              </w:rPr>
            </w:pPr>
            <w:r w:rsidRPr="003350E3">
              <w:rPr>
                <w:sz w:val="28"/>
                <w:szCs w:val="28"/>
              </w:rPr>
              <w:t>Шайдаров В.С.</w:t>
            </w:r>
          </w:p>
        </w:tc>
      </w:tr>
    </w:tbl>
    <w:p w:rsidR="00C533D6" w:rsidRPr="007A1078" w:rsidRDefault="00C533D6" w:rsidP="00194580">
      <w:pPr>
        <w:jc w:val="both"/>
        <w:rPr>
          <w:sz w:val="26"/>
          <w:szCs w:val="26"/>
        </w:rPr>
      </w:pPr>
    </w:p>
    <w:sectPr w:rsidR="00C533D6" w:rsidRPr="007A1078" w:rsidSect="00E16357">
      <w:headerReference w:type="default" r:id="rId7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D6" w:rsidRDefault="00C533D6" w:rsidP="001C37C9">
      <w:r>
        <w:separator/>
      </w:r>
    </w:p>
  </w:endnote>
  <w:endnote w:type="continuationSeparator" w:id="1">
    <w:p w:rsidR="00C533D6" w:rsidRDefault="00C533D6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D6" w:rsidRDefault="00C533D6" w:rsidP="001C37C9">
      <w:r>
        <w:separator/>
      </w:r>
    </w:p>
  </w:footnote>
  <w:footnote w:type="continuationSeparator" w:id="1">
    <w:p w:rsidR="00C533D6" w:rsidRDefault="00C533D6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D6" w:rsidRDefault="00C533D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533D6" w:rsidRDefault="00C53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612F9"/>
    <w:rsid w:val="000A0C77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5C73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50E3"/>
    <w:rsid w:val="00336246"/>
    <w:rsid w:val="0033750F"/>
    <w:rsid w:val="0034226B"/>
    <w:rsid w:val="003532F7"/>
    <w:rsid w:val="003579FC"/>
    <w:rsid w:val="003810C1"/>
    <w:rsid w:val="003840CB"/>
    <w:rsid w:val="00386269"/>
    <w:rsid w:val="003A29B6"/>
    <w:rsid w:val="003A542C"/>
    <w:rsid w:val="003B75F4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50801"/>
    <w:rsid w:val="0045498C"/>
    <w:rsid w:val="00476690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855E2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75B24"/>
    <w:rsid w:val="006811A4"/>
    <w:rsid w:val="006820C6"/>
    <w:rsid w:val="00687813"/>
    <w:rsid w:val="006941AD"/>
    <w:rsid w:val="0069740C"/>
    <w:rsid w:val="006A69BF"/>
    <w:rsid w:val="006A7CF4"/>
    <w:rsid w:val="006B2D12"/>
    <w:rsid w:val="006B3934"/>
    <w:rsid w:val="006D5556"/>
    <w:rsid w:val="006E7B77"/>
    <w:rsid w:val="006F37A6"/>
    <w:rsid w:val="006F66E9"/>
    <w:rsid w:val="006F6E57"/>
    <w:rsid w:val="00703FD5"/>
    <w:rsid w:val="00705D30"/>
    <w:rsid w:val="0070722B"/>
    <w:rsid w:val="00707F8F"/>
    <w:rsid w:val="00715D38"/>
    <w:rsid w:val="007164D8"/>
    <w:rsid w:val="00716983"/>
    <w:rsid w:val="00720CD1"/>
    <w:rsid w:val="007233C4"/>
    <w:rsid w:val="00723530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657B"/>
    <w:rsid w:val="008168AF"/>
    <w:rsid w:val="00817062"/>
    <w:rsid w:val="00820A42"/>
    <w:rsid w:val="00820AE5"/>
    <w:rsid w:val="0082102F"/>
    <w:rsid w:val="00822DB6"/>
    <w:rsid w:val="00842D57"/>
    <w:rsid w:val="00845118"/>
    <w:rsid w:val="00852983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20181"/>
    <w:rsid w:val="00932F1E"/>
    <w:rsid w:val="00944AA9"/>
    <w:rsid w:val="0094589D"/>
    <w:rsid w:val="0094741E"/>
    <w:rsid w:val="009542F1"/>
    <w:rsid w:val="00960854"/>
    <w:rsid w:val="00987CF3"/>
    <w:rsid w:val="00994AA2"/>
    <w:rsid w:val="00994B23"/>
    <w:rsid w:val="00996183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7042C"/>
    <w:rsid w:val="00A838CA"/>
    <w:rsid w:val="00A91E4A"/>
    <w:rsid w:val="00A96F40"/>
    <w:rsid w:val="00AA282D"/>
    <w:rsid w:val="00AA2FEE"/>
    <w:rsid w:val="00AA3CAE"/>
    <w:rsid w:val="00AA48A8"/>
    <w:rsid w:val="00AC7571"/>
    <w:rsid w:val="00AC7A26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2185"/>
    <w:rsid w:val="00C243C8"/>
    <w:rsid w:val="00C24CC2"/>
    <w:rsid w:val="00C34A17"/>
    <w:rsid w:val="00C34D11"/>
    <w:rsid w:val="00C41634"/>
    <w:rsid w:val="00C41A39"/>
    <w:rsid w:val="00C426E7"/>
    <w:rsid w:val="00C5219C"/>
    <w:rsid w:val="00C533D6"/>
    <w:rsid w:val="00C73DBB"/>
    <w:rsid w:val="00C777AF"/>
    <w:rsid w:val="00C837AD"/>
    <w:rsid w:val="00C86CEC"/>
    <w:rsid w:val="00C947E1"/>
    <w:rsid w:val="00CA77E4"/>
    <w:rsid w:val="00CA7B92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7065"/>
    <w:rsid w:val="00D344EE"/>
    <w:rsid w:val="00D35BC0"/>
    <w:rsid w:val="00D42230"/>
    <w:rsid w:val="00D4702E"/>
    <w:rsid w:val="00D54210"/>
    <w:rsid w:val="00D55BBB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16357"/>
    <w:rsid w:val="00E273B0"/>
    <w:rsid w:val="00E30F3F"/>
    <w:rsid w:val="00E44940"/>
    <w:rsid w:val="00E47A71"/>
    <w:rsid w:val="00E52576"/>
    <w:rsid w:val="00E81140"/>
    <w:rsid w:val="00E90B42"/>
    <w:rsid w:val="00E951A4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236A2"/>
    <w:rsid w:val="00F2478C"/>
    <w:rsid w:val="00F33140"/>
    <w:rsid w:val="00F36226"/>
    <w:rsid w:val="00F44D88"/>
    <w:rsid w:val="00F525A7"/>
    <w:rsid w:val="00F53ECF"/>
    <w:rsid w:val="00F54A77"/>
    <w:rsid w:val="00F714C7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Знак Знак3"/>
    <w:basedOn w:val="Normal"/>
    <w:uiPriority w:val="99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2"/>
    <w:basedOn w:val="Normal"/>
    <w:uiPriority w:val="99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1C37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7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7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7C9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Normal"/>
    <w:uiPriority w:val="99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762</Words>
  <Characters>4346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2021-07-19T13:50:00Z</cp:lastPrinted>
  <dcterms:created xsi:type="dcterms:W3CDTF">2021-07-19T13:55:00Z</dcterms:created>
  <dcterms:modified xsi:type="dcterms:W3CDTF">2022-02-24T06:34:00Z</dcterms:modified>
</cp:coreProperties>
</file>