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2" w:rsidRPr="00C22009" w:rsidRDefault="008B31A2" w:rsidP="000C1859">
      <w:pPr>
        <w:tabs>
          <w:tab w:val="left" w:pos="3261"/>
        </w:tabs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ПРОТОКОЛ </w:t>
      </w:r>
    </w:p>
    <w:p w:rsidR="008B31A2" w:rsidRPr="00C22009" w:rsidRDefault="008B31A2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заседания  районной комиссии по рассмотрению вопросов приватизации</w:t>
      </w:r>
    </w:p>
    <w:p w:rsidR="008B31A2" w:rsidRPr="00C22009" w:rsidRDefault="008B31A2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муниципального имущества Корочанского района</w:t>
      </w:r>
    </w:p>
    <w:p w:rsidR="008B31A2" w:rsidRPr="00C22009" w:rsidRDefault="008B31A2" w:rsidP="001945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5D6A68">
        <w:rPr>
          <w:b/>
          <w:sz w:val="26"/>
          <w:szCs w:val="26"/>
        </w:rPr>
        <w:t xml:space="preserve"> итога</w:t>
      </w:r>
      <w:r>
        <w:rPr>
          <w:b/>
          <w:sz w:val="26"/>
          <w:szCs w:val="26"/>
        </w:rPr>
        <w:t>м</w:t>
      </w:r>
      <w:r w:rsidRPr="005D6A68">
        <w:rPr>
          <w:b/>
          <w:sz w:val="26"/>
          <w:szCs w:val="26"/>
        </w:rPr>
        <w:t xml:space="preserve"> проведения торгов</w:t>
      </w:r>
    </w:p>
    <w:p w:rsidR="008B31A2" w:rsidRPr="00C22009" w:rsidRDefault="008B31A2" w:rsidP="00194580">
      <w:pPr>
        <w:jc w:val="center"/>
        <w:rPr>
          <w:b/>
          <w:sz w:val="26"/>
          <w:szCs w:val="26"/>
        </w:rPr>
      </w:pPr>
    </w:p>
    <w:p w:rsidR="008B31A2" w:rsidRPr="00C22009" w:rsidRDefault="008B31A2" w:rsidP="00194580">
      <w:pPr>
        <w:jc w:val="both"/>
        <w:rPr>
          <w:b/>
          <w:sz w:val="26"/>
          <w:szCs w:val="26"/>
        </w:rPr>
      </w:pPr>
    </w:p>
    <w:p w:rsidR="008B31A2" w:rsidRPr="00C22009" w:rsidRDefault="008B31A2" w:rsidP="00194580">
      <w:pPr>
        <w:jc w:val="both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г.Короча, ул.Ленина, 23</w:t>
      </w:r>
      <w:r>
        <w:rPr>
          <w:b/>
          <w:sz w:val="26"/>
          <w:szCs w:val="26"/>
        </w:rPr>
        <w:t xml:space="preserve">                                                            06 сентября</w:t>
      </w:r>
      <w:r w:rsidRPr="00C2200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 года</w:t>
      </w:r>
    </w:p>
    <w:p w:rsidR="008B31A2" w:rsidRDefault="008B31A2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 проведения  заседания)                                                                                        (дата   заседания)</w:t>
      </w:r>
    </w:p>
    <w:p w:rsidR="008B31A2" w:rsidRDefault="008B31A2" w:rsidP="00194580">
      <w:pPr>
        <w:jc w:val="both"/>
        <w:rPr>
          <w:sz w:val="28"/>
          <w:szCs w:val="28"/>
        </w:rPr>
      </w:pPr>
    </w:p>
    <w:p w:rsidR="008B31A2" w:rsidRPr="00C22009" w:rsidRDefault="008B31A2" w:rsidP="00B37034">
      <w:pPr>
        <w:ind w:firstLine="708"/>
        <w:jc w:val="both"/>
        <w:rPr>
          <w:b/>
          <w:sz w:val="26"/>
          <w:szCs w:val="26"/>
        </w:rPr>
      </w:pPr>
      <w:r w:rsidRPr="00C22009">
        <w:rPr>
          <w:sz w:val="26"/>
          <w:szCs w:val="26"/>
        </w:rPr>
        <w:t>Районная комиссия по</w:t>
      </w:r>
      <w:r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рассмотрению вопросов приватизации муниципального имущества Корочанского района (далее - комиссия) провела заседание </w:t>
      </w:r>
      <w:r>
        <w:rPr>
          <w:sz w:val="26"/>
          <w:szCs w:val="26"/>
        </w:rPr>
        <w:t>п</w:t>
      </w:r>
      <w:r w:rsidRPr="00C2200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итогам проведения </w:t>
      </w:r>
      <w:r w:rsidRPr="00C22009">
        <w:rPr>
          <w:sz w:val="26"/>
          <w:szCs w:val="26"/>
        </w:rPr>
        <w:t xml:space="preserve">торгов </w:t>
      </w:r>
      <w:r>
        <w:rPr>
          <w:sz w:val="26"/>
          <w:szCs w:val="26"/>
        </w:rPr>
        <w:t>способом аукциона</w:t>
      </w:r>
      <w:r w:rsidRPr="00C22009">
        <w:rPr>
          <w:sz w:val="26"/>
          <w:szCs w:val="26"/>
        </w:rPr>
        <w:t xml:space="preserve">, проводимых в электронной форме на электронной торговой площадке http://utp.sberbank-ast.ru в сети Интернет  по </w:t>
      </w:r>
      <w:r>
        <w:rPr>
          <w:sz w:val="26"/>
          <w:szCs w:val="26"/>
        </w:rPr>
        <w:t>следующему имуществу:</w:t>
      </w:r>
    </w:p>
    <w:p w:rsidR="008B31A2" w:rsidRPr="00CD3355" w:rsidRDefault="008B31A2" w:rsidP="006E6637">
      <w:pPr>
        <w:tabs>
          <w:tab w:val="left" w:pos="798"/>
        </w:tabs>
        <w:contextualSpacing/>
        <w:jc w:val="both"/>
        <w:rPr>
          <w:spacing w:val="-6"/>
          <w:sz w:val="26"/>
          <w:szCs w:val="26"/>
        </w:rPr>
      </w:pPr>
      <w:r w:rsidRPr="00C22009">
        <w:rPr>
          <w:sz w:val="26"/>
          <w:szCs w:val="26"/>
        </w:rPr>
        <w:tab/>
      </w:r>
      <w:r w:rsidRPr="006E6637">
        <w:rPr>
          <w:sz w:val="26"/>
          <w:szCs w:val="26"/>
        </w:rPr>
        <w:t xml:space="preserve">- </w:t>
      </w:r>
      <w:r w:rsidRPr="00CD3355">
        <w:rPr>
          <w:spacing w:val="-6"/>
          <w:sz w:val="26"/>
          <w:szCs w:val="26"/>
        </w:rPr>
        <w:t xml:space="preserve">Лот № 1 - нежилое здание с кадастровым номером 31:09:0605001:58 площадью 162,4 кв.м, расположенное на земельном участке с кадастровым номером 31:09:0605001:171 площадью 1000 кв.м, категория земель: земли сельскохозяйственного назначения, вид разрешенного использования: скотоводство, по адресу: Белгородская область, Корочанский район,  </w:t>
      </w:r>
      <w:bookmarkStart w:id="0" w:name="_GoBack"/>
      <w:bookmarkEnd w:id="0"/>
      <w:r w:rsidRPr="00CD3355">
        <w:rPr>
          <w:spacing w:val="-6"/>
          <w:sz w:val="26"/>
          <w:szCs w:val="26"/>
        </w:rPr>
        <w:t xml:space="preserve">Бубновское сельское поселение. </w:t>
      </w:r>
    </w:p>
    <w:p w:rsidR="008B31A2" w:rsidRPr="006E6637" w:rsidRDefault="008B31A2" w:rsidP="006E663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E6637">
        <w:rPr>
          <w:sz w:val="26"/>
          <w:szCs w:val="26"/>
        </w:rPr>
        <w:tab/>
        <w:t>Начальная цена имущества 250 000 (двести пятьдесят тысяч) рублей с учетом НДС в сумме 36 666,67 (тридцать шесть тысяч шестьсот шестьдесят шесть) рублей 67 копеек, в том числе:</w:t>
      </w:r>
    </w:p>
    <w:p w:rsidR="008B31A2" w:rsidRPr="006E6637" w:rsidRDefault="008B31A2" w:rsidP="006E663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E6637">
        <w:rPr>
          <w:sz w:val="26"/>
          <w:szCs w:val="26"/>
        </w:rPr>
        <w:tab/>
        <w:t>- нежилое здание с кадастровым номером 31:09:0605001:58 – 220 000 (двести двадцать тысяч) рублей с учетом НДС в сумме 36 666,67 (тридцать шесть тысяч шестьсот шестьдесят шесть) рублей 67 копеек;</w:t>
      </w:r>
    </w:p>
    <w:p w:rsidR="008B31A2" w:rsidRPr="006E6637" w:rsidRDefault="008B31A2" w:rsidP="006E663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E6637">
        <w:rPr>
          <w:sz w:val="26"/>
          <w:szCs w:val="26"/>
        </w:rPr>
        <w:tab/>
        <w:t xml:space="preserve">-  земельный участок с кадастровым номером 31:09:0605001:171 – 30 000 (тридцать тысяч) рублей. </w:t>
      </w:r>
    </w:p>
    <w:p w:rsidR="008B31A2" w:rsidRPr="006E6637" w:rsidRDefault="008B31A2" w:rsidP="006E663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E6637">
        <w:rPr>
          <w:sz w:val="26"/>
          <w:szCs w:val="26"/>
        </w:rPr>
        <w:tab/>
        <w:t xml:space="preserve">Устанавливается «шаг аукциона» в фиксированной сумме 10 000 (десять тысяч) рублей. </w:t>
      </w:r>
    </w:p>
    <w:p w:rsidR="008B31A2" w:rsidRPr="00C22009" w:rsidRDefault="008B31A2" w:rsidP="006E6637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6E6637">
        <w:rPr>
          <w:sz w:val="26"/>
          <w:szCs w:val="26"/>
        </w:rPr>
        <w:tab/>
        <w:t xml:space="preserve">Сумма задатка в размере 20% от начальной цены объекта составляет – </w:t>
      </w:r>
      <w:r>
        <w:rPr>
          <w:sz w:val="26"/>
          <w:szCs w:val="26"/>
        </w:rPr>
        <w:t xml:space="preserve">        </w:t>
      </w:r>
      <w:r w:rsidRPr="006E6637">
        <w:rPr>
          <w:sz w:val="26"/>
          <w:szCs w:val="26"/>
        </w:rPr>
        <w:t xml:space="preserve"> 50 000 (пятьдесят тысяч) рублей.</w:t>
      </w:r>
    </w:p>
    <w:p w:rsidR="008B31A2" w:rsidRPr="00C22009" w:rsidRDefault="008B31A2" w:rsidP="0042530D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На заседании комиссии по </w:t>
      </w:r>
      <w:r w:rsidRPr="00B37034">
        <w:rPr>
          <w:sz w:val="26"/>
          <w:szCs w:val="26"/>
        </w:rPr>
        <w:t xml:space="preserve">итогам проведения торгов </w:t>
      </w:r>
      <w:r w:rsidRPr="00C22009">
        <w:rPr>
          <w:sz w:val="26"/>
          <w:szCs w:val="26"/>
        </w:rPr>
        <w:t>присутствовали:</w:t>
      </w:r>
    </w:p>
    <w:p w:rsidR="008B31A2" w:rsidRPr="00C22009" w:rsidRDefault="008B31A2" w:rsidP="0042530D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A0"/>
      </w:tblPr>
      <w:tblGrid>
        <w:gridCol w:w="3794"/>
        <w:gridCol w:w="5670"/>
      </w:tblGrid>
      <w:tr w:rsidR="008B31A2" w:rsidRPr="00C22009" w:rsidTr="00871F9C">
        <w:trPr>
          <w:trHeight w:val="954"/>
        </w:trPr>
        <w:tc>
          <w:tcPr>
            <w:tcW w:w="3794" w:type="dxa"/>
          </w:tcPr>
          <w:p w:rsidR="008B31A2" w:rsidRPr="00C22009" w:rsidRDefault="008B31A2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Бувалко</w:t>
            </w:r>
          </w:p>
          <w:p w:rsidR="008B31A2" w:rsidRPr="00C22009" w:rsidRDefault="008B31A2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председатель комитета муниципальной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8B31A2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председатель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8B31A2" w:rsidRPr="00C22009" w:rsidTr="00871F9C">
        <w:trPr>
          <w:trHeight w:val="1750"/>
        </w:trPr>
        <w:tc>
          <w:tcPr>
            <w:tcW w:w="3794" w:type="dxa"/>
          </w:tcPr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Псарев</w:t>
            </w:r>
          </w:p>
          <w:p w:rsidR="008B31A2" w:rsidRPr="00C22009" w:rsidRDefault="008B31A2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председателя комитета -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начальник отдела правовой работы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 недвижимостью комитета муниципальной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8B31A2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заместитель председателя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8B31A2" w:rsidRPr="00C22009" w:rsidTr="00871F9C">
        <w:trPr>
          <w:trHeight w:val="1189"/>
        </w:trPr>
        <w:tc>
          <w:tcPr>
            <w:tcW w:w="3794" w:type="dxa"/>
          </w:tcPr>
          <w:p w:rsidR="008B31A2" w:rsidRPr="00C22009" w:rsidRDefault="008B31A2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Поливанова</w:t>
            </w:r>
          </w:p>
          <w:p w:rsidR="008B31A2" w:rsidRPr="00C22009" w:rsidRDefault="008B31A2" w:rsidP="0010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начальника отдела правовой</w:t>
            </w:r>
          </w:p>
          <w:p w:rsidR="008B31A2" w:rsidRPr="00C22009" w:rsidRDefault="008B31A2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работы с недвижимостью  комитета</w:t>
            </w:r>
          </w:p>
          <w:p w:rsidR="008B31A2" w:rsidRPr="00C22009" w:rsidRDefault="008B31A2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муниципальной собственности и</w:t>
            </w:r>
            <w:r>
              <w:rPr>
                <w:sz w:val="26"/>
                <w:szCs w:val="26"/>
              </w:rPr>
              <w:t xml:space="preserve"> </w:t>
            </w:r>
            <w:r w:rsidRPr="00C22009">
              <w:rPr>
                <w:sz w:val="26"/>
                <w:szCs w:val="26"/>
              </w:rPr>
              <w:t>земельных</w:t>
            </w:r>
          </w:p>
          <w:p w:rsidR="008B31A2" w:rsidRDefault="008B31A2" w:rsidP="00AF3D99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отношений администрации  района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8B31A2" w:rsidRPr="00C22009" w:rsidRDefault="008B31A2" w:rsidP="00AF3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8B31A2" w:rsidRPr="00C22009" w:rsidTr="00871F9C">
        <w:trPr>
          <w:trHeight w:val="595"/>
        </w:trPr>
        <w:tc>
          <w:tcPr>
            <w:tcW w:w="9464" w:type="dxa"/>
            <w:gridSpan w:val="2"/>
            <w:vAlign w:val="center"/>
          </w:tcPr>
          <w:p w:rsidR="008B31A2" w:rsidRDefault="008B31A2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  <w:p w:rsidR="008B31A2" w:rsidRDefault="008B31A2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  <w:r w:rsidRPr="00C22009">
              <w:rPr>
                <w:b/>
                <w:sz w:val="26"/>
                <w:szCs w:val="26"/>
              </w:rPr>
              <w:t>Члены комиссии:</w:t>
            </w:r>
          </w:p>
          <w:p w:rsidR="008B31A2" w:rsidRPr="00C22009" w:rsidRDefault="008B31A2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8B31A2" w:rsidRPr="00C22009" w:rsidTr="00871F9C">
        <w:trPr>
          <w:trHeight w:val="782"/>
        </w:trPr>
        <w:tc>
          <w:tcPr>
            <w:tcW w:w="3794" w:type="dxa"/>
          </w:tcPr>
          <w:p w:rsidR="008B31A2" w:rsidRPr="00C22009" w:rsidRDefault="008B31A2" w:rsidP="00100995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Афанаськова</w:t>
            </w:r>
          </w:p>
          <w:p w:rsidR="008B31A2" w:rsidRPr="00C22009" w:rsidRDefault="008B31A2" w:rsidP="00100995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Марина Петровна</w:t>
            </w:r>
          </w:p>
        </w:tc>
        <w:tc>
          <w:tcPr>
            <w:tcW w:w="5670" w:type="dxa"/>
          </w:tcPr>
          <w:p w:rsidR="008B31A2" w:rsidRPr="00C22009" w:rsidRDefault="008B31A2" w:rsidP="00081927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заместитель председателя Муниципального совета Корочанского района;</w:t>
            </w:r>
          </w:p>
        </w:tc>
      </w:tr>
      <w:tr w:rsidR="008B31A2" w:rsidRPr="00C22009" w:rsidTr="00071667">
        <w:trPr>
          <w:trHeight w:val="1018"/>
        </w:trPr>
        <w:tc>
          <w:tcPr>
            <w:tcW w:w="3794" w:type="dxa"/>
          </w:tcPr>
          <w:p w:rsidR="008B31A2" w:rsidRPr="00C22009" w:rsidRDefault="008B31A2" w:rsidP="00071667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Мерзликина</w:t>
            </w:r>
          </w:p>
          <w:p w:rsidR="008B31A2" w:rsidRPr="00C22009" w:rsidRDefault="008B31A2" w:rsidP="00071667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5670" w:type="dxa"/>
          </w:tcPr>
          <w:p w:rsidR="008B31A2" w:rsidRPr="00C22009" w:rsidRDefault="008B31A2" w:rsidP="00071667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</w:t>
            </w:r>
            <w:r w:rsidRPr="00C22009">
              <w:rPr>
                <w:color w:val="000000"/>
                <w:sz w:val="26"/>
                <w:szCs w:val="26"/>
              </w:rPr>
              <w:t>первый заместитель главы администрации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22009">
              <w:rPr>
                <w:color w:val="000000"/>
                <w:sz w:val="26"/>
                <w:szCs w:val="26"/>
              </w:rPr>
              <w:t>- председатель комитета финансов и бюджетной политики администрации района;</w:t>
            </w:r>
          </w:p>
        </w:tc>
      </w:tr>
      <w:tr w:rsidR="008B31A2" w:rsidRPr="00C22009" w:rsidTr="00871F9C">
        <w:trPr>
          <w:trHeight w:val="782"/>
        </w:trPr>
        <w:tc>
          <w:tcPr>
            <w:tcW w:w="3794" w:type="dxa"/>
          </w:tcPr>
          <w:p w:rsidR="008B31A2" w:rsidRPr="00C22009" w:rsidRDefault="008B31A2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Кизимов</w:t>
            </w:r>
          </w:p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5670" w:type="dxa"/>
          </w:tcPr>
          <w:p w:rsidR="008B31A2" w:rsidRPr="00C22009" w:rsidRDefault="008B31A2" w:rsidP="006206DB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главы администрации района - руководитель аппарата администрации района;</w:t>
            </w:r>
          </w:p>
        </w:tc>
      </w:tr>
      <w:tr w:rsidR="008B31A2" w:rsidRPr="00C22009" w:rsidTr="00871F9C">
        <w:trPr>
          <w:trHeight w:val="782"/>
        </w:trPr>
        <w:tc>
          <w:tcPr>
            <w:tcW w:w="3794" w:type="dxa"/>
          </w:tcPr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Овчинникова</w:t>
            </w:r>
          </w:p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8B31A2" w:rsidRPr="00C22009" w:rsidRDefault="008B31A2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администрации района;</w:t>
            </w:r>
          </w:p>
        </w:tc>
      </w:tr>
      <w:tr w:rsidR="008B31A2" w:rsidRPr="00C22009" w:rsidTr="00871F9C">
        <w:trPr>
          <w:trHeight w:val="782"/>
        </w:trPr>
        <w:tc>
          <w:tcPr>
            <w:tcW w:w="3794" w:type="dxa"/>
          </w:tcPr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Королева </w:t>
            </w:r>
          </w:p>
          <w:p w:rsidR="008B31A2" w:rsidRPr="00C22009" w:rsidRDefault="008B31A2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экономист администрации района;</w:t>
            </w:r>
          </w:p>
        </w:tc>
      </w:tr>
      <w:tr w:rsidR="008B31A2" w:rsidRPr="00C22009" w:rsidTr="00871F9C">
        <w:trPr>
          <w:trHeight w:val="832"/>
        </w:trPr>
        <w:tc>
          <w:tcPr>
            <w:tcW w:w="3794" w:type="dxa"/>
          </w:tcPr>
          <w:p w:rsidR="008B31A2" w:rsidRDefault="008B31A2" w:rsidP="006E6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</w:t>
            </w:r>
          </w:p>
          <w:p w:rsidR="008B31A2" w:rsidRPr="00C22009" w:rsidRDefault="008B31A2" w:rsidP="006E6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8B31A2" w:rsidRPr="00C22009" w:rsidRDefault="008B31A2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 отдела архитектуры - </w:t>
            </w:r>
          </w:p>
          <w:p w:rsidR="008B31A2" w:rsidRPr="00C22009" w:rsidRDefault="008B31A2" w:rsidP="00100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архитектор.</w:t>
            </w:r>
          </w:p>
        </w:tc>
      </w:tr>
    </w:tbl>
    <w:p w:rsidR="008B31A2" w:rsidRPr="00C22009" w:rsidRDefault="008B31A2" w:rsidP="00C2013B">
      <w:pPr>
        <w:ind w:firstLine="708"/>
        <w:jc w:val="both"/>
        <w:rPr>
          <w:sz w:val="26"/>
          <w:szCs w:val="26"/>
        </w:rPr>
      </w:pPr>
    </w:p>
    <w:p w:rsidR="008B31A2" w:rsidRPr="00C22009" w:rsidRDefault="008B31A2" w:rsidP="00C2013B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Из де</w:t>
      </w:r>
      <w:r>
        <w:rPr>
          <w:sz w:val="26"/>
          <w:szCs w:val="26"/>
        </w:rPr>
        <w:t>в</w:t>
      </w:r>
      <w:r w:rsidRPr="00C22009">
        <w:rPr>
          <w:sz w:val="26"/>
          <w:szCs w:val="26"/>
        </w:rPr>
        <w:t>яти членов комиссии присутствуют де</w:t>
      </w:r>
      <w:r>
        <w:rPr>
          <w:sz w:val="26"/>
          <w:szCs w:val="26"/>
        </w:rPr>
        <w:t>в</w:t>
      </w:r>
      <w:r w:rsidRPr="00C22009">
        <w:rPr>
          <w:sz w:val="26"/>
          <w:szCs w:val="26"/>
        </w:rPr>
        <w:t>ять членов, комиссия правомочн</w:t>
      </w:r>
      <w:r>
        <w:rPr>
          <w:sz w:val="26"/>
          <w:szCs w:val="26"/>
        </w:rPr>
        <w:t>а</w:t>
      </w:r>
      <w:r w:rsidRPr="00C22009">
        <w:rPr>
          <w:sz w:val="26"/>
          <w:szCs w:val="26"/>
        </w:rPr>
        <w:t xml:space="preserve"> принимать решение.</w:t>
      </w:r>
    </w:p>
    <w:p w:rsidR="008B31A2" w:rsidRPr="00C22009" w:rsidRDefault="008B31A2" w:rsidP="008C69D7">
      <w:pPr>
        <w:ind w:firstLine="708"/>
        <w:jc w:val="both"/>
        <w:rPr>
          <w:b/>
          <w:sz w:val="26"/>
          <w:szCs w:val="26"/>
        </w:rPr>
      </w:pPr>
      <w:r w:rsidRPr="008C69D7">
        <w:rPr>
          <w:sz w:val="26"/>
          <w:szCs w:val="26"/>
        </w:rPr>
        <w:t xml:space="preserve">Решением Комиссии </w:t>
      </w:r>
      <w:r>
        <w:rPr>
          <w:sz w:val="26"/>
          <w:szCs w:val="26"/>
        </w:rPr>
        <w:t xml:space="preserve">согласно протоколу </w:t>
      </w:r>
      <w:r w:rsidRPr="008C69D7">
        <w:rPr>
          <w:sz w:val="26"/>
          <w:szCs w:val="26"/>
        </w:rPr>
        <w:t>заседания  районной комиссии по рассмотрению вопросов приватизации</w:t>
      </w:r>
      <w:r>
        <w:rPr>
          <w:sz w:val="26"/>
          <w:szCs w:val="26"/>
        </w:rPr>
        <w:t xml:space="preserve"> </w:t>
      </w:r>
      <w:r w:rsidRPr="008C69D7">
        <w:rPr>
          <w:sz w:val="26"/>
          <w:szCs w:val="26"/>
        </w:rPr>
        <w:t>муниципального имущества Корочанского района</w:t>
      </w:r>
      <w:r>
        <w:rPr>
          <w:sz w:val="26"/>
          <w:szCs w:val="26"/>
        </w:rPr>
        <w:t xml:space="preserve"> </w:t>
      </w:r>
      <w:r w:rsidRPr="008C69D7">
        <w:rPr>
          <w:sz w:val="26"/>
          <w:szCs w:val="26"/>
        </w:rPr>
        <w:t>по определению участников торгов</w:t>
      </w:r>
      <w:r>
        <w:rPr>
          <w:sz w:val="26"/>
          <w:szCs w:val="26"/>
        </w:rPr>
        <w:t xml:space="preserve"> от 02.06.2021 года </w:t>
      </w:r>
      <w:r w:rsidRPr="008C69D7">
        <w:rPr>
          <w:sz w:val="26"/>
          <w:szCs w:val="26"/>
        </w:rPr>
        <w:t xml:space="preserve">допущены  к участию в </w:t>
      </w:r>
      <w:r>
        <w:rPr>
          <w:sz w:val="26"/>
          <w:szCs w:val="26"/>
        </w:rPr>
        <w:t>торгах</w:t>
      </w:r>
      <w:r w:rsidRPr="008C69D7">
        <w:rPr>
          <w:sz w:val="26"/>
          <w:szCs w:val="26"/>
        </w:rPr>
        <w:t xml:space="preserve"> и признаны участниками </w:t>
      </w:r>
      <w:r>
        <w:rPr>
          <w:sz w:val="26"/>
          <w:szCs w:val="26"/>
        </w:rPr>
        <w:t xml:space="preserve">торгов по </w:t>
      </w:r>
      <w:r w:rsidRPr="00C22009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Pr="00C22009">
        <w:rPr>
          <w:b/>
          <w:sz w:val="26"/>
          <w:szCs w:val="26"/>
        </w:rPr>
        <w:t xml:space="preserve"> № 1:</w:t>
      </w:r>
    </w:p>
    <w:p w:rsidR="008B31A2" w:rsidRPr="00C22009" w:rsidRDefault="008B31A2" w:rsidP="00251E16">
      <w:pPr>
        <w:ind w:firstLine="708"/>
        <w:rPr>
          <w:sz w:val="26"/>
          <w:szCs w:val="26"/>
        </w:rPr>
      </w:pPr>
    </w:p>
    <w:p w:rsidR="008B31A2" w:rsidRPr="00C22009" w:rsidRDefault="008B31A2" w:rsidP="00654F90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Неворотов Михаил Николаевич</w:t>
      </w:r>
      <w:r w:rsidRPr="00C22009">
        <w:rPr>
          <w:sz w:val="26"/>
          <w:szCs w:val="26"/>
        </w:rPr>
        <w:t>, н</w:t>
      </w:r>
      <w:r>
        <w:rPr>
          <w:sz w:val="26"/>
          <w:szCs w:val="26"/>
        </w:rPr>
        <w:t>омер заявки 9393</w:t>
      </w:r>
      <w:r w:rsidRPr="00C22009">
        <w:rPr>
          <w:sz w:val="26"/>
          <w:szCs w:val="26"/>
        </w:rPr>
        <w:t xml:space="preserve">от </w:t>
      </w:r>
      <w:r>
        <w:rPr>
          <w:sz w:val="26"/>
          <w:szCs w:val="26"/>
        </w:rPr>
        <w:t>18.08.2021</w:t>
      </w:r>
      <w:r w:rsidRPr="00C22009">
        <w:rPr>
          <w:sz w:val="26"/>
          <w:szCs w:val="26"/>
        </w:rPr>
        <w:t xml:space="preserve"> года;</w:t>
      </w:r>
    </w:p>
    <w:p w:rsidR="008B31A2" w:rsidRPr="00CE3B3A" w:rsidRDefault="008B31A2" w:rsidP="00CE3B3A">
      <w:pPr>
        <w:pStyle w:val="ListParagraph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E3B3A">
        <w:rPr>
          <w:sz w:val="26"/>
          <w:szCs w:val="26"/>
        </w:rPr>
        <w:t>ИП</w:t>
      </w:r>
      <w:r>
        <w:rPr>
          <w:sz w:val="26"/>
          <w:szCs w:val="26"/>
        </w:rPr>
        <w:t>Нехаенко Дмитрий Николаевич</w:t>
      </w:r>
      <w:r w:rsidRPr="00CE3B3A">
        <w:rPr>
          <w:sz w:val="26"/>
          <w:szCs w:val="26"/>
        </w:rPr>
        <w:t xml:space="preserve">, номер заявки </w:t>
      </w:r>
      <w:r>
        <w:rPr>
          <w:sz w:val="26"/>
          <w:szCs w:val="26"/>
        </w:rPr>
        <w:t>6575</w:t>
      </w:r>
      <w:r w:rsidRPr="00CE3B3A">
        <w:rPr>
          <w:sz w:val="26"/>
          <w:szCs w:val="26"/>
        </w:rPr>
        <w:t xml:space="preserve">от </w:t>
      </w:r>
      <w:r>
        <w:rPr>
          <w:sz w:val="26"/>
          <w:szCs w:val="26"/>
        </w:rPr>
        <w:t>27.08.2021</w:t>
      </w:r>
      <w:r w:rsidRPr="00CE3B3A">
        <w:rPr>
          <w:sz w:val="26"/>
          <w:szCs w:val="26"/>
        </w:rPr>
        <w:t xml:space="preserve"> года. </w:t>
      </w:r>
    </w:p>
    <w:p w:rsidR="008B31A2" w:rsidRPr="008C69D7" w:rsidRDefault="008B31A2" w:rsidP="008C69D7">
      <w:pPr>
        <w:pStyle w:val="ListParagraph"/>
        <w:ind w:left="1559"/>
        <w:jc w:val="both"/>
        <w:rPr>
          <w:sz w:val="26"/>
          <w:szCs w:val="26"/>
        </w:rPr>
      </w:pPr>
    </w:p>
    <w:p w:rsidR="008B31A2" w:rsidRDefault="008B31A2" w:rsidP="00E805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торгов лучшее предложение о цене сделано участником Неворотовым Михалом Николаевичем,</w:t>
      </w:r>
      <w:r w:rsidRPr="00E805DF">
        <w:rPr>
          <w:sz w:val="26"/>
          <w:szCs w:val="26"/>
        </w:rPr>
        <w:t xml:space="preserve"> подтверд</w:t>
      </w:r>
      <w:r>
        <w:rPr>
          <w:sz w:val="26"/>
          <w:szCs w:val="26"/>
        </w:rPr>
        <w:t xml:space="preserve">ившим начальную </w:t>
      </w:r>
      <w:r w:rsidRPr="00E805DF">
        <w:rPr>
          <w:sz w:val="26"/>
          <w:szCs w:val="26"/>
        </w:rPr>
        <w:t xml:space="preserve">цену продажи </w:t>
      </w:r>
      <w:r>
        <w:rPr>
          <w:sz w:val="26"/>
          <w:szCs w:val="26"/>
        </w:rPr>
        <w:t>имущества 250000,00</w:t>
      </w:r>
      <w:r w:rsidRPr="00B722BE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пятьдесят</w:t>
      </w:r>
      <w:r w:rsidRPr="00B722BE">
        <w:rPr>
          <w:sz w:val="26"/>
          <w:szCs w:val="26"/>
        </w:rPr>
        <w:t xml:space="preserve"> тысяч) рубл</w:t>
      </w:r>
      <w:r>
        <w:rPr>
          <w:sz w:val="26"/>
          <w:szCs w:val="26"/>
        </w:rPr>
        <w:t>ей 0</w:t>
      </w:r>
      <w:r w:rsidRPr="00B722BE">
        <w:rPr>
          <w:sz w:val="26"/>
          <w:szCs w:val="26"/>
        </w:rPr>
        <w:t>0 копеек.</w:t>
      </w:r>
    </w:p>
    <w:p w:rsidR="008B31A2" w:rsidRDefault="008B31A2" w:rsidP="00E805DF">
      <w:pPr>
        <w:ind w:firstLine="708"/>
        <w:jc w:val="both"/>
        <w:rPr>
          <w:sz w:val="26"/>
          <w:szCs w:val="26"/>
        </w:rPr>
      </w:pPr>
    </w:p>
    <w:p w:rsidR="008B31A2" w:rsidRDefault="008B31A2" w:rsidP="00E805DF">
      <w:pPr>
        <w:ind w:firstLine="708"/>
        <w:jc w:val="both"/>
        <w:rPr>
          <w:sz w:val="26"/>
          <w:szCs w:val="26"/>
        </w:rPr>
      </w:pPr>
    </w:p>
    <w:p w:rsidR="008B31A2" w:rsidRDefault="008B31A2" w:rsidP="00DB4585">
      <w:pPr>
        <w:ind w:firstLine="708"/>
        <w:jc w:val="center"/>
        <w:rPr>
          <w:b/>
          <w:sz w:val="26"/>
          <w:szCs w:val="26"/>
        </w:rPr>
      </w:pPr>
      <w:r w:rsidRPr="00DB4585">
        <w:rPr>
          <w:b/>
          <w:sz w:val="26"/>
          <w:szCs w:val="26"/>
        </w:rPr>
        <w:t>Решение комиссии:</w:t>
      </w:r>
    </w:p>
    <w:p w:rsidR="008B31A2" w:rsidRPr="00DB4585" w:rsidRDefault="008B31A2" w:rsidP="00DB4585">
      <w:pPr>
        <w:ind w:firstLine="708"/>
        <w:jc w:val="center"/>
        <w:rPr>
          <w:b/>
          <w:sz w:val="26"/>
          <w:szCs w:val="26"/>
        </w:rPr>
      </w:pPr>
    </w:p>
    <w:p w:rsidR="008B31A2" w:rsidRPr="00E805DF" w:rsidRDefault="008B31A2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1. Признать </w:t>
      </w:r>
      <w:r>
        <w:rPr>
          <w:sz w:val="26"/>
          <w:szCs w:val="26"/>
        </w:rPr>
        <w:t>торги</w:t>
      </w:r>
      <w:r w:rsidRPr="00E805DF">
        <w:rPr>
          <w:sz w:val="26"/>
          <w:szCs w:val="26"/>
        </w:rPr>
        <w:t xml:space="preserve"> по Лоту № 1 состоявшим</w:t>
      </w:r>
      <w:r>
        <w:rPr>
          <w:sz w:val="26"/>
          <w:szCs w:val="26"/>
        </w:rPr>
        <w:t>и</w:t>
      </w:r>
      <w:r w:rsidRPr="00E805DF">
        <w:rPr>
          <w:sz w:val="26"/>
          <w:szCs w:val="26"/>
        </w:rPr>
        <w:t>ся.</w:t>
      </w:r>
    </w:p>
    <w:p w:rsidR="008B31A2" w:rsidRPr="00E805DF" w:rsidRDefault="008B31A2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2. Признать победителем </w:t>
      </w:r>
      <w:r>
        <w:rPr>
          <w:sz w:val="26"/>
          <w:szCs w:val="26"/>
        </w:rPr>
        <w:t>торгов</w:t>
      </w:r>
      <w:r w:rsidRPr="00E805DF">
        <w:rPr>
          <w:sz w:val="26"/>
          <w:szCs w:val="26"/>
        </w:rPr>
        <w:t xml:space="preserve"> по Лоту №1 </w:t>
      </w:r>
      <w:r>
        <w:rPr>
          <w:sz w:val="26"/>
          <w:szCs w:val="26"/>
        </w:rPr>
        <w:t>– Неворотова Михаила Николаевича</w:t>
      </w:r>
      <w:r w:rsidRPr="00E805DF">
        <w:rPr>
          <w:sz w:val="26"/>
          <w:szCs w:val="26"/>
        </w:rPr>
        <w:t xml:space="preserve"> с ценой продажи муниципального имущества - </w:t>
      </w:r>
      <w:r>
        <w:rPr>
          <w:sz w:val="26"/>
          <w:szCs w:val="26"/>
        </w:rPr>
        <w:t>250000</w:t>
      </w:r>
      <w:r w:rsidRPr="00DB458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B4585">
        <w:rPr>
          <w:sz w:val="26"/>
          <w:szCs w:val="26"/>
        </w:rPr>
        <w:t>0 (</w:t>
      </w:r>
      <w:r>
        <w:rPr>
          <w:sz w:val="26"/>
          <w:szCs w:val="26"/>
        </w:rPr>
        <w:t>двести пятьдесят</w:t>
      </w:r>
      <w:r w:rsidRPr="00F51397">
        <w:rPr>
          <w:sz w:val="26"/>
          <w:szCs w:val="26"/>
        </w:rPr>
        <w:t xml:space="preserve"> тысяч) рубл</w:t>
      </w:r>
      <w:r>
        <w:rPr>
          <w:sz w:val="26"/>
          <w:szCs w:val="26"/>
        </w:rPr>
        <w:t>ей 0</w:t>
      </w:r>
      <w:r w:rsidRPr="00F51397">
        <w:rPr>
          <w:sz w:val="26"/>
          <w:szCs w:val="26"/>
        </w:rPr>
        <w:t xml:space="preserve">0 копеек, в том числе НДС </w:t>
      </w:r>
      <w:r w:rsidRPr="00CD3355">
        <w:rPr>
          <w:sz w:val="26"/>
          <w:szCs w:val="26"/>
        </w:rPr>
        <w:t>36 666,67 (тридцать шесть тысяч шестьсот шестьдесят шесть) рублей 67 копеек</w:t>
      </w:r>
      <w:r w:rsidRPr="00F51397">
        <w:rPr>
          <w:sz w:val="26"/>
          <w:szCs w:val="26"/>
        </w:rPr>
        <w:t>.</w:t>
      </w:r>
    </w:p>
    <w:p w:rsidR="008B31A2" w:rsidRDefault="008B31A2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3. Зачесть внесённый победителем аукциона по Лоту №1 задаток в счёт оплаты за муниципальное имущество. </w:t>
      </w:r>
    </w:p>
    <w:p w:rsidR="008B31A2" w:rsidRPr="00E805DF" w:rsidRDefault="008B31A2" w:rsidP="00E805DF">
      <w:pPr>
        <w:ind w:firstLine="708"/>
        <w:jc w:val="both"/>
        <w:rPr>
          <w:sz w:val="26"/>
          <w:szCs w:val="26"/>
        </w:rPr>
      </w:pPr>
    </w:p>
    <w:p w:rsidR="008B31A2" w:rsidRPr="00C22009" w:rsidRDefault="008B31A2" w:rsidP="00E805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805DF">
        <w:rPr>
          <w:sz w:val="26"/>
          <w:szCs w:val="26"/>
        </w:rPr>
        <w:t xml:space="preserve">Информация о результатах </w:t>
      </w:r>
      <w:r>
        <w:rPr>
          <w:sz w:val="26"/>
          <w:szCs w:val="26"/>
        </w:rPr>
        <w:t>торгов</w:t>
      </w:r>
      <w:r w:rsidRPr="00E805DF">
        <w:rPr>
          <w:sz w:val="26"/>
          <w:szCs w:val="26"/>
        </w:rPr>
        <w:t xml:space="preserve"> подлежит размещению на официальном сайте Российской Федерации в сети «Интернет» www.torgi.gov.ru и на официальном web-сайте муниципального района «Корочанский район» Белгородской области http://www.korocha.ru</w:t>
      </w:r>
      <w:r>
        <w:rPr>
          <w:sz w:val="26"/>
          <w:szCs w:val="26"/>
        </w:rPr>
        <w:t>/</w:t>
      </w:r>
      <w:r w:rsidRPr="00E805DF">
        <w:rPr>
          <w:sz w:val="26"/>
          <w:szCs w:val="26"/>
        </w:rPr>
        <w:t>.</w:t>
      </w:r>
    </w:p>
    <w:p w:rsidR="008B31A2" w:rsidRPr="00C22009" w:rsidRDefault="008B31A2" w:rsidP="00EF2A71">
      <w:pPr>
        <w:ind w:firstLine="705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8B31A2" w:rsidRPr="004F14E4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Бувалко И.В.</w:t>
            </w:r>
          </w:p>
        </w:tc>
      </w:tr>
      <w:tr w:rsidR="008B31A2" w:rsidRPr="004F14E4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Псарев А.В.</w:t>
            </w:r>
          </w:p>
        </w:tc>
      </w:tr>
      <w:tr w:rsidR="008B31A2" w:rsidRPr="004F14E4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Секретарь комиссии</w:t>
            </w: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Поливанова Т.В.</w:t>
            </w:r>
          </w:p>
        </w:tc>
      </w:tr>
      <w:tr w:rsidR="008B31A2" w:rsidRPr="004F14E4" w:rsidTr="003A03CC">
        <w:trPr>
          <w:trHeight w:val="353"/>
        </w:trPr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Афанаськова М.П.</w:t>
            </w:r>
          </w:p>
        </w:tc>
      </w:tr>
      <w:tr w:rsidR="008B31A2" w:rsidRPr="004F14E4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  <w:highlight w:val="yellow"/>
              </w:rPr>
            </w:pPr>
            <w:r w:rsidRPr="003A03CC">
              <w:rPr>
                <w:sz w:val="26"/>
                <w:szCs w:val="26"/>
              </w:rPr>
              <w:t>Мерзликина Л.С.</w:t>
            </w:r>
          </w:p>
        </w:tc>
      </w:tr>
      <w:tr w:rsidR="008B31A2" w:rsidRPr="00C22009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</w:tr>
      <w:tr w:rsidR="008B31A2" w:rsidRPr="00C22009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  <w:highlight w:val="yellow"/>
              </w:rPr>
            </w:pPr>
            <w:r w:rsidRPr="003A03CC">
              <w:rPr>
                <w:sz w:val="26"/>
                <w:szCs w:val="26"/>
              </w:rPr>
              <w:t>Кизимов С.Ю.</w:t>
            </w:r>
          </w:p>
        </w:tc>
      </w:tr>
      <w:tr w:rsidR="008B31A2" w:rsidRPr="00C22009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  <w:highlight w:val="yellow"/>
              </w:rPr>
            </w:pPr>
            <w:r w:rsidRPr="003A03CC">
              <w:rPr>
                <w:sz w:val="26"/>
                <w:szCs w:val="26"/>
              </w:rPr>
              <w:t>Овчинникова Н.А.</w:t>
            </w:r>
          </w:p>
        </w:tc>
      </w:tr>
      <w:tr w:rsidR="008B31A2" w:rsidRPr="00C22009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  <w:highlight w:val="yellow"/>
              </w:rPr>
            </w:pPr>
            <w:r w:rsidRPr="003A03CC">
              <w:rPr>
                <w:sz w:val="26"/>
                <w:szCs w:val="26"/>
              </w:rPr>
              <w:t>Шайдаров В.С.</w:t>
            </w:r>
          </w:p>
        </w:tc>
      </w:tr>
      <w:tr w:rsidR="008B31A2" w:rsidRPr="00C22009" w:rsidTr="003A03CC"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  <w:r w:rsidRPr="003A03CC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B31A2" w:rsidRPr="003A03CC" w:rsidRDefault="008B31A2" w:rsidP="003A03CC">
            <w:pPr>
              <w:jc w:val="both"/>
              <w:rPr>
                <w:sz w:val="26"/>
                <w:szCs w:val="26"/>
              </w:rPr>
            </w:pPr>
          </w:p>
          <w:p w:rsidR="008B31A2" w:rsidRPr="003A03CC" w:rsidRDefault="008B31A2" w:rsidP="003A03CC">
            <w:pPr>
              <w:jc w:val="both"/>
              <w:rPr>
                <w:sz w:val="26"/>
                <w:szCs w:val="26"/>
                <w:highlight w:val="yellow"/>
              </w:rPr>
            </w:pPr>
            <w:r w:rsidRPr="003A03CC">
              <w:rPr>
                <w:sz w:val="26"/>
                <w:szCs w:val="26"/>
              </w:rPr>
              <w:t>Королева Л.Н.</w:t>
            </w:r>
          </w:p>
        </w:tc>
      </w:tr>
    </w:tbl>
    <w:p w:rsidR="008B31A2" w:rsidRPr="00C22009" w:rsidRDefault="008B31A2" w:rsidP="00CD2680">
      <w:pPr>
        <w:ind w:left="3540"/>
        <w:jc w:val="both"/>
        <w:rPr>
          <w:sz w:val="26"/>
          <w:szCs w:val="26"/>
        </w:rPr>
      </w:pPr>
    </w:p>
    <w:sectPr w:rsidR="008B31A2" w:rsidRPr="00C22009" w:rsidSect="00B4787D">
      <w:headerReference w:type="default" r:id="rId7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A2" w:rsidRDefault="008B31A2" w:rsidP="005462F5">
      <w:r>
        <w:separator/>
      </w:r>
    </w:p>
  </w:endnote>
  <w:endnote w:type="continuationSeparator" w:id="1">
    <w:p w:rsidR="008B31A2" w:rsidRDefault="008B31A2" w:rsidP="0054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A2" w:rsidRDefault="008B31A2" w:rsidP="005462F5">
      <w:r>
        <w:separator/>
      </w:r>
    </w:p>
  </w:footnote>
  <w:footnote w:type="continuationSeparator" w:id="1">
    <w:p w:rsidR="008B31A2" w:rsidRDefault="008B31A2" w:rsidP="0054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A2" w:rsidRDefault="008B31A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B31A2" w:rsidRDefault="008B3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1667"/>
    <w:rsid w:val="000752E3"/>
    <w:rsid w:val="00081927"/>
    <w:rsid w:val="0009284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0995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57711"/>
    <w:rsid w:val="00162AC3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30140A"/>
    <w:rsid w:val="00302EAB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74DEC"/>
    <w:rsid w:val="003810C1"/>
    <w:rsid w:val="003840CB"/>
    <w:rsid w:val="003A03CC"/>
    <w:rsid w:val="003A14D9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491B"/>
    <w:rsid w:val="004212EF"/>
    <w:rsid w:val="00422119"/>
    <w:rsid w:val="0042465F"/>
    <w:rsid w:val="0042530D"/>
    <w:rsid w:val="00441B1F"/>
    <w:rsid w:val="0044393A"/>
    <w:rsid w:val="004542B3"/>
    <w:rsid w:val="00462770"/>
    <w:rsid w:val="00463999"/>
    <w:rsid w:val="00463F6E"/>
    <w:rsid w:val="004647C4"/>
    <w:rsid w:val="004661D3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4C60"/>
    <w:rsid w:val="004F5E59"/>
    <w:rsid w:val="004F6491"/>
    <w:rsid w:val="005009AE"/>
    <w:rsid w:val="00501E24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4582"/>
    <w:rsid w:val="0056592E"/>
    <w:rsid w:val="0059306F"/>
    <w:rsid w:val="00597F59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D6A68"/>
    <w:rsid w:val="005E552A"/>
    <w:rsid w:val="005F0717"/>
    <w:rsid w:val="005F2272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15B"/>
    <w:rsid w:val="00660B6A"/>
    <w:rsid w:val="0067144B"/>
    <w:rsid w:val="006723B7"/>
    <w:rsid w:val="00674B02"/>
    <w:rsid w:val="006820C6"/>
    <w:rsid w:val="00684B94"/>
    <w:rsid w:val="00687813"/>
    <w:rsid w:val="0069740C"/>
    <w:rsid w:val="006A4507"/>
    <w:rsid w:val="006A69BF"/>
    <w:rsid w:val="006A71F4"/>
    <w:rsid w:val="006A7CF4"/>
    <w:rsid w:val="006B2049"/>
    <w:rsid w:val="006B2D12"/>
    <w:rsid w:val="006D5556"/>
    <w:rsid w:val="006E6637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E6CFA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876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B31A2"/>
    <w:rsid w:val="008C3E03"/>
    <w:rsid w:val="008C517F"/>
    <w:rsid w:val="008C69D7"/>
    <w:rsid w:val="008D4581"/>
    <w:rsid w:val="008D7B2B"/>
    <w:rsid w:val="008E5EEF"/>
    <w:rsid w:val="008F037C"/>
    <w:rsid w:val="008F13D9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3BD2"/>
    <w:rsid w:val="009A4B03"/>
    <w:rsid w:val="009B00D0"/>
    <w:rsid w:val="009C0949"/>
    <w:rsid w:val="009C3F85"/>
    <w:rsid w:val="009D1C29"/>
    <w:rsid w:val="009D727D"/>
    <w:rsid w:val="009E0908"/>
    <w:rsid w:val="009E1560"/>
    <w:rsid w:val="009E3AD2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3772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37034"/>
    <w:rsid w:val="00B4524D"/>
    <w:rsid w:val="00B4787D"/>
    <w:rsid w:val="00B55712"/>
    <w:rsid w:val="00B6737E"/>
    <w:rsid w:val="00B71404"/>
    <w:rsid w:val="00B722BE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C2881"/>
    <w:rsid w:val="00BD2AEE"/>
    <w:rsid w:val="00BD3DF8"/>
    <w:rsid w:val="00BE0872"/>
    <w:rsid w:val="00BE3B2B"/>
    <w:rsid w:val="00BE489A"/>
    <w:rsid w:val="00BE65B1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473B8"/>
    <w:rsid w:val="00C5219C"/>
    <w:rsid w:val="00C56C24"/>
    <w:rsid w:val="00C65BAC"/>
    <w:rsid w:val="00C73DBB"/>
    <w:rsid w:val="00C73E38"/>
    <w:rsid w:val="00C76B38"/>
    <w:rsid w:val="00C777AF"/>
    <w:rsid w:val="00C837AD"/>
    <w:rsid w:val="00C86CEC"/>
    <w:rsid w:val="00C947E1"/>
    <w:rsid w:val="00CB188C"/>
    <w:rsid w:val="00CB189E"/>
    <w:rsid w:val="00CB66D8"/>
    <w:rsid w:val="00CD248E"/>
    <w:rsid w:val="00CD2680"/>
    <w:rsid w:val="00CD3355"/>
    <w:rsid w:val="00CD3B9E"/>
    <w:rsid w:val="00CE146D"/>
    <w:rsid w:val="00CE3B3A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4585"/>
    <w:rsid w:val="00DB6E6B"/>
    <w:rsid w:val="00DC274B"/>
    <w:rsid w:val="00DC7F4D"/>
    <w:rsid w:val="00DD0F95"/>
    <w:rsid w:val="00DD385A"/>
    <w:rsid w:val="00DD655E"/>
    <w:rsid w:val="00DD6B16"/>
    <w:rsid w:val="00DE3393"/>
    <w:rsid w:val="00DE40A1"/>
    <w:rsid w:val="00DF08A3"/>
    <w:rsid w:val="00DF2004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805DF"/>
    <w:rsid w:val="00E917E9"/>
    <w:rsid w:val="00EA3463"/>
    <w:rsid w:val="00EB2D72"/>
    <w:rsid w:val="00EB437E"/>
    <w:rsid w:val="00EC7153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1397"/>
    <w:rsid w:val="00F52B5C"/>
    <w:rsid w:val="00F53ECF"/>
    <w:rsid w:val="00F54A77"/>
    <w:rsid w:val="00F679C7"/>
    <w:rsid w:val="00F714C7"/>
    <w:rsid w:val="00FA6492"/>
    <w:rsid w:val="00FB1B72"/>
    <w:rsid w:val="00FB37DD"/>
    <w:rsid w:val="00FB417F"/>
    <w:rsid w:val="00FB4C42"/>
    <w:rsid w:val="00FB74C3"/>
    <w:rsid w:val="00FD0747"/>
    <w:rsid w:val="00FD6D4E"/>
    <w:rsid w:val="00FD71E0"/>
    <w:rsid w:val="00FE0CE3"/>
    <w:rsid w:val="00FE0FB5"/>
    <w:rsid w:val="00FF11A7"/>
    <w:rsid w:val="00FF41A0"/>
    <w:rsid w:val="00FF4C0F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2"/>
    <w:basedOn w:val="Normal"/>
    <w:uiPriority w:val="99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"/>
    <w:basedOn w:val="Normal"/>
    <w:uiPriority w:val="99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4D0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67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E30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724</Words>
  <Characters>4133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2021-09-06T13:31:00Z</cp:lastPrinted>
  <dcterms:created xsi:type="dcterms:W3CDTF">2021-09-06T13:41:00Z</dcterms:created>
  <dcterms:modified xsi:type="dcterms:W3CDTF">2021-09-07T04:25:00Z</dcterms:modified>
</cp:coreProperties>
</file>