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BF" w:rsidRPr="00C22009" w:rsidRDefault="00473DBF" w:rsidP="000C1859">
      <w:pPr>
        <w:tabs>
          <w:tab w:val="left" w:pos="3261"/>
        </w:tabs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ПРОТОКОЛ </w:t>
      </w:r>
    </w:p>
    <w:p w:rsidR="00473DBF" w:rsidRPr="00C22009" w:rsidRDefault="00473DBF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заседания  районной комиссии по рассмотрению вопросов приватизации</w:t>
      </w:r>
    </w:p>
    <w:p w:rsidR="00473DBF" w:rsidRPr="00C22009" w:rsidRDefault="00473DBF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муниципального имущества Корочанского района</w:t>
      </w:r>
    </w:p>
    <w:p w:rsidR="00473DBF" w:rsidRPr="00C22009" w:rsidRDefault="00473DBF" w:rsidP="00194580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 по определению участников торгов</w:t>
      </w:r>
    </w:p>
    <w:p w:rsidR="00473DBF" w:rsidRPr="00C22009" w:rsidRDefault="00473DBF" w:rsidP="00194580">
      <w:pPr>
        <w:jc w:val="center"/>
        <w:rPr>
          <w:b/>
          <w:sz w:val="26"/>
          <w:szCs w:val="26"/>
        </w:rPr>
      </w:pPr>
    </w:p>
    <w:p w:rsidR="00473DBF" w:rsidRPr="00C22009" w:rsidRDefault="00473DBF" w:rsidP="00194580">
      <w:pPr>
        <w:jc w:val="both"/>
        <w:rPr>
          <w:b/>
          <w:sz w:val="26"/>
          <w:szCs w:val="26"/>
        </w:rPr>
      </w:pPr>
    </w:p>
    <w:p w:rsidR="00473DBF" w:rsidRPr="00C22009" w:rsidRDefault="00473DBF" w:rsidP="00194580">
      <w:pPr>
        <w:jc w:val="both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г.Короча, ул.Ленина, 23</w:t>
      </w:r>
      <w:r>
        <w:rPr>
          <w:b/>
          <w:sz w:val="26"/>
          <w:szCs w:val="26"/>
        </w:rPr>
        <w:t xml:space="preserve">                                                           02 сентября</w:t>
      </w:r>
      <w:r w:rsidRPr="00C2200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 года</w:t>
      </w:r>
    </w:p>
    <w:p w:rsidR="00473DBF" w:rsidRDefault="00473DBF" w:rsidP="001945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  проведения  заседания)                                                                                        (дата   заседания)</w:t>
      </w:r>
    </w:p>
    <w:p w:rsidR="00473DBF" w:rsidRDefault="00473DBF" w:rsidP="00194580">
      <w:pPr>
        <w:jc w:val="both"/>
        <w:rPr>
          <w:sz w:val="28"/>
          <w:szCs w:val="28"/>
        </w:rPr>
      </w:pPr>
    </w:p>
    <w:p w:rsidR="00473DBF" w:rsidRPr="00C22009" w:rsidRDefault="00473DBF" w:rsidP="00B12E68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Районная комиссия по рассмотрению вопросов приватизации муниципального имущества Корочанского района (далее - комиссия) провела заседание  о признании претендентов участниками торгов посредством публичного предложения, проводимых в электронной форме на электронной торговой площадке http://utp.sberbank-ast.ru в сети Интернет и назначенных  на </w:t>
      </w:r>
      <w:r>
        <w:rPr>
          <w:sz w:val="26"/>
          <w:szCs w:val="26"/>
        </w:rPr>
        <w:t>6 сентября</w:t>
      </w:r>
      <w:r w:rsidRPr="00C22009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  <w:r w:rsidRPr="00C22009">
        <w:rPr>
          <w:sz w:val="26"/>
          <w:szCs w:val="26"/>
        </w:rPr>
        <w:t xml:space="preserve">  на </w:t>
      </w:r>
      <w:r>
        <w:rPr>
          <w:sz w:val="26"/>
          <w:szCs w:val="26"/>
        </w:rPr>
        <w:t>09</w:t>
      </w:r>
      <w:r w:rsidRPr="00C22009">
        <w:rPr>
          <w:sz w:val="26"/>
          <w:szCs w:val="26"/>
        </w:rPr>
        <w:t xml:space="preserve"> часов 00 минут, рассмотрев поступившие заявки на участие в торгах по следующим лотам:</w:t>
      </w:r>
    </w:p>
    <w:p w:rsidR="00473DBF" w:rsidRPr="00C22009" w:rsidRDefault="00473DBF" w:rsidP="00D843EB">
      <w:pPr>
        <w:ind w:firstLine="539"/>
        <w:jc w:val="center"/>
        <w:rPr>
          <w:b/>
          <w:sz w:val="26"/>
          <w:szCs w:val="26"/>
        </w:rPr>
      </w:pP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</w:r>
      <w:r w:rsidRPr="00954612">
        <w:rPr>
          <w:sz w:val="26"/>
          <w:szCs w:val="26"/>
        </w:rPr>
        <w:t xml:space="preserve">- </w:t>
      </w:r>
      <w:r w:rsidRPr="00954612">
        <w:rPr>
          <w:b/>
          <w:sz w:val="26"/>
          <w:szCs w:val="26"/>
        </w:rPr>
        <w:t>Лот № 1</w:t>
      </w:r>
      <w:r w:rsidRPr="00954612">
        <w:rPr>
          <w:sz w:val="26"/>
          <w:szCs w:val="26"/>
        </w:rPr>
        <w:t xml:space="preserve"> - нежилое здание с кадастровым номером 31:09:0605001:58 площадью 162,4 кв.м, расположенное на земельном участке с кадастровым номером 31:09:0605001:171 площадью 1000 кв.м, категория земель: земли сельскохозяйственного назначения, вид разрешенного использования: скотоводство, по адресу: Белгородск</w:t>
      </w:r>
      <w:r>
        <w:rPr>
          <w:sz w:val="26"/>
          <w:szCs w:val="26"/>
        </w:rPr>
        <w:t xml:space="preserve">ая область, Корочанский район, </w:t>
      </w:r>
      <w:r w:rsidRPr="00954612">
        <w:rPr>
          <w:sz w:val="26"/>
          <w:szCs w:val="26"/>
        </w:rPr>
        <w:t xml:space="preserve">Бубновское сельское поселение. 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Начальная цена имущества 250 000 (двести пятьдесят тысяч) рублей с учетом НДС в сумме 36 666,67 (тридцать шесть тысяч шестьсот шестьдесят шесть) рублей 67 копеек, в том числе: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- нежилое здание с кадастровым номером 31:09:0605001:58 – 220 000 (двести двадцать тысяч) рублей с учетом НДС в сумме 36 666,67 (тридцать шесть тысяч шестьсот шестьдесят шесть) рублей 67 копеек;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954612">
        <w:rPr>
          <w:sz w:val="26"/>
          <w:szCs w:val="26"/>
        </w:rPr>
        <w:t xml:space="preserve">земельный участок с кадастровым номером 31:09:0605001:171 – 30 000 (тридцать тысяч) рублей. 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 xml:space="preserve">Устанавливается «шаг аукциона» в фиксированной сумме 10 000 (десять тысяч) рублей. 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 xml:space="preserve">Сумма задатка в размере 20% от начальной цены объекта составляет – </w:t>
      </w:r>
      <w:r>
        <w:rPr>
          <w:sz w:val="26"/>
          <w:szCs w:val="26"/>
        </w:rPr>
        <w:t xml:space="preserve">           </w:t>
      </w:r>
      <w:r w:rsidRPr="00954612">
        <w:rPr>
          <w:sz w:val="26"/>
          <w:szCs w:val="26"/>
        </w:rPr>
        <w:t xml:space="preserve"> 50 000 (пятьдесят тысяч) рублей.</w:t>
      </w:r>
      <w:r w:rsidRPr="00954612">
        <w:rPr>
          <w:sz w:val="26"/>
          <w:szCs w:val="26"/>
        </w:rPr>
        <w:tab/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</w:r>
      <w:r w:rsidRPr="00954612">
        <w:rPr>
          <w:b/>
          <w:sz w:val="26"/>
          <w:szCs w:val="26"/>
        </w:rPr>
        <w:t>- Лот № 2</w:t>
      </w:r>
      <w:r w:rsidRPr="00954612">
        <w:rPr>
          <w:sz w:val="26"/>
          <w:szCs w:val="26"/>
        </w:rPr>
        <w:t xml:space="preserve"> - нежилое здание с кадастровым номером 31:09:0901001:2885 площадью 1005,9 кв.м, гараж с кадастровым номером 31:09:0901001:213 площадью 298,9 кв.м, хранилище с кадастровым номером 31:09:0901001:1279 площадью 50,9 кв.м, проходная с кадастровым номером 31:09:0901001:268 площадью 6,1 кв.м и земельный участок, на котором расположены указанные здания, с кадастровым номером 31:09:0901006:50 площадью 5827 кв.м, из земель населенных пунктов, вид разрешенного использования: предпринимательство, по адресу: Белгородская область, Корочанский район, г. Короча, ул. Дзержинского, дом 96. 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Начальная цена имущества 6764883 (шесть миллионов семьсот шестьдесят четыре  тысячи восемьсот восемьдесят три) рубля с учетом НДС в сумме 743166,67 (семьсот сорок три тысячи сто шестьдесят шесть рублей 67 копеек) рублей, в том числе: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- нежилое здание с кадастровым номером 31:09:0901001:2885 – 3465000 (три миллиона четыреста шестьдесят пять тысяч) рублей с учетом НДС в сумме 577500 (пятьсот семьдесят семь тысяч пятьсот) рублей;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- гараж с кадастровым номером 31:09:0901001:213 – 858000 (восемьсот пятьдесят восемь тысяч) рублей с учетом НДС в сумме 143000 (сто сорок три тысячи) рублей;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- хранилище с кадастровым номером 31:09:0901001:1279 – 114000 (сто четырнадцать тысяч) рублей с учетом НДС в сумме 19000 (девятнадцать тысяч) рублей;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- проходная с кадастровым номером 31:09:0901001:268 – 22000 (двадцать две тысячи) рублей с учетом НДС в сумме 3666,67 (три тысячи шестьсот шестьдесят шесть рублей 67 копеек) рублей;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 xml:space="preserve">-  земельный участок с кадастровым номером 31:09:0901006:50 – 2305883 (два миллиона триста пять тысяч восемьсот восемьдесят три) рубля. 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 xml:space="preserve">Устанавливается «шаг аукциона» в фиксированной сумме 300000 (триста тысяч) рублей. 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Сумма задатка в размере 20% от начальной цены объекта составляет – 1352976,60 (один миллион триста пятьдесят две тысячи девятьсот семьдесят шесть рублей 60 копеек) рублей.</w:t>
      </w:r>
      <w:r w:rsidRPr="00954612">
        <w:rPr>
          <w:sz w:val="26"/>
          <w:szCs w:val="26"/>
        </w:rPr>
        <w:tab/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</w:r>
      <w:r w:rsidRPr="00954612">
        <w:rPr>
          <w:b/>
          <w:sz w:val="26"/>
          <w:szCs w:val="26"/>
        </w:rPr>
        <w:t>Лот № 3</w:t>
      </w:r>
      <w:r w:rsidRPr="00954612">
        <w:rPr>
          <w:sz w:val="26"/>
          <w:szCs w:val="26"/>
        </w:rPr>
        <w:t xml:space="preserve"> - нежилое здание с кадастровым номером 31:09:0204002:59, площадью 600,7 кв.м, расположенное на земельном участке с кадастровым номером 31:09:0204002:54, площадью 5220 кв.м, имеющий ограничения (обременения): ЗОУИТ   № 31.09.2.950 охранная зона сооружения – ВЛ 4кВ № 1 КТП 2107 ПС Короча; ЗОУИТ 31.09.2.1584 охранная зона ВЛ 10 кВ № 21 ПС Короча отпайка до СТП 2107; ЗОУИТ 31.09.2.20 охранная зона ВЛ - 10кВ № 21 ПС Короча, по адресу: Белгородская область, Корочанский район, с. Плотавец.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Начальная цена имущества 1032000 (один миллион тридцать две тысячи) рублей с учетом НДС в сумме 95833,33 (девяносто пять тысяч восемьсот тридцать три рубля 33 копейки) рублей, в том числе: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>- нежилое здание с кадастровым номером 31:09:0204002:59 – 575000 (пятьсот семьдесят пять тысяч) рублей с учетом НДС в сумме 95833,33 (девяносто пять тысяч восемьсот тридцать три рубля 33 копейки) рублей;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 xml:space="preserve">-  земельный участок с кадастровым номером 31:09:0204002:54 – 457000 (четыреста пятьдесят семь тысячи) рублей. </w:t>
      </w:r>
    </w:p>
    <w:p w:rsidR="00473DBF" w:rsidRPr="00954612" w:rsidRDefault="00473DBF" w:rsidP="0095461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954612">
        <w:rPr>
          <w:sz w:val="26"/>
          <w:szCs w:val="26"/>
        </w:rPr>
        <w:tab/>
        <w:t xml:space="preserve">Устанавливается «шаг аукциона» в фиксированной сумме 50000 (пятьдесят тысяч) рублей. </w:t>
      </w:r>
    </w:p>
    <w:p w:rsidR="00473DBF" w:rsidRPr="00C22009" w:rsidRDefault="00473DBF" w:rsidP="00954612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954612">
        <w:rPr>
          <w:sz w:val="26"/>
          <w:szCs w:val="26"/>
        </w:rPr>
        <w:tab/>
        <w:t>Сумма задатка в размере 20% от начальной цены объекта составляет – 206400 (двести шесть тысяч четыреста) рублей.</w:t>
      </w:r>
    </w:p>
    <w:p w:rsidR="00473DBF" w:rsidRPr="00C22009" w:rsidRDefault="00473DBF" w:rsidP="0042530D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На заседании комиссии по определению участников торгов присутствовали:</w:t>
      </w:r>
    </w:p>
    <w:p w:rsidR="00473DBF" w:rsidRPr="00C22009" w:rsidRDefault="00473DBF" w:rsidP="0042530D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A0"/>
      </w:tblPr>
      <w:tblGrid>
        <w:gridCol w:w="3794"/>
        <w:gridCol w:w="5670"/>
      </w:tblGrid>
      <w:tr w:rsidR="00473DBF" w:rsidRPr="00C22009" w:rsidTr="00871F9C">
        <w:trPr>
          <w:trHeight w:val="954"/>
        </w:trPr>
        <w:tc>
          <w:tcPr>
            <w:tcW w:w="3794" w:type="dxa"/>
          </w:tcPr>
          <w:p w:rsidR="00473DBF" w:rsidRPr="00C22009" w:rsidRDefault="00473DBF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Бувалко</w:t>
            </w:r>
          </w:p>
          <w:p w:rsidR="00473DBF" w:rsidRPr="00C22009" w:rsidRDefault="00473DBF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670" w:type="dxa"/>
          </w:tcPr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председатель комитета муниципальной</w:t>
            </w:r>
          </w:p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собственности и земельных отношений</w:t>
            </w:r>
          </w:p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администрации района, </w:t>
            </w:r>
            <w:r w:rsidRPr="00C22009">
              <w:rPr>
                <w:color w:val="000000"/>
                <w:sz w:val="26"/>
                <w:szCs w:val="26"/>
              </w:rPr>
              <w:t>председатель</w:t>
            </w:r>
            <w:r w:rsidRPr="00C22009">
              <w:rPr>
                <w:sz w:val="26"/>
                <w:szCs w:val="26"/>
              </w:rPr>
              <w:t xml:space="preserve"> комиссии;</w:t>
            </w:r>
          </w:p>
        </w:tc>
      </w:tr>
      <w:tr w:rsidR="00473DBF" w:rsidRPr="00C22009" w:rsidTr="00871F9C">
        <w:trPr>
          <w:trHeight w:val="1750"/>
        </w:trPr>
        <w:tc>
          <w:tcPr>
            <w:tcW w:w="3794" w:type="dxa"/>
          </w:tcPr>
          <w:p w:rsidR="00473DBF" w:rsidRPr="00C22009" w:rsidRDefault="00473DBF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Псарев </w:t>
            </w:r>
          </w:p>
          <w:p w:rsidR="00473DBF" w:rsidRPr="00C22009" w:rsidRDefault="00473DBF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670" w:type="dxa"/>
          </w:tcPr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председателя комитета -</w:t>
            </w:r>
          </w:p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начальник отдела правовой работы</w:t>
            </w:r>
          </w:p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 недвижимостью комитета муниципальной</w:t>
            </w:r>
          </w:p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собственности и земельных отношений</w:t>
            </w:r>
          </w:p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администрации района, </w:t>
            </w:r>
            <w:r w:rsidRPr="00C22009">
              <w:rPr>
                <w:color w:val="000000"/>
                <w:sz w:val="26"/>
                <w:szCs w:val="26"/>
              </w:rPr>
              <w:t>заместитель председателя</w:t>
            </w:r>
            <w:r w:rsidRPr="00C22009">
              <w:rPr>
                <w:sz w:val="26"/>
                <w:szCs w:val="26"/>
              </w:rPr>
              <w:t xml:space="preserve"> комиссии;</w:t>
            </w:r>
          </w:p>
        </w:tc>
      </w:tr>
      <w:tr w:rsidR="00473DBF" w:rsidRPr="00C22009" w:rsidTr="00871F9C">
        <w:trPr>
          <w:trHeight w:val="1189"/>
        </w:trPr>
        <w:tc>
          <w:tcPr>
            <w:tcW w:w="3794" w:type="dxa"/>
          </w:tcPr>
          <w:p w:rsidR="00473DBF" w:rsidRDefault="00473DBF" w:rsidP="00100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Поливанова</w:t>
            </w:r>
          </w:p>
          <w:p w:rsidR="00473DBF" w:rsidRPr="00C22009" w:rsidRDefault="00473DBF" w:rsidP="00100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670" w:type="dxa"/>
          </w:tcPr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начальника отдела правовой</w:t>
            </w:r>
          </w:p>
          <w:p w:rsidR="00473DBF" w:rsidRPr="00C22009" w:rsidRDefault="00473DBF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работы с недвижимостью  комитета</w:t>
            </w:r>
          </w:p>
          <w:p w:rsidR="00473DBF" w:rsidRPr="00C22009" w:rsidRDefault="00473DBF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муниципальной собственности и земельных</w:t>
            </w:r>
          </w:p>
          <w:p w:rsidR="00473DBF" w:rsidRPr="00C22009" w:rsidRDefault="00473DBF" w:rsidP="00AF3D99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отношений администрации  района</w:t>
            </w:r>
            <w:r>
              <w:rPr>
                <w:sz w:val="26"/>
                <w:szCs w:val="26"/>
              </w:rPr>
              <w:t>, секретарь комиссии</w:t>
            </w:r>
          </w:p>
        </w:tc>
      </w:tr>
      <w:tr w:rsidR="00473DBF" w:rsidRPr="00C22009" w:rsidTr="00871F9C">
        <w:trPr>
          <w:trHeight w:val="595"/>
        </w:trPr>
        <w:tc>
          <w:tcPr>
            <w:tcW w:w="9464" w:type="dxa"/>
            <w:gridSpan w:val="2"/>
            <w:vAlign w:val="center"/>
          </w:tcPr>
          <w:p w:rsidR="00473DBF" w:rsidRPr="00C22009" w:rsidRDefault="00473DBF" w:rsidP="00100995">
            <w:pPr>
              <w:ind w:left="287"/>
              <w:jc w:val="center"/>
              <w:rPr>
                <w:b/>
                <w:sz w:val="26"/>
                <w:szCs w:val="26"/>
              </w:rPr>
            </w:pPr>
            <w:r w:rsidRPr="00C22009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473DBF" w:rsidRPr="00C22009" w:rsidTr="00266591">
        <w:trPr>
          <w:trHeight w:val="782"/>
        </w:trPr>
        <w:tc>
          <w:tcPr>
            <w:tcW w:w="3794" w:type="dxa"/>
          </w:tcPr>
          <w:p w:rsidR="00473DBF" w:rsidRPr="00C22009" w:rsidRDefault="00473DBF" w:rsidP="00266591">
            <w:pPr>
              <w:jc w:val="both"/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Афанаськова</w:t>
            </w:r>
          </w:p>
          <w:p w:rsidR="00473DBF" w:rsidRPr="00C22009" w:rsidRDefault="00473DBF" w:rsidP="00266591">
            <w:pPr>
              <w:jc w:val="both"/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Марина Петровна</w:t>
            </w:r>
          </w:p>
        </w:tc>
        <w:tc>
          <w:tcPr>
            <w:tcW w:w="5670" w:type="dxa"/>
          </w:tcPr>
          <w:p w:rsidR="00473DBF" w:rsidRPr="00C22009" w:rsidRDefault="00473DBF" w:rsidP="00266591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- заместитель председателя Муниципального совета Корочанского района;</w:t>
            </w:r>
          </w:p>
        </w:tc>
      </w:tr>
      <w:tr w:rsidR="00473DBF" w:rsidRPr="00C22009" w:rsidTr="00871F9C">
        <w:trPr>
          <w:trHeight w:val="1018"/>
        </w:trPr>
        <w:tc>
          <w:tcPr>
            <w:tcW w:w="3794" w:type="dxa"/>
          </w:tcPr>
          <w:p w:rsidR="00473DBF" w:rsidRPr="00C22009" w:rsidRDefault="00473DBF" w:rsidP="00100995">
            <w:pPr>
              <w:jc w:val="both"/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 xml:space="preserve">Мерзликина </w:t>
            </w:r>
          </w:p>
          <w:p w:rsidR="00473DBF" w:rsidRPr="00C22009" w:rsidRDefault="00473DBF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Лариса Сергеевна</w:t>
            </w:r>
          </w:p>
        </w:tc>
        <w:tc>
          <w:tcPr>
            <w:tcW w:w="5670" w:type="dxa"/>
          </w:tcPr>
          <w:p w:rsidR="00473DBF" w:rsidRPr="00C22009" w:rsidRDefault="00473DBF" w:rsidP="00954612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</w:t>
            </w:r>
            <w:r w:rsidRPr="00C22009">
              <w:rPr>
                <w:color w:val="000000"/>
                <w:sz w:val="26"/>
                <w:szCs w:val="26"/>
              </w:rPr>
              <w:t>первый заместитель главы администрации района - председатель комитета финансов и бюджетной политики администрации района;</w:t>
            </w:r>
          </w:p>
        </w:tc>
      </w:tr>
      <w:tr w:rsidR="00473DBF" w:rsidRPr="00C22009" w:rsidTr="00871F9C">
        <w:trPr>
          <w:trHeight w:val="782"/>
        </w:trPr>
        <w:tc>
          <w:tcPr>
            <w:tcW w:w="3794" w:type="dxa"/>
          </w:tcPr>
          <w:p w:rsidR="00473DBF" w:rsidRPr="00C22009" w:rsidRDefault="00473DBF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Кизимов</w:t>
            </w:r>
          </w:p>
          <w:p w:rsidR="00473DBF" w:rsidRPr="00C22009" w:rsidRDefault="00473DBF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5670" w:type="dxa"/>
          </w:tcPr>
          <w:p w:rsidR="00473DBF" w:rsidRPr="00C22009" w:rsidRDefault="00473DBF" w:rsidP="006206DB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главы администрации района - руководитель аппарата администрации района;</w:t>
            </w:r>
          </w:p>
        </w:tc>
      </w:tr>
      <w:tr w:rsidR="00473DBF" w:rsidRPr="00C22009" w:rsidTr="00871F9C">
        <w:trPr>
          <w:trHeight w:val="782"/>
        </w:trPr>
        <w:tc>
          <w:tcPr>
            <w:tcW w:w="3794" w:type="dxa"/>
          </w:tcPr>
          <w:p w:rsidR="00473DBF" w:rsidRPr="00C22009" w:rsidRDefault="00473DBF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Овчинникова</w:t>
            </w:r>
          </w:p>
          <w:p w:rsidR="00473DBF" w:rsidRPr="00C22009" w:rsidRDefault="00473DBF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473DBF" w:rsidRPr="00C22009" w:rsidRDefault="00473DBF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администрации района;</w:t>
            </w:r>
          </w:p>
        </w:tc>
      </w:tr>
      <w:tr w:rsidR="00473DBF" w:rsidRPr="00C22009" w:rsidTr="00871F9C">
        <w:trPr>
          <w:trHeight w:val="832"/>
        </w:trPr>
        <w:tc>
          <w:tcPr>
            <w:tcW w:w="3794" w:type="dxa"/>
          </w:tcPr>
          <w:p w:rsidR="00473DBF" w:rsidRDefault="00473DBF" w:rsidP="00100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Шайдаров</w:t>
            </w:r>
          </w:p>
          <w:p w:rsidR="00473DBF" w:rsidRPr="00C22009" w:rsidRDefault="00473DBF" w:rsidP="00100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473DBF" w:rsidRPr="00C22009" w:rsidRDefault="00473DBF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начальник  отдела архитектуры - </w:t>
            </w:r>
          </w:p>
          <w:p w:rsidR="00473DBF" w:rsidRPr="00C22009" w:rsidRDefault="00473DBF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районный архитектор;</w:t>
            </w:r>
          </w:p>
        </w:tc>
      </w:tr>
    </w:tbl>
    <w:p w:rsidR="00473DBF" w:rsidRPr="00C22009" w:rsidRDefault="00473DBF" w:rsidP="00C2013B">
      <w:pPr>
        <w:ind w:firstLine="708"/>
        <w:jc w:val="both"/>
        <w:rPr>
          <w:sz w:val="26"/>
          <w:szCs w:val="26"/>
        </w:rPr>
      </w:pPr>
    </w:p>
    <w:p w:rsidR="00473DBF" w:rsidRPr="00C22009" w:rsidRDefault="00473DBF" w:rsidP="00C2013B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Из де</w:t>
      </w:r>
      <w:r>
        <w:rPr>
          <w:sz w:val="26"/>
          <w:szCs w:val="26"/>
        </w:rPr>
        <w:t>в</w:t>
      </w:r>
      <w:r w:rsidRPr="00C22009">
        <w:rPr>
          <w:sz w:val="26"/>
          <w:szCs w:val="26"/>
        </w:rPr>
        <w:t xml:space="preserve">яти членов комиссии присутствуют </w:t>
      </w:r>
      <w:r>
        <w:rPr>
          <w:sz w:val="26"/>
          <w:szCs w:val="26"/>
        </w:rPr>
        <w:t>восемь</w:t>
      </w:r>
      <w:r w:rsidRPr="00C22009">
        <w:rPr>
          <w:sz w:val="26"/>
          <w:szCs w:val="26"/>
        </w:rPr>
        <w:t xml:space="preserve"> членов, комиссия правомочно принимать решение.</w:t>
      </w:r>
    </w:p>
    <w:p w:rsidR="00473DBF" w:rsidRPr="00C22009" w:rsidRDefault="00473DBF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Процедура по определению участников торгов проходила с 10 часов 00 минут до 10 часов 20 минут. Информацию о поступивших заявках объявляет</w:t>
      </w:r>
      <w:r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 xml:space="preserve">секретарь комиссии </w:t>
      </w:r>
      <w:r>
        <w:rPr>
          <w:sz w:val="26"/>
          <w:szCs w:val="26"/>
        </w:rPr>
        <w:t>Поливанова Т.В.</w:t>
      </w:r>
    </w:p>
    <w:p w:rsidR="00473DBF" w:rsidRPr="00C22009" w:rsidRDefault="00473DBF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Рассмотрение заявок проводится в порядке их поступления на участие в торгах. До окончания указанного в информационном сообщении о проведении торгов срока подачи заявок до </w:t>
      </w:r>
      <w:r>
        <w:rPr>
          <w:sz w:val="26"/>
          <w:szCs w:val="26"/>
        </w:rPr>
        <w:t>09</w:t>
      </w:r>
      <w:r w:rsidRPr="00C22009">
        <w:rPr>
          <w:sz w:val="26"/>
          <w:szCs w:val="26"/>
        </w:rPr>
        <w:t xml:space="preserve"> часов 00 минут </w:t>
      </w:r>
      <w:r>
        <w:rPr>
          <w:sz w:val="26"/>
          <w:szCs w:val="26"/>
        </w:rPr>
        <w:t xml:space="preserve">30 августа </w:t>
      </w:r>
      <w:r w:rsidRPr="00C22009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C22009">
        <w:rPr>
          <w:sz w:val="26"/>
          <w:szCs w:val="26"/>
        </w:rPr>
        <w:t xml:space="preserve"> года поступили следующие заявки на участие в торгах:</w:t>
      </w:r>
    </w:p>
    <w:p w:rsidR="00473DBF" w:rsidRPr="00C22009" w:rsidRDefault="00473DBF" w:rsidP="00251E16">
      <w:pPr>
        <w:ind w:firstLine="708"/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Лот № 1:</w:t>
      </w:r>
    </w:p>
    <w:p w:rsidR="00473DBF" w:rsidRPr="00C22009" w:rsidRDefault="00473DBF" w:rsidP="00251E16">
      <w:pPr>
        <w:ind w:firstLine="708"/>
        <w:rPr>
          <w:sz w:val="26"/>
          <w:szCs w:val="26"/>
        </w:rPr>
      </w:pPr>
      <w:r w:rsidRPr="00C22009">
        <w:rPr>
          <w:sz w:val="26"/>
          <w:szCs w:val="26"/>
        </w:rPr>
        <w:t xml:space="preserve">Поступили </w:t>
      </w:r>
      <w:r>
        <w:rPr>
          <w:sz w:val="26"/>
          <w:szCs w:val="26"/>
        </w:rPr>
        <w:t>2</w:t>
      </w:r>
      <w:r w:rsidRPr="00C22009">
        <w:rPr>
          <w:sz w:val="26"/>
          <w:szCs w:val="26"/>
        </w:rPr>
        <w:t xml:space="preserve"> заявки:</w:t>
      </w:r>
    </w:p>
    <w:p w:rsidR="00473DBF" w:rsidRPr="00C22009" w:rsidRDefault="00473DBF" w:rsidP="00251E16">
      <w:pPr>
        <w:ind w:firstLine="708"/>
        <w:rPr>
          <w:sz w:val="26"/>
          <w:szCs w:val="26"/>
        </w:rPr>
      </w:pPr>
    </w:p>
    <w:p w:rsidR="00473DBF" w:rsidRPr="00C22009" w:rsidRDefault="00473DBF" w:rsidP="00654F90">
      <w:pPr>
        <w:pStyle w:val="ListParagraph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Неворотова Михаила Николаевича</w:t>
      </w:r>
      <w:r w:rsidRPr="00C22009">
        <w:rPr>
          <w:sz w:val="26"/>
          <w:szCs w:val="26"/>
        </w:rPr>
        <w:t>, н</w:t>
      </w:r>
      <w:r>
        <w:rPr>
          <w:sz w:val="26"/>
          <w:szCs w:val="26"/>
        </w:rPr>
        <w:t>омер заявки 9393</w:t>
      </w:r>
      <w:r w:rsidRPr="00C22009">
        <w:rPr>
          <w:sz w:val="26"/>
          <w:szCs w:val="26"/>
        </w:rPr>
        <w:t xml:space="preserve">от </w:t>
      </w:r>
      <w:r>
        <w:rPr>
          <w:sz w:val="26"/>
          <w:szCs w:val="26"/>
        </w:rPr>
        <w:t>18.08.2021</w:t>
      </w:r>
      <w:r w:rsidRPr="00C22009">
        <w:rPr>
          <w:sz w:val="26"/>
          <w:szCs w:val="26"/>
        </w:rPr>
        <w:t xml:space="preserve"> года. Представленные документы: в соответствии с решением о проведении торгов;</w:t>
      </w:r>
    </w:p>
    <w:p w:rsidR="00473DBF" w:rsidRDefault="00473DBF" w:rsidP="00654F90">
      <w:pPr>
        <w:pStyle w:val="ListParagraph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Индивидуального предпринимателя Нехаенко Дмитрия Николаевича</w:t>
      </w:r>
      <w:r w:rsidRPr="00C22009">
        <w:rPr>
          <w:sz w:val="26"/>
          <w:szCs w:val="26"/>
        </w:rPr>
        <w:t xml:space="preserve">, номер заявки </w:t>
      </w:r>
      <w:r>
        <w:rPr>
          <w:sz w:val="26"/>
          <w:szCs w:val="26"/>
        </w:rPr>
        <w:t>6575</w:t>
      </w:r>
      <w:r w:rsidRPr="00C22009">
        <w:rPr>
          <w:sz w:val="26"/>
          <w:szCs w:val="26"/>
        </w:rPr>
        <w:t xml:space="preserve">от </w:t>
      </w:r>
      <w:r>
        <w:rPr>
          <w:sz w:val="26"/>
          <w:szCs w:val="26"/>
        </w:rPr>
        <w:t>27.08.2021</w:t>
      </w:r>
      <w:r w:rsidRPr="00C22009">
        <w:rPr>
          <w:sz w:val="26"/>
          <w:szCs w:val="26"/>
        </w:rPr>
        <w:t xml:space="preserve"> года. Представленные документы: в соответствии с решением о проведении торгов.</w:t>
      </w:r>
    </w:p>
    <w:p w:rsidR="00473DBF" w:rsidRDefault="00473DBF" w:rsidP="00251E16">
      <w:pPr>
        <w:ind w:firstLine="708"/>
        <w:jc w:val="both"/>
        <w:rPr>
          <w:sz w:val="26"/>
          <w:szCs w:val="26"/>
        </w:rPr>
      </w:pPr>
    </w:p>
    <w:p w:rsidR="00473DBF" w:rsidRDefault="00473DBF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Зад</w:t>
      </w:r>
      <w:r>
        <w:rPr>
          <w:sz w:val="26"/>
          <w:szCs w:val="26"/>
        </w:rPr>
        <w:t>атки</w:t>
      </w:r>
      <w:r w:rsidRPr="00C22009">
        <w:rPr>
          <w:sz w:val="26"/>
          <w:szCs w:val="26"/>
        </w:rPr>
        <w:t>, перечисленны</w:t>
      </w:r>
      <w:r>
        <w:rPr>
          <w:sz w:val="26"/>
          <w:szCs w:val="26"/>
        </w:rPr>
        <w:t>е</w:t>
      </w:r>
      <w:r w:rsidRPr="00C22009">
        <w:rPr>
          <w:sz w:val="26"/>
          <w:szCs w:val="26"/>
        </w:rPr>
        <w:t xml:space="preserve"> претендентами, поступил</w:t>
      </w:r>
      <w:r>
        <w:rPr>
          <w:sz w:val="26"/>
          <w:szCs w:val="26"/>
        </w:rPr>
        <w:t>и</w:t>
      </w:r>
      <w:r w:rsidRPr="00C22009">
        <w:rPr>
          <w:sz w:val="26"/>
          <w:szCs w:val="26"/>
        </w:rPr>
        <w:t xml:space="preserve"> на счет, указанный в информационном </w:t>
      </w:r>
      <w:r>
        <w:rPr>
          <w:sz w:val="26"/>
          <w:szCs w:val="26"/>
        </w:rPr>
        <w:t>сообщении</w:t>
      </w:r>
      <w:r w:rsidRPr="00C22009">
        <w:rPr>
          <w:sz w:val="26"/>
          <w:szCs w:val="26"/>
        </w:rPr>
        <w:t xml:space="preserve">, что подтверждается </w:t>
      </w:r>
      <w:r>
        <w:rPr>
          <w:sz w:val="26"/>
          <w:szCs w:val="26"/>
        </w:rPr>
        <w:t>журналом приема</w:t>
      </w:r>
      <w:r w:rsidRPr="00C22009">
        <w:rPr>
          <w:sz w:val="26"/>
          <w:szCs w:val="26"/>
        </w:rPr>
        <w:t xml:space="preserve"> заяв</w:t>
      </w:r>
      <w:r>
        <w:rPr>
          <w:sz w:val="26"/>
          <w:szCs w:val="26"/>
        </w:rPr>
        <w:t>о</w:t>
      </w:r>
      <w:r w:rsidRPr="00C22009">
        <w:rPr>
          <w:sz w:val="26"/>
          <w:szCs w:val="26"/>
        </w:rPr>
        <w:t>к претендентов.</w:t>
      </w:r>
    </w:p>
    <w:p w:rsidR="00473DBF" w:rsidRDefault="00473DBF" w:rsidP="00251E16">
      <w:pPr>
        <w:ind w:firstLine="708"/>
        <w:jc w:val="both"/>
        <w:rPr>
          <w:sz w:val="26"/>
          <w:szCs w:val="26"/>
        </w:rPr>
      </w:pPr>
    </w:p>
    <w:p w:rsidR="00473DBF" w:rsidRPr="00C22009" w:rsidRDefault="00473DBF" w:rsidP="00251E16">
      <w:pPr>
        <w:ind w:firstLine="708"/>
        <w:jc w:val="center"/>
        <w:rPr>
          <w:b/>
          <w:sz w:val="26"/>
          <w:szCs w:val="26"/>
        </w:rPr>
      </w:pPr>
    </w:p>
    <w:p w:rsidR="00473DBF" w:rsidRPr="00C22009" w:rsidRDefault="00473DBF" w:rsidP="00251E16">
      <w:pPr>
        <w:ind w:firstLine="708"/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Лот № 2 и Лот № 3:</w:t>
      </w:r>
    </w:p>
    <w:p w:rsidR="00473DBF" w:rsidRPr="00C22009" w:rsidRDefault="00473DBF" w:rsidP="00251E16">
      <w:pPr>
        <w:ind w:firstLine="708"/>
        <w:jc w:val="both"/>
        <w:rPr>
          <w:sz w:val="26"/>
          <w:szCs w:val="26"/>
        </w:rPr>
      </w:pPr>
    </w:p>
    <w:p w:rsidR="00473DBF" w:rsidRPr="00C22009" w:rsidRDefault="00473DBF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На участие в торгах не поступило ни одной  заявки.</w:t>
      </w:r>
    </w:p>
    <w:p w:rsidR="00473DBF" w:rsidRPr="00C22009" w:rsidRDefault="00473DBF" w:rsidP="00251E16">
      <w:pPr>
        <w:ind w:firstLine="708"/>
        <w:jc w:val="both"/>
        <w:rPr>
          <w:sz w:val="26"/>
          <w:szCs w:val="26"/>
        </w:rPr>
      </w:pPr>
    </w:p>
    <w:p w:rsidR="00473DBF" w:rsidRPr="00C22009" w:rsidRDefault="00473DBF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Комиссия рассмотрела заявки на участие в торгах</w:t>
      </w:r>
      <w:r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 xml:space="preserve">соответствии с требованиями и условиями  торгов и приняла                                 </w:t>
      </w:r>
    </w:p>
    <w:p w:rsidR="00473DBF" w:rsidRPr="00C22009" w:rsidRDefault="00473DBF" w:rsidP="00194580">
      <w:pPr>
        <w:ind w:left="360" w:firstLine="345"/>
        <w:jc w:val="center"/>
        <w:rPr>
          <w:sz w:val="26"/>
          <w:szCs w:val="26"/>
        </w:rPr>
      </w:pPr>
      <w:r w:rsidRPr="00C22009">
        <w:rPr>
          <w:b/>
          <w:sz w:val="26"/>
          <w:szCs w:val="26"/>
        </w:rPr>
        <w:t>решение</w:t>
      </w:r>
      <w:r w:rsidRPr="00C22009">
        <w:rPr>
          <w:sz w:val="26"/>
          <w:szCs w:val="26"/>
        </w:rPr>
        <w:t>:</w:t>
      </w:r>
    </w:p>
    <w:p w:rsidR="00473DBF" w:rsidRPr="00C22009" w:rsidRDefault="00473DBF" w:rsidP="00194580">
      <w:pPr>
        <w:ind w:left="360" w:firstLine="345"/>
        <w:jc w:val="center"/>
        <w:rPr>
          <w:sz w:val="26"/>
          <w:szCs w:val="26"/>
        </w:rPr>
      </w:pPr>
    </w:p>
    <w:p w:rsidR="00473DBF" w:rsidRPr="00C22009" w:rsidRDefault="00473DBF" w:rsidP="009771D7">
      <w:pPr>
        <w:ind w:firstLine="720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1. Заявки и представленные документы на участие в торгах</w:t>
      </w:r>
      <w:r>
        <w:rPr>
          <w:sz w:val="26"/>
          <w:szCs w:val="26"/>
        </w:rPr>
        <w:t xml:space="preserve"> по Л</w:t>
      </w:r>
      <w:r w:rsidRPr="00C22009">
        <w:rPr>
          <w:sz w:val="26"/>
          <w:szCs w:val="26"/>
        </w:rPr>
        <w:t>оту</w:t>
      </w:r>
      <w:r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 xml:space="preserve">№1 признать соответствующими </w:t>
      </w:r>
      <w:r w:rsidRPr="00C22009">
        <w:rPr>
          <w:bCs/>
          <w:sz w:val="26"/>
          <w:szCs w:val="26"/>
        </w:rPr>
        <w:t>требованиям  и указанным в решении о проведении торгов условиям,</w:t>
      </w:r>
      <w:r w:rsidRPr="00C22009">
        <w:rPr>
          <w:sz w:val="26"/>
          <w:szCs w:val="26"/>
        </w:rPr>
        <w:t xml:space="preserve"> допустить к участию в торгах и признать участниками торгов</w:t>
      </w:r>
      <w:r>
        <w:rPr>
          <w:sz w:val="26"/>
          <w:szCs w:val="26"/>
        </w:rPr>
        <w:t xml:space="preserve"> по Л</w:t>
      </w:r>
      <w:r w:rsidRPr="00C22009">
        <w:rPr>
          <w:sz w:val="26"/>
          <w:szCs w:val="26"/>
        </w:rPr>
        <w:t>оту № 1:</w:t>
      </w:r>
    </w:p>
    <w:p w:rsidR="00473DBF" w:rsidRDefault="00473DBF" w:rsidP="00B720A1">
      <w:pPr>
        <w:pStyle w:val="ListParagraph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bookmarkStart w:id="0" w:name="_GoBack"/>
      <w:bookmarkEnd w:id="0"/>
      <w:r w:rsidRPr="00B720A1">
        <w:rPr>
          <w:sz w:val="26"/>
          <w:szCs w:val="26"/>
        </w:rPr>
        <w:t>Неворотова Михаила Николаевича</w:t>
      </w:r>
      <w:r>
        <w:rPr>
          <w:sz w:val="26"/>
          <w:szCs w:val="26"/>
        </w:rPr>
        <w:t>;</w:t>
      </w:r>
    </w:p>
    <w:p w:rsidR="00473DBF" w:rsidRDefault="00473DBF" w:rsidP="00B720A1">
      <w:pPr>
        <w:pStyle w:val="ListParagraph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B720A1">
        <w:rPr>
          <w:sz w:val="26"/>
          <w:szCs w:val="26"/>
        </w:rPr>
        <w:t>Индивидуального предпринимателя Нехаенко Дмитрия Николаевича</w:t>
      </w:r>
      <w:r>
        <w:rPr>
          <w:sz w:val="26"/>
          <w:szCs w:val="26"/>
        </w:rPr>
        <w:t>;</w:t>
      </w:r>
    </w:p>
    <w:p w:rsidR="00473DBF" w:rsidRPr="00B720A1" w:rsidRDefault="00473DBF" w:rsidP="00B720A1">
      <w:pPr>
        <w:pStyle w:val="ListParagraph"/>
        <w:ind w:left="851"/>
        <w:jc w:val="both"/>
        <w:rPr>
          <w:sz w:val="26"/>
          <w:szCs w:val="26"/>
        </w:rPr>
      </w:pPr>
    </w:p>
    <w:p w:rsidR="00473DBF" w:rsidRPr="00C22009" w:rsidRDefault="00473DBF" w:rsidP="00B720A1">
      <w:pPr>
        <w:ind w:firstLine="567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2. Признать торги по продаже муниципального имущества по Лотам №№ 2-3 несостоявшимся в связи с отсутствием заявок на участие в торгах.</w:t>
      </w:r>
    </w:p>
    <w:p w:rsidR="00473DBF" w:rsidRPr="00115F36" w:rsidRDefault="00473DBF" w:rsidP="00E92DE0">
      <w:pPr>
        <w:ind w:firstLine="567"/>
        <w:jc w:val="both"/>
        <w:rPr>
          <w:sz w:val="26"/>
          <w:szCs w:val="26"/>
        </w:rPr>
      </w:pPr>
      <w:r w:rsidRPr="00115F36">
        <w:rPr>
          <w:sz w:val="26"/>
          <w:szCs w:val="26"/>
        </w:rPr>
        <w:t xml:space="preserve">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муниципального района «Корочанский район» от 28 октября 2015 года  </w:t>
      </w:r>
      <w:r>
        <w:rPr>
          <w:sz w:val="26"/>
          <w:szCs w:val="26"/>
        </w:rPr>
        <w:t xml:space="preserve">                     </w:t>
      </w:r>
      <w:r w:rsidRPr="00115F36">
        <w:rPr>
          <w:sz w:val="26"/>
          <w:szCs w:val="26"/>
        </w:rPr>
        <w:t>№ Р/195-24-2,</w:t>
      </w:r>
    </w:p>
    <w:p w:rsidR="00473DBF" w:rsidRPr="00115F36" w:rsidRDefault="00473DBF" w:rsidP="00E92DE0">
      <w:pPr>
        <w:ind w:firstLine="567"/>
        <w:jc w:val="both"/>
        <w:rPr>
          <w:sz w:val="26"/>
          <w:szCs w:val="26"/>
        </w:rPr>
      </w:pPr>
      <w:r w:rsidRPr="00115F36">
        <w:rPr>
          <w:sz w:val="26"/>
          <w:szCs w:val="26"/>
        </w:rPr>
        <w:t>по Лотам №№ 2-3 - провести торги по продаже муниципального имущества способом  аукциона.</w:t>
      </w:r>
    </w:p>
    <w:p w:rsidR="00473DBF" w:rsidRPr="00C22009" w:rsidRDefault="00473DBF" w:rsidP="00E92DE0">
      <w:pPr>
        <w:ind w:firstLine="567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473DBF" w:rsidRPr="004F14E4" w:rsidTr="00B040ED"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Бувалко И.В.</w:t>
            </w:r>
          </w:p>
        </w:tc>
      </w:tr>
      <w:tr w:rsidR="00473DBF" w:rsidRPr="004F14E4" w:rsidTr="00B040ED"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Псарев А.В.</w:t>
            </w:r>
          </w:p>
        </w:tc>
      </w:tr>
      <w:tr w:rsidR="00473DBF" w:rsidRPr="004F14E4" w:rsidTr="00B040ED"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Секретарь комиссии</w:t>
            </w: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Поливанова Т.В.</w:t>
            </w:r>
          </w:p>
        </w:tc>
      </w:tr>
      <w:tr w:rsidR="00473DBF" w:rsidRPr="004F14E4" w:rsidTr="00B040ED">
        <w:trPr>
          <w:trHeight w:val="353"/>
        </w:trPr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Афанаськова М.П.</w:t>
            </w:r>
          </w:p>
        </w:tc>
      </w:tr>
      <w:tr w:rsidR="00473DBF" w:rsidRPr="004F14E4" w:rsidTr="00B040ED"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  <w:highlight w:val="yellow"/>
              </w:rPr>
            </w:pPr>
            <w:r w:rsidRPr="00B040ED">
              <w:rPr>
                <w:sz w:val="26"/>
                <w:szCs w:val="26"/>
              </w:rPr>
              <w:t>Мерзликина Л.С.</w:t>
            </w:r>
          </w:p>
        </w:tc>
      </w:tr>
      <w:tr w:rsidR="00473DBF" w:rsidRPr="00C22009" w:rsidTr="00B040ED"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  <w:highlight w:val="yellow"/>
              </w:rPr>
            </w:pPr>
            <w:r w:rsidRPr="00B040ED">
              <w:rPr>
                <w:sz w:val="26"/>
                <w:szCs w:val="26"/>
              </w:rPr>
              <w:t>Кизимов С.Ю.</w:t>
            </w:r>
          </w:p>
        </w:tc>
      </w:tr>
      <w:tr w:rsidR="00473DBF" w:rsidRPr="00C22009" w:rsidTr="00B040ED"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  <w:highlight w:val="yellow"/>
              </w:rPr>
            </w:pPr>
            <w:r w:rsidRPr="00B040ED">
              <w:rPr>
                <w:sz w:val="26"/>
                <w:szCs w:val="26"/>
              </w:rPr>
              <w:t>Овчинникова Н.А.</w:t>
            </w:r>
          </w:p>
        </w:tc>
      </w:tr>
      <w:tr w:rsidR="00473DBF" w:rsidRPr="00C22009" w:rsidTr="00B040ED"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  <w:r w:rsidRPr="00B040ED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73DBF" w:rsidRPr="00B040ED" w:rsidRDefault="00473DBF" w:rsidP="00B040ED">
            <w:pPr>
              <w:jc w:val="both"/>
              <w:rPr>
                <w:sz w:val="26"/>
                <w:szCs w:val="26"/>
              </w:rPr>
            </w:pPr>
          </w:p>
          <w:p w:rsidR="00473DBF" w:rsidRPr="00B040ED" w:rsidRDefault="00473DBF" w:rsidP="00B040ED">
            <w:pPr>
              <w:jc w:val="both"/>
              <w:rPr>
                <w:sz w:val="26"/>
                <w:szCs w:val="26"/>
                <w:highlight w:val="yellow"/>
              </w:rPr>
            </w:pPr>
            <w:r w:rsidRPr="00B040ED">
              <w:rPr>
                <w:sz w:val="26"/>
                <w:szCs w:val="26"/>
              </w:rPr>
              <w:t>Шайдаров В.С.</w:t>
            </w:r>
          </w:p>
        </w:tc>
      </w:tr>
    </w:tbl>
    <w:p w:rsidR="00473DBF" w:rsidRPr="00C22009" w:rsidRDefault="00473DBF" w:rsidP="00CD2680">
      <w:pPr>
        <w:ind w:left="3540"/>
        <w:jc w:val="both"/>
        <w:rPr>
          <w:sz w:val="26"/>
          <w:szCs w:val="26"/>
        </w:rPr>
      </w:pPr>
    </w:p>
    <w:sectPr w:rsidR="00473DBF" w:rsidRPr="00C22009" w:rsidSect="00CB189E">
      <w:headerReference w:type="default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BF" w:rsidRDefault="00473DBF" w:rsidP="005462F5">
      <w:r>
        <w:separator/>
      </w:r>
    </w:p>
  </w:endnote>
  <w:endnote w:type="continuationSeparator" w:id="1">
    <w:p w:rsidR="00473DBF" w:rsidRDefault="00473DBF" w:rsidP="0054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BF" w:rsidRDefault="00473DBF" w:rsidP="005462F5">
      <w:r>
        <w:separator/>
      </w:r>
    </w:p>
  </w:footnote>
  <w:footnote w:type="continuationSeparator" w:id="1">
    <w:p w:rsidR="00473DBF" w:rsidRDefault="00473DBF" w:rsidP="0054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BF" w:rsidRDefault="00473DB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473DBF" w:rsidRDefault="00473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AA1044"/>
    <w:multiLevelType w:val="hybridMultilevel"/>
    <w:tmpl w:val="A47E2712"/>
    <w:lvl w:ilvl="0" w:tplc="B1B896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2F"/>
    <w:rsid w:val="00000951"/>
    <w:rsid w:val="000071C9"/>
    <w:rsid w:val="000072B1"/>
    <w:rsid w:val="0001408A"/>
    <w:rsid w:val="0001543E"/>
    <w:rsid w:val="0002050A"/>
    <w:rsid w:val="00020C42"/>
    <w:rsid w:val="00021E0E"/>
    <w:rsid w:val="00021E30"/>
    <w:rsid w:val="0002792B"/>
    <w:rsid w:val="000352E8"/>
    <w:rsid w:val="00044FD3"/>
    <w:rsid w:val="000519BE"/>
    <w:rsid w:val="0005724A"/>
    <w:rsid w:val="000612F9"/>
    <w:rsid w:val="000752E3"/>
    <w:rsid w:val="00081927"/>
    <w:rsid w:val="00092849"/>
    <w:rsid w:val="000B48F3"/>
    <w:rsid w:val="000C058A"/>
    <w:rsid w:val="000C1859"/>
    <w:rsid w:val="000D5010"/>
    <w:rsid w:val="000E47DB"/>
    <w:rsid w:val="000E4CBD"/>
    <w:rsid w:val="000E7BEA"/>
    <w:rsid w:val="000F33B7"/>
    <w:rsid w:val="000F363B"/>
    <w:rsid w:val="000F604B"/>
    <w:rsid w:val="00100995"/>
    <w:rsid w:val="00104E54"/>
    <w:rsid w:val="0010684F"/>
    <w:rsid w:val="00107E7A"/>
    <w:rsid w:val="00115F36"/>
    <w:rsid w:val="00120D3E"/>
    <w:rsid w:val="00120D83"/>
    <w:rsid w:val="0012435E"/>
    <w:rsid w:val="00126A6A"/>
    <w:rsid w:val="00126F0F"/>
    <w:rsid w:val="00131570"/>
    <w:rsid w:val="00140B34"/>
    <w:rsid w:val="00147A3B"/>
    <w:rsid w:val="001559F0"/>
    <w:rsid w:val="0015646C"/>
    <w:rsid w:val="00156678"/>
    <w:rsid w:val="00162AC3"/>
    <w:rsid w:val="00163DAD"/>
    <w:rsid w:val="00164A55"/>
    <w:rsid w:val="00193AF0"/>
    <w:rsid w:val="00194580"/>
    <w:rsid w:val="001A0666"/>
    <w:rsid w:val="001A4417"/>
    <w:rsid w:val="001B0A5F"/>
    <w:rsid w:val="001B133D"/>
    <w:rsid w:val="001B3079"/>
    <w:rsid w:val="001B37B9"/>
    <w:rsid w:val="001B5D6C"/>
    <w:rsid w:val="001B6224"/>
    <w:rsid w:val="001B7A05"/>
    <w:rsid w:val="001C3EBC"/>
    <w:rsid w:val="001C5ABE"/>
    <w:rsid w:val="001E1141"/>
    <w:rsid w:val="001E3257"/>
    <w:rsid w:val="001E4093"/>
    <w:rsid w:val="001F1023"/>
    <w:rsid w:val="001F2139"/>
    <w:rsid w:val="0020017E"/>
    <w:rsid w:val="002028D8"/>
    <w:rsid w:val="002051F9"/>
    <w:rsid w:val="0021125F"/>
    <w:rsid w:val="00211761"/>
    <w:rsid w:val="00212F03"/>
    <w:rsid w:val="00217489"/>
    <w:rsid w:val="00222090"/>
    <w:rsid w:val="00223F94"/>
    <w:rsid w:val="0022466E"/>
    <w:rsid w:val="00237866"/>
    <w:rsid w:val="00244E1B"/>
    <w:rsid w:val="002518D0"/>
    <w:rsid w:val="00251E16"/>
    <w:rsid w:val="00256006"/>
    <w:rsid w:val="00265F96"/>
    <w:rsid w:val="00266591"/>
    <w:rsid w:val="00267F17"/>
    <w:rsid w:val="00274255"/>
    <w:rsid w:val="00281B67"/>
    <w:rsid w:val="002869CF"/>
    <w:rsid w:val="00287B5E"/>
    <w:rsid w:val="00291A37"/>
    <w:rsid w:val="00292F3D"/>
    <w:rsid w:val="002A076D"/>
    <w:rsid w:val="002A2917"/>
    <w:rsid w:val="002A588E"/>
    <w:rsid w:val="002B145F"/>
    <w:rsid w:val="002C3C53"/>
    <w:rsid w:val="002C505C"/>
    <w:rsid w:val="002C692E"/>
    <w:rsid w:val="002F6C28"/>
    <w:rsid w:val="0030140A"/>
    <w:rsid w:val="00302EAB"/>
    <w:rsid w:val="003108F2"/>
    <w:rsid w:val="00312A98"/>
    <w:rsid w:val="00315AA5"/>
    <w:rsid w:val="00320FCD"/>
    <w:rsid w:val="00325C13"/>
    <w:rsid w:val="0032705E"/>
    <w:rsid w:val="00336246"/>
    <w:rsid w:val="00340B63"/>
    <w:rsid w:val="003431D5"/>
    <w:rsid w:val="0034382D"/>
    <w:rsid w:val="00366E74"/>
    <w:rsid w:val="00374DEC"/>
    <w:rsid w:val="003810C1"/>
    <w:rsid w:val="003840CB"/>
    <w:rsid w:val="003A29B6"/>
    <w:rsid w:val="003B13FC"/>
    <w:rsid w:val="003C4769"/>
    <w:rsid w:val="003D3739"/>
    <w:rsid w:val="003D5C47"/>
    <w:rsid w:val="003D6271"/>
    <w:rsid w:val="003D6AF9"/>
    <w:rsid w:val="003E1DA6"/>
    <w:rsid w:val="003E3A40"/>
    <w:rsid w:val="003E5B52"/>
    <w:rsid w:val="003E7411"/>
    <w:rsid w:val="003F6237"/>
    <w:rsid w:val="0041491B"/>
    <w:rsid w:val="00422119"/>
    <w:rsid w:val="0042465F"/>
    <w:rsid w:val="0042530D"/>
    <w:rsid w:val="00441B1F"/>
    <w:rsid w:val="0044393A"/>
    <w:rsid w:val="004542B3"/>
    <w:rsid w:val="00462770"/>
    <w:rsid w:val="00463999"/>
    <w:rsid w:val="00463F6E"/>
    <w:rsid w:val="004647C4"/>
    <w:rsid w:val="004661D3"/>
    <w:rsid w:val="00473DBF"/>
    <w:rsid w:val="0047418F"/>
    <w:rsid w:val="00482F1C"/>
    <w:rsid w:val="00486FCA"/>
    <w:rsid w:val="00491A62"/>
    <w:rsid w:val="004A5B7C"/>
    <w:rsid w:val="004A5E2A"/>
    <w:rsid w:val="004A7841"/>
    <w:rsid w:val="004A7A69"/>
    <w:rsid w:val="004B510F"/>
    <w:rsid w:val="004C6067"/>
    <w:rsid w:val="004D5437"/>
    <w:rsid w:val="004E4C87"/>
    <w:rsid w:val="004F14E4"/>
    <w:rsid w:val="004F4C60"/>
    <w:rsid w:val="004F5E59"/>
    <w:rsid w:val="005009AE"/>
    <w:rsid w:val="00503B21"/>
    <w:rsid w:val="00504ECD"/>
    <w:rsid w:val="0050580E"/>
    <w:rsid w:val="0051582D"/>
    <w:rsid w:val="005247EA"/>
    <w:rsid w:val="00524A35"/>
    <w:rsid w:val="00530E2D"/>
    <w:rsid w:val="005462F5"/>
    <w:rsid w:val="00546786"/>
    <w:rsid w:val="005505AD"/>
    <w:rsid w:val="00554EFE"/>
    <w:rsid w:val="0056592E"/>
    <w:rsid w:val="0059306F"/>
    <w:rsid w:val="005A21E8"/>
    <w:rsid w:val="005A3176"/>
    <w:rsid w:val="005A3DFB"/>
    <w:rsid w:val="005A5D65"/>
    <w:rsid w:val="005A7896"/>
    <w:rsid w:val="005B139F"/>
    <w:rsid w:val="005B2B12"/>
    <w:rsid w:val="005B51E1"/>
    <w:rsid w:val="005C5536"/>
    <w:rsid w:val="005D0913"/>
    <w:rsid w:val="005D1A8B"/>
    <w:rsid w:val="005E552A"/>
    <w:rsid w:val="005E70E5"/>
    <w:rsid w:val="005F0717"/>
    <w:rsid w:val="005F298F"/>
    <w:rsid w:val="005F3969"/>
    <w:rsid w:val="00604B98"/>
    <w:rsid w:val="006166DC"/>
    <w:rsid w:val="006206DB"/>
    <w:rsid w:val="00621EC5"/>
    <w:rsid w:val="00623CB7"/>
    <w:rsid w:val="00627466"/>
    <w:rsid w:val="006328F6"/>
    <w:rsid w:val="00632ADD"/>
    <w:rsid w:val="006332AB"/>
    <w:rsid w:val="00654F90"/>
    <w:rsid w:val="00660B6A"/>
    <w:rsid w:val="0067144B"/>
    <w:rsid w:val="00674B02"/>
    <w:rsid w:val="006820C6"/>
    <w:rsid w:val="00684B94"/>
    <w:rsid w:val="00687813"/>
    <w:rsid w:val="0069740C"/>
    <w:rsid w:val="006A69BF"/>
    <w:rsid w:val="006A71F4"/>
    <w:rsid w:val="006A7CF4"/>
    <w:rsid w:val="006B2049"/>
    <w:rsid w:val="006B2D12"/>
    <w:rsid w:val="006B6099"/>
    <w:rsid w:val="006D5556"/>
    <w:rsid w:val="006E7B77"/>
    <w:rsid w:val="006F2791"/>
    <w:rsid w:val="006F66E9"/>
    <w:rsid w:val="006F6E57"/>
    <w:rsid w:val="00705D30"/>
    <w:rsid w:val="0070722B"/>
    <w:rsid w:val="00707F8F"/>
    <w:rsid w:val="007100B3"/>
    <w:rsid w:val="007115F4"/>
    <w:rsid w:val="007119CA"/>
    <w:rsid w:val="00715D38"/>
    <w:rsid w:val="007164D8"/>
    <w:rsid w:val="00716983"/>
    <w:rsid w:val="00721350"/>
    <w:rsid w:val="007233C4"/>
    <w:rsid w:val="00731E89"/>
    <w:rsid w:val="00736991"/>
    <w:rsid w:val="00746BD7"/>
    <w:rsid w:val="00747126"/>
    <w:rsid w:val="007473FB"/>
    <w:rsid w:val="00747959"/>
    <w:rsid w:val="007602F0"/>
    <w:rsid w:val="007678B3"/>
    <w:rsid w:val="007745E6"/>
    <w:rsid w:val="00787817"/>
    <w:rsid w:val="0079511C"/>
    <w:rsid w:val="007A31D7"/>
    <w:rsid w:val="007A6A2B"/>
    <w:rsid w:val="007B2932"/>
    <w:rsid w:val="007B7FF3"/>
    <w:rsid w:val="007C16C7"/>
    <w:rsid w:val="007C2CDE"/>
    <w:rsid w:val="007C7CFB"/>
    <w:rsid w:val="007D000D"/>
    <w:rsid w:val="007D0A38"/>
    <w:rsid w:val="007D1962"/>
    <w:rsid w:val="007D3186"/>
    <w:rsid w:val="007D4F25"/>
    <w:rsid w:val="007E0B56"/>
    <w:rsid w:val="007F261C"/>
    <w:rsid w:val="007F5F67"/>
    <w:rsid w:val="008168AF"/>
    <w:rsid w:val="00820A42"/>
    <w:rsid w:val="00820AE5"/>
    <w:rsid w:val="0082102F"/>
    <w:rsid w:val="00822948"/>
    <w:rsid w:val="00837126"/>
    <w:rsid w:val="008375CF"/>
    <w:rsid w:val="00842D57"/>
    <w:rsid w:val="0086416A"/>
    <w:rsid w:val="00864E97"/>
    <w:rsid w:val="00865B2A"/>
    <w:rsid w:val="00871811"/>
    <w:rsid w:val="00871B9A"/>
    <w:rsid w:val="00871F9C"/>
    <w:rsid w:val="00872CBD"/>
    <w:rsid w:val="008735AB"/>
    <w:rsid w:val="008761AB"/>
    <w:rsid w:val="008808C2"/>
    <w:rsid w:val="0088108A"/>
    <w:rsid w:val="00881571"/>
    <w:rsid w:val="00890F55"/>
    <w:rsid w:val="00897914"/>
    <w:rsid w:val="00897AFE"/>
    <w:rsid w:val="008A3C67"/>
    <w:rsid w:val="008C3E03"/>
    <w:rsid w:val="008C517F"/>
    <w:rsid w:val="008D4581"/>
    <w:rsid w:val="008D7B2B"/>
    <w:rsid w:val="008E5EEF"/>
    <w:rsid w:val="008F037C"/>
    <w:rsid w:val="00906D8C"/>
    <w:rsid w:val="0091382E"/>
    <w:rsid w:val="00914231"/>
    <w:rsid w:val="00920181"/>
    <w:rsid w:val="00927E5A"/>
    <w:rsid w:val="0094124B"/>
    <w:rsid w:val="00944AA9"/>
    <w:rsid w:val="009475C6"/>
    <w:rsid w:val="009514B6"/>
    <w:rsid w:val="0095180A"/>
    <w:rsid w:val="009520CB"/>
    <w:rsid w:val="00954612"/>
    <w:rsid w:val="00956C67"/>
    <w:rsid w:val="00966AB9"/>
    <w:rsid w:val="009771D7"/>
    <w:rsid w:val="00980063"/>
    <w:rsid w:val="009877A2"/>
    <w:rsid w:val="00987CF3"/>
    <w:rsid w:val="00994881"/>
    <w:rsid w:val="009A1895"/>
    <w:rsid w:val="009A1A67"/>
    <w:rsid w:val="009A2C33"/>
    <w:rsid w:val="009A4B03"/>
    <w:rsid w:val="009B00D0"/>
    <w:rsid w:val="009C0949"/>
    <w:rsid w:val="009C3F85"/>
    <w:rsid w:val="009D1C29"/>
    <w:rsid w:val="009E0908"/>
    <w:rsid w:val="009E1560"/>
    <w:rsid w:val="009E6517"/>
    <w:rsid w:val="009F08B5"/>
    <w:rsid w:val="009F0A6D"/>
    <w:rsid w:val="009F1E95"/>
    <w:rsid w:val="00A03E82"/>
    <w:rsid w:val="00A175F3"/>
    <w:rsid w:val="00A273FA"/>
    <w:rsid w:val="00A31935"/>
    <w:rsid w:val="00A353C8"/>
    <w:rsid w:val="00A368A6"/>
    <w:rsid w:val="00A51810"/>
    <w:rsid w:val="00A51B6C"/>
    <w:rsid w:val="00A52344"/>
    <w:rsid w:val="00A539F0"/>
    <w:rsid w:val="00A56E07"/>
    <w:rsid w:val="00A62064"/>
    <w:rsid w:val="00A6712C"/>
    <w:rsid w:val="00A82209"/>
    <w:rsid w:val="00A838CA"/>
    <w:rsid w:val="00A8635E"/>
    <w:rsid w:val="00A96CC2"/>
    <w:rsid w:val="00AA2C73"/>
    <w:rsid w:val="00AA2FEE"/>
    <w:rsid w:val="00AA3CAE"/>
    <w:rsid w:val="00AA61E2"/>
    <w:rsid w:val="00AA6D4E"/>
    <w:rsid w:val="00AB46C8"/>
    <w:rsid w:val="00AC2085"/>
    <w:rsid w:val="00AC71F1"/>
    <w:rsid w:val="00AD4D02"/>
    <w:rsid w:val="00AD7A92"/>
    <w:rsid w:val="00AE0C2D"/>
    <w:rsid w:val="00AE0E0C"/>
    <w:rsid w:val="00AE2A16"/>
    <w:rsid w:val="00AF3BD1"/>
    <w:rsid w:val="00AF3D99"/>
    <w:rsid w:val="00AF7EB6"/>
    <w:rsid w:val="00B00B35"/>
    <w:rsid w:val="00B02D69"/>
    <w:rsid w:val="00B040ED"/>
    <w:rsid w:val="00B062EC"/>
    <w:rsid w:val="00B10946"/>
    <w:rsid w:val="00B10D97"/>
    <w:rsid w:val="00B11A5D"/>
    <w:rsid w:val="00B12E68"/>
    <w:rsid w:val="00B142FA"/>
    <w:rsid w:val="00B15D96"/>
    <w:rsid w:val="00B201C4"/>
    <w:rsid w:val="00B215EB"/>
    <w:rsid w:val="00B2448D"/>
    <w:rsid w:val="00B267D9"/>
    <w:rsid w:val="00B332D4"/>
    <w:rsid w:val="00B363F4"/>
    <w:rsid w:val="00B4524D"/>
    <w:rsid w:val="00B55712"/>
    <w:rsid w:val="00B67374"/>
    <w:rsid w:val="00B6737E"/>
    <w:rsid w:val="00B71404"/>
    <w:rsid w:val="00B720A1"/>
    <w:rsid w:val="00B768BB"/>
    <w:rsid w:val="00B809E8"/>
    <w:rsid w:val="00B86368"/>
    <w:rsid w:val="00B96A66"/>
    <w:rsid w:val="00BA00D8"/>
    <w:rsid w:val="00BA25C1"/>
    <w:rsid w:val="00BA335F"/>
    <w:rsid w:val="00BA4A41"/>
    <w:rsid w:val="00BA569D"/>
    <w:rsid w:val="00BA79DF"/>
    <w:rsid w:val="00BB4281"/>
    <w:rsid w:val="00BB56FD"/>
    <w:rsid w:val="00BC77FA"/>
    <w:rsid w:val="00BD1DD1"/>
    <w:rsid w:val="00BD2AEE"/>
    <w:rsid w:val="00BD3DF8"/>
    <w:rsid w:val="00BE3B2B"/>
    <w:rsid w:val="00BE489A"/>
    <w:rsid w:val="00BE65B1"/>
    <w:rsid w:val="00BF06CB"/>
    <w:rsid w:val="00BF0813"/>
    <w:rsid w:val="00C00BD2"/>
    <w:rsid w:val="00C012BF"/>
    <w:rsid w:val="00C0688D"/>
    <w:rsid w:val="00C10702"/>
    <w:rsid w:val="00C12FC8"/>
    <w:rsid w:val="00C2013B"/>
    <w:rsid w:val="00C22009"/>
    <w:rsid w:val="00C22185"/>
    <w:rsid w:val="00C2304B"/>
    <w:rsid w:val="00C23DDF"/>
    <w:rsid w:val="00C243C8"/>
    <w:rsid w:val="00C34A17"/>
    <w:rsid w:val="00C40658"/>
    <w:rsid w:val="00C41A39"/>
    <w:rsid w:val="00C426E7"/>
    <w:rsid w:val="00C5219C"/>
    <w:rsid w:val="00C56C24"/>
    <w:rsid w:val="00C73DBB"/>
    <w:rsid w:val="00C73E38"/>
    <w:rsid w:val="00C76B38"/>
    <w:rsid w:val="00C777AF"/>
    <w:rsid w:val="00C837AD"/>
    <w:rsid w:val="00C86CEC"/>
    <w:rsid w:val="00C947E1"/>
    <w:rsid w:val="00CB188C"/>
    <w:rsid w:val="00CB189E"/>
    <w:rsid w:val="00CD248E"/>
    <w:rsid w:val="00CD2680"/>
    <w:rsid w:val="00CD3B9E"/>
    <w:rsid w:val="00CE146D"/>
    <w:rsid w:val="00CE73F4"/>
    <w:rsid w:val="00CE7B89"/>
    <w:rsid w:val="00CF0F1E"/>
    <w:rsid w:val="00CF2867"/>
    <w:rsid w:val="00D04712"/>
    <w:rsid w:val="00D07FA4"/>
    <w:rsid w:val="00D112D7"/>
    <w:rsid w:val="00D115F2"/>
    <w:rsid w:val="00D17065"/>
    <w:rsid w:val="00D31B5C"/>
    <w:rsid w:val="00D344EE"/>
    <w:rsid w:val="00D35BC0"/>
    <w:rsid w:val="00D43056"/>
    <w:rsid w:val="00D4702E"/>
    <w:rsid w:val="00D55BBB"/>
    <w:rsid w:val="00D57A3D"/>
    <w:rsid w:val="00D75321"/>
    <w:rsid w:val="00D843EB"/>
    <w:rsid w:val="00D87E93"/>
    <w:rsid w:val="00D962F2"/>
    <w:rsid w:val="00D966B0"/>
    <w:rsid w:val="00DA1D72"/>
    <w:rsid w:val="00DA3406"/>
    <w:rsid w:val="00DA66B1"/>
    <w:rsid w:val="00DB6E6B"/>
    <w:rsid w:val="00DC274B"/>
    <w:rsid w:val="00DC7F4D"/>
    <w:rsid w:val="00DD0F95"/>
    <w:rsid w:val="00DD655E"/>
    <w:rsid w:val="00DD6B16"/>
    <w:rsid w:val="00DE3393"/>
    <w:rsid w:val="00DE40A1"/>
    <w:rsid w:val="00DF08A3"/>
    <w:rsid w:val="00DF2004"/>
    <w:rsid w:val="00DF25CC"/>
    <w:rsid w:val="00DF296E"/>
    <w:rsid w:val="00DF3110"/>
    <w:rsid w:val="00E00C16"/>
    <w:rsid w:val="00E02102"/>
    <w:rsid w:val="00E05F38"/>
    <w:rsid w:val="00E131AD"/>
    <w:rsid w:val="00E1613C"/>
    <w:rsid w:val="00E17DDE"/>
    <w:rsid w:val="00E273B0"/>
    <w:rsid w:val="00E277B0"/>
    <w:rsid w:val="00E30F3F"/>
    <w:rsid w:val="00E312C1"/>
    <w:rsid w:val="00E32F4D"/>
    <w:rsid w:val="00E41595"/>
    <w:rsid w:val="00E44940"/>
    <w:rsid w:val="00E917E9"/>
    <w:rsid w:val="00E92DE0"/>
    <w:rsid w:val="00EA3463"/>
    <w:rsid w:val="00EB2D72"/>
    <w:rsid w:val="00EB437E"/>
    <w:rsid w:val="00ED0AE1"/>
    <w:rsid w:val="00ED5CC1"/>
    <w:rsid w:val="00ED7E8E"/>
    <w:rsid w:val="00EE2B53"/>
    <w:rsid w:val="00EF1C9E"/>
    <w:rsid w:val="00EF2A71"/>
    <w:rsid w:val="00EF3553"/>
    <w:rsid w:val="00F01EBA"/>
    <w:rsid w:val="00F04F5A"/>
    <w:rsid w:val="00F131E2"/>
    <w:rsid w:val="00F14281"/>
    <w:rsid w:val="00F236A2"/>
    <w:rsid w:val="00F24649"/>
    <w:rsid w:val="00F2478C"/>
    <w:rsid w:val="00F30E65"/>
    <w:rsid w:val="00F3587E"/>
    <w:rsid w:val="00F3675C"/>
    <w:rsid w:val="00F41A96"/>
    <w:rsid w:val="00F44D88"/>
    <w:rsid w:val="00F47F6C"/>
    <w:rsid w:val="00F52B5C"/>
    <w:rsid w:val="00F53ECF"/>
    <w:rsid w:val="00F54A77"/>
    <w:rsid w:val="00F679C7"/>
    <w:rsid w:val="00F714C7"/>
    <w:rsid w:val="00FA6492"/>
    <w:rsid w:val="00FB1B72"/>
    <w:rsid w:val="00FB37DD"/>
    <w:rsid w:val="00FB417F"/>
    <w:rsid w:val="00FB4C42"/>
    <w:rsid w:val="00FB74C3"/>
    <w:rsid w:val="00FD0747"/>
    <w:rsid w:val="00FD71E0"/>
    <w:rsid w:val="00FE0CE3"/>
    <w:rsid w:val="00FF11A7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0">
    <w:name w:val="Знак Знак"/>
    <w:basedOn w:val="Normal"/>
    <w:uiPriority w:val="99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2"/>
    <w:basedOn w:val="Normal"/>
    <w:uiPriority w:val="99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1"/>
    <w:basedOn w:val="Normal"/>
    <w:uiPriority w:val="99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546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2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62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2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4D0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679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E30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1304</Words>
  <Characters>7437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2021-09-08T12:18:00Z</cp:lastPrinted>
  <dcterms:created xsi:type="dcterms:W3CDTF">2021-09-30T12:17:00Z</dcterms:created>
  <dcterms:modified xsi:type="dcterms:W3CDTF">2021-09-30T11:47:00Z</dcterms:modified>
</cp:coreProperties>
</file>