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6F" w:rsidRPr="003E416F" w:rsidRDefault="00026E6F" w:rsidP="009E7C7D">
      <w:pPr>
        <w:jc w:val="center"/>
        <w:rPr>
          <w:b/>
        </w:rPr>
      </w:pPr>
      <w:r>
        <w:rPr>
          <w:b/>
        </w:rPr>
        <w:t>ПРОТОКОЛ  № 2/3</w:t>
      </w:r>
    </w:p>
    <w:p w:rsidR="00026E6F" w:rsidRPr="003E416F" w:rsidRDefault="00026E6F" w:rsidP="009E7C7D">
      <w:pPr>
        <w:jc w:val="center"/>
        <w:rPr>
          <w:b/>
        </w:rPr>
      </w:pPr>
      <w:r>
        <w:rPr>
          <w:b/>
        </w:rPr>
        <w:t xml:space="preserve">заседания </w:t>
      </w:r>
      <w:r w:rsidRPr="003E416F">
        <w:rPr>
          <w:b/>
        </w:rPr>
        <w:t>комиссии по проведению земельных торгов о результатах аукциона</w:t>
      </w:r>
    </w:p>
    <w:p w:rsidR="00026E6F" w:rsidRPr="003E416F" w:rsidRDefault="00026E6F" w:rsidP="009E7C7D">
      <w:pPr>
        <w:jc w:val="both"/>
        <w:rPr>
          <w:b/>
        </w:rPr>
      </w:pPr>
    </w:p>
    <w:p w:rsidR="00026E6F" w:rsidRPr="003E416F" w:rsidRDefault="00026E6F" w:rsidP="009E7C7D">
      <w:pPr>
        <w:jc w:val="both"/>
        <w:rPr>
          <w:b/>
        </w:rPr>
      </w:pPr>
      <w:r w:rsidRPr="003E416F">
        <w:rPr>
          <w:b/>
        </w:rPr>
        <w:t xml:space="preserve">г. Короча                                                                               </w:t>
      </w:r>
      <w:r>
        <w:rPr>
          <w:b/>
        </w:rPr>
        <w:t xml:space="preserve">                       «12» июля 2019</w:t>
      </w:r>
      <w:r w:rsidRPr="003E416F">
        <w:rPr>
          <w:b/>
        </w:rPr>
        <w:t xml:space="preserve"> года</w:t>
      </w:r>
    </w:p>
    <w:p w:rsidR="00026E6F" w:rsidRPr="003E416F" w:rsidRDefault="00026E6F" w:rsidP="009E7C7D">
      <w:pPr>
        <w:jc w:val="both"/>
        <w:rPr>
          <w:b/>
        </w:rPr>
      </w:pPr>
    </w:p>
    <w:p w:rsidR="00026E6F" w:rsidRPr="003E416F" w:rsidRDefault="00026E6F" w:rsidP="00A671E7">
      <w:pPr>
        <w:jc w:val="both"/>
        <w:rPr>
          <w:bCs/>
        </w:rPr>
      </w:pPr>
      <w:r w:rsidRPr="003E416F">
        <w:rPr>
          <w:bCs/>
        </w:rPr>
        <w:t>Время начала проведения аукциона: 0</w:t>
      </w:r>
      <w:r>
        <w:rPr>
          <w:bCs/>
        </w:rPr>
        <w:t>8</w:t>
      </w:r>
      <w:r w:rsidRPr="003E416F">
        <w:rPr>
          <w:bCs/>
        </w:rPr>
        <w:t xml:space="preserve"> часов 3</w:t>
      </w:r>
      <w:r>
        <w:rPr>
          <w:bCs/>
        </w:rPr>
        <w:t>0 минут (время московское) 12 июля 2019г</w:t>
      </w:r>
      <w:r w:rsidRPr="003E416F">
        <w:rPr>
          <w:bCs/>
        </w:rPr>
        <w:t>.</w:t>
      </w:r>
    </w:p>
    <w:p w:rsidR="00026E6F" w:rsidRDefault="00026E6F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026E6F" w:rsidRDefault="00026E6F" w:rsidP="0064455B">
      <w:pPr>
        <w:suppressAutoHyphens/>
        <w:ind w:firstLine="709"/>
        <w:jc w:val="both"/>
      </w:pPr>
    </w:p>
    <w:p w:rsidR="00026E6F" w:rsidRPr="00BF4B09" w:rsidRDefault="00026E6F" w:rsidP="0064455B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026E6F" w:rsidRPr="005C6BEC" w:rsidRDefault="00026E6F" w:rsidP="0064455B">
      <w:pPr>
        <w:pStyle w:val="ConsPlusNormal"/>
        <w:suppressAutoHyphens/>
        <w:ind w:firstLine="540"/>
        <w:jc w:val="both"/>
        <w:rPr>
          <w:bCs/>
        </w:rPr>
      </w:pPr>
      <w:r w:rsidRPr="005C6BEC">
        <w:rPr>
          <w:u w:val="single"/>
        </w:rPr>
        <w:t>Предмет торгов</w:t>
      </w:r>
      <w:r w:rsidRPr="005C6BEC">
        <w:t xml:space="preserve"> - земельный участок из категории «</w:t>
      </w:r>
      <w:r w:rsidRPr="005C6BEC">
        <w:rPr>
          <w:bCs/>
        </w:rPr>
        <w:t>земли населенных пунктов» с видом разрешенного использования - «</w:t>
      </w:r>
      <w:r w:rsidRPr="005C6BEC">
        <w:t>для ведения личного подсобного хозяйства</w:t>
      </w:r>
      <w:r w:rsidRPr="005C6BEC">
        <w:rPr>
          <w:bCs/>
        </w:rPr>
        <w:t>».</w:t>
      </w:r>
    </w:p>
    <w:p w:rsidR="00026E6F" w:rsidRPr="005C6BEC" w:rsidRDefault="00026E6F" w:rsidP="0064455B">
      <w:pPr>
        <w:suppressAutoHyphens/>
        <w:ind w:firstLine="567"/>
        <w:jc w:val="both"/>
        <w:rPr>
          <w:bCs/>
        </w:rPr>
      </w:pPr>
      <w:r w:rsidRPr="005C6BEC">
        <w:rPr>
          <w:u w:val="single"/>
        </w:rPr>
        <w:t>Сведения о земельном участке</w:t>
      </w:r>
      <w:r w:rsidRPr="005C6BEC">
        <w:t xml:space="preserve">: земельный участок площадью </w:t>
      </w:r>
      <w:smartTag w:uri="urn:schemas-microsoft-com:office:smarttags" w:element="metricconverter">
        <w:smartTagPr>
          <w:attr w:name="ProductID" w:val="178 кв. м"/>
        </w:smartTagPr>
        <w:r>
          <w:t>178</w:t>
        </w:r>
        <w:r w:rsidRPr="005C6BEC">
          <w:t xml:space="preserve"> кв. м</w:t>
        </w:r>
      </w:smartTag>
      <w:r w:rsidRPr="005C6BEC">
        <w:t>, с кадастровым номером 31:09:</w:t>
      </w:r>
      <w:r>
        <w:t>0904010</w:t>
      </w:r>
      <w:r w:rsidRPr="005C6BEC">
        <w:t>:</w:t>
      </w:r>
      <w:r>
        <w:t>10</w:t>
      </w:r>
      <w:r w:rsidRPr="005C6BEC">
        <w:t xml:space="preserve">, расположенный по адресу: Белгородская область, Корочанский район, </w:t>
      </w:r>
      <w:r>
        <w:t>г</w:t>
      </w:r>
      <w:r w:rsidRPr="005C6BEC">
        <w:t xml:space="preserve">. </w:t>
      </w:r>
      <w:r>
        <w:t>Короча</w:t>
      </w:r>
      <w:r w:rsidRPr="005C6BEC">
        <w:t xml:space="preserve">, ул. </w:t>
      </w:r>
      <w:r>
        <w:t>Дорошенко, 3</w:t>
      </w:r>
      <w:r w:rsidRPr="005C6BEC">
        <w:t>.</w:t>
      </w:r>
    </w:p>
    <w:p w:rsidR="00026E6F" w:rsidRPr="005C6BEC" w:rsidRDefault="00026E6F" w:rsidP="0064455B">
      <w:pPr>
        <w:suppressAutoHyphens/>
        <w:ind w:firstLine="567"/>
        <w:jc w:val="both"/>
        <w:outlineLvl w:val="2"/>
      </w:pPr>
      <w:r w:rsidRPr="005C6BEC">
        <w:t xml:space="preserve">Начальная цена лота (цена продажи земельного участка) – </w:t>
      </w:r>
      <w:r>
        <w:t>131</w:t>
      </w:r>
      <w:r w:rsidRPr="005C6BEC">
        <w:t>000,00 (</w:t>
      </w:r>
      <w:r>
        <w:t>сто тридцать одна</w:t>
      </w:r>
      <w:r w:rsidRPr="005C6BEC">
        <w:t xml:space="preserve"> тысяч</w:t>
      </w:r>
      <w:r>
        <w:t>а</w:t>
      </w:r>
      <w:r w:rsidRPr="005C6BEC">
        <w:t>) рублей, 00 копеек.</w:t>
      </w:r>
    </w:p>
    <w:p w:rsidR="00026E6F" w:rsidRPr="005C6BEC" w:rsidRDefault="00026E6F" w:rsidP="0064455B">
      <w:pPr>
        <w:suppressAutoHyphens/>
        <w:ind w:firstLine="567"/>
        <w:jc w:val="both"/>
        <w:outlineLvl w:val="2"/>
        <w:rPr>
          <w:bCs/>
        </w:rPr>
      </w:pPr>
      <w:r w:rsidRPr="005C6BEC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5C6BEC">
          <w:t>законом</w:t>
        </w:r>
      </w:hyperlink>
      <w:r w:rsidRPr="005C6BEC">
        <w:t xml:space="preserve"> от 29.07.1998 г. № 135-ФЗ «Об оценочной деятельности в Российской Федерации».</w:t>
      </w:r>
    </w:p>
    <w:p w:rsidR="00026E6F" w:rsidRPr="005C6BEC" w:rsidRDefault="00026E6F" w:rsidP="0064455B">
      <w:pPr>
        <w:suppressAutoHyphens/>
        <w:ind w:firstLine="567"/>
        <w:jc w:val="both"/>
      </w:pPr>
      <w:r w:rsidRPr="005C6BEC">
        <w:t xml:space="preserve">Размер задатка установлен в размере 100 процентов от начальной цены аукциона – </w:t>
      </w:r>
      <w:r>
        <w:t>131</w:t>
      </w:r>
      <w:r w:rsidRPr="005C6BEC">
        <w:t>000,00 (</w:t>
      </w:r>
      <w:r>
        <w:t>сто тридцать одна</w:t>
      </w:r>
      <w:r w:rsidRPr="005C6BEC">
        <w:t xml:space="preserve"> тысяч</w:t>
      </w:r>
      <w:r>
        <w:t>а</w:t>
      </w:r>
      <w:r w:rsidRPr="005C6BEC">
        <w:t>) рублей, 00 копеек.</w:t>
      </w:r>
    </w:p>
    <w:p w:rsidR="00026E6F" w:rsidRPr="005C6BEC" w:rsidRDefault="00026E6F" w:rsidP="0064455B">
      <w:pPr>
        <w:suppressAutoHyphens/>
        <w:ind w:firstLine="708"/>
        <w:jc w:val="both"/>
      </w:pPr>
      <w:r w:rsidRPr="005C6BEC">
        <w:t xml:space="preserve">Шаг аукциона устанавливается в размере 3 процентов от начальной цены аукциона – </w:t>
      </w:r>
      <w:r>
        <w:t>3930</w:t>
      </w:r>
      <w:r w:rsidRPr="005C6BEC">
        <w:t>,00 (</w:t>
      </w:r>
      <w:r>
        <w:t>три</w:t>
      </w:r>
      <w:r w:rsidRPr="005C6BEC">
        <w:t xml:space="preserve"> тысяч</w:t>
      </w:r>
      <w:r>
        <w:t>и</w:t>
      </w:r>
      <w:r w:rsidRPr="005C6BEC">
        <w:t xml:space="preserve"> </w:t>
      </w:r>
      <w:r>
        <w:t>девятьсот тридцать</w:t>
      </w:r>
      <w:r w:rsidRPr="005C6BEC">
        <w:t>) рублей, 00 копеек.</w:t>
      </w:r>
    </w:p>
    <w:p w:rsidR="00026E6F" w:rsidRPr="005C6BEC" w:rsidRDefault="00026E6F" w:rsidP="0064455B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026E6F" w:rsidRPr="005C6BEC" w:rsidRDefault="00026E6F" w:rsidP="0064455B">
      <w:pPr>
        <w:suppressAutoHyphens/>
        <w:ind w:firstLine="709"/>
        <w:jc w:val="both"/>
      </w:pPr>
      <w:r w:rsidRPr="009A621B">
        <w:t>- согласно письму Корочанского РЭС филиала ПАО «МРСК Центра»- «Белгородэнерго» от 26.02.2019 года исх. № МР1-БЛ/Р10-4/149, № МР1-БЛ/Р10-4/149;</w:t>
      </w:r>
    </w:p>
    <w:p w:rsidR="00026E6F" w:rsidRPr="005C6BEC" w:rsidRDefault="00026E6F" w:rsidP="0064455B">
      <w:pPr>
        <w:suppressAutoHyphens/>
        <w:ind w:firstLine="709"/>
        <w:jc w:val="both"/>
      </w:pPr>
      <w:r w:rsidRPr="009321B2">
        <w:t>- согласно письму МУП «Тепловик» от 28.05.2019 года № 75;</w:t>
      </w:r>
    </w:p>
    <w:p w:rsidR="00026E6F" w:rsidRPr="005C6BEC" w:rsidRDefault="00026E6F" w:rsidP="0064455B">
      <w:pPr>
        <w:suppressAutoHyphens/>
        <w:ind w:firstLine="709"/>
        <w:jc w:val="both"/>
      </w:pPr>
      <w:r w:rsidRPr="005C6BEC">
        <w:t>- согласно письму ОАО «Газпром газораспределение Белгород» от 2</w:t>
      </w:r>
      <w:r>
        <w:t>4</w:t>
      </w:r>
      <w:r w:rsidRPr="005C6BEC">
        <w:t>.0</w:t>
      </w:r>
      <w:r>
        <w:t xml:space="preserve">4.2019 года </w:t>
      </w:r>
      <w:r w:rsidRPr="005C6BEC">
        <w:t>№ ШО-АД-23/</w:t>
      </w:r>
      <w:r>
        <w:t>1232</w:t>
      </w:r>
      <w:r w:rsidRPr="005C6BEC">
        <w:t>;</w:t>
      </w:r>
    </w:p>
    <w:p w:rsidR="00026E6F" w:rsidRDefault="00026E6F" w:rsidP="0064455B">
      <w:pPr>
        <w:ind w:firstLine="709"/>
      </w:pPr>
      <w:r w:rsidRPr="00443AC4">
        <w:t xml:space="preserve">- согласно письму 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20</w:t>
      </w:r>
      <w:r w:rsidRPr="00443AC4">
        <w:t>.0</w:t>
      </w:r>
      <w:r>
        <w:t>2</w:t>
      </w:r>
      <w:r w:rsidRPr="00443AC4">
        <w:t xml:space="preserve">.2019 года № </w:t>
      </w:r>
      <w:r>
        <w:t>2</w:t>
      </w:r>
      <w:r w:rsidRPr="00443AC4">
        <w:t>.</w:t>
      </w:r>
    </w:p>
    <w:p w:rsidR="00026E6F" w:rsidRPr="003E416F" w:rsidRDefault="00026E6F" w:rsidP="00AC050C">
      <w:pPr>
        <w:rPr>
          <w:b/>
          <w:u w:val="single"/>
        </w:rPr>
      </w:pPr>
    </w:p>
    <w:p w:rsidR="00026E6F" w:rsidRDefault="00026E6F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>ст. ст. 11; 39.2, 39.</w:t>
      </w:r>
      <w:r>
        <w:t>3</w:t>
      </w:r>
      <w:r w:rsidRPr="00993D9C">
        <w:t>; 39.</w:t>
      </w:r>
      <w:r>
        <w:t>4</w:t>
      </w:r>
      <w:r w:rsidRPr="00993D9C">
        <w:t xml:space="preserve">, 39.11; 39.12 Земельного кодекса Российской Федерации, </w:t>
      </w:r>
      <w:r w:rsidRPr="00A435C4">
        <w:t xml:space="preserve">распоряжения администрации муниципального района «Корочанский район» </w:t>
      </w:r>
      <w:r w:rsidRPr="00A435C4">
        <w:rPr>
          <w:bCs/>
          <w:color w:val="000000"/>
        </w:rPr>
        <w:t xml:space="preserve">«Об отказе в предоставлении земельного участка без проведения аукциона и о проведении аукциона по продаже земельного участка» </w:t>
      </w:r>
      <w:r w:rsidRPr="00A435C4">
        <w:rPr>
          <w:bCs/>
        </w:rPr>
        <w:t>от 08.04.2019 года № 135-р</w:t>
      </w:r>
      <w:r>
        <w:rPr>
          <w:bCs/>
        </w:rPr>
        <w:t>.</w:t>
      </w:r>
    </w:p>
    <w:p w:rsidR="00026E6F" w:rsidRPr="003E416F" w:rsidRDefault="00026E6F" w:rsidP="004F3B33">
      <w:pPr>
        <w:jc w:val="both"/>
      </w:pPr>
      <w:r w:rsidRPr="003E416F">
        <w:rPr>
          <w:bCs/>
        </w:rPr>
        <w:tab/>
      </w:r>
      <w:r>
        <w:t>Извещение о проведении аукциона размещено 05.06.2019</w:t>
      </w:r>
      <w:r w:rsidRPr="003E416F">
        <w:t xml:space="preserve"> г. на официальном сайте Российской Федерации в сети «Интернет» по адресу: </w:t>
      </w:r>
      <w:hyperlink r:id="rId8" w:history="1">
        <w:r w:rsidRPr="003E416F">
          <w:rPr>
            <w:rStyle w:val="Hyperlink"/>
          </w:rPr>
          <w:t>www.torgi.gov.ru</w:t>
        </w:r>
      </w:hyperlink>
      <w:r w:rsidRPr="003E416F">
        <w:t xml:space="preserve">., на официальном </w:t>
      </w:r>
      <w:r w:rsidRPr="003E416F">
        <w:rPr>
          <w:lang w:val="en-US"/>
        </w:rPr>
        <w:t>web</w:t>
      </w:r>
      <w:r w:rsidRPr="003E416F">
        <w:t xml:space="preserve">-сайте муниципального района «Корочанский район» Белгородской области </w:t>
      </w:r>
      <w:hyperlink r:id="rId9" w:history="1">
        <w:r w:rsidRPr="003E416F">
          <w:rPr>
            <w:rStyle w:val="Hyperlink"/>
            <w:lang w:val="en-US"/>
          </w:rPr>
          <w:t>http</w:t>
        </w:r>
        <w:r w:rsidRPr="003E416F">
          <w:rPr>
            <w:rStyle w:val="Hyperlink"/>
          </w:rPr>
          <w:t>://</w:t>
        </w:r>
        <w:r w:rsidRPr="003E416F">
          <w:rPr>
            <w:rStyle w:val="Hyperlink"/>
            <w:lang w:val="en-US"/>
          </w:rPr>
          <w:t>www</w:t>
        </w:r>
        <w:r w:rsidRPr="003E416F">
          <w:rPr>
            <w:rStyle w:val="Hyperlink"/>
          </w:rPr>
          <w:t>.</w:t>
        </w:r>
        <w:r w:rsidRPr="003E416F">
          <w:rPr>
            <w:rStyle w:val="Hyperlink"/>
            <w:lang w:val="en-US"/>
          </w:rPr>
          <w:t>korocha</w:t>
        </w:r>
        <w:r w:rsidRPr="003E416F">
          <w:rPr>
            <w:rStyle w:val="Hyperlink"/>
          </w:rPr>
          <w:t>.</w:t>
        </w:r>
        <w:r w:rsidRPr="003E416F">
          <w:rPr>
            <w:rStyle w:val="Hyperlink"/>
            <w:lang w:val="en-US"/>
          </w:rPr>
          <w:t>ru</w:t>
        </w:r>
      </w:hyperlink>
      <w:r>
        <w:t>., 06.06.2019</w:t>
      </w:r>
      <w:r w:rsidRPr="003E416F">
        <w:t xml:space="preserve"> г. опубликовано  в газете «Ясный ключ».</w:t>
      </w:r>
    </w:p>
    <w:p w:rsidR="00026E6F" w:rsidRDefault="00026E6F" w:rsidP="00B75C78">
      <w:pPr>
        <w:jc w:val="both"/>
      </w:pPr>
      <w:r w:rsidRPr="003E416F">
        <w:t xml:space="preserve">На заседании Комиссии присутствовали: </w:t>
      </w:r>
    </w:p>
    <w:p w:rsidR="00026E6F" w:rsidRDefault="00026E6F" w:rsidP="00B75C78">
      <w:pPr>
        <w:jc w:val="both"/>
      </w:pPr>
    </w:p>
    <w:p w:rsidR="00026E6F" w:rsidRPr="003E416F" w:rsidRDefault="00026E6F" w:rsidP="00B75C78">
      <w:pPr>
        <w:jc w:val="both"/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026E6F" w:rsidRPr="00501AB3" w:rsidTr="007A6604">
        <w:trPr>
          <w:trHeight w:val="920"/>
        </w:trPr>
        <w:tc>
          <w:tcPr>
            <w:tcW w:w="3397" w:type="dxa"/>
          </w:tcPr>
          <w:p w:rsidR="00026E6F" w:rsidRPr="00501AB3" w:rsidRDefault="00026E6F" w:rsidP="007A6604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Бувалко</w:t>
            </w:r>
          </w:p>
          <w:p w:rsidR="00026E6F" w:rsidRPr="00501AB3" w:rsidRDefault="00026E6F" w:rsidP="007A6604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026E6F" w:rsidRDefault="00026E6F" w:rsidP="007A6604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AB3">
              <w:rPr>
                <w:color w:val="000000"/>
              </w:rPr>
              <w:t>председатель комитета муниципальной собственности и земельных о</w:t>
            </w:r>
            <w:r>
              <w:rPr>
                <w:color w:val="000000"/>
              </w:rPr>
              <w:t xml:space="preserve">тношений администрации района, </w:t>
            </w:r>
          </w:p>
          <w:p w:rsidR="00026E6F" w:rsidRPr="00501AB3" w:rsidRDefault="00026E6F" w:rsidP="007A6604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председатель комиссии </w:t>
            </w:r>
          </w:p>
          <w:p w:rsidR="00026E6F" w:rsidRPr="00650DF3" w:rsidRDefault="00026E6F" w:rsidP="007A6604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26E6F" w:rsidRPr="00501AB3" w:rsidTr="007A6604">
        <w:trPr>
          <w:trHeight w:val="790"/>
        </w:trPr>
        <w:tc>
          <w:tcPr>
            <w:tcW w:w="3397" w:type="dxa"/>
          </w:tcPr>
          <w:p w:rsidR="00026E6F" w:rsidRPr="00501AB3" w:rsidRDefault="00026E6F" w:rsidP="007A6604">
            <w:pPr>
              <w:ind w:left="46" w:hanging="46"/>
            </w:pPr>
            <w:r w:rsidRPr="00501AB3">
              <w:t>Псарев</w:t>
            </w:r>
          </w:p>
          <w:p w:rsidR="00026E6F" w:rsidRPr="00501AB3" w:rsidRDefault="00026E6F" w:rsidP="007A6604">
            <w:pPr>
              <w:ind w:left="46" w:hanging="46"/>
            </w:pPr>
            <w:r w:rsidRPr="00501AB3">
              <w:t>Андрей Викторович</w:t>
            </w:r>
          </w:p>
        </w:tc>
        <w:tc>
          <w:tcPr>
            <w:tcW w:w="6509" w:type="dxa"/>
          </w:tcPr>
          <w:p w:rsidR="00026E6F" w:rsidRPr="00501AB3" w:rsidRDefault="00026E6F" w:rsidP="007A6604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- заместитель председателя комитета</w:t>
            </w:r>
            <w:r>
              <w:rPr>
                <w:color w:val="000000"/>
              </w:rPr>
              <w:t xml:space="preserve"> </w:t>
            </w:r>
            <w:r w:rsidRPr="00501A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AB3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  <w:p w:rsidR="00026E6F" w:rsidRPr="00650DF3" w:rsidRDefault="00026E6F" w:rsidP="007A6604">
            <w:pPr>
              <w:jc w:val="both"/>
              <w:rPr>
                <w:sz w:val="16"/>
                <w:szCs w:val="16"/>
              </w:rPr>
            </w:pPr>
          </w:p>
        </w:tc>
      </w:tr>
      <w:tr w:rsidR="00026E6F" w:rsidRPr="00501AB3" w:rsidTr="00650DF3">
        <w:trPr>
          <w:trHeight w:val="420"/>
        </w:trPr>
        <w:tc>
          <w:tcPr>
            <w:tcW w:w="3397" w:type="dxa"/>
          </w:tcPr>
          <w:p w:rsidR="00026E6F" w:rsidRPr="00501AB3" w:rsidRDefault="00026E6F" w:rsidP="00650DF3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</w:tc>
        <w:tc>
          <w:tcPr>
            <w:tcW w:w="6509" w:type="dxa"/>
          </w:tcPr>
          <w:p w:rsidR="00026E6F" w:rsidRPr="00501AB3" w:rsidRDefault="00026E6F" w:rsidP="007A6604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026E6F" w:rsidRPr="00501AB3" w:rsidTr="008C5BA9">
        <w:trPr>
          <w:trHeight w:val="719"/>
        </w:trPr>
        <w:tc>
          <w:tcPr>
            <w:tcW w:w="3397" w:type="dxa"/>
          </w:tcPr>
          <w:p w:rsidR="00026E6F" w:rsidRDefault="00026E6F" w:rsidP="008C5B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026E6F" w:rsidRPr="006E5BE2" w:rsidRDefault="00026E6F" w:rsidP="008C5B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026E6F" w:rsidRPr="00650DF3" w:rsidRDefault="00026E6F" w:rsidP="008C5B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026E6F" w:rsidRPr="006E5BE2" w:rsidRDefault="00026E6F" w:rsidP="008C5BA9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6E5BE2">
              <w:rPr>
                <w:color w:val="000000"/>
              </w:rPr>
              <w:t>начальник отдела биологизации земледелия, развития АПК и сельских территорий администрации района</w:t>
            </w:r>
          </w:p>
          <w:p w:rsidR="00026E6F" w:rsidRPr="00650DF3" w:rsidRDefault="00026E6F" w:rsidP="008C5BA9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26E6F" w:rsidRPr="00501AB3" w:rsidTr="00650DF3">
        <w:trPr>
          <w:trHeight w:val="625"/>
        </w:trPr>
        <w:tc>
          <w:tcPr>
            <w:tcW w:w="3397" w:type="dxa"/>
          </w:tcPr>
          <w:p w:rsidR="00026E6F" w:rsidRPr="00501AB3" w:rsidRDefault="00026E6F" w:rsidP="008C5BA9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Мозговой</w:t>
            </w:r>
          </w:p>
          <w:p w:rsidR="00026E6F" w:rsidRPr="00650DF3" w:rsidRDefault="00026E6F" w:rsidP="00650DF3">
            <w:r w:rsidRPr="00501AB3">
              <w:t>Дмитрий Николаевич</w:t>
            </w:r>
          </w:p>
        </w:tc>
        <w:tc>
          <w:tcPr>
            <w:tcW w:w="6509" w:type="dxa"/>
          </w:tcPr>
          <w:p w:rsidR="00026E6F" w:rsidRDefault="00026E6F" w:rsidP="008C5BA9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501AB3">
              <w:rPr>
                <w:color w:val="000000"/>
              </w:rPr>
              <w:t>з</w:t>
            </w:r>
            <w:r w:rsidRPr="00501AB3">
              <w:t>аместитель главы администрации района по строительству, транспорту, связи и ЖКХ администрации района</w:t>
            </w:r>
          </w:p>
          <w:p w:rsidR="00026E6F" w:rsidRPr="00650DF3" w:rsidRDefault="00026E6F" w:rsidP="008C5BA9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26E6F" w:rsidRPr="00501AB3" w:rsidTr="008C5BA9">
        <w:trPr>
          <w:trHeight w:val="719"/>
        </w:trPr>
        <w:tc>
          <w:tcPr>
            <w:tcW w:w="3397" w:type="dxa"/>
          </w:tcPr>
          <w:p w:rsidR="00026E6F" w:rsidRPr="007959C7" w:rsidRDefault="00026E6F" w:rsidP="0024281A">
            <w:pPr>
              <w:jc w:val="both"/>
            </w:pPr>
            <w:r w:rsidRPr="007959C7">
              <w:t>Сивиринова</w:t>
            </w:r>
          </w:p>
          <w:p w:rsidR="00026E6F" w:rsidRPr="00501AB3" w:rsidRDefault="00026E6F" w:rsidP="0024281A">
            <w:pPr>
              <w:jc w:val="both"/>
              <w:rPr>
                <w:color w:val="000000"/>
              </w:rPr>
            </w:pPr>
            <w:r w:rsidRPr="007959C7">
              <w:t>Анастасия Николаевна</w:t>
            </w:r>
          </w:p>
        </w:tc>
        <w:tc>
          <w:tcPr>
            <w:tcW w:w="6509" w:type="dxa"/>
          </w:tcPr>
          <w:p w:rsidR="00026E6F" w:rsidRPr="007959C7" w:rsidRDefault="00026E6F" w:rsidP="0024281A">
            <w:pPr>
              <w:ind w:left="46" w:hanging="46"/>
              <w:jc w:val="both"/>
            </w:pPr>
            <w:r w:rsidRPr="007959C7">
              <w:t>-начальник отдела архитектуры – районный архитектор</w:t>
            </w:r>
          </w:p>
          <w:p w:rsidR="00026E6F" w:rsidRPr="00650DF3" w:rsidRDefault="00026E6F" w:rsidP="008C5BA9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26E6F" w:rsidRPr="007959C7" w:rsidTr="008C5BA9">
        <w:trPr>
          <w:trHeight w:val="719"/>
        </w:trPr>
        <w:tc>
          <w:tcPr>
            <w:tcW w:w="3397" w:type="dxa"/>
          </w:tcPr>
          <w:p w:rsidR="00026E6F" w:rsidRPr="007959C7" w:rsidRDefault="00026E6F" w:rsidP="008C5BA9">
            <w:pPr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Ясюкайтис</w:t>
            </w:r>
          </w:p>
          <w:p w:rsidR="00026E6F" w:rsidRPr="007959C7" w:rsidRDefault="00026E6F" w:rsidP="008C5BA9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026E6F" w:rsidRPr="007959C7" w:rsidRDefault="00026E6F" w:rsidP="008C5BA9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026E6F" w:rsidRPr="003E416F" w:rsidRDefault="00026E6F" w:rsidP="00B75C78">
      <w:pPr>
        <w:jc w:val="both"/>
      </w:pPr>
    </w:p>
    <w:p w:rsidR="00026E6F" w:rsidRPr="00C84281" w:rsidRDefault="00026E6F" w:rsidP="00F16A59">
      <w:pPr>
        <w:jc w:val="both"/>
      </w:pPr>
      <w:r w:rsidRPr="00C84281">
        <w:t xml:space="preserve">На заседании Комиссии присутствуют </w:t>
      </w:r>
      <w:r>
        <w:t>6</w:t>
      </w:r>
      <w:r w:rsidRPr="00C84281">
        <w:t xml:space="preserve"> членов из </w:t>
      </w:r>
      <w:r>
        <w:t>10</w:t>
      </w:r>
      <w:r w:rsidRPr="00C84281">
        <w:t>, кворум имеется, заседание комиссии правомочно.</w:t>
      </w:r>
    </w:p>
    <w:p w:rsidR="00026E6F" w:rsidRPr="00C84281" w:rsidRDefault="00026E6F" w:rsidP="00AA4852">
      <w:pPr>
        <w:ind w:firstLine="709"/>
        <w:jc w:val="both"/>
        <w:rPr>
          <w:b/>
        </w:rPr>
      </w:pPr>
      <w:r w:rsidRPr="00C84281">
        <w:t>Аукционистом единогласно выбрана Бувалко Ирина Владимировна</w:t>
      </w:r>
      <w:r w:rsidRPr="00C84281">
        <w:rPr>
          <w:b/>
        </w:rPr>
        <w:t>.</w:t>
      </w:r>
    </w:p>
    <w:p w:rsidR="00026E6F" w:rsidRPr="00C84281" w:rsidRDefault="00026E6F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26E6F" w:rsidRPr="00C84281" w:rsidRDefault="00026E6F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</w:t>
      </w:r>
      <w:r>
        <w:t>ую</w:t>
      </w:r>
      <w:r w:rsidRPr="00C84281">
        <w:t xml:space="preserve"> </w:t>
      </w:r>
      <w:r>
        <w:t>цену</w:t>
      </w:r>
      <w:r w:rsidRPr="00C84281">
        <w:t>.</w:t>
      </w:r>
    </w:p>
    <w:p w:rsidR="00026E6F" w:rsidRPr="00C84281" w:rsidRDefault="00026E6F" w:rsidP="00AA4852">
      <w:pPr>
        <w:ind w:firstLine="709"/>
        <w:jc w:val="both"/>
      </w:pPr>
      <w:r w:rsidRPr="00C84281">
        <w:t xml:space="preserve">Задаток внесенный лицом, признанным победителем аукциона засчитывается в счет </w:t>
      </w:r>
      <w:r>
        <w:t>выкупной цены</w:t>
      </w:r>
      <w:r w:rsidRPr="00C84281">
        <w:t xml:space="preserve"> за земельный участок.</w:t>
      </w:r>
    </w:p>
    <w:p w:rsidR="00026E6F" w:rsidRPr="00C84281" w:rsidRDefault="00026E6F" w:rsidP="00AA4852">
      <w:pPr>
        <w:ind w:firstLine="709"/>
        <w:jc w:val="both"/>
      </w:pPr>
      <w:r w:rsidRPr="00C84281">
        <w:t xml:space="preserve">Договор </w:t>
      </w:r>
      <w:r>
        <w:t>купли-продажи</w:t>
      </w:r>
      <w:r w:rsidRPr="00C84281">
        <w:t xml:space="preserve">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26E6F" w:rsidRPr="00C84281" w:rsidRDefault="00026E6F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26E6F" w:rsidRPr="00C84281" w:rsidRDefault="00026E6F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Корочанского района по адресу: г.Короча, ул.Ленина, д.23, 3 этаж, кабинет № </w:t>
      </w:r>
      <w:r>
        <w:t>3</w:t>
      </w:r>
      <w:r w:rsidRPr="00C84281">
        <w:t>.</w:t>
      </w:r>
    </w:p>
    <w:p w:rsidR="00026E6F" w:rsidRPr="00C84281" w:rsidRDefault="00026E6F" w:rsidP="00AA4852">
      <w:pPr>
        <w:ind w:firstLine="709"/>
        <w:jc w:val="both"/>
      </w:pPr>
      <w:r w:rsidRPr="00C84281">
        <w:t>1</w:t>
      </w:r>
      <w:r>
        <w:t>0</w:t>
      </w:r>
      <w:r w:rsidRPr="00C84281">
        <w:t xml:space="preserve"> </w:t>
      </w:r>
      <w:r>
        <w:t>июля</w:t>
      </w:r>
      <w:r w:rsidRPr="00C84281">
        <w:t xml:space="preserve"> 201</w:t>
      </w:r>
      <w:r>
        <w:t>9</w:t>
      </w:r>
      <w:r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26E6F" w:rsidRPr="00C84281" w:rsidRDefault="00026E6F" w:rsidP="0041206B">
      <w:pPr>
        <w:ind w:firstLine="720"/>
        <w:jc w:val="both"/>
      </w:pPr>
      <w:r w:rsidRPr="00C84281">
        <w:t>Решением Комиссии от 1</w:t>
      </w:r>
      <w:r>
        <w:t>0</w:t>
      </w:r>
      <w:r w:rsidRPr="00C84281">
        <w:t>.0</w:t>
      </w:r>
      <w:r>
        <w:t>7</w:t>
      </w:r>
      <w:r w:rsidRPr="00C84281">
        <w:t>.201</w:t>
      </w:r>
      <w:r>
        <w:t>9</w:t>
      </w:r>
      <w:r w:rsidRPr="00C84281">
        <w:t xml:space="preserve"> г. допущены  к участию в аукционе и признаны участниками аукциона:</w:t>
      </w:r>
    </w:p>
    <w:p w:rsidR="00026E6F" w:rsidRPr="00650DF3" w:rsidRDefault="00026E6F" w:rsidP="00650DF3">
      <w:pPr>
        <w:rPr>
          <w:b/>
        </w:rPr>
      </w:pPr>
      <w:r w:rsidRPr="00650DF3">
        <w:rPr>
          <w:b/>
        </w:rPr>
        <w:t xml:space="preserve">по Лоту № 3: </w:t>
      </w:r>
    </w:p>
    <w:p w:rsidR="00026E6F" w:rsidRPr="0024281A" w:rsidRDefault="00026E6F" w:rsidP="0024281A">
      <w:r w:rsidRPr="0024281A">
        <w:t>- Хижниченко Сергей Иванович</w:t>
      </w:r>
      <w:r>
        <w:t>,</w:t>
      </w:r>
    </w:p>
    <w:p w:rsidR="00026E6F" w:rsidRPr="0024281A" w:rsidRDefault="00026E6F" w:rsidP="0024281A">
      <w:r w:rsidRPr="0024281A">
        <w:t>- Рылина Екатерина Ивановна</w:t>
      </w:r>
      <w:r>
        <w:t>,</w:t>
      </w:r>
    </w:p>
    <w:p w:rsidR="00026E6F" w:rsidRPr="0024281A" w:rsidRDefault="00026E6F" w:rsidP="0024281A">
      <w:r w:rsidRPr="0024281A">
        <w:t>- Путилин Александр Вадимович</w:t>
      </w:r>
      <w:r>
        <w:t>,</w:t>
      </w:r>
    </w:p>
    <w:p w:rsidR="00026E6F" w:rsidRPr="0024281A" w:rsidRDefault="00026E6F" w:rsidP="0024281A">
      <w:r>
        <w:t xml:space="preserve">- </w:t>
      </w:r>
      <w:r w:rsidRPr="0024281A">
        <w:t>Гильфанов Дмитрий Игоревич</w:t>
      </w:r>
      <w:r>
        <w:t>,</w:t>
      </w:r>
    </w:p>
    <w:p w:rsidR="00026E6F" w:rsidRPr="0024281A" w:rsidRDefault="00026E6F" w:rsidP="0024281A">
      <w:r>
        <w:t xml:space="preserve">- </w:t>
      </w:r>
      <w:r w:rsidRPr="0024281A">
        <w:t>Земляная Мария Александровна</w:t>
      </w:r>
      <w:r>
        <w:t>,</w:t>
      </w:r>
    </w:p>
    <w:p w:rsidR="00026E6F" w:rsidRPr="0024281A" w:rsidRDefault="00026E6F" w:rsidP="0024281A">
      <w:r>
        <w:t xml:space="preserve">- </w:t>
      </w:r>
      <w:r w:rsidRPr="0024281A">
        <w:t>Титов Сергей Александрович</w:t>
      </w:r>
      <w:r>
        <w:t>,</w:t>
      </w:r>
    </w:p>
    <w:p w:rsidR="00026E6F" w:rsidRPr="00650DF3" w:rsidRDefault="00026E6F" w:rsidP="0024281A">
      <w:r>
        <w:t xml:space="preserve">- </w:t>
      </w:r>
      <w:r w:rsidRPr="0024281A">
        <w:t>Куликов Валентин Валентинович</w:t>
      </w:r>
      <w:r w:rsidRPr="00650DF3">
        <w:t>.</w:t>
      </w:r>
    </w:p>
    <w:p w:rsidR="00026E6F" w:rsidRPr="004B7DB1" w:rsidRDefault="00026E6F" w:rsidP="00BA4988">
      <w:pPr>
        <w:rPr>
          <w:sz w:val="16"/>
          <w:szCs w:val="16"/>
        </w:rPr>
      </w:pPr>
    </w:p>
    <w:p w:rsidR="00026E6F" w:rsidRPr="00C84281" w:rsidRDefault="00026E6F" w:rsidP="00BD3072">
      <w:pPr>
        <w:jc w:val="both"/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3402"/>
        <w:gridCol w:w="1323"/>
      </w:tblGrid>
      <w:tr w:rsidR="00026E6F" w:rsidRPr="00C932D1" w:rsidTr="00130830">
        <w:trPr>
          <w:trHeight w:val="731"/>
        </w:trPr>
        <w:tc>
          <w:tcPr>
            <w:tcW w:w="5637" w:type="dxa"/>
          </w:tcPr>
          <w:p w:rsidR="00026E6F" w:rsidRPr="00C932D1" w:rsidRDefault="00026E6F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26E6F" w:rsidRPr="00C932D1" w:rsidRDefault="00026E6F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402" w:type="dxa"/>
          </w:tcPr>
          <w:p w:rsidR="00026E6F" w:rsidRPr="00E546DC" w:rsidRDefault="00026E6F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323" w:type="dxa"/>
          </w:tcPr>
          <w:p w:rsidR="00026E6F" w:rsidRPr="00E546DC" w:rsidRDefault="00026E6F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026E6F" w:rsidRPr="00C932D1" w:rsidTr="00130830">
        <w:trPr>
          <w:trHeight w:val="70"/>
        </w:trPr>
        <w:tc>
          <w:tcPr>
            <w:tcW w:w="5637" w:type="dxa"/>
          </w:tcPr>
          <w:p w:rsidR="00026E6F" w:rsidRDefault="00026E6F" w:rsidP="002F3A6E">
            <w:pPr>
              <w:ind w:firstLine="720"/>
              <w:jc w:val="both"/>
            </w:pPr>
            <w:r>
              <w:rPr>
                <w:sz w:val="22"/>
                <w:szCs w:val="22"/>
              </w:rPr>
              <w:t xml:space="preserve">Лот № 3 </w:t>
            </w:r>
          </w:p>
          <w:p w:rsidR="00026E6F" w:rsidRPr="0025520D" w:rsidRDefault="00026E6F" w:rsidP="00773F98">
            <w:pPr>
              <w:ind w:firstLine="567"/>
              <w:jc w:val="both"/>
              <w:outlineLvl w:val="2"/>
              <w:rPr>
                <w:bCs/>
              </w:rPr>
            </w:pPr>
            <w:r w:rsidRPr="0025520D">
              <w:rPr>
                <w:sz w:val="22"/>
                <w:szCs w:val="22"/>
              </w:rPr>
              <w:t>продажа земельного участка из категории «</w:t>
            </w:r>
            <w:r w:rsidRPr="0025520D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25520D">
              <w:rPr>
                <w:sz w:val="22"/>
                <w:szCs w:val="22"/>
              </w:rPr>
              <w:t>для ведения личного подсобного хозяйства</w:t>
            </w:r>
            <w:r w:rsidRPr="0025520D">
              <w:rPr>
                <w:bCs/>
                <w:sz w:val="22"/>
                <w:szCs w:val="22"/>
              </w:rPr>
              <w:t xml:space="preserve">», </w:t>
            </w:r>
            <w:r w:rsidRPr="0025520D">
              <w:rPr>
                <w:sz w:val="22"/>
                <w:szCs w:val="22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178 кв. м"/>
              </w:smartTagPr>
              <w:r w:rsidRPr="0025520D">
                <w:rPr>
                  <w:sz w:val="22"/>
                  <w:szCs w:val="22"/>
                </w:rPr>
                <w:t>178 кв. м</w:t>
              </w:r>
            </w:smartTag>
            <w:r w:rsidRPr="0025520D">
              <w:rPr>
                <w:sz w:val="22"/>
                <w:szCs w:val="22"/>
              </w:rPr>
              <w:t>, с кадастровым номером 31:09:0904010:10, по адресу: Белгородская область, Корочанский район, г. Короча, ул.</w:t>
            </w:r>
            <w:r>
              <w:rPr>
                <w:sz w:val="22"/>
                <w:szCs w:val="22"/>
              </w:rPr>
              <w:t xml:space="preserve"> </w:t>
            </w:r>
            <w:r w:rsidRPr="0025520D">
              <w:rPr>
                <w:sz w:val="22"/>
                <w:szCs w:val="22"/>
              </w:rPr>
              <w:t>Дорошенко,</w:t>
            </w:r>
            <w:r>
              <w:rPr>
                <w:sz w:val="22"/>
                <w:szCs w:val="22"/>
              </w:rPr>
              <w:t xml:space="preserve"> </w:t>
            </w:r>
            <w:r w:rsidRPr="0025520D">
              <w:rPr>
                <w:sz w:val="22"/>
                <w:szCs w:val="22"/>
              </w:rPr>
              <w:t>3.</w:t>
            </w:r>
          </w:p>
          <w:p w:rsidR="00026E6F" w:rsidRPr="007B1D11" w:rsidRDefault="00026E6F" w:rsidP="00773F98">
            <w:pPr>
              <w:ind w:firstLine="708"/>
              <w:jc w:val="both"/>
              <w:rPr>
                <w:bCs/>
              </w:rPr>
            </w:pPr>
            <w:r w:rsidRPr="0025520D">
              <w:rPr>
                <w:sz w:val="22"/>
                <w:szCs w:val="22"/>
              </w:rPr>
              <w:t>Существующие ограничения и обременения права: охранная зона ВЛ-10 кВ №1 ПС Короча, зона с особыми условиями использования территории 31.09.2.71.</w:t>
            </w:r>
          </w:p>
          <w:p w:rsidR="00026E6F" w:rsidRPr="00B25447" w:rsidRDefault="00026E6F" w:rsidP="00BD3072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026E6F" w:rsidRPr="001B4001" w:rsidRDefault="00026E6F" w:rsidP="00C0118E">
            <w:pPr>
              <w:numPr>
                <w:ilvl w:val="0"/>
                <w:numId w:val="7"/>
              </w:numPr>
              <w:ind w:left="275" w:hanging="275"/>
              <w:jc w:val="both"/>
            </w:pPr>
            <w:r w:rsidRPr="0024281A">
              <w:t>Хижниченко Сергей Иванович</w:t>
            </w:r>
            <w:r w:rsidRPr="001B4001">
              <w:rPr>
                <w:sz w:val="22"/>
                <w:szCs w:val="22"/>
              </w:rPr>
              <w:t xml:space="preserve"> ,</w:t>
            </w:r>
          </w:p>
          <w:p w:rsidR="00026E6F" w:rsidRDefault="00026E6F" w:rsidP="00C0118E">
            <w:pPr>
              <w:numPr>
                <w:ilvl w:val="0"/>
                <w:numId w:val="7"/>
              </w:numPr>
              <w:ind w:left="275" w:hanging="275"/>
              <w:jc w:val="both"/>
            </w:pPr>
            <w:r w:rsidRPr="00773F98">
              <w:rPr>
                <w:sz w:val="22"/>
                <w:szCs w:val="22"/>
              </w:rPr>
              <w:t xml:space="preserve">Путилин Александр Вадимович в интересах которого по доверенности от 12.03.2019г. удостоверенной Проскуриной Натальей Алексеевной, нотариусом округа Новоусманского района Воронежской области, зарегистрированной в реестре за № 36/361-н/36-2019-1-192, (номер бланка 36АВ 2597646) действует </w:t>
            </w:r>
            <w:r>
              <w:rPr>
                <w:sz w:val="22"/>
                <w:szCs w:val="22"/>
              </w:rPr>
              <w:t>Мануковский Евгений Юрьевич</w:t>
            </w:r>
            <w:r w:rsidRPr="00773F98">
              <w:rPr>
                <w:sz w:val="22"/>
                <w:szCs w:val="22"/>
              </w:rPr>
              <w:t>.</w:t>
            </w:r>
          </w:p>
          <w:p w:rsidR="00026E6F" w:rsidRDefault="00026E6F" w:rsidP="00C0118E">
            <w:pPr>
              <w:numPr>
                <w:ilvl w:val="0"/>
                <w:numId w:val="7"/>
              </w:numPr>
              <w:ind w:left="275" w:hanging="275"/>
              <w:jc w:val="both"/>
            </w:pPr>
            <w:r>
              <w:rPr>
                <w:sz w:val="22"/>
                <w:szCs w:val="22"/>
              </w:rPr>
              <w:t>Гильфанов Дмитрий Игоревич</w:t>
            </w:r>
            <w:r w:rsidRPr="001B4001">
              <w:rPr>
                <w:sz w:val="22"/>
                <w:szCs w:val="22"/>
              </w:rPr>
              <w:t xml:space="preserve"> в интере</w:t>
            </w:r>
            <w:r>
              <w:rPr>
                <w:sz w:val="22"/>
                <w:szCs w:val="22"/>
              </w:rPr>
              <w:t>сах которого по доверенности от 25</w:t>
            </w:r>
            <w:r w:rsidRPr="001B40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1B400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1B4001">
              <w:rPr>
                <w:sz w:val="22"/>
                <w:szCs w:val="22"/>
              </w:rPr>
              <w:t xml:space="preserve">г. удостоверенной </w:t>
            </w:r>
            <w:r w:rsidRPr="00773F98">
              <w:rPr>
                <w:sz w:val="22"/>
                <w:szCs w:val="22"/>
              </w:rPr>
              <w:t xml:space="preserve"> Проскуриной Натальей Алексеевной, нотариусом </w:t>
            </w:r>
            <w:r>
              <w:rPr>
                <w:sz w:val="22"/>
                <w:szCs w:val="22"/>
              </w:rPr>
              <w:t xml:space="preserve">нотариального </w:t>
            </w:r>
            <w:r w:rsidRPr="00773F98">
              <w:rPr>
                <w:sz w:val="22"/>
                <w:szCs w:val="22"/>
              </w:rPr>
              <w:t>округа Новоусманского района Воронежской области, зарегистрированной в реестре за № 36/361-н/36-2019-1-</w:t>
            </w:r>
            <w:r>
              <w:rPr>
                <w:sz w:val="22"/>
                <w:szCs w:val="22"/>
              </w:rPr>
              <w:t>395</w:t>
            </w:r>
            <w:r w:rsidRPr="00773F98">
              <w:rPr>
                <w:sz w:val="22"/>
                <w:szCs w:val="22"/>
              </w:rPr>
              <w:t>, (номер бланка 36АВ 2597</w:t>
            </w:r>
            <w:r>
              <w:rPr>
                <w:sz w:val="22"/>
                <w:szCs w:val="22"/>
              </w:rPr>
              <w:t>822</w:t>
            </w:r>
            <w:r w:rsidRPr="00773F98">
              <w:rPr>
                <w:sz w:val="22"/>
                <w:szCs w:val="22"/>
              </w:rPr>
              <w:t>) действует</w:t>
            </w:r>
            <w:r w:rsidRPr="001B40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Кравцов Павел Николаевич.</w:t>
            </w:r>
          </w:p>
          <w:p w:rsidR="00026E6F" w:rsidRPr="001B4001" w:rsidRDefault="00026E6F" w:rsidP="001B4001">
            <w:pPr>
              <w:jc w:val="both"/>
            </w:pPr>
            <w:r>
              <w:rPr>
                <w:sz w:val="22"/>
                <w:szCs w:val="22"/>
              </w:rPr>
              <w:t>4. Титов Сергей Александрович</w:t>
            </w:r>
          </w:p>
          <w:p w:rsidR="00026E6F" w:rsidRPr="000D4DB8" w:rsidRDefault="00026E6F" w:rsidP="00C0118E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26E6F" w:rsidRPr="00873229" w:rsidRDefault="00026E6F" w:rsidP="00BD3072">
            <w:pPr>
              <w:jc w:val="both"/>
            </w:pPr>
            <w:r>
              <w:rPr>
                <w:sz w:val="22"/>
                <w:szCs w:val="22"/>
              </w:rPr>
              <w:t>131000</w:t>
            </w:r>
            <w:r w:rsidRPr="00873229">
              <w:rPr>
                <w:sz w:val="22"/>
                <w:szCs w:val="22"/>
              </w:rPr>
              <w:t>,00</w:t>
            </w:r>
          </w:p>
          <w:p w:rsidR="00026E6F" w:rsidRPr="00C932D1" w:rsidRDefault="00026E6F" w:rsidP="002F3A6E">
            <w:pPr>
              <w:jc w:val="both"/>
              <w:rPr>
                <w:sz w:val="20"/>
                <w:szCs w:val="20"/>
              </w:rPr>
            </w:pPr>
          </w:p>
          <w:p w:rsidR="00026E6F" w:rsidRPr="00C932D1" w:rsidRDefault="00026E6F" w:rsidP="002F3A6E">
            <w:pPr>
              <w:jc w:val="both"/>
              <w:rPr>
                <w:sz w:val="20"/>
                <w:szCs w:val="20"/>
              </w:rPr>
            </w:pPr>
          </w:p>
        </w:tc>
      </w:tr>
    </w:tbl>
    <w:p w:rsidR="00026E6F" w:rsidRDefault="00026E6F" w:rsidP="005A1A9F">
      <w:pPr>
        <w:pStyle w:val="ConsPlusNormal"/>
        <w:ind w:firstLine="540"/>
        <w:jc w:val="both"/>
      </w:pPr>
    </w:p>
    <w:p w:rsidR="00026E6F" w:rsidRPr="00BF4B09" w:rsidRDefault="00026E6F" w:rsidP="00130830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026E6F" w:rsidRPr="005C6BEC" w:rsidRDefault="00026E6F" w:rsidP="00130830">
      <w:pPr>
        <w:pStyle w:val="ConsPlusNormal"/>
        <w:suppressAutoHyphens/>
        <w:ind w:firstLine="540"/>
        <w:jc w:val="both"/>
        <w:rPr>
          <w:bCs/>
        </w:rPr>
      </w:pPr>
      <w:r w:rsidRPr="005C6BEC">
        <w:rPr>
          <w:u w:val="single"/>
        </w:rPr>
        <w:t>Предмет торгов</w:t>
      </w:r>
      <w:r w:rsidRPr="005C6BEC">
        <w:t xml:space="preserve"> - земельный участок из категории «</w:t>
      </w:r>
      <w:r w:rsidRPr="005C6BEC">
        <w:rPr>
          <w:bCs/>
        </w:rPr>
        <w:t>земли населенных пунктов» с видом разрешенного использования - «</w:t>
      </w:r>
      <w:r w:rsidRPr="005C6BEC">
        <w:t>для ведения личного подсобного хозяйства</w:t>
      </w:r>
      <w:r w:rsidRPr="005C6BEC">
        <w:rPr>
          <w:bCs/>
        </w:rPr>
        <w:t>».</w:t>
      </w:r>
    </w:p>
    <w:p w:rsidR="00026E6F" w:rsidRPr="005C6BEC" w:rsidRDefault="00026E6F" w:rsidP="00130830">
      <w:pPr>
        <w:suppressAutoHyphens/>
        <w:ind w:firstLine="567"/>
        <w:jc w:val="both"/>
        <w:rPr>
          <w:bCs/>
        </w:rPr>
      </w:pPr>
      <w:r w:rsidRPr="005C6BEC">
        <w:rPr>
          <w:u w:val="single"/>
        </w:rPr>
        <w:t>Сведения о земельном участке</w:t>
      </w:r>
      <w:r w:rsidRPr="005C6BEC">
        <w:t xml:space="preserve">: земельный участок площадью </w:t>
      </w:r>
      <w:smartTag w:uri="urn:schemas-microsoft-com:office:smarttags" w:element="metricconverter">
        <w:smartTagPr>
          <w:attr w:name="ProductID" w:val="178 кв. м"/>
        </w:smartTagPr>
        <w:r>
          <w:t>178</w:t>
        </w:r>
        <w:r w:rsidRPr="005C6BEC">
          <w:t xml:space="preserve"> кв. м</w:t>
        </w:r>
      </w:smartTag>
      <w:r w:rsidRPr="005C6BEC">
        <w:t>, с кадастровым номером 31:09:</w:t>
      </w:r>
      <w:r>
        <w:t>0904010</w:t>
      </w:r>
      <w:r w:rsidRPr="005C6BEC">
        <w:t>:</w:t>
      </w:r>
      <w:r>
        <w:t>10</w:t>
      </w:r>
      <w:r w:rsidRPr="005C6BEC">
        <w:t xml:space="preserve">, расположенный по адресу: Белгородская область, Корочанский район, </w:t>
      </w:r>
      <w:r>
        <w:t>г</w:t>
      </w:r>
      <w:r w:rsidRPr="005C6BEC">
        <w:t xml:space="preserve">. </w:t>
      </w:r>
      <w:r>
        <w:t>Короча</w:t>
      </w:r>
      <w:r w:rsidRPr="005C6BEC">
        <w:t xml:space="preserve">, ул. </w:t>
      </w:r>
      <w:r>
        <w:t>Дорошенко, 3</w:t>
      </w:r>
      <w:r w:rsidRPr="005C6BEC">
        <w:t>.</w:t>
      </w:r>
    </w:p>
    <w:p w:rsidR="00026E6F" w:rsidRPr="005C6BEC" w:rsidRDefault="00026E6F" w:rsidP="00130830">
      <w:pPr>
        <w:suppressAutoHyphens/>
        <w:ind w:firstLine="567"/>
        <w:jc w:val="both"/>
        <w:outlineLvl w:val="2"/>
      </w:pPr>
      <w:r w:rsidRPr="005C6BEC">
        <w:t xml:space="preserve">Начальная цена лота (цена продажи земельного участка) – </w:t>
      </w:r>
      <w:r>
        <w:t>131</w:t>
      </w:r>
      <w:r w:rsidRPr="005C6BEC">
        <w:t>000,00 (</w:t>
      </w:r>
      <w:r>
        <w:t>сто тридцать одна</w:t>
      </w:r>
      <w:r w:rsidRPr="005C6BEC">
        <w:t xml:space="preserve"> тысяч</w:t>
      </w:r>
      <w:r>
        <w:t>а</w:t>
      </w:r>
      <w:r w:rsidRPr="005C6BEC">
        <w:t>) рублей, 00 копеек.</w:t>
      </w:r>
    </w:p>
    <w:p w:rsidR="00026E6F" w:rsidRPr="005C6BEC" w:rsidRDefault="00026E6F" w:rsidP="00130830">
      <w:pPr>
        <w:suppressAutoHyphens/>
        <w:ind w:firstLine="567"/>
        <w:jc w:val="both"/>
        <w:outlineLvl w:val="2"/>
        <w:rPr>
          <w:bCs/>
        </w:rPr>
      </w:pPr>
      <w:r w:rsidRPr="005C6BEC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5C6BEC">
          <w:t>законом</w:t>
        </w:r>
      </w:hyperlink>
      <w:r w:rsidRPr="005C6BEC">
        <w:t xml:space="preserve"> от 29.07.1998 г. № 135-ФЗ «Об оценочной деятельности в Российской Федерации».</w:t>
      </w:r>
    </w:p>
    <w:p w:rsidR="00026E6F" w:rsidRPr="005C6BEC" w:rsidRDefault="00026E6F" w:rsidP="00130830">
      <w:pPr>
        <w:suppressAutoHyphens/>
        <w:ind w:firstLine="567"/>
        <w:jc w:val="both"/>
      </w:pPr>
      <w:r w:rsidRPr="005C6BEC">
        <w:t xml:space="preserve">Размер задатка установлен в размере 100 процентов от начальной цены аукциона – </w:t>
      </w:r>
      <w:r>
        <w:t>131</w:t>
      </w:r>
      <w:r w:rsidRPr="005C6BEC">
        <w:t>000,00 (</w:t>
      </w:r>
      <w:r>
        <w:t>сто тридцать одна</w:t>
      </w:r>
      <w:r w:rsidRPr="005C6BEC">
        <w:t xml:space="preserve"> тысяч</w:t>
      </w:r>
      <w:r>
        <w:t>а</w:t>
      </w:r>
      <w:r w:rsidRPr="005C6BEC">
        <w:t>) рублей, 00 копеек.</w:t>
      </w:r>
    </w:p>
    <w:p w:rsidR="00026E6F" w:rsidRPr="005C6BEC" w:rsidRDefault="00026E6F" w:rsidP="00130830">
      <w:pPr>
        <w:suppressAutoHyphens/>
        <w:ind w:firstLine="708"/>
        <w:jc w:val="both"/>
      </w:pPr>
      <w:r w:rsidRPr="005C6BEC">
        <w:t xml:space="preserve">Шаг аукциона устанавливается в размере 3 процентов от начальной цены аукциона – </w:t>
      </w:r>
      <w:r>
        <w:t>3930</w:t>
      </w:r>
      <w:r w:rsidRPr="005C6BEC">
        <w:t>,00 (</w:t>
      </w:r>
      <w:r>
        <w:t>три</w:t>
      </w:r>
      <w:r w:rsidRPr="005C6BEC">
        <w:t xml:space="preserve"> тысяч</w:t>
      </w:r>
      <w:r>
        <w:t>и</w:t>
      </w:r>
      <w:r w:rsidRPr="005C6BEC">
        <w:t xml:space="preserve"> </w:t>
      </w:r>
      <w:r>
        <w:t>девятьсот тридцать</w:t>
      </w:r>
      <w:r w:rsidRPr="005C6BEC">
        <w:t>) рублей, 00 копеек.</w:t>
      </w:r>
    </w:p>
    <w:p w:rsidR="00026E6F" w:rsidRPr="005C6BEC" w:rsidRDefault="00026E6F" w:rsidP="00130830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026E6F" w:rsidRPr="005C6BEC" w:rsidRDefault="00026E6F" w:rsidP="00130830">
      <w:pPr>
        <w:suppressAutoHyphens/>
        <w:ind w:firstLine="709"/>
        <w:jc w:val="both"/>
      </w:pPr>
      <w:r w:rsidRPr="009A621B">
        <w:t>- согласно письму Корочанского РЭС филиала ПАО «МРСК Центра»- «Белгородэнерго» от 26.02.2019 года исх. № МР1-БЛ/Р10-4/149, № МР1-БЛ/Р10-4/149;</w:t>
      </w:r>
    </w:p>
    <w:p w:rsidR="00026E6F" w:rsidRPr="005C6BEC" w:rsidRDefault="00026E6F" w:rsidP="00130830">
      <w:pPr>
        <w:suppressAutoHyphens/>
        <w:ind w:firstLine="709"/>
        <w:jc w:val="both"/>
      </w:pPr>
      <w:r w:rsidRPr="009321B2">
        <w:t>- согласно письму МУП «Тепловик» от 28.05.2019 года № 75;</w:t>
      </w:r>
    </w:p>
    <w:p w:rsidR="00026E6F" w:rsidRPr="005C6BEC" w:rsidRDefault="00026E6F" w:rsidP="00130830">
      <w:pPr>
        <w:suppressAutoHyphens/>
        <w:ind w:firstLine="709"/>
        <w:jc w:val="both"/>
      </w:pPr>
      <w:r w:rsidRPr="005C6BEC">
        <w:t>- согласно письму ОАО «Газпром газораспределение Белгород» от 2</w:t>
      </w:r>
      <w:r>
        <w:t>4</w:t>
      </w:r>
      <w:r w:rsidRPr="005C6BEC">
        <w:t>.0</w:t>
      </w:r>
      <w:r>
        <w:t>4</w:t>
      </w:r>
      <w:r w:rsidRPr="005C6BEC">
        <w:t>.2019 года   № ШО-АД-23/</w:t>
      </w:r>
      <w:r>
        <w:t>1232</w:t>
      </w:r>
      <w:r w:rsidRPr="005C6BEC">
        <w:t>;</w:t>
      </w:r>
    </w:p>
    <w:p w:rsidR="00026E6F" w:rsidRDefault="00026E6F" w:rsidP="00130830">
      <w:pPr>
        <w:ind w:firstLine="709"/>
        <w:jc w:val="both"/>
      </w:pPr>
      <w:r>
        <w:t>- согласно письму ГУП «Белводоканал» филиала «Центральный» ПП «Корочанский район»</w:t>
      </w:r>
      <w:r w:rsidRPr="00443AC4">
        <w:t xml:space="preserve"> от </w:t>
      </w:r>
      <w:r>
        <w:t>20</w:t>
      </w:r>
      <w:r w:rsidRPr="00443AC4">
        <w:t>.0</w:t>
      </w:r>
      <w:r>
        <w:t>2</w:t>
      </w:r>
      <w:r w:rsidRPr="00443AC4">
        <w:t xml:space="preserve">.2019 года № </w:t>
      </w:r>
      <w:r>
        <w:t>2</w:t>
      </w:r>
      <w:r w:rsidRPr="00443AC4">
        <w:t>.</w:t>
      </w:r>
    </w:p>
    <w:p w:rsidR="00026E6F" w:rsidRDefault="00026E6F" w:rsidP="00130830">
      <w:pPr>
        <w:ind w:firstLine="709"/>
        <w:jc w:val="both"/>
      </w:pPr>
    </w:p>
    <w:p w:rsidR="00026E6F" w:rsidRDefault="00026E6F" w:rsidP="00D07EA0">
      <w:pPr>
        <w:jc w:val="both"/>
      </w:pPr>
      <w:r>
        <w:tab/>
        <w:t xml:space="preserve">На аукцион явились </w:t>
      </w:r>
      <w:r>
        <w:rPr>
          <w:sz w:val="22"/>
          <w:szCs w:val="22"/>
        </w:rPr>
        <w:t xml:space="preserve">Хижниченко Сергей Иванович, Путилин Александр Вадимович </w:t>
      </w:r>
      <w:r>
        <w:t xml:space="preserve">в лице представителя по доверенности </w:t>
      </w:r>
      <w:r>
        <w:rPr>
          <w:sz w:val="22"/>
          <w:szCs w:val="22"/>
        </w:rPr>
        <w:t>Мануковского Евгения Юрьевича, Гильфанов Дмитрий Игоревич</w:t>
      </w:r>
      <w:r>
        <w:t xml:space="preserve"> в лице представителя по доверенности </w:t>
      </w:r>
      <w:r>
        <w:rPr>
          <w:sz w:val="22"/>
          <w:szCs w:val="22"/>
        </w:rPr>
        <w:t xml:space="preserve">Кравцова Павла Николаевича, Титов Сергей Александрович, </w:t>
      </w:r>
      <w:r w:rsidRPr="002B74B6">
        <w:t xml:space="preserve">участники – </w:t>
      </w:r>
      <w:r>
        <w:t>Рылина Екатерина Ивановна</w:t>
      </w:r>
      <w:r w:rsidRPr="002B74B6">
        <w:t xml:space="preserve">, </w:t>
      </w:r>
      <w:r>
        <w:t>Земляная Мария Александровна</w:t>
      </w:r>
      <w:r w:rsidRPr="002B74B6">
        <w:t xml:space="preserve">, </w:t>
      </w:r>
      <w:r>
        <w:t>Куликов Валентин Валентинович</w:t>
      </w:r>
      <w:r w:rsidRPr="002B74B6">
        <w:t xml:space="preserve"> на аукцион не явились, о причинах неявки не сообщили</w:t>
      </w:r>
      <w:r w:rsidRPr="00060960">
        <w:t>.</w:t>
      </w:r>
    </w:p>
    <w:p w:rsidR="00026E6F" w:rsidRDefault="00026E6F" w:rsidP="00D07EA0">
      <w:pPr>
        <w:jc w:val="both"/>
      </w:pPr>
    </w:p>
    <w:p w:rsidR="00026E6F" w:rsidRDefault="00026E6F" w:rsidP="00D07EA0">
      <w:pPr>
        <w:jc w:val="both"/>
      </w:pPr>
    </w:p>
    <w:p w:rsidR="00026E6F" w:rsidRPr="00D559A2" w:rsidRDefault="00026E6F" w:rsidP="00A62C62">
      <w:pPr>
        <w:ind w:left="-180" w:firstLine="180"/>
        <w:jc w:val="both"/>
      </w:pPr>
      <w:r w:rsidRPr="00D559A2">
        <w:t>Участниками выбраны  пронумерованные карточки:</w:t>
      </w:r>
    </w:p>
    <w:p w:rsidR="00026E6F" w:rsidRPr="00D559A2" w:rsidRDefault="00026E6F" w:rsidP="00A62C62">
      <w:pPr>
        <w:pStyle w:val="ListParagraph"/>
        <w:ind w:left="-180" w:firstLine="747"/>
      </w:pPr>
      <w:r w:rsidRPr="00D559A2">
        <w:rPr>
          <w:b/>
        </w:rPr>
        <w:t>Участник под номером 1</w:t>
      </w:r>
      <w:r w:rsidRPr="00D559A2">
        <w:t xml:space="preserve"> – </w:t>
      </w:r>
      <w:r>
        <w:rPr>
          <w:sz w:val="22"/>
          <w:szCs w:val="22"/>
        </w:rPr>
        <w:t>Гильфанов Дмитрий Игоревич</w:t>
      </w:r>
      <w:r w:rsidRPr="00D559A2">
        <w:t>,</w:t>
      </w:r>
    </w:p>
    <w:p w:rsidR="00026E6F" w:rsidRDefault="00026E6F" w:rsidP="00A62C62">
      <w:pPr>
        <w:ind w:firstLine="567"/>
        <w:jc w:val="both"/>
      </w:pPr>
      <w:r w:rsidRPr="00D559A2">
        <w:rPr>
          <w:b/>
        </w:rPr>
        <w:t xml:space="preserve">Участник под номером </w:t>
      </w:r>
      <w:r>
        <w:rPr>
          <w:b/>
        </w:rPr>
        <w:t>2</w:t>
      </w:r>
      <w:r w:rsidRPr="00D559A2">
        <w:t xml:space="preserve"> – </w:t>
      </w:r>
      <w:r>
        <w:rPr>
          <w:sz w:val="22"/>
          <w:szCs w:val="22"/>
        </w:rPr>
        <w:t>Путилин Александр Вадимович</w:t>
      </w:r>
      <w:r>
        <w:t>,</w:t>
      </w:r>
    </w:p>
    <w:p w:rsidR="00026E6F" w:rsidRDefault="00026E6F" w:rsidP="00A62C62">
      <w:pPr>
        <w:pStyle w:val="ListParagraph"/>
        <w:ind w:left="-180" w:firstLine="747"/>
      </w:pPr>
      <w:r w:rsidRPr="00D559A2">
        <w:rPr>
          <w:b/>
        </w:rPr>
        <w:t xml:space="preserve">Участник под номером </w:t>
      </w:r>
      <w:r>
        <w:rPr>
          <w:b/>
        </w:rPr>
        <w:t>3</w:t>
      </w:r>
      <w:r w:rsidRPr="00D559A2">
        <w:t xml:space="preserve">– </w:t>
      </w:r>
      <w:r>
        <w:rPr>
          <w:sz w:val="22"/>
          <w:szCs w:val="22"/>
        </w:rPr>
        <w:t>Титов Сергей Александрович</w:t>
      </w:r>
      <w:r w:rsidRPr="00D559A2">
        <w:t>,</w:t>
      </w:r>
    </w:p>
    <w:p w:rsidR="00026E6F" w:rsidRPr="00D559A2" w:rsidRDefault="00026E6F" w:rsidP="00A62C62">
      <w:pPr>
        <w:pStyle w:val="ListParagraph"/>
        <w:ind w:left="-180" w:firstLine="747"/>
      </w:pPr>
      <w:r w:rsidRPr="00D559A2">
        <w:rPr>
          <w:b/>
        </w:rPr>
        <w:t xml:space="preserve">Участник под номером </w:t>
      </w:r>
      <w:r>
        <w:rPr>
          <w:b/>
        </w:rPr>
        <w:t>4</w:t>
      </w:r>
      <w:r w:rsidRPr="00D559A2">
        <w:t xml:space="preserve">– </w:t>
      </w:r>
      <w:r>
        <w:rPr>
          <w:sz w:val="22"/>
          <w:szCs w:val="22"/>
        </w:rPr>
        <w:t>Хижниченко Сергей Иванович.</w:t>
      </w:r>
    </w:p>
    <w:p w:rsidR="00026E6F" w:rsidRPr="00FB1B75" w:rsidRDefault="00026E6F" w:rsidP="00AB76F6">
      <w:pPr>
        <w:ind w:firstLine="567"/>
        <w:jc w:val="both"/>
      </w:pPr>
      <w:r w:rsidRPr="00FB1B75">
        <w:t>Участники аукциона сделали свои предложения по цене, с учётом «шага аукциона».</w:t>
      </w:r>
    </w:p>
    <w:p w:rsidR="00026E6F" w:rsidRPr="00FB1B75" w:rsidRDefault="00026E6F" w:rsidP="00AB76F6">
      <w:pPr>
        <w:ind w:firstLine="567"/>
        <w:jc w:val="both"/>
      </w:pPr>
      <w:r w:rsidRPr="00FB1B75">
        <w:t>По</w:t>
      </w:r>
      <w:r>
        <w:t xml:space="preserve">следнее предложение о наибольшей цене </w:t>
      </w:r>
      <w:r w:rsidRPr="00FB1B75">
        <w:t xml:space="preserve">за земельный участок сделал участник аукциона под номером </w:t>
      </w:r>
      <w:r>
        <w:t>4</w:t>
      </w:r>
      <w:r w:rsidRPr="00FB1B75">
        <w:t xml:space="preserve">, кем является </w:t>
      </w:r>
      <w:r>
        <w:t>Хижниченко Сергей Иванович</w:t>
      </w:r>
      <w:r w:rsidRPr="00FB1B75">
        <w:t xml:space="preserve">, предложивший цену </w:t>
      </w:r>
      <w:r>
        <w:t>134930,00</w:t>
      </w:r>
      <w:r w:rsidRPr="00FB1B75">
        <w:t xml:space="preserve"> (</w:t>
      </w:r>
      <w:r>
        <w:t>сто тридцать четыре</w:t>
      </w:r>
      <w:r w:rsidRPr="00FB1B75">
        <w:t xml:space="preserve"> тысяч</w:t>
      </w:r>
      <w:r>
        <w:t>и</w:t>
      </w:r>
      <w:r w:rsidRPr="00FB1B75">
        <w:t xml:space="preserve"> </w:t>
      </w:r>
      <w:r>
        <w:t>девятьсот тридцать) рублей 00</w:t>
      </w:r>
      <w:r w:rsidRPr="00FB1B75">
        <w:t xml:space="preserve"> копе</w:t>
      </w:r>
      <w:r>
        <w:t>е</w:t>
      </w:r>
      <w:r w:rsidRPr="00FB1B75">
        <w:t>к.</w:t>
      </w:r>
    </w:p>
    <w:p w:rsidR="00026E6F" w:rsidRPr="00D559A2" w:rsidRDefault="00026E6F" w:rsidP="00AB76F6">
      <w:pPr>
        <w:ind w:firstLine="567"/>
        <w:jc w:val="both"/>
      </w:pPr>
      <w:r w:rsidRPr="001A71B5">
        <w:t xml:space="preserve">Предпоследнее предложение о размере ежегодной арендной платы за земельный участок сделал участник аукциона под номером </w:t>
      </w:r>
      <w:r>
        <w:t>3, кем являе</w:t>
      </w:r>
      <w:r w:rsidRPr="001A71B5">
        <w:t xml:space="preserve">тся </w:t>
      </w:r>
      <w:r>
        <w:t>Путилин Александр Вадимович</w:t>
      </w:r>
      <w:r w:rsidRPr="001A71B5">
        <w:t>, предложивши</w:t>
      </w:r>
      <w:r>
        <w:t>й</w:t>
      </w:r>
      <w:r w:rsidRPr="001A71B5">
        <w:t xml:space="preserve"> цену </w:t>
      </w:r>
      <w:r>
        <w:t>131000</w:t>
      </w:r>
      <w:r w:rsidRPr="001A71B5">
        <w:t>,</w:t>
      </w:r>
      <w:r>
        <w:t>00</w:t>
      </w:r>
      <w:r w:rsidRPr="001A71B5">
        <w:t xml:space="preserve"> (</w:t>
      </w:r>
      <w:r>
        <w:t>сто тридцать одна</w:t>
      </w:r>
      <w:r w:rsidRPr="001A71B5">
        <w:t xml:space="preserve"> тысяч</w:t>
      </w:r>
      <w:r>
        <w:t>а</w:t>
      </w:r>
      <w:r w:rsidRPr="001A71B5">
        <w:t xml:space="preserve">) рублей </w:t>
      </w:r>
      <w:r>
        <w:t>00</w:t>
      </w:r>
      <w:r w:rsidRPr="001A71B5">
        <w:t xml:space="preserve"> копе</w:t>
      </w:r>
      <w:r>
        <w:t>е</w:t>
      </w:r>
      <w:r w:rsidRPr="001A71B5">
        <w:t>к.</w:t>
      </w:r>
    </w:p>
    <w:p w:rsidR="00026E6F" w:rsidRPr="00D559A2" w:rsidRDefault="00026E6F" w:rsidP="00E811D2">
      <w:pPr>
        <w:ind w:firstLine="709"/>
        <w:jc w:val="both"/>
      </w:pPr>
      <w:r w:rsidRPr="00D559A2">
        <w:t xml:space="preserve">Решение комиссии по проведению земельных торгов  по лоту № </w:t>
      </w:r>
      <w:r>
        <w:t>3</w:t>
      </w:r>
      <w:r w:rsidRPr="00D559A2">
        <w:t>:</w:t>
      </w:r>
    </w:p>
    <w:p w:rsidR="00026E6F" w:rsidRPr="00FB1B75" w:rsidRDefault="00026E6F" w:rsidP="00FB1B75">
      <w:pPr>
        <w:ind w:firstLine="709"/>
        <w:jc w:val="both"/>
      </w:pPr>
      <w:r w:rsidRPr="00FB1B75">
        <w:t>1. Признать аукцион состоявшимся.</w:t>
      </w:r>
    </w:p>
    <w:p w:rsidR="00026E6F" w:rsidRPr="00FB1B75" w:rsidRDefault="00026E6F" w:rsidP="00FB1B75">
      <w:pPr>
        <w:pStyle w:val="ConsPlusNormal"/>
        <w:ind w:firstLine="720"/>
        <w:jc w:val="both"/>
      </w:pPr>
      <w:r w:rsidRPr="00FB1B75">
        <w:t xml:space="preserve">2. Признать победителем аукциона по продаже земельного участка – </w:t>
      </w:r>
      <w:r>
        <w:t>Хижниченко Сергея Ивановича</w:t>
      </w:r>
      <w:r w:rsidRPr="00FB1B75">
        <w:t xml:space="preserve">, </w:t>
      </w:r>
      <w:r>
        <w:t>по цене в размере</w:t>
      </w:r>
      <w:r w:rsidRPr="00FB1B75">
        <w:t xml:space="preserve"> - </w:t>
      </w:r>
      <w:r>
        <w:t>134930,00</w:t>
      </w:r>
      <w:r w:rsidRPr="00FB1B75">
        <w:t xml:space="preserve"> (</w:t>
      </w:r>
      <w:r>
        <w:t>сто тридцать четыре</w:t>
      </w:r>
      <w:r w:rsidRPr="00FB1B75">
        <w:t xml:space="preserve"> тысяч</w:t>
      </w:r>
      <w:r>
        <w:t>и</w:t>
      </w:r>
      <w:r w:rsidRPr="00FB1B75">
        <w:t xml:space="preserve"> </w:t>
      </w:r>
      <w:r>
        <w:t>девятьсот тридцать) рублей 00</w:t>
      </w:r>
      <w:r w:rsidRPr="00FB1B75">
        <w:t xml:space="preserve"> копе</w:t>
      </w:r>
      <w:r>
        <w:t>е</w:t>
      </w:r>
      <w:r w:rsidRPr="00FB1B75">
        <w:t>к.</w:t>
      </w:r>
    </w:p>
    <w:p w:rsidR="00026E6F" w:rsidRPr="00FB1B75" w:rsidRDefault="00026E6F" w:rsidP="00FB1B75">
      <w:pPr>
        <w:ind w:firstLine="720"/>
        <w:jc w:val="both"/>
      </w:pPr>
      <w:r w:rsidRPr="00FB1B75">
        <w:t>3. Н</w:t>
      </w:r>
      <w:r w:rsidRPr="00FB1B75">
        <w:rPr>
          <w:bCs/>
        </w:rPr>
        <w:t xml:space="preserve">аправить победителю аукциона в течение десяти дней со дня составления протокола три экземпляра подписанного проекта договора </w:t>
      </w:r>
      <w:r>
        <w:rPr>
          <w:bCs/>
        </w:rPr>
        <w:t>купли-продажи</w:t>
      </w:r>
      <w:r w:rsidRPr="00FB1B75">
        <w:rPr>
          <w:bCs/>
        </w:rPr>
        <w:t xml:space="preserve"> земельного участка в соответствии с п. 20 ст. 39. 12 Земельного Кодекса РФ.</w:t>
      </w:r>
    </w:p>
    <w:p w:rsidR="00026E6F" w:rsidRPr="00FB1B75" w:rsidRDefault="00026E6F" w:rsidP="00FB1B75">
      <w:pPr>
        <w:ind w:firstLine="709"/>
        <w:jc w:val="both"/>
      </w:pPr>
      <w:r w:rsidRPr="00FB1B75">
        <w:t>4. Зачесть внесённый победителем аукциона задаток в счёт платы за</w:t>
      </w:r>
      <w:r>
        <w:t xml:space="preserve"> выкуп земельного</w:t>
      </w:r>
      <w:r w:rsidRPr="00FB1B75">
        <w:t xml:space="preserve"> участк</w:t>
      </w:r>
      <w:r>
        <w:t>а</w:t>
      </w:r>
      <w:r w:rsidRPr="00FB1B75">
        <w:t>.</w:t>
      </w:r>
    </w:p>
    <w:p w:rsidR="00026E6F" w:rsidRPr="00FB1B75" w:rsidRDefault="00026E6F" w:rsidP="00FB1B75">
      <w:pPr>
        <w:jc w:val="both"/>
      </w:pPr>
      <w:r w:rsidRPr="00FB1B75">
        <w:tab/>
        <w:t xml:space="preserve">5.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026E6F" w:rsidRDefault="00026E6F" w:rsidP="009A3666">
      <w:pPr>
        <w:ind w:firstLine="567"/>
        <w:jc w:val="both"/>
        <w:rPr>
          <w:bCs/>
        </w:rPr>
      </w:pPr>
      <w:r w:rsidRPr="00D559A2">
        <w:t>Голосование - единогласно.</w:t>
      </w:r>
    </w:p>
    <w:p w:rsidR="00026E6F" w:rsidRDefault="00026E6F" w:rsidP="007A6604">
      <w:pPr>
        <w:jc w:val="both"/>
        <w:rPr>
          <w:bCs/>
        </w:rPr>
      </w:pPr>
    </w:p>
    <w:p w:rsidR="00026E6F" w:rsidRPr="00B41C54" w:rsidRDefault="00026E6F" w:rsidP="00060960">
      <w:pPr>
        <w:ind w:firstLine="567"/>
        <w:jc w:val="both"/>
      </w:pPr>
      <w:r w:rsidRPr="00B41C54">
        <w:rPr>
          <w:bCs/>
        </w:rPr>
        <w:t>Время окончания проведения аукциона: 0</w:t>
      </w:r>
      <w:r>
        <w:rPr>
          <w:bCs/>
        </w:rPr>
        <w:t>8</w:t>
      </w:r>
      <w:r w:rsidRPr="00B41C54">
        <w:rPr>
          <w:bCs/>
        </w:rPr>
        <w:t xml:space="preserve"> часов </w:t>
      </w:r>
      <w:r>
        <w:rPr>
          <w:bCs/>
        </w:rPr>
        <w:t>40</w:t>
      </w:r>
      <w:r w:rsidRPr="00B41C54">
        <w:rPr>
          <w:bCs/>
        </w:rPr>
        <w:t xml:space="preserve"> минут (время московское) </w:t>
      </w:r>
      <w:r>
        <w:rPr>
          <w:bCs/>
        </w:rPr>
        <w:t xml:space="preserve">                        12</w:t>
      </w:r>
      <w:r w:rsidRPr="00B41C54">
        <w:rPr>
          <w:bCs/>
        </w:rPr>
        <w:t xml:space="preserve"> </w:t>
      </w:r>
      <w:r>
        <w:rPr>
          <w:bCs/>
        </w:rPr>
        <w:t>июля</w:t>
      </w:r>
      <w:r w:rsidRPr="00B41C54">
        <w:rPr>
          <w:bCs/>
        </w:rPr>
        <w:t xml:space="preserve"> 201</w:t>
      </w:r>
      <w:r>
        <w:rPr>
          <w:bCs/>
        </w:rPr>
        <w:t>9</w:t>
      </w:r>
      <w:r w:rsidRPr="00B41C54">
        <w:rPr>
          <w:bCs/>
        </w:rPr>
        <w:t xml:space="preserve"> года.</w:t>
      </w:r>
    </w:p>
    <w:p w:rsidR="00026E6F" w:rsidRPr="00B41C54" w:rsidRDefault="00026E6F" w:rsidP="004F67C0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B41C54">
        <w:t xml:space="preserve"> www.torgi.gov.ru.</w:t>
      </w:r>
      <w:r w:rsidRPr="00B41C54">
        <w:tab/>
      </w:r>
    </w:p>
    <w:p w:rsidR="00026E6F" w:rsidRPr="00A671E7" w:rsidRDefault="00026E6F" w:rsidP="004F67C0">
      <w:pPr>
        <w:pStyle w:val="1"/>
        <w:ind w:left="0" w:firstLine="708"/>
        <w:jc w:val="both"/>
        <w:rPr>
          <w:sz w:val="26"/>
          <w:szCs w:val="2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026E6F" w:rsidRPr="00CC7116" w:rsidTr="001A71B5">
        <w:trPr>
          <w:trHeight w:val="421"/>
        </w:trPr>
        <w:tc>
          <w:tcPr>
            <w:tcW w:w="4785" w:type="dxa"/>
          </w:tcPr>
          <w:p w:rsidR="00026E6F" w:rsidRPr="00CC7116" w:rsidRDefault="00026E6F" w:rsidP="002D1DDF">
            <w:pPr>
              <w:jc w:val="both"/>
            </w:pPr>
            <w:r w:rsidRPr="00CC7116">
              <w:t>Председатель комиссии</w:t>
            </w:r>
          </w:p>
        </w:tc>
        <w:tc>
          <w:tcPr>
            <w:tcW w:w="4786" w:type="dxa"/>
          </w:tcPr>
          <w:p w:rsidR="00026E6F" w:rsidRPr="00CC7116" w:rsidRDefault="00026E6F" w:rsidP="002D1DDF">
            <w:pPr>
              <w:tabs>
                <w:tab w:val="left" w:pos="5220"/>
              </w:tabs>
              <w:ind w:firstLine="435"/>
            </w:pPr>
            <w:r w:rsidRPr="00CC7116">
              <w:t>______________ Бувалко И.В.</w:t>
            </w:r>
          </w:p>
        </w:tc>
      </w:tr>
      <w:tr w:rsidR="00026E6F" w:rsidRPr="00CC7116" w:rsidTr="001A71B5">
        <w:trPr>
          <w:trHeight w:val="361"/>
        </w:trPr>
        <w:tc>
          <w:tcPr>
            <w:tcW w:w="4785" w:type="dxa"/>
          </w:tcPr>
          <w:p w:rsidR="00026E6F" w:rsidRPr="00CC7116" w:rsidRDefault="00026E6F" w:rsidP="002D1DDF">
            <w:pPr>
              <w:jc w:val="both"/>
            </w:pPr>
            <w:r w:rsidRPr="00CC7116">
              <w:t>Секретарь комиссии</w:t>
            </w:r>
          </w:p>
        </w:tc>
        <w:tc>
          <w:tcPr>
            <w:tcW w:w="4786" w:type="dxa"/>
          </w:tcPr>
          <w:p w:rsidR="00026E6F" w:rsidRPr="00CC7116" w:rsidRDefault="00026E6F" w:rsidP="002D1DDF">
            <w:pPr>
              <w:ind w:firstLine="435"/>
            </w:pPr>
            <w:r w:rsidRPr="00CC7116">
              <w:t>______________ Псарев А.В.</w:t>
            </w:r>
          </w:p>
        </w:tc>
      </w:tr>
      <w:tr w:rsidR="00026E6F" w:rsidRPr="00CC7116" w:rsidTr="001A71B5">
        <w:trPr>
          <w:trHeight w:val="305"/>
        </w:trPr>
        <w:tc>
          <w:tcPr>
            <w:tcW w:w="4785" w:type="dxa"/>
          </w:tcPr>
          <w:p w:rsidR="00026E6F" w:rsidRPr="00CC7116" w:rsidRDefault="00026E6F" w:rsidP="002D1DDF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026E6F" w:rsidRPr="00CC7116" w:rsidRDefault="00026E6F" w:rsidP="002D1DDF">
            <w:pPr>
              <w:ind w:firstLine="435"/>
              <w:jc w:val="right"/>
            </w:pPr>
          </w:p>
        </w:tc>
      </w:tr>
      <w:tr w:rsidR="00026E6F" w:rsidRPr="00CC7116" w:rsidTr="001A71B5">
        <w:trPr>
          <w:trHeight w:val="415"/>
        </w:trPr>
        <w:tc>
          <w:tcPr>
            <w:tcW w:w="4785" w:type="dxa"/>
          </w:tcPr>
          <w:p w:rsidR="00026E6F" w:rsidRPr="00CC7116" w:rsidRDefault="00026E6F" w:rsidP="002D1DDF">
            <w:pPr>
              <w:jc w:val="both"/>
            </w:pPr>
          </w:p>
        </w:tc>
        <w:tc>
          <w:tcPr>
            <w:tcW w:w="4786" w:type="dxa"/>
          </w:tcPr>
          <w:p w:rsidR="00026E6F" w:rsidRPr="00CC7116" w:rsidRDefault="00026E6F" w:rsidP="002D1DDF">
            <w:pPr>
              <w:ind w:firstLine="460"/>
            </w:pPr>
            <w:r w:rsidRPr="00CC7116">
              <w:t>______________ Сороколетов А.П.</w:t>
            </w:r>
          </w:p>
        </w:tc>
      </w:tr>
      <w:tr w:rsidR="00026E6F" w:rsidRPr="00CC7116" w:rsidTr="001A71B5">
        <w:trPr>
          <w:trHeight w:val="465"/>
        </w:trPr>
        <w:tc>
          <w:tcPr>
            <w:tcW w:w="4785" w:type="dxa"/>
          </w:tcPr>
          <w:p w:rsidR="00026E6F" w:rsidRPr="00CC7116" w:rsidRDefault="00026E6F" w:rsidP="002D1DDF">
            <w:pPr>
              <w:jc w:val="both"/>
            </w:pPr>
          </w:p>
        </w:tc>
        <w:tc>
          <w:tcPr>
            <w:tcW w:w="4786" w:type="dxa"/>
          </w:tcPr>
          <w:p w:rsidR="00026E6F" w:rsidRPr="00CC7116" w:rsidRDefault="00026E6F" w:rsidP="002D1DDF">
            <w:pPr>
              <w:ind w:firstLine="460"/>
            </w:pPr>
            <w:r w:rsidRPr="00CC7116">
              <w:t>______________ Мозговой Д.Н.</w:t>
            </w:r>
          </w:p>
        </w:tc>
      </w:tr>
      <w:tr w:rsidR="00026E6F" w:rsidRPr="00CC7116" w:rsidTr="001A71B5">
        <w:trPr>
          <w:trHeight w:val="415"/>
        </w:trPr>
        <w:tc>
          <w:tcPr>
            <w:tcW w:w="4785" w:type="dxa"/>
          </w:tcPr>
          <w:p w:rsidR="00026E6F" w:rsidRPr="00CC7116" w:rsidRDefault="00026E6F" w:rsidP="002D1DDF">
            <w:pPr>
              <w:jc w:val="both"/>
            </w:pPr>
          </w:p>
        </w:tc>
        <w:tc>
          <w:tcPr>
            <w:tcW w:w="4786" w:type="dxa"/>
          </w:tcPr>
          <w:p w:rsidR="00026E6F" w:rsidRPr="00CC7116" w:rsidRDefault="00026E6F" w:rsidP="00AB76F6">
            <w:pPr>
              <w:ind w:firstLine="460"/>
            </w:pPr>
            <w:r w:rsidRPr="00CC7116">
              <w:t xml:space="preserve">______________ </w:t>
            </w:r>
            <w:r>
              <w:t>Сивиринова А.Н</w:t>
            </w:r>
            <w:r w:rsidRPr="00CC7116">
              <w:t>.</w:t>
            </w:r>
          </w:p>
        </w:tc>
      </w:tr>
      <w:tr w:rsidR="00026E6F" w:rsidRPr="00CC7116" w:rsidTr="001A71B5">
        <w:trPr>
          <w:trHeight w:val="415"/>
        </w:trPr>
        <w:tc>
          <w:tcPr>
            <w:tcW w:w="4785" w:type="dxa"/>
          </w:tcPr>
          <w:p w:rsidR="00026E6F" w:rsidRPr="00CC7116" w:rsidRDefault="00026E6F" w:rsidP="002D1DDF">
            <w:pPr>
              <w:jc w:val="both"/>
            </w:pPr>
          </w:p>
        </w:tc>
        <w:tc>
          <w:tcPr>
            <w:tcW w:w="4786" w:type="dxa"/>
          </w:tcPr>
          <w:p w:rsidR="00026E6F" w:rsidRPr="00CC7116" w:rsidRDefault="00026E6F" w:rsidP="002D1DDF">
            <w:pPr>
              <w:ind w:firstLine="460"/>
            </w:pPr>
            <w:r w:rsidRPr="00CC7116">
              <w:t>______________ Ясюкайтис И.Я.</w:t>
            </w:r>
          </w:p>
        </w:tc>
      </w:tr>
    </w:tbl>
    <w:p w:rsidR="00026E6F" w:rsidRDefault="00026E6F" w:rsidP="002F3A6E">
      <w:pPr>
        <w:jc w:val="both"/>
      </w:pPr>
    </w:p>
    <w:sectPr w:rsidR="00026E6F" w:rsidSect="0074337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851" w:bottom="851" w:left="1701" w:header="709" w:footer="5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6F" w:rsidRDefault="00026E6F">
      <w:r>
        <w:separator/>
      </w:r>
    </w:p>
  </w:endnote>
  <w:endnote w:type="continuationSeparator" w:id="0">
    <w:p w:rsidR="00026E6F" w:rsidRDefault="0002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6F" w:rsidRDefault="00026E6F" w:rsidP="009B4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E6F" w:rsidRDefault="00026E6F" w:rsidP="00835F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6F" w:rsidRDefault="00026E6F" w:rsidP="00835F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6F" w:rsidRDefault="00026E6F">
      <w:r>
        <w:separator/>
      </w:r>
    </w:p>
  </w:footnote>
  <w:footnote w:type="continuationSeparator" w:id="0">
    <w:p w:rsidR="00026E6F" w:rsidRDefault="00026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6F" w:rsidRDefault="00026E6F" w:rsidP="00DB66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E6F" w:rsidRDefault="00026E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6F" w:rsidRDefault="00026E6F" w:rsidP="00DB66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E6F" w:rsidRDefault="00026E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4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5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7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8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6AA2"/>
    <w:rsid w:val="00026E6F"/>
    <w:rsid w:val="00034D4D"/>
    <w:rsid w:val="00037311"/>
    <w:rsid w:val="000410EF"/>
    <w:rsid w:val="00042B5B"/>
    <w:rsid w:val="00042F49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44B0"/>
    <w:rsid w:val="00097AE5"/>
    <w:rsid w:val="000A00E0"/>
    <w:rsid w:val="000A61E3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71A"/>
    <w:rsid w:val="000E69DB"/>
    <w:rsid w:val="000F3300"/>
    <w:rsid w:val="00103DF5"/>
    <w:rsid w:val="001142DA"/>
    <w:rsid w:val="00121637"/>
    <w:rsid w:val="0012265E"/>
    <w:rsid w:val="00122B82"/>
    <w:rsid w:val="00124B08"/>
    <w:rsid w:val="00130830"/>
    <w:rsid w:val="00130CEE"/>
    <w:rsid w:val="00137573"/>
    <w:rsid w:val="00146BB3"/>
    <w:rsid w:val="0015350D"/>
    <w:rsid w:val="0015582F"/>
    <w:rsid w:val="001577C8"/>
    <w:rsid w:val="00161F89"/>
    <w:rsid w:val="00166D27"/>
    <w:rsid w:val="00176404"/>
    <w:rsid w:val="00182BC8"/>
    <w:rsid w:val="00184FE5"/>
    <w:rsid w:val="001858CA"/>
    <w:rsid w:val="00190625"/>
    <w:rsid w:val="001A169D"/>
    <w:rsid w:val="001A71B5"/>
    <w:rsid w:val="001B4001"/>
    <w:rsid w:val="001B6ED1"/>
    <w:rsid w:val="001D66D5"/>
    <w:rsid w:val="001E3E96"/>
    <w:rsid w:val="001F4BBB"/>
    <w:rsid w:val="002045A4"/>
    <w:rsid w:val="00213744"/>
    <w:rsid w:val="00225DDA"/>
    <w:rsid w:val="002338B3"/>
    <w:rsid w:val="00235512"/>
    <w:rsid w:val="00237F64"/>
    <w:rsid w:val="0024281A"/>
    <w:rsid w:val="0024710A"/>
    <w:rsid w:val="00251D46"/>
    <w:rsid w:val="00254CC3"/>
    <w:rsid w:val="0025520D"/>
    <w:rsid w:val="0026016E"/>
    <w:rsid w:val="00261106"/>
    <w:rsid w:val="002634DF"/>
    <w:rsid w:val="00263DE3"/>
    <w:rsid w:val="00264CEF"/>
    <w:rsid w:val="002673D0"/>
    <w:rsid w:val="00276F95"/>
    <w:rsid w:val="00284636"/>
    <w:rsid w:val="002846D9"/>
    <w:rsid w:val="0029543C"/>
    <w:rsid w:val="002A0994"/>
    <w:rsid w:val="002A6156"/>
    <w:rsid w:val="002B03D2"/>
    <w:rsid w:val="002B1792"/>
    <w:rsid w:val="002B1EEE"/>
    <w:rsid w:val="002B74B6"/>
    <w:rsid w:val="002B78FB"/>
    <w:rsid w:val="002C7D90"/>
    <w:rsid w:val="002D1446"/>
    <w:rsid w:val="002D1DDF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40623"/>
    <w:rsid w:val="00346663"/>
    <w:rsid w:val="0035212B"/>
    <w:rsid w:val="00354306"/>
    <w:rsid w:val="0035566F"/>
    <w:rsid w:val="00362F21"/>
    <w:rsid w:val="00367D6A"/>
    <w:rsid w:val="003710E2"/>
    <w:rsid w:val="003763C8"/>
    <w:rsid w:val="00382731"/>
    <w:rsid w:val="00384B3A"/>
    <w:rsid w:val="003A1464"/>
    <w:rsid w:val="003A1481"/>
    <w:rsid w:val="003A175B"/>
    <w:rsid w:val="003B309F"/>
    <w:rsid w:val="003B6955"/>
    <w:rsid w:val="003C2BEE"/>
    <w:rsid w:val="003D4991"/>
    <w:rsid w:val="003D7F77"/>
    <w:rsid w:val="003E3845"/>
    <w:rsid w:val="003E416F"/>
    <w:rsid w:val="003F7375"/>
    <w:rsid w:val="00405109"/>
    <w:rsid w:val="0041206B"/>
    <w:rsid w:val="00421FC2"/>
    <w:rsid w:val="00426D00"/>
    <w:rsid w:val="00432B68"/>
    <w:rsid w:val="004337F5"/>
    <w:rsid w:val="00443AC4"/>
    <w:rsid w:val="00456031"/>
    <w:rsid w:val="00460729"/>
    <w:rsid w:val="00461718"/>
    <w:rsid w:val="00465DE0"/>
    <w:rsid w:val="00476019"/>
    <w:rsid w:val="00484A67"/>
    <w:rsid w:val="0049251C"/>
    <w:rsid w:val="004A0710"/>
    <w:rsid w:val="004A20F0"/>
    <w:rsid w:val="004A77C2"/>
    <w:rsid w:val="004B73B9"/>
    <w:rsid w:val="004B7DB1"/>
    <w:rsid w:val="004D4D80"/>
    <w:rsid w:val="004D524A"/>
    <w:rsid w:val="004D76F8"/>
    <w:rsid w:val="004E0E0C"/>
    <w:rsid w:val="004E5162"/>
    <w:rsid w:val="004F1D09"/>
    <w:rsid w:val="004F3B33"/>
    <w:rsid w:val="004F67C0"/>
    <w:rsid w:val="00500644"/>
    <w:rsid w:val="00501AB3"/>
    <w:rsid w:val="00506F56"/>
    <w:rsid w:val="005124B6"/>
    <w:rsid w:val="00514BA0"/>
    <w:rsid w:val="0052407F"/>
    <w:rsid w:val="00535133"/>
    <w:rsid w:val="0053581A"/>
    <w:rsid w:val="0055517E"/>
    <w:rsid w:val="005622CC"/>
    <w:rsid w:val="0057160A"/>
    <w:rsid w:val="00575F3D"/>
    <w:rsid w:val="00591077"/>
    <w:rsid w:val="00593EA4"/>
    <w:rsid w:val="00594F6B"/>
    <w:rsid w:val="005965F8"/>
    <w:rsid w:val="005A0F1C"/>
    <w:rsid w:val="005A1A9F"/>
    <w:rsid w:val="005A3938"/>
    <w:rsid w:val="005A4D0A"/>
    <w:rsid w:val="005A64D5"/>
    <w:rsid w:val="005B71AE"/>
    <w:rsid w:val="005C1650"/>
    <w:rsid w:val="005C6BEC"/>
    <w:rsid w:val="005E2A67"/>
    <w:rsid w:val="005E4F33"/>
    <w:rsid w:val="005E54E5"/>
    <w:rsid w:val="005E54E8"/>
    <w:rsid w:val="005F7ACC"/>
    <w:rsid w:val="005F7CC2"/>
    <w:rsid w:val="00603F7C"/>
    <w:rsid w:val="0062491A"/>
    <w:rsid w:val="006257AD"/>
    <w:rsid w:val="00626DC3"/>
    <w:rsid w:val="00631432"/>
    <w:rsid w:val="0064455B"/>
    <w:rsid w:val="00647980"/>
    <w:rsid w:val="00650DF3"/>
    <w:rsid w:val="00651690"/>
    <w:rsid w:val="006535E0"/>
    <w:rsid w:val="006732B1"/>
    <w:rsid w:val="00690995"/>
    <w:rsid w:val="0069144E"/>
    <w:rsid w:val="006A7386"/>
    <w:rsid w:val="006B41FF"/>
    <w:rsid w:val="006B457F"/>
    <w:rsid w:val="006B6DA0"/>
    <w:rsid w:val="006C237C"/>
    <w:rsid w:val="006D34B7"/>
    <w:rsid w:val="006E02FA"/>
    <w:rsid w:val="006E1A4E"/>
    <w:rsid w:val="006E3E6E"/>
    <w:rsid w:val="006E5BE2"/>
    <w:rsid w:val="006E7F09"/>
    <w:rsid w:val="006F3283"/>
    <w:rsid w:val="00704CE4"/>
    <w:rsid w:val="00714B24"/>
    <w:rsid w:val="00716BFA"/>
    <w:rsid w:val="00717A01"/>
    <w:rsid w:val="0074337E"/>
    <w:rsid w:val="00743446"/>
    <w:rsid w:val="00765405"/>
    <w:rsid w:val="00773F98"/>
    <w:rsid w:val="007766AF"/>
    <w:rsid w:val="00777021"/>
    <w:rsid w:val="0077784A"/>
    <w:rsid w:val="007806EB"/>
    <w:rsid w:val="007959C7"/>
    <w:rsid w:val="007A4CD8"/>
    <w:rsid w:val="007A6604"/>
    <w:rsid w:val="007A7F7E"/>
    <w:rsid w:val="007B1D11"/>
    <w:rsid w:val="007C1720"/>
    <w:rsid w:val="007C1E78"/>
    <w:rsid w:val="007D0DF9"/>
    <w:rsid w:val="007D1B86"/>
    <w:rsid w:val="007E2958"/>
    <w:rsid w:val="007E4B4E"/>
    <w:rsid w:val="007E6983"/>
    <w:rsid w:val="007F4045"/>
    <w:rsid w:val="007F6CAB"/>
    <w:rsid w:val="00806EA5"/>
    <w:rsid w:val="00811F20"/>
    <w:rsid w:val="00815337"/>
    <w:rsid w:val="008154B5"/>
    <w:rsid w:val="00830B57"/>
    <w:rsid w:val="00835FA5"/>
    <w:rsid w:val="00840BA9"/>
    <w:rsid w:val="00842968"/>
    <w:rsid w:val="008436F8"/>
    <w:rsid w:val="00847697"/>
    <w:rsid w:val="00857928"/>
    <w:rsid w:val="00863191"/>
    <w:rsid w:val="00864624"/>
    <w:rsid w:val="00873229"/>
    <w:rsid w:val="00873B49"/>
    <w:rsid w:val="008811F9"/>
    <w:rsid w:val="00881589"/>
    <w:rsid w:val="00891E35"/>
    <w:rsid w:val="008964DC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911B47"/>
    <w:rsid w:val="009226F3"/>
    <w:rsid w:val="009254FE"/>
    <w:rsid w:val="00925FDD"/>
    <w:rsid w:val="00930304"/>
    <w:rsid w:val="009321B2"/>
    <w:rsid w:val="00936A36"/>
    <w:rsid w:val="00943467"/>
    <w:rsid w:val="009440BE"/>
    <w:rsid w:val="009468F8"/>
    <w:rsid w:val="00952D3E"/>
    <w:rsid w:val="0095350E"/>
    <w:rsid w:val="00954DE0"/>
    <w:rsid w:val="00993D9C"/>
    <w:rsid w:val="009963D6"/>
    <w:rsid w:val="009A1138"/>
    <w:rsid w:val="009A3666"/>
    <w:rsid w:val="009A621B"/>
    <w:rsid w:val="009B4068"/>
    <w:rsid w:val="009C58AD"/>
    <w:rsid w:val="009D50C4"/>
    <w:rsid w:val="009E7C7D"/>
    <w:rsid w:val="009F2E6C"/>
    <w:rsid w:val="009F530A"/>
    <w:rsid w:val="00A04ECE"/>
    <w:rsid w:val="00A07642"/>
    <w:rsid w:val="00A17436"/>
    <w:rsid w:val="00A318F7"/>
    <w:rsid w:val="00A3245D"/>
    <w:rsid w:val="00A356E6"/>
    <w:rsid w:val="00A372B9"/>
    <w:rsid w:val="00A41125"/>
    <w:rsid w:val="00A435C4"/>
    <w:rsid w:val="00A55878"/>
    <w:rsid w:val="00A57A4E"/>
    <w:rsid w:val="00A60BBF"/>
    <w:rsid w:val="00A617D6"/>
    <w:rsid w:val="00A62C62"/>
    <w:rsid w:val="00A666C1"/>
    <w:rsid w:val="00A66C95"/>
    <w:rsid w:val="00A671E7"/>
    <w:rsid w:val="00A776FB"/>
    <w:rsid w:val="00A9017A"/>
    <w:rsid w:val="00AA3DCA"/>
    <w:rsid w:val="00AA483A"/>
    <w:rsid w:val="00AA4852"/>
    <w:rsid w:val="00AB2DC5"/>
    <w:rsid w:val="00AB6A62"/>
    <w:rsid w:val="00AB76F6"/>
    <w:rsid w:val="00AC050C"/>
    <w:rsid w:val="00AC067B"/>
    <w:rsid w:val="00AE0066"/>
    <w:rsid w:val="00AE330D"/>
    <w:rsid w:val="00AE5B1C"/>
    <w:rsid w:val="00AF018B"/>
    <w:rsid w:val="00AF24C5"/>
    <w:rsid w:val="00AF599C"/>
    <w:rsid w:val="00B11DED"/>
    <w:rsid w:val="00B216DC"/>
    <w:rsid w:val="00B22879"/>
    <w:rsid w:val="00B24115"/>
    <w:rsid w:val="00B25447"/>
    <w:rsid w:val="00B41C54"/>
    <w:rsid w:val="00B572DB"/>
    <w:rsid w:val="00B60BC1"/>
    <w:rsid w:val="00B6342B"/>
    <w:rsid w:val="00B72A2B"/>
    <w:rsid w:val="00B7485B"/>
    <w:rsid w:val="00B75C78"/>
    <w:rsid w:val="00B838FB"/>
    <w:rsid w:val="00B86054"/>
    <w:rsid w:val="00B934C0"/>
    <w:rsid w:val="00B93AD8"/>
    <w:rsid w:val="00B963F7"/>
    <w:rsid w:val="00BA0623"/>
    <w:rsid w:val="00BA4988"/>
    <w:rsid w:val="00BA4D3F"/>
    <w:rsid w:val="00BB423A"/>
    <w:rsid w:val="00BB4E2A"/>
    <w:rsid w:val="00BC1EE7"/>
    <w:rsid w:val="00BC38BB"/>
    <w:rsid w:val="00BC55C1"/>
    <w:rsid w:val="00BC6BA3"/>
    <w:rsid w:val="00BD3072"/>
    <w:rsid w:val="00BD4CFB"/>
    <w:rsid w:val="00BE38CA"/>
    <w:rsid w:val="00BF4B09"/>
    <w:rsid w:val="00C0118E"/>
    <w:rsid w:val="00C01592"/>
    <w:rsid w:val="00C03BA7"/>
    <w:rsid w:val="00C11E97"/>
    <w:rsid w:val="00C26CAA"/>
    <w:rsid w:val="00C35437"/>
    <w:rsid w:val="00C41611"/>
    <w:rsid w:val="00C513B3"/>
    <w:rsid w:val="00C52099"/>
    <w:rsid w:val="00C55DE3"/>
    <w:rsid w:val="00C61CA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C7116"/>
    <w:rsid w:val="00CC74B3"/>
    <w:rsid w:val="00CD1516"/>
    <w:rsid w:val="00CD2E43"/>
    <w:rsid w:val="00CF4518"/>
    <w:rsid w:val="00D0407F"/>
    <w:rsid w:val="00D04ACF"/>
    <w:rsid w:val="00D05F24"/>
    <w:rsid w:val="00D07506"/>
    <w:rsid w:val="00D07DC7"/>
    <w:rsid w:val="00D07EA0"/>
    <w:rsid w:val="00D2221B"/>
    <w:rsid w:val="00D243B7"/>
    <w:rsid w:val="00D3053A"/>
    <w:rsid w:val="00D33E56"/>
    <w:rsid w:val="00D35381"/>
    <w:rsid w:val="00D366C0"/>
    <w:rsid w:val="00D559A2"/>
    <w:rsid w:val="00D559D3"/>
    <w:rsid w:val="00D621D7"/>
    <w:rsid w:val="00D73B2E"/>
    <w:rsid w:val="00D753F6"/>
    <w:rsid w:val="00DA7061"/>
    <w:rsid w:val="00DB08AC"/>
    <w:rsid w:val="00DB6605"/>
    <w:rsid w:val="00DB6F11"/>
    <w:rsid w:val="00DC1640"/>
    <w:rsid w:val="00DC3A8B"/>
    <w:rsid w:val="00DC6367"/>
    <w:rsid w:val="00DC6D15"/>
    <w:rsid w:val="00DD12E4"/>
    <w:rsid w:val="00DD501D"/>
    <w:rsid w:val="00DD5FBC"/>
    <w:rsid w:val="00DE2333"/>
    <w:rsid w:val="00DF0086"/>
    <w:rsid w:val="00DF12A5"/>
    <w:rsid w:val="00DF61DA"/>
    <w:rsid w:val="00DF6F72"/>
    <w:rsid w:val="00E03819"/>
    <w:rsid w:val="00E22499"/>
    <w:rsid w:val="00E333FB"/>
    <w:rsid w:val="00E44059"/>
    <w:rsid w:val="00E44920"/>
    <w:rsid w:val="00E51E0B"/>
    <w:rsid w:val="00E546DC"/>
    <w:rsid w:val="00E5638C"/>
    <w:rsid w:val="00E56C6B"/>
    <w:rsid w:val="00E763E1"/>
    <w:rsid w:val="00E7713A"/>
    <w:rsid w:val="00E811D2"/>
    <w:rsid w:val="00E834AE"/>
    <w:rsid w:val="00E878D0"/>
    <w:rsid w:val="00EA46BF"/>
    <w:rsid w:val="00EB08D8"/>
    <w:rsid w:val="00EC49AC"/>
    <w:rsid w:val="00ED38F6"/>
    <w:rsid w:val="00EE748B"/>
    <w:rsid w:val="00EF268B"/>
    <w:rsid w:val="00EF3AA4"/>
    <w:rsid w:val="00EF6102"/>
    <w:rsid w:val="00F06A3D"/>
    <w:rsid w:val="00F16A59"/>
    <w:rsid w:val="00F16C9A"/>
    <w:rsid w:val="00F20977"/>
    <w:rsid w:val="00F308C3"/>
    <w:rsid w:val="00F33FBC"/>
    <w:rsid w:val="00F34C17"/>
    <w:rsid w:val="00F37BE3"/>
    <w:rsid w:val="00F441D4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0994"/>
    <w:rsid w:val="00FB1B75"/>
    <w:rsid w:val="00FB2656"/>
    <w:rsid w:val="00FB56FB"/>
    <w:rsid w:val="00FC08EB"/>
    <w:rsid w:val="00FC32C7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5FA5"/>
    <w:rPr>
      <w:rFonts w:cs="Times New Roman"/>
    </w:rPr>
  </w:style>
  <w:style w:type="paragraph" w:customStyle="1" w:styleId="1">
    <w:name w:val="Абзац списка1"/>
    <w:basedOn w:val="Normal"/>
    <w:uiPriority w:val="99"/>
    <w:rsid w:val="007C1720"/>
    <w:pPr>
      <w:ind w:left="720"/>
      <w:contextualSpacing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41206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AF59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59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och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2038</TotalTime>
  <Pages>4</Pages>
  <Words>1546</Words>
  <Characters>8815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2019-05-17T09:05:00Z</cp:lastPrinted>
  <dcterms:created xsi:type="dcterms:W3CDTF">2014-03-13T03:50:00Z</dcterms:created>
  <dcterms:modified xsi:type="dcterms:W3CDTF">2019-07-15T13:05:00Z</dcterms:modified>
</cp:coreProperties>
</file>