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79" w:rsidRPr="00F57200" w:rsidRDefault="005C3279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 xml:space="preserve">ПРОТОКОЛ № </w:t>
      </w:r>
      <w:r>
        <w:rPr>
          <w:rFonts w:ascii="Times New Roman" w:hAnsi="Times New Roman"/>
          <w:b/>
          <w:lang w:val="ru-RU"/>
        </w:rPr>
        <w:t>3/202</w:t>
      </w:r>
      <w:r w:rsidRPr="00F57200">
        <w:rPr>
          <w:rFonts w:ascii="Times New Roman" w:hAnsi="Times New Roman"/>
          <w:b/>
          <w:lang w:val="ru-RU"/>
        </w:rPr>
        <w:t>1</w:t>
      </w:r>
    </w:p>
    <w:p w:rsidR="005C3279" w:rsidRPr="001D79EA" w:rsidRDefault="005C3279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>заседания  районной комиссии по рассмотрению вопросов о</w:t>
      </w:r>
    </w:p>
    <w:p w:rsidR="005C3279" w:rsidRPr="001D79EA" w:rsidRDefault="005C3279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 xml:space="preserve"> 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 муниципального имущества </w:t>
      </w:r>
    </w:p>
    <w:p w:rsidR="005C3279" w:rsidRPr="00A414C4" w:rsidRDefault="005C3279" w:rsidP="00F24BA7">
      <w:pPr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5C3279" w:rsidRPr="001D79EA" w:rsidRDefault="005C3279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1D79EA">
        <w:rPr>
          <w:rFonts w:ascii="Times New Roman" w:hAnsi="Times New Roman"/>
          <w:b/>
          <w:lang w:val="ru-RU" w:eastAsia="ru-RU"/>
        </w:rPr>
        <w:t xml:space="preserve">г. Короча, ул. Ленина, д. 23                                                  </w:t>
      </w:r>
      <w:r>
        <w:rPr>
          <w:rFonts w:ascii="Times New Roman" w:hAnsi="Times New Roman"/>
          <w:b/>
          <w:lang w:val="ru-RU" w:eastAsia="ru-RU"/>
        </w:rPr>
        <w:t xml:space="preserve">         </w:t>
      </w:r>
      <w:r w:rsidRPr="001D79EA"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b/>
          <w:lang w:val="ru-RU" w:eastAsia="ru-RU"/>
        </w:rPr>
        <w:t xml:space="preserve">       </w:t>
      </w:r>
      <w:r w:rsidRPr="001D79EA">
        <w:rPr>
          <w:rFonts w:ascii="Times New Roman" w:hAnsi="Times New Roman"/>
          <w:b/>
          <w:lang w:val="ru-RU" w:eastAsia="ru-RU"/>
        </w:rPr>
        <w:t>«</w:t>
      </w:r>
      <w:r w:rsidRPr="00AD57CF">
        <w:rPr>
          <w:rFonts w:ascii="Times New Roman" w:hAnsi="Times New Roman"/>
          <w:b/>
          <w:lang w:val="ru-RU" w:eastAsia="ru-RU"/>
        </w:rPr>
        <w:t>0</w:t>
      </w:r>
      <w:r>
        <w:rPr>
          <w:rFonts w:ascii="Times New Roman" w:hAnsi="Times New Roman"/>
          <w:b/>
          <w:lang w:val="ru-RU" w:eastAsia="ru-RU"/>
        </w:rPr>
        <w:t>8</w:t>
      </w:r>
      <w:r w:rsidRPr="001D79EA">
        <w:rPr>
          <w:rFonts w:ascii="Times New Roman" w:hAnsi="Times New Roman"/>
          <w:b/>
          <w:lang w:val="ru-RU" w:eastAsia="ru-RU"/>
        </w:rPr>
        <w:t>»</w:t>
      </w:r>
      <w:r w:rsidRPr="00AD57CF"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b/>
          <w:lang w:val="ru-RU" w:eastAsia="ru-RU"/>
        </w:rPr>
        <w:t>ноября</w:t>
      </w:r>
      <w:r w:rsidRPr="001D79EA">
        <w:rPr>
          <w:rFonts w:ascii="Times New Roman" w:hAnsi="Times New Roman"/>
          <w:b/>
          <w:lang w:val="ru-RU" w:eastAsia="ru-RU"/>
        </w:rPr>
        <w:t xml:space="preserve"> </w:t>
      </w:r>
      <w:r>
        <w:rPr>
          <w:rFonts w:ascii="Times New Roman" w:hAnsi="Times New Roman"/>
          <w:b/>
          <w:lang w:val="ru-RU" w:eastAsia="ru-RU"/>
        </w:rPr>
        <w:t>2021</w:t>
      </w:r>
      <w:r w:rsidRPr="001D79EA">
        <w:rPr>
          <w:rFonts w:ascii="Times New Roman" w:hAnsi="Times New Roman"/>
          <w:b/>
          <w:lang w:val="ru-RU" w:eastAsia="ru-RU"/>
        </w:rPr>
        <w:t xml:space="preserve"> года</w:t>
      </w:r>
    </w:p>
    <w:p w:rsidR="005C3279" w:rsidRPr="001D79EA" w:rsidRDefault="005C3279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1D79EA">
        <w:rPr>
          <w:rFonts w:ascii="Times New Roman" w:hAnsi="Times New Roman"/>
          <w:lang w:val="ru-RU" w:eastAsia="ru-RU"/>
        </w:rPr>
        <w:t xml:space="preserve">(адрес  проведения  заседания)                                                        </w:t>
      </w:r>
      <w:r>
        <w:rPr>
          <w:rFonts w:ascii="Times New Roman" w:hAnsi="Times New Roman"/>
          <w:lang w:val="ru-RU" w:eastAsia="ru-RU"/>
        </w:rPr>
        <w:t xml:space="preserve">               (дата </w:t>
      </w:r>
      <w:r w:rsidRPr="001D79EA">
        <w:rPr>
          <w:rFonts w:ascii="Times New Roman" w:hAnsi="Times New Roman"/>
          <w:lang w:val="ru-RU" w:eastAsia="ru-RU"/>
        </w:rPr>
        <w:t>заседания)</w:t>
      </w:r>
    </w:p>
    <w:p w:rsidR="005C3279" w:rsidRPr="00A414C4" w:rsidRDefault="005C3279" w:rsidP="00F24BA7">
      <w:pPr>
        <w:ind w:firstLine="851"/>
        <w:contextualSpacing/>
        <w:jc w:val="both"/>
        <w:rPr>
          <w:rFonts w:ascii="Times New Roman" w:hAnsi="Times New Roman"/>
          <w:b/>
          <w:sz w:val="16"/>
          <w:szCs w:val="16"/>
          <w:lang w:val="ru-RU" w:eastAsia="ru-RU"/>
        </w:rPr>
      </w:pPr>
    </w:p>
    <w:p w:rsidR="005C3279" w:rsidRPr="001D79EA" w:rsidRDefault="005C3279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  <w:r w:rsidRPr="001D79EA">
        <w:rPr>
          <w:rFonts w:ascii="Times New Roman" w:hAnsi="Times New Roman"/>
          <w:b/>
          <w:lang w:val="ru-RU" w:eastAsia="ru-RU"/>
        </w:rPr>
        <w:t>Место проведения заседания комиссии</w:t>
      </w:r>
      <w:r w:rsidRPr="001D79EA">
        <w:rPr>
          <w:rFonts w:ascii="Times New Roman" w:hAnsi="Times New Roman"/>
          <w:lang w:val="ru-RU" w:eastAsia="ru-RU"/>
        </w:rPr>
        <w:t xml:space="preserve">: г. Короча, </w:t>
      </w:r>
      <w:r w:rsidRPr="001D79EA">
        <w:rPr>
          <w:rFonts w:ascii="Times New Roman" w:hAnsi="Times New Roman"/>
          <w:lang w:val="ru-RU"/>
        </w:rPr>
        <w:t>ул. Ленина, 23, 3 этаж, каб. №1</w:t>
      </w:r>
    </w:p>
    <w:p w:rsidR="005C3279" w:rsidRPr="001D79EA" w:rsidRDefault="005C3279" w:rsidP="00F24BA7">
      <w:pPr>
        <w:contextualSpacing/>
        <w:jc w:val="both"/>
        <w:rPr>
          <w:rFonts w:ascii="Times New Roman" w:hAnsi="Times New Roman"/>
          <w:lang w:val="ru-RU" w:eastAsia="ru-RU"/>
        </w:rPr>
      </w:pPr>
      <w:r w:rsidRPr="001D79EA">
        <w:rPr>
          <w:rFonts w:ascii="Times New Roman" w:hAnsi="Times New Roman"/>
          <w:b/>
          <w:lang w:val="ru-RU" w:eastAsia="ru-RU"/>
        </w:rPr>
        <w:t>Время начала заседания комиссии:</w:t>
      </w:r>
      <w:r w:rsidRPr="001D79EA">
        <w:rPr>
          <w:rFonts w:ascii="Times New Roman" w:hAnsi="Times New Roman"/>
          <w:lang w:val="ru-RU" w:eastAsia="ru-RU"/>
        </w:rPr>
        <w:t xml:space="preserve"> 10 ч.00 мин.</w:t>
      </w:r>
      <w:r>
        <w:rPr>
          <w:rFonts w:ascii="Times New Roman" w:hAnsi="Times New Roman"/>
          <w:lang w:val="ru-RU" w:eastAsia="ru-RU"/>
        </w:rPr>
        <w:t xml:space="preserve"> </w:t>
      </w:r>
      <w:r w:rsidRPr="001D79EA">
        <w:rPr>
          <w:rFonts w:ascii="Times New Roman" w:hAnsi="Times New Roman"/>
          <w:lang w:val="ru-RU" w:eastAsia="ru-RU"/>
        </w:rPr>
        <w:t>(время московское)</w:t>
      </w:r>
    </w:p>
    <w:p w:rsidR="005C3279" w:rsidRPr="001D79EA" w:rsidRDefault="005C3279" w:rsidP="00F24BA7">
      <w:pPr>
        <w:contextualSpacing/>
        <w:jc w:val="both"/>
        <w:rPr>
          <w:rFonts w:ascii="Times New Roman" w:hAnsi="Times New Roman"/>
          <w:b/>
          <w:lang w:val="ru-RU" w:eastAsia="ru-RU"/>
        </w:rPr>
      </w:pPr>
    </w:p>
    <w:p w:rsidR="005C3279" w:rsidRPr="001D79EA" w:rsidRDefault="005C3279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  <w:r w:rsidRPr="001D79EA">
        <w:rPr>
          <w:rFonts w:ascii="Times New Roman" w:hAnsi="Times New Roman"/>
          <w:b/>
          <w:lang w:val="ru-RU"/>
        </w:rPr>
        <w:t>На заседании комиссии присутствовали:</w:t>
      </w:r>
    </w:p>
    <w:p w:rsidR="005C3279" w:rsidRPr="008B741B" w:rsidRDefault="005C3279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</w:p>
    <w:tbl>
      <w:tblPr>
        <w:tblW w:w="9647" w:type="dxa"/>
        <w:tblLook w:val="00A0"/>
      </w:tblPr>
      <w:tblGrid>
        <w:gridCol w:w="3369"/>
        <w:gridCol w:w="1452"/>
        <w:gridCol w:w="4826"/>
      </w:tblGrid>
      <w:tr w:rsidR="005C3279" w:rsidRPr="008C5A54" w:rsidTr="004D34A9">
        <w:trPr>
          <w:trHeight w:val="1395"/>
        </w:trPr>
        <w:tc>
          <w:tcPr>
            <w:tcW w:w="4821" w:type="dxa"/>
            <w:gridSpan w:val="2"/>
          </w:tcPr>
          <w:p w:rsidR="005C3279" w:rsidRPr="00F5071B" w:rsidRDefault="005C327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 xml:space="preserve">Бувалко </w:t>
            </w:r>
          </w:p>
          <w:p w:rsidR="005C3279" w:rsidRPr="00F5071B" w:rsidRDefault="005C327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Ирина Владимировна</w:t>
            </w:r>
          </w:p>
        </w:tc>
        <w:tc>
          <w:tcPr>
            <w:tcW w:w="4826" w:type="dxa"/>
          </w:tcPr>
          <w:p w:rsidR="005C3279" w:rsidRPr="00F5071B" w:rsidRDefault="005C3279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-председатель комитета муниципальной собственности и земельных отношений администрации района, председатель комиссии;</w:t>
            </w:r>
          </w:p>
          <w:p w:rsidR="005C3279" w:rsidRPr="0027275E" w:rsidRDefault="005C3279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C3279" w:rsidRPr="008C5A54" w:rsidTr="004D34A9">
        <w:trPr>
          <w:trHeight w:val="1573"/>
        </w:trPr>
        <w:tc>
          <w:tcPr>
            <w:tcW w:w="4821" w:type="dxa"/>
            <w:gridSpan w:val="2"/>
          </w:tcPr>
          <w:p w:rsidR="005C3279" w:rsidRPr="00F5071B" w:rsidRDefault="005C3279" w:rsidP="001151E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 xml:space="preserve">Псарев </w:t>
            </w:r>
          </w:p>
          <w:p w:rsidR="005C3279" w:rsidRPr="00F5071B" w:rsidRDefault="005C3279" w:rsidP="001151E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Андрей Викторович</w:t>
            </w:r>
          </w:p>
        </w:tc>
        <w:tc>
          <w:tcPr>
            <w:tcW w:w="4826" w:type="dxa"/>
          </w:tcPr>
          <w:p w:rsidR="005C3279" w:rsidRDefault="005C3279" w:rsidP="001151EF">
            <w:pPr>
              <w:contextualSpacing/>
              <w:rPr>
                <w:rFonts w:ascii="Times New Roman" w:hAnsi="Times New Roman"/>
                <w:lang w:val="ru-RU"/>
              </w:rPr>
            </w:pPr>
            <w:r w:rsidRPr="001901FA">
              <w:rPr>
                <w:rFonts w:ascii="Times New Roman" w:hAnsi="Times New Roman"/>
                <w:lang w:val="ru-RU"/>
              </w:rPr>
              <w:t xml:space="preserve">- заместитель председателя комитета – начальник  отдела правовой работы с недвижимостью комитета муниципальной собственности и земельных отношений администрации района, заместитель председателя </w:t>
            </w:r>
            <w:r>
              <w:rPr>
                <w:rFonts w:ascii="Times New Roman" w:hAnsi="Times New Roman"/>
                <w:lang w:val="ru-RU"/>
              </w:rPr>
              <w:t>комиссии;</w:t>
            </w:r>
          </w:p>
          <w:p w:rsidR="005C3279" w:rsidRPr="00AD57CF" w:rsidRDefault="005C3279" w:rsidP="001151EF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C3279" w:rsidRPr="008C5A54" w:rsidTr="004D34A9">
        <w:trPr>
          <w:trHeight w:val="1038"/>
        </w:trPr>
        <w:tc>
          <w:tcPr>
            <w:tcW w:w="3369" w:type="dxa"/>
          </w:tcPr>
          <w:p w:rsidR="005C3279" w:rsidRPr="004D34A9" w:rsidRDefault="005C3279" w:rsidP="001151EF">
            <w:pPr>
              <w:contextualSpacing/>
              <w:jc w:val="both"/>
              <w:rPr>
                <w:rFonts w:ascii="Times New Roman" w:hAnsi="Times New Roman"/>
              </w:rPr>
            </w:pPr>
            <w:r w:rsidRPr="004D34A9">
              <w:rPr>
                <w:rFonts w:ascii="Times New Roman" w:hAnsi="Times New Roman"/>
              </w:rPr>
              <w:t>Ясюкайтис</w:t>
            </w:r>
          </w:p>
          <w:p w:rsidR="005C3279" w:rsidRPr="004D34A9" w:rsidRDefault="005C3279" w:rsidP="001151EF">
            <w:pPr>
              <w:contextualSpacing/>
              <w:jc w:val="both"/>
              <w:rPr>
                <w:rFonts w:ascii="Times New Roman" w:hAnsi="Times New Roman"/>
              </w:rPr>
            </w:pPr>
            <w:r w:rsidRPr="004D34A9">
              <w:rPr>
                <w:rFonts w:ascii="Times New Roman" w:hAnsi="Times New Roman"/>
              </w:rPr>
              <w:t>Илья Яковлевич</w:t>
            </w:r>
          </w:p>
        </w:tc>
        <w:tc>
          <w:tcPr>
            <w:tcW w:w="6278" w:type="dxa"/>
            <w:gridSpan w:val="2"/>
          </w:tcPr>
          <w:p w:rsidR="005C3279" w:rsidRPr="004D34A9" w:rsidRDefault="005C3279" w:rsidP="004D34A9">
            <w:pPr>
              <w:ind w:left="1451"/>
              <w:contextualSpacing/>
              <w:rPr>
                <w:rFonts w:ascii="Times New Roman" w:hAnsi="Times New Roman"/>
                <w:lang w:val="ru-RU"/>
              </w:rPr>
            </w:pPr>
            <w:r w:rsidRPr="004D34A9">
              <w:rPr>
                <w:rFonts w:ascii="Times New Roman" w:hAnsi="Times New Roman"/>
                <w:lang w:val="ru-RU"/>
              </w:rPr>
              <w:t>- заместитель начальника отдела кадастровой работы и учета недвижимости комитета муниципальной собственности и земельных отношений администрации района, секретарь комиссии.</w:t>
            </w:r>
          </w:p>
        </w:tc>
      </w:tr>
      <w:tr w:rsidR="005C3279" w:rsidRPr="00F5071B" w:rsidTr="004D34A9">
        <w:trPr>
          <w:trHeight w:val="570"/>
        </w:trPr>
        <w:tc>
          <w:tcPr>
            <w:tcW w:w="9647" w:type="dxa"/>
            <w:gridSpan w:val="3"/>
          </w:tcPr>
          <w:p w:rsidR="005C3279" w:rsidRPr="001901FA" w:rsidRDefault="005C3279" w:rsidP="00F24BA7">
            <w:pPr>
              <w:contextualSpacing/>
              <w:rPr>
                <w:rFonts w:ascii="Times New Roman" w:hAnsi="Times New Roman"/>
                <w:b/>
                <w:lang w:val="ru-RU" w:eastAsia="ru-RU"/>
              </w:rPr>
            </w:pPr>
          </w:p>
          <w:p w:rsidR="005C3279" w:rsidRPr="00F5071B" w:rsidRDefault="005C3279" w:rsidP="00F24BA7">
            <w:pPr>
              <w:contextualSpacing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F5071B">
              <w:rPr>
                <w:rFonts w:ascii="Times New Roman" w:hAnsi="Times New Roman"/>
                <w:b/>
                <w:lang w:val="ru-RU" w:eastAsia="ru-RU"/>
              </w:rPr>
              <w:t>Члены комиссии:</w:t>
            </w:r>
          </w:p>
        </w:tc>
      </w:tr>
      <w:tr w:rsidR="005C3279" w:rsidRPr="008C5A54" w:rsidTr="004D34A9">
        <w:trPr>
          <w:trHeight w:val="1016"/>
        </w:trPr>
        <w:tc>
          <w:tcPr>
            <w:tcW w:w="4821" w:type="dxa"/>
            <w:gridSpan w:val="2"/>
          </w:tcPr>
          <w:p w:rsidR="005C3279" w:rsidRPr="008959FE" w:rsidRDefault="005C3279" w:rsidP="00066B11">
            <w:pPr>
              <w:contextualSpacing/>
              <w:rPr>
                <w:rFonts w:ascii="Times New Roman" w:hAnsi="Times New Roman"/>
              </w:rPr>
            </w:pPr>
            <w:r w:rsidRPr="008959FE">
              <w:rPr>
                <w:rFonts w:ascii="Times New Roman" w:hAnsi="Times New Roman"/>
              </w:rPr>
              <w:t>Мерзликина</w:t>
            </w:r>
          </w:p>
          <w:p w:rsidR="005C3279" w:rsidRPr="008959FE" w:rsidRDefault="005C3279" w:rsidP="00066B11">
            <w:pPr>
              <w:contextualSpacing/>
              <w:rPr>
                <w:rFonts w:ascii="Times New Roman" w:hAnsi="Times New Roman"/>
              </w:rPr>
            </w:pPr>
            <w:r w:rsidRPr="008959FE">
              <w:rPr>
                <w:rFonts w:ascii="Times New Roman" w:hAnsi="Times New Roman"/>
              </w:rPr>
              <w:t>Лариса  Сергеевна</w:t>
            </w:r>
          </w:p>
        </w:tc>
        <w:tc>
          <w:tcPr>
            <w:tcW w:w="4826" w:type="dxa"/>
          </w:tcPr>
          <w:p w:rsidR="005C3279" w:rsidRPr="008959FE" w:rsidRDefault="005C3279" w:rsidP="00066B11">
            <w:pPr>
              <w:contextualSpacing/>
              <w:rPr>
                <w:rFonts w:ascii="Times New Roman" w:hAnsi="Times New Roman"/>
                <w:lang w:val="ru-RU"/>
              </w:rPr>
            </w:pPr>
            <w:r w:rsidRPr="008959FE">
              <w:rPr>
                <w:rFonts w:ascii="Times New Roman" w:hAnsi="Times New Roman"/>
                <w:lang w:val="ru-RU"/>
              </w:rPr>
              <w:t>- первый заместитель главы администрации района - председатель комитета финансов и бюджетной политики администрации района;</w:t>
            </w:r>
          </w:p>
          <w:p w:rsidR="005C3279" w:rsidRPr="008959FE" w:rsidRDefault="005C3279" w:rsidP="00066B11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C3279" w:rsidRPr="008C5A54" w:rsidTr="004D34A9">
        <w:trPr>
          <w:trHeight w:val="1016"/>
        </w:trPr>
        <w:tc>
          <w:tcPr>
            <w:tcW w:w="4821" w:type="dxa"/>
            <w:gridSpan w:val="2"/>
          </w:tcPr>
          <w:p w:rsidR="005C3279" w:rsidRPr="00F5071B" w:rsidRDefault="005C3279" w:rsidP="00173BC2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Кизимов</w:t>
            </w:r>
          </w:p>
          <w:p w:rsidR="005C3279" w:rsidRPr="00F5071B" w:rsidRDefault="005C3279" w:rsidP="00173BC2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Сергей Юрьевич</w:t>
            </w:r>
          </w:p>
        </w:tc>
        <w:tc>
          <w:tcPr>
            <w:tcW w:w="4826" w:type="dxa"/>
          </w:tcPr>
          <w:p w:rsidR="005C3279" w:rsidRDefault="005C3279" w:rsidP="00173BC2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 xml:space="preserve">- </w:t>
            </w:r>
            <w:r w:rsidRPr="00F507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замести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тель главы администрации района</w:t>
            </w:r>
          </w:p>
          <w:p w:rsidR="005C3279" w:rsidRPr="00F5071B" w:rsidRDefault="005C3279" w:rsidP="00173BC2">
            <w:pPr>
              <w:contextualSpacing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</w:t>
            </w:r>
            <w:r w:rsidRPr="00F5071B">
              <w:rPr>
                <w:rFonts w:ascii="Times New Roman" w:hAnsi="Times New Roman"/>
                <w:color w:val="000000"/>
              </w:rPr>
              <w:t> </w:t>
            </w:r>
            <w:r w:rsidRPr="00F5071B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руководитель аппарата администрации района;</w:t>
            </w:r>
          </w:p>
          <w:p w:rsidR="005C3279" w:rsidRPr="001D79EA" w:rsidRDefault="005C3279" w:rsidP="00173BC2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</w:tr>
      <w:tr w:rsidR="005C3279" w:rsidRPr="008C5A54" w:rsidTr="004D34A9">
        <w:trPr>
          <w:trHeight w:val="713"/>
        </w:trPr>
        <w:tc>
          <w:tcPr>
            <w:tcW w:w="4821" w:type="dxa"/>
            <w:gridSpan w:val="2"/>
          </w:tcPr>
          <w:p w:rsidR="005C3279" w:rsidRPr="0032581C" w:rsidRDefault="005C3279" w:rsidP="00173BC2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Овчинникова</w:t>
            </w:r>
          </w:p>
          <w:p w:rsidR="005C3279" w:rsidRPr="00F5071B" w:rsidRDefault="005C3279" w:rsidP="00173BC2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4826" w:type="dxa"/>
          </w:tcPr>
          <w:p w:rsidR="005C3279" w:rsidRPr="00F5071B" w:rsidRDefault="005C3279" w:rsidP="00173BC2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начальник юридического отдела администрации района;</w:t>
            </w:r>
          </w:p>
          <w:p w:rsidR="005C3279" w:rsidRPr="001D79EA" w:rsidRDefault="005C3279" w:rsidP="00173BC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C3279" w:rsidRPr="00D41B55" w:rsidTr="004D34A9">
        <w:trPr>
          <w:trHeight w:val="281"/>
        </w:trPr>
        <w:tc>
          <w:tcPr>
            <w:tcW w:w="4821" w:type="dxa"/>
            <w:gridSpan w:val="2"/>
          </w:tcPr>
          <w:p w:rsidR="005C3279" w:rsidRPr="00D41B55" w:rsidRDefault="005C3279" w:rsidP="00D41B5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41B55">
              <w:rPr>
                <w:rFonts w:ascii="Times New Roman" w:hAnsi="Times New Roman"/>
                <w:lang w:val="ru-RU"/>
              </w:rPr>
              <w:t>Королева</w:t>
            </w:r>
          </w:p>
          <w:p w:rsidR="005C3279" w:rsidRPr="00D41B55" w:rsidRDefault="005C3279" w:rsidP="00D41B5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41B55">
              <w:rPr>
                <w:rFonts w:ascii="Times New Roman" w:hAnsi="Times New Roman"/>
                <w:lang w:val="ru-RU"/>
              </w:rPr>
              <w:t>Людмила Николаевна</w:t>
            </w:r>
          </w:p>
        </w:tc>
        <w:tc>
          <w:tcPr>
            <w:tcW w:w="4826" w:type="dxa"/>
          </w:tcPr>
          <w:p w:rsidR="005C3279" w:rsidRPr="00F24BA7" w:rsidRDefault="005C3279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D41B55">
              <w:rPr>
                <w:rFonts w:ascii="Times New Roman" w:hAnsi="Times New Roman"/>
                <w:lang w:val="ru-RU"/>
              </w:rPr>
              <w:t>- экономист администрации района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5C3279" w:rsidRPr="001B446C" w:rsidRDefault="005C3279" w:rsidP="00F24BA7">
      <w:pPr>
        <w:ind w:firstLine="708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C3279" w:rsidRPr="00F5071B" w:rsidRDefault="005C3279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 xml:space="preserve">На заседании комиссии присутствуют </w:t>
      </w:r>
      <w:r>
        <w:rPr>
          <w:rFonts w:ascii="Times New Roman" w:hAnsi="Times New Roman"/>
          <w:lang w:val="ru-RU"/>
        </w:rPr>
        <w:t>7</w:t>
      </w:r>
      <w:r w:rsidRPr="00F5071B">
        <w:rPr>
          <w:rFonts w:ascii="Times New Roman" w:hAnsi="Times New Roman"/>
          <w:lang w:val="ru-RU"/>
        </w:rPr>
        <w:t xml:space="preserve"> членов комиссии из 9 членов. Кворум имеется. Комиссия правомочна для принятия решения.</w:t>
      </w:r>
    </w:p>
    <w:p w:rsidR="005C3279" w:rsidRDefault="005C3279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lang w:val="ru-RU"/>
        </w:rPr>
      </w:pPr>
    </w:p>
    <w:p w:rsidR="005C3279" w:rsidRDefault="005C3279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lang w:val="ru-RU"/>
        </w:rPr>
      </w:pPr>
    </w:p>
    <w:p w:rsidR="005C3279" w:rsidRPr="00A414C4" w:rsidRDefault="005C3279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lang w:val="ru-RU"/>
        </w:rPr>
      </w:pPr>
    </w:p>
    <w:p w:rsidR="005C3279" w:rsidRDefault="005C3279" w:rsidP="00F24BA7">
      <w:pPr>
        <w:pStyle w:val="BodyTextIndent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071B">
        <w:rPr>
          <w:rFonts w:ascii="Times New Roman" w:hAnsi="Times New Roman"/>
          <w:b/>
          <w:sz w:val="24"/>
          <w:szCs w:val="24"/>
          <w:lang w:val="ru-RU"/>
        </w:rPr>
        <w:t>Вопросы повестки дня:</w:t>
      </w:r>
    </w:p>
    <w:p w:rsidR="005C3279" w:rsidRPr="00AC4F73" w:rsidRDefault="005C3279" w:rsidP="00AC4F73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AC4F73">
        <w:rPr>
          <w:rFonts w:ascii="Times New Roman" w:hAnsi="Times New Roman"/>
          <w:lang w:val="ru-RU"/>
        </w:rPr>
        <w:t>Рассмотрение заявок на участие в аукционе  по  лоту № 1</w:t>
      </w:r>
      <w:r>
        <w:rPr>
          <w:rFonts w:ascii="Times New Roman" w:hAnsi="Times New Roman"/>
          <w:lang w:val="ru-RU"/>
        </w:rPr>
        <w:t>.</w:t>
      </w:r>
    </w:p>
    <w:p w:rsidR="005C3279" w:rsidRPr="00AC4F73" w:rsidRDefault="005C3279" w:rsidP="008B741B">
      <w:pPr>
        <w:pStyle w:val="ListParagraph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119"/>
        <w:gridCol w:w="5670"/>
      </w:tblGrid>
      <w:tr w:rsidR="005C3279" w:rsidRPr="00F524C4" w:rsidTr="00D41B55">
        <w:trPr>
          <w:trHeight w:val="238"/>
        </w:trPr>
        <w:tc>
          <w:tcPr>
            <w:tcW w:w="709" w:type="dxa"/>
          </w:tcPr>
          <w:p w:rsidR="005C3279" w:rsidRPr="00D41B55" w:rsidRDefault="005C3279" w:rsidP="00F24BA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1B55">
              <w:rPr>
                <w:rFonts w:ascii="Times New Roman" w:hAnsi="Times New Roman" w:cs="Times New Roman"/>
                <w:b/>
              </w:rPr>
              <w:t>Лот</w:t>
            </w:r>
          </w:p>
        </w:tc>
        <w:tc>
          <w:tcPr>
            <w:tcW w:w="3119" w:type="dxa"/>
          </w:tcPr>
          <w:p w:rsidR="005C3279" w:rsidRPr="00D41B55" w:rsidRDefault="005C3279" w:rsidP="00F24BA7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1B55">
              <w:rPr>
                <w:rFonts w:ascii="Times New Roman" w:hAnsi="Times New Roman" w:cs="Times New Roman"/>
                <w:b/>
              </w:rPr>
              <w:t>Объект аренды</w:t>
            </w:r>
          </w:p>
        </w:tc>
        <w:tc>
          <w:tcPr>
            <w:tcW w:w="5670" w:type="dxa"/>
          </w:tcPr>
          <w:p w:rsidR="005C3279" w:rsidRPr="00D41B55" w:rsidRDefault="005C3279" w:rsidP="00F24BA7">
            <w:pPr>
              <w:pStyle w:val="ConsPlusNormal"/>
              <w:widowControl/>
              <w:ind w:firstLine="35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1B55">
              <w:rPr>
                <w:rFonts w:ascii="Times New Roman" w:hAnsi="Times New Roman" w:cs="Times New Roman"/>
                <w:b/>
              </w:rPr>
              <w:t>Условия аукциона</w:t>
            </w:r>
          </w:p>
        </w:tc>
      </w:tr>
      <w:tr w:rsidR="005C3279" w:rsidRPr="008C5A54" w:rsidTr="00D41B55">
        <w:tc>
          <w:tcPr>
            <w:tcW w:w="709" w:type="dxa"/>
          </w:tcPr>
          <w:p w:rsidR="005C3279" w:rsidRPr="00963B6C" w:rsidRDefault="005C3279" w:rsidP="00F24BA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B6C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</w:tc>
        <w:tc>
          <w:tcPr>
            <w:tcW w:w="3119" w:type="dxa"/>
          </w:tcPr>
          <w:p w:rsidR="005C3279" w:rsidRPr="00963B6C" w:rsidRDefault="005C3279" w:rsidP="00AD57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 w:rsidRPr="00963B6C">
              <w:rPr>
                <w:rFonts w:ascii="Times New Roman" w:hAnsi="Times New Roman"/>
                <w:lang w:val="ru-RU"/>
              </w:rPr>
              <w:t>Нежилое здание площадью  1755,9 кв.м с кадастровым номером 31:09:1501001:32 по адресу: Белгородская область, Корочанский район, с. Ломово, расположенное на земельном участке общей площадью 23902 кв.м с кадастровым номером 31:09:1501001:31, категории «земли сельскохозяйственного назначения», вид разрешенного использования – «сельскохозяйственное использование», по адресу: Белгородская область, Корочанский район, с. Ломово.</w:t>
            </w:r>
          </w:p>
        </w:tc>
        <w:tc>
          <w:tcPr>
            <w:tcW w:w="5670" w:type="dxa"/>
          </w:tcPr>
          <w:p w:rsidR="005C3279" w:rsidRPr="00963B6C" w:rsidRDefault="005C3279" w:rsidP="0096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63B6C">
              <w:rPr>
                <w:rFonts w:ascii="Times New Roman" w:hAnsi="Times New Roman"/>
                <w:lang w:val="ru-RU"/>
              </w:rPr>
              <w:t>Цель предоставления имущества – для сельскохозяйственных целей.</w:t>
            </w:r>
          </w:p>
          <w:p w:rsidR="005C3279" w:rsidRPr="00963B6C" w:rsidRDefault="005C3279" w:rsidP="0096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63B6C">
              <w:rPr>
                <w:rFonts w:ascii="Times New Roman" w:hAnsi="Times New Roman"/>
                <w:lang w:val="ru-RU"/>
              </w:rPr>
              <w:t>Срок договора аренды – 5 лет (60 месяцев).</w:t>
            </w:r>
          </w:p>
          <w:p w:rsidR="005C3279" w:rsidRPr="00963B6C" w:rsidRDefault="005C3279" w:rsidP="0096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63B6C">
              <w:rPr>
                <w:rFonts w:ascii="Times New Roman" w:hAnsi="Times New Roman"/>
                <w:lang w:val="ru-RU"/>
              </w:rPr>
              <w:t xml:space="preserve">Для участия в аукционе установлен задаток в размере 100 процентов от начальной цены аукциона – 24433,96 (двадцать четыре тысячи четыреста тридцать три) рубля </w:t>
            </w:r>
            <w:r>
              <w:rPr>
                <w:rFonts w:ascii="Times New Roman" w:hAnsi="Times New Roman"/>
                <w:lang w:val="ru-RU"/>
              </w:rPr>
              <w:t>96</w:t>
            </w:r>
            <w:r w:rsidRPr="00963B6C">
              <w:rPr>
                <w:rFonts w:ascii="Times New Roman" w:hAnsi="Times New Roman"/>
                <w:lang w:val="ru-RU"/>
              </w:rPr>
              <w:t xml:space="preserve"> копеек.</w:t>
            </w:r>
          </w:p>
          <w:p w:rsidR="005C3279" w:rsidRPr="00963B6C" w:rsidRDefault="005C3279" w:rsidP="0096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963B6C">
              <w:rPr>
                <w:rFonts w:ascii="Times New Roman" w:hAnsi="Times New Roman"/>
                <w:lang w:val="ru-RU"/>
              </w:rPr>
              <w:t xml:space="preserve">Начальная цена лота - минимальная величина арендной платы за пользование имуществом в месяц (без учета НДС) составляет 24433,96 (двадцать четыре тысячи </w:t>
            </w:r>
            <w:r>
              <w:rPr>
                <w:rFonts w:ascii="Times New Roman" w:hAnsi="Times New Roman"/>
                <w:lang w:val="ru-RU"/>
              </w:rPr>
              <w:t>четыреста тридцать три) рубля 96</w:t>
            </w:r>
            <w:r w:rsidRPr="00963B6C">
              <w:rPr>
                <w:rFonts w:ascii="Times New Roman" w:hAnsi="Times New Roman"/>
                <w:lang w:val="ru-RU"/>
              </w:rPr>
              <w:t xml:space="preserve"> копеек.</w:t>
            </w:r>
          </w:p>
          <w:p w:rsidR="005C3279" w:rsidRPr="00963B6C" w:rsidRDefault="005C3279" w:rsidP="00963B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963B6C">
              <w:rPr>
                <w:rFonts w:ascii="Times New Roman" w:hAnsi="Times New Roman"/>
                <w:lang w:val="ru-RU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5" w:history="1">
              <w:r w:rsidRPr="00963B6C">
                <w:rPr>
                  <w:rFonts w:ascii="Times New Roman" w:hAnsi="Times New Roman"/>
                  <w:lang w:val="ru-RU"/>
                </w:rPr>
                <w:t>законом</w:t>
              </w:r>
            </w:hyperlink>
            <w:r w:rsidRPr="00963B6C">
              <w:rPr>
                <w:rFonts w:ascii="Times New Roman" w:hAnsi="Times New Roman"/>
                <w:lang w:val="ru-RU"/>
              </w:rPr>
              <w:t xml:space="preserve"> от 29.07.1998 г. № 135-ФЗ «Об оценочной деятельности в Российской Федерации».</w:t>
            </w:r>
          </w:p>
        </w:tc>
      </w:tr>
    </w:tbl>
    <w:p w:rsidR="005C3279" w:rsidRPr="001B446C" w:rsidRDefault="005C3279" w:rsidP="00F24BA7">
      <w:pPr>
        <w:pStyle w:val="BodyTextIndent"/>
        <w:ind w:left="0" w:firstLine="709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5C3279" w:rsidRPr="00F5071B" w:rsidRDefault="005C3279" w:rsidP="00F24BA7">
      <w:pPr>
        <w:pStyle w:val="BodyTextIndent"/>
        <w:ind w:left="0"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F5071B">
        <w:rPr>
          <w:rFonts w:ascii="Times New Roman" w:hAnsi="Times New Roman"/>
          <w:sz w:val="24"/>
          <w:szCs w:val="24"/>
          <w:lang w:val="ru-RU"/>
        </w:rPr>
        <w:t xml:space="preserve">Извещение о проведении аукциона размещено на официальном сайте Российской Федерации в сети «Интернет» по адресу: </w:t>
      </w:r>
      <w:r w:rsidRPr="00F5071B">
        <w:rPr>
          <w:rFonts w:ascii="Times New Roman" w:hAnsi="Times New Roman"/>
          <w:sz w:val="24"/>
          <w:szCs w:val="24"/>
        </w:rPr>
        <w:t>www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torgi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gov</w:t>
      </w:r>
      <w:r w:rsidRPr="00F5071B">
        <w:rPr>
          <w:rFonts w:ascii="Times New Roman" w:hAnsi="Times New Roman"/>
          <w:sz w:val="24"/>
          <w:szCs w:val="24"/>
          <w:lang w:val="ru-RU"/>
        </w:rPr>
        <w:t>.</w:t>
      </w:r>
      <w:r w:rsidRPr="00F5071B">
        <w:rPr>
          <w:rFonts w:ascii="Times New Roman" w:hAnsi="Times New Roman"/>
          <w:sz w:val="24"/>
          <w:szCs w:val="24"/>
        </w:rPr>
        <w:t>ru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. и на официальном </w:t>
      </w:r>
      <w:r w:rsidRPr="00F5071B">
        <w:rPr>
          <w:rFonts w:ascii="Times New Roman" w:hAnsi="Times New Roman"/>
          <w:sz w:val="24"/>
          <w:szCs w:val="24"/>
        </w:rPr>
        <w:t>web</w:t>
      </w:r>
      <w:r w:rsidRPr="00F5071B">
        <w:rPr>
          <w:rFonts w:ascii="Times New Roman" w:hAnsi="Times New Roman"/>
          <w:sz w:val="24"/>
          <w:szCs w:val="24"/>
          <w:lang w:val="ru-RU"/>
        </w:rPr>
        <w:t>-сайте органов местного самоуправления муниципального района «Ко</w:t>
      </w:r>
      <w:r>
        <w:rPr>
          <w:rFonts w:ascii="Times New Roman" w:hAnsi="Times New Roman"/>
          <w:sz w:val="24"/>
          <w:szCs w:val="24"/>
          <w:lang w:val="ru-RU"/>
        </w:rPr>
        <w:t xml:space="preserve">рочанский район» Белгородской 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области </w:t>
      </w:r>
      <w:hyperlink r:id="rId6" w:history="1">
        <w:r w:rsidRPr="00F5071B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://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korocha</w:t>
        </w:r>
        <w:r w:rsidRPr="00F5071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F5071B">
          <w:rPr>
            <w:rStyle w:val="Hyperlink"/>
            <w:rFonts w:ascii="Times New Roman" w:hAnsi="Times New Roman"/>
            <w:sz w:val="24"/>
            <w:szCs w:val="24"/>
          </w:rPr>
          <w:t>ru</w:t>
        </w:r>
      </w:hyperlink>
      <w:r w:rsidRPr="00F5071B"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ноября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2021</w:t>
      </w:r>
      <w:r w:rsidRPr="00F5071B">
        <w:rPr>
          <w:rFonts w:ascii="Times New Roman" w:hAnsi="Times New Roman"/>
          <w:sz w:val="24"/>
          <w:szCs w:val="24"/>
          <w:lang w:val="ru-RU"/>
        </w:rPr>
        <w:t xml:space="preserve"> года. </w:t>
      </w:r>
    </w:p>
    <w:p w:rsidR="005C3279" w:rsidRPr="00F5071B" w:rsidRDefault="005C3279" w:rsidP="00F24BA7">
      <w:pPr>
        <w:ind w:firstLine="708"/>
        <w:contextualSpacing/>
        <w:jc w:val="both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Процедура по определению  участников торгов проходила  с 10 часов </w:t>
      </w:r>
      <w:r>
        <w:rPr>
          <w:rFonts w:ascii="Times New Roman" w:hAnsi="Times New Roman"/>
          <w:b/>
          <w:lang w:val="ru-RU"/>
        </w:rPr>
        <w:t>00 минут  до 10 часов 2</w:t>
      </w:r>
      <w:r w:rsidRPr="00F5071B">
        <w:rPr>
          <w:rFonts w:ascii="Times New Roman" w:hAnsi="Times New Roman"/>
          <w:b/>
          <w:lang w:val="ru-RU"/>
        </w:rPr>
        <w:t>0</w:t>
      </w:r>
      <w:r>
        <w:rPr>
          <w:rFonts w:ascii="Times New Roman" w:hAnsi="Times New Roman"/>
          <w:b/>
          <w:lang w:val="ru-RU"/>
        </w:rPr>
        <w:t xml:space="preserve"> минут 08</w:t>
      </w:r>
      <w:r w:rsidRPr="00F5071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ноября</w:t>
      </w:r>
      <w:r w:rsidRPr="00F5071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2021</w:t>
      </w:r>
      <w:r w:rsidRPr="00F5071B">
        <w:rPr>
          <w:rFonts w:ascii="Times New Roman" w:hAnsi="Times New Roman"/>
          <w:b/>
          <w:lang w:val="ru-RU"/>
        </w:rPr>
        <w:t xml:space="preserve"> года.</w:t>
      </w:r>
    </w:p>
    <w:p w:rsidR="005C3279" w:rsidRPr="00F5071B" w:rsidRDefault="005C3279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b/>
          <w:lang w:val="ru-RU"/>
        </w:rPr>
        <w:tab/>
      </w:r>
      <w:r w:rsidRPr="00F5071B">
        <w:rPr>
          <w:rFonts w:ascii="Times New Roman" w:hAnsi="Times New Roman"/>
          <w:lang w:val="ru-RU"/>
        </w:rPr>
        <w:t>Информацию о поступивших заявках объявляет председатель Комиссии  -   Бувалко Ирина Владимировна.</w:t>
      </w:r>
    </w:p>
    <w:p w:rsidR="005C3279" w:rsidRDefault="005C3279" w:rsidP="00F24BA7">
      <w:pPr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ab/>
        <w:t>До окончания срока подачи заявок, указанного в информационном соо</w:t>
      </w:r>
      <w:r>
        <w:rPr>
          <w:rFonts w:ascii="Times New Roman" w:hAnsi="Times New Roman"/>
          <w:lang w:val="ru-RU"/>
        </w:rPr>
        <w:t>бщении  (до 10 часов 00 минут 08</w:t>
      </w:r>
      <w:r w:rsidRPr="00F5071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ноября 2021</w:t>
      </w:r>
      <w:r w:rsidRPr="00F5071B">
        <w:rPr>
          <w:rFonts w:ascii="Times New Roman" w:hAnsi="Times New Roman"/>
          <w:lang w:val="ru-RU"/>
        </w:rPr>
        <w:t xml:space="preserve"> года) </w:t>
      </w:r>
      <w:r>
        <w:rPr>
          <w:rFonts w:ascii="Times New Roman" w:hAnsi="Times New Roman"/>
          <w:lang w:val="ru-RU"/>
        </w:rPr>
        <w:t xml:space="preserve">заявок на участие в аукционе не </w:t>
      </w:r>
      <w:r w:rsidRPr="00F5071B">
        <w:rPr>
          <w:rFonts w:ascii="Times New Roman" w:hAnsi="Times New Roman"/>
          <w:lang w:val="ru-RU"/>
        </w:rPr>
        <w:t>поступил</w:t>
      </w:r>
      <w:r>
        <w:rPr>
          <w:rFonts w:ascii="Times New Roman" w:hAnsi="Times New Roman"/>
          <w:lang w:val="ru-RU"/>
        </w:rPr>
        <w:t>о.</w:t>
      </w:r>
    </w:p>
    <w:p w:rsidR="005C3279" w:rsidRPr="001B446C" w:rsidRDefault="005C3279" w:rsidP="00F24BA7">
      <w:pPr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C3279" w:rsidRPr="001B446C" w:rsidRDefault="005C3279" w:rsidP="00F24BA7">
      <w:pPr>
        <w:ind w:firstLine="708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C3279" w:rsidRDefault="005C3279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Комиссия по рассмотрению вопросов о предоставлении имущества, находящегося в муниципальной собственности Корочанского района в аренду, безвозмездное пользование, доверительное управление и иным договорам, предусматривающим переход прав в отношении  муниципального имущества приняла решение:</w:t>
      </w:r>
    </w:p>
    <w:p w:rsidR="005C3279" w:rsidRDefault="005C3279" w:rsidP="00F24BA7">
      <w:pPr>
        <w:ind w:firstLine="708"/>
        <w:contextualSpacing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 xml:space="preserve">1) </w:t>
      </w:r>
      <w:r w:rsidRPr="00F5071B">
        <w:rPr>
          <w:rFonts w:ascii="Times New Roman" w:hAnsi="Times New Roman"/>
          <w:lang w:val="ru-RU"/>
        </w:rPr>
        <w:t xml:space="preserve">Признать аукцион несостоявшимся </w:t>
      </w:r>
      <w:r>
        <w:rPr>
          <w:rFonts w:ascii="Times New Roman" w:hAnsi="Times New Roman"/>
          <w:lang w:val="ru-RU"/>
        </w:rPr>
        <w:t xml:space="preserve">по основаниям, предусмотренным </w:t>
      </w:r>
      <w:r w:rsidRPr="00F5071B">
        <w:rPr>
          <w:rFonts w:ascii="Times New Roman" w:hAnsi="Times New Roman"/>
          <w:lang w:val="ru-RU"/>
        </w:rPr>
        <w:t>п.13</w:t>
      </w:r>
      <w:r>
        <w:rPr>
          <w:rFonts w:ascii="Times New Roman" w:hAnsi="Times New Roman"/>
          <w:lang w:val="ru-RU"/>
        </w:rPr>
        <w:t>3</w:t>
      </w:r>
      <w:r w:rsidRPr="00F5071B">
        <w:rPr>
          <w:rFonts w:ascii="Times New Roman" w:hAnsi="Times New Roman"/>
          <w:lang w:val="ru-RU"/>
        </w:rPr>
        <w:t xml:space="preserve"> правил проведения конкурсов или аукционов на право заключения  договоров аренды, договоров безвозм</w:t>
      </w:r>
      <w:r>
        <w:rPr>
          <w:rFonts w:ascii="Times New Roman" w:hAnsi="Times New Roman"/>
          <w:lang w:val="ru-RU"/>
        </w:rPr>
        <w:t xml:space="preserve">ездного пользования, договоров </w:t>
      </w:r>
      <w:r w:rsidRPr="00F5071B">
        <w:rPr>
          <w:rFonts w:ascii="Times New Roman" w:hAnsi="Times New Roman"/>
          <w:lang w:val="ru-RU"/>
        </w:rPr>
        <w:t>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 Федеральной антимонопольной службы от 1</w:t>
      </w:r>
      <w:r>
        <w:rPr>
          <w:rFonts w:ascii="Times New Roman" w:hAnsi="Times New Roman"/>
          <w:lang w:val="ru-RU"/>
        </w:rPr>
        <w:t xml:space="preserve">0 февраля 2010 года </w:t>
      </w:r>
      <w:r w:rsidRPr="00F5071B">
        <w:rPr>
          <w:rFonts w:ascii="Times New Roman" w:hAnsi="Times New Roman"/>
          <w:lang w:val="ru-RU"/>
        </w:rPr>
        <w:t>№ 67 «О порядке проведения конкурсов или аукционов на право заключения договоров аренды, договоров 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 может осуществляться путем проведения торгов в форме конкурса» (</w:t>
      </w:r>
      <w:r w:rsidRPr="00F5071B">
        <w:rPr>
          <w:rFonts w:ascii="Times New Roman" w:hAnsi="Times New Roman"/>
          <w:lang w:val="ru-RU" w:eastAsia="ru-RU"/>
        </w:rPr>
        <w:t>на участие в аукционе</w:t>
      </w:r>
      <w:r>
        <w:rPr>
          <w:rFonts w:ascii="Times New Roman" w:hAnsi="Times New Roman"/>
          <w:lang w:val="ru-RU" w:eastAsia="ru-RU"/>
        </w:rPr>
        <w:t xml:space="preserve"> не подано ни одной заявки</w:t>
      </w:r>
      <w:r w:rsidRPr="00F5071B">
        <w:rPr>
          <w:rFonts w:ascii="Times New Roman" w:hAnsi="Times New Roman"/>
          <w:lang w:val="ru-RU" w:eastAsia="ru-RU"/>
        </w:rPr>
        <w:t>) по лоту №1</w:t>
      </w:r>
      <w:r>
        <w:rPr>
          <w:rFonts w:ascii="Times New Roman" w:hAnsi="Times New Roman"/>
          <w:lang w:val="ru-RU" w:eastAsia="ru-RU"/>
        </w:rPr>
        <w:t>.</w:t>
      </w:r>
    </w:p>
    <w:p w:rsidR="005C3279" w:rsidRDefault="005C3279" w:rsidP="00F24BA7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5C3279" w:rsidRDefault="005C3279" w:rsidP="00A414C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5071B">
        <w:rPr>
          <w:rFonts w:ascii="Times New Roman" w:hAnsi="Times New Roman" w:cs="Times New Roman"/>
          <w:sz w:val="24"/>
          <w:szCs w:val="24"/>
        </w:rPr>
        <w:t xml:space="preserve">Опубликовать итоги рассмотрения заявок на участие в аукционе на официальном сайте Российской Федерации в сети «Интернет» по адресу: www.torgi.gov.ru. и на официальном web-сайте органов местного самоуправления муниципального района «Корочанский район» Белгородской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071B">
        <w:rPr>
          <w:rFonts w:ascii="Times New Roman" w:hAnsi="Times New Roman" w:cs="Times New Roman"/>
          <w:sz w:val="24"/>
          <w:szCs w:val="24"/>
        </w:rPr>
        <w:t xml:space="preserve">бласти   </w:t>
      </w:r>
      <w:hyperlink r:id="rId7" w:history="1">
        <w:r w:rsidRPr="00F5071B">
          <w:rPr>
            <w:rStyle w:val="Hyperlink"/>
            <w:rFonts w:ascii="Times New Roman" w:hAnsi="Times New Roman"/>
            <w:sz w:val="24"/>
            <w:szCs w:val="24"/>
          </w:rPr>
          <w:t>http://www.korocha.ru</w:t>
        </w:r>
      </w:hyperlink>
      <w:r w:rsidRPr="00F5071B">
        <w:rPr>
          <w:rFonts w:ascii="Times New Roman" w:hAnsi="Times New Roman" w:cs="Times New Roman"/>
          <w:sz w:val="24"/>
          <w:szCs w:val="24"/>
        </w:rPr>
        <w:t xml:space="preserve">  в день окончания их рассмотрения.</w:t>
      </w:r>
    </w:p>
    <w:p w:rsidR="005C3279" w:rsidRPr="0027275E" w:rsidRDefault="005C3279" w:rsidP="0027275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C3279" w:rsidRDefault="005C3279" w:rsidP="00F24BA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F5071B">
        <w:rPr>
          <w:rFonts w:ascii="Times New Roman" w:hAnsi="Times New Roman"/>
          <w:lang w:val="ru-RU"/>
        </w:rPr>
        <w:t>Заседание комиссии окончено в 10 час.</w:t>
      </w:r>
      <w:r>
        <w:rPr>
          <w:rFonts w:ascii="Times New Roman" w:hAnsi="Times New Roman"/>
          <w:lang w:val="ru-RU"/>
        </w:rPr>
        <w:t xml:space="preserve"> 2</w:t>
      </w:r>
      <w:r w:rsidRPr="00F5071B">
        <w:rPr>
          <w:rFonts w:ascii="Times New Roman" w:hAnsi="Times New Roman"/>
          <w:lang w:val="ru-RU"/>
        </w:rPr>
        <w:t xml:space="preserve">0 мин. (время московское)  </w:t>
      </w:r>
      <w:r>
        <w:rPr>
          <w:rFonts w:ascii="Times New Roman" w:hAnsi="Times New Roman"/>
          <w:lang w:val="ru-RU"/>
        </w:rPr>
        <w:t>08 ноября 2021</w:t>
      </w:r>
      <w:r w:rsidRPr="00F5071B">
        <w:rPr>
          <w:rFonts w:ascii="Times New Roman" w:hAnsi="Times New Roman"/>
          <w:lang w:val="ru-RU"/>
        </w:rPr>
        <w:t xml:space="preserve"> года.</w:t>
      </w:r>
    </w:p>
    <w:p w:rsidR="005C3279" w:rsidRDefault="005C3279" w:rsidP="00F24BA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5C3279" w:rsidRPr="001D79EA" w:rsidTr="00AD57CF">
        <w:tc>
          <w:tcPr>
            <w:tcW w:w="3190" w:type="dxa"/>
            <w:vAlign w:val="bottom"/>
          </w:tcPr>
          <w:p w:rsidR="005C3279" w:rsidRPr="001D4E57" w:rsidRDefault="005C3279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Председатель комиссии</w:t>
            </w:r>
          </w:p>
        </w:tc>
        <w:tc>
          <w:tcPr>
            <w:tcW w:w="3190" w:type="dxa"/>
            <w:vAlign w:val="bottom"/>
          </w:tcPr>
          <w:p w:rsidR="005C3279" w:rsidRPr="00F5071B" w:rsidRDefault="005C3279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5C3279" w:rsidRDefault="005C327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C3279" w:rsidRPr="00F5071B" w:rsidRDefault="005C327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Бувалко И.В.</w:t>
            </w:r>
          </w:p>
        </w:tc>
      </w:tr>
      <w:tr w:rsidR="005C3279" w:rsidRPr="001D79EA" w:rsidTr="001151EF">
        <w:trPr>
          <w:trHeight w:val="361"/>
        </w:trPr>
        <w:tc>
          <w:tcPr>
            <w:tcW w:w="3190" w:type="dxa"/>
            <w:vAlign w:val="bottom"/>
          </w:tcPr>
          <w:p w:rsidR="005C3279" w:rsidRDefault="005C3279" w:rsidP="001151EF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5C3279" w:rsidRPr="00F5071B" w:rsidRDefault="005C3279" w:rsidP="001151EF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Заместитель председателя комиссии</w:t>
            </w:r>
          </w:p>
        </w:tc>
        <w:tc>
          <w:tcPr>
            <w:tcW w:w="3190" w:type="dxa"/>
            <w:vAlign w:val="bottom"/>
          </w:tcPr>
          <w:p w:rsidR="005C3279" w:rsidRPr="00F5071B" w:rsidRDefault="005C3279" w:rsidP="001151EF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5C3279" w:rsidRDefault="005C3279" w:rsidP="001151E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C3279" w:rsidRPr="00F5071B" w:rsidRDefault="005C3279" w:rsidP="001151E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Псарев А.В.</w:t>
            </w:r>
          </w:p>
        </w:tc>
      </w:tr>
      <w:tr w:rsidR="005C3279" w:rsidRPr="001D79EA" w:rsidTr="00AD57CF">
        <w:trPr>
          <w:trHeight w:val="361"/>
        </w:trPr>
        <w:tc>
          <w:tcPr>
            <w:tcW w:w="3190" w:type="dxa"/>
            <w:vAlign w:val="bottom"/>
          </w:tcPr>
          <w:p w:rsidR="005C3279" w:rsidRDefault="005C3279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5C3279" w:rsidRPr="00F5071B" w:rsidRDefault="005C3279" w:rsidP="008A123A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Секретарь </w:t>
            </w:r>
            <w:r w:rsidRPr="00F5071B">
              <w:rPr>
                <w:rFonts w:ascii="Times New Roman" w:hAnsi="Times New Roman"/>
                <w:lang w:val="ru-RU"/>
              </w:rPr>
              <w:t>комиссии</w:t>
            </w:r>
          </w:p>
        </w:tc>
        <w:tc>
          <w:tcPr>
            <w:tcW w:w="3190" w:type="dxa"/>
            <w:vAlign w:val="bottom"/>
          </w:tcPr>
          <w:p w:rsidR="005C3279" w:rsidRPr="00F5071B" w:rsidRDefault="005C3279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5C3279" w:rsidRDefault="005C327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C3279" w:rsidRPr="00F5071B" w:rsidRDefault="005C327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Ясюкайтис И.Я</w:t>
            </w:r>
            <w:r w:rsidRPr="00F5071B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5C3279" w:rsidRPr="00F5071B" w:rsidTr="00AD57CF">
        <w:trPr>
          <w:trHeight w:val="567"/>
        </w:trPr>
        <w:tc>
          <w:tcPr>
            <w:tcW w:w="3190" w:type="dxa"/>
            <w:vAlign w:val="bottom"/>
          </w:tcPr>
          <w:p w:rsidR="005C3279" w:rsidRPr="00F5071B" w:rsidRDefault="005C3279" w:rsidP="00066B1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  <w:lang w:val="ru-RU"/>
              </w:rPr>
              <w:t>лены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комиссии:</w:t>
            </w:r>
          </w:p>
        </w:tc>
        <w:tc>
          <w:tcPr>
            <w:tcW w:w="3190" w:type="dxa"/>
            <w:vAlign w:val="bottom"/>
          </w:tcPr>
          <w:p w:rsidR="005C3279" w:rsidRPr="00F5071B" w:rsidRDefault="005C3279" w:rsidP="00066B11">
            <w:pPr>
              <w:contextualSpacing/>
              <w:rPr>
                <w:rFonts w:ascii="Times New Roman" w:hAnsi="Times New Roman"/>
              </w:rPr>
            </w:pPr>
            <w:r w:rsidRPr="00AC4F73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5C3279" w:rsidRDefault="005C3279" w:rsidP="00173BC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5C3279" w:rsidRPr="00F5071B" w:rsidRDefault="005C3279" w:rsidP="00173BC2">
            <w:pPr>
              <w:contextualSpacing/>
              <w:rPr>
                <w:rFonts w:ascii="Times New Roman" w:hAnsi="Times New Roman"/>
                <w:lang w:val="ru-RU"/>
              </w:rPr>
            </w:pPr>
            <w:r w:rsidRPr="001D4E57">
              <w:rPr>
                <w:rFonts w:ascii="Times New Roman" w:hAnsi="Times New Roman"/>
                <w:lang w:val="ru-RU"/>
              </w:rPr>
              <w:t>Мерзликина Л.С.</w:t>
            </w:r>
          </w:p>
        </w:tc>
      </w:tr>
      <w:tr w:rsidR="005C3279" w:rsidRPr="00F5071B" w:rsidTr="00AD57CF">
        <w:trPr>
          <w:trHeight w:val="567"/>
        </w:trPr>
        <w:tc>
          <w:tcPr>
            <w:tcW w:w="3190" w:type="dxa"/>
            <w:vAlign w:val="bottom"/>
          </w:tcPr>
          <w:p w:rsidR="005C3279" w:rsidRPr="00F5071B" w:rsidRDefault="005C3279" w:rsidP="00F24BA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5C3279" w:rsidRPr="00F5071B" w:rsidRDefault="005C3279" w:rsidP="00860465">
            <w:pPr>
              <w:contextualSpacing/>
              <w:rPr>
                <w:rFonts w:ascii="Times New Roman" w:hAnsi="Times New Roman"/>
              </w:rPr>
            </w:pPr>
            <w:r w:rsidRPr="001D4E57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5C3279" w:rsidRPr="00F5071B" w:rsidRDefault="005C3279" w:rsidP="00173BC2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5C3279" w:rsidRPr="00F5071B" w:rsidRDefault="005C3279" w:rsidP="00173BC2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</w:rPr>
              <w:t>Кизимов</w:t>
            </w:r>
            <w:r w:rsidRPr="00F5071B">
              <w:rPr>
                <w:rFonts w:ascii="Times New Roman" w:hAnsi="Times New Roman"/>
                <w:lang w:val="ru-RU"/>
              </w:rPr>
              <w:t xml:space="preserve"> С.Ю.</w:t>
            </w:r>
          </w:p>
        </w:tc>
      </w:tr>
      <w:tr w:rsidR="005C3279" w:rsidRPr="00F5071B" w:rsidTr="00AD57CF">
        <w:trPr>
          <w:trHeight w:val="567"/>
        </w:trPr>
        <w:tc>
          <w:tcPr>
            <w:tcW w:w="3190" w:type="dxa"/>
            <w:vAlign w:val="bottom"/>
          </w:tcPr>
          <w:p w:rsidR="005C3279" w:rsidRPr="00F5071B" w:rsidRDefault="005C3279" w:rsidP="00F24BA7">
            <w:pPr>
              <w:contextualSpacing/>
              <w:rPr>
                <w:rFonts w:ascii="Times New Roman" w:hAnsi="Times New Roman"/>
              </w:rPr>
            </w:pPr>
          </w:p>
          <w:p w:rsidR="005C3279" w:rsidRPr="00056622" w:rsidRDefault="005C3279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  <w:vAlign w:val="bottom"/>
          </w:tcPr>
          <w:p w:rsidR="005C3279" w:rsidRPr="00F5071B" w:rsidRDefault="005C3279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  <w:vAlign w:val="bottom"/>
          </w:tcPr>
          <w:p w:rsidR="005C3279" w:rsidRPr="00B0677D" w:rsidRDefault="005C3279" w:rsidP="00173BC2">
            <w:pPr>
              <w:contextualSpacing/>
              <w:jc w:val="both"/>
              <w:rPr>
                <w:rFonts w:ascii="Times New Roman" w:hAnsi="Times New Roman"/>
              </w:rPr>
            </w:pPr>
            <w:r w:rsidRPr="0032581C">
              <w:rPr>
                <w:rFonts w:ascii="Times New Roman" w:hAnsi="Times New Roman"/>
              </w:rPr>
              <w:t>Овчинникова</w:t>
            </w:r>
            <w:r>
              <w:rPr>
                <w:rFonts w:ascii="Times New Roman" w:hAnsi="Times New Roman"/>
                <w:lang w:val="ru-RU"/>
              </w:rPr>
              <w:t xml:space="preserve"> Н.А.</w:t>
            </w:r>
          </w:p>
        </w:tc>
      </w:tr>
      <w:tr w:rsidR="005C3279" w:rsidRPr="00F5071B" w:rsidTr="00AD57CF">
        <w:trPr>
          <w:trHeight w:val="567"/>
        </w:trPr>
        <w:tc>
          <w:tcPr>
            <w:tcW w:w="3190" w:type="dxa"/>
          </w:tcPr>
          <w:p w:rsidR="005C3279" w:rsidRPr="00F5071B" w:rsidRDefault="005C3279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5C3279" w:rsidRDefault="005C3279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5C3279" w:rsidRPr="00F5071B" w:rsidRDefault="005C3279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5C3279" w:rsidRPr="00F5071B" w:rsidRDefault="005C3279" w:rsidP="00173BC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5C3279" w:rsidRPr="00F5071B" w:rsidRDefault="005C3279" w:rsidP="00173BC2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Королева Л.Н</w:t>
            </w:r>
            <w:r w:rsidRPr="00F5071B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5C3279" w:rsidRPr="00D517D4" w:rsidRDefault="005C3279" w:rsidP="00A414C4">
      <w:pPr>
        <w:contextualSpacing/>
        <w:rPr>
          <w:rFonts w:ascii="Times New Roman" w:hAnsi="Times New Roman"/>
          <w:lang w:val="ru-RU"/>
        </w:rPr>
      </w:pPr>
    </w:p>
    <w:sectPr w:rsidR="005C3279" w:rsidRPr="00D517D4" w:rsidSect="00DF459B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089"/>
    <w:multiLevelType w:val="hybridMultilevel"/>
    <w:tmpl w:val="B546D38A"/>
    <w:lvl w:ilvl="0" w:tplc="3A6A6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8131B4"/>
    <w:multiLevelType w:val="hybridMultilevel"/>
    <w:tmpl w:val="398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901"/>
    <w:multiLevelType w:val="hybridMultilevel"/>
    <w:tmpl w:val="FD1C9F0A"/>
    <w:lvl w:ilvl="0" w:tplc="7AFECE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C17CC8"/>
    <w:multiLevelType w:val="hybridMultilevel"/>
    <w:tmpl w:val="6D5A947A"/>
    <w:lvl w:ilvl="0" w:tplc="1EE833E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891"/>
    <w:rsid w:val="00001948"/>
    <w:rsid w:val="00007CAD"/>
    <w:rsid w:val="00010EEA"/>
    <w:rsid w:val="00017253"/>
    <w:rsid w:val="00022CC0"/>
    <w:rsid w:val="00023B7E"/>
    <w:rsid w:val="000255C9"/>
    <w:rsid w:val="00030968"/>
    <w:rsid w:val="00052157"/>
    <w:rsid w:val="00056495"/>
    <w:rsid w:val="00056622"/>
    <w:rsid w:val="00066B11"/>
    <w:rsid w:val="00090424"/>
    <w:rsid w:val="0009201C"/>
    <w:rsid w:val="00092D3D"/>
    <w:rsid w:val="000C4541"/>
    <w:rsid w:val="000D3C1C"/>
    <w:rsid w:val="000D6ED1"/>
    <w:rsid w:val="000E2145"/>
    <w:rsid w:val="0010403C"/>
    <w:rsid w:val="001151EF"/>
    <w:rsid w:val="00115B22"/>
    <w:rsid w:val="0011669A"/>
    <w:rsid w:val="00121981"/>
    <w:rsid w:val="00122135"/>
    <w:rsid w:val="00126B31"/>
    <w:rsid w:val="00166D4A"/>
    <w:rsid w:val="00173BC2"/>
    <w:rsid w:val="001901FA"/>
    <w:rsid w:val="001B22BD"/>
    <w:rsid w:val="001B446C"/>
    <w:rsid w:val="001D0E7E"/>
    <w:rsid w:val="001D4E57"/>
    <w:rsid w:val="001D79EA"/>
    <w:rsid w:val="001E44D6"/>
    <w:rsid w:val="001F3454"/>
    <w:rsid w:val="001F7620"/>
    <w:rsid w:val="00210351"/>
    <w:rsid w:val="00262488"/>
    <w:rsid w:val="0027275E"/>
    <w:rsid w:val="00297CF2"/>
    <w:rsid w:val="0030292F"/>
    <w:rsid w:val="00305E43"/>
    <w:rsid w:val="003242EA"/>
    <w:rsid w:val="0032581C"/>
    <w:rsid w:val="0032620E"/>
    <w:rsid w:val="00343E52"/>
    <w:rsid w:val="00350619"/>
    <w:rsid w:val="003727B2"/>
    <w:rsid w:val="00372B7D"/>
    <w:rsid w:val="003A060C"/>
    <w:rsid w:val="004339A2"/>
    <w:rsid w:val="00436434"/>
    <w:rsid w:val="0044610F"/>
    <w:rsid w:val="0045020F"/>
    <w:rsid w:val="00475479"/>
    <w:rsid w:val="00475926"/>
    <w:rsid w:val="0049108A"/>
    <w:rsid w:val="004915BF"/>
    <w:rsid w:val="00495BC0"/>
    <w:rsid w:val="004B0DB4"/>
    <w:rsid w:val="004B502F"/>
    <w:rsid w:val="004C1B3C"/>
    <w:rsid w:val="004D221C"/>
    <w:rsid w:val="004D34A9"/>
    <w:rsid w:val="004D7DE4"/>
    <w:rsid w:val="004E7077"/>
    <w:rsid w:val="004F2CD9"/>
    <w:rsid w:val="00515305"/>
    <w:rsid w:val="00517792"/>
    <w:rsid w:val="00535E93"/>
    <w:rsid w:val="00542138"/>
    <w:rsid w:val="0054633B"/>
    <w:rsid w:val="005671E7"/>
    <w:rsid w:val="0058465A"/>
    <w:rsid w:val="005C3279"/>
    <w:rsid w:val="005D545D"/>
    <w:rsid w:val="005D646F"/>
    <w:rsid w:val="005E44CC"/>
    <w:rsid w:val="005E7531"/>
    <w:rsid w:val="005F56C9"/>
    <w:rsid w:val="006175D7"/>
    <w:rsid w:val="00641606"/>
    <w:rsid w:val="006628ED"/>
    <w:rsid w:val="006649DC"/>
    <w:rsid w:val="00665F86"/>
    <w:rsid w:val="00674AC7"/>
    <w:rsid w:val="00677CA7"/>
    <w:rsid w:val="006902B8"/>
    <w:rsid w:val="006A656D"/>
    <w:rsid w:val="006B1F0B"/>
    <w:rsid w:val="006C0239"/>
    <w:rsid w:val="006C449E"/>
    <w:rsid w:val="006D4196"/>
    <w:rsid w:val="006F6F07"/>
    <w:rsid w:val="00733FF8"/>
    <w:rsid w:val="00764A9B"/>
    <w:rsid w:val="00771426"/>
    <w:rsid w:val="00780467"/>
    <w:rsid w:val="007B1473"/>
    <w:rsid w:val="007B59DE"/>
    <w:rsid w:val="007C15EC"/>
    <w:rsid w:val="007C241C"/>
    <w:rsid w:val="007D7AB7"/>
    <w:rsid w:val="007E5887"/>
    <w:rsid w:val="007E679F"/>
    <w:rsid w:val="00801BC4"/>
    <w:rsid w:val="00801D68"/>
    <w:rsid w:val="00811B34"/>
    <w:rsid w:val="00825F36"/>
    <w:rsid w:val="00860465"/>
    <w:rsid w:val="00860855"/>
    <w:rsid w:val="0086197E"/>
    <w:rsid w:val="00861F7D"/>
    <w:rsid w:val="008808A5"/>
    <w:rsid w:val="00880C19"/>
    <w:rsid w:val="0088243A"/>
    <w:rsid w:val="008959FE"/>
    <w:rsid w:val="008A123A"/>
    <w:rsid w:val="008B741B"/>
    <w:rsid w:val="008C5A54"/>
    <w:rsid w:val="008C725E"/>
    <w:rsid w:val="008D31DB"/>
    <w:rsid w:val="008D5F76"/>
    <w:rsid w:val="008F24E9"/>
    <w:rsid w:val="0091767E"/>
    <w:rsid w:val="00922096"/>
    <w:rsid w:val="009404BA"/>
    <w:rsid w:val="00941EE0"/>
    <w:rsid w:val="009457E1"/>
    <w:rsid w:val="00963B6C"/>
    <w:rsid w:val="00976D4E"/>
    <w:rsid w:val="0099278D"/>
    <w:rsid w:val="00995294"/>
    <w:rsid w:val="009B5A16"/>
    <w:rsid w:val="009B7882"/>
    <w:rsid w:val="009C3A75"/>
    <w:rsid w:val="009D3F6E"/>
    <w:rsid w:val="009F5C9F"/>
    <w:rsid w:val="009F6891"/>
    <w:rsid w:val="00A0795D"/>
    <w:rsid w:val="00A16250"/>
    <w:rsid w:val="00A16417"/>
    <w:rsid w:val="00A34493"/>
    <w:rsid w:val="00A414C4"/>
    <w:rsid w:val="00A45C30"/>
    <w:rsid w:val="00A4790A"/>
    <w:rsid w:val="00A56E6A"/>
    <w:rsid w:val="00A62CF2"/>
    <w:rsid w:val="00A8414A"/>
    <w:rsid w:val="00AC4F73"/>
    <w:rsid w:val="00AD245D"/>
    <w:rsid w:val="00AD4886"/>
    <w:rsid w:val="00AD57CF"/>
    <w:rsid w:val="00AD6B55"/>
    <w:rsid w:val="00AE1465"/>
    <w:rsid w:val="00AF4F9D"/>
    <w:rsid w:val="00B0677D"/>
    <w:rsid w:val="00B07432"/>
    <w:rsid w:val="00B16B61"/>
    <w:rsid w:val="00B17D0A"/>
    <w:rsid w:val="00B24D6E"/>
    <w:rsid w:val="00B709A8"/>
    <w:rsid w:val="00B744FF"/>
    <w:rsid w:val="00B9075E"/>
    <w:rsid w:val="00BE3C18"/>
    <w:rsid w:val="00BF0865"/>
    <w:rsid w:val="00C05588"/>
    <w:rsid w:val="00C06AE4"/>
    <w:rsid w:val="00C12BAD"/>
    <w:rsid w:val="00C24522"/>
    <w:rsid w:val="00C35165"/>
    <w:rsid w:val="00C4465B"/>
    <w:rsid w:val="00C6722B"/>
    <w:rsid w:val="00C74759"/>
    <w:rsid w:val="00C75ADB"/>
    <w:rsid w:val="00C7668B"/>
    <w:rsid w:val="00C96291"/>
    <w:rsid w:val="00CB6ECC"/>
    <w:rsid w:val="00CC6277"/>
    <w:rsid w:val="00CF2AC6"/>
    <w:rsid w:val="00CF2F7E"/>
    <w:rsid w:val="00CF7069"/>
    <w:rsid w:val="00D050A8"/>
    <w:rsid w:val="00D10D2F"/>
    <w:rsid w:val="00D26CB8"/>
    <w:rsid w:val="00D41B55"/>
    <w:rsid w:val="00D517D4"/>
    <w:rsid w:val="00D82A9A"/>
    <w:rsid w:val="00D93273"/>
    <w:rsid w:val="00D93BEA"/>
    <w:rsid w:val="00DB32A3"/>
    <w:rsid w:val="00DD323A"/>
    <w:rsid w:val="00DF1486"/>
    <w:rsid w:val="00DF2A8D"/>
    <w:rsid w:val="00DF459B"/>
    <w:rsid w:val="00E005BF"/>
    <w:rsid w:val="00E05045"/>
    <w:rsid w:val="00E3141F"/>
    <w:rsid w:val="00E35D05"/>
    <w:rsid w:val="00E40380"/>
    <w:rsid w:val="00E433A6"/>
    <w:rsid w:val="00E578A7"/>
    <w:rsid w:val="00E57A32"/>
    <w:rsid w:val="00E87B0E"/>
    <w:rsid w:val="00E919A4"/>
    <w:rsid w:val="00E96393"/>
    <w:rsid w:val="00E978D7"/>
    <w:rsid w:val="00EC0B14"/>
    <w:rsid w:val="00EE24A1"/>
    <w:rsid w:val="00EE6343"/>
    <w:rsid w:val="00EF70CE"/>
    <w:rsid w:val="00F03178"/>
    <w:rsid w:val="00F03325"/>
    <w:rsid w:val="00F123CA"/>
    <w:rsid w:val="00F1470B"/>
    <w:rsid w:val="00F23E98"/>
    <w:rsid w:val="00F24BA7"/>
    <w:rsid w:val="00F255B9"/>
    <w:rsid w:val="00F305D2"/>
    <w:rsid w:val="00F4370A"/>
    <w:rsid w:val="00F47757"/>
    <w:rsid w:val="00F5071B"/>
    <w:rsid w:val="00F524C4"/>
    <w:rsid w:val="00F57200"/>
    <w:rsid w:val="00F76D0B"/>
    <w:rsid w:val="00F95D49"/>
    <w:rsid w:val="00FD57F4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91"/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F6891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4C8B"/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9F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F68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656D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F4F9D"/>
    <w:rPr>
      <w:rFonts w:ascii="Arial" w:hAnsi="Arial"/>
      <w:lang w:val="ru-RU" w:eastAsia="ru-RU"/>
    </w:rPr>
  </w:style>
  <w:style w:type="paragraph" w:styleId="ListParagraph">
    <w:name w:val="List Paragraph"/>
    <w:basedOn w:val="Normal"/>
    <w:uiPriority w:val="99"/>
    <w:qFormat/>
    <w:rsid w:val="00FD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801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D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och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ocha.ru/" TargetMode="External"/><Relationship Id="rId5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655</TotalTime>
  <Pages>3</Pages>
  <Words>882</Words>
  <Characters>5032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2021-11-08T11:37:00Z</cp:lastPrinted>
  <dcterms:created xsi:type="dcterms:W3CDTF">2018-05-07T07:36:00Z</dcterms:created>
  <dcterms:modified xsi:type="dcterms:W3CDTF">2021-11-08T12:24:00Z</dcterms:modified>
</cp:coreProperties>
</file>