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AA" w:rsidRPr="003E416F" w:rsidRDefault="00B045AA" w:rsidP="009E7C7D">
      <w:pPr>
        <w:jc w:val="center"/>
        <w:rPr>
          <w:b/>
        </w:rPr>
      </w:pPr>
      <w:r>
        <w:rPr>
          <w:b/>
        </w:rPr>
        <w:t>ПРОТОКОЛ  № 2/8</w:t>
      </w:r>
    </w:p>
    <w:p w:rsidR="00B045AA" w:rsidRPr="003E416F" w:rsidRDefault="00B045AA" w:rsidP="009E7C7D">
      <w:pPr>
        <w:jc w:val="center"/>
        <w:rPr>
          <w:b/>
        </w:rPr>
      </w:pPr>
      <w:r w:rsidRPr="003E416F">
        <w:rPr>
          <w:b/>
        </w:rPr>
        <w:t>заседания  комиссии по проведению земельных торгов о результатах аукциона</w:t>
      </w:r>
    </w:p>
    <w:p w:rsidR="00B045AA" w:rsidRPr="003E416F" w:rsidRDefault="00B045AA" w:rsidP="009E7C7D">
      <w:pPr>
        <w:jc w:val="both"/>
        <w:rPr>
          <w:b/>
        </w:rPr>
      </w:pPr>
    </w:p>
    <w:p w:rsidR="00B045AA" w:rsidRPr="003E416F" w:rsidRDefault="00B045AA" w:rsidP="009E7C7D">
      <w:pPr>
        <w:jc w:val="both"/>
        <w:rPr>
          <w:b/>
        </w:rPr>
      </w:pPr>
      <w:r w:rsidRPr="003E416F">
        <w:rPr>
          <w:b/>
        </w:rPr>
        <w:t xml:space="preserve">г. Короча                                                                              </w:t>
      </w:r>
      <w:r>
        <w:rPr>
          <w:b/>
        </w:rPr>
        <w:t xml:space="preserve">                   «4» сентября 2020</w:t>
      </w:r>
      <w:r w:rsidRPr="003E416F">
        <w:rPr>
          <w:b/>
        </w:rPr>
        <w:t xml:space="preserve"> года</w:t>
      </w:r>
    </w:p>
    <w:p w:rsidR="00B045AA" w:rsidRPr="003E416F" w:rsidRDefault="00B045AA" w:rsidP="009E7C7D">
      <w:pPr>
        <w:jc w:val="both"/>
        <w:rPr>
          <w:b/>
        </w:rPr>
      </w:pPr>
    </w:p>
    <w:p w:rsidR="00B045AA" w:rsidRDefault="00B045AA" w:rsidP="00041FFB">
      <w:pPr>
        <w:jc w:val="both"/>
        <w:rPr>
          <w:bCs/>
        </w:rPr>
      </w:pPr>
      <w:r w:rsidRPr="003E416F">
        <w:rPr>
          <w:bCs/>
        </w:rPr>
        <w:t>Время начала проведения аукциона: 0</w:t>
      </w:r>
      <w:r>
        <w:rPr>
          <w:bCs/>
        </w:rPr>
        <w:t>8</w:t>
      </w:r>
      <w:r w:rsidRPr="003E416F">
        <w:rPr>
          <w:bCs/>
        </w:rPr>
        <w:t xml:space="preserve"> часов 3</w:t>
      </w:r>
      <w:r>
        <w:rPr>
          <w:bCs/>
        </w:rPr>
        <w:t xml:space="preserve">0 минут (время московское)                             4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bCs/>
          </w:rPr>
          <w:t>2020 г</w:t>
        </w:r>
      </w:smartTag>
      <w:r w:rsidRPr="003E416F">
        <w:rPr>
          <w:bCs/>
        </w:rPr>
        <w:t>.</w:t>
      </w:r>
    </w:p>
    <w:p w:rsidR="00B045AA" w:rsidRPr="003E416F" w:rsidRDefault="00B045AA" w:rsidP="00041FFB">
      <w:pPr>
        <w:jc w:val="both"/>
        <w:rPr>
          <w:bCs/>
        </w:rPr>
      </w:pPr>
    </w:p>
    <w:p w:rsidR="00B045AA" w:rsidRDefault="00B045AA" w:rsidP="007C1720">
      <w:pPr>
        <w:rPr>
          <w:b/>
          <w:u w:val="single"/>
        </w:rPr>
      </w:pPr>
      <w:r w:rsidRPr="003E416F">
        <w:rPr>
          <w:b/>
        </w:rPr>
        <w:t>Наименование предмета аукциона:</w:t>
      </w:r>
      <w:r w:rsidRPr="003E416F">
        <w:rPr>
          <w:b/>
          <w:u w:val="single"/>
        </w:rPr>
        <w:t xml:space="preserve"> </w:t>
      </w:r>
    </w:p>
    <w:p w:rsidR="00B045AA" w:rsidRPr="00BF4B09" w:rsidRDefault="00B045AA" w:rsidP="001845C7">
      <w:pPr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>Лот № 4</w:t>
      </w:r>
    </w:p>
    <w:p w:rsidR="00B045AA" w:rsidRPr="00443AC4" w:rsidRDefault="00B045AA" w:rsidP="001845C7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малоэтажная многоквартирная жилая застройка</w:t>
      </w:r>
      <w:r w:rsidRPr="00443AC4">
        <w:rPr>
          <w:bCs/>
        </w:rPr>
        <w:t>.</w:t>
      </w:r>
    </w:p>
    <w:p w:rsidR="00B045AA" w:rsidRDefault="00B045AA" w:rsidP="001845C7">
      <w:pPr>
        <w:suppressAutoHyphens/>
        <w:ind w:firstLine="567"/>
        <w:jc w:val="both"/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3087 кв. м"/>
        </w:smartTagPr>
        <w:r>
          <w:t>3087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1308022:272</w:t>
      </w:r>
      <w:r w:rsidRPr="00443AC4">
        <w:t>, по адресу: Белгородск</w:t>
      </w:r>
      <w:r>
        <w:t>ая область, Корочанский район, Алексеевское сельское поселение, село Алексеевка, улица Мирошникова.</w:t>
      </w:r>
    </w:p>
    <w:p w:rsidR="00B045AA" w:rsidRPr="007738A0" w:rsidRDefault="00B045AA" w:rsidP="001845C7">
      <w:pPr>
        <w:suppressAutoHyphens/>
        <w:ind w:firstLine="567"/>
        <w:jc w:val="both"/>
      </w:pPr>
      <w:r w:rsidRPr="007738A0">
        <w:t>Начальная цена лота (годовой размер арендной платы) –</w:t>
      </w:r>
      <w:r>
        <w:t xml:space="preserve"> 41000,00</w:t>
      </w:r>
      <w:r w:rsidRPr="007738A0">
        <w:t xml:space="preserve"> (</w:t>
      </w:r>
      <w:r>
        <w:t>сорок одна тысяча</w:t>
      </w:r>
      <w:r w:rsidRPr="007738A0">
        <w:t>) рубл</w:t>
      </w:r>
      <w:r>
        <w:t>ей</w:t>
      </w:r>
      <w:r w:rsidRPr="007738A0">
        <w:t>, 00 копеек.</w:t>
      </w:r>
    </w:p>
    <w:p w:rsidR="00B045AA" w:rsidRPr="007738A0" w:rsidRDefault="00B045AA" w:rsidP="001845C7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B045AA" w:rsidRPr="007738A0" w:rsidRDefault="00B045AA" w:rsidP="001845C7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 w:rsidRPr="00150AF3">
        <w:t>41000,00 (сорок одна тысяча) рублей, 00 копеек</w:t>
      </w:r>
      <w:r w:rsidRPr="007738A0">
        <w:t>.</w:t>
      </w:r>
    </w:p>
    <w:p w:rsidR="00B045AA" w:rsidRDefault="00B045AA" w:rsidP="001845C7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1230</w:t>
      </w:r>
      <w:r w:rsidRPr="007738A0">
        <w:t>,</w:t>
      </w:r>
      <w:r>
        <w:t>00</w:t>
      </w:r>
      <w:r w:rsidRPr="007738A0">
        <w:t xml:space="preserve"> (</w:t>
      </w:r>
      <w:r>
        <w:t>одна тысяча двести тридцать</w:t>
      </w:r>
      <w:r w:rsidRPr="007738A0">
        <w:t>)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ек</w:t>
      </w:r>
      <w:r w:rsidRPr="007738A0">
        <w:t>.</w:t>
      </w:r>
    </w:p>
    <w:p w:rsidR="00B045AA" w:rsidRDefault="00B045AA" w:rsidP="001845C7">
      <w:pPr>
        <w:suppressAutoHyphens/>
        <w:ind w:firstLine="708"/>
        <w:jc w:val="both"/>
      </w:pPr>
      <w:r w:rsidRPr="00616653">
        <w:t xml:space="preserve">Срок договора аренды – </w:t>
      </w:r>
      <w:r>
        <w:t>5</w:t>
      </w:r>
      <w:r w:rsidRPr="00616653">
        <w:t xml:space="preserve"> лет.</w:t>
      </w:r>
    </w:p>
    <w:p w:rsidR="00B045AA" w:rsidRPr="005C6BEC" w:rsidRDefault="00B045AA" w:rsidP="001845C7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B045AA" w:rsidRPr="005C6BEC" w:rsidRDefault="00B045AA" w:rsidP="001845C7">
      <w:pPr>
        <w:suppressAutoHyphens/>
        <w:ind w:firstLine="709"/>
        <w:jc w:val="both"/>
      </w:pPr>
      <w:r w:rsidRPr="00531657">
        <w:t>- согласно письму Корочанского РЭС филиала ПАО «МРСК Центра»</w:t>
      </w:r>
      <w:r>
        <w:t xml:space="preserve"> </w:t>
      </w:r>
      <w:r w:rsidRPr="00531657">
        <w:t xml:space="preserve">- «Белгородэнерго» от </w:t>
      </w:r>
      <w:r>
        <w:t>10</w:t>
      </w:r>
      <w:r w:rsidRPr="00531657">
        <w:t>.</w:t>
      </w:r>
      <w:r>
        <w:t>07</w:t>
      </w:r>
      <w:r w:rsidRPr="00531657">
        <w:t>.20</w:t>
      </w:r>
      <w:r>
        <w:t>20</w:t>
      </w:r>
      <w:r w:rsidRPr="00531657">
        <w:t xml:space="preserve"> года исх. № МР1-БЛ/Р10-4/</w:t>
      </w:r>
      <w:r>
        <w:t>248</w:t>
      </w:r>
      <w:r w:rsidRPr="00531657">
        <w:t>;</w:t>
      </w:r>
    </w:p>
    <w:p w:rsidR="00B045AA" w:rsidRPr="005C6BEC" w:rsidRDefault="00B045AA" w:rsidP="001845C7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19</w:t>
      </w:r>
      <w:r w:rsidRPr="00AD40F1">
        <w:t>.</w:t>
      </w:r>
      <w:r>
        <w:t>06</w:t>
      </w:r>
      <w:r w:rsidRPr="00AD40F1">
        <w:t>.20</w:t>
      </w:r>
      <w:r>
        <w:t>20</w:t>
      </w:r>
      <w:r w:rsidRPr="00AD40F1">
        <w:t xml:space="preserve"> года № </w:t>
      </w:r>
      <w:r>
        <w:t>107</w:t>
      </w:r>
      <w:r w:rsidRPr="00AD40F1">
        <w:t>;</w:t>
      </w:r>
    </w:p>
    <w:p w:rsidR="00B045AA" w:rsidRPr="005C6BEC" w:rsidRDefault="00B045AA" w:rsidP="001845C7">
      <w:pPr>
        <w:suppressAutoHyphens/>
        <w:ind w:firstLine="709"/>
        <w:jc w:val="both"/>
      </w:pPr>
      <w:r w:rsidRPr="005C6BEC">
        <w:t>- с</w:t>
      </w:r>
      <w:r>
        <w:t xml:space="preserve">огласно письму </w:t>
      </w:r>
      <w:r w:rsidRPr="005C6BEC">
        <w:t xml:space="preserve">АО «Газпром газораспределение Белгород» от </w:t>
      </w:r>
      <w:r>
        <w:t>03</w:t>
      </w:r>
      <w:r w:rsidRPr="005C6BEC">
        <w:t>.</w:t>
      </w:r>
      <w:r>
        <w:t>07</w:t>
      </w:r>
      <w:r w:rsidRPr="005C6BEC">
        <w:t>.20</w:t>
      </w:r>
      <w:r>
        <w:t>20</w:t>
      </w:r>
      <w:r w:rsidRPr="005C6BEC">
        <w:t xml:space="preserve"> года   № ШО-</w:t>
      </w:r>
      <w:r>
        <w:t>ВС</w:t>
      </w:r>
      <w:r w:rsidRPr="005C6BEC">
        <w:t>-23/</w:t>
      </w:r>
      <w:r>
        <w:t>866</w:t>
      </w:r>
      <w:r w:rsidRPr="005C6BEC">
        <w:t>;</w:t>
      </w:r>
    </w:p>
    <w:p w:rsidR="00B045AA" w:rsidRPr="00150AF3" w:rsidRDefault="00B045AA" w:rsidP="001845C7">
      <w:pPr>
        <w:suppressAutoHyphens/>
        <w:ind w:firstLine="709"/>
        <w:jc w:val="both"/>
      </w:pPr>
      <w:r w:rsidRPr="00443AC4">
        <w:t xml:space="preserve">- согласно письму </w:t>
      </w:r>
      <w:r>
        <w:t xml:space="preserve">ГУП «Белводоканал» филиала «Центральный» ПП </w:t>
      </w:r>
      <w:r w:rsidRPr="00150AF3">
        <w:t>«Корочанский район» от 14.07.2020 года № 96.</w:t>
      </w:r>
    </w:p>
    <w:p w:rsidR="00B045AA" w:rsidRPr="00150AF3" w:rsidRDefault="00B045AA" w:rsidP="001845C7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B045AA" w:rsidRPr="00150AF3" w:rsidRDefault="00B045AA" w:rsidP="001845C7">
      <w:pPr>
        <w:suppressAutoHyphens/>
        <w:ind w:firstLine="709"/>
        <w:jc w:val="both"/>
      </w:pPr>
      <w:r w:rsidRPr="00150AF3">
        <w:t xml:space="preserve">- </w:t>
      </w:r>
      <w:r w:rsidRPr="00150AF3">
        <w:rPr>
          <w:color w:val="000000"/>
          <w:shd w:val="clear" w:color="auto" w:fill="FFFFFF"/>
        </w:rPr>
        <w:t>охранная зона инженерных коммуникаций</w:t>
      </w:r>
      <w:r w:rsidRPr="00150AF3">
        <w:t>, ЗОУИТ 31.09.2.1385;</w:t>
      </w:r>
    </w:p>
    <w:p w:rsidR="00B045AA" w:rsidRDefault="00B045AA" w:rsidP="001845C7">
      <w:pPr>
        <w:ind w:firstLine="709"/>
      </w:pPr>
      <w:r w:rsidRPr="00150AF3">
        <w:t xml:space="preserve">- </w:t>
      </w:r>
      <w:r w:rsidRPr="00150AF3">
        <w:rPr>
          <w:color w:val="000000"/>
          <w:shd w:val="clear" w:color="auto" w:fill="FFFFFF"/>
        </w:rPr>
        <w:t>охранная зона инженерных коммуникаций</w:t>
      </w:r>
      <w:r w:rsidRPr="00150AF3">
        <w:t>, ЗОУИТ 31.09.2.</w:t>
      </w:r>
      <w:r>
        <w:t>969.</w:t>
      </w:r>
    </w:p>
    <w:p w:rsidR="00B045AA" w:rsidRPr="003E416F" w:rsidRDefault="00B045AA" w:rsidP="00AC050C">
      <w:pPr>
        <w:rPr>
          <w:b/>
          <w:u w:val="single"/>
        </w:rPr>
      </w:pPr>
    </w:p>
    <w:p w:rsidR="00B045AA" w:rsidRDefault="00B045AA" w:rsidP="004F3B33">
      <w:pPr>
        <w:jc w:val="both"/>
        <w:rPr>
          <w:bCs/>
        </w:rPr>
      </w:pPr>
      <w:r>
        <w:tab/>
      </w:r>
      <w:r w:rsidRPr="003E416F">
        <w:t xml:space="preserve">Аукцион проводится на основании </w:t>
      </w:r>
      <w:r w:rsidRPr="00993D9C">
        <w:t xml:space="preserve">ст. ст. 11; 39.2, 39.6; 39.7, 39.11; 39.12 Земельного кодекса Российской Федерации, </w:t>
      </w:r>
      <w:r>
        <w:t>распоряжения</w:t>
      </w:r>
      <w:r w:rsidRPr="00EF3AA4">
        <w:t xml:space="preserve"> администрации муниципального района «Корочанский район» </w:t>
      </w:r>
      <w:r w:rsidRPr="00EF3AA4">
        <w:rPr>
          <w:bCs/>
          <w:color w:val="000000"/>
        </w:rPr>
        <w:t>«О проведении торгов по продаже права на заключение договор</w:t>
      </w:r>
      <w:r>
        <w:rPr>
          <w:bCs/>
          <w:color w:val="000000"/>
        </w:rPr>
        <w:t>ов</w:t>
      </w:r>
      <w:r w:rsidRPr="00EF3AA4">
        <w:rPr>
          <w:bCs/>
          <w:color w:val="000000"/>
        </w:rPr>
        <w:t xml:space="preserve"> аренды земельн</w:t>
      </w:r>
      <w:r>
        <w:rPr>
          <w:bCs/>
          <w:color w:val="000000"/>
        </w:rPr>
        <w:t>ых</w:t>
      </w:r>
      <w:r w:rsidRPr="00EF3AA4">
        <w:rPr>
          <w:bCs/>
          <w:color w:val="000000"/>
        </w:rPr>
        <w:t xml:space="preserve"> участк</w:t>
      </w:r>
      <w:r>
        <w:rPr>
          <w:bCs/>
          <w:color w:val="000000"/>
        </w:rPr>
        <w:t>ов</w:t>
      </w:r>
      <w:r w:rsidRPr="00EF3AA4">
        <w:rPr>
          <w:bCs/>
          <w:color w:val="000000"/>
        </w:rPr>
        <w:t xml:space="preserve">» </w:t>
      </w:r>
      <w:r w:rsidRPr="00EF3AA4">
        <w:rPr>
          <w:bCs/>
        </w:rPr>
        <w:t xml:space="preserve">от </w:t>
      </w:r>
      <w:r>
        <w:rPr>
          <w:bCs/>
        </w:rPr>
        <w:t>29</w:t>
      </w:r>
      <w:r w:rsidRPr="00EF3AA4">
        <w:rPr>
          <w:bCs/>
        </w:rPr>
        <w:t>.</w:t>
      </w:r>
      <w:r>
        <w:rPr>
          <w:bCs/>
        </w:rPr>
        <w:t>06</w:t>
      </w:r>
      <w:r w:rsidRPr="00EF3AA4">
        <w:rPr>
          <w:bCs/>
        </w:rPr>
        <w:t>.20</w:t>
      </w:r>
      <w:r>
        <w:rPr>
          <w:bCs/>
        </w:rPr>
        <w:t>20</w:t>
      </w:r>
      <w:r w:rsidRPr="00EF3AA4">
        <w:rPr>
          <w:bCs/>
        </w:rPr>
        <w:t xml:space="preserve"> г</w:t>
      </w:r>
      <w:r>
        <w:rPr>
          <w:bCs/>
        </w:rPr>
        <w:t>ода № 395-р.</w:t>
      </w:r>
    </w:p>
    <w:p w:rsidR="00B045AA" w:rsidRDefault="00B045AA" w:rsidP="004F3B33">
      <w:pPr>
        <w:jc w:val="both"/>
      </w:pPr>
      <w:r w:rsidRPr="003E416F">
        <w:rPr>
          <w:bCs/>
        </w:rPr>
        <w:tab/>
      </w:r>
      <w:r>
        <w:t>Извещение о проведении аукциона размещено 29.07.2020</w:t>
      </w:r>
      <w:r w:rsidRPr="003E416F">
        <w:t xml:space="preserve"> г</w:t>
      </w:r>
      <w:r>
        <w:t>ода</w:t>
      </w:r>
      <w:r w:rsidRPr="003E416F">
        <w:t xml:space="preserve"> на официальном сайте Российской Федерации в сети «Интернет» по адресу: </w:t>
      </w:r>
      <w:hyperlink r:id="rId8" w:history="1">
        <w:r w:rsidRPr="003E416F">
          <w:rPr>
            <w:rStyle w:val="Hyperlink"/>
          </w:rPr>
          <w:t>www.torgi.gov.ru</w:t>
        </w:r>
      </w:hyperlink>
      <w:r w:rsidRPr="003E416F">
        <w:t xml:space="preserve">., </w:t>
      </w:r>
      <w:r>
        <w:t xml:space="preserve">           23.07.2020</w:t>
      </w:r>
      <w:r w:rsidRPr="003E416F">
        <w:t xml:space="preserve"> г</w:t>
      </w:r>
      <w:r>
        <w:t>ода</w:t>
      </w:r>
      <w:r w:rsidRPr="003E416F">
        <w:t xml:space="preserve"> на официальном </w:t>
      </w:r>
      <w:r w:rsidRPr="003E416F">
        <w:rPr>
          <w:lang w:val="en-US"/>
        </w:rPr>
        <w:t>web</w:t>
      </w:r>
      <w:r w:rsidRPr="003E416F">
        <w:t xml:space="preserve">-сайте муниципального района «Корочанский район» Белгородской области </w:t>
      </w:r>
      <w:hyperlink r:id="rId9" w:history="1">
        <w:r w:rsidRPr="003E416F">
          <w:rPr>
            <w:rStyle w:val="Hyperlink"/>
            <w:lang w:val="en-US"/>
          </w:rPr>
          <w:t>http</w:t>
        </w:r>
        <w:r w:rsidRPr="003E416F">
          <w:rPr>
            <w:rStyle w:val="Hyperlink"/>
          </w:rPr>
          <w:t>://</w:t>
        </w:r>
        <w:r w:rsidRPr="003E416F">
          <w:rPr>
            <w:rStyle w:val="Hyperlink"/>
            <w:lang w:val="en-US"/>
          </w:rPr>
          <w:t>www</w:t>
        </w:r>
        <w:r w:rsidRPr="003E416F">
          <w:rPr>
            <w:rStyle w:val="Hyperlink"/>
          </w:rPr>
          <w:t>.</w:t>
        </w:r>
        <w:r w:rsidRPr="003E416F">
          <w:rPr>
            <w:rStyle w:val="Hyperlink"/>
            <w:lang w:val="en-US"/>
          </w:rPr>
          <w:t>korocha</w:t>
        </w:r>
        <w:r w:rsidRPr="003E416F">
          <w:rPr>
            <w:rStyle w:val="Hyperlink"/>
          </w:rPr>
          <w:t>.</w:t>
        </w:r>
        <w:r w:rsidRPr="003E416F">
          <w:rPr>
            <w:rStyle w:val="Hyperlink"/>
            <w:lang w:val="en-US"/>
          </w:rPr>
          <w:t>ru</w:t>
        </w:r>
      </w:hyperlink>
      <w:r>
        <w:t>., 30.07.2020</w:t>
      </w:r>
      <w:r w:rsidRPr="003E416F">
        <w:t xml:space="preserve"> г</w:t>
      </w:r>
      <w:r>
        <w:t>ода</w:t>
      </w:r>
      <w:r w:rsidRPr="003E416F">
        <w:t xml:space="preserve"> опубликовано в газете «Ясный ключ».</w:t>
      </w:r>
    </w:p>
    <w:p w:rsidR="00B045AA" w:rsidRDefault="00B045AA" w:rsidP="004F3B33">
      <w:pPr>
        <w:jc w:val="both"/>
      </w:pPr>
    </w:p>
    <w:p w:rsidR="00B045AA" w:rsidRDefault="00B045AA" w:rsidP="004F3B33">
      <w:pPr>
        <w:jc w:val="both"/>
      </w:pPr>
    </w:p>
    <w:p w:rsidR="00B045AA" w:rsidRDefault="00B045AA" w:rsidP="004F3B33">
      <w:pPr>
        <w:jc w:val="both"/>
      </w:pPr>
    </w:p>
    <w:p w:rsidR="00B045AA" w:rsidRDefault="00B045AA" w:rsidP="004F3B33">
      <w:pPr>
        <w:jc w:val="both"/>
      </w:pPr>
    </w:p>
    <w:p w:rsidR="00B045AA" w:rsidRDefault="00B045AA" w:rsidP="004F3B33">
      <w:pPr>
        <w:jc w:val="both"/>
      </w:pPr>
    </w:p>
    <w:p w:rsidR="00B045AA" w:rsidRPr="003E416F" w:rsidRDefault="00B045AA" w:rsidP="004F3B33">
      <w:pPr>
        <w:jc w:val="both"/>
      </w:pPr>
    </w:p>
    <w:p w:rsidR="00B045AA" w:rsidRPr="003E416F" w:rsidRDefault="00B045AA" w:rsidP="00B75C78">
      <w:pPr>
        <w:jc w:val="both"/>
      </w:pPr>
      <w:r w:rsidRPr="003E416F">
        <w:t xml:space="preserve">На заседании Комиссии присутствовали: </w:t>
      </w:r>
    </w:p>
    <w:tbl>
      <w:tblPr>
        <w:tblW w:w="9906" w:type="dxa"/>
        <w:tblInd w:w="-318" w:type="dxa"/>
        <w:tblLook w:val="00A0"/>
      </w:tblPr>
      <w:tblGrid>
        <w:gridCol w:w="3397"/>
        <w:gridCol w:w="6509"/>
      </w:tblGrid>
      <w:tr w:rsidR="00B045AA" w:rsidRPr="00501AB3" w:rsidTr="007A6604">
        <w:trPr>
          <w:trHeight w:val="920"/>
        </w:trPr>
        <w:tc>
          <w:tcPr>
            <w:tcW w:w="3397" w:type="dxa"/>
          </w:tcPr>
          <w:p w:rsidR="00B045AA" w:rsidRPr="00EF3AA4" w:rsidRDefault="00B045AA" w:rsidP="00E87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Бувалко</w:t>
            </w:r>
            <w:r w:rsidRPr="00EF3AA4">
              <w:rPr>
                <w:color w:val="000000"/>
              </w:rPr>
              <w:t xml:space="preserve"> </w:t>
            </w:r>
          </w:p>
          <w:p w:rsidR="00B045AA" w:rsidRPr="00EF3AA4" w:rsidRDefault="00B045AA" w:rsidP="00E87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</w:tcPr>
          <w:p w:rsidR="00B045AA" w:rsidRPr="00EF3AA4" w:rsidRDefault="00B045AA" w:rsidP="00E87D38">
            <w:pPr>
              <w:ind w:left="46" w:hanging="46"/>
              <w:jc w:val="both"/>
            </w:pPr>
            <w:r w:rsidRPr="00EF3AA4">
              <w:rPr>
                <w:color w:val="000000"/>
              </w:rPr>
              <w:t>- председател</w:t>
            </w:r>
            <w:r>
              <w:rPr>
                <w:color w:val="000000"/>
              </w:rPr>
              <w:t>ь</w:t>
            </w:r>
            <w:r w:rsidRPr="00EF3AA4">
              <w:rPr>
                <w:color w:val="000000"/>
              </w:rPr>
              <w:t xml:space="preserve"> комитета муниципальной собственности и земельных отношений администрации района,</w:t>
            </w:r>
            <w:r>
              <w:rPr>
                <w:color w:val="000000"/>
              </w:rPr>
              <w:t xml:space="preserve"> </w:t>
            </w:r>
            <w:r w:rsidRPr="00EF3AA4">
              <w:t xml:space="preserve"> председател</w:t>
            </w:r>
            <w:r>
              <w:t>ь</w:t>
            </w:r>
            <w:r w:rsidRPr="00EF3AA4">
              <w:t xml:space="preserve"> комиссии</w:t>
            </w:r>
          </w:p>
          <w:p w:rsidR="00B045AA" w:rsidRPr="00EF3AA4" w:rsidRDefault="00B045AA" w:rsidP="00E87D3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B045AA" w:rsidRPr="00501AB3" w:rsidTr="00650DF3">
        <w:trPr>
          <w:trHeight w:val="420"/>
        </w:trPr>
        <w:tc>
          <w:tcPr>
            <w:tcW w:w="3397" w:type="dxa"/>
          </w:tcPr>
          <w:p w:rsidR="00B045AA" w:rsidRDefault="00B045AA" w:rsidP="00E87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Псарев</w:t>
            </w:r>
          </w:p>
          <w:p w:rsidR="00B045AA" w:rsidRPr="00EF3AA4" w:rsidRDefault="00B045AA" w:rsidP="00E87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</w:tcPr>
          <w:p w:rsidR="00B045AA" w:rsidRPr="00EF3AA4" w:rsidRDefault="00B045AA" w:rsidP="00E87D38">
            <w:pPr>
              <w:ind w:left="46" w:hanging="46"/>
              <w:jc w:val="both"/>
              <w:rPr>
                <w:color w:val="000000"/>
              </w:rPr>
            </w:pPr>
            <w:r w:rsidRPr="00EF3AA4">
              <w:rPr>
                <w:color w:val="000000"/>
              </w:rPr>
              <w:t xml:space="preserve">- заместитель </w:t>
            </w:r>
            <w:r>
              <w:rPr>
                <w:color w:val="000000"/>
              </w:rPr>
              <w:t xml:space="preserve">председателя комитета - </w:t>
            </w:r>
            <w:r w:rsidRPr="00EF3AA4">
              <w:rPr>
                <w:color w:val="000000"/>
              </w:rPr>
              <w:t>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B045AA" w:rsidRPr="00501AB3" w:rsidTr="00041FFB">
        <w:trPr>
          <w:trHeight w:val="379"/>
        </w:trPr>
        <w:tc>
          <w:tcPr>
            <w:tcW w:w="3397" w:type="dxa"/>
          </w:tcPr>
          <w:p w:rsidR="00B045AA" w:rsidRPr="00501AB3" w:rsidRDefault="00B045AA" w:rsidP="00E87D38">
            <w:pPr>
              <w:ind w:left="46" w:hanging="46"/>
              <w:jc w:val="center"/>
              <w:rPr>
                <w:color w:val="000000"/>
              </w:rPr>
            </w:pPr>
            <w:r w:rsidRPr="00501AB3">
              <w:rPr>
                <w:color w:val="000000"/>
              </w:rPr>
              <w:t>Члены комиссии:</w:t>
            </w:r>
          </w:p>
          <w:p w:rsidR="00B045AA" w:rsidRDefault="00B045AA" w:rsidP="00E87D38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  <w:p w:rsidR="00B045AA" w:rsidRPr="00CD059D" w:rsidRDefault="00B045AA" w:rsidP="00E87D38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B045AA" w:rsidRPr="00501AB3" w:rsidRDefault="00B045AA" w:rsidP="00E87D3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B045AA" w:rsidRPr="00501AB3" w:rsidTr="00B47EF7">
        <w:trPr>
          <w:trHeight w:val="719"/>
        </w:trPr>
        <w:tc>
          <w:tcPr>
            <w:tcW w:w="3397" w:type="dxa"/>
          </w:tcPr>
          <w:p w:rsidR="00B045AA" w:rsidRPr="00501AB3" w:rsidRDefault="00B045AA" w:rsidP="00B47EF7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Манохин</w:t>
            </w:r>
          </w:p>
          <w:p w:rsidR="00B045AA" w:rsidRPr="00501AB3" w:rsidRDefault="00B045AA" w:rsidP="00B47EF7">
            <w:r w:rsidRPr="00501AB3">
              <w:t>Андрей Викторович</w:t>
            </w:r>
          </w:p>
          <w:p w:rsidR="00B045AA" w:rsidRDefault="00B045AA" w:rsidP="00B47EF7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B045AA" w:rsidRPr="00CD059D" w:rsidRDefault="00B045AA" w:rsidP="00B47E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B045AA" w:rsidRPr="00501AB3" w:rsidRDefault="00B045AA" w:rsidP="00B47EF7">
            <w:pPr>
              <w:ind w:left="46" w:hanging="46"/>
              <w:jc w:val="both"/>
            </w:pPr>
            <w:r w:rsidRPr="00501AB3">
              <w:rPr>
                <w:color w:val="000000"/>
              </w:rPr>
              <w:t>- з</w:t>
            </w:r>
            <w:r w:rsidRPr="00501AB3">
              <w:t>аместитель главы администрации района – секретарь Совета безопасности</w:t>
            </w:r>
          </w:p>
          <w:p w:rsidR="00B045AA" w:rsidRPr="00CD059D" w:rsidRDefault="00B045AA" w:rsidP="00B47EF7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045AA" w:rsidRPr="00FA3739" w:rsidTr="00B47EF7">
        <w:trPr>
          <w:trHeight w:val="661"/>
        </w:trPr>
        <w:tc>
          <w:tcPr>
            <w:tcW w:w="3397" w:type="dxa"/>
          </w:tcPr>
          <w:p w:rsidR="00B045AA" w:rsidRPr="00FA3739" w:rsidRDefault="00B045AA" w:rsidP="00B47EF7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Мозговой</w:t>
            </w:r>
          </w:p>
          <w:p w:rsidR="00B045AA" w:rsidRPr="00FA3739" w:rsidRDefault="00B045AA" w:rsidP="00B47EF7">
            <w:r w:rsidRPr="00FA3739">
              <w:t>Дмитрий Николаевич</w:t>
            </w:r>
          </w:p>
          <w:p w:rsidR="00B045AA" w:rsidRDefault="00B045AA" w:rsidP="00B47EF7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B045AA" w:rsidRPr="002C24E0" w:rsidRDefault="00B045AA" w:rsidP="00B47E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B045AA" w:rsidRPr="00FA3739" w:rsidRDefault="00B045AA" w:rsidP="00B47EF7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-з</w:t>
            </w:r>
            <w:r w:rsidRPr="00FA3739">
              <w:t>аместитель главы администрации района по строительству, транспорту, связи и ЖКХ администрации района</w:t>
            </w:r>
          </w:p>
        </w:tc>
      </w:tr>
      <w:tr w:rsidR="00B045AA" w:rsidRPr="00501AB3" w:rsidTr="00B47EF7">
        <w:trPr>
          <w:trHeight w:val="719"/>
        </w:trPr>
        <w:tc>
          <w:tcPr>
            <w:tcW w:w="3397" w:type="dxa"/>
          </w:tcPr>
          <w:p w:rsidR="00B045AA" w:rsidRDefault="00B045AA" w:rsidP="00B47E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Проскурина </w:t>
            </w:r>
          </w:p>
          <w:p w:rsidR="00B045AA" w:rsidRPr="00501AB3" w:rsidRDefault="00B045AA" w:rsidP="00B47E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Петровна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B045AA" w:rsidRPr="007959C7" w:rsidRDefault="00B045AA" w:rsidP="00B47EF7">
            <w:pPr>
              <w:ind w:left="46" w:hanging="46"/>
              <w:jc w:val="both"/>
            </w:pPr>
            <w:r w:rsidRPr="007959C7">
              <w:rPr>
                <w:color w:val="000000"/>
              </w:rPr>
              <w:t>-</w:t>
            </w:r>
            <w:r w:rsidRPr="005A3B52">
              <w:t xml:space="preserve"> председатель комитета экономического развития администрации района</w:t>
            </w:r>
          </w:p>
          <w:p w:rsidR="00B045AA" w:rsidRDefault="00B045AA" w:rsidP="00B47EF7">
            <w:pPr>
              <w:ind w:left="46" w:hanging="46"/>
              <w:jc w:val="both"/>
              <w:rPr>
                <w:color w:val="000000"/>
                <w:sz w:val="10"/>
                <w:szCs w:val="10"/>
              </w:rPr>
            </w:pPr>
          </w:p>
          <w:p w:rsidR="00B045AA" w:rsidRPr="00F16B8B" w:rsidRDefault="00B045AA" w:rsidP="00B47EF7">
            <w:pPr>
              <w:ind w:left="46" w:hanging="46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045AA" w:rsidRPr="00FA3739" w:rsidTr="00B47EF7">
        <w:trPr>
          <w:trHeight w:val="596"/>
        </w:trPr>
        <w:tc>
          <w:tcPr>
            <w:tcW w:w="3397" w:type="dxa"/>
          </w:tcPr>
          <w:p w:rsidR="00B045AA" w:rsidRPr="00FA3739" w:rsidRDefault="00B045AA" w:rsidP="00B47EF7">
            <w:pPr>
              <w:jc w:val="both"/>
            </w:pPr>
            <w:r w:rsidRPr="00FA3739">
              <w:t>Сивиринова</w:t>
            </w:r>
          </w:p>
          <w:p w:rsidR="00B045AA" w:rsidRDefault="00B045AA" w:rsidP="00B47EF7">
            <w:pPr>
              <w:jc w:val="both"/>
            </w:pPr>
            <w:r w:rsidRPr="00FA3739">
              <w:t>Анастасия Николаевна</w:t>
            </w:r>
          </w:p>
          <w:p w:rsidR="00B045AA" w:rsidRDefault="00B045AA" w:rsidP="00B47EF7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B045AA" w:rsidRPr="002C24E0" w:rsidRDefault="00B045AA" w:rsidP="00B47E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B045AA" w:rsidRPr="00FA3739" w:rsidRDefault="00B045AA" w:rsidP="00B47EF7">
            <w:pPr>
              <w:ind w:left="46" w:hanging="46"/>
              <w:jc w:val="both"/>
            </w:pPr>
            <w:r w:rsidRPr="00FA3739">
              <w:t>-начальник отдела архитектуры – районный архитектор</w:t>
            </w:r>
          </w:p>
          <w:p w:rsidR="00B045AA" w:rsidRPr="00FA3739" w:rsidRDefault="00B045AA" w:rsidP="00B47EF7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B045AA" w:rsidRPr="007959C7" w:rsidTr="00B47EF7">
        <w:trPr>
          <w:trHeight w:val="719"/>
        </w:trPr>
        <w:tc>
          <w:tcPr>
            <w:tcW w:w="3397" w:type="dxa"/>
          </w:tcPr>
          <w:p w:rsidR="00B045AA" w:rsidRPr="007959C7" w:rsidRDefault="00B045AA" w:rsidP="00B47EF7">
            <w:pPr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Ясюкайтис</w:t>
            </w:r>
          </w:p>
          <w:p w:rsidR="00B045AA" w:rsidRPr="007959C7" w:rsidRDefault="00B045AA" w:rsidP="00B47EF7">
            <w:pPr>
              <w:ind w:right="-91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Илья Яковлевич</w:t>
            </w:r>
          </w:p>
        </w:tc>
        <w:tc>
          <w:tcPr>
            <w:tcW w:w="6509" w:type="dxa"/>
          </w:tcPr>
          <w:p w:rsidR="00B045AA" w:rsidRPr="007959C7" w:rsidRDefault="00B045AA" w:rsidP="00B47EF7">
            <w:pPr>
              <w:ind w:left="46" w:hanging="46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-</w:t>
            </w:r>
            <w:r w:rsidRPr="007959C7">
              <w:t>заместитель начальника отдела правовой работы с недвижимостью комитета муниципальной собственности и земельных отношений администрации района</w:t>
            </w:r>
          </w:p>
        </w:tc>
      </w:tr>
    </w:tbl>
    <w:p w:rsidR="00B045AA" w:rsidRDefault="00B045AA" w:rsidP="00B75C78">
      <w:pPr>
        <w:jc w:val="both"/>
      </w:pPr>
    </w:p>
    <w:p w:rsidR="00B045AA" w:rsidRPr="003E416F" w:rsidRDefault="00B045AA" w:rsidP="00B75C78">
      <w:pPr>
        <w:jc w:val="both"/>
      </w:pPr>
    </w:p>
    <w:p w:rsidR="00B045AA" w:rsidRPr="00C84281" w:rsidRDefault="00B045AA" w:rsidP="00F16A59">
      <w:pPr>
        <w:jc w:val="both"/>
      </w:pPr>
      <w:r w:rsidRPr="00C84281">
        <w:t xml:space="preserve">На заседании Комиссии присутствуют </w:t>
      </w:r>
      <w:r>
        <w:t>7</w:t>
      </w:r>
      <w:r w:rsidRPr="00C84281">
        <w:t xml:space="preserve"> членов из </w:t>
      </w:r>
      <w:r>
        <w:t>10</w:t>
      </w:r>
      <w:r w:rsidRPr="00C84281">
        <w:t>, кворум имеется, заседание комиссии правомочно.</w:t>
      </w:r>
    </w:p>
    <w:p w:rsidR="00B045AA" w:rsidRPr="00C84281" w:rsidRDefault="00B045AA" w:rsidP="00AA4852">
      <w:pPr>
        <w:ind w:firstLine="709"/>
        <w:jc w:val="both"/>
        <w:rPr>
          <w:b/>
        </w:rPr>
      </w:pPr>
      <w:r w:rsidRPr="00C84281">
        <w:t>Аукционистом единогласно выбрана Бувалко Ирина Владимировна</w:t>
      </w:r>
      <w:r w:rsidRPr="00C84281">
        <w:rPr>
          <w:b/>
        </w:rPr>
        <w:t>.</w:t>
      </w:r>
    </w:p>
    <w:p w:rsidR="00B045AA" w:rsidRPr="00C84281" w:rsidRDefault="00B045AA" w:rsidP="00AA4852">
      <w:pPr>
        <w:ind w:firstLine="709"/>
        <w:jc w:val="both"/>
      </w:pPr>
      <w:r w:rsidRPr="00C84281">
        <w:t>Участникам аукциона разъяснен порядок проведения торгов:</w:t>
      </w:r>
    </w:p>
    <w:p w:rsidR="00B045AA" w:rsidRPr="00C84281" w:rsidRDefault="00B045AA" w:rsidP="00AA4852">
      <w:pPr>
        <w:ind w:firstLine="709"/>
        <w:jc w:val="both"/>
      </w:pPr>
      <w:r w:rsidRPr="00C84281">
        <w:t>Победителем аукциона признается участник аукциона, предложивший наибольший размер ежегодной арендной платы.</w:t>
      </w:r>
    </w:p>
    <w:p w:rsidR="00B045AA" w:rsidRPr="00C84281" w:rsidRDefault="00B045AA" w:rsidP="00AA4852">
      <w:pPr>
        <w:ind w:firstLine="709"/>
        <w:jc w:val="both"/>
      </w:pPr>
      <w:r w:rsidRPr="00C84281">
        <w:t>Задаток</w:t>
      </w:r>
      <w:r>
        <w:t>,</w:t>
      </w:r>
      <w:r w:rsidRPr="00C84281">
        <w:t xml:space="preserve"> внесенный лицом, признанным победителем аукциона засчитывается в счет арендной платы за земельный участок.</w:t>
      </w:r>
    </w:p>
    <w:p w:rsidR="00B045AA" w:rsidRPr="00C84281" w:rsidRDefault="00B045AA" w:rsidP="00AA4852">
      <w:pPr>
        <w:ind w:firstLine="709"/>
        <w:jc w:val="both"/>
      </w:pPr>
      <w:r w:rsidRPr="00C84281">
        <w:t>Договор аренды земельного участка заключается: не ранее чем через 10 дней со дня размещения информации о результатах аукциона на официальном сайте.</w:t>
      </w:r>
    </w:p>
    <w:p w:rsidR="00B045AA" w:rsidRPr="00C84281" w:rsidRDefault="00B045AA" w:rsidP="0041206B">
      <w:pPr>
        <w:autoSpaceDE w:val="0"/>
        <w:autoSpaceDN w:val="0"/>
        <w:adjustRightInd w:val="0"/>
        <w:ind w:firstLine="540"/>
        <w:jc w:val="both"/>
      </w:pPr>
      <w:r w:rsidRPr="00C84281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045AA" w:rsidRPr="00C84281" w:rsidRDefault="00B045AA" w:rsidP="00AA4852">
      <w:pPr>
        <w:ind w:firstLine="709"/>
        <w:jc w:val="both"/>
      </w:pPr>
      <w:r w:rsidRPr="00C84281">
        <w:t>Участникам аукциона разъяснено, что они вправе ознакомиться с протоколом по итогам аукциона в отделе правовой работы с недвижимостью комитета имущественных и земельных отношений администрации Корочанского района по адресу: г</w:t>
      </w:r>
      <w:r>
        <w:t xml:space="preserve">ород </w:t>
      </w:r>
      <w:r w:rsidRPr="00C84281">
        <w:t>Короча, ул</w:t>
      </w:r>
      <w:r>
        <w:t xml:space="preserve">ица </w:t>
      </w:r>
      <w:r w:rsidRPr="00C84281">
        <w:t>Ленина, д</w:t>
      </w:r>
      <w:r>
        <w:t xml:space="preserve">ом </w:t>
      </w:r>
      <w:r w:rsidRPr="00C84281">
        <w:t xml:space="preserve">23, 3 этаж, кабинет № </w:t>
      </w:r>
      <w:r>
        <w:t>3</w:t>
      </w:r>
      <w:r w:rsidRPr="00C84281">
        <w:t>.</w:t>
      </w:r>
    </w:p>
    <w:p w:rsidR="00B045AA" w:rsidRPr="00C84281" w:rsidRDefault="00B045AA" w:rsidP="00AA4852">
      <w:pPr>
        <w:ind w:firstLine="709"/>
        <w:jc w:val="both"/>
      </w:pPr>
      <w:r>
        <w:t>2</w:t>
      </w:r>
      <w:r w:rsidRPr="00C84281">
        <w:t xml:space="preserve"> </w:t>
      </w:r>
      <w:r>
        <w:t>сентября</w:t>
      </w:r>
      <w:r w:rsidRPr="00C84281">
        <w:t xml:space="preserve"> 20</w:t>
      </w:r>
      <w:r>
        <w:t>20</w:t>
      </w:r>
      <w:r w:rsidRPr="00C84281">
        <w:t xml:space="preserve"> года состоялось заседание Комиссии по проведению земельных торгов по рассмотрению заявок на участие в аукционе.</w:t>
      </w:r>
    </w:p>
    <w:p w:rsidR="00B045AA" w:rsidRPr="00C84281" w:rsidRDefault="00B045AA" w:rsidP="0041206B">
      <w:pPr>
        <w:ind w:firstLine="720"/>
        <w:jc w:val="both"/>
      </w:pPr>
      <w:r w:rsidRPr="00C84281">
        <w:t xml:space="preserve">Решением Комиссии от </w:t>
      </w:r>
      <w:r>
        <w:t>02</w:t>
      </w:r>
      <w:r w:rsidRPr="00C84281">
        <w:t>.</w:t>
      </w:r>
      <w:r>
        <w:t>09</w:t>
      </w:r>
      <w:r w:rsidRPr="00C84281">
        <w:t>.20</w:t>
      </w:r>
      <w:r>
        <w:t>20</w:t>
      </w:r>
      <w:r w:rsidRPr="00C84281">
        <w:t xml:space="preserve"> г. допущены  к участию в аукционе и признаны участниками аукциона:</w:t>
      </w:r>
    </w:p>
    <w:p w:rsidR="00B045AA" w:rsidRPr="00650DF3" w:rsidRDefault="00B045AA" w:rsidP="00650DF3">
      <w:pPr>
        <w:rPr>
          <w:b/>
        </w:rPr>
      </w:pPr>
      <w:r w:rsidRPr="00650DF3">
        <w:rPr>
          <w:b/>
        </w:rPr>
        <w:t xml:space="preserve">по Лоту № </w:t>
      </w:r>
      <w:r>
        <w:rPr>
          <w:b/>
        </w:rPr>
        <w:t>4</w:t>
      </w:r>
      <w:r w:rsidRPr="00650DF3">
        <w:rPr>
          <w:b/>
        </w:rPr>
        <w:t xml:space="preserve">: </w:t>
      </w:r>
    </w:p>
    <w:p w:rsidR="00B045AA" w:rsidRPr="00954363" w:rsidRDefault="00B045AA" w:rsidP="00275E2C">
      <w:r w:rsidRPr="00650DF3">
        <w:t xml:space="preserve">- </w:t>
      </w:r>
      <w:r>
        <w:t>Дюмин Геннадий</w:t>
      </w:r>
      <w:r w:rsidRPr="00954363">
        <w:t xml:space="preserve"> Емельянович,</w:t>
      </w:r>
    </w:p>
    <w:p w:rsidR="00B045AA" w:rsidRPr="00954363" w:rsidRDefault="00B045AA" w:rsidP="00275E2C">
      <w:r>
        <w:t>- Шипилов</w:t>
      </w:r>
      <w:r w:rsidRPr="00954363">
        <w:t xml:space="preserve"> Дмитри</w:t>
      </w:r>
      <w:r>
        <w:t>й</w:t>
      </w:r>
      <w:r w:rsidRPr="00954363">
        <w:t xml:space="preserve"> Юрьевич,</w:t>
      </w:r>
    </w:p>
    <w:p w:rsidR="00B045AA" w:rsidRPr="00650DF3" w:rsidRDefault="00B045AA" w:rsidP="00275E2C">
      <w:r>
        <w:t>- Новиков</w:t>
      </w:r>
      <w:r w:rsidRPr="00954363">
        <w:t xml:space="preserve"> Михаил Валерьевич</w:t>
      </w:r>
      <w:r>
        <w:t>.</w:t>
      </w:r>
    </w:p>
    <w:p w:rsidR="00B045AA" w:rsidRDefault="00B045AA" w:rsidP="00BA4988">
      <w:pPr>
        <w:rPr>
          <w:sz w:val="16"/>
          <w:szCs w:val="16"/>
        </w:rPr>
      </w:pPr>
    </w:p>
    <w:p w:rsidR="00B045AA" w:rsidRPr="004B7DB1" w:rsidRDefault="00B045AA" w:rsidP="00BA4988">
      <w:pPr>
        <w:rPr>
          <w:sz w:val="16"/>
          <w:szCs w:val="16"/>
        </w:rPr>
      </w:pPr>
    </w:p>
    <w:p w:rsidR="00B045AA" w:rsidRDefault="00B045AA" w:rsidP="00BD3072">
      <w:pPr>
        <w:jc w:val="both"/>
        <w:rPr>
          <w:bCs/>
        </w:rPr>
      </w:pPr>
      <w:r w:rsidRPr="00C84281">
        <w:t xml:space="preserve">На аукцион явились </w:t>
      </w:r>
      <w:r w:rsidRPr="00C84281">
        <w:rPr>
          <w:bCs/>
        </w:rPr>
        <w:t>следующие участники:</w:t>
      </w:r>
    </w:p>
    <w:p w:rsidR="00B045AA" w:rsidRPr="00C84281" w:rsidRDefault="00B045AA" w:rsidP="00BD3072">
      <w:pPr>
        <w:jc w:val="both"/>
      </w:pPr>
    </w:p>
    <w:tbl>
      <w:tblPr>
        <w:tblpPr w:leftFromText="180" w:rightFromText="180" w:vertAnchor="text" w:horzAnchor="margin" w:tblpXSpec="center" w:tblpY="181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7"/>
        <w:gridCol w:w="3394"/>
        <w:gridCol w:w="1431"/>
      </w:tblGrid>
      <w:tr w:rsidR="00B045AA" w:rsidRPr="00C932D1" w:rsidTr="002F3A6E">
        <w:trPr>
          <w:trHeight w:val="731"/>
        </w:trPr>
        <w:tc>
          <w:tcPr>
            <w:tcW w:w="5537" w:type="dxa"/>
          </w:tcPr>
          <w:p w:rsidR="00B045AA" w:rsidRPr="00C932D1" w:rsidRDefault="00B045AA" w:rsidP="002F3A6E">
            <w:pPr>
              <w:jc w:val="center"/>
            </w:pPr>
            <w:r w:rsidRPr="00C932D1">
              <w:rPr>
                <w:b/>
              </w:rPr>
              <w:t>Наименование лота</w:t>
            </w:r>
          </w:p>
          <w:p w:rsidR="00B045AA" w:rsidRPr="00C932D1" w:rsidRDefault="00B045AA" w:rsidP="002F3A6E">
            <w:pPr>
              <w:ind w:hanging="648"/>
              <w:jc w:val="center"/>
            </w:pPr>
            <w:r w:rsidRPr="00C932D1">
              <w:rPr>
                <w:b/>
              </w:rPr>
              <w:t> </w:t>
            </w:r>
          </w:p>
        </w:tc>
        <w:tc>
          <w:tcPr>
            <w:tcW w:w="3394" w:type="dxa"/>
          </w:tcPr>
          <w:p w:rsidR="00B045AA" w:rsidRPr="00E546DC" w:rsidRDefault="00B045AA" w:rsidP="002F3A6E">
            <w:pPr>
              <w:jc w:val="center"/>
              <w:rPr>
                <w:b/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431" w:type="dxa"/>
          </w:tcPr>
          <w:p w:rsidR="00B045AA" w:rsidRPr="00E546DC" w:rsidRDefault="00B045AA" w:rsidP="002F3A6E">
            <w:pPr>
              <w:jc w:val="center"/>
              <w:rPr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Начальная цена предмета аукциона, руб.</w:t>
            </w:r>
          </w:p>
        </w:tc>
      </w:tr>
      <w:tr w:rsidR="00B045AA" w:rsidRPr="00C932D1" w:rsidTr="002F3A6E">
        <w:trPr>
          <w:trHeight w:val="70"/>
        </w:trPr>
        <w:tc>
          <w:tcPr>
            <w:tcW w:w="5537" w:type="dxa"/>
          </w:tcPr>
          <w:p w:rsidR="00B045AA" w:rsidRPr="003D1763" w:rsidRDefault="00B045AA" w:rsidP="003D1763">
            <w:pPr>
              <w:suppressAutoHyphens/>
              <w:ind w:firstLine="567"/>
              <w:jc w:val="both"/>
              <w:rPr>
                <w:b/>
                <w:sz w:val="22"/>
                <w:szCs w:val="22"/>
                <w:u w:val="single"/>
              </w:rPr>
            </w:pPr>
            <w:r w:rsidRPr="003D1763">
              <w:rPr>
                <w:sz w:val="22"/>
                <w:szCs w:val="22"/>
              </w:rPr>
              <w:t xml:space="preserve"> </w:t>
            </w:r>
            <w:r w:rsidRPr="003D1763">
              <w:rPr>
                <w:b/>
                <w:sz w:val="22"/>
                <w:szCs w:val="22"/>
                <w:u w:val="single"/>
              </w:rPr>
              <w:t xml:space="preserve"> Лот № 4</w:t>
            </w:r>
          </w:p>
          <w:p w:rsidR="00B045AA" w:rsidRPr="003D1763" w:rsidRDefault="00B045AA" w:rsidP="003D1763">
            <w:pPr>
              <w:pStyle w:val="ConsPlusNormal"/>
              <w:suppressAutoHyphens/>
              <w:ind w:firstLine="540"/>
              <w:jc w:val="both"/>
              <w:rPr>
                <w:bCs/>
                <w:sz w:val="22"/>
                <w:szCs w:val="22"/>
              </w:rPr>
            </w:pPr>
            <w:r w:rsidRPr="003D1763">
              <w:rPr>
                <w:sz w:val="22"/>
                <w:szCs w:val="22"/>
                <w:u w:val="single"/>
              </w:rPr>
              <w:t>Предмет торгов</w:t>
            </w:r>
            <w:r w:rsidRPr="003D1763">
              <w:rPr>
                <w:sz w:val="22"/>
                <w:szCs w:val="22"/>
              </w:rPr>
              <w:t xml:space="preserve"> - право на заключение договора аренды земельного участка из категории «</w:t>
            </w:r>
            <w:r w:rsidRPr="003D1763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 w:rsidRPr="003D1763">
              <w:rPr>
                <w:sz w:val="22"/>
                <w:szCs w:val="22"/>
              </w:rPr>
              <w:t>малоэтажная многоквартирная жилая застройка</w:t>
            </w:r>
            <w:r w:rsidRPr="003D1763">
              <w:rPr>
                <w:bCs/>
                <w:sz w:val="22"/>
                <w:szCs w:val="22"/>
              </w:rPr>
              <w:t>.</w:t>
            </w:r>
          </w:p>
          <w:p w:rsidR="00B045AA" w:rsidRPr="003D1763" w:rsidRDefault="00B045AA" w:rsidP="003D1763">
            <w:pPr>
              <w:suppressAutoHyphens/>
              <w:ind w:firstLine="567"/>
              <w:jc w:val="both"/>
              <w:rPr>
                <w:sz w:val="22"/>
                <w:szCs w:val="22"/>
              </w:rPr>
            </w:pPr>
            <w:r w:rsidRPr="003D1763">
              <w:rPr>
                <w:sz w:val="22"/>
                <w:szCs w:val="22"/>
                <w:u w:val="single"/>
              </w:rPr>
              <w:t>Сведения о земельном участке</w:t>
            </w:r>
            <w:r w:rsidRPr="003D1763">
              <w:rPr>
                <w:sz w:val="22"/>
                <w:szCs w:val="22"/>
              </w:rPr>
              <w:t xml:space="preserve">: земельный участок площадью </w:t>
            </w:r>
            <w:smartTag w:uri="urn:schemas-microsoft-com:office:smarttags" w:element="metricconverter">
              <w:smartTagPr>
                <w:attr w:name="ProductID" w:val="3087 кв. м"/>
              </w:smartTagPr>
              <w:r w:rsidRPr="003D1763">
                <w:rPr>
                  <w:sz w:val="22"/>
                  <w:szCs w:val="22"/>
                </w:rPr>
                <w:t>3087 кв. м</w:t>
              </w:r>
            </w:smartTag>
            <w:r w:rsidRPr="003D1763">
              <w:rPr>
                <w:sz w:val="22"/>
                <w:szCs w:val="22"/>
              </w:rPr>
              <w:t>, с кадастровым номером 31:09:1308022:272, по адресу: Белгородская область, Корочанский район, Алексеевское сельское поселение, село Алексеевка, улица Мирошникова.</w:t>
            </w:r>
          </w:p>
          <w:p w:rsidR="00B045AA" w:rsidRPr="003D1763" w:rsidRDefault="00B045AA" w:rsidP="003D1763">
            <w:pPr>
              <w:suppressAutoHyphens/>
              <w:ind w:firstLine="567"/>
              <w:jc w:val="both"/>
              <w:rPr>
                <w:sz w:val="22"/>
                <w:szCs w:val="22"/>
              </w:rPr>
            </w:pPr>
            <w:r w:rsidRPr="003D1763">
              <w:rPr>
                <w:sz w:val="22"/>
                <w:szCs w:val="22"/>
              </w:rPr>
              <w:t>Начальная цена лота (годовой размер арендной платы) – 41000,00 (сорок одна тысяча) рублей, 00 копеек.</w:t>
            </w:r>
          </w:p>
          <w:p w:rsidR="00B045AA" w:rsidRPr="003D1763" w:rsidRDefault="00B045AA" w:rsidP="003D1763">
            <w:pPr>
              <w:suppressAutoHyphens/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3D1763">
              <w:rPr>
                <w:sz w:val="22"/>
                <w:szCs w:val="22"/>
              </w:rPr>
              <w:t xml:space="preserve">Начальная цена лота определена по результатам рыночной оценки в соответствии с Федеральным </w:t>
            </w:r>
            <w:hyperlink r:id="rId10" w:history="1">
              <w:r w:rsidRPr="003D1763">
                <w:rPr>
                  <w:sz w:val="22"/>
                  <w:szCs w:val="22"/>
                </w:rPr>
                <w:t>законом</w:t>
              </w:r>
            </w:hyperlink>
            <w:r w:rsidRPr="003D1763">
              <w:rPr>
                <w:sz w:val="22"/>
                <w:szCs w:val="22"/>
              </w:rPr>
              <w:t xml:space="preserve"> от 29.07.1998 года № 135-ФЗ «Об оценочной деятельности в Российской Федерации».</w:t>
            </w:r>
          </w:p>
          <w:p w:rsidR="00B045AA" w:rsidRPr="003D1763" w:rsidRDefault="00B045AA" w:rsidP="003D1763">
            <w:pPr>
              <w:suppressAutoHyphens/>
              <w:ind w:firstLine="567"/>
              <w:jc w:val="both"/>
              <w:rPr>
                <w:sz w:val="22"/>
                <w:szCs w:val="22"/>
              </w:rPr>
            </w:pPr>
            <w:r w:rsidRPr="003D1763">
              <w:rPr>
                <w:sz w:val="22"/>
                <w:szCs w:val="22"/>
              </w:rPr>
              <w:t>Размер задатка установлен в размере 100 процентов от начальной цены аукциона – 41000,00 (сорок одна тысяча) рублей, 00 копеек.</w:t>
            </w:r>
          </w:p>
          <w:p w:rsidR="00B045AA" w:rsidRPr="003D1763" w:rsidRDefault="00B045AA" w:rsidP="003D1763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3D1763">
              <w:rPr>
                <w:sz w:val="22"/>
                <w:szCs w:val="22"/>
              </w:rPr>
              <w:t>Шаг аукциона устанавливается в размере 3 процентов от начальной цены аукциона – 1230,00 (одна тысяча двести тридцать) рублей, 00 копеек.</w:t>
            </w:r>
          </w:p>
          <w:p w:rsidR="00B045AA" w:rsidRPr="003D1763" w:rsidRDefault="00B045AA" w:rsidP="003D1763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3D1763">
              <w:rPr>
                <w:sz w:val="22"/>
                <w:szCs w:val="22"/>
              </w:rPr>
              <w:t>Срок договора аренды – 5 лет.</w:t>
            </w:r>
          </w:p>
          <w:p w:rsidR="00B045AA" w:rsidRPr="003D1763" w:rsidRDefault="00B045AA" w:rsidP="003D1763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3D1763">
              <w:rPr>
                <w:sz w:val="22"/>
                <w:szCs w:val="22"/>
              </w:rPr>
              <w:t>Информация о технических условиях подключения (технологического присоединения) к сетям инженерно-технического обеспечения:</w:t>
            </w:r>
          </w:p>
          <w:p w:rsidR="00B045AA" w:rsidRPr="003D1763" w:rsidRDefault="00B045AA" w:rsidP="003D1763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3D1763">
              <w:rPr>
                <w:sz w:val="22"/>
                <w:szCs w:val="22"/>
              </w:rPr>
              <w:t>- согласно письму Корочанского РЭС филиала ПАО «МРСК Центра» - «Белгородэнерго» от 10.07.2020 года исх. № МР1-БЛ/Р10-4/248;</w:t>
            </w:r>
          </w:p>
          <w:p w:rsidR="00B045AA" w:rsidRPr="003D1763" w:rsidRDefault="00B045AA" w:rsidP="003D1763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3D1763">
              <w:rPr>
                <w:sz w:val="22"/>
                <w:szCs w:val="22"/>
              </w:rPr>
              <w:t>- согласно письму МУП «Тепловик» от 19.06.2020 года № 107;</w:t>
            </w:r>
          </w:p>
          <w:p w:rsidR="00B045AA" w:rsidRPr="003D1763" w:rsidRDefault="00B045AA" w:rsidP="003D1763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3D1763">
              <w:rPr>
                <w:sz w:val="22"/>
                <w:szCs w:val="22"/>
              </w:rPr>
              <w:t xml:space="preserve">- согласно письму АО «Газпром газораспределение Белгород» от 03.07.2020 года  </w:t>
            </w:r>
            <w:r>
              <w:rPr>
                <w:sz w:val="22"/>
                <w:szCs w:val="22"/>
              </w:rPr>
              <w:t xml:space="preserve">            </w:t>
            </w:r>
            <w:r w:rsidRPr="003D1763">
              <w:rPr>
                <w:sz w:val="22"/>
                <w:szCs w:val="22"/>
              </w:rPr>
              <w:t xml:space="preserve"> № ШО-ВС-23/866;</w:t>
            </w:r>
          </w:p>
          <w:p w:rsidR="00B045AA" w:rsidRPr="003D1763" w:rsidRDefault="00B045AA" w:rsidP="003D1763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3D1763">
              <w:rPr>
                <w:sz w:val="22"/>
                <w:szCs w:val="22"/>
              </w:rPr>
              <w:t>- согласно письму ГУП «Белводоканал» филиала «Центральный» ПП «Корочанский район» от 14.07.2020 года № 96.</w:t>
            </w:r>
          </w:p>
          <w:p w:rsidR="00B045AA" w:rsidRPr="003D1763" w:rsidRDefault="00B045AA" w:rsidP="003D1763">
            <w:pPr>
              <w:ind w:firstLine="709"/>
              <w:jc w:val="both"/>
              <w:rPr>
                <w:sz w:val="22"/>
                <w:szCs w:val="22"/>
              </w:rPr>
            </w:pPr>
            <w:r w:rsidRPr="003D1763">
              <w:rPr>
                <w:sz w:val="22"/>
                <w:szCs w:val="22"/>
              </w:rPr>
              <w:t>Имеются ограничения прав на земельный участок</w:t>
            </w:r>
            <w:r w:rsidRPr="003D1763">
              <w:rPr>
                <w:bCs/>
                <w:sz w:val="22"/>
                <w:szCs w:val="22"/>
              </w:rPr>
              <w:t>:</w:t>
            </w:r>
          </w:p>
          <w:p w:rsidR="00B045AA" w:rsidRPr="003D1763" w:rsidRDefault="00B045AA" w:rsidP="003D1763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3D1763">
              <w:rPr>
                <w:sz w:val="22"/>
                <w:szCs w:val="22"/>
              </w:rPr>
              <w:t xml:space="preserve">- </w:t>
            </w:r>
            <w:r w:rsidRPr="003D1763">
              <w:rPr>
                <w:color w:val="000000"/>
                <w:sz w:val="22"/>
                <w:szCs w:val="22"/>
                <w:shd w:val="clear" w:color="auto" w:fill="FFFFFF"/>
              </w:rPr>
              <w:t>охранная зона инженерных коммуникаций</w:t>
            </w:r>
            <w:r w:rsidRPr="003D1763">
              <w:rPr>
                <w:sz w:val="22"/>
                <w:szCs w:val="22"/>
              </w:rPr>
              <w:t>, ЗОУИТ 31.09.2.1385;</w:t>
            </w:r>
          </w:p>
          <w:p w:rsidR="00B045AA" w:rsidRPr="003D1763" w:rsidRDefault="00B045AA" w:rsidP="003D1763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3D1763">
              <w:rPr>
                <w:sz w:val="22"/>
                <w:szCs w:val="22"/>
              </w:rPr>
              <w:t xml:space="preserve">- </w:t>
            </w:r>
            <w:r w:rsidRPr="003D1763">
              <w:rPr>
                <w:color w:val="000000"/>
                <w:sz w:val="22"/>
                <w:szCs w:val="22"/>
                <w:shd w:val="clear" w:color="auto" w:fill="FFFFFF"/>
              </w:rPr>
              <w:t>охранная зона инженерных коммуникаций</w:t>
            </w:r>
            <w:r w:rsidRPr="003D1763">
              <w:rPr>
                <w:sz w:val="22"/>
                <w:szCs w:val="22"/>
              </w:rPr>
              <w:t>, ЗОУИТ 31.09.2.969.</w:t>
            </w:r>
          </w:p>
          <w:p w:rsidR="00B045AA" w:rsidRPr="00B25447" w:rsidRDefault="00B045AA" w:rsidP="00BD3072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B045AA" w:rsidRPr="001B4001" w:rsidRDefault="00B045AA" w:rsidP="00C0118E">
            <w:pPr>
              <w:numPr>
                <w:ilvl w:val="0"/>
                <w:numId w:val="7"/>
              </w:numPr>
              <w:ind w:left="275" w:hanging="2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Дюмин Геннадий Емельянович</w:t>
            </w:r>
            <w:r w:rsidRPr="001B4001">
              <w:rPr>
                <w:sz w:val="22"/>
                <w:szCs w:val="22"/>
              </w:rPr>
              <w:t>,</w:t>
            </w:r>
          </w:p>
          <w:p w:rsidR="00B045AA" w:rsidRPr="001B4001" w:rsidRDefault="00B045AA" w:rsidP="003D1763">
            <w:pPr>
              <w:jc w:val="both"/>
              <w:rPr>
                <w:sz w:val="22"/>
                <w:szCs w:val="22"/>
              </w:rPr>
            </w:pPr>
          </w:p>
          <w:p w:rsidR="00B045AA" w:rsidRPr="001B4001" w:rsidRDefault="00B045AA" w:rsidP="001B4001">
            <w:pPr>
              <w:jc w:val="both"/>
              <w:rPr>
                <w:sz w:val="22"/>
                <w:szCs w:val="22"/>
              </w:rPr>
            </w:pPr>
          </w:p>
          <w:p w:rsidR="00B045AA" w:rsidRPr="000D4DB8" w:rsidRDefault="00B045AA" w:rsidP="00C0118E">
            <w:pPr>
              <w:ind w:left="275" w:hanging="275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B045AA" w:rsidRPr="00873229" w:rsidRDefault="00B045AA" w:rsidP="00BD3072">
            <w:pPr>
              <w:jc w:val="both"/>
            </w:pPr>
            <w:r>
              <w:rPr>
                <w:sz w:val="22"/>
                <w:szCs w:val="22"/>
              </w:rPr>
              <w:t>41000</w:t>
            </w:r>
            <w:r w:rsidRPr="00873229">
              <w:rPr>
                <w:sz w:val="22"/>
                <w:szCs w:val="22"/>
              </w:rPr>
              <w:t>,00</w:t>
            </w:r>
          </w:p>
          <w:p w:rsidR="00B045AA" w:rsidRPr="00C932D1" w:rsidRDefault="00B045AA" w:rsidP="002F3A6E">
            <w:pPr>
              <w:jc w:val="both"/>
              <w:rPr>
                <w:sz w:val="20"/>
                <w:szCs w:val="20"/>
              </w:rPr>
            </w:pPr>
          </w:p>
          <w:p w:rsidR="00B045AA" w:rsidRPr="00C932D1" w:rsidRDefault="00B045AA" w:rsidP="002F3A6E">
            <w:pPr>
              <w:jc w:val="both"/>
              <w:rPr>
                <w:sz w:val="20"/>
                <w:szCs w:val="20"/>
              </w:rPr>
            </w:pPr>
          </w:p>
        </w:tc>
      </w:tr>
    </w:tbl>
    <w:p w:rsidR="00B045AA" w:rsidRDefault="00B045AA" w:rsidP="005A1A9F">
      <w:pPr>
        <w:pStyle w:val="ConsPlusNormal"/>
        <w:ind w:firstLine="540"/>
        <w:jc w:val="both"/>
      </w:pPr>
    </w:p>
    <w:p w:rsidR="00B045AA" w:rsidRPr="00060960" w:rsidRDefault="00B045AA" w:rsidP="0078191F">
      <w:pPr>
        <w:jc w:val="both"/>
      </w:pPr>
      <w:r w:rsidRPr="00105A39">
        <w:tab/>
      </w:r>
      <w:r w:rsidRPr="005A0F1C">
        <w:t xml:space="preserve">В аукционе </w:t>
      </w:r>
      <w:r>
        <w:t xml:space="preserve">по Лоту № 4 </w:t>
      </w:r>
      <w:r w:rsidRPr="005A0F1C">
        <w:t>принима</w:t>
      </w:r>
      <w:r>
        <w:t>л</w:t>
      </w:r>
      <w:r w:rsidRPr="005A0F1C">
        <w:t xml:space="preserve"> участие </w:t>
      </w:r>
      <w:r>
        <w:rPr>
          <w:sz w:val="22"/>
          <w:szCs w:val="22"/>
        </w:rPr>
        <w:t>Дюмин Геннадий Емельянович</w:t>
      </w:r>
      <w:r w:rsidRPr="005A0F1C">
        <w:t xml:space="preserve">, участники – </w:t>
      </w:r>
      <w:r w:rsidRPr="00954363">
        <w:t>Шипилов Дмитри</w:t>
      </w:r>
      <w:r>
        <w:t>й</w:t>
      </w:r>
      <w:r w:rsidRPr="00954363">
        <w:t xml:space="preserve"> Юрьевич,</w:t>
      </w:r>
      <w:r>
        <w:t xml:space="preserve"> </w:t>
      </w:r>
      <w:r w:rsidRPr="00954363">
        <w:t>Новиков Михаил Валерьевич</w:t>
      </w:r>
      <w:r w:rsidRPr="005A0F1C">
        <w:t xml:space="preserve"> на аукцион не явились, о причинах неявки не сообщили.</w:t>
      </w:r>
    </w:p>
    <w:p w:rsidR="00B045AA" w:rsidRPr="00B41C54" w:rsidRDefault="00B045AA" w:rsidP="003D1763">
      <w:pPr>
        <w:ind w:firstLine="709"/>
        <w:jc w:val="both"/>
      </w:pPr>
      <w:r w:rsidRPr="00B41C54">
        <w:t xml:space="preserve">Решение комиссии по проведению земельных торгов  по лоту № </w:t>
      </w:r>
      <w:r>
        <w:t>4</w:t>
      </w:r>
      <w:r w:rsidRPr="00B41C54">
        <w:t xml:space="preserve">: </w:t>
      </w:r>
    </w:p>
    <w:p w:rsidR="00B045AA" w:rsidRPr="00B41C54" w:rsidRDefault="00B045AA" w:rsidP="003D1763">
      <w:pPr>
        <w:autoSpaceDE w:val="0"/>
        <w:autoSpaceDN w:val="0"/>
        <w:adjustRightInd w:val="0"/>
        <w:ind w:firstLine="540"/>
        <w:jc w:val="both"/>
      </w:pPr>
      <w:r w:rsidRPr="00B41C54">
        <w:t>1. Признать аукцион несостоявшимся по основаниям, предусмотренным  п.19 ст. 39.12 Земельного Кодекса Российской Федерации.</w:t>
      </w:r>
    </w:p>
    <w:p w:rsidR="00B045AA" w:rsidRPr="00B41C54" w:rsidRDefault="00B045AA" w:rsidP="003D1763">
      <w:pPr>
        <w:autoSpaceDE w:val="0"/>
        <w:autoSpaceDN w:val="0"/>
        <w:adjustRightInd w:val="0"/>
        <w:ind w:firstLine="540"/>
        <w:jc w:val="both"/>
      </w:pPr>
      <w:r w:rsidRPr="00B41C54">
        <w:t>2. Н</w:t>
      </w:r>
      <w:r w:rsidRPr="00B41C54">
        <w:rPr>
          <w:bCs/>
        </w:rPr>
        <w:t>аправить единственному принявшему участие в аукционе участнику три экземпляра подписанного проекта договора аренды земельного участка</w:t>
      </w:r>
      <w:r>
        <w:rPr>
          <w:bCs/>
        </w:rPr>
        <w:t xml:space="preserve"> в соответствии с п. 20 ст. 39.</w:t>
      </w:r>
      <w:r w:rsidRPr="00B41C54">
        <w:rPr>
          <w:bCs/>
        </w:rPr>
        <w:t>12 Земельного Кодекса Российской Федерации.</w:t>
      </w:r>
      <w:r w:rsidRPr="00B41C54">
        <w:t xml:space="preserve"> При этом размер ежегодной арендной платы по договору аренды земельного участка определяется в размере, равном начальной цене предмета аукциона  -</w:t>
      </w:r>
      <w:r>
        <w:t xml:space="preserve"> 41</w:t>
      </w:r>
      <w:r w:rsidRPr="00993D9C">
        <w:t>000</w:t>
      </w:r>
      <w:r>
        <w:t>,00</w:t>
      </w:r>
      <w:r w:rsidRPr="00993D9C">
        <w:t xml:space="preserve"> (</w:t>
      </w:r>
      <w:r>
        <w:t xml:space="preserve">сорок одна </w:t>
      </w:r>
      <w:r w:rsidRPr="00993D9C">
        <w:t>тысяч</w:t>
      </w:r>
      <w:r>
        <w:t>а</w:t>
      </w:r>
      <w:r w:rsidRPr="00993D9C">
        <w:t>) рублей</w:t>
      </w:r>
      <w:r>
        <w:t>, 0 копеек</w:t>
      </w:r>
      <w:r w:rsidRPr="00B41C54">
        <w:t>.</w:t>
      </w:r>
    </w:p>
    <w:p w:rsidR="00B045AA" w:rsidRPr="00B41C54" w:rsidRDefault="00B045AA" w:rsidP="003D1763">
      <w:pPr>
        <w:autoSpaceDE w:val="0"/>
        <w:autoSpaceDN w:val="0"/>
        <w:adjustRightInd w:val="0"/>
        <w:ind w:firstLine="540"/>
        <w:jc w:val="both"/>
      </w:pPr>
      <w:r w:rsidRPr="00B41C54">
        <w:t xml:space="preserve">3. Зачесть внесённый </w:t>
      </w:r>
      <w:r w:rsidRPr="00B41C54">
        <w:rPr>
          <w:bCs/>
        </w:rPr>
        <w:t xml:space="preserve">единственным принявшим участие в аукционе участнику </w:t>
      </w:r>
      <w:r w:rsidRPr="00B41C54">
        <w:t xml:space="preserve"> задаток в счёт арендной платы за земельный участок.</w:t>
      </w:r>
    </w:p>
    <w:p w:rsidR="00B045AA" w:rsidRPr="00B41C54" w:rsidRDefault="00B045AA" w:rsidP="003D1763">
      <w:pPr>
        <w:autoSpaceDE w:val="0"/>
        <w:autoSpaceDN w:val="0"/>
        <w:adjustRightInd w:val="0"/>
        <w:ind w:firstLine="540"/>
        <w:jc w:val="both"/>
      </w:pPr>
      <w:r w:rsidRPr="00B41C54">
        <w:t xml:space="preserve">4. В соответствии с п. 18 ст. 39.12 </w:t>
      </w:r>
      <w:r w:rsidRPr="00B41C54">
        <w:rPr>
          <w:bCs/>
        </w:rPr>
        <w:t xml:space="preserve">Земельного Кодекса Российской Федерации  </w:t>
      </w:r>
      <w:r w:rsidRPr="00B41C54">
        <w:t>задаток возвращается  лицам, участвовавшим в аукционе, но не победившим в нем.</w:t>
      </w:r>
    </w:p>
    <w:p w:rsidR="00B045AA" w:rsidRDefault="00B045AA" w:rsidP="003D1763">
      <w:pPr>
        <w:jc w:val="both"/>
        <w:rPr>
          <w:bCs/>
        </w:rPr>
      </w:pPr>
      <w:r w:rsidRPr="00B41C54">
        <w:t>Голосование</w:t>
      </w:r>
      <w:r>
        <w:t xml:space="preserve"> </w:t>
      </w:r>
      <w:r w:rsidRPr="00B41C54">
        <w:t>-</w:t>
      </w:r>
      <w:r>
        <w:t xml:space="preserve"> </w:t>
      </w:r>
      <w:r w:rsidRPr="00B41C54">
        <w:t>единогласно.</w:t>
      </w:r>
    </w:p>
    <w:p w:rsidR="00B045AA" w:rsidRDefault="00B045AA" w:rsidP="007A6604">
      <w:pPr>
        <w:jc w:val="both"/>
        <w:rPr>
          <w:bCs/>
        </w:rPr>
      </w:pPr>
    </w:p>
    <w:p w:rsidR="00B045AA" w:rsidRPr="00B41C54" w:rsidRDefault="00B045AA" w:rsidP="00060960">
      <w:pPr>
        <w:ind w:firstLine="567"/>
        <w:jc w:val="both"/>
      </w:pPr>
      <w:r w:rsidRPr="00B41C54">
        <w:rPr>
          <w:bCs/>
        </w:rPr>
        <w:t>Время окончания проведения аукциона: 0</w:t>
      </w:r>
      <w:r>
        <w:rPr>
          <w:bCs/>
        </w:rPr>
        <w:t>8</w:t>
      </w:r>
      <w:r w:rsidRPr="00B41C54">
        <w:rPr>
          <w:bCs/>
        </w:rPr>
        <w:t xml:space="preserve"> часов </w:t>
      </w:r>
      <w:r>
        <w:rPr>
          <w:bCs/>
        </w:rPr>
        <w:t>35</w:t>
      </w:r>
      <w:r w:rsidRPr="00B41C54">
        <w:rPr>
          <w:bCs/>
        </w:rPr>
        <w:t xml:space="preserve"> минут (время московское) </w:t>
      </w:r>
      <w:r>
        <w:rPr>
          <w:bCs/>
        </w:rPr>
        <w:t xml:space="preserve">                        4</w:t>
      </w:r>
      <w:r w:rsidRPr="00B41C54">
        <w:rPr>
          <w:bCs/>
        </w:rPr>
        <w:t xml:space="preserve"> </w:t>
      </w:r>
      <w:r>
        <w:rPr>
          <w:bCs/>
        </w:rPr>
        <w:t>сентября</w:t>
      </w:r>
      <w:r w:rsidRPr="00B41C54">
        <w:rPr>
          <w:bCs/>
        </w:rPr>
        <w:t xml:space="preserve"> 20</w:t>
      </w:r>
      <w:r>
        <w:rPr>
          <w:bCs/>
        </w:rPr>
        <w:t>20</w:t>
      </w:r>
      <w:r w:rsidRPr="00B41C54">
        <w:rPr>
          <w:bCs/>
        </w:rPr>
        <w:t xml:space="preserve"> года.</w:t>
      </w:r>
    </w:p>
    <w:p w:rsidR="00B045AA" w:rsidRPr="00B41C54" w:rsidRDefault="00B045AA" w:rsidP="004F67C0">
      <w:pPr>
        <w:jc w:val="both"/>
      </w:pPr>
      <w:r w:rsidRPr="00B41C54">
        <w:rPr>
          <w:bCs/>
        </w:rPr>
        <w:tab/>
        <w:t>Информация о результатах аукциона подлежит размещению на официальном сайте Российской Федерации в сети "Интернет"</w:t>
      </w:r>
      <w:r w:rsidRPr="00B41C54">
        <w:t xml:space="preserve"> www.torgi.gov.ru.</w:t>
      </w:r>
      <w:r w:rsidRPr="00B41C54">
        <w:tab/>
      </w:r>
    </w:p>
    <w:p w:rsidR="00B045AA" w:rsidRPr="00A671E7" w:rsidRDefault="00B045AA" w:rsidP="004F67C0">
      <w:pPr>
        <w:pStyle w:val="1"/>
        <w:ind w:left="0" w:firstLine="708"/>
        <w:jc w:val="both"/>
        <w:rPr>
          <w:sz w:val="26"/>
          <w:szCs w:val="2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B045AA" w:rsidRPr="00CC7116" w:rsidTr="0078191F">
        <w:trPr>
          <w:trHeight w:val="421"/>
        </w:trPr>
        <w:tc>
          <w:tcPr>
            <w:tcW w:w="4785" w:type="dxa"/>
          </w:tcPr>
          <w:p w:rsidR="00B045AA" w:rsidRPr="00E75748" w:rsidRDefault="00B045AA" w:rsidP="00B47EF7">
            <w:pPr>
              <w:jc w:val="both"/>
            </w:pPr>
            <w:r w:rsidRPr="00E75748">
              <w:t>Председатель комиссии</w:t>
            </w:r>
          </w:p>
          <w:p w:rsidR="00B045AA" w:rsidRPr="00E75748" w:rsidRDefault="00B045AA" w:rsidP="00B47EF7">
            <w:pPr>
              <w:jc w:val="both"/>
            </w:pPr>
          </w:p>
        </w:tc>
        <w:tc>
          <w:tcPr>
            <w:tcW w:w="4786" w:type="dxa"/>
          </w:tcPr>
          <w:p w:rsidR="00B045AA" w:rsidRPr="00E75748" w:rsidRDefault="00B045AA" w:rsidP="00B47EF7">
            <w:r w:rsidRPr="00E75748">
              <w:t>______________ Бувалко И.В.</w:t>
            </w:r>
          </w:p>
        </w:tc>
      </w:tr>
      <w:tr w:rsidR="00B045AA" w:rsidRPr="00CC7116" w:rsidTr="0078191F">
        <w:trPr>
          <w:trHeight w:val="305"/>
        </w:trPr>
        <w:tc>
          <w:tcPr>
            <w:tcW w:w="4785" w:type="dxa"/>
          </w:tcPr>
          <w:p w:rsidR="00B045AA" w:rsidRPr="00E75748" w:rsidRDefault="00B045AA" w:rsidP="00B47EF7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B045AA" w:rsidRPr="00E75748" w:rsidRDefault="00B045AA" w:rsidP="00B47EF7">
            <w:r w:rsidRPr="00E75748">
              <w:t>______________ Псарев А.В.</w:t>
            </w:r>
          </w:p>
        </w:tc>
      </w:tr>
      <w:tr w:rsidR="00B045AA" w:rsidRPr="00CC7116" w:rsidTr="0078191F">
        <w:trPr>
          <w:trHeight w:val="415"/>
        </w:trPr>
        <w:tc>
          <w:tcPr>
            <w:tcW w:w="4785" w:type="dxa"/>
          </w:tcPr>
          <w:p w:rsidR="00B045AA" w:rsidRPr="00E75748" w:rsidRDefault="00B045AA" w:rsidP="00B47EF7">
            <w:pPr>
              <w:jc w:val="both"/>
              <w:rPr>
                <w:sz w:val="16"/>
                <w:szCs w:val="16"/>
              </w:rPr>
            </w:pPr>
          </w:p>
          <w:p w:rsidR="00B045AA" w:rsidRPr="00E75748" w:rsidRDefault="00B045AA" w:rsidP="00B47EF7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B045AA" w:rsidRPr="00E75748" w:rsidRDefault="00B045AA" w:rsidP="00B47EF7">
            <w:pPr>
              <w:jc w:val="right"/>
            </w:pPr>
          </w:p>
        </w:tc>
      </w:tr>
      <w:tr w:rsidR="00B045AA" w:rsidRPr="00CC7116" w:rsidTr="0078191F">
        <w:trPr>
          <w:trHeight w:val="465"/>
        </w:trPr>
        <w:tc>
          <w:tcPr>
            <w:tcW w:w="4785" w:type="dxa"/>
          </w:tcPr>
          <w:p w:rsidR="00B045AA" w:rsidRPr="00E75748" w:rsidRDefault="00B045AA" w:rsidP="00B47EF7">
            <w:pPr>
              <w:jc w:val="both"/>
            </w:pPr>
          </w:p>
        </w:tc>
        <w:tc>
          <w:tcPr>
            <w:tcW w:w="4786" w:type="dxa"/>
          </w:tcPr>
          <w:p w:rsidR="00B045AA" w:rsidRPr="00E75748" w:rsidRDefault="00B045AA" w:rsidP="00B47EF7">
            <w:pPr>
              <w:ind w:firstLine="35"/>
            </w:pPr>
            <w:r>
              <w:t>______________ Манохин А.В</w:t>
            </w:r>
            <w:r w:rsidRPr="00E75748">
              <w:t>.</w:t>
            </w:r>
          </w:p>
        </w:tc>
      </w:tr>
      <w:tr w:rsidR="00B045AA" w:rsidRPr="00CC7116" w:rsidTr="0078191F">
        <w:trPr>
          <w:trHeight w:val="415"/>
        </w:trPr>
        <w:tc>
          <w:tcPr>
            <w:tcW w:w="4785" w:type="dxa"/>
          </w:tcPr>
          <w:p w:rsidR="00B045AA" w:rsidRPr="00E75748" w:rsidRDefault="00B045AA" w:rsidP="00B47EF7">
            <w:pPr>
              <w:jc w:val="both"/>
            </w:pPr>
          </w:p>
        </w:tc>
        <w:tc>
          <w:tcPr>
            <w:tcW w:w="4786" w:type="dxa"/>
          </w:tcPr>
          <w:p w:rsidR="00B045AA" w:rsidRPr="00E75748" w:rsidRDefault="00B045AA" w:rsidP="00B47EF7">
            <w:pPr>
              <w:ind w:firstLine="35"/>
            </w:pPr>
            <w:r w:rsidRPr="00E75748">
              <w:t>______________ Мозговой Д.Н.</w:t>
            </w:r>
          </w:p>
        </w:tc>
      </w:tr>
      <w:tr w:rsidR="00B045AA" w:rsidRPr="00CC7116" w:rsidTr="0078191F">
        <w:trPr>
          <w:trHeight w:val="415"/>
        </w:trPr>
        <w:tc>
          <w:tcPr>
            <w:tcW w:w="4785" w:type="dxa"/>
          </w:tcPr>
          <w:p w:rsidR="00B045AA" w:rsidRPr="00E75748" w:rsidRDefault="00B045AA" w:rsidP="00B47EF7">
            <w:pPr>
              <w:jc w:val="both"/>
            </w:pPr>
          </w:p>
        </w:tc>
        <w:tc>
          <w:tcPr>
            <w:tcW w:w="4786" w:type="dxa"/>
          </w:tcPr>
          <w:p w:rsidR="00B045AA" w:rsidRPr="00E75748" w:rsidRDefault="00B045AA" w:rsidP="00B47EF7">
            <w:pPr>
              <w:ind w:firstLine="35"/>
            </w:pPr>
            <w:r w:rsidRPr="00E75748">
              <w:t>______________ Проскурина Н.П.</w:t>
            </w:r>
          </w:p>
        </w:tc>
      </w:tr>
      <w:tr w:rsidR="00B045AA" w:rsidRPr="00CC7116" w:rsidTr="0078191F">
        <w:trPr>
          <w:trHeight w:val="415"/>
        </w:trPr>
        <w:tc>
          <w:tcPr>
            <w:tcW w:w="4785" w:type="dxa"/>
          </w:tcPr>
          <w:p w:rsidR="00B045AA" w:rsidRPr="00E75748" w:rsidRDefault="00B045AA" w:rsidP="00B47EF7">
            <w:pPr>
              <w:jc w:val="both"/>
            </w:pPr>
          </w:p>
        </w:tc>
        <w:tc>
          <w:tcPr>
            <w:tcW w:w="4786" w:type="dxa"/>
          </w:tcPr>
          <w:p w:rsidR="00B045AA" w:rsidRPr="00E75748" w:rsidRDefault="00B045AA" w:rsidP="00B47EF7">
            <w:pPr>
              <w:ind w:firstLine="35"/>
            </w:pPr>
            <w:r w:rsidRPr="00E75748">
              <w:t>______________ Сивиринова А.Н.</w:t>
            </w:r>
          </w:p>
        </w:tc>
      </w:tr>
      <w:tr w:rsidR="00B045AA" w:rsidRPr="00CC7116" w:rsidTr="0078191F">
        <w:trPr>
          <w:trHeight w:val="415"/>
        </w:trPr>
        <w:tc>
          <w:tcPr>
            <w:tcW w:w="4785" w:type="dxa"/>
          </w:tcPr>
          <w:p w:rsidR="00B045AA" w:rsidRPr="00E75748" w:rsidRDefault="00B045AA" w:rsidP="00B47EF7">
            <w:pPr>
              <w:jc w:val="both"/>
            </w:pPr>
          </w:p>
        </w:tc>
        <w:tc>
          <w:tcPr>
            <w:tcW w:w="4786" w:type="dxa"/>
          </w:tcPr>
          <w:p w:rsidR="00B045AA" w:rsidRPr="00E75748" w:rsidRDefault="00B045AA" w:rsidP="00B47EF7">
            <w:pPr>
              <w:ind w:firstLine="35"/>
            </w:pPr>
            <w:r w:rsidRPr="00E75748">
              <w:t xml:space="preserve">______________ </w:t>
            </w:r>
            <w:r>
              <w:t>Ясюкайтис И.Я</w:t>
            </w:r>
            <w:r w:rsidRPr="00E75748">
              <w:t>.</w:t>
            </w:r>
          </w:p>
        </w:tc>
      </w:tr>
    </w:tbl>
    <w:p w:rsidR="00B045AA" w:rsidRDefault="00B045AA" w:rsidP="002F3A6E">
      <w:pPr>
        <w:jc w:val="both"/>
      </w:pPr>
    </w:p>
    <w:sectPr w:rsidR="00B045AA" w:rsidSect="00AF599C">
      <w:footerReference w:type="even" r:id="rId11"/>
      <w:footerReference w:type="default" r:id="rId12"/>
      <w:pgSz w:w="11906" w:h="16838"/>
      <w:pgMar w:top="851" w:right="851" w:bottom="851" w:left="1701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5AA" w:rsidRDefault="00B045AA">
      <w:r>
        <w:separator/>
      </w:r>
    </w:p>
  </w:endnote>
  <w:endnote w:type="continuationSeparator" w:id="1">
    <w:p w:rsidR="00B045AA" w:rsidRDefault="00B04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AA" w:rsidRDefault="00B045AA" w:rsidP="009B4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45AA" w:rsidRDefault="00B045AA" w:rsidP="00835F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AA" w:rsidRDefault="00B045AA" w:rsidP="009B4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045AA" w:rsidRDefault="00B045AA" w:rsidP="00835F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5AA" w:rsidRDefault="00B045AA">
      <w:r>
        <w:separator/>
      </w:r>
    </w:p>
  </w:footnote>
  <w:footnote w:type="continuationSeparator" w:id="1">
    <w:p w:rsidR="00B045AA" w:rsidRDefault="00B04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2B97"/>
    <w:multiLevelType w:val="hybridMultilevel"/>
    <w:tmpl w:val="A008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36120647"/>
    <w:multiLevelType w:val="hybridMultilevel"/>
    <w:tmpl w:val="3F4496C6"/>
    <w:lvl w:ilvl="0" w:tplc="FEDE4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6115E2"/>
    <w:multiLevelType w:val="hybridMultilevel"/>
    <w:tmpl w:val="75441380"/>
    <w:lvl w:ilvl="0" w:tplc="40243ABA">
      <w:start w:val="1"/>
      <w:numFmt w:val="decimal"/>
      <w:lvlText w:val="%1."/>
      <w:lvlJc w:val="left"/>
      <w:pPr>
        <w:ind w:left="635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4">
    <w:nsid w:val="45D40B1B"/>
    <w:multiLevelType w:val="hybridMultilevel"/>
    <w:tmpl w:val="FD52D166"/>
    <w:lvl w:ilvl="0" w:tplc="2AEE5B6E">
      <w:start w:val="1"/>
      <w:numFmt w:val="decimal"/>
      <w:lvlText w:val="%1."/>
      <w:lvlJc w:val="left"/>
      <w:pPr>
        <w:ind w:left="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5">
    <w:nsid w:val="584F16B4"/>
    <w:multiLevelType w:val="hybridMultilevel"/>
    <w:tmpl w:val="9404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1626C5"/>
    <w:multiLevelType w:val="hybridMultilevel"/>
    <w:tmpl w:val="85FEDA3C"/>
    <w:lvl w:ilvl="0" w:tplc="5082EBB8">
      <w:start w:val="1"/>
      <w:numFmt w:val="decimal"/>
      <w:lvlText w:val="%1."/>
      <w:lvlJc w:val="left"/>
      <w:pPr>
        <w:ind w:left="635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7">
    <w:nsid w:val="69C03355"/>
    <w:multiLevelType w:val="singleLevel"/>
    <w:tmpl w:val="0BB6C108"/>
    <w:lvl w:ilvl="0">
      <w:start w:val="1"/>
      <w:numFmt w:val="decimal"/>
      <w:lvlText w:val="2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8">
    <w:nsid w:val="6B3E6D83"/>
    <w:multiLevelType w:val="hybridMultilevel"/>
    <w:tmpl w:val="96C8DF5A"/>
    <w:lvl w:ilvl="0" w:tplc="52CAA8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A64D1B"/>
    <w:multiLevelType w:val="hybridMultilevel"/>
    <w:tmpl w:val="562438A2"/>
    <w:lvl w:ilvl="0" w:tplc="E14478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>
    <w:nsid w:val="7EC77747"/>
    <w:multiLevelType w:val="hybridMultilevel"/>
    <w:tmpl w:val="6B82FA6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C7D"/>
    <w:rsid w:val="000051C4"/>
    <w:rsid w:val="0001230B"/>
    <w:rsid w:val="00026AA2"/>
    <w:rsid w:val="00034D4D"/>
    <w:rsid w:val="00037311"/>
    <w:rsid w:val="00041FFB"/>
    <w:rsid w:val="00042B5B"/>
    <w:rsid w:val="00042F49"/>
    <w:rsid w:val="0004698E"/>
    <w:rsid w:val="00053AA5"/>
    <w:rsid w:val="00054D28"/>
    <w:rsid w:val="000571D4"/>
    <w:rsid w:val="00060960"/>
    <w:rsid w:val="0006536B"/>
    <w:rsid w:val="00066E78"/>
    <w:rsid w:val="0007159C"/>
    <w:rsid w:val="00071D77"/>
    <w:rsid w:val="0007386B"/>
    <w:rsid w:val="00080815"/>
    <w:rsid w:val="000844B0"/>
    <w:rsid w:val="00097AE5"/>
    <w:rsid w:val="000A00E0"/>
    <w:rsid w:val="000A61E3"/>
    <w:rsid w:val="000C14D9"/>
    <w:rsid w:val="000C1E23"/>
    <w:rsid w:val="000C242F"/>
    <w:rsid w:val="000C4BB0"/>
    <w:rsid w:val="000C6829"/>
    <w:rsid w:val="000D0074"/>
    <w:rsid w:val="000D07A3"/>
    <w:rsid w:val="000D1FAE"/>
    <w:rsid w:val="000D3BD8"/>
    <w:rsid w:val="000D4DB8"/>
    <w:rsid w:val="000D50ED"/>
    <w:rsid w:val="000E4226"/>
    <w:rsid w:val="000E4633"/>
    <w:rsid w:val="000E571A"/>
    <w:rsid w:val="000E69DB"/>
    <w:rsid w:val="000F3300"/>
    <w:rsid w:val="00103DF5"/>
    <w:rsid w:val="00105A39"/>
    <w:rsid w:val="001142DA"/>
    <w:rsid w:val="0012265E"/>
    <w:rsid w:val="00122B82"/>
    <w:rsid w:val="00124B08"/>
    <w:rsid w:val="00130CEE"/>
    <w:rsid w:val="00137573"/>
    <w:rsid w:val="00150AF3"/>
    <w:rsid w:val="0015350D"/>
    <w:rsid w:val="0015582F"/>
    <w:rsid w:val="001577C8"/>
    <w:rsid w:val="00161F89"/>
    <w:rsid w:val="00166D27"/>
    <w:rsid w:val="00176404"/>
    <w:rsid w:val="00182BC8"/>
    <w:rsid w:val="001845C7"/>
    <w:rsid w:val="00184FE5"/>
    <w:rsid w:val="001858CA"/>
    <w:rsid w:val="00190625"/>
    <w:rsid w:val="001A169D"/>
    <w:rsid w:val="001A71B5"/>
    <w:rsid w:val="001B4001"/>
    <w:rsid w:val="001B6ED1"/>
    <w:rsid w:val="001D66D5"/>
    <w:rsid w:val="001E3E96"/>
    <w:rsid w:val="001F4BBB"/>
    <w:rsid w:val="002045A4"/>
    <w:rsid w:val="00213744"/>
    <w:rsid w:val="00225DDA"/>
    <w:rsid w:val="002338B3"/>
    <w:rsid w:val="00235512"/>
    <w:rsid w:val="00236563"/>
    <w:rsid w:val="00237F64"/>
    <w:rsid w:val="0024710A"/>
    <w:rsid w:val="00251D46"/>
    <w:rsid w:val="00254CC3"/>
    <w:rsid w:val="0026016E"/>
    <w:rsid w:val="00261106"/>
    <w:rsid w:val="002634DF"/>
    <w:rsid w:val="00263DE3"/>
    <w:rsid w:val="00264CEF"/>
    <w:rsid w:val="002673D0"/>
    <w:rsid w:val="00275E2C"/>
    <w:rsid w:val="00276F95"/>
    <w:rsid w:val="00284636"/>
    <w:rsid w:val="002846D9"/>
    <w:rsid w:val="0029543C"/>
    <w:rsid w:val="002A0994"/>
    <w:rsid w:val="002A6156"/>
    <w:rsid w:val="002B1792"/>
    <w:rsid w:val="002B1EEE"/>
    <w:rsid w:val="002B74B6"/>
    <w:rsid w:val="002B78FB"/>
    <w:rsid w:val="002C24E0"/>
    <w:rsid w:val="002C7D90"/>
    <w:rsid w:val="002D1446"/>
    <w:rsid w:val="002E5612"/>
    <w:rsid w:val="002E7A80"/>
    <w:rsid w:val="002F3A6E"/>
    <w:rsid w:val="00303246"/>
    <w:rsid w:val="0030536B"/>
    <w:rsid w:val="003068CC"/>
    <w:rsid w:val="00307D1C"/>
    <w:rsid w:val="003109A9"/>
    <w:rsid w:val="00316A3F"/>
    <w:rsid w:val="00321814"/>
    <w:rsid w:val="00321854"/>
    <w:rsid w:val="00330238"/>
    <w:rsid w:val="00340623"/>
    <w:rsid w:val="00346663"/>
    <w:rsid w:val="0035212B"/>
    <w:rsid w:val="00354306"/>
    <w:rsid w:val="0035566F"/>
    <w:rsid w:val="00367D6A"/>
    <w:rsid w:val="003763C8"/>
    <w:rsid w:val="00382731"/>
    <w:rsid w:val="00384B3A"/>
    <w:rsid w:val="003A1464"/>
    <w:rsid w:val="003A175B"/>
    <w:rsid w:val="003B309F"/>
    <w:rsid w:val="003C2BEE"/>
    <w:rsid w:val="003D1763"/>
    <w:rsid w:val="003D4991"/>
    <w:rsid w:val="003D7F77"/>
    <w:rsid w:val="003E3845"/>
    <w:rsid w:val="003E416F"/>
    <w:rsid w:val="003F7375"/>
    <w:rsid w:val="00405109"/>
    <w:rsid w:val="0041206B"/>
    <w:rsid w:val="00421FC2"/>
    <w:rsid w:val="00426D00"/>
    <w:rsid w:val="00432B68"/>
    <w:rsid w:val="004337F5"/>
    <w:rsid w:val="00443AC4"/>
    <w:rsid w:val="00456031"/>
    <w:rsid w:val="00460729"/>
    <w:rsid w:val="00461718"/>
    <w:rsid w:val="00465DE0"/>
    <w:rsid w:val="00476019"/>
    <w:rsid w:val="00484A67"/>
    <w:rsid w:val="004A0710"/>
    <w:rsid w:val="004A20F0"/>
    <w:rsid w:val="004A77C2"/>
    <w:rsid w:val="004B73B9"/>
    <w:rsid w:val="004B7DB1"/>
    <w:rsid w:val="004D4D80"/>
    <w:rsid w:val="004D524A"/>
    <w:rsid w:val="004D76F8"/>
    <w:rsid w:val="004E0E0C"/>
    <w:rsid w:val="004E5162"/>
    <w:rsid w:val="004F1D09"/>
    <w:rsid w:val="004F3B33"/>
    <w:rsid w:val="004F67C0"/>
    <w:rsid w:val="00500644"/>
    <w:rsid w:val="00501AB3"/>
    <w:rsid w:val="00506F56"/>
    <w:rsid w:val="005124B6"/>
    <w:rsid w:val="00514BA0"/>
    <w:rsid w:val="0052407F"/>
    <w:rsid w:val="00531657"/>
    <w:rsid w:val="00535133"/>
    <w:rsid w:val="0053581A"/>
    <w:rsid w:val="0055517E"/>
    <w:rsid w:val="005622CC"/>
    <w:rsid w:val="0057160A"/>
    <w:rsid w:val="00575F3D"/>
    <w:rsid w:val="00591077"/>
    <w:rsid w:val="00594F6B"/>
    <w:rsid w:val="005965F8"/>
    <w:rsid w:val="005A0F1C"/>
    <w:rsid w:val="005A1A9F"/>
    <w:rsid w:val="005A3938"/>
    <w:rsid w:val="005A3B52"/>
    <w:rsid w:val="005A4D0A"/>
    <w:rsid w:val="005B6CE6"/>
    <w:rsid w:val="005B71AE"/>
    <w:rsid w:val="005C1650"/>
    <w:rsid w:val="005C6BEC"/>
    <w:rsid w:val="005E2A67"/>
    <w:rsid w:val="005E4F33"/>
    <w:rsid w:val="005E54E5"/>
    <w:rsid w:val="005E54E8"/>
    <w:rsid w:val="005F7ACC"/>
    <w:rsid w:val="00603F7C"/>
    <w:rsid w:val="00616653"/>
    <w:rsid w:val="0062491A"/>
    <w:rsid w:val="006257AD"/>
    <w:rsid w:val="00626DC3"/>
    <w:rsid w:val="00631432"/>
    <w:rsid w:val="00636763"/>
    <w:rsid w:val="00647980"/>
    <w:rsid w:val="00650DF3"/>
    <w:rsid w:val="00651690"/>
    <w:rsid w:val="006535E0"/>
    <w:rsid w:val="006732B1"/>
    <w:rsid w:val="00690995"/>
    <w:rsid w:val="0069144E"/>
    <w:rsid w:val="006A7386"/>
    <w:rsid w:val="006B41FF"/>
    <w:rsid w:val="006B457F"/>
    <w:rsid w:val="006B6DA0"/>
    <w:rsid w:val="006C237C"/>
    <w:rsid w:val="006D34B7"/>
    <w:rsid w:val="006E02FA"/>
    <w:rsid w:val="006E1A4E"/>
    <w:rsid w:val="006E3E6E"/>
    <w:rsid w:val="006E7F09"/>
    <w:rsid w:val="006F3283"/>
    <w:rsid w:val="00704CE4"/>
    <w:rsid w:val="00714B24"/>
    <w:rsid w:val="00716BFA"/>
    <w:rsid w:val="00717A01"/>
    <w:rsid w:val="00743446"/>
    <w:rsid w:val="00765405"/>
    <w:rsid w:val="007738A0"/>
    <w:rsid w:val="007766AF"/>
    <w:rsid w:val="00777021"/>
    <w:rsid w:val="0077784A"/>
    <w:rsid w:val="007806EB"/>
    <w:rsid w:val="0078191F"/>
    <w:rsid w:val="007959C7"/>
    <w:rsid w:val="007A4CD8"/>
    <w:rsid w:val="007A6604"/>
    <w:rsid w:val="007A7F7E"/>
    <w:rsid w:val="007B1D11"/>
    <w:rsid w:val="007C1720"/>
    <w:rsid w:val="007C1E78"/>
    <w:rsid w:val="007D0DF9"/>
    <w:rsid w:val="007D1B86"/>
    <w:rsid w:val="007E11E9"/>
    <w:rsid w:val="007E2958"/>
    <w:rsid w:val="007E4B4E"/>
    <w:rsid w:val="007E6983"/>
    <w:rsid w:val="007F4045"/>
    <w:rsid w:val="007F6CAB"/>
    <w:rsid w:val="00806EA5"/>
    <w:rsid w:val="00811F20"/>
    <w:rsid w:val="0081488B"/>
    <w:rsid w:val="00815337"/>
    <w:rsid w:val="008154B5"/>
    <w:rsid w:val="00830B57"/>
    <w:rsid w:val="00835FA5"/>
    <w:rsid w:val="00840BA9"/>
    <w:rsid w:val="00842968"/>
    <w:rsid w:val="008436F8"/>
    <w:rsid w:val="00847697"/>
    <w:rsid w:val="00857928"/>
    <w:rsid w:val="00863191"/>
    <w:rsid w:val="00864624"/>
    <w:rsid w:val="00873229"/>
    <w:rsid w:val="00873B49"/>
    <w:rsid w:val="008811F9"/>
    <w:rsid w:val="00881589"/>
    <w:rsid w:val="00891E35"/>
    <w:rsid w:val="008A41AD"/>
    <w:rsid w:val="008A4436"/>
    <w:rsid w:val="008B25E7"/>
    <w:rsid w:val="008C5BA9"/>
    <w:rsid w:val="008C6693"/>
    <w:rsid w:val="008D3413"/>
    <w:rsid w:val="008D7A3C"/>
    <w:rsid w:val="008E37E1"/>
    <w:rsid w:val="008E3E03"/>
    <w:rsid w:val="00911B47"/>
    <w:rsid w:val="009226F3"/>
    <w:rsid w:val="009254FE"/>
    <w:rsid w:val="00925FDD"/>
    <w:rsid w:val="00930304"/>
    <w:rsid w:val="00936A36"/>
    <w:rsid w:val="00943467"/>
    <w:rsid w:val="009440BE"/>
    <w:rsid w:val="009468F8"/>
    <w:rsid w:val="00952D3E"/>
    <w:rsid w:val="00954363"/>
    <w:rsid w:val="00954DE0"/>
    <w:rsid w:val="00993D9C"/>
    <w:rsid w:val="009963D6"/>
    <w:rsid w:val="009A1138"/>
    <w:rsid w:val="009A3666"/>
    <w:rsid w:val="009B4068"/>
    <w:rsid w:val="009C58AD"/>
    <w:rsid w:val="009D50C4"/>
    <w:rsid w:val="009E7C7D"/>
    <w:rsid w:val="009F2E6C"/>
    <w:rsid w:val="009F530A"/>
    <w:rsid w:val="00A04ECE"/>
    <w:rsid w:val="00A07642"/>
    <w:rsid w:val="00A17436"/>
    <w:rsid w:val="00A318F7"/>
    <w:rsid w:val="00A3245D"/>
    <w:rsid w:val="00A356E6"/>
    <w:rsid w:val="00A372B9"/>
    <w:rsid w:val="00A41125"/>
    <w:rsid w:val="00A55878"/>
    <w:rsid w:val="00A57A4E"/>
    <w:rsid w:val="00A60BBF"/>
    <w:rsid w:val="00A617D6"/>
    <w:rsid w:val="00A62C62"/>
    <w:rsid w:val="00A666C1"/>
    <w:rsid w:val="00A66C95"/>
    <w:rsid w:val="00A671E7"/>
    <w:rsid w:val="00A776FB"/>
    <w:rsid w:val="00A9017A"/>
    <w:rsid w:val="00AA3DCA"/>
    <w:rsid w:val="00AA483A"/>
    <w:rsid w:val="00AA4852"/>
    <w:rsid w:val="00AB2DC5"/>
    <w:rsid w:val="00AB6A62"/>
    <w:rsid w:val="00AC050C"/>
    <w:rsid w:val="00AC067B"/>
    <w:rsid w:val="00AD40F1"/>
    <w:rsid w:val="00AE0066"/>
    <w:rsid w:val="00AE330D"/>
    <w:rsid w:val="00AE5B1C"/>
    <w:rsid w:val="00AF018B"/>
    <w:rsid w:val="00AF24C5"/>
    <w:rsid w:val="00AF599C"/>
    <w:rsid w:val="00B045AA"/>
    <w:rsid w:val="00B11DED"/>
    <w:rsid w:val="00B216DC"/>
    <w:rsid w:val="00B22879"/>
    <w:rsid w:val="00B24115"/>
    <w:rsid w:val="00B25447"/>
    <w:rsid w:val="00B300BE"/>
    <w:rsid w:val="00B41C54"/>
    <w:rsid w:val="00B47EF7"/>
    <w:rsid w:val="00B572DB"/>
    <w:rsid w:val="00B60BC1"/>
    <w:rsid w:val="00B6342B"/>
    <w:rsid w:val="00B72A2B"/>
    <w:rsid w:val="00B7485B"/>
    <w:rsid w:val="00B75C78"/>
    <w:rsid w:val="00B76276"/>
    <w:rsid w:val="00B838FB"/>
    <w:rsid w:val="00B86054"/>
    <w:rsid w:val="00B934C0"/>
    <w:rsid w:val="00B93AD8"/>
    <w:rsid w:val="00B963F7"/>
    <w:rsid w:val="00BA0623"/>
    <w:rsid w:val="00BA4988"/>
    <w:rsid w:val="00BA4D3F"/>
    <w:rsid w:val="00BB423A"/>
    <w:rsid w:val="00BB4E2A"/>
    <w:rsid w:val="00BC1EE7"/>
    <w:rsid w:val="00BC38BB"/>
    <w:rsid w:val="00BC55C1"/>
    <w:rsid w:val="00BC6BA3"/>
    <w:rsid w:val="00BD3072"/>
    <w:rsid w:val="00BD4CFB"/>
    <w:rsid w:val="00BE38CA"/>
    <w:rsid w:val="00BF4B09"/>
    <w:rsid w:val="00C0118E"/>
    <w:rsid w:val="00C01592"/>
    <w:rsid w:val="00C03BA7"/>
    <w:rsid w:val="00C11E97"/>
    <w:rsid w:val="00C26CAA"/>
    <w:rsid w:val="00C35437"/>
    <w:rsid w:val="00C41611"/>
    <w:rsid w:val="00C513B3"/>
    <w:rsid w:val="00C52099"/>
    <w:rsid w:val="00C55DE3"/>
    <w:rsid w:val="00C61CAC"/>
    <w:rsid w:val="00C76033"/>
    <w:rsid w:val="00C821B6"/>
    <w:rsid w:val="00C822F8"/>
    <w:rsid w:val="00C84281"/>
    <w:rsid w:val="00C84CB7"/>
    <w:rsid w:val="00C930E8"/>
    <w:rsid w:val="00C932D1"/>
    <w:rsid w:val="00C94188"/>
    <w:rsid w:val="00CB0226"/>
    <w:rsid w:val="00CC7116"/>
    <w:rsid w:val="00CC74B3"/>
    <w:rsid w:val="00CD059D"/>
    <w:rsid w:val="00CD1516"/>
    <w:rsid w:val="00CD2E43"/>
    <w:rsid w:val="00CF4518"/>
    <w:rsid w:val="00D0407F"/>
    <w:rsid w:val="00D04ACF"/>
    <w:rsid w:val="00D05F24"/>
    <w:rsid w:val="00D07506"/>
    <w:rsid w:val="00D07DC7"/>
    <w:rsid w:val="00D07EA0"/>
    <w:rsid w:val="00D2221B"/>
    <w:rsid w:val="00D243B7"/>
    <w:rsid w:val="00D3053A"/>
    <w:rsid w:val="00D33E56"/>
    <w:rsid w:val="00D35381"/>
    <w:rsid w:val="00D559A2"/>
    <w:rsid w:val="00D559D3"/>
    <w:rsid w:val="00D621D7"/>
    <w:rsid w:val="00D73B2E"/>
    <w:rsid w:val="00D753F6"/>
    <w:rsid w:val="00D850BE"/>
    <w:rsid w:val="00D95935"/>
    <w:rsid w:val="00DA7061"/>
    <w:rsid w:val="00DB08AC"/>
    <w:rsid w:val="00DB6F11"/>
    <w:rsid w:val="00DC1640"/>
    <w:rsid w:val="00DC3A8B"/>
    <w:rsid w:val="00DC6367"/>
    <w:rsid w:val="00DC6D15"/>
    <w:rsid w:val="00DD12E4"/>
    <w:rsid w:val="00DD501D"/>
    <w:rsid w:val="00DD5FBC"/>
    <w:rsid w:val="00DF0086"/>
    <w:rsid w:val="00DF12A5"/>
    <w:rsid w:val="00DF61DA"/>
    <w:rsid w:val="00DF6F72"/>
    <w:rsid w:val="00E03819"/>
    <w:rsid w:val="00E22499"/>
    <w:rsid w:val="00E333FB"/>
    <w:rsid w:val="00E44059"/>
    <w:rsid w:val="00E44920"/>
    <w:rsid w:val="00E51E0B"/>
    <w:rsid w:val="00E546DC"/>
    <w:rsid w:val="00E56C6B"/>
    <w:rsid w:val="00E75748"/>
    <w:rsid w:val="00E763E1"/>
    <w:rsid w:val="00E7713A"/>
    <w:rsid w:val="00E811D2"/>
    <w:rsid w:val="00E834AE"/>
    <w:rsid w:val="00E878D0"/>
    <w:rsid w:val="00E87D38"/>
    <w:rsid w:val="00EA46BF"/>
    <w:rsid w:val="00EB08D8"/>
    <w:rsid w:val="00EC49AC"/>
    <w:rsid w:val="00ED38F6"/>
    <w:rsid w:val="00EF268B"/>
    <w:rsid w:val="00EF3AA4"/>
    <w:rsid w:val="00F06A3D"/>
    <w:rsid w:val="00F16A59"/>
    <w:rsid w:val="00F16B8B"/>
    <w:rsid w:val="00F16C9A"/>
    <w:rsid w:val="00F20977"/>
    <w:rsid w:val="00F308C3"/>
    <w:rsid w:val="00F33FBC"/>
    <w:rsid w:val="00F34C17"/>
    <w:rsid w:val="00F37BE3"/>
    <w:rsid w:val="00F42474"/>
    <w:rsid w:val="00F441D4"/>
    <w:rsid w:val="00F558F3"/>
    <w:rsid w:val="00F65A66"/>
    <w:rsid w:val="00F66CC1"/>
    <w:rsid w:val="00F74B4C"/>
    <w:rsid w:val="00F81D2C"/>
    <w:rsid w:val="00F83505"/>
    <w:rsid w:val="00F911A5"/>
    <w:rsid w:val="00F9239A"/>
    <w:rsid w:val="00F95CE0"/>
    <w:rsid w:val="00FA1928"/>
    <w:rsid w:val="00FA3739"/>
    <w:rsid w:val="00FA5A29"/>
    <w:rsid w:val="00FB1B75"/>
    <w:rsid w:val="00FB56FB"/>
    <w:rsid w:val="00FC08EB"/>
    <w:rsid w:val="00FC32C7"/>
    <w:rsid w:val="00FC596C"/>
    <w:rsid w:val="00FC75C8"/>
    <w:rsid w:val="00FC7E6E"/>
    <w:rsid w:val="00FD6E8E"/>
    <w:rsid w:val="00FE1A5B"/>
    <w:rsid w:val="00FE64F9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7C7D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D1516"/>
    <w:pPr>
      <w:ind w:left="720"/>
      <w:contextualSpacing/>
    </w:pPr>
  </w:style>
  <w:style w:type="paragraph" w:customStyle="1" w:styleId="ConsPlusNormal">
    <w:name w:val="ConsPlusNormal"/>
    <w:uiPriority w:val="99"/>
    <w:rsid w:val="00DD5FB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35F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798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35FA5"/>
    <w:rPr>
      <w:rFonts w:cs="Times New Roman"/>
    </w:rPr>
  </w:style>
  <w:style w:type="paragraph" w:customStyle="1" w:styleId="1">
    <w:name w:val="Абзац списка1"/>
    <w:basedOn w:val="Normal"/>
    <w:uiPriority w:val="99"/>
    <w:rsid w:val="007C1720"/>
    <w:pPr>
      <w:ind w:left="720"/>
      <w:contextualSpacing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41206B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AF59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59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roch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2088</TotalTime>
  <Pages>4</Pages>
  <Words>1319</Words>
  <Characters>7521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cp:lastPrinted>2020-09-04T07:14:00Z</cp:lastPrinted>
  <dcterms:created xsi:type="dcterms:W3CDTF">2014-03-13T03:50:00Z</dcterms:created>
  <dcterms:modified xsi:type="dcterms:W3CDTF">2020-09-07T10:44:00Z</dcterms:modified>
</cp:coreProperties>
</file>