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29" w:rsidRPr="003E416F" w:rsidRDefault="00E45C29" w:rsidP="009E7C7D">
      <w:pPr>
        <w:jc w:val="center"/>
        <w:rPr>
          <w:b/>
        </w:rPr>
      </w:pPr>
      <w:r>
        <w:rPr>
          <w:b/>
        </w:rPr>
        <w:t>ПРОТОКОЛ  № 2/4</w:t>
      </w:r>
    </w:p>
    <w:p w:rsidR="00E45C29" w:rsidRPr="003E416F" w:rsidRDefault="00E45C29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E45C29" w:rsidRPr="003E416F" w:rsidRDefault="00E45C29" w:rsidP="009E7C7D">
      <w:pPr>
        <w:jc w:val="both"/>
        <w:rPr>
          <w:b/>
        </w:rPr>
      </w:pPr>
    </w:p>
    <w:p w:rsidR="00E45C29" w:rsidRPr="003E416F" w:rsidRDefault="00E45C29" w:rsidP="009E7C7D">
      <w:pPr>
        <w:jc w:val="both"/>
        <w:rPr>
          <w:b/>
        </w:rPr>
      </w:pPr>
      <w:r w:rsidRPr="003E416F">
        <w:rPr>
          <w:b/>
        </w:rPr>
        <w:t xml:space="preserve">г. Короча                                                          </w:t>
      </w:r>
      <w:r>
        <w:rPr>
          <w:b/>
        </w:rPr>
        <w:t xml:space="preserve">       </w:t>
      </w:r>
      <w:r w:rsidRPr="003E416F">
        <w:rPr>
          <w:b/>
        </w:rPr>
        <w:t xml:space="preserve">                   </w:t>
      </w:r>
      <w:r>
        <w:rPr>
          <w:b/>
        </w:rPr>
        <w:t xml:space="preserve">                   «21» мая 2021</w:t>
      </w:r>
      <w:r w:rsidRPr="003E416F">
        <w:rPr>
          <w:b/>
        </w:rPr>
        <w:t xml:space="preserve"> года</w:t>
      </w:r>
    </w:p>
    <w:p w:rsidR="00E45C29" w:rsidRPr="003E416F" w:rsidRDefault="00E45C29" w:rsidP="009E7C7D">
      <w:pPr>
        <w:jc w:val="both"/>
        <w:rPr>
          <w:b/>
        </w:rPr>
      </w:pPr>
    </w:p>
    <w:p w:rsidR="00E45C29" w:rsidRDefault="00E45C29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>
        <w:rPr>
          <w:bCs/>
        </w:rPr>
        <w:t>8</w:t>
      </w:r>
      <w:r w:rsidRPr="003E416F">
        <w:rPr>
          <w:bCs/>
        </w:rPr>
        <w:t xml:space="preserve"> часов 3</w:t>
      </w:r>
      <w:r>
        <w:rPr>
          <w:bCs/>
        </w:rPr>
        <w:t xml:space="preserve">0 минут (время московское) 21 мая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</w:rPr>
          <w:t>2021 г</w:t>
        </w:r>
      </w:smartTag>
      <w:r w:rsidRPr="003E416F">
        <w:rPr>
          <w:bCs/>
        </w:rPr>
        <w:t>.</w:t>
      </w:r>
    </w:p>
    <w:p w:rsidR="00E45C29" w:rsidRPr="003E416F" w:rsidRDefault="00E45C29" w:rsidP="00041FFB">
      <w:pPr>
        <w:jc w:val="both"/>
        <w:rPr>
          <w:bCs/>
        </w:rPr>
      </w:pPr>
    </w:p>
    <w:p w:rsidR="00E45C29" w:rsidRDefault="00E45C29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E45C29" w:rsidRDefault="00E45C29" w:rsidP="00752AEF">
      <w:pPr>
        <w:suppressAutoHyphens/>
        <w:ind w:firstLine="567"/>
        <w:jc w:val="both"/>
        <w:rPr>
          <w:b/>
          <w:u w:val="single"/>
        </w:rPr>
      </w:pPr>
    </w:p>
    <w:p w:rsidR="00E45C29" w:rsidRPr="00B97FF7" w:rsidRDefault="00E45C29" w:rsidP="00752AEF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t>Лот № 1</w:t>
      </w:r>
    </w:p>
    <w:p w:rsidR="00E45C29" w:rsidRPr="00B97FF7" w:rsidRDefault="00E45C29" w:rsidP="00752AEF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-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>
        <w:t>для сельскохозяйственного производства</w:t>
      </w:r>
      <w:r w:rsidRPr="00B97FF7">
        <w:rPr>
          <w:bCs/>
        </w:rPr>
        <w:t>.</w:t>
      </w:r>
    </w:p>
    <w:p w:rsidR="00E45C29" w:rsidRPr="00B97FF7" w:rsidRDefault="00E45C29" w:rsidP="00752AEF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</w:t>
      </w:r>
      <w:smartTag w:uri="urn:schemas-microsoft-com:office:smarttags" w:element="metricconverter">
        <w:smartTagPr>
          <w:attr w:name="ProductID" w:val="92223 кв. м"/>
        </w:smartTagPr>
        <w:r>
          <w:t>92223</w:t>
        </w:r>
        <w:r w:rsidRPr="00B97FF7">
          <w:t xml:space="preserve"> кв. м</w:t>
        </w:r>
      </w:smartTag>
      <w:r w:rsidRPr="00B97FF7">
        <w:t>, с кадастровым номером 31:09:</w:t>
      </w:r>
      <w:r>
        <w:t>0801009</w:t>
      </w:r>
      <w:r w:rsidRPr="00B97FF7">
        <w:t xml:space="preserve">:54, по адресу: Белгородская область, Корочанский район, село </w:t>
      </w:r>
      <w:r>
        <w:t>Пушкарное</w:t>
      </w:r>
      <w:r w:rsidRPr="00B97FF7">
        <w:t>.</w:t>
      </w:r>
    </w:p>
    <w:p w:rsidR="00E45C29" w:rsidRPr="00B97FF7" w:rsidRDefault="00E45C29" w:rsidP="00752AEF">
      <w:pPr>
        <w:suppressAutoHyphens/>
        <w:ind w:firstLine="567"/>
        <w:jc w:val="both"/>
        <w:outlineLvl w:val="2"/>
      </w:pPr>
      <w:r w:rsidRPr="00B97FF7">
        <w:t xml:space="preserve">Начальная цена лота (годовой размер арендной платы) – </w:t>
      </w:r>
      <w:r>
        <w:t>38000</w:t>
      </w:r>
      <w:r w:rsidRPr="00B97FF7">
        <w:t>,00 (</w:t>
      </w:r>
      <w:r>
        <w:t>тридцать восемь тысяч</w:t>
      </w:r>
      <w:r w:rsidRPr="00B97FF7">
        <w:t>) рубл</w:t>
      </w:r>
      <w:r>
        <w:t>ей</w:t>
      </w:r>
      <w:r w:rsidRPr="00B97FF7">
        <w:t>, 00 копеек.</w:t>
      </w:r>
    </w:p>
    <w:p w:rsidR="00E45C29" w:rsidRPr="00B97FF7" w:rsidRDefault="00E45C29" w:rsidP="00752AEF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E45C29" w:rsidRPr="00B97FF7" w:rsidRDefault="00E45C29" w:rsidP="00752AEF">
      <w:pPr>
        <w:suppressAutoHyphens/>
        <w:ind w:firstLine="567"/>
        <w:jc w:val="both"/>
      </w:pPr>
      <w:r w:rsidRPr="00B97FF7">
        <w:t xml:space="preserve">Размер задатка установлен в размере 100 процентов от начальной цены аукциона       – </w:t>
      </w:r>
      <w:r>
        <w:t>38000</w:t>
      </w:r>
      <w:r w:rsidRPr="00B97FF7">
        <w:t>,00 (</w:t>
      </w:r>
      <w:r>
        <w:t>тридцать восемь тысяч</w:t>
      </w:r>
      <w:r w:rsidRPr="00B97FF7">
        <w:t>) рубл</w:t>
      </w:r>
      <w:r>
        <w:t>ей</w:t>
      </w:r>
      <w:r w:rsidRPr="00B97FF7">
        <w:t>, 00 копеек.</w:t>
      </w:r>
    </w:p>
    <w:p w:rsidR="00E45C29" w:rsidRPr="00B97FF7" w:rsidRDefault="00E45C29" w:rsidP="00752AEF">
      <w:pPr>
        <w:suppressAutoHyphens/>
        <w:ind w:firstLine="708"/>
        <w:jc w:val="both"/>
      </w:pPr>
      <w:r w:rsidRPr="00B97FF7">
        <w:t xml:space="preserve">Шаг аукциона устанавливается в размере 3 процентов от начальной цены аукциона – </w:t>
      </w:r>
      <w:r>
        <w:t>1140</w:t>
      </w:r>
      <w:r w:rsidRPr="00B97FF7">
        <w:t>,</w:t>
      </w:r>
      <w:r>
        <w:t>00</w:t>
      </w:r>
      <w:r w:rsidRPr="00B97FF7">
        <w:t xml:space="preserve"> (</w:t>
      </w:r>
      <w:r>
        <w:t>одна тысяча сто сорок</w:t>
      </w:r>
      <w:r w:rsidRPr="00B97FF7">
        <w:t>) рубл</w:t>
      </w:r>
      <w:r>
        <w:t>ей</w:t>
      </w:r>
      <w:r w:rsidRPr="00B97FF7">
        <w:t xml:space="preserve">, </w:t>
      </w:r>
      <w:r>
        <w:t>00</w:t>
      </w:r>
      <w:r w:rsidRPr="00B97FF7">
        <w:t xml:space="preserve"> копеек.</w:t>
      </w:r>
    </w:p>
    <w:p w:rsidR="00E45C29" w:rsidRPr="00B97FF7" w:rsidRDefault="00E45C29" w:rsidP="00752AEF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10</w:t>
      </w:r>
      <w:r w:rsidRPr="00B97FF7">
        <w:t xml:space="preserve"> лет.</w:t>
      </w:r>
    </w:p>
    <w:p w:rsidR="00E45C29" w:rsidRDefault="00E45C29" w:rsidP="00752AEF">
      <w:pPr>
        <w:ind w:firstLine="709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E45C29" w:rsidRPr="003E416F" w:rsidRDefault="00E45C29" w:rsidP="00AC050C">
      <w:pPr>
        <w:rPr>
          <w:b/>
          <w:u w:val="single"/>
        </w:rPr>
      </w:pPr>
    </w:p>
    <w:p w:rsidR="00E45C29" w:rsidRDefault="00E45C29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>
        <w:t>распоряжения</w:t>
      </w:r>
      <w:r w:rsidRPr="00EF3AA4">
        <w:t xml:space="preserve"> администрации </w:t>
      </w:r>
      <w:r>
        <w:t xml:space="preserve">городского поселения «Город Короча» </w:t>
      </w:r>
      <w:r w:rsidRPr="00EF3AA4">
        <w:t xml:space="preserve">муниципального района «Корочанский район» </w:t>
      </w:r>
      <w:r w:rsidRPr="00EF3AA4">
        <w:rPr>
          <w:bCs/>
          <w:color w:val="000000"/>
        </w:rPr>
        <w:t>«О проведении торгов по продаже права на заключение договор</w:t>
      </w:r>
      <w:r>
        <w:rPr>
          <w:bCs/>
          <w:color w:val="000000"/>
        </w:rPr>
        <w:t>а</w:t>
      </w:r>
      <w:r w:rsidRPr="00EF3AA4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>ого</w:t>
      </w:r>
      <w:r w:rsidRPr="00EF3AA4">
        <w:rPr>
          <w:bCs/>
          <w:color w:val="000000"/>
        </w:rPr>
        <w:t xml:space="preserve"> участк</w:t>
      </w:r>
      <w:r>
        <w:rPr>
          <w:bCs/>
          <w:color w:val="000000"/>
        </w:rPr>
        <w:t>а</w:t>
      </w:r>
      <w:r w:rsidRPr="00EF3AA4">
        <w:rPr>
          <w:bCs/>
          <w:color w:val="000000"/>
        </w:rPr>
        <w:t xml:space="preserve">» </w:t>
      </w:r>
      <w:r w:rsidRPr="00EF3AA4">
        <w:rPr>
          <w:bCs/>
        </w:rPr>
        <w:t xml:space="preserve">от </w:t>
      </w:r>
      <w:r>
        <w:rPr>
          <w:bCs/>
        </w:rPr>
        <w:t>01</w:t>
      </w:r>
      <w:r w:rsidRPr="00EF3AA4">
        <w:rPr>
          <w:bCs/>
        </w:rPr>
        <w:t>.</w:t>
      </w:r>
      <w:r>
        <w:rPr>
          <w:bCs/>
        </w:rPr>
        <w:t>02</w:t>
      </w:r>
      <w:r w:rsidRPr="00EF3AA4">
        <w:rPr>
          <w:bCs/>
        </w:rPr>
        <w:t>.20</w:t>
      </w:r>
      <w:r>
        <w:rPr>
          <w:bCs/>
        </w:rPr>
        <w:t>21</w:t>
      </w:r>
      <w:r w:rsidRPr="00EF3AA4">
        <w:rPr>
          <w:bCs/>
        </w:rPr>
        <w:t xml:space="preserve"> г</w:t>
      </w:r>
      <w:r>
        <w:rPr>
          <w:bCs/>
        </w:rPr>
        <w:t>ода № 12-р,</w:t>
      </w:r>
      <w:r>
        <w:t xml:space="preserve"> распоряжения</w:t>
      </w:r>
      <w:r w:rsidRPr="00EF3AA4">
        <w:t xml:space="preserve"> администрации муниципального района «Корочанский район» </w:t>
      </w:r>
      <w:r w:rsidRPr="00EF3AA4">
        <w:rPr>
          <w:bCs/>
          <w:color w:val="000000"/>
        </w:rPr>
        <w:t>«О проведении торгов по продаже права на заключение договор</w:t>
      </w:r>
      <w:r>
        <w:rPr>
          <w:bCs/>
          <w:color w:val="000000"/>
        </w:rPr>
        <w:t>а</w:t>
      </w:r>
      <w:r w:rsidRPr="00EF3AA4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>ого</w:t>
      </w:r>
      <w:r w:rsidRPr="00EF3AA4">
        <w:rPr>
          <w:bCs/>
          <w:color w:val="000000"/>
        </w:rPr>
        <w:t xml:space="preserve"> участк</w:t>
      </w:r>
      <w:r>
        <w:rPr>
          <w:bCs/>
          <w:color w:val="000000"/>
        </w:rPr>
        <w:t>а</w:t>
      </w:r>
      <w:r w:rsidRPr="00EF3AA4">
        <w:rPr>
          <w:bCs/>
          <w:color w:val="000000"/>
        </w:rPr>
        <w:t xml:space="preserve">» </w:t>
      </w:r>
      <w:r w:rsidRPr="00EF3AA4">
        <w:rPr>
          <w:bCs/>
        </w:rPr>
        <w:t xml:space="preserve">от </w:t>
      </w:r>
      <w:r>
        <w:rPr>
          <w:bCs/>
        </w:rPr>
        <w:t>11</w:t>
      </w:r>
      <w:r w:rsidRPr="00EF3AA4">
        <w:rPr>
          <w:bCs/>
        </w:rPr>
        <w:t>.</w:t>
      </w:r>
      <w:r>
        <w:rPr>
          <w:bCs/>
        </w:rPr>
        <w:t>02</w:t>
      </w:r>
      <w:r w:rsidRPr="00EF3AA4">
        <w:rPr>
          <w:bCs/>
        </w:rPr>
        <w:t>.20</w:t>
      </w:r>
      <w:r>
        <w:rPr>
          <w:bCs/>
        </w:rPr>
        <w:t>21</w:t>
      </w:r>
      <w:r w:rsidRPr="00EF3AA4">
        <w:rPr>
          <w:bCs/>
        </w:rPr>
        <w:t xml:space="preserve"> г</w:t>
      </w:r>
      <w:r>
        <w:rPr>
          <w:bCs/>
        </w:rPr>
        <w:t>ода № 32-р.</w:t>
      </w:r>
    </w:p>
    <w:p w:rsidR="00E45C29" w:rsidRDefault="00E45C29" w:rsidP="004F3B33">
      <w:pPr>
        <w:jc w:val="both"/>
      </w:pPr>
      <w:r w:rsidRPr="003E416F">
        <w:rPr>
          <w:bCs/>
        </w:rPr>
        <w:tab/>
      </w:r>
      <w:r>
        <w:t>Извещение о проведении аукциона размещено 29.07.2020</w:t>
      </w:r>
      <w:r w:rsidRPr="003E416F">
        <w:t xml:space="preserve"> г</w:t>
      </w:r>
      <w:r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8" w:history="1">
        <w:r w:rsidRPr="003E416F">
          <w:rPr>
            <w:rStyle w:val="Hyperlink"/>
          </w:rPr>
          <w:t>www.torgi.gov.ru</w:t>
        </w:r>
      </w:hyperlink>
      <w:r w:rsidRPr="003E416F">
        <w:t xml:space="preserve">., </w:t>
      </w:r>
      <w:r>
        <w:t xml:space="preserve">           23.07.2020</w:t>
      </w:r>
      <w:r w:rsidRPr="003E416F">
        <w:t xml:space="preserve"> г</w:t>
      </w:r>
      <w:r>
        <w:t>ода</w:t>
      </w:r>
      <w:r w:rsidRPr="003E416F">
        <w:t xml:space="preserve"> на официальном </w:t>
      </w:r>
      <w:r w:rsidRPr="003E416F">
        <w:rPr>
          <w:lang w:val="en-US"/>
        </w:rPr>
        <w:t>web</w:t>
      </w:r>
      <w:r w:rsidRPr="003E416F">
        <w:t xml:space="preserve">-сайте муниципального района «Корочанский район» Белгородской области </w:t>
      </w:r>
      <w:hyperlink r:id="rId9" w:history="1">
        <w:r w:rsidRPr="003E416F">
          <w:rPr>
            <w:rStyle w:val="Hyperlink"/>
            <w:lang w:val="en-US"/>
          </w:rPr>
          <w:t>http</w:t>
        </w:r>
        <w:r w:rsidRPr="003E416F">
          <w:rPr>
            <w:rStyle w:val="Hyperlink"/>
          </w:rPr>
          <w:t>://</w:t>
        </w:r>
        <w:r w:rsidRPr="003E416F">
          <w:rPr>
            <w:rStyle w:val="Hyperlink"/>
            <w:lang w:val="en-US"/>
          </w:rPr>
          <w:t>www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korocha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ru</w:t>
        </w:r>
      </w:hyperlink>
      <w:r>
        <w:t>., 30.07.2020</w:t>
      </w:r>
      <w:r w:rsidRPr="003E416F">
        <w:t xml:space="preserve"> г</w:t>
      </w:r>
      <w:r>
        <w:t>ода</w:t>
      </w:r>
      <w:r w:rsidRPr="003E416F">
        <w:t xml:space="preserve"> опубликовано в газете «Ясный ключ».</w:t>
      </w:r>
    </w:p>
    <w:p w:rsidR="00E45C29" w:rsidRPr="00907657" w:rsidRDefault="00E45C29" w:rsidP="004F3B33">
      <w:pPr>
        <w:jc w:val="both"/>
        <w:rPr>
          <w:sz w:val="16"/>
          <w:szCs w:val="16"/>
        </w:rPr>
      </w:pPr>
    </w:p>
    <w:p w:rsidR="00E45C29" w:rsidRPr="003E416F" w:rsidRDefault="00E45C29" w:rsidP="00B75C78">
      <w:pPr>
        <w:jc w:val="both"/>
      </w:pPr>
      <w:r w:rsidRPr="003E416F">
        <w:t xml:space="preserve">На заседании Комиссии присутствовали: </w:t>
      </w: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E45C29" w:rsidRPr="00501AB3" w:rsidTr="007A6604">
        <w:trPr>
          <w:trHeight w:val="920"/>
        </w:trPr>
        <w:tc>
          <w:tcPr>
            <w:tcW w:w="3397" w:type="dxa"/>
          </w:tcPr>
          <w:p w:rsidR="00E45C29" w:rsidRPr="00EF3AA4" w:rsidRDefault="00E45C29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Бувалко</w:t>
            </w:r>
            <w:r w:rsidRPr="00EF3AA4">
              <w:rPr>
                <w:color w:val="000000"/>
              </w:rPr>
              <w:t xml:space="preserve"> </w:t>
            </w:r>
          </w:p>
          <w:p w:rsidR="00E45C29" w:rsidRPr="00EF3AA4" w:rsidRDefault="00E45C29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E45C29" w:rsidRPr="00907657" w:rsidRDefault="00E45C29" w:rsidP="00907657">
            <w:pPr>
              <w:ind w:left="46" w:hanging="46"/>
              <w:jc w:val="both"/>
            </w:pPr>
            <w:r w:rsidRPr="00EF3AA4">
              <w:rPr>
                <w:color w:val="000000"/>
              </w:rPr>
              <w:t>- председател</w:t>
            </w:r>
            <w:r>
              <w:rPr>
                <w:color w:val="000000"/>
              </w:rPr>
              <w:t>ь</w:t>
            </w:r>
            <w:r w:rsidRPr="00EF3AA4">
              <w:rPr>
                <w:color w:val="000000"/>
              </w:rPr>
              <w:t xml:space="preserve"> комитета муниципальной собственности и земельных отношений администрации района,</w:t>
            </w:r>
            <w:r>
              <w:rPr>
                <w:color w:val="000000"/>
              </w:rPr>
              <w:t xml:space="preserve"> </w:t>
            </w:r>
            <w:r w:rsidRPr="00EF3AA4">
              <w:t xml:space="preserve"> председател</w:t>
            </w:r>
            <w:r>
              <w:t>ь</w:t>
            </w:r>
            <w:r w:rsidRPr="00EF3AA4">
              <w:t xml:space="preserve"> комиссии</w:t>
            </w:r>
          </w:p>
        </w:tc>
      </w:tr>
      <w:tr w:rsidR="00E45C29" w:rsidRPr="00501AB3" w:rsidTr="00650DF3">
        <w:trPr>
          <w:trHeight w:val="420"/>
        </w:trPr>
        <w:tc>
          <w:tcPr>
            <w:tcW w:w="3397" w:type="dxa"/>
          </w:tcPr>
          <w:p w:rsidR="00E45C29" w:rsidRDefault="00E45C29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E45C29" w:rsidRPr="00EF3AA4" w:rsidRDefault="00E45C29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E45C29" w:rsidRPr="00EF3AA4" w:rsidRDefault="00E45C29" w:rsidP="00907657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E45C29" w:rsidRPr="00501AB3" w:rsidTr="00041FFB">
        <w:trPr>
          <w:trHeight w:val="379"/>
        </w:trPr>
        <w:tc>
          <w:tcPr>
            <w:tcW w:w="3397" w:type="dxa"/>
          </w:tcPr>
          <w:p w:rsidR="00E45C29" w:rsidRPr="00501AB3" w:rsidRDefault="00E45C29" w:rsidP="00E87D3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E45C29" w:rsidRPr="00CD059D" w:rsidRDefault="00E45C29" w:rsidP="00E87D3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E45C29" w:rsidRPr="00501AB3" w:rsidRDefault="00E45C29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45C29" w:rsidRPr="00501AB3" w:rsidTr="00907657">
        <w:trPr>
          <w:trHeight w:val="851"/>
        </w:trPr>
        <w:tc>
          <w:tcPr>
            <w:tcW w:w="3397" w:type="dxa"/>
          </w:tcPr>
          <w:p w:rsidR="00E45C29" w:rsidRDefault="00E45C29" w:rsidP="008959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E45C29" w:rsidRPr="00501AB3" w:rsidRDefault="00E45C29" w:rsidP="008959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E45C29" w:rsidRPr="00907657" w:rsidRDefault="00E45C29" w:rsidP="00907657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</w:tc>
      </w:tr>
      <w:tr w:rsidR="00E45C29" w:rsidRPr="00501AB3" w:rsidTr="00B47EF7">
        <w:trPr>
          <w:trHeight w:val="719"/>
        </w:trPr>
        <w:tc>
          <w:tcPr>
            <w:tcW w:w="3397" w:type="dxa"/>
          </w:tcPr>
          <w:p w:rsidR="00E45C29" w:rsidRDefault="00E45C29" w:rsidP="00B47E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E45C29" w:rsidRPr="00501AB3" w:rsidRDefault="00E45C29" w:rsidP="00B47E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E45C29" w:rsidRPr="007959C7" w:rsidRDefault="00E45C29" w:rsidP="00B47EF7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E45C29" w:rsidRDefault="00E45C29" w:rsidP="00B47EF7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  <w:p w:rsidR="00E45C29" w:rsidRPr="00F16B8B" w:rsidRDefault="00E45C29" w:rsidP="00B47EF7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E45C29" w:rsidRPr="00501AB3" w:rsidTr="00895923">
        <w:trPr>
          <w:trHeight w:val="719"/>
        </w:trPr>
        <w:tc>
          <w:tcPr>
            <w:tcW w:w="3397" w:type="dxa"/>
          </w:tcPr>
          <w:p w:rsidR="00E45C29" w:rsidRDefault="00E45C29" w:rsidP="008959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E45C29" w:rsidRPr="006E5BE2" w:rsidRDefault="00E45C29" w:rsidP="008959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E45C29" w:rsidRPr="00CD059D" w:rsidRDefault="00E45C29" w:rsidP="0089592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E45C29" w:rsidRPr="006E5BE2" w:rsidRDefault="00E45C29" w:rsidP="00895923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E45C29" w:rsidRPr="00CD059D" w:rsidRDefault="00E45C29" w:rsidP="0089592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45C29" w:rsidRPr="007959C7" w:rsidTr="00B47EF7">
        <w:trPr>
          <w:trHeight w:val="719"/>
        </w:trPr>
        <w:tc>
          <w:tcPr>
            <w:tcW w:w="3397" w:type="dxa"/>
          </w:tcPr>
          <w:p w:rsidR="00E45C29" w:rsidRPr="007959C7" w:rsidRDefault="00E45C29" w:rsidP="00B47EF7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E45C29" w:rsidRPr="007959C7" w:rsidRDefault="00E45C29" w:rsidP="00B47EF7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E45C29" w:rsidRPr="007959C7" w:rsidRDefault="00E45C29" w:rsidP="00B47EF7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E45C29" w:rsidRPr="003E416F" w:rsidRDefault="00E45C29" w:rsidP="00B75C78">
      <w:pPr>
        <w:jc w:val="both"/>
      </w:pPr>
    </w:p>
    <w:p w:rsidR="00E45C29" w:rsidRPr="00C84281" w:rsidRDefault="00E45C29" w:rsidP="00F16A59">
      <w:pPr>
        <w:jc w:val="both"/>
      </w:pPr>
      <w:r w:rsidRPr="00892A03">
        <w:t>На заседании Комиссии присутствуют 6 членов из 10, кворум имеется, заседание</w:t>
      </w:r>
      <w:r w:rsidRPr="00C84281">
        <w:t xml:space="preserve"> комиссии правомочно.</w:t>
      </w:r>
    </w:p>
    <w:p w:rsidR="00E45C29" w:rsidRPr="00C84281" w:rsidRDefault="00E45C29" w:rsidP="00AA4852">
      <w:pPr>
        <w:ind w:firstLine="709"/>
        <w:jc w:val="both"/>
        <w:rPr>
          <w:b/>
        </w:rPr>
      </w:pPr>
      <w:r w:rsidRPr="00C84281">
        <w:t>Аукционистом единогласно выбрана Бувалко Ирина Владимировна</w:t>
      </w:r>
      <w:r w:rsidRPr="00C84281">
        <w:rPr>
          <w:b/>
        </w:rPr>
        <w:t>.</w:t>
      </w:r>
    </w:p>
    <w:p w:rsidR="00E45C29" w:rsidRPr="00C84281" w:rsidRDefault="00E45C29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E45C29" w:rsidRPr="00C84281" w:rsidRDefault="00E45C29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E45C29" w:rsidRPr="00C84281" w:rsidRDefault="00E45C29" w:rsidP="00AA4852">
      <w:pPr>
        <w:ind w:firstLine="709"/>
        <w:jc w:val="both"/>
      </w:pPr>
      <w:r w:rsidRPr="00C84281">
        <w:t>Задаток</w:t>
      </w:r>
      <w:r>
        <w:t>,</w:t>
      </w:r>
      <w:r w:rsidRPr="00C84281">
        <w:t xml:space="preserve"> внесенный лицом, признанным победителем аукциона засчитывается в счет арендной платы за земельный участок.</w:t>
      </w:r>
    </w:p>
    <w:p w:rsidR="00E45C29" w:rsidRPr="00C84281" w:rsidRDefault="00E45C29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E45C29" w:rsidRPr="00C84281" w:rsidRDefault="00E45C29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45C29" w:rsidRPr="00C84281" w:rsidRDefault="00E45C29" w:rsidP="00AA4852">
      <w:pPr>
        <w:ind w:firstLine="709"/>
        <w:jc w:val="both"/>
      </w:pPr>
      <w:r w:rsidRPr="00C84281">
        <w:t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Корочанского района по адресу: г</w:t>
      </w:r>
      <w:r>
        <w:t xml:space="preserve">ород </w:t>
      </w:r>
      <w:r w:rsidRPr="00C84281">
        <w:t>Короча, ул</w:t>
      </w:r>
      <w:r>
        <w:t xml:space="preserve">ица </w:t>
      </w:r>
      <w:r w:rsidRPr="00C84281">
        <w:t>Ленина, д</w:t>
      </w:r>
      <w:r>
        <w:t xml:space="preserve">ом </w:t>
      </w:r>
      <w:r w:rsidRPr="00C84281">
        <w:t xml:space="preserve">23, 3 этаж, кабинет № </w:t>
      </w:r>
      <w:r>
        <w:t>3</w:t>
      </w:r>
      <w:r w:rsidRPr="00C84281">
        <w:t>.</w:t>
      </w:r>
    </w:p>
    <w:p w:rsidR="00E45C29" w:rsidRPr="00C84281" w:rsidRDefault="00E45C29" w:rsidP="00AA4852">
      <w:pPr>
        <w:ind w:firstLine="709"/>
        <w:jc w:val="both"/>
      </w:pPr>
      <w:r>
        <w:t>19</w:t>
      </w:r>
      <w:r w:rsidRPr="00C84281">
        <w:t xml:space="preserve"> </w:t>
      </w:r>
      <w:r>
        <w:t>мая</w:t>
      </w:r>
      <w:r w:rsidRPr="00C84281">
        <w:t xml:space="preserve"> 20</w:t>
      </w:r>
      <w:r>
        <w:t>21</w:t>
      </w:r>
      <w:r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E45C29" w:rsidRPr="00C84281" w:rsidRDefault="00E45C29" w:rsidP="0041206B">
      <w:pPr>
        <w:ind w:firstLine="720"/>
        <w:jc w:val="both"/>
      </w:pPr>
      <w:r w:rsidRPr="00C84281">
        <w:t xml:space="preserve">Решением Комиссии от </w:t>
      </w:r>
      <w:r>
        <w:t>19</w:t>
      </w:r>
      <w:r w:rsidRPr="00C84281">
        <w:t>.</w:t>
      </w:r>
      <w:r>
        <w:t>05</w:t>
      </w:r>
      <w:r w:rsidRPr="00C84281">
        <w:t>.20</w:t>
      </w:r>
      <w:r>
        <w:t>21</w:t>
      </w:r>
      <w:r w:rsidRPr="00C84281">
        <w:t xml:space="preserve"> г. допущены  к участию в аукционе и признаны участниками аукциона:</w:t>
      </w:r>
    </w:p>
    <w:p w:rsidR="00E45C29" w:rsidRPr="00650DF3" w:rsidRDefault="00E45C29" w:rsidP="00650DF3">
      <w:pPr>
        <w:rPr>
          <w:b/>
        </w:rPr>
      </w:pPr>
      <w:r w:rsidRPr="00650DF3">
        <w:rPr>
          <w:b/>
        </w:rPr>
        <w:t xml:space="preserve">по Лоту № </w:t>
      </w:r>
      <w:r>
        <w:rPr>
          <w:b/>
        </w:rPr>
        <w:t>1</w:t>
      </w:r>
      <w:r w:rsidRPr="00650DF3">
        <w:rPr>
          <w:b/>
        </w:rPr>
        <w:t xml:space="preserve">: </w:t>
      </w:r>
    </w:p>
    <w:p w:rsidR="00E45C29" w:rsidRPr="00954363" w:rsidRDefault="00E45C29" w:rsidP="006B15E5">
      <w:r w:rsidRPr="00954363">
        <w:t xml:space="preserve">- </w:t>
      </w:r>
      <w:r>
        <w:t>Белоус Андрей Васильевич</w:t>
      </w:r>
      <w:r w:rsidRPr="00954363">
        <w:t>,</w:t>
      </w:r>
    </w:p>
    <w:p w:rsidR="00E45C29" w:rsidRPr="00650DF3" w:rsidRDefault="00E45C29" w:rsidP="006B15E5">
      <w:r>
        <w:t>- Сумин Анатолий Игоревич.</w:t>
      </w:r>
    </w:p>
    <w:p w:rsidR="00E45C29" w:rsidRPr="004B7DB1" w:rsidRDefault="00E45C29" w:rsidP="00BA4988">
      <w:pPr>
        <w:rPr>
          <w:sz w:val="16"/>
          <w:szCs w:val="16"/>
        </w:rPr>
      </w:pPr>
    </w:p>
    <w:p w:rsidR="00E45C29" w:rsidRDefault="00E45C29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p w:rsidR="00E45C29" w:rsidRPr="00C84281" w:rsidRDefault="00E45C29" w:rsidP="00BD3072">
      <w:pPr>
        <w:jc w:val="both"/>
      </w:pP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E45C29" w:rsidRPr="00C932D1" w:rsidTr="002F3A6E">
        <w:trPr>
          <w:trHeight w:val="731"/>
        </w:trPr>
        <w:tc>
          <w:tcPr>
            <w:tcW w:w="5537" w:type="dxa"/>
          </w:tcPr>
          <w:p w:rsidR="00E45C29" w:rsidRPr="00C932D1" w:rsidRDefault="00E45C29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E45C29" w:rsidRPr="00C932D1" w:rsidRDefault="00E45C29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E45C29" w:rsidRPr="00E546DC" w:rsidRDefault="00E45C29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E45C29" w:rsidRPr="00E546DC" w:rsidRDefault="00E45C29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E45C29" w:rsidRPr="00C932D1" w:rsidTr="002F3A6E">
        <w:trPr>
          <w:trHeight w:val="70"/>
        </w:trPr>
        <w:tc>
          <w:tcPr>
            <w:tcW w:w="5537" w:type="dxa"/>
          </w:tcPr>
          <w:p w:rsidR="00E45C29" w:rsidRPr="006B15E5" w:rsidRDefault="00E45C29" w:rsidP="006B15E5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sz w:val="22"/>
                <w:szCs w:val="22"/>
              </w:rPr>
              <w:t xml:space="preserve"> </w:t>
            </w:r>
            <w:r w:rsidRPr="006B15E5">
              <w:rPr>
                <w:b/>
                <w:sz w:val="22"/>
                <w:szCs w:val="22"/>
                <w:u w:val="single"/>
              </w:rPr>
              <w:t xml:space="preserve">  Лот № 1</w:t>
            </w:r>
          </w:p>
          <w:p w:rsidR="00E45C29" w:rsidRPr="006B15E5" w:rsidRDefault="00E45C29" w:rsidP="006B15E5">
            <w:pPr>
              <w:pStyle w:val="ConsPlusNormal"/>
              <w:suppressAutoHyphens/>
              <w:ind w:firstLine="540"/>
              <w:jc w:val="both"/>
              <w:rPr>
                <w:bCs/>
                <w:sz w:val="22"/>
                <w:szCs w:val="22"/>
              </w:rPr>
            </w:pPr>
            <w:r w:rsidRPr="006B15E5">
              <w:rPr>
                <w:sz w:val="22"/>
                <w:szCs w:val="22"/>
                <w:u w:val="single"/>
              </w:rPr>
              <w:t>Предмет торгов</w:t>
            </w:r>
            <w:r w:rsidRPr="006B15E5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6B15E5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6B15E5">
              <w:rPr>
                <w:sz w:val="22"/>
                <w:szCs w:val="22"/>
              </w:rPr>
              <w:t>для сельскохозяйственного производства</w:t>
            </w:r>
            <w:r w:rsidRPr="006B15E5">
              <w:rPr>
                <w:bCs/>
                <w:sz w:val="22"/>
                <w:szCs w:val="22"/>
              </w:rPr>
              <w:t>.</w:t>
            </w:r>
          </w:p>
          <w:p w:rsidR="00E45C29" w:rsidRPr="006B15E5" w:rsidRDefault="00E45C29" w:rsidP="006B15E5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6B15E5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6B15E5">
              <w:rPr>
                <w:sz w:val="22"/>
                <w:szCs w:val="22"/>
              </w:rPr>
              <w:t xml:space="preserve">: земельный участок площадью </w:t>
            </w:r>
            <w:smartTag w:uri="urn:schemas-microsoft-com:office:smarttags" w:element="metricconverter">
              <w:smartTagPr>
                <w:attr w:name="ProductID" w:val="92223 кв. м"/>
              </w:smartTagPr>
              <w:r w:rsidRPr="006B15E5">
                <w:rPr>
                  <w:sz w:val="22"/>
                  <w:szCs w:val="22"/>
                </w:rPr>
                <w:t>92223 кв. м</w:t>
              </w:r>
            </w:smartTag>
            <w:r w:rsidRPr="006B15E5">
              <w:rPr>
                <w:sz w:val="22"/>
                <w:szCs w:val="22"/>
              </w:rPr>
              <w:t>, с кадастровым номером 31:09:0801009:54, по адресу: Белгородская область, Корочанский район, село Пушкарное.</w:t>
            </w:r>
          </w:p>
          <w:p w:rsidR="00E45C29" w:rsidRPr="006B15E5" w:rsidRDefault="00E45C29" w:rsidP="006B15E5">
            <w:pPr>
              <w:suppressAutoHyphens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6B15E5">
              <w:rPr>
                <w:sz w:val="22"/>
                <w:szCs w:val="22"/>
              </w:rPr>
              <w:t>Начальная цена лота (годовой размер арендной платы) – 38000,00 (тридцать восемь тысяч) рублей, 00 копеек.</w:t>
            </w:r>
          </w:p>
          <w:p w:rsidR="00E45C29" w:rsidRPr="006B15E5" w:rsidRDefault="00E45C29" w:rsidP="006B15E5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6B15E5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0" w:history="1">
              <w:r w:rsidRPr="006B15E5">
                <w:rPr>
                  <w:sz w:val="22"/>
                  <w:szCs w:val="22"/>
                </w:rPr>
                <w:t>законом</w:t>
              </w:r>
            </w:hyperlink>
            <w:r w:rsidRPr="006B15E5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E45C29" w:rsidRPr="006B15E5" w:rsidRDefault="00E45C29" w:rsidP="006B15E5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6B15E5">
              <w:rPr>
                <w:sz w:val="22"/>
                <w:szCs w:val="22"/>
              </w:rPr>
              <w:t>Размер задатка установлен в размере 100 процентов от начальной цены аукциона       – 38000,00 (тридцать восемь тысяч) рублей, 00 копеек.</w:t>
            </w:r>
          </w:p>
          <w:p w:rsidR="00E45C29" w:rsidRPr="006B15E5" w:rsidRDefault="00E45C29" w:rsidP="006B15E5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6B15E5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1140,00 (одна тысяча сто сорок) рублей, 00 копеек.</w:t>
            </w:r>
          </w:p>
          <w:p w:rsidR="00E45C29" w:rsidRPr="006B15E5" w:rsidRDefault="00E45C29" w:rsidP="006B15E5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6B15E5">
              <w:rPr>
                <w:sz w:val="22"/>
                <w:szCs w:val="22"/>
              </w:rPr>
              <w:t>Срок договора аренды – 10 лет.</w:t>
            </w:r>
          </w:p>
          <w:p w:rsidR="00E45C29" w:rsidRPr="006B15E5" w:rsidRDefault="00E45C29" w:rsidP="006B15E5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6B15E5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  <w:p w:rsidR="00E45C29" w:rsidRPr="00B25447" w:rsidRDefault="00E45C29" w:rsidP="00BD307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E45C29" w:rsidRPr="001B4001" w:rsidRDefault="00E45C29" w:rsidP="00C0118E">
            <w:pPr>
              <w:numPr>
                <w:ilvl w:val="0"/>
                <w:numId w:val="7"/>
              </w:numPr>
              <w:ind w:left="275" w:hanging="275"/>
              <w:jc w:val="both"/>
              <w:rPr>
                <w:sz w:val="22"/>
                <w:szCs w:val="22"/>
              </w:rPr>
            </w:pPr>
            <w:r>
              <w:t>Белоус Андрей Васильевич</w:t>
            </w:r>
            <w:r w:rsidRPr="001B4001">
              <w:rPr>
                <w:sz w:val="22"/>
                <w:szCs w:val="22"/>
              </w:rPr>
              <w:t>,</w:t>
            </w:r>
          </w:p>
          <w:p w:rsidR="00E45C29" w:rsidRPr="001B4001" w:rsidRDefault="00E45C29" w:rsidP="003D1763">
            <w:pPr>
              <w:jc w:val="both"/>
              <w:rPr>
                <w:sz w:val="22"/>
                <w:szCs w:val="22"/>
              </w:rPr>
            </w:pPr>
          </w:p>
          <w:p w:rsidR="00E45C29" w:rsidRPr="001B4001" w:rsidRDefault="00E45C29" w:rsidP="006B15E5">
            <w:pPr>
              <w:numPr>
                <w:ilvl w:val="0"/>
                <w:numId w:val="7"/>
              </w:numPr>
              <w:tabs>
                <w:tab w:val="left" w:pos="275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Сумин Анатолий Игоревич.</w:t>
            </w:r>
          </w:p>
          <w:p w:rsidR="00E45C29" w:rsidRPr="000D4DB8" w:rsidRDefault="00E45C29" w:rsidP="00C0118E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E45C29" w:rsidRPr="00873229" w:rsidRDefault="00E45C29" w:rsidP="00BD3072">
            <w:pPr>
              <w:jc w:val="both"/>
            </w:pPr>
            <w:r>
              <w:rPr>
                <w:sz w:val="22"/>
                <w:szCs w:val="22"/>
              </w:rPr>
              <w:t>38000</w:t>
            </w:r>
            <w:r w:rsidRPr="00873229">
              <w:rPr>
                <w:sz w:val="22"/>
                <w:szCs w:val="22"/>
              </w:rPr>
              <w:t>,00</w:t>
            </w:r>
          </w:p>
          <w:p w:rsidR="00E45C29" w:rsidRPr="00C932D1" w:rsidRDefault="00E45C29" w:rsidP="002F3A6E">
            <w:pPr>
              <w:jc w:val="both"/>
              <w:rPr>
                <w:sz w:val="20"/>
                <w:szCs w:val="20"/>
              </w:rPr>
            </w:pPr>
          </w:p>
          <w:p w:rsidR="00E45C29" w:rsidRPr="00C932D1" w:rsidRDefault="00E45C29" w:rsidP="002F3A6E">
            <w:pPr>
              <w:jc w:val="both"/>
              <w:rPr>
                <w:sz w:val="20"/>
                <w:szCs w:val="20"/>
              </w:rPr>
            </w:pPr>
          </w:p>
        </w:tc>
      </w:tr>
    </w:tbl>
    <w:p w:rsidR="00E45C29" w:rsidRPr="00907657" w:rsidRDefault="00E45C29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E45C29" w:rsidRDefault="00E45C29" w:rsidP="0078191F">
      <w:pPr>
        <w:jc w:val="both"/>
      </w:pPr>
      <w:r w:rsidRPr="00105A39">
        <w:tab/>
      </w:r>
      <w:r w:rsidRPr="00892A03">
        <w:t xml:space="preserve">В аукционе по Лоту № 1 принимал участие </w:t>
      </w:r>
      <w:r w:rsidRPr="00892A03">
        <w:rPr>
          <w:sz w:val="22"/>
          <w:szCs w:val="22"/>
        </w:rPr>
        <w:t>Белоус Андрей Васильевич, Сумин Анатолий Игоревич</w:t>
      </w:r>
      <w:r w:rsidRPr="00892A03">
        <w:t>.</w:t>
      </w:r>
    </w:p>
    <w:p w:rsidR="00E45C29" w:rsidRPr="00907657" w:rsidRDefault="00E45C29" w:rsidP="0078191F">
      <w:pPr>
        <w:jc w:val="both"/>
        <w:rPr>
          <w:sz w:val="16"/>
          <w:szCs w:val="16"/>
        </w:rPr>
      </w:pPr>
    </w:p>
    <w:p w:rsidR="00E45C29" w:rsidRPr="00D559A2" w:rsidRDefault="00E45C29" w:rsidP="00892A03">
      <w:pPr>
        <w:ind w:left="-180" w:firstLine="180"/>
        <w:jc w:val="both"/>
      </w:pPr>
      <w:r w:rsidRPr="00D559A2">
        <w:t>Участниками выбраны пронумерованные карточки:</w:t>
      </w:r>
    </w:p>
    <w:p w:rsidR="00E45C29" w:rsidRPr="00D559A2" w:rsidRDefault="00E45C29" w:rsidP="00892A03">
      <w:pPr>
        <w:pStyle w:val="ListParagraph"/>
        <w:ind w:left="-180" w:firstLine="747"/>
      </w:pPr>
      <w:r w:rsidRPr="00D559A2">
        <w:rPr>
          <w:b/>
        </w:rPr>
        <w:t>Участник под номером 1</w:t>
      </w:r>
      <w:r w:rsidRPr="00D559A2">
        <w:t xml:space="preserve"> –</w:t>
      </w:r>
      <w:r w:rsidRPr="005A77EC">
        <w:rPr>
          <w:sz w:val="22"/>
          <w:szCs w:val="22"/>
        </w:rPr>
        <w:t xml:space="preserve"> </w:t>
      </w:r>
      <w:r>
        <w:rPr>
          <w:sz w:val="22"/>
          <w:szCs w:val="22"/>
        </w:rPr>
        <w:t>Сумин Анатолий Игоревич,</w:t>
      </w:r>
    </w:p>
    <w:p w:rsidR="00E45C29" w:rsidRPr="00D559A2" w:rsidRDefault="00E45C29" w:rsidP="00892A03">
      <w:pPr>
        <w:ind w:firstLine="567"/>
        <w:jc w:val="both"/>
      </w:pPr>
      <w:r w:rsidRPr="00D559A2">
        <w:rPr>
          <w:b/>
        </w:rPr>
        <w:t xml:space="preserve">Участник под номером </w:t>
      </w:r>
      <w:r>
        <w:rPr>
          <w:b/>
        </w:rPr>
        <w:t>2</w:t>
      </w:r>
      <w:r w:rsidRPr="00D559A2">
        <w:t xml:space="preserve"> –</w:t>
      </w:r>
      <w:r>
        <w:rPr>
          <w:sz w:val="22"/>
          <w:szCs w:val="22"/>
        </w:rPr>
        <w:t xml:space="preserve"> Белоус Андрей Васильевич.</w:t>
      </w:r>
    </w:p>
    <w:p w:rsidR="00E45C29" w:rsidRPr="00FB1B75" w:rsidRDefault="00E45C29" w:rsidP="00892A03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E45C29" w:rsidRPr="00FB1B75" w:rsidRDefault="00E45C29" w:rsidP="00892A03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2</w:t>
      </w:r>
      <w:r w:rsidRPr="00FB1B75">
        <w:t xml:space="preserve">, кем является </w:t>
      </w:r>
      <w:r>
        <w:t xml:space="preserve">Белоус Андрей Васильевич, </w:t>
      </w:r>
      <w:r w:rsidRPr="00FB1B75">
        <w:t xml:space="preserve">предложивший цену </w:t>
      </w:r>
      <w:r>
        <w:t>71060,00</w:t>
      </w:r>
      <w:r w:rsidRPr="00FB1B75">
        <w:t xml:space="preserve"> (</w:t>
      </w:r>
      <w:r>
        <w:t>семьдесят одна тысяча шестьдесят) рублей           00</w:t>
      </w:r>
      <w:r w:rsidRPr="00FB1B75">
        <w:t xml:space="preserve"> копе</w:t>
      </w:r>
      <w:r>
        <w:t>е</w:t>
      </w:r>
      <w:r w:rsidRPr="00FB1B75">
        <w:t>к.</w:t>
      </w:r>
    </w:p>
    <w:p w:rsidR="00E45C29" w:rsidRPr="001A71B5" w:rsidRDefault="00E45C29" w:rsidP="00892A03">
      <w:pPr>
        <w:ind w:firstLine="720"/>
        <w:jc w:val="both"/>
      </w:pPr>
      <w:r w:rsidRPr="001A71B5">
        <w:t xml:space="preserve">Предпоследнее предложение о размере ежегодной арендной платы за земельный участок сделал участник аукциона под номером </w:t>
      </w:r>
      <w:r>
        <w:t>1, кем являе</w:t>
      </w:r>
      <w:r w:rsidRPr="001A71B5">
        <w:t xml:space="preserve">тся </w:t>
      </w:r>
      <w:r>
        <w:rPr>
          <w:sz w:val="22"/>
          <w:szCs w:val="22"/>
        </w:rPr>
        <w:t>Сумин Анатолий Игоревич</w:t>
      </w:r>
      <w:r w:rsidRPr="00FB1B75">
        <w:t>,</w:t>
      </w:r>
      <w:r>
        <w:t xml:space="preserve"> согласившийся с ценой</w:t>
      </w:r>
      <w:r w:rsidRPr="001A71B5">
        <w:t xml:space="preserve"> </w:t>
      </w:r>
      <w:r>
        <w:t>69920</w:t>
      </w:r>
      <w:r w:rsidRPr="001A71B5">
        <w:t>,</w:t>
      </w:r>
      <w:r>
        <w:t>00</w:t>
      </w:r>
      <w:r w:rsidRPr="001A71B5">
        <w:t xml:space="preserve"> (</w:t>
      </w:r>
      <w:r>
        <w:t>шестьдесят девять тысяч девятьсот двадцать</w:t>
      </w:r>
      <w:r w:rsidRPr="001A71B5">
        <w:t xml:space="preserve">) рублей </w:t>
      </w:r>
      <w:r>
        <w:t>00</w:t>
      </w:r>
      <w:r w:rsidRPr="001A71B5">
        <w:t xml:space="preserve"> копе</w:t>
      </w:r>
      <w:r>
        <w:t>е</w:t>
      </w:r>
      <w:r w:rsidRPr="001A71B5">
        <w:t>к.</w:t>
      </w:r>
    </w:p>
    <w:p w:rsidR="00E45C29" w:rsidRPr="00FB1B75" w:rsidRDefault="00E45C29" w:rsidP="00892A03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1</w:t>
      </w:r>
      <w:r w:rsidRPr="00FB1B75">
        <w:t>:</w:t>
      </w:r>
    </w:p>
    <w:p w:rsidR="00E45C29" w:rsidRPr="00FB1B75" w:rsidRDefault="00E45C29" w:rsidP="00892A03">
      <w:pPr>
        <w:ind w:firstLine="709"/>
        <w:jc w:val="both"/>
      </w:pPr>
      <w:r w:rsidRPr="00FB1B75">
        <w:t>1. Признать аукцион состоявшимся.</w:t>
      </w:r>
    </w:p>
    <w:p w:rsidR="00E45C29" w:rsidRPr="00FB1B75" w:rsidRDefault="00E45C29" w:rsidP="00892A03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r>
        <w:t>Белоус Андрея Васильевича</w:t>
      </w:r>
      <w:r w:rsidRPr="00FB1B75">
        <w:t xml:space="preserve">, с размером ежегодной арендной платы за земельный участок - </w:t>
      </w:r>
      <w:r>
        <w:t>71060,00</w:t>
      </w:r>
      <w:r w:rsidRPr="00FB1B75">
        <w:t xml:space="preserve"> (</w:t>
      </w:r>
      <w:r>
        <w:t>семьдесят одна тысяча шестьдесят) рублей 00</w:t>
      </w:r>
      <w:r w:rsidRPr="00FB1B75">
        <w:t xml:space="preserve"> копе</w:t>
      </w:r>
      <w:r>
        <w:t>е</w:t>
      </w:r>
      <w:r w:rsidRPr="00FB1B75">
        <w:t>к.</w:t>
      </w:r>
    </w:p>
    <w:p w:rsidR="00E45C29" w:rsidRPr="00FB1B75" w:rsidRDefault="00E45C29" w:rsidP="00892A03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E45C29" w:rsidRPr="00FB1B75" w:rsidRDefault="00E45C29" w:rsidP="00892A03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E45C29" w:rsidRPr="00FB1B75" w:rsidRDefault="00E45C29" w:rsidP="00892A03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E45C29" w:rsidRDefault="00E45C29" w:rsidP="00892A03">
      <w:pPr>
        <w:ind w:firstLine="567"/>
        <w:jc w:val="both"/>
        <w:rPr>
          <w:bCs/>
        </w:rPr>
      </w:pPr>
      <w:r w:rsidRPr="00D559A2">
        <w:t>Голосование - единогласно.</w:t>
      </w:r>
    </w:p>
    <w:p w:rsidR="00E45C29" w:rsidRPr="00B41C54" w:rsidRDefault="00E45C29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>
        <w:rPr>
          <w:bCs/>
        </w:rPr>
        <w:t>8</w:t>
      </w:r>
      <w:r w:rsidRPr="00B41C54">
        <w:rPr>
          <w:bCs/>
        </w:rPr>
        <w:t xml:space="preserve"> часов </w:t>
      </w:r>
      <w:r>
        <w:rPr>
          <w:bCs/>
        </w:rPr>
        <w:t>40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21</w:t>
      </w:r>
      <w:r w:rsidRPr="00B41C54">
        <w:rPr>
          <w:bCs/>
        </w:rPr>
        <w:t xml:space="preserve"> </w:t>
      </w:r>
      <w:r>
        <w:rPr>
          <w:bCs/>
        </w:rPr>
        <w:t>мая 2021</w:t>
      </w:r>
      <w:r w:rsidRPr="00B41C54">
        <w:rPr>
          <w:bCs/>
        </w:rPr>
        <w:t xml:space="preserve"> года.</w:t>
      </w:r>
    </w:p>
    <w:p w:rsidR="00E45C29" w:rsidRPr="00B41C54" w:rsidRDefault="00E45C29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www.torgi.gov.ru.</w:t>
      </w:r>
      <w:r w:rsidRPr="00B41C54">
        <w:tab/>
      </w:r>
    </w:p>
    <w:p w:rsidR="00E45C29" w:rsidRPr="00907657" w:rsidRDefault="00E45C29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E45C29" w:rsidRPr="00CC7116" w:rsidTr="0078191F">
        <w:trPr>
          <w:trHeight w:val="421"/>
        </w:trPr>
        <w:tc>
          <w:tcPr>
            <w:tcW w:w="4785" w:type="dxa"/>
          </w:tcPr>
          <w:p w:rsidR="00E45C29" w:rsidRPr="00E75748" w:rsidRDefault="00E45C29" w:rsidP="00B47EF7">
            <w:pPr>
              <w:jc w:val="both"/>
            </w:pPr>
            <w:r w:rsidRPr="00E75748">
              <w:t>Председатель комиссии</w:t>
            </w:r>
          </w:p>
          <w:p w:rsidR="00E45C29" w:rsidRPr="00E75748" w:rsidRDefault="00E45C29" w:rsidP="00B47EF7">
            <w:pPr>
              <w:jc w:val="both"/>
            </w:pPr>
          </w:p>
        </w:tc>
        <w:tc>
          <w:tcPr>
            <w:tcW w:w="4786" w:type="dxa"/>
          </w:tcPr>
          <w:p w:rsidR="00E45C29" w:rsidRPr="00E75748" w:rsidRDefault="00E45C29" w:rsidP="00B47EF7">
            <w:r w:rsidRPr="00E75748">
              <w:t>______________ Бувалко И.В.</w:t>
            </w:r>
          </w:p>
        </w:tc>
      </w:tr>
      <w:tr w:rsidR="00E45C29" w:rsidRPr="00CC7116" w:rsidTr="0078191F">
        <w:trPr>
          <w:trHeight w:val="305"/>
        </w:trPr>
        <w:tc>
          <w:tcPr>
            <w:tcW w:w="4785" w:type="dxa"/>
          </w:tcPr>
          <w:p w:rsidR="00E45C29" w:rsidRPr="00E75748" w:rsidRDefault="00E45C29" w:rsidP="00B47EF7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E45C29" w:rsidRPr="00E75748" w:rsidRDefault="00E45C29" w:rsidP="00B47EF7">
            <w:r w:rsidRPr="00E75748">
              <w:t>______________ Псарев А.В.</w:t>
            </w:r>
          </w:p>
        </w:tc>
      </w:tr>
      <w:tr w:rsidR="00E45C29" w:rsidRPr="00CC7116" w:rsidTr="0078191F">
        <w:trPr>
          <w:trHeight w:val="415"/>
        </w:trPr>
        <w:tc>
          <w:tcPr>
            <w:tcW w:w="4785" w:type="dxa"/>
          </w:tcPr>
          <w:p w:rsidR="00E45C29" w:rsidRPr="00E75748" w:rsidRDefault="00E45C29" w:rsidP="00B47EF7">
            <w:pPr>
              <w:jc w:val="both"/>
              <w:rPr>
                <w:sz w:val="16"/>
                <w:szCs w:val="16"/>
              </w:rPr>
            </w:pPr>
          </w:p>
          <w:p w:rsidR="00E45C29" w:rsidRPr="00E75748" w:rsidRDefault="00E45C29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E45C29" w:rsidRPr="00E75748" w:rsidRDefault="00E45C29" w:rsidP="00B47EF7">
            <w:pPr>
              <w:jc w:val="right"/>
            </w:pPr>
          </w:p>
        </w:tc>
      </w:tr>
      <w:tr w:rsidR="00E45C29" w:rsidRPr="00CC7116" w:rsidTr="0078191F">
        <w:trPr>
          <w:trHeight w:val="465"/>
        </w:trPr>
        <w:tc>
          <w:tcPr>
            <w:tcW w:w="4785" w:type="dxa"/>
          </w:tcPr>
          <w:p w:rsidR="00E45C29" w:rsidRPr="00E75748" w:rsidRDefault="00E45C29" w:rsidP="00B47EF7">
            <w:pPr>
              <w:jc w:val="both"/>
            </w:pPr>
          </w:p>
        </w:tc>
        <w:tc>
          <w:tcPr>
            <w:tcW w:w="4786" w:type="dxa"/>
          </w:tcPr>
          <w:p w:rsidR="00E45C29" w:rsidRPr="00E75748" w:rsidRDefault="00E45C29" w:rsidP="00907657">
            <w:pPr>
              <w:ind w:firstLine="35"/>
            </w:pPr>
            <w:r>
              <w:t>______________ Дудник О.Н</w:t>
            </w:r>
            <w:r w:rsidRPr="00E75748">
              <w:t>.</w:t>
            </w:r>
          </w:p>
        </w:tc>
      </w:tr>
      <w:tr w:rsidR="00E45C29" w:rsidRPr="00CC7116" w:rsidTr="0078191F">
        <w:trPr>
          <w:trHeight w:val="415"/>
        </w:trPr>
        <w:tc>
          <w:tcPr>
            <w:tcW w:w="4785" w:type="dxa"/>
          </w:tcPr>
          <w:p w:rsidR="00E45C29" w:rsidRPr="00E75748" w:rsidRDefault="00E45C29" w:rsidP="00B47EF7">
            <w:pPr>
              <w:jc w:val="both"/>
            </w:pPr>
          </w:p>
        </w:tc>
        <w:tc>
          <w:tcPr>
            <w:tcW w:w="4786" w:type="dxa"/>
          </w:tcPr>
          <w:p w:rsidR="00E45C29" w:rsidRPr="00E75748" w:rsidRDefault="00E45C29" w:rsidP="00B47EF7">
            <w:pPr>
              <w:ind w:firstLine="35"/>
            </w:pPr>
            <w:r w:rsidRPr="00E75748">
              <w:t>______________ Проскурина Н.П.</w:t>
            </w:r>
          </w:p>
        </w:tc>
      </w:tr>
      <w:tr w:rsidR="00E45C29" w:rsidRPr="00CC7116" w:rsidTr="0078191F">
        <w:trPr>
          <w:trHeight w:val="415"/>
        </w:trPr>
        <w:tc>
          <w:tcPr>
            <w:tcW w:w="4785" w:type="dxa"/>
          </w:tcPr>
          <w:p w:rsidR="00E45C29" w:rsidRPr="00E75748" w:rsidRDefault="00E45C29" w:rsidP="00B47EF7">
            <w:pPr>
              <w:jc w:val="both"/>
            </w:pPr>
          </w:p>
        </w:tc>
        <w:tc>
          <w:tcPr>
            <w:tcW w:w="4786" w:type="dxa"/>
          </w:tcPr>
          <w:p w:rsidR="00E45C29" w:rsidRPr="00E75748" w:rsidRDefault="00E45C29" w:rsidP="00907657">
            <w:pPr>
              <w:ind w:firstLine="35"/>
            </w:pPr>
            <w:r w:rsidRPr="00E75748">
              <w:t xml:space="preserve">______________ </w:t>
            </w:r>
            <w:r>
              <w:t>Сороколетов А.П.</w:t>
            </w:r>
            <w:r w:rsidRPr="00E75748">
              <w:t>.</w:t>
            </w:r>
          </w:p>
        </w:tc>
      </w:tr>
      <w:tr w:rsidR="00E45C29" w:rsidRPr="00CC7116" w:rsidTr="0078191F">
        <w:trPr>
          <w:trHeight w:val="415"/>
        </w:trPr>
        <w:tc>
          <w:tcPr>
            <w:tcW w:w="4785" w:type="dxa"/>
          </w:tcPr>
          <w:p w:rsidR="00E45C29" w:rsidRPr="00E75748" w:rsidRDefault="00E45C29" w:rsidP="00B47EF7">
            <w:pPr>
              <w:jc w:val="both"/>
            </w:pPr>
          </w:p>
        </w:tc>
        <w:tc>
          <w:tcPr>
            <w:tcW w:w="4786" w:type="dxa"/>
          </w:tcPr>
          <w:p w:rsidR="00E45C29" w:rsidRPr="00E75748" w:rsidRDefault="00E45C29" w:rsidP="00B47EF7">
            <w:pPr>
              <w:ind w:firstLine="35"/>
            </w:pPr>
            <w:r w:rsidRPr="00E75748">
              <w:t xml:space="preserve">______________ </w:t>
            </w:r>
            <w:r>
              <w:t>Ясюкайтис И.Я</w:t>
            </w:r>
            <w:r w:rsidRPr="00E75748">
              <w:t>.</w:t>
            </w:r>
          </w:p>
        </w:tc>
      </w:tr>
    </w:tbl>
    <w:p w:rsidR="00E45C29" w:rsidRPr="00907657" w:rsidRDefault="00E45C29" w:rsidP="00907657">
      <w:pPr>
        <w:jc w:val="both"/>
        <w:rPr>
          <w:sz w:val="16"/>
          <w:szCs w:val="16"/>
        </w:rPr>
      </w:pPr>
    </w:p>
    <w:sectPr w:rsidR="00E45C29" w:rsidRPr="00907657" w:rsidSect="00907657">
      <w:footerReference w:type="even" r:id="rId11"/>
      <w:footerReference w:type="default" r:id="rId12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29" w:rsidRDefault="00E45C29">
      <w:r>
        <w:separator/>
      </w:r>
    </w:p>
  </w:endnote>
  <w:endnote w:type="continuationSeparator" w:id="1">
    <w:p w:rsidR="00E45C29" w:rsidRDefault="00E4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29" w:rsidRDefault="00E45C29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C29" w:rsidRDefault="00E45C29" w:rsidP="00835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29" w:rsidRDefault="00E45C29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5C29" w:rsidRDefault="00E45C29" w:rsidP="00835F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29" w:rsidRDefault="00E45C29">
      <w:r>
        <w:separator/>
      </w:r>
    </w:p>
  </w:footnote>
  <w:footnote w:type="continuationSeparator" w:id="1">
    <w:p w:rsidR="00E45C29" w:rsidRDefault="00E45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6AA2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7AE5"/>
    <w:rsid w:val="000A00E0"/>
    <w:rsid w:val="000A61E3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103DF5"/>
    <w:rsid w:val="00105A39"/>
    <w:rsid w:val="001142DA"/>
    <w:rsid w:val="0012265E"/>
    <w:rsid w:val="00122B82"/>
    <w:rsid w:val="00124B08"/>
    <w:rsid w:val="001268BD"/>
    <w:rsid w:val="00130CEE"/>
    <w:rsid w:val="00137573"/>
    <w:rsid w:val="0015350D"/>
    <w:rsid w:val="0015582F"/>
    <w:rsid w:val="001577C8"/>
    <w:rsid w:val="00161F89"/>
    <w:rsid w:val="00166D27"/>
    <w:rsid w:val="00176404"/>
    <w:rsid w:val="00182BC8"/>
    <w:rsid w:val="001845C7"/>
    <w:rsid w:val="00184FE5"/>
    <w:rsid w:val="001858CA"/>
    <w:rsid w:val="00190625"/>
    <w:rsid w:val="001A169D"/>
    <w:rsid w:val="001A71B5"/>
    <w:rsid w:val="001B4001"/>
    <w:rsid w:val="001B6ED1"/>
    <w:rsid w:val="001D66D5"/>
    <w:rsid w:val="001E3E96"/>
    <w:rsid w:val="001F4BBB"/>
    <w:rsid w:val="002045A4"/>
    <w:rsid w:val="00213744"/>
    <w:rsid w:val="00225DDA"/>
    <w:rsid w:val="002338B3"/>
    <w:rsid w:val="00235512"/>
    <w:rsid w:val="00235C78"/>
    <w:rsid w:val="00236563"/>
    <w:rsid w:val="00237F64"/>
    <w:rsid w:val="0024710A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1792"/>
    <w:rsid w:val="002B1EEE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40623"/>
    <w:rsid w:val="00346663"/>
    <w:rsid w:val="0035212B"/>
    <w:rsid w:val="00354306"/>
    <w:rsid w:val="0035566F"/>
    <w:rsid w:val="00367D6A"/>
    <w:rsid w:val="003763C8"/>
    <w:rsid w:val="00382731"/>
    <w:rsid w:val="00384B3A"/>
    <w:rsid w:val="003A1464"/>
    <w:rsid w:val="003A175B"/>
    <w:rsid w:val="003B309F"/>
    <w:rsid w:val="003C2BEE"/>
    <w:rsid w:val="003D1763"/>
    <w:rsid w:val="003D4991"/>
    <w:rsid w:val="003D7F77"/>
    <w:rsid w:val="003E3845"/>
    <w:rsid w:val="003E416F"/>
    <w:rsid w:val="003F7375"/>
    <w:rsid w:val="00405109"/>
    <w:rsid w:val="0041206B"/>
    <w:rsid w:val="00421FC2"/>
    <w:rsid w:val="00426D00"/>
    <w:rsid w:val="004302E0"/>
    <w:rsid w:val="00432B68"/>
    <w:rsid w:val="004337F5"/>
    <w:rsid w:val="00456031"/>
    <w:rsid w:val="00460729"/>
    <w:rsid w:val="00461718"/>
    <w:rsid w:val="00465DE0"/>
    <w:rsid w:val="00476019"/>
    <w:rsid w:val="00484A67"/>
    <w:rsid w:val="004A0710"/>
    <w:rsid w:val="004A20F0"/>
    <w:rsid w:val="004A77C2"/>
    <w:rsid w:val="004B73B9"/>
    <w:rsid w:val="004B7DB1"/>
    <w:rsid w:val="004D4D80"/>
    <w:rsid w:val="004D524A"/>
    <w:rsid w:val="004D76F8"/>
    <w:rsid w:val="004E0E0C"/>
    <w:rsid w:val="004E5162"/>
    <w:rsid w:val="004F1D09"/>
    <w:rsid w:val="004F3B33"/>
    <w:rsid w:val="004F67C0"/>
    <w:rsid w:val="00500644"/>
    <w:rsid w:val="00501AB3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91077"/>
    <w:rsid w:val="00594F6B"/>
    <w:rsid w:val="005965F8"/>
    <w:rsid w:val="005A0F1C"/>
    <w:rsid w:val="005A1A9F"/>
    <w:rsid w:val="005A3938"/>
    <w:rsid w:val="005A3B52"/>
    <w:rsid w:val="005A4D0A"/>
    <w:rsid w:val="005A77EC"/>
    <w:rsid w:val="005B71AE"/>
    <w:rsid w:val="005C1650"/>
    <w:rsid w:val="005E2A67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90995"/>
    <w:rsid w:val="0069144E"/>
    <w:rsid w:val="006A7386"/>
    <w:rsid w:val="006B15E5"/>
    <w:rsid w:val="006B41FF"/>
    <w:rsid w:val="006B457F"/>
    <w:rsid w:val="006B6DA0"/>
    <w:rsid w:val="006C132D"/>
    <w:rsid w:val="006C237C"/>
    <w:rsid w:val="006D34B7"/>
    <w:rsid w:val="006E02FA"/>
    <w:rsid w:val="006E1A4E"/>
    <w:rsid w:val="006E3E6E"/>
    <w:rsid w:val="006E5BE2"/>
    <w:rsid w:val="006E7F09"/>
    <w:rsid w:val="006F3283"/>
    <w:rsid w:val="007004A7"/>
    <w:rsid w:val="00704CE4"/>
    <w:rsid w:val="00714B24"/>
    <w:rsid w:val="00716BFA"/>
    <w:rsid w:val="00717A01"/>
    <w:rsid w:val="00743446"/>
    <w:rsid w:val="00752AEF"/>
    <w:rsid w:val="00765405"/>
    <w:rsid w:val="007766AF"/>
    <w:rsid w:val="00777021"/>
    <w:rsid w:val="0077784A"/>
    <w:rsid w:val="007806EB"/>
    <w:rsid w:val="0078191F"/>
    <w:rsid w:val="0079027D"/>
    <w:rsid w:val="007959C7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91E35"/>
    <w:rsid w:val="00892A03"/>
    <w:rsid w:val="00895923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363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7642"/>
    <w:rsid w:val="00A17436"/>
    <w:rsid w:val="00A318F7"/>
    <w:rsid w:val="00A3245D"/>
    <w:rsid w:val="00A356E6"/>
    <w:rsid w:val="00A372B9"/>
    <w:rsid w:val="00A41125"/>
    <w:rsid w:val="00A55878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3DCA"/>
    <w:rsid w:val="00AA483A"/>
    <w:rsid w:val="00AA4852"/>
    <w:rsid w:val="00AB2DC5"/>
    <w:rsid w:val="00AB6A62"/>
    <w:rsid w:val="00AC050C"/>
    <w:rsid w:val="00AC067B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1C54"/>
    <w:rsid w:val="00B47EF7"/>
    <w:rsid w:val="00B572DB"/>
    <w:rsid w:val="00B60BC1"/>
    <w:rsid w:val="00B6342B"/>
    <w:rsid w:val="00B72A2B"/>
    <w:rsid w:val="00B7485B"/>
    <w:rsid w:val="00B75C78"/>
    <w:rsid w:val="00B76276"/>
    <w:rsid w:val="00B838FB"/>
    <w:rsid w:val="00B86054"/>
    <w:rsid w:val="00B934C0"/>
    <w:rsid w:val="00B93AD8"/>
    <w:rsid w:val="00B963F7"/>
    <w:rsid w:val="00B97F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C0118E"/>
    <w:rsid w:val="00C01592"/>
    <w:rsid w:val="00C03BA7"/>
    <w:rsid w:val="00C11E97"/>
    <w:rsid w:val="00C26CAA"/>
    <w:rsid w:val="00C35437"/>
    <w:rsid w:val="00C41611"/>
    <w:rsid w:val="00C472AE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C7116"/>
    <w:rsid w:val="00CC74B3"/>
    <w:rsid w:val="00CD059D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B2E"/>
    <w:rsid w:val="00D753F6"/>
    <w:rsid w:val="00D95935"/>
    <w:rsid w:val="00DA7061"/>
    <w:rsid w:val="00DB08AC"/>
    <w:rsid w:val="00DB6F11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4059"/>
    <w:rsid w:val="00E44920"/>
    <w:rsid w:val="00E45C29"/>
    <w:rsid w:val="00E51E0B"/>
    <w:rsid w:val="00E546DC"/>
    <w:rsid w:val="00E56C6B"/>
    <w:rsid w:val="00E75748"/>
    <w:rsid w:val="00E763E1"/>
    <w:rsid w:val="00E7713A"/>
    <w:rsid w:val="00E811D2"/>
    <w:rsid w:val="00E834AE"/>
    <w:rsid w:val="00E878D0"/>
    <w:rsid w:val="00E87D38"/>
    <w:rsid w:val="00EA46BF"/>
    <w:rsid w:val="00EB08D8"/>
    <w:rsid w:val="00EC49AC"/>
    <w:rsid w:val="00ED38F6"/>
    <w:rsid w:val="00ED56A7"/>
    <w:rsid w:val="00EF268B"/>
    <w:rsid w:val="00EF3AA4"/>
    <w:rsid w:val="00F06A3D"/>
    <w:rsid w:val="00F16A59"/>
    <w:rsid w:val="00F16B8B"/>
    <w:rsid w:val="00F16C9A"/>
    <w:rsid w:val="00F20977"/>
    <w:rsid w:val="00F308C3"/>
    <w:rsid w:val="00F33FBC"/>
    <w:rsid w:val="00F34C17"/>
    <w:rsid w:val="00F37BE3"/>
    <w:rsid w:val="00F42474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1B75"/>
    <w:rsid w:val="00FB56FB"/>
    <w:rsid w:val="00FC08EB"/>
    <w:rsid w:val="00FC32C7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5FA5"/>
    <w:rPr>
      <w:rFonts w:cs="Times New Roman"/>
    </w:rPr>
  </w:style>
  <w:style w:type="paragraph" w:customStyle="1" w:styleId="1">
    <w:name w:val="Абзац списка1"/>
    <w:basedOn w:val="Normal"/>
    <w:uiPriority w:val="99"/>
    <w:rsid w:val="007C1720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1206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F59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9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c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2175</TotalTime>
  <Pages>3</Pages>
  <Words>1234</Words>
  <Characters>7037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2020-09-04T07:14:00Z</cp:lastPrinted>
  <dcterms:created xsi:type="dcterms:W3CDTF">2014-03-13T03:50:00Z</dcterms:created>
  <dcterms:modified xsi:type="dcterms:W3CDTF">2021-05-24T08:52:00Z</dcterms:modified>
</cp:coreProperties>
</file>