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4EC" w:rsidRPr="003E416F" w:rsidRDefault="004F54EC" w:rsidP="009E7C7D">
      <w:pPr>
        <w:jc w:val="center"/>
        <w:rPr>
          <w:b/>
        </w:rPr>
      </w:pPr>
      <w:r>
        <w:rPr>
          <w:b/>
        </w:rPr>
        <w:t>ПРОТОКОЛ  № 2/4</w:t>
      </w:r>
    </w:p>
    <w:p w:rsidR="004F54EC" w:rsidRPr="003E416F" w:rsidRDefault="004F54EC" w:rsidP="009E7C7D">
      <w:pPr>
        <w:jc w:val="center"/>
        <w:rPr>
          <w:b/>
        </w:rPr>
      </w:pPr>
      <w:r w:rsidRPr="003E416F">
        <w:rPr>
          <w:b/>
        </w:rPr>
        <w:t>заседания  комиссии по проведению земельных торгов о результатах аукциона</w:t>
      </w:r>
    </w:p>
    <w:p w:rsidR="004F54EC" w:rsidRPr="003E416F" w:rsidRDefault="004F54EC" w:rsidP="009E7C7D">
      <w:pPr>
        <w:jc w:val="both"/>
        <w:rPr>
          <w:b/>
        </w:rPr>
      </w:pPr>
    </w:p>
    <w:p w:rsidR="004F54EC" w:rsidRPr="003E416F" w:rsidRDefault="004F54EC" w:rsidP="009E7C7D">
      <w:pPr>
        <w:jc w:val="both"/>
        <w:rPr>
          <w:b/>
        </w:rPr>
      </w:pPr>
      <w:r w:rsidRPr="003E416F">
        <w:rPr>
          <w:b/>
        </w:rPr>
        <w:t>г. Короча</w:t>
      </w:r>
      <w:r>
        <w:rPr>
          <w:b/>
        </w:rPr>
        <w:t>, Ленина 23</w:t>
      </w:r>
      <w:r w:rsidRPr="003E416F">
        <w:rPr>
          <w:b/>
        </w:rPr>
        <w:t xml:space="preserve">                                    </w:t>
      </w:r>
      <w:r>
        <w:rPr>
          <w:b/>
        </w:rPr>
        <w:t xml:space="preserve">     </w:t>
      </w:r>
      <w:r w:rsidRPr="003E416F">
        <w:rPr>
          <w:b/>
        </w:rPr>
        <w:t xml:space="preserve">                </w:t>
      </w:r>
      <w:r>
        <w:rPr>
          <w:b/>
        </w:rPr>
        <w:t xml:space="preserve">                   «15» апреля 2022</w:t>
      </w:r>
      <w:r w:rsidRPr="003E416F">
        <w:rPr>
          <w:b/>
        </w:rPr>
        <w:t xml:space="preserve"> года</w:t>
      </w:r>
    </w:p>
    <w:p w:rsidR="004F54EC" w:rsidRPr="003E416F" w:rsidRDefault="004F54EC" w:rsidP="009E7C7D">
      <w:pPr>
        <w:jc w:val="both"/>
        <w:rPr>
          <w:b/>
        </w:rPr>
      </w:pPr>
    </w:p>
    <w:p w:rsidR="004F54EC" w:rsidRDefault="004F54EC" w:rsidP="00041FFB">
      <w:pPr>
        <w:jc w:val="both"/>
        <w:rPr>
          <w:bCs/>
        </w:rPr>
      </w:pPr>
      <w:r w:rsidRPr="003E416F">
        <w:rPr>
          <w:bCs/>
        </w:rPr>
        <w:t>Время начала проведения аукциона: 0</w:t>
      </w:r>
      <w:r>
        <w:rPr>
          <w:bCs/>
        </w:rPr>
        <w:t>8</w:t>
      </w:r>
      <w:r w:rsidRPr="003E416F">
        <w:rPr>
          <w:bCs/>
        </w:rPr>
        <w:t xml:space="preserve"> часов </w:t>
      </w:r>
      <w:r>
        <w:rPr>
          <w:bCs/>
        </w:rPr>
        <w:t>20 минут (время московское) 15.04.2022г</w:t>
      </w:r>
      <w:r w:rsidRPr="003E416F">
        <w:rPr>
          <w:bCs/>
        </w:rPr>
        <w:t>.</w:t>
      </w:r>
    </w:p>
    <w:p w:rsidR="004F54EC" w:rsidRPr="003E416F" w:rsidRDefault="004F54EC" w:rsidP="00041FFB">
      <w:pPr>
        <w:jc w:val="both"/>
        <w:rPr>
          <w:bCs/>
        </w:rPr>
      </w:pPr>
    </w:p>
    <w:p w:rsidR="004F54EC" w:rsidRDefault="004F54EC" w:rsidP="007C1720">
      <w:pPr>
        <w:rPr>
          <w:b/>
          <w:u w:val="single"/>
        </w:rPr>
      </w:pPr>
      <w:r w:rsidRPr="003E416F">
        <w:rPr>
          <w:b/>
        </w:rPr>
        <w:t>Наименование предмета аукциона:</w:t>
      </w:r>
      <w:r w:rsidRPr="003E416F">
        <w:rPr>
          <w:b/>
          <w:u w:val="single"/>
        </w:rPr>
        <w:t xml:space="preserve"> </w:t>
      </w:r>
    </w:p>
    <w:p w:rsidR="004F54EC" w:rsidRDefault="004F54EC" w:rsidP="00752AEF">
      <w:pPr>
        <w:suppressAutoHyphens/>
        <w:ind w:firstLine="567"/>
        <w:jc w:val="both"/>
        <w:rPr>
          <w:b/>
          <w:u w:val="single"/>
        </w:rPr>
      </w:pPr>
    </w:p>
    <w:p w:rsidR="004F54EC" w:rsidRPr="00BF4B09" w:rsidRDefault="004F54EC" w:rsidP="00583B0E">
      <w:pPr>
        <w:suppressAutoHyphens/>
        <w:ind w:firstLine="709"/>
        <w:jc w:val="both"/>
        <w:rPr>
          <w:b/>
          <w:u w:val="single"/>
        </w:rPr>
      </w:pPr>
      <w:r w:rsidRPr="00BF4B09">
        <w:rPr>
          <w:b/>
          <w:u w:val="single"/>
        </w:rPr>
        <w:t>Лот № 1</w:t>
      </w:r>
    </w:p>
    <w:p w:rsidR="004F54EC" w:rsidRPr="00443AC4" w:rsidRDefault="004F54EC" w:rsidP="00583B0E">
      <w:pPr>
        <w:pStyle w:val="ConsPlusNormal"/>
        <w:suppressAutoHyphens/>
        <w:ind w:firstLine="709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-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</w:t>
      </w:r>
      <w:r>
        <w:rPr>
          <w:bCs/>
        </w:rPr>
        <w:t>населенных пунктов</w:t>
      </w:r>
      <w:r w:rsidRPr="00443AC4">
        <w:rPr>
          <w:bCs/>
        </w:rPr>
        <w:t xml:space="preserve">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rPr>
          <w:bCs/>
        </w:rPr>
        <w:t>обеспечение внутреннего правопорядка</w:t>
      </w:r>
      <w:r w:rsidRPr="00443AC4">
        <w:rPr>
          <w:bCs/>
        </w:rPr>
        <w:t>.</w:t>
      </w:r>
    </w:p>
    <w:p w:rsidR="004F54EC" w:rsidRPr="00724D7A" w:rsidRDefault="004F54EC" w:rsidP="00583B0E">
      <w:pPr>
        <w:suppressAutoHyphens/>
        <w:ind w:firstLine="709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>
        <w:t xml:space="preserve">: земельный участок площадью </w:t>
      </w:r>
      <w:smartTag w:uri="urn:schemas-microsoft-com:office:smarttags" w:element="metricconverter">
        <w:smartTagPr>
          <w:attr w:name="ProductID" w:val="456 кв. м"/>
        </w:smartTagPr>
        <w:r>
          <w:t>456</w:t>
        </w:r>
        <w:r w:rsidRPr="00443AC4">
          <w:t xml:space="preserve"> кв. м</w:t>
        </w:r>
      </w:smartTag>
      <w:r w:rsidRPr="00443AC4">
        <w:t>, с кадастровым номером 31:09:</w:t>
      </w:r>
      <w:r>
        <w:t>0705013:58</w:t>
      </w:r>
      <w:r w:rsidRPr="00443AC4">
        <w:t>, по адресу: Белгородск</w:t>
      </w:r>
      <w:r>
        <w:t xml:space="preserve">ая область, Корочанский </w:t>
      </w:r>
      <w:r w:rsidRPr="00724D7A">
        <w:t xml:space="preserve">район, </w:t>
      </w:r>
      <w:r>
        <w:t xml:space="preserve">Яблоновское сельское поселение, </w:t>
      </w:r>
      <w:r w:rsidRPr="00724D7A">
        <w:t>сел</w:t>
      </w:r>
      <w:r>
        <w:t>о</w:t>
      </w:r>
      <w:r w:rsidRPr="00724D7A">
        <w:t xml:space="preserve"> </w:t>
      </w:r>
      <w:r>
        <w:t>Яблоново, улица Центральная</w:t>
      </w:r>
      <w:r w:rsidRPr="00724D7A">
        <w:t>.</w:t>
      </w:r>
    </w:p>
    <w:p w:rsidR="004F54EC" w:rsidRPr="00724D7A" w:rsidRDefault="004F54EC" w:rsidP="00583B0E">
      <w:pPr>
        <w:suppressAutoHyphens/>
        <w:ind w:firstLine="708"/>
        <w:jc w:val="both"/>
        <w:outlineLvl w:val="2"/>
      </w:pPr>
      <w:r w:rsidRPr="00724D7A">
        <w:t>Начальная цена лота (годовой размер арендной платы) –</w:t>
      </w:r>
      <w:r>
        <w:t xml:space="preserve"> 3575,</w:t>
      </w:r>
      <w:r w:rsidRPr="00724D7A">
        <w:t>00 (</w:t>
      </w:r>
      <w:r>
        <w:t>три тысячи</w:t>
      </w:r>
      <w:r w:rsidRPr="00724D7A">
        <w:t xml:space="preserve"> </w:t>
      </w:r>
      <w:r>
        <w:t>пятьсот семьдесят пять</w:t>
      </w:r>
      <w:r w:rsidRPr="00724D7A">
        <w:t>) рублей, 00 копеек.</w:t>
      </w:r>
    </w:p>
    <w:p w:rsidR="004F54EC" w:rsidRPr="00724D7A" w:rsidRDefault="004F54EC" w:rsidP="00583B0E">
      <w:pPr>
        <w:suppressAutoHyphens/>
        <w:ind w:firstLine="709"/>
        <w:jc w:val="both"/>
        <w:outlineLvl w:val="2"/>
        <w:rPr>
          <w:bCs/>
        </w:rPr>
      </w:pPr>
      <w:r w:rsidRPr="00724D7A">
        <w:t xml:space="preserve">Начальная цена лота определена по результатам рыночной оценки в соответствии с Федеральным </w:t>
      </w:r>
      <w:hyperlink r:id="rId7" w:history="1">
        <w:r w:rsidRPr="00724D7A">
          <w:t>законом</w:t>
        </w:r>
      </w:hyperlink>
      <w:r w:rsidRPr="00724D7A">
        <w:t xml:space="preserve"> от 29.07.1998 года № 135-ФЗ «Об оценочной деятельности в Российской Федерации».</w:t>
      </w:r>
    </w:p>
    <w:p w:rsidR="004F54EC" w:rsidRPr="00724D7A" w:rsidRDefault="004F54EC" w:rsidP="00583B0E">
      <w:pPr>
        <w:suppressAutoHyphens/>
        <w:ind w:firstLine="708"/>
        <w:jc w:val="both"/>
      </w:pPr>
      <w:r w:rsidRPr="00724D7A">
        <w:t xml:space="preserve">Размер задатка установлен в размере 100 процентов от начальной цены аукциона       – </w:t>
      </w:r>
      <w:r>
        <w:t>3575,</w:t>
      </w:r>
      <w:r w:rsidRPr="00724D7A">
        <w:t>00 (</w:t>
      </w:r>
      <w:r>
        <w:t>три тысячи</w:t>
      </w:r>
      <w:r w:rsidRPr="00724D7A">
        <w:t xml:space="preserve"> </w:t>
      </w:r>
      <w:r>
        <w:t>пятьсот семьдесят пять</w:t>
      </w:r>
      <w:r w:rsidRPr="00724D7A">
        <w:t>) рублей, 00 копеек.</w:t>
      </w:r>
    </w:p>
    <w:p w:rsidR="004F54EC" w:rsidRPr="006631E3" w:rsidRDefault="004F54EC" w:rsidP="00583B0E">
      <w:pPr>
        <w:suppressAutoHyphens/>
        <w:ind w:firstLine="708"/>
        <w:jc w:val="both"/>
      </w:pPr>
      <w:r w:rsidRPr="00724D7A">
        <w:t>Шаг аукциона устанавливается в размере 3 проценто</w:t>
      </w:r>
      <w:r>
        <w:t>в от начальной цены аукциона –107</w:t>
      </w:r>
      <w:r w:rsidRPr="00724D7A">
        <w:t>,</w:t>
      </w:r>
      <w:r>
        <w:t>25</w:t>
      </w:r>
      <w:r w:rsidRPr="00724D7A">
        <w:t xml:space="preserve"> (</w:t>
      </w:r>
      <w:r>
        <w:t>сто семь</w:t>
      </w:r>
      <w:r w:rsidRPr="00724D7A">
        <w:t>) рубл</w:t>
      </w:r>
      <w:r>
        <w:t>ей</w:t>
      </w:r>
      <w:r w:rsidRPr="00724D7A">
        <w:t xml:space="preserve">, </w:t>
      </w:r>
      <w:r>
        <w:t>25</w:t>
      </w:r>
      <w:r w:rsidRPr="00724D7A">
        <w:t xml:space="preserve"> копеек.</w:t>
      </w:r>
    </w:p>
    <w:p w:rsidR="004F54EC" w:rsidRDefault="004F54EC" w:rsidP="00583B0E">
      <w:pPr>
        <w:suppressAutoHyphens/>
        <w:ind w:firstLine="709"/>
        <w:jc w:val="both"/>
      </w:pPr>
      <w:r w:rsidRPr="00397F3D">
        <w:t xml:space="preserve">Срок договора аренды – </w:t>
      </w:r>
      <w:r>
        <w:t>10</w:t>
      </w:r>
      <w:r w:rsidRPr="006631E3">
        <w:t xml:space="preserve"> </w:t>
      </w:r>
      <w:r>
        <w:t>лет</w:t>
      </w:r>
      <w:r w:rsidRPr="006631E3">
        <w:t>.</w:t>
      </w:r>
    </w:p>
    <w:p w:rsidR="004F54EC" w:rsidRPr="005C6BEC" w:rsidRDefault="004F54EC" w:rsidP="00583B0E">
      <w:pPr>
        <w:suppressAutoHyphens/>
        <w:ind w:firstLine="709"/>
        <w:jc w:val="both"/>
      </w:pPr>
      <w:r w:rsidRPr="005C6BEC">
        <w:t>Информация о технических условиях подключения (технологического присоединения) к сетям инженерно-технического обеспечения:</w:t>
      </w:r>
    </w:p>
    <w:p w:rsidR="004F54EC" w:rsidRPr="005C6BEC" w:rsidRDefault="004F54EC" w:rsidP="00583B0E">
      <w:pPr>
        <w:suppressAutoHyphens/>
        <w:ind w:firstLine="709"/>
        <w:jc w:val="both"/>
      </w:pPr>
      <w:r w:rsidRPr="00531657">
        <w:t xml:space="preserve">- </w:t>
      </w:r>
      <w:r w:rsidRPr="003131FA">
        <w:t xml:space="preserve">согласно письму Корочанского РЭС филиала ПАО «Россети Центр» - </w:t>
      </w:r>
      <w:r w:rsidRPr="007A3E2C">
        <w:t>«Белгородэнерго» от 0</w:t>
      </w:r>
      <w:r>
        <w:t>9</w:t>
      </w:r>
      <w:r w:rsidRPr="007A3E2C">
        <w:t>.</w:t>
      </w:r>
      <w:r>
        <w:t>02</w:t>
      </w:r>
      <w:r w:rsidRPr="007A3E2C">
        <w:t>.202</w:t>
      </w:r>
      <w:r>
        <w:t>2</w:t>
      </w:r>
      <w:r w:rsidRPr="007A3E2C">
        <w:t xml:space="preserve"> года исх. № МР1-БЛ/Р10-4/</w:t>
      </w:r>
      <w:r>
        <w:t>66</w:t>
      </w:r>
      <w:r w:rsidRPr="007A3E2C">
        <w:t>;</w:t>
      </w:r>
    </w:p>
    <w:p w:rsidR="004F54EC" w:rsidRPr="005C6BEC" w:rsidRDefault="004F54EC" w:rsidP="00583B0E">
      <w:pPr>
        <w:suppressAutoHyphens/>
        <w:ind w:firstLine="709"/>
        <w:jc w:val="both"/>
      </w:pPr>
      <w:r w:rsidRPr="00AD40F1">
        <w:t xml:space="preserve">- согласно письму МУП «Тепловик» от </w:t>
      </w:r>
      <w:r>
        <w:t>07</w:t>
      </w:r>
      <w:r w:rsidRPr="00AD40F1">
        <w:t>.</w:t>
      </w:r>
      <w:r>
        <w:t>02</w:t>
      </w:r>
      <w:r w:rsidRPr="00AD40F1">
        <w:t>.20</w:t>
      </w:r>
      <w:r>
        <w:t>22</w:t>
      </w:r>
      <w:r w:rsidRPr="00AD40F1">
        <w:t xml:space="preserve"> года № </w:t>
      </w:r>
      <w:r>
        <w:t>17</w:t>
      </w:r>
      <w:r w:rsidRPr="00AD40F1">
        <w:t>;</w:t>
      </w:r>
    </w:p>
    <w:p w:rsidR="004F54EC" w:rsidRPr="005C6BEC" w:rsidRDefault="004F54EC" w:rsidP="00583B0E">
      <w:pPr>
        <w:suppressAutoHyphens/>
        <w:ind w:firstLine="709"/>
        <w:jc w:val="both"/>
      </w:pPr>
      <w:r w:rsidRPr="003131FA">
        <w:t xml:space="preserve">- согласно письму АО «Газпром газораспределение Белгород» от </w:t>
      </w:r>
      <w:r>
        <w:t>22</w:t>
      </w:r>
      <w:r w:rsidRPr="003131FA">
        <w:t>.</w:t>
      </w:r>
      <w:r>
        <w:t>0</w:t>
      </w:r>
      <w:r w:rsidRPr="003131FA">
        <w:t>2.202</w:t>
      </w:r>
      <w:r>
        <w:t>2</w:t>
      </w:r>
      <w:r w:rsidRPr="003131FA">
        <w:t xml:space="preserve"> года   </w:t>
      </w:r>
      <w:r w:rsidRPr="00A8295A">
        <w:t>№ ШО-</w:t>
      </w:r>
      <w:r>
        <w:t>ВС-</w:t>
      </w:r>
      <w:r w:rsidRPr="00A8295A">
        <w:t>23/</w:t>
      </w:r>
      <w:r>
        <w:t>47</w:t>
      </w:r>
      <w:r w:rsidRPr="00A8295A">
        <w:t>7;</w:t>
      </w:r>
    </w:p>
    <w:p w:rsidR="004F54EC" w:rsidRPr="00A14B52" w:rsidRDefault="004F54EC" w:rsidP="00583B0E">
      <w:pPr>
        <w:suppressAutoHyphens/>
        <w:ind w:firstLine="709"/>
        <w:jc w:val="both"/>
      </w:pPr>
      <w:r w:rsidRPr="00A14B52">
        <w:t>- согласно письму ГУП «Белводоканал» филиала «Централь</w:t>
      </w:r>
      <w:r>
        <w:t>ный» ПП «Корочанский район» от 2</w:t>
      </w:r>
      <w:r w:rsidRPr="00A14B52">
        <w:t>1.1</w:t>
      </w:r>
      <w:r>
        <w:t>1</w:t>
      </w:r>
      <w:r w:rsidRPr="00A14B52">
        <w:t>.202</w:t>
      </w:r>
      <w:r>
        <w:t>2</w:t>
      </w:r>
      <w:r w:rsidRPr="00A14B52">
        <w:t xml:space="preserve"> года № </w:t>
      </w:r>
      <w:r>
        <w:t>35</w:t>
      </w:r>
      <w:r w:rsidRPr="00A14B52">
        <w:t>.</w:t>
      </w:r>
    </w:p>
    <w:p w:rsidR="004F54EC" w:rsidRDefault="004F54EC" w:rsidP="00583B0E">
      <w:pPr>
        <w:tabs>
          <w:tab w:val="center" w:pos="4677"/>
          <w:tab w:val="right" w:pos="9355"/>
        </w:tabs>
        <w:ind w:firstLine="709"/>
        <w:jc w:val="both"/>
      </w:pPr>
      <w:r w:rsidRPr="00B96C6A">
        <w:t>Предельные параметры разрешенного строительства: м</w:t>
      </w:r>
      <w:r w:rsidRPr="00B96C6A">
        <w:rPr>
          <w:szCs w:val="20"/>
        </w:rPr>
        <w:t xml:space="preserve">инимальный отступ от границ земельного участка – </w:t>
      </w:r>
      <w:smartTag w:uri="urn:schemas-microsoft-com:office:smarttags" w:element="metricconverter">
        <w:smartTagPr>
          <w:attr w:name="ProductID" w:val="1 м"/>
        </w:smartTagPr>
        <w:r w:rsidRPr="00B96C6A">
          <w:rPr>
            <w:szCs w:val="20"/>
          </w:rPr>
          <w:t>1 м</w:t>
        </w:r>
      </w:smartTag>
      <w:r w:rsidRPr="00B96C6A">
        <w:rPr>
          <w:szCs w:val="20"/>
        </w:rPr>
        <w:t>, максимальное количество этажей - 4 этажа, максимальный процент застройки – 90 %</w:t>
      </w:r>
      <w:r w:rsidRPr="00B96C6A">
        <w:t>.</w:t>
      </w:r>
    </w:p>
    <w:p w:rsidR="004F54EC" w:rsidRDefault="004F54EC" w:rsidP="00583B0E">
      <w:pPr>
        <w:suppressAutoHyphens/>
        <w:ind w:firstLine="708"/>
        <w:jc w:val="both"/>
        <w:rPr>
          <w:sz w:val="16"/>
          <w:szCs w:val="16"/>
        </w:rPr>
      </w:pPr>
    </w:p>
    <w:p w:rsidR="004F54EC" w:rsidRPr="00BF4B09" w:rsidRDefault="004F54EC" w:rsidP="00583B0E">
      <w:pPr>
        <w:suppressAutoHyphens/>
        <w:ind w:firstLine="709"/>
        <w:jc w:val="both"/>
        <w:rPr>
          <w:b/>
          <w:u w:val="single"/>
        </w:rPr>
      </w:pPr>
      <w:r w:rsidRPr="00BF4B09">
        <w:rPr>
          <w:b/>
          <w:u w:val="single"/>
        </w:rPr>
        <w:t xml:space="preserve">Лот № </w:t>
      </w:r>
      <w:r>
        <w:rPr>
          <w:b/>
          <w:u w:val="single"/>
        </w:rPr>
        <w:t>2</w:t>
      </w:r>
    </w:p>
    <w:p w:rsidR="004F54EC" w:rsidRPr="00443AC4" w:rsidRDefault="004F54EC" w:rsidP="00583B0E">
      <w:pPr>
        <w:pStyle w:val="ConsPlusNormal"/>
        <w:suppressAutoHyphens/>
        <w:ind w:firstLine="709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-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</w:t>
      </w:r>
      <w:r>
        <w:rPr>
          <w:bCs/>
        </w:rPr>
        <w:t>населенных пунктов</w:t>
      </w:r>
      <w:r w:rsidRPr="00443AC4">
        <w:rPr>
          <w:bCs/>
        </w:rPr>
        <w:t xml:space="preserve">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rPr>
          <w:bCs/>
        </w:rPr>
        <w:t>малоэтажная многоквартирная жилая застройка</w:t>
      </w:r>
      <w:r w:rsidRPr="00443AC4">
        <w:rPr>
          <w:bCs/>
        </w:rPr>
        <w:t>.</w:t>
      </w:r>
    </w:p>
    <w:p w:rsidR="004F54EC" w:rsidRPr="00724D7A" w:rsidRDefault="004F54EC" w:rsidP="00583B0E">
      <w:pPr>
        <w:suppressAutoHyphens/>
        <w:ind w:firstLine="709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>
        <w:t xml:space="preserve">: земельный участок площадью </w:t>
      </w:r>
      <w:smartTag w:uri="urn:schemas-microsoft-com:office:smarttags" w:element="metricconverter">
        <w:smartTagPr>
          <w:attr w:name="ProductID" w:val="1312 кв. м"/>
        </w:smartTagPr>
        <w:r>
          <w:t>1312</w:t>
        </w:r>
        <w:r w:rsidRPr="00443AC4">
          <w:t xml:space="preserve"> кв. м</w:t>
        </w:r>
      </w:smartTag>
      <w:r w:rsidRPr="00443AC4">
        <w:t>, с кадастровым номером 31:09:</w:t>
      </w:r>
      <w:r>
        <w:t>1308022:482</w:t>
      </w:r>
      <w:r w:rsidRPr="00443AC4">
        <w:t>, по адресу: Белгородск</w:t>
      </w:r>
      <w:r>
        <w:t xml:space="preserve">ая область, Корочанский </w:t>
      </w:r>
      <w:r w:rsidRPr="00724D7A">
        <w:t>район, сел</w:t>
      </w:r>
      <w:r>
        <w:t>о</w:t>
      </w:r>
      <w:r w:rsidRPr="00724D7A">
        <w:t xml:space="preserve"> </w:t>
      </w:r>
      <w:r>
        <w:t>Алексеевка, улица Мирошникова</w:t>
      </w:r>
      <w:r w:rsidRPr="00724D7A">
        <w:t>.</w:t>
      </w:r>
    </w:p>
    <w:p w:rsidR="004F54EC" w:rsidRPr="008E7094" w:rsidRDefault="004F54EC" w:rsidP="00583B0E">
      <w:pPr>
        <w:suppressAutoHyphens/>
        <w:ind w:firstLine="708"/>
        <w:jc w:val="both"/>
        <w:outlineLvl w:val="2"/>
      </w:pPr>
      <w:r w:rsidRPr="008E7094">
        <w:t>Начальная цена лота (годовой размер арендной платы) – 18300,00 (восемнадцать тысяч триста) рублей, 00 копеек.</w:t>
      </w:r>
    </w:p>
    <w:p w:rsidR="004F54EC" w:rsidRPr="008E7094" w:rsidRDefault="004F54EC" w:rsidP="00583B0E">
      <w:pPr>
        <w:suppressAutoHyphens/>
        <w:ind w:firstLine="709"/>
        <w:jc w:val="both"/>
        <w:outlineLvl w:val="2"/>
        <w:rPr>
          <w:bCs/>
        </w:rPr>
      </w:pPr>
      <w:r w:rsidRPr="008E7094">
        <w:t xml:space="preserve">Начальная цена лота определена по результатам рыночной оценки в соответствии с Федеральным </w:t>
      </w:r>
      <w:hyperlink r:id="rId8" w:history="1">
        <w:r w:rsidRPr="008E7094">
          <w:t>законом</w:t>
        </w:r>
      </w:hyperlink>
      <w:r w:rsidRPr="008E7094">
        <w:t xml:space="preserve"> от 29.07.1998 года № 135-ФЗ «Об оценочной деятельности в Российской Федерации».</w:t>
      </w:r>
    </w:p>
    <w:p w:rsidR="004F54EC" w:rsidRPr="008E7094" w:rsidRDefault="004F54EC" w:rsidP="00583B0E">
      <w:pPr>
        <w:suppressAutoHyphens/>
        <w:ind w:firstLine="708"/>
        <w:jc w:val="both"/>
      </w:pPr>
      <w:r w:rsidRPr="008E7094">
        <w:t>Размер задатка установлен в размере 100 процентов от начальной цены аукциона       – 18300,00 (восемнадцать тысяч триста) рублей, 00 копеек.</w:t>
      </w:r>
    </w:p>
    <w:p w:rsidR="004F54EC" w:rsidRPr="006631E3" w:rsidRDefault="004F54EC" w:rsidP="00583B0E">
      <w:pPr>
        <w:suppressAutoHyphens/>
        <w:ind w:firstLine="708"/>
        <w:jc w:val="both"/>
      </w:pPr>
      <w:r w:rsidRPr="008E7094">
        <w:t>Шаг аукциона устанавливается в размере 3 процентов от начальной цены аукциона –549,00 (пятьсот сорок девять) рублей, 00 копеек.</w:t>
      </w:r>
    </w:p>
    <w:p w:rsidR="004F54EC" w:rsidRDefault="004F54EC" w:rsidP="00583B0E">
      <w:pPr>
        <w:suppressAutoHyphens/>
        <w:ind w:firstLine="709"/>
        <w:jc w:val="both"/>
      </w:pPr>
      <w:r w:rsidRPr="00397F3D">
        <w:t xml:space="preserve">Срок договора аренды – </w:t>
      </w:r>
      <w:r>
        <w:t>5</w:t>
      </w:r>
      <w:r w:rsidRPr="006631E3">
        <w:t xml:space="preserve"> </w:t>
      </w:r>
      <w:r>
        <w:t>лет</w:t>
      </w:r>
      <w:r w:rsidRPr="006631E3">
        <w:t>.</w:t>
      </w:r>
    </w:p>
    <w:p w:rsidR="004F54EC" w:rsidRPr="005C6BEC" w:rsidRDefault="004F54EC" w:rsidP="00583B0E">
      <w:pPr>
        <w:suppressAutoHyphens/>
        <w:ind w:firstLine="709"/>
        <w:jc w:val="both"/>
      </w:pPr>
      <w:r w:rsidRPr="005C6BEC">
        <w:t>Информация о технических условиях подключения (технологического присоединения) к сетям инженерно-технического обеспечения:</w:t>
      </w:r>
    </w:p>
    <w:p w:rsidR="004F54EC" w:rsidRPr="005C6BEC" w:rsidRDefault="004F54EC" w:rsidP="00583B0E">
      <w:pPr>
        <w:suppressAutoHyphens/>
        <w:ind w:firstLine="709"/>
        <w:jc w:val="both"/>
      </w:pPr>
      <w:r w:rsidRPr="00531657">
        <w:t xml:space="preserve">- </w:t>
      </w:r>
      <w:r w:rsidRPr="003131FA">
        <w:t xml:space="preserve">согласно письму Корочанского РЭС филиала ПАО «Россети Центр» - </w:t>
      </w:r>
      <w:r w:rsidRPr="007A3E2C">
        <w:t>«Белгородэнерго» от 0</w:t>
      </w:r>
      <w:r>
        <w:t>1</w:t>
      </w:r>
      <w:r w:rsidRPr="007A3E2C">
        <w:t>.</w:t>
      </w:r>
      <w:r>
        <w:t>03</w:t>
      </w:r>
      <w:r w:rsidRPr="007A3E2C">
        <w:t>.202</w:t>
      </w:r>
      <w:r>
        <w:t>2</w:t>
      </w:r>
      <w:r w:rsidRPr="007A3E2C">
        <w:t xml:space="preserve"> года исх. № МР1-БЛ/Р10-4/</w:t>
      </w:r>
      <w:r>
        <w:t>100</w:t>
      </w:r>
      <w:r w:rsidRPr="007A3E2C">
        <w:t>;</w:t>
      </w:r>
    </w:p>
    <w:p w:rsidR="004F54EC" w:rsidRPr="005C6BEC" w:rsidRDefault="004F54EC" w:rsidP="00583B0E">
      <w:pPr>
        <w:suppressAutoHyphens/>
        <w:ind w:firstLine="709"/>
        <w:jc w:val="both"/>
      </w:pPr>
      <w:r w:rsidRPr="00AD40F1">
        <w:t xml:space="preserve">- согласно письму МУП «Тепловик» от </w:t>
      </w:r>
      <w:r>
        <w:t>01</w:t>
      </w:r>
      <w:r w:rsidRPr="00AD40F1">
        <w:t>.</w:t>
      </w:r>
      <w:r>
        <w:t>03</w:t>
      </w:r>
      <w:r w:rsidRPr="00AD40F1">
        <w:t>.20</w:t>
      </w:r>
      <w:r>
        <w:t>22</w:t>
      </w:r>
      <w:r w:rsidRPr="00AD40F1">
        <w:t xml:space="preserve"> года № </w:t>
      </w:r>
      <w:r>
        <w:t>37</w:t>
      </w:r>
      <w:r w:rsidRPr="00AD40F1">
        <w:t>;</w:t>
      </w:r>
    </w:p>
    <w:p w:rsidR="004F54EC" w:rsidRPr="005C6BEC" w:rsidRDefault="004F54EC" w:rsidP="00583B0E">
      <w:pPr>
        <w:suppressAutoHyphens/>
        <w:ind w:firstLine="709"/>
        <w:jc w:val="both"/>
      </w:pPr>
      <w:r w:rsidRPr="003131FA">
        <w:t xml:space="preserve">- согласно письму АО «Газпром газораспределение Белгород» от </w:t>
      </w:r>
      <w:r>
        <w:t>04</w:t>
      </w:r>
      <w:r w:rsidRPr="003131FA">
        <w:t>.</w:t>
      </w:r>
      <w:r>
        <w:t>03</w:t>
      </w:r>
      <w:r w:rsidRPr="003131FA">
        <w:t>.202</w:t>
      </w:r>
      <w:r>
        <w:t>2</w:t>
      </w:r>
      <w:r w:rsidRPr="003131FA">
        <w:t xml:space="preserve"> года   </w:t>
      </w:r>
      <w:r w:rsidRPr="00A8295A">
        <w:t>№ ШО-</w:t>
      </w:r>
      <w:r>
        <w:t>ВС-</w:t>
      </w:r>
      <w:r w:rsidRPr="00A8295A">
        <w:t>23/</w:t>
      </w:r>
      <w:r>
        <w:t>548</w:t>
      </w:r>
      <w:r w:rsidRPr="00A8295A">
        <w:t>;</w:t>
      </w:r>
    </w:p>
    <w:p w:rsidR="004F54EC" w:rsidRPr="00A14B52" w:rsidRDefault="004F54EC" w:rsidP="00583B0E">
      <w:pPr>
        <w:suppressAutoHyphens/>
        <w:ind w:firstLine="709"/>
        <w:jc w:val="both"/>
      </w:pPr>
      <w:r w:rsidRPr="00A14B52">
        <w:t>- согласно письму ГУП «Белводоканал» филиала «Централь</w:t>
      </w:r>
      <w:r>
        <w:t>ный» ПП «Корочанский район» от 01</w:t>
      </w:r>
      <w:r w:rsidRPr="00A14B52">
        <w:t>.</w:t>
      </w:r>
      <w:r>
        <w:t>03</w:t>
      </w:r>
      <w:r w:rsidRPr="00A14B52">
        <w:t>.202</w:t>
      </w:r>
      <w:r>
        <w:t>2</w:t>
      </w:r>
      <w:r w:rsidRPr="00A14B52">
        <w:t xml:space="preserve"> года № </w:t>
      </w:r>
      <w:r>
        <w:t>31</w:t>
      </w:r>
      <w:r w:rsidRPr="00A14B52">
        <w:t>.</w:t>
      </w:r>
    </w:p>
    <w:p w:rsidR="004F54EC" w:rsidRDefault="004F54EC" w:rsidP="00583B0E">
      <w:pPr>
        <w:suppressAutoHyphens/>
        <w:ind w:firstLine="709"/>
        <w:jc w:val="both"/>
      </w:pPr>
      <w:r w:rsidRPr="00B96C6A">
        <w:t>Предельные параметры разрешенного строительства: м</w:t>
      </w:r>
      <w:r w:rsidRPr="00B96C6A">
        <w:rPr>
          <w:szCs w:val="20"/>
        </w:rPr>
        <w:t xml:space="preserve">инимальный отступ от границ земельного участка – </w:t>
      </w:r>
      <w:smartTag w:uri="urn:schemas-microsoft-com:office:smarttags" w:element="metricconverter">
        <w:smartTagPr>
          <w:attr w:name="ProductID" w:val="1312 кв. м"/>
        </w:smartTagPr>
        <w:r w:rsidRPr="00B96C6A">
          <w:rPr>
            <w:szCs w:val="20"/>
          </w:rPr>
          <w:t>3 м</w:t>
        </w:r>
      </w:smartTag>
      <w:r w:rsidRPr="00B96C6A">
        <w:rPr>
          <w:szCs w:val="20"/>
        </w:rPr>
        <w:t xml:space="preserve">, минимальный отступ от границы земельного участка со стороны красной линии – </w:t>
      </w:r>
      <w:smartTag w:uri="urn:schemas-microsoft-com:office:smarttags" w:element="metricconverter">
        <w:smartTagPr>
          <w:attr w:name="ProductID" w:val="1312 кв. м"/>
        </w:smartTagPr>
        <w:r w:rsidRPr="00B96C6A">
          <w:rPr>
            <w:szCs w:val="20"/>
          </w:rPr>
          <w:t>5 м</w:t>
        </w:r>
      </w:smartTag>
      <w:r w:rsidRPr="00B96C6A">
        <w:rPr>
          <w:szCs w:val="20"/>
        </w:rPr>
        <w:t xml:space="preserve">, максимальное количество этажей – 3, максимальный процент застройки – 60 %, между длинными сторонами жилых зданий высотой 2 - 3 этажа следует принимать расстояния (бытовые разрывы) не менее </w:t>
      </w:r>
      <w:smartTag w:uri="urn:schemas-microsoft-com:office:smarttags" w:element="metricconverter">
        <w:smartTagPr>
          <w:attr w:name="ProductID" w:val="1312 кв. м"/>
        </w:smartTagPr>
        <w:r w:rsidRPr="00B96C6A">
          <w:rPr>
            <w:szCs w:val="20"/>
          </w:rPr>
          <w:t>15 м</w:t>
        </w:r>
      </w:smartTag>
      <w:r w:rsidRPr="00B96C6A">
        <w:rPr>
          <w:szCs w:val="20"/>
        </w:rPr>
        <w:t xml:space="preserve">, между длинными сторонами и торцами этих же зданий с окнами из жилых комнат - не менее </w:t>
      </w:r>
      <w:smartTag w:uri="urn:schemas-microsoft-com:office:smarttags" w:element="metricconverter">
        <w:smartTagPr>
          <w:attr w:name="ProductID" w:val="1312 кв. м"/>
        </w:smartTagPr>
        <w:r w:rsidRPr="00B96C6A">
          <w:rPr>
            <w:szCs w:val="20"/>
          </w:rPr>
          <w:t>10 м</w:t>
        </w:r>
      </w:smartTag>
      <w:r w:rsidRPr="00B96C6A">
        <w:rPr>
          <w:szCs w:val="20"/>
        </w:rPr>
        <w:t>. Указанные расстояния могут быть сокращены при соблюдении норм инсоляции и освещенности, если обеспечивается непросматриваемость жилых помещений (комнат и кухонь) из окна в окно</w:t>
      </w:r>
      <w:r w:rsidRPr="00B96C6A">
        <w:t>.</w:t>
      </w:r>
    </w:p>
    <w:p w:rsidR="004F54EC" w:rsidRPr="00CB710F" w:rsidRDefault="004F54EC" w:rsidP="00AC050C">
      <w:pPr>
        <w:rPr>
          <w:b/>
          <w:sz w:val="16"/>
          <w:szCs w:val="16"/>
          <w:u w:val="single"/>
        </w:rPr>
      </w:pPr>
    </w:p>
    <w:p w:rsidR="004F54EC" w:rsidRDefault="004F54EC" w:rsidP="004F3B33">
      <w:pPr>
        <w:jc w:val="both"/>
        <w:rPr>
          <w:bCs/>
        </w:rPr>
      </w:pPr>
      <w:r>
        <w:tab/>
      </w:r>
      <w:r w:rsidRPr="003E416F">
        <w:t xml:space="preserve">Аукцион проводится на основании </w:t>
      </w:r>
      <w:r w:rsidRPr="00993D9C">
        <w:t xml:space="preserve">ст. ст. 11; 39.2, 39.6; 39.7, 39.11; 39.12 Земельного кодекса Российской Федерации, </w:t>
      </w:r>
      <w:r w:rsidRPr="00D7305D">
        <w:t>распоряжени</w:t>
      </w:r>
      <w:r>
        <w:t>я</w:t>
      </w:r>
      <w:r w:rsidRPr="00D7305D">
        <w:t xml:space="preserve"> администрации муниципального района «Корочанский район» </w:t>
      </w:r>
      <w:r w:rsidRPr="00D7305D">
        <w:rPr>
          <w:bCs/>
          <w:color w:val="000000"/>
        </w:rPr>
        <w:t xml:space="preserve">«О проведении торгов по продаже права на </w:t>
      </w:r>
      <w:r w:rsidRPr="00A55643">
        <w:rPr>
          <w:bCs/>
          <w:color w:val="000000"/>
        </w:rPr>
        <w:t xml:space="preserve">заключение договора аренды земельного участка» </w:t>
      </w:r>
      <w:r>
        <w:rPr>
          <w:bCs/>
        </w:rPr>
        <w:t>от 22</w:t>
      </w:r>
      <w:r w:rsidRPr="00A55643">
        <w:rPr>
          <w:bCs/>
        </w:rPr>
        <w:t>.</w:t>
      </w:r>
      <w:r>
        <w:rPr>
          <w:bCs/>
        </w:rPr>
        <w:t>02</w:t>
      </w:r>
      <w:r w:rsidRPr="00A55643">
        <w:rPr>
          <w:bCs/>
        </w:rPr>
        <w:t>.202</w:t>
      </w:r>
      <w:r>
        <w:rPr>
          <w:bCs/>
        </w:rPr>
        <w:t>2</w:t>
      </w:r>
      <w:r w:rsidRPr="00A55643">
        <w:rPr>
          <w:bCs/>
        </w:rPr>
        <w:t xml:space="preserve"> года № </w:t>
      </w:r>
      <w:r>
        <w:rPr>
          <w:bCs/>
        </w:rPr>
        <w:t xml:space="preserve">71-р, </w:t>
      </w:r>
      <w:r w:rsidRPr="00D7305D">
        <w:t>распоряжени</w:t>
      </w:r>
      <w:r>
        <w:t>я</w:t>
      </w:r>
      <w:r w:rsidRPr="00D7305D">
        <w:t xml:space="preserve"> администрации муниципального района «Корочанский район» </w:t>
      </w:r>
      <w:r w:rsidRPr="00D7305D">
        <w:rPr>
          <w:bCs/>
          <w:color w:val="000000"/>
        </w:rPr>
        <w:t xml:space="preserve">«О проведении торгов по продаже права на </w:t>
      </w:r>
      <w:r w:rsidRPr="00A55643">
        <w:rPr>
          <w:bCs/>
          <w:color w:val="000000"/>
        </w:rPr>
        <w:t xml:space="preserve">заключение договора аренды земельного участка» </w:t>
      </w:r>
      <w:r>
        <w:rPr>
          <w:bCs/>
        </w:rPr>
        <w:t>от 17</w:t>
      </w:r>
      <w:r w:rsidRPr="00A55643">
        <w:rPr>
          <w:bCs/>
        </w:rPr>
        <w:t>.</w:t>
      </w:r>
      <w:r>
        <w:rPr>
          <w:bCs/>
        </w:rPr>
        <w:t>02</w:t>
      </w:r>
      <w:r w:rsidRPr="00A55643">
        <w:rPr>
          <w:bCs/>
        </w:rPr>
        <w:t>.202</w:t>
      </w:r>
      <w:r>
        <w:rPr>
          <w:bCs/>
        </w:rPr>
        <w:t>2</w:t>
      </w:r>
      <w:r w:rsidRPr="00A55643">
        <w:rPr>
          <w:bCs/>
        </w:rPr>
        <w:t xml:space="preserve"> года № </w:t>
      </w:r>
      <w:r>
        <w:rPr>
          <w:bCs/>
        </w:rPr>
        <w:t>66-р.</w:t>
      </w:r>
    </w:p>
    <w:p w:rsidR="004F54EC" w:rsidRDefault="004F54EC" w:rsidP="004F3B33">
      <w:pPr>
        <w:jc w:val="both"/>
      </w:pPr>
      <w:r w:rsidRPr="003E416F">
        <w:rPr>
          <w:bCs/>
        </w:rPr>
        <w:tab/>
      </w:r>
      <w:r>
        <w:t>Извещение о проведении аукциона опубликовано 10</w:t>
      </w:r>
      <w:r w:rsidRPr="001C4CB3">
        <w:t>.</w:t>
      </w:r>
      <w:r>
        <w:t>03</w:t>
      </w:r>
      <w:r w:rsidRPr="001C4CB3">
        <w:t>.20</w:t>
      </w:r>
      <w:r>
        <w:t>22</w:t>
      </w:r>
      <w:r w:rsidRPr="001C4CB3">
        <w:t xml:space="preserve"> года в </w:t>
      </w:r>
      <w:r>
        <w:t>общественно-политической газете Корочанского района Белгородской области</w:t>
      </w:r>
      <w:r w:rsidRPr="001C4CB3">
        <w:t xml:space="preserve"> «Ясный ключ» </w:t>
      </w:r>
      <w:r>
        <w:t xml:space="preserve">                  </w:t>
      </w:r>
      <w:r w:rsidRPr="001C4CB3">
        <w:t xml:space="preserve">№ </w:t>
      </w:r>
      <w:r>
        <w:t>09</w:t>
      </w:r>
      <w:r w:rsidRPr="001C4CB3">
        <w:t xml:space="preserve"> (</w:t>
      </w:r>
      <w:r>
        <w:t>10135) и 09</w:t>
      </w:r>
      <w:r w:rsidRPr="001C4CB3">
        <w:t>.</w:t>
      </w:r>
      <w:r>
        <w:t>03</w:t>
      </w:r>
      <w:r w:rsidRPr="001C4CB3">
        <w:t>.20</w:t>
      </w:r>
      <w:r>
        <w:t>22</w:t>
      </w:r>
      <w:r w:rsidRPr="001C4CB3">
        <w:t xml:space="preserve"> года</w:t>
      </w:r>
      <w:r>
        <w:t>,</w:t>
      </w:r>
      <w:r w:rsidRPr="001C4CB3">
        <w:t xml:space="preserve"> размещено на официальном сайте торгов </w:t>
      </w:r>
      <w:r w:rsidRPr="000B5F69">
        <w:t>http://torgi.gov.ru/</w:t>
      </w:r>
      <w:r>
        <w:t xml:space="preserve"> и </w:t>
      </w:r>
      <w:r w:rsidRPr="001C4CB3">
        <w:t xml:space="preserve">на официальном </w:t>
      </w:r>
      <w:r w:rsidRPr="001C4CB3">
        <w:rPr>
          <w:lang w:val="en-US"/>
        </w:rPr>
        <w:t>web</w:t>
      </w:r>
      <w:r w:rsidRPr="001C4CB3">
        <w:t xml:space="preserve">-сайте органов местного самоуправления муниципального района «Корочанский район» Белгородской области </w:t>
      </w:r>
      <w:r w:rsidRPr="001C4CB3">
        <w:rPr>
          <w:lang w:val="en-US"/>
        </w:rPr>
        <w:t>http</w:t>
      </w:r>
      <w:r w:rsidRPr="001C4CB3">
        <w:t>://</w:t>
      </w:r>
      <w:r w:rsidRPr="001C4CB3">
        <w:rPr>
          <w:lang w:val="en-US"/>
        </w:rPr>
        <w:t>www</w:t>
      </w:r>
      <w:r w:rsidRPr="001C4CB3">
        <w:t>.</w:t>
      </w:r>
      <w:r w:rsidRPr="001C4CB3">
        <w:rPr>
          <w:lang w:val="en-US"/>
        </w:rPr>
        <w:t>korocha</w:t>
      </w:r>
      <w:r w:rsidRPr="001C4CB3">
        <w:t>.</w:t>
      </w:r>
      <w:r w:rsidRPr="001C4CB3">
        <w:rPr>
          <w:lang w:val="en-US"/>
        </w:rPr>
        <w:t>ru</w:t>
      </w:r>
      <w:r>
        <w:t>/</w:t>
      </w:r>
      <w:r w:rsidRPr="003E416F">
        <w:t>.</w:t>
      </w:r>
    </w:p>
    <w:p w:rsidR="004F54EC" w:rsidRPr="00907657" w:rsidRDefault="004F54EC" w:rsidP="004F3B33">
      <w:pPr>
        <w:jc w:val="both"/>
        <w:rPr>
          <w:sz w:val="16"/>
          <w:szCs w:val="16"/>
        </w:rPr>
      </w:pPr>
    </w:p>
    <w:p w:rsidR="004F54EC" w:rsidRDefault="004F54EC" w:rsidP="00B75C78">
      <w:pPr>
        <w:jc w:val="both"/>
      </w:pPr>
      <w:r w:rsidRPr="003E416F">
        <w:t xml:space="preserve">На заседании Комиссии присутствовали: </w:t>
      </w:r>
    </w:p>
    <w:p w:rsidR="004F54EC" w:rsidRPr="003E416F" w:rsidRDefault="004F54EC" w:rsidP="00B75C78">
      <w:pPr>
        <w:jc w:val="both"/>
      </w:pPr>
    </w:p>
    <w:tbl>
      <w:tblPr>
        <w:tblW w:w="9906" w:type="dxa"/>
        <w:tblInd w:w="-318" w:type="dxa"/>
        <w:tblLook w:val="00A0"/>
      </w:tblPr>
      <w:tblGrid>
        <w:gridCol w:w="3397"/>
        <w:gridCol w:w="89"/>
        <w:gridCol w:w="6420"/>
      </w:tblGrid>
      <w:tr w:rsidR="004F54EC" w:rsidRPr="001C4CB3" w:rsidTr="008F50E3">
        <w:trPr>
          <w:trHeight w:val="920"/>
        </w:trPr>
        <w:tc>
          <w:tcPr>
            <w:tcW w:w="3397" w:type="dxa"/>
          </w:tcPr>
          <w:p w:rsidR="004F54EC" w:rsidRPr="001C4CB3" w:rsidRDefault="004F54EC" w:rsidP="008F50E3">
            <w:pPr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 xml:space="preserve">Бувалко </w:t>
            </w:r>
          </w:p>
          <w:p w:rsidR="004F54EC" w:rsidRPr="001C4CB3" w:rsidRDefault="004F54EC" w:rsidP="008F50E3">
            <w:pPr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>Ирина Владимировна</w:t>
            </w:r>
          </w:p>
        </w:tc>
        <w:tc>
          <w:tcPr>
            <w:tcW w:w="6509" w:type="dxa"/>
            <w:gridSpan w:val="2"/>
          </w:tcPr>
          <w:p w:rsidR="004F54EC" w:rsidRPr="001C4CB3" w:rsidRDefault="004F54EC" w:rsidP="008F50E3">
            <w:pPr>
              <w:ind w:left="46" w:hanging="46"/>
              <w:jc w:val="both"/>
            </w:pPr>
            <w:r w:rsidRPr="001C4CB3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заместитель главы администрации района - </w:t>
            </w:r>
            <w:r w:rsidRPr="001C4CB3">
              <w:rPr>
                <w:color w:val="000000"/>
              </w:rPr>
              <w:t xml:space="preserve">председатель комитета муниципальной собственности и земельных отношений, </w:t>
            </w:r>
            <w:r w:rsidRPr="001C4CB3">
              <w:t xml:space="preserve"> председатель комиссии</w:t>
            </w:r>
          </w:p>
          <w:p w:rsidR="004F54EC" w:rsidRPr="001C4CB3" w:rsidRDefault="004F54EC" w:rsidP="008F50E3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4F54EC" w:rsidRPr="001C4CB3" w:rsidTr="008F50E3">
        <w:trPr>
          <w:trHeight w:val="150"/>
        </w:trPr>
        <w:tc>
          <w:tcPr>
            <w:tcW w:w="3486" w:type="dxa"/>
            <w:gridSpan w:val="2"/>
          </w:tcPr>
          <w:p w:rsidR="004F54EC" w:rsidRPr="001C4CB3" w:rsidRDefault="004F54EC" w:rsidP="008F50E3">
            <w:pPr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>Псарев</w:t>
            </w:r>
          </w:p>
          <w:p w:rsidR="004F54EC" w:rsidRPr="001C4CB3" w:rsidRDefault="004F54EC" w:rsidP="008F50E3">
            <w:pPr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>Андрей Викторович</w:t>
            </w:r>
          </w:p>
        </w:tc>
        <w:tc>
          <w:tcPr>
            <w:tcW w:w="6420" w:type="dxa"/>
          </w:tcPr>
          <w:p w:rsidR="004F54EC" w:rsidRPr="001C4CB3" w:rsidRDefault="004F54EC" w:rsidP="008F50E3">
            <w:pPr>
              <w:ind w:left="46" w:hanging="46"/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>- заместитель председателя комитета - начальник отдела правовой работы с недвижимостью комитета муниципальной собственности и земельных отношений администрации района, секретарь комиссии</w:t>
            </w:r>
          </w:p>
        </w:tc>
      </w:tr>
      <w:tr w:rsidR="004F54EC" w:rsidRPr="001C4CB3" w:rsidTr="008F50E3">
        <w:trPr>
          <w:trHeight w:val="150"/>
        </w:trPr>
        <w:tc>
          <w:tcPr>
            <w:tcW w:w="9906" w:type="dxa"/>
            <w:gridSpan w:val="3"/>
          </w:tcPr>
          <w:p w:rsidR="004F54EC" w:rsidRPr="001C4CB3" w:rsidRDefault="004F54EC" w:rsidP="008F50E3">
            <w:pPr>
              <w:ind w:left="46" w:hanging="46"/>
            </w:pPr>
          </w:p>
        </w:tc>
      </w:tr>
      <w:tr w:rsidR="004F54EC" w:rsidRPr="00FA3739" w:rsidTr="008F50E3">
        <w:trPr>
          <w:trHeight w:val="455"/>
        </w:trPr>
        <w:tc>
          <w:tcPr>
            <w:tcW w:w="9906" w:type="dxa"/>
            <w:gridSpan w:val="3"/>
          </w:tcPr>
          <w:p w:rsidR="004F54EC" w:rsidRPr="00FA3739" w:rsidRDefault="004F54EC" w:rsidP="008F50E3">
            <w:pPr>
              <w:ind w:left="46" w:hanging="46"/>
              <w:jc w:val="center"/>
              <w:rPr>
                <w:color w:val="000000"/>
              </w:rPr>
            </w:pPr>
            <w:r w:rsidRPr="00FA3739">
              <w:rPr>
                <w:color w:val="000000"/>
              </w:rPr>
              <w:t>Члены комиссии:</w:t>
            </w:r>
          </w:p>
          <w:p w:rsidR="004F54EC" w:rsidRPr="00E75748" w:rsidRDefault="004F54EC" w:rsidP="008F50E3">
            <w:pPr>
              <w:ind w:left="46" w:hanging="46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F54EC" w:rsidRPr="00501AB3" w:rsidTr="00DB4E5A">
        <w:trPr>
          <w:trHeight w:val="1047"/>
        </w:trPr>
        <w:tc>
          <w:tcPr>
            <w:tcW w:w="3397" w:type="dxa"/>
          </w:tcPr>
          <w:p w:rsidR="004F54EC" w:rsidRDefault="004F54EC" w:rsidP="00DB4E5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Агаркова </w:t>
            </w:r>
          </w:p>
          <w:p w:rsidR="004F54EC" w:rsidRPr="00501AB3" w:rsidRDefault="004F54EC" w:rsidP="00DB4E5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Валентина Александровна</w:t>
            </w:r>
            <w:r w:rsidRPr="00501AB3">
              <w:rPr>
                <w:color w:val="000000"/>
              </w:rPr>
              <w:t xml:space="preserve"> </w:t>
            </w:r>
          </w:p>
        </w:tc>
        <w:tc>
          <w:tcPr>
            <w:tcW w:w="6509" w:type="dxa"/>
            <w:gridSpan w:val="2"/>
          </w:tcPr>
          <w:p w:rsidR="004F54EC" w:rsidRPr="00501AB3" w:rsidRDefault="004F54EC" w:rsidP="00DB4E5A">
            <w:pPr>
              <w:ind w:left="46" w:hanging="46"/>
              <w:jc w:val="both"/>
              <w:rPr>
                <w:color w:val="000000"/>
              </w:rPr>
            </w:pPr>
            <w:r>
              <w:rPr>
                <w:color w:val="000000"/>
              </w:rPr>
              <w:t>-заместитель главы администрации района по строительству, транспорту, связи и ЖКХ</w:t>
            </w:r>
          </w:p>
          <w:p w:rsidR="004F54EC" w:rsidRPr="00A53931" w:rsidRDefault="004F54EC" w:rsidP="00DB4E5A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4F54EC" w:rsidRPr="00501AB3" w:rsidTr="008F50E3">
        <w:trPr>
          <w:trHeight w:val="1047"/>
        </w:trPr>
        <w:tc>
          <w:tcPr>
            <w:tcW w:w="3397" w:type="dxa"/>
          </w:tcPr>
          <w:p w:rsidR="004F54EC" w:rsidRDefault="004F54EC" w:rsidP="008F50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Дудник</w:t>
            </w:r>
          </w:p>
          <w:p w:rsidR="004F54EC" w:rsidRPr="00501AB3" w:rsidRDefault="004F54EC" w:rsidP="008F50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Ольга Николаевна</w:t>
            </w:r>
            <w:r w:rsidRPr="00501AB3">
              <w:rPr>
                <w:color w:val="000000"/>
              </w:rPr>
              <w:t xml:space="preserve"> </w:t>
            </w:r>
          </w:p>
        </w:tc>
        <w:tc>
          <w:tcPr>
            <w:tcW w:w="6509" w:type="dxa"/>
            <w:gridSpan w:val="2"/>
          </w:tcPr>
          <w:p w:rsidR="004F54EC" w:rsidRPr="00501AB3" w:rsidRDefault="004F54EC" w:rsidP="008F50E3">
            <w:pPr>
              <w:ind w:left="46" w:hanging="46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EF3AA4">
              <w:rPr>
                <w:color w:val="000000"/>
              </w:rPr>
              <w:t>главный специалист отдела кадастровой работы и учета недвижимости комитета муниципальной собственности и земельных отношений администрации района</w:t>
            </w:r>
          </w:p>
          <w:p w:rsidR="004F54EC" w:rsidRPr="00A53931" w:rsidRDefault="004F54EC" w:rsidP="008F50E3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4F54EC" w:rsidRPr="00501AB3" w:rsidTr="008F50E3">
        <w:trPr>
          <w:trHeight w:val="1047"/>
        </w:trPr>
        <w:tc>
          <w:tcPr>
            <w:tcW w:w="3397" w:type="dxa"/>
          </w:tcPr>
          <w:p w:rsidR="004F54EC" w:rsidRDefault="004F54EC" w:rsidP="008F50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Игошина</w:t>
            </w:r>
          </w:p>
          <w:p w:rsidR="004F54EC" w:rsidRPr="00501AB3" w:rsidRDefault="004F54EC" w:rsidP="008F50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Татьяна Викторовна</w:t>
            </w:r>
          </w:p>
        </w:tc>
        <w:tc>
          <w:tcPr>
            <w:tcW w:w="6509" w:type="dxa"/>
            <w:gridSpan w:val="2"/>
          </w:tcPr>
          <w:p w:rsidR="004F54EC" w:rsidRPr="00501AB3" w:rsidRDefault="004F54EC" w:rsidP="008F50E3">
            <w:pPr>
              <w:ind w:left="46" w:hanging="46"/>
              <w:jc w:val="both"/>
              <w:rPr>
                <w:color w:val="000000"/>
              </w:rPr>
            </w:pPr>
            <w:r>
              <w:rPr>
                <w:color w:val="000000"/>
              </w:rPr>
              <w:t>-начальник</w:t>
            </w:r>
            <w:r w:rsidRPr="00EF3AA4">
              <w:rPr>
                <w:color w:val="000000"/>
              </w:rPr>
              <w:t xml:space="preserve"> отдела кадастровой работы и учета недвижимости комитета муниципальной собственности и земельных отношений администрации района</w:t>
            </w:r>
          </w:p>
          <w:p w:rsidR="004F54EC" w:rsidRPr="00A53931" w:rsidRDefault="004F54EC" w:rsidP="008F50E3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4F54EC" w:rsidRPr="00FA3739" w:rsidTr="00DB4E5A">
        <w:trPr>
          <w:trHeight w:val="150"/>
        </w:trPr>
        <w:tc>
          <w:tcPr>
            <w:tcW w:w="3486" w:type="dxa"/>
            <w:gridSpan w:val="2"/>
          </w:tcPr>
          <w:p w:rsidR="004F54EC" w:rsidRPr="00FA3739" w:rsidRDefault="004F54EC" w:rsidP="00DB4E5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Карайченцева</w:t>
            </w:r>
          </w:p>
          <w:p w:rsidR="004F54EC" w:rsidRPr="00FA3739" w:rsidRDefault="004F54EC" w:rsidP="00DB4E5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Марина Сергеевна</w:t>
            </w:r>
          </w:p>
        </w:tc>
        <w:tc>
          <w:tcPr>
            <w:tcW w:w="6420" w:type="dxa"/>
          </w:tcPr>
          <w:p w:rsidR="004F54EC" w:rsidRDefault="004F54EC" w:rsidP="00DB4E5A">
            <w:pPr>
              <w:ind w:left="46" w:hanging="46"/>
              <w:jc w:val="both"/>
              <w:rPr>
                <w:color w:val="000000"/>
              </w:rPr>
            </w:pPr>
            <w:r w:rsidRPr="00FA3739">
              <w:rPr>
                <w:color w:val="000000"/>
              </w:rPr>
              <w:t>- заместитель начальник</w:t>
            </w:r>
            <w:r>
              <w:rPr>
                <w:color w:val="000000"/>
              </w:rPr>
              <w:t>а</w:t>
            </w:r>
            <w:r w:rsidRPr="00FA3739">
              <w:rPr>
                <w:color w:val="000000"/>
              </w:rPr>
              <w:t xml:space="preserve"> отдела правовой работы с недвижимостью комитета муниципальной собственности и земельных </w:t>
            </w:r>
            <w:r>
              <w:rPr>
                <w:color w:val="000000"/>
              </w:rPr>
              <w:t>отношений администрации района</w:t>
            </w:r>
          </w:p>
          <w:p w:rsidR="004F54EC" w:rsidRPr="00FA3739" w:rsidRDefault="004F54EC" w:rsidP="00DB4E5A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4F54EC" w:rsidRPr="00501AB3" w:rsidTr="00DB4E5A">
        <w:trPr>
          <w:trHeight w:val="719"/>
        </w:trPr>
        <w:tc>
          <w:tcPr>
            <w:tcW w:w="3397" w:type="dxa"/>
          </w:tcPr>
          <w:p w:rsidR="004F54EC" w:rsidRDefault="004F54EC" w:rsidP="00DB4E5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Свиридова</w:t>
            </w:r>
          </w:p>
          <w:p w:rsidR="004F54EC" w:rsidRPr="00EF3AA4" w:rsidRDefault="004F54EC" w:rsidP="00DB4E5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Наталья Алексеевна</w:t>
            </w:r>
          </w:p>
        </w:tc>
        <w:tc>
          <w:tcPr>
            <w:tcW w:w="6509" w:type="dxa"/>
            <w:gridSpan w:val="2"/>
          </w:tcPr>
          <w:p w:rsidR="004F54EC" w:rsidRDefault="004F54EC" w:rsidP="00DB4E5A">
            <w:pPr>
              <w:ind w:left="46" w:hanging="4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EF3AA4">
              <w:rPr>
                <w:color w:val="000000"/>
              </w:rPr>
              <w:t xml:space="preserve">начальник отдела </w:t>
            </w:r>
            <w:r>
              <w:rPr>
                <w:color w:val="000000"/>
              </w:rPr>
              <w:t xml:space="preserve">экономического развития, поддержки малого предпринимательства и защиты прав потребителей, комитета экономического развития </w:t>
            </w:r>
            <w:r w:rsidRPr="00EF3AA4">
              <w:rPr>
                <w:color w:val="000000"/>
              </w:rPr>
              <w:t>администрации района</w:t>
            </w:r>
          </w:p>
          <w:p w:rsidR="004F54EC" w:rsidRPr="00EF3AA4" w:rsidRDefault="004F54EC" w:rsidP="00DB4E5A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4F54EC" w:rsidRPr="001C4CB3" w:rsidTr="008F50E3">
        <w:trPr>
          <w:trHeight w:val="719"/>
        </w:trPr>
        <w:tc>
          <w:tcPr>
            <w:tcW w:w="3397" w:type="dxa"/>
          </w:tcPr>
          <w:p w:rsidR="004F54EC" w:rsidRPr="001C4CB3" w:rsidRDefault="004F54EC" w:rsidP="008F50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Шайдаров</w:t>
            </w:r>
          </w:p>
          <w:p w:rsidR="004F54EC" w:rsidRPr="001C4CB3" w:rsidRDefault="004F54EC" w:rsidP="008F50E3">
            <w:pPr>
              <w:ind w:right="-91"/>
              <w:jc w:val="both"/>
              <w:rPr>
                <w:color w:val="000000"/>
              </w:rPr>
            </w:pPr>
            <w:r>
              <w:rPr>
                <w:color w:val="000000"/>
              </w:rPr>
              <w:t>Владимир Сергеевич</w:t>
            </w:r>
          </w:p>
        </w:tc>
        <w:tc>
          <w:tcPr>
            <w:tcW w:w="6509" w:type="dxa"/>
            <w:gridSpan w:val="2"/>
          </w:tcPr>
          <w:p w:rsidR="004F54EC" w:rsidRDefault="004F54EC" w:rsidP="008F50E3">
            <w:pPr>
              <w:ind w:left="46" w:hanging="46"/>
              <w:jc w:val="both"/>
              <w:rPr>
                <w:color w:val="000000"/>
              </w:rPr>
            </w:pPr>
          </w:p>
          <w:p w:rsidR="004F54EC" w:rsidRPr="001C4CB3" w:rsidRDefault="004F54EC" w:rsidP="008F50E3">
            <w:pPr>
              <w:ind w:left="46" w:hanging="46"/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t>начальник отдела архитектуры – районный архитектор</w:t>
            </w:r>
          </w:p>
        </w:tc>
      </w:tr>
    </w:tbl>
    <w:p w:rsidR="004F54EC" w:rsidRPr="001F6702" w:rsidRDefault="004F54EC" w:rsidP="00B75C78">
      <w:pPr>
        <w:jc w:val="both"/>
        <w:rPr>
          <w:sz w:val="16"/>
          <w:szCs w:val="16"/>
        </w:rPr>
      </w:pPr>
    </w:p>
    <w:p w:rsidR="004F54EC" w:rsidRPr="00C84281" w:rsidRDefault="004F54EC" w:rsidP="00F16A59">
      <w:pPr>
        <w:jc w:val="both"/>
      </w:pPr>
      <w:r w:rsidRPr="00AE5700">
        <w:t>На заседании Комиссии присутствуют 8 членов из 10, кворум имеется, заседание</w:t>
      </w:r>
      <w:r w:rsidRPr="00C84281">
        <w:t xml:space="preserve"> комиссии правомочно.</w:t>
      </w:r>
    </w:p>
    <w:p w:rsidR="004F54EC" w:rsidRPr="00C84281" w:rsidRDefault="004F54EC" w:rsidP="00AA4852">
      <w:pPr>
        <w:ind w:firstLine="709"/>
        <w:jc w:val="both"/>
        <w:rPr>
          <w:b/>
        </w:rPr>
      </w:pPr>
      <w:r>
        <w:t>Аукционист –</w:t>
      </w:r>
      <w:r w:rsidRPr="00C84281">
        <w:t xml:space="preserve"> </w:t>
      </w:r>
      <w:r>
        <w:t>Бувалко Ирина Владимировна</w:t>
      </w:r>
      <w:r w:rsidRPr="00C84281">
        <w:rPr>
          <w:b/>
        </w:rPr>
        <w:t>.</w:t>
      </w:r>
    </w:p>
    <w:p w:rsidR="004F54EC" w:rsidRPr="00C84281" w:rsidRDefault="004F54EC" w:rsidP="00AA4852">
      <w:pPr>
        <w:ind w:firstLine="709"/>
        <w:jc w:val="both"/>
      </w:pPr>
      <w:r w:rsidRPr="00C84281">
        <w:t>Участникам аукциона разъяснен порядок проведения торгов:</w:t>
      </w:r>
    </w:p>
    <w:p w:rsidR="004F54EC" w:rsidRPr="00C84281" w:rsidRDefault="004F54EC" w:rsidP="00AA4852">
      <w:pPr>
        <w:ind w:firstLine="709"/>
        <w:jc w:val="both"/>
      </w:pPr>
      <w:r w:rsidRPr="00C84281">
        <w:t>Победителем аукциона признается участник аукциона, предложивший наибольший размер ежегодной арендной платы.</w:t>
      </w:r>
    </w:p>
    <w:p w:rsidR="004F54EC" w:rsidRPr="00C84281" w:rsidRDefault="004F54EC" w:rsidP="00AA4852">
      <w:pPr>
        <w:ind w:firstLine="709"/>
        <w:jc w:val="both"/>
      </w:pPr>
      <w:r w:rsidRPr="00C84281">
        <w:t>Задаток</w:t>
      </w:r>
      <w:r>
        <w:t>,</w:t>
      </w:r>
      <w:r w:rsidRPr="00C84281">
        <w:t xml:space="preserve"> внесенный лицом, признанным победителем аукциона засчитывается в счет арендной платы за земельный участок.</w:t>
      </w:r>
    </w:p>
    <w:p w:rsidR="004F54EC" w:rsidRPr="00C84281" w:rsidRDefault="004F54EC" w:rsidP="00AA4852">
      <w:pPr>
        <w:ind w:firstLine="709"/>
        <w:jc w:val="both"/>
      </w:pPr>
      <w:r w:rsidRPr="00C84281">
        <w:t>Договор аренды земельного участка заключается: не ранее чем через 10 дней со дня размещения информации о результатах аукциона на официальном сайте.</w:t>
      </w:r>
    </w:p>
    <w:p w:rsidR="004F54EC" w:rsidRPr="00C84281" w:rsidRDefault="004F54EC" w:rsidP="0041206B">
      <w:pPr>
        <w:autoSpaceDE w:val="0"/>
        <w:autoSpaceDN w:val="0"/>
        <w:adjustRightInd w:val="0"/>
        <w:ind w:firstLine="540"/>
        <w:jc w:val="both"/>
      </w:pPr>
      <w:r w:rsidRPr="00C84281"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F54EC" w:rsidRPr="00C84281" w:rsidRDefault="004F54EC" w:rsidP="00AA4852">
      <w:pPr>
        <w:ind w:firstLine="709"/>
        <w:jc w:val="both"/>
      </w:pPr>
      <w:r w:rsidRPr="00C84281">
        <w:t>Участникам аукциона разъяснено, что они вправе ознакомиться с протоколом по итогам аукциона в отделе правовой работы с недвижимостью комитета имущественных и земельных отношений администрации Корочанского района по адресу: г</w:t>
      </w:r>
      <w:r>
        <w:t xml:space="preserve">ород </w:t>
      </w:r>
      <w:r w:rsidRPr="00C84281">
        <w:t>Короча, ул</w:t>
      </w:r>
      <w:r>
        <w:t xml:space="preserve">ица </w:t>
      </w:r>
      <w:r w:rsidRPr="00C84281">
        <w:t>Ленина, д</w:t>
      </w:r>
      <w:r>
        <w:t xml:space="preserve">ом </w:t>
      </w:r>
      <w:r w:rsidRPr="00C84281">
        <w:t xml:space="preserve">23, 3 этаж, кабинет № </w:t>
      </w:r>
      <w:r>
        <w:t>3</w:t>
      </w:r>
      <w:r w:rsidRPr="00C84281">
        <w:t>.</w:t>
      </w:r>
    </w:p>
    <w:p w:rsidR="004F54EC" w:rsidRPr="00C84281" w:rsidRDefault="004F54EC" w:rsidP="00AA4852">
      <w:pPr>
        <w:ind w:firstLine="709"/>
        <w:jc w:val="both"/>
      </w:pPr>
      <w:r>
        <w:t>13 апреля</w:t>
      </w:r>
      <w:r w:rsidRPr="00C84281">
        <w:t xml:space="preserve"> 20</w:t>
      </w:r>
      <w:r>
        <w:t>22</w:t>
      </w:r>
      <w:r w:rsidRPr="00C84281">
        <w:t xml:space="preserve"> года состоялось заседание Комиссии по проведению земельных торгов по рассмотрению заявок на участие в аукционе.</w:t>
      </w:r>
    </w:p>
    <w:p w:rsidR="004F54EC" w:rsidRDefault="004F54EC" w:rsidP="0041206B">
      <w:pPr>
        <w:ind w:firstLine="720"/>
        <w:jc w:val="both"/>
      </w:pPr>
      <w:r w:rsidRPr="00C84281">
        <w:t xml:space="preserve">Решением Комиссии от </w:t>
      </w:r>
      <w:r>
        <w:t xml:space="preserve">13 апреля </w:t>
      </w:r>
      <w:smartTag w:uri="urn:schemas-microsoft-com:office:smarttags" w:element="metricconverter">
        <w:smartTagPr>
          <w:attr w:name="ProductID" w:val="1312 кв. м"/>
        </w:smartTagPr>
        <w:r w:rsidRPr="00C84281">
          <w:t>20</w:t>
        </w:r>
        <w:r>
          <w:t>22 г</w:t>
        </w:r>
      </w:smartTag>
      <w:r>
        <w:t xml:space="preserve">. допущены </w:t>
      </w:r>
      <w:r w:rsidRPr="00C84281">
        <w:t>к участию в аукционе и признаны участниками аукциона:</w:t>
      </w:r>
    </w:p>
    <w:p w:rsidR="004F54EC" w:rsidRPr="00C84281" w:rsidRDefault="004F54EC" w:rsidP="0041206B">
      <w:pPr>
        <w:ind w:firstLine="720"/>
        <w:jc w:val="both"/>
      </w:pPr>
    </w:p>
    <w:p w:rsidR="004F54EC" w:rsidRPr="00954363" w:rsidRDefault="004F54EC" w:rsidP="0003188B">
      <w:r w:rsidRPr="00954363">
        <w:t xml:space="preserve">по Лоту № </w:t>
      </w:r>
      <w:r>
        <w:t>1</w:t>
      </w:r>
      <w:r w:rsidRPr="00954363">
        <w:t>:</w:t>
      </w:r>
    </w:p>
    <w:p w:rsidR="004F54EC" w:rsidRDefault="004F54EC" w:rsidP="00AD0C7F">
      <w:r w:rsidRPr="00954363">
        <w:t xml:space="preserve">- </w:t>
      </w:r>
      <w:r>
        <w:rPr>
          <w:sz w:val="22"/>
          <w:szCs w:val="22"/>
        </w:rPr>
        <w:t>Куликов Валентин Валентинович,</w:t>
      </w:r>
    </w:p>
    <w:p w:rsidR="004F54EC" w:rsidRDefault="004F54EC" w:rsidP="00AD0C7F">
      <w:r>
        <w:rPr>
          <w:sz w:val="22"/>
          <w:szCs w:val="22"/>
        </w:rPr>
        <w:t>- Титов Сергей Александрович,</w:t>
      </w:r>
    </w:p>
    <w:p w:rsidR="004F54EC" w:rsidRDefault="004F54EC" w:rsidP="00AD0C7F">
      <w:pPr>
        <w:rPr>
          <w:sz w:val="22"/>
          <w:szCs w:val="22"/>
        </w:rPr>
      </w:pPr>
      <w:r>
        <w:rPr>
          <w:sz w:val="22"/>
          <w:szCs w:val="22"/>
        </w:rPr>
        <w:t>- Вальков Андрей Вячеславович;</w:t>
      </w:r>
    </w:p>
    <w:p w:rsidR="004F54EC" w:rsidRPr="00954363" w:rsidRDefault="004F54EC" w:rsidP="0003188B">
      <w:r w:rsidRPr="00954363">
        <w:t xml:space="preserve">по Лоту № </w:t>
      </w:r>
      <w:r>
        <w:t>2</w:t>
      </w:r>
      <w:r w:rsidRPr="00954363">
        <w:t>:</w:t>
      </w:r>
    </w:p>
    <w:p w:rsidR="004F54EC" w:rsidRDefault="004F54EC" w:rsidP="00AD0C7F">
      <w:r w:rsidRPr="00954363">
        <w:t xml:space="preserve">- </w:t>
      </w:r>
      <w:r>
        <w:rPr>
          <w:sz w:val="22"/>
          <w:szCs w:val="22"/>
        </w:rPr>
        <w:t>Куликов Валентин Валентинович,</w:t>
      </w:r>
    </w:p>
    <w:p w:rsidR="004F54EC" w:rsidRDefault="004F54EC" w:rsidP="00AD0C7F">
      <w:r>
        <w:rPr>
          <w:sz w:val="22"/>
          <w:szCs w:val="22"/>
        </w:rPr>
        <w:t>- Титов Сергей Александрович,</w:t>
      </w:r>
    </w:p>
    <w:p w:rsidR="004F54EC" w:rsidRPr="00887AE6" w:rsidRDefault="004F54EC" w:rsidP="00AD0C7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ООО «СК «ИнвестПромЭлит» </w:t>
      </w:r>
      <w:r w:rsidRPr="00887AE6">
        <w:rPr>
          <w:sz w:val="22"/>
          <w:szCs w:val="22"/>
        </w:rPr>
        <w:t>(ОГРН 1133123022560)</w:t>
      </w:r>
      <w:r>
        <w:rPr>
          <w:sz w:val="22"/>
          <w:szCs w:val="22"/>
        </w:rPr>
        <w:t>,</w:t>
      </w:r>
    </w:p>
    <w:p w:rsidR="004F54EC" w:rsidRDefault="004F54EC" w:rsidP="00AD0C7F">
      <w:pPr>
        <w:rPr>
          <w:sz w:val="22"/>
          <w:szCs w:val="22"/>
        </w:rPr>
      </w:pPr>
      <w:r>
        <w:rPr>
          <w:sz w:val="22"/>
          <w:szCs w:val="22"/>
        </w:rPr>
        <w:t>- Жиляков Сергей Александрович,</w:t>
      </w:r>
    </w:p>
    <w:p w:rsidR="004F54EC" w:rsidRDefault="004F54EC" w:rsidP="00AD0C7F">
      <w:r>
        <w:rPr>
          <w:sz w:val="22"/>
          <w:szCs w:val="22"/>
        </w:rPr>
        <w:t>- Дятлов Роман Сергеевич,</w:t>
      </w:r>
    </w:p>
    <w:p w:rsidR="004F54EC" w:rsidRDefault="004F54EC" w:rsidP="00AD0C7F">
      <w:r>
        <w:rPr>
          <w:sz w:val="22"/>
          <w:szCs w:val="22"/>
        </w:rPr>
        <w:t>- Богданова Ольга Васильевна,</w:t>
      </w:r>
    </w:p>
    <w:p w:rsidR="004F54EC" w:rsidRDefault="004F54EC" w:rsidP="00AD0C7F">
      <w:pPr>
        <w:rPr>
          <w:sz w:val="22"/>
          <w:szCs w:val="22"/>
        </w:rPr>
      </w:pPr>
      <w:r>
        <w:rPr>
          <w:sz w:val="22"/>
          <w:szCs w:val="22"/>
        </w:rPr>
        <w:t>- Мануковский Евгений Юрьевич.</w:t>
      </w:r>
    </w:p>
    <w:p w:rsidR="004F54EC" w:rsidRDefault="004F54EC" w:rsidP="00247984">
      <w:pPr>
        <w:rPr>
          <w:sz w:val="22"/>
          <w:szCs w:val="22"/>
        </w:rPr>
      </w:pPr>
    </w:p>
    <w:p w:rsidR="004F54EC" w:rsidRPr="001F6702" w:rsidRDefault="004F54EC" w:rsidP="00BD3072">
      <w:pPr>
        <w:jc w:val="both"/>
        <w:rPr>
          <w:bCs/>
        </w:rPr>
      </w:pPr>
      <w:r w:rsidRPr="00C84281">
        <w:t xml:space="preserve">На аукцион явились </w:t>
      </w:r>
      <w:r w:rsidRPr="00C84281">
        <w:rPr>
          <w:bCs/>
        </w:rPr>
        <w:t>следующие участники:</w:t>
      </w:r>
    </w:p>
    <w:tbl>
      <w:tblPr>
        <w:tblpPr w:leftFromText="180" w:rightFromText="180" w:vertAnchor="text" w:horzAnchor="margin" w:tblpXSpec="center" w:tblpY="181"/>
        <w:tblW w:w="10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7"/>
        <w:gridCol w:w="3394"/>
        <w:gridCol w:w="1431"/>
      </w:tblGrid>
      <w:tr w:rsidR="004F54EC" w:rsidRPr="00C932D1" w:rsidTr="002F3A6E">
        <w:trPr>
          <w:trHeight w:val="731"/>
        </w:trPr>
        <w:tc>
          <w:tcPr>
            <w:tcW w:w="5537" w:type="dxa"/>
          </w:tcPr>
          <w:p w:rsidR="004F54EC" w:rsidRPr="00C932D1" w:rsidRDefault="004F54EC" w:rsidP="002F3A6E">
            <w:pPr>
              <w:jc w:val="center"/>
            </w:pPr>
            <w:r w:rsidRPr="00C932D1">
              <w:rPr>
                <w:b/>
              </w:rPr>
              <w:t>Наименование лота</w:t>
            </w:r>
          </w:p>
          <w:p w:rsidR="004F54EC" w:rsidRPr="00C932D1" w:rsidRDefault="004F54EC" w:rsidP="002F3A6E">
            <w:pPr>
              <w:ind w:hanging="648"/>
              <w:jc w:val="center"/>
            </w:pPr>
            <w:r w:rsidRPr="00C932D1">
              <w:rPr>
                <w:b/>
              </w:rPr>
              <w:t> </w:t>
            </w:r>
          </w:p>
        </w:tc>
        <w:tc>
          <w:tcPr>
            <w:tcW w:w="3394" w:type="dxa"/>
          </w:tcPr>
          <w:p w:rsidR="004F54EC" w:rsidRPr="00E546DC" w:rsidRDefault="004F54EC" w:rsidP="002F3A6E">
            <w:pPr>
              <w:jc w:val="center"/>
              <w:rPr>
                <w:b/>
                <w:sz w:val="20"/>
                <w:szCs w:val="20"/>
              </w:rPr>
            </w:pPr>
            <w:r w:rsidRPr="00E546DC">
              <w:rPr>
                <w:b/>
                <w:sz w:val="20"/>
                <w:szCs w:val="20"/>
              </w:rPr>
              <w:t>Наименование участника</w:t>
            </w:r>
          </w:p>
        </w:tc>
        <w:tc>
          <w:tcPr>
            <w:tcW w:w="1431" w:type="dxa"/>
          </w:tcPr>
          <w:p w:rsidR="004F54EC" w:rsidRPr="00E546DC" w:rsidRDefault="004F54EC" w:rsidP="002F3A6E">
            <w:pPr>
              <w:jc w:val="center"/>
              <w:rPr>
                <w:sz w:val="20"/>
                <w:szCs w:val="20"/>
              </w:rPr>
            </w:pPr>
            <w:r w:rsidRPr="00E546DC">
              <w:rPr>
                <w:b/>
                <w:sz w:val="20"/>
                <w:szCs w:val="20"/>
              </w:rPr>
              <w:t>Начальная цена предмета аукциона, руб.</w:t>
            </w:r>
          </w:p>
        </w:tc>
      </w:tr>
      <w:tr w:rsidR="004F54EC" w:rsidRPr="00C932D1" w:rsidTr="008F50E3">
        <w:trPr>
          <w:trHeight w:val="70"/>
        </w:trPr>
        <w:tc>
          <w:tcPr>
            <w:tcW w:w="5537" w:type="dxa"/>
          </w:tcPr>
          <w:p w:rsidR="004F54EC" w:rsidRPr="00F4788F" w:rsidRDefault="004F54EC" w:rsidP="0003188B">
            <w:pPr>
              <w:suppressAutoHyphens/>
              <w:ind w:firstLine="709"/>
              <w:jc w:val="both"/>
              <w:rPr>
                <w:b/>
                <w:sz w:val="22"/>
                <w:szCs w:val="22"/>
                <w:u w:val="single"/>
              </w:rPr>
            </w:pPr>
            <w:r w:rsidRPr="00F4788F">
              <w:rPr>
                <w:b/>
                <w:sz w:val="22"/>
                <w:szCs w:val="22"/>
                <w:u w:val="single"/>
              </w:rPr>
              <w:t xml:space="preserve">Лот № </w:t>
            </w:r>
            <w:r>
              <w:rPr>
                <w:b/>
                <w:sz w:val="22"/>
                <w:szCs w:val="22"/>
                <w:u w:val="single"/>
              </w:rPr>
              <w:t>1</w:t>
            </w:r>
          </w:p>
          <w:p w:rsidR="004F54EC" w:rsidRPr="00D102BA" w:rsidRDefault="004F54EC" w:rsidP="00AD0C7F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  <w:r w:rsidRPr="004A4FDA">
              <w:rPr>
                <w:sz w:val="22"/>
                <w:szCs w:val="22"/>
              </w:rPr>
              <w:t>право на заключение договора аренды земельного участка из категории «</w:t>
            </w:r>
            <w:r w:rsidRPr="004A4FDA">
              <w:rPr>
                <w:bCs/>
                <w:sz w:val="22"/>
                <w:szCs w:val="22"/>
              </w:rPr>
              <w:t>земли населенных пунктов» с видом разрешенного использования - «</w:t>
            </w:r>
            <w:r>
              <w:rPr>
                <w:bCs/>
              </w:rPr>
              <w:t>обеспечение внутреннего правопорядка</w:t>
            </w:r>
            <w:r w:rsidRPr="004A4FDA">
              <w:rPr>
                <w:bCs/>
                <w:sz w:val="22"/>
                <w:szCs w:val="22"/>
              </w:rPr>
              <w:t xml:space="preserve">», </w:t>
            </w:r>
            <w:r w:rsidRPr="004A4FDA">
              <w:rPr>
                <w:sz w:val="22"/>
                <w:szCs w:val="22"/>
              </w:rPr>
              <w:t xml:space="preserve">площадью </w:t>
            </w:r>
            <w:r>
              <w:rPr>
                <w:sz w:val="22"/>
                <w:szCs w:val="22"/>
              </w:rPr>
              <w:t>456</w:t>
            </w:r>
            <w:r w:rsidRPr="004A4FDA">
              <w:rPr>
                <w:sz w:val="22"/>
                <w:szCs w:val="22"/>
              </w:rPr>
              <w:t xml:space="preserve"> кв. м, с кадастровым номером 31:09:</w:t>
            </w:r>
            <w:r>
              <w:rPr>
                <w:sz w:val="22"/>
                <w:szCs w:val="22"/>
              </w:rPr>
              <w:t>0705013</w:t>
            </w:r>
            <w:r w:rsidRPr="004A4FD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58</w:t>
            </w:r>
            <w:r w:rsidRPr="004A4FDA">
              <w:rPr>
                <w:sz w:val="22"/>
                <w:szCs w:val="22"/>
              </w:rPr>
              <w:t xml:space="preserve">, по адресу: Белгородская область, Корочанский район, </w:t>
            </w:r>
            <w:r>
              <w:rPr>
                <w:sz w:val="22"/>
                <w:szCs w:val="22"/>
              </w:rPr>
              <w:t>Яблоновское</w:t>
            </w:r>
            <w:r w:rsidRPr="004A4FDA">
              <w:rPr>
                <w:sz w:val="22"/>
                <w:szCs w:val="22"/>
              </w:rPr>
              <w:t xml:space="preserve"> сельское поселение, село </w:t>
            </w:r>
            <w:r>
              <w:rPr>
                <w:sz w:val="22"/>
                <w:szCs w:val="22"/>
              </w:rPr>
              <w:t>Яблоново, улица Центральная</w:t>
            </w:r>
            <w:r w:rsidRPr="004A4FDA">
              <w:rPr>
                <w:sz w:val="22"/>
                <w:szCs w:val="22"/>
              </w:rPr>
              <w:t>.</w:t>
            </w:r>
          </w:p>
          <w:p w:rsidR="004F54EC" w:rsidRPr="00F54440" w:rsidRDefault="004F54EC" w:rsidP="00AD0C7F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C863B6">
              <w:rPr>
                <w:sz w:val="22"/>
                <w:szCs w:val="22"/>
              </w:rPr>
              <w:t>Существующие ограничения и обременения права:</w:t>
            </w:r>
            <w:r w:rsidRPr="00C863B6">
              <w:rPr>
                <w:bCs/>
                <w:sz w:val="22"/>
                <w:szCs w:val="22"/>
              </w:rPr>
              <w:t xml:space="preserve"> </w:t>
            </w:r>
            <w:r w:rsidRPr="00C863B6">
              <w:rPr>
                <w:sz w:val="22"/>
                <w:szCs w:val="22"/>
              </w:rPr>
              <w:t xml:space="preserve"> </w:t>
            </w:r>
            <w:r w:rsidRPr="00C863B6">
              <w:rPr>
                <w:color w:val="000000"/>
                <w:sz w:val="22"/>
                <w:szCs w:val="22"/>
                <w:shd w:val="clear" w:color="auto" w:fill="FFFFFF"/>
              </w:rPr>
              <w:t>не зарегистрированы.</w:t>
            </w:r>
          </w:p>
          <w:p w:rsidR="004F54EC" w:rsidRPr="00B25447" w:rsidRDefault="004F54EC" w:rsidP="0003188B">
            <w:pPr>
              <w:ind w:firstLine="720"/>
              <w:jc w:val="both"/>
              <w:rPr>
                <w:bCs/>
              </w:rPr>
            </w:pPr>
          </w:p>
        </w:tc>
        <w:tc>
          <w:tcPr>
            <w:tcW w:w="3394" w:type="dxa"/>
          </w:tcPr>
          <w:p w:rsidR="004F54EC" w:rsidRPr="00AE5700" w:rsidRDefault="004F54EC" w:rsidP="00BA5F4A">
            <w:pPr>
              <w:numPr>
                <w:ilvl w:val="0"/>
                <w:numId w:val="13"/>
              </w:numPr>
              <w:tabs>
                <w:tab w:val="left" w:pos="275"/>
              </w:tabs>
              <w:ind w:left="275" w:hanging="275"/>
              <w:jc w:val="both"/>
              <w:rPr>
                <w:sz w:val="22"/>
                <w:szCs w:val="22"/>
              </w:rPr>
            </w:pPr>
            <w:r w:rsidRPr="00AE5700">
              <w:rPr>
                <w:sz w:val="22"/>
                <w:szCs w:val="22"/>
              </w:rPr>
              <w:t>Вальков Андрей Вячеславович,</w:t>
            </w:r>
          </w:p>
          <w:p w:rsidR="004F54EC" w:rsidRPr="00AE5700" w:rsidRDefault="004F54EC" w:rsidP="00AE5700">
            <w:pPr>
              <w:tabs>
                <w:tab w:val="left" w:pos="275"/>
              </w:tabs>
              <w:ind w:left="133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31" w:type="dxa"/>
          </w:tcPr>
          <w:p w:rsidR="004F54EC" w:rsidRPr="00873229" w:rsidRDefault="004F54EC" w:rsidP="0003188B">
            <w:pPr>
              <w:jc w:val="both"/>
            </w:pPr>
            <w:r>
              <w:rPr>
                <w:sz w:val="22"/>
                <w:szCs w:val="22"/>
              </w:rPr>
              <w:t>3575,00</w:t>
            </w:r>
          </w:p>
          <w:p w:rsidR="004F54EC" w:rsidRPr="00C932D1" w:rsidRDefault="004F54EC" w:rsidP="0003188B">
            <w:pPr>
              <w:jc w:val="both"/>
              <w:rPr>
                <w:sz w:val="20"/>
                <w:szCs w:val="20"/>
              </w:rPr>
            </w:pPr>
          </w:p>
          <w:p w:rsidR="004F54EC" w:rsidRPr="00C932D1" w:rsidRDefault="004F54EC" w:rsidP="0003188B">
            <w:pPr>
              <w:jc w:val="both"/>
              <w:rPr>
                <w:sz w:val="20"/>
                <w:szCs w:val="20"/>
              </w:rPr>
            </w:pPr>
          </w:p>
        </w:tc>
      </w:tr>
      <w:tr w:rsidR="004F54EC" w:rsidRPr="00C932D1" w:rsidTr="008F50E3">
        <w:trPr>
          <w:trHeight w:val="70"/>
        </w:trPr>
        <w:tc>
          <w:tcPr>
            <w:tcW w:w="5537" w:type="dxa"/>
          </w:tcPr>
          <w:p w:rsidR="004F54EC" w:rsidRPr="00F4788F" w:rsidRDefault="004F54EC" w:rsidP="00BA5F4A">
            <w:pPr>
              <w:suppressAutoHyphens/>
              <w:ind w:firstLine="709"/>
              <w:jc w:val="both"/>
              <w:rPr>
                <w:b/>
                <w:sz w:val="22"/>
                <w:szCs w:val="22"/>
                <w:u w:val="single"/>
              </w:rPr>
            </w:pPr>
            <w:r w:rsidRPr="00F4788F">
              <w:rPr>
                <w:b/>
                <w:sz w:val="22"/>
                <w:szCs w:val="22"/>
                <w:u w:val="single"/>
              </w:rPr>
              <w:t xml:space="preserve">Лот № </w:t>
            </w:r>
            <w:r>
              <w:rPr>
                <w:b/>
                <w:sz w:val="22"/>
                <w:szCs w:val="22"/>
                <w:u w:val="single"/>
              </w:rPr>
              <w:t>2</w:t>
            </w:r>
          </w:p>
          <w:p w:rsidR="004F54EC" w:rsidRPr="00D102BA" w:rsidRDefault="004F54EC" w:rsidP="00AD0C7F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  <w:r w:rsidRPr="004A4FDA">
              <w:rPr>
                <w:sz w:val="22"/>
                <w:szCs w:val="22"/>
              </w:rPr>
              <w:t>право на заключение договора аренды земельного участка из категории «</w:t>
            </w:r>
            <w:r w:rsidRPr="004A4FDA">
              <w:rPr>
                <w:bCs/>
                <w:sz w:val="22"/>
                <w:szCs w:val="22"/>
              </w:rPr>
              <w:t>земли населенных пунктов» с видом разрешенного использования - «</w:t>
            </w:r>
            <w:r>
              <w:rPr>
                <w:bCs/>
              </w:rPr>
              <w:t>малоэтажная многоквартирная жилая застройка</w:t>
            </w:r>
            <w:r w:rsidRPr="004A4FDA">
              <w:rPr>
                <w:bCs/>
                <w:sz w:val="22"/>
                <w:szCs w:val="22"/>
              </w:rPr>
              <w:t xml:space="preserve">», </w:t>
            </w:r>
            <w:r w:rsidRPr="004A4FDA">
              <w:rPr>
                <w:sz w:val="22"/>
                <w:szCs w:val="22"/>
              </w:rPr>
              <w:t xml:space="preserve">площадью </w:t>
            </w:r>
            <w:r>
              <w:rPr>
                <w:sz w:val="22"/>
                <w:szCs w:val="22"/>
              </w:rPr>
              <w:t>1312</w:t>
            </w:r>
            <w:r w:rsidRPr="004A4FDA">
              <w:rPr>
                <w:sz w:val="22"/>
                <w:szCs w:val="22"/>
              </w:rPr>
              <w:t xml:space="preserve"> кв. м, с кадастровым номером 31:09:</w:t>
            </w:r>
            <w:r>
              <w:rPr>
                <w:sz w:val="22"/>
                <w:szCs w:val="22"/>
              </w:rPr>
              <w:t>1308022</w:t>
            </w:r>
            <w:r w:rsidRPr="004A4FD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482</w:t>
            </w:r>
            <w:r w:rsidRPr="004A4FDA">
              <w:rPr>
                <w:sz w:val="22"/>
                <w:szCs w:val="22"/>
              </w:rPr>
              <w:t xml:space="preserve">, по адресу: Белгородская область, Корочанский район, село </w:t>
            </w:r>
            <w:r>
              <w:rPr>
                <w:sz w:val="22"/>
                <w:szCs w:val="22"/>
              </w:rPr>
              <w:t>Алексеевка, улица Мирошникова</w:t>
            </w:r>
            <w:r w:rsidRPr="004A4FDA">
              <w:rPr>
                <w:sz w:val="22"/>
                <w:szCs w:val="22"/>
              </w:rPr>
              <w:t>.</w:t>
            </w:r>
          </w:p>
          <w:p w:rsidR="004F54EC" w:rsidRPr="00F54440" w:rsidRDefault="004F54EC" w:rsidP="00AD0C7F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C863B6">
              <w:rPr>
                <w:sz w:val="22"/>
                <w:szCs w:val="22"/>
              </w:rPr>
              <w:t>Существующие ограничения и обременения права:</w:t>
            </w:r>
            <w:r w:rsidRPr="00C863B6">
              <w:rPr>
                <w:bCs/>
                <w:sz w:val="22"/>
                <w:szCs w:val="22"/>
              </w:rPr>
              <w:t xml:space="preserve"> </w:t>
            </w:r>
            <w:r w:rsidRPr="00C863B6">
              <w:rPr>
                <w:sz w:val="22"/>
                <w:szCs w:val="22"/>
              </w:rPr>
              <w:t xml:space="preserve"> </w:t>
            </w:r>
            <w:r w:rsidRPr="00C863B6">
              <w:rPr>
                <w:color w:val="000000"/>
                <w:sz w:val="22"/>
                <w:szCs w:val="22"/>
                <w:shd w:val="clear" w:color="auto" w:fill="FFFFFF"/>
              </w:rPr>
              <w:t>не зарегистрированы.</w:t>
            </w:r>
          </w:p>
          <w:p w:rsidR="004F54EC" w:rsidRDefault="004F54EC" w:rsidP="00BA5F4A">
            <w:pPr>
              <w:ind w:firstLine="720"/>
              <w:jc w:val="both"/>
              <w:rPr>
                <w:bCs/>
              </w:rPr>
            </w:pPr>
          </w:p>
          <w:p w:rsidR="004F54EC" w:rsidRPr="00B25447" w:rsidRDefault="004F54EC" w:rsidP="00BA5F4A">
            <w:pPr>
              <w:ind w:firstLine="720"/>
              <w:jc w:val="both"/>
              <w:rPr>
                <w:bCs/>
              </w:rPr>
            </w:pPr>
          </w:p>
        </w:tc>
        <w:tc>
          <w:tcPr>
            <w:tcW w:w="3394" w:type="dxa"/>
          </w:tcPr>
          <w:p w:rsidR="004F54EC" w:rsidRPr="00AE5700" w:rsidRDefault="004F54EC" w:rsidP="00BA5F4A">
            <w:pPr>
              <w:numPr>
                <w:ilvl w:val="0"/>
                <w:numId w:val="15"/>
              </w:numPr>
              <w:tabs>
                <w:tab w:val="left" w:pos="275"/>
              </w:tabs>
              <w:ind w:left="275" w:hanging="275"/>
              <w:jc w:val="both"/>
              <w:rPr>
                <w:sz w:val="22"/>
                <w:szCs w:val="22"/>
              </w:rPr>
            </w:pPr>
            <w:r w:rsidRPr="00AE5700">
              <w:rPr>
                <w:sz w:val="22"/>
                <w:szCs w:val="22"/>
              </w:rPr>
              <w:t>ООО «СК «ИнвестПромЭлит» в лице директора Вивтюк Александра Валерьевича,</w:t>
            </w:r>
          </w:p>
          <w:p w:rsidR="004F54EC" w:rsidRPr="00AE5700" w:rsidRDefault="004F54EC" w:rsidP="00BA5F4A">
            <w:pPr>
              <w:numPr>
                <w:ilvl w:val="0"/>
                <w:numId w:val="15"/>
              </w:numPr>
              <w:tabs>
                <w:tab w:val="left" w:pos="275"/>
              </w:tabs>
              <w:ind w:left="275" w:hanging="275"/>
              <w:jc w:val="both"/>
              <w:rPr>
                <w:sz w:val="22"/>
                <w:szCs w:val="22"/>
              </w:rPr>
            </w:pPr>
            <w:r w:rsidRPr="00AE5700">
              <w:rPr>
                <w:sz w:val="22"/>
                <w:szCs w:val="22"/>
              </w:rPr>
              <w:t>Титов Сергей Александрович,</w:t>
            </w:r>
          </w:p>
          <w:p w:rsidR="004F54EC" w:rsidRPr="00AE5700" w:rsidRDefault="004F54EC" w:rsidP="00BA5F4A">
            <w:pPr>
              <w:numPr>
                <w:ilvl w:val="0"/>
                <w:numId w:val="15"/>
              </w:numPr>
              <w:tabs>
                <w:tab w:val="left" w:pos="275"/>
              </w:tabs>
              <w:ind w:left="275" w:hanging="275"/>
              <w:jc w:val="both"/>
              <w:rPr>
                <w:sz w:val="22"/>
                <w:szCs w:val="22"/>
              </w:rPr>
            </w:pPr>
            <w:r w:rsidRPr="00AE5700">
              <w:rPr>
                <w:sz w:val="22"/>
                <w:szCs w:val="22"/>
              </w:rPr>
              <w:t>Жиляков Сергей Александрович,</w:t>
            </w:r>
          </w:p>
          <w:p w:rsidR="004F54EC" w:rsidRPr="00AE5700" w:rsidRDefault="004F54EC" w:rsidP="001449EF">
            <w:pPr>
              <w:numPr>
                <w:ilvl w:val="0"/>
                <w:numId w:val="15"/>
              </w:numPr>
              <w:tabs>
                <w:tab w:val="left" w:pos="275"/>
              </w:tabs>
              <w:ind w:left="133" w:hanging="133"/>
              <w:jc w:val="both"/>
              <w:rPr>
                <w:sz w:val="22"/>
                <w:szCs w:val="22"/>
              </w:rPr>
            </w:pPr>
            <w:r w:rsidRPr="00AE5700">
              <w:rPr>
                <w:sz w:val="22"/>
                <w:szCs w:val="22"/>
              </w:rPr>
              <w:t>Мануковский Евгений Юрьевич в интересах которого по доверенности от 17.02.2021г. удостоверенной Проскуриной Натальей Алексеевной, нотариусом нотариального округа Новоусманьского района  Воронежской области, зарегистрированной в реестре за № 36/361-н/36-2021-1-53, (номер бланка 36АВ 2921668) действует Подрезов Андрей Сергеевич</w:t>
            </w:r>
          </w:p>
          <w:p w:rsidR="004F54EC" w:rsidRPr="000D4DB8" w:rsidRDefault="004F54EC" w:rsidP="00BA5F4A">
            <w:pPr>
              <w:ind w:left="275" w:hanging="275"/>
              <w:rPr>
                <w:b/>
                <w:sz w:val="20"/>
                <w:szCs w:val="20"/>
              </w:rPr>
            </w:pPr>
          </w:p>
        </w:tc>
        <w:tc>
          <w:tcPr>
            <w:tcW w:w="1431" w:type="dxa"/>
          </w:tcPr>
          <w:p w:rsidR="004F54EC" w:rsidRPr="00873229" w:rsidRDefault="004F54EC" w:rsidP="00BA5F4A">
            <w:pPr>
              <w:jc w:val="both"/>
            </w:pPr>
            <w:r>
              <w:rPr>
                <w:sz w:val="22"/>
                <w:szCs w:val="22"/>
              </w:rPr>
              <w:t>18300,00</w:t>
            </w:r>
          </w:p>
          <w:p w:rsidR="004F54EC" w:rsidRPr="00C932D1" w:rsidRDefault="004F54EC" w:rsidP="00BA5F4A">
            <w:pPr>
              <w:jc w:val="both"/>
              <w:rPr>
                <w:sz w:val="20"/>
                <w:szCs w:val="20"/>
              </w:rPr>
            </w:pPr>
          </w:p>
          <w:p w:rsidR="004F54EC" w:rsidRPr="00C932D1" w:rsidRDefault="004F54EC" w:rsidP="00BA5F4A">
            <w:pPr>
              <w:jc w:val="both"/>
              <w:rPr>
                <w:sz w:val="20"/>
                <w:szCs w:val="20"/>
              </w:rPr>
            </w:pPr>
          </w:p>
        </w:tc>
      </w:tr>
    </w:tbl>
    <w:p w:rsidR="004F54EC" w:rsidRDefault="004F54EC" w:rsidP="00956041">
      <w:pPr>
        <w:ind w:firstLine="709"/>
        <w:jc w:val="both"/>
      </w:pPr>
    </w:p>
    <w:p w:rsidR="004F54EC" w:rsidRPr="00907657" w:rsidRDefault="004F54EC" w:rsidP="005A1A9F">
      <w:pPr>
        <w:pStyle w:val="ConsPlusNormal"/>
        <w:ind w:firstLine="540"/>
        <w:jc w:val="both"/>
        <w:rPr>
          <w:sz w:val="16"/>
          <w:szCs w:val="16"/>
        </w:rPr>
      </w:pPr>
    </w:p>
    <w:p w:rsidR="004F54EC" w:rsidRPr="00AE5700" w:rsidRDefault="004F54EC" w:rsidP="001E5203">
      <w:pPr>
        <w:jc w:val="both"/>
      </w:pPr>
      <w:r w:rsidRPr="00F3773B">
        <w:tab/>
      </w:r>
      <w:r w:rsidRPr="00AE5700">
        <w:t xml:space="preserve">В аукционе по </w:t>
      </w:r>
      <w:r w:rsidRPr="00AE5700">
        <w:rPr>
          <w:b/>
        </w:rPr>
        <w:t>Лоту № 1</w:t>
      </w:r>
      <w:r w:rsidRPr="00AE5700">
        <w:t xml:space="preserve"> принимал участие Вальков Андрей Вячеславович. Участники – Титов Сергей Александрович и Куликов Валентин Валентинович на аукцион не явились, о причинах неявки не сообщили.</w:t>
      </w:r>
    </w:p>
    <w:p w:rsidR="004F54EC" w:rsidRPr="00AE5700" w:rsidRDefault="004F54EC" w:rsidP="001E5203">
      <w:pPr>
        <w:tabs>
          <w:tab w:val="left" w:pos="993"/>
        </w:tabs>
        <w:ind w:firstLine="709"/>
        <w:jc w:val="both"/>
      </w:pPr>
      <w:r w:rsidRPr="00AE5700">
        <w:t>Решение комиссии по проведению земельных торгов  по лоту № 1:</w:t>
      </w:r>
    </w:p>
    <w:p w:rsidR="004F54EC" w:rsidRPr="00AE5700" w:rsidRDefault="004F54EC" w:rsidP="001E5203">
      <w:pPr>
        <w:autoSpaceDE w:val="0"/>
        <w:autoSpaceDN w:val="0"/>
        <w:adjustRightInd w:val="0"/>
        <w:ind w:firstLine="709"/>
        <w:jc w:val="both"/>
      </w:pPr>
      <w:r w:rsidRPr="00AE5700">
        <w:t>1. Признать аукцион несостоявшимся по основаниям, предусмотренным  п.19 ст. 39.12 Земельного Кодекса Российской Федерации (в аукционе участвовал только один участник).</w:t>
      </w:r>
    </w:p>
    <w:p w:rsidR="004F54EC" w:rsidRPr="00AE5700" w:rsidRDefault="004F54EC" w:rsidP="001E5203">
      <w:pPr>
        <w:pStyle w:val="ConsPlusNormal"/>
        <w:ind w:firstLine="720"/>
        <w:jc w:val="both"/>
      </w:pPr>
      <w:r w:rsidRPr="00AE5700">
        <w:t>2.</w:t>
      </w:r>
      <w:r w:rsidRPr="00AE5700">
        <w:tab/>
        <w:t>Н</w:t>
      </w:r>
      <w:r w:rsidRPr="00AE5700">
        <w:rPr>
          <w:bCs/>
        </w:rPr>
        <w:t xml:space="preserve">аправить единственному принявшему участие в аукционе участнику </w:t>
      </w:r>
      <w:r w:rsidRPr="00AE5700">
        <w:rPr>
          <w:sz w:val="22"/>
          <w:szCs w:val="22"/>
        </w:rPr>
        <w:t>Валькову Андрею Вячеславовичу</w:t>
      </w:r>
      <w:r w:rsidRPr="00AE5700">
        <w:rPr>
          <w:bCs/>
        </w:rPr>
        <w:t xml:space="preserve"> три экземпляра подписанного проекта договора аренды земельного участка в соответствии с п. 20 ст. 39. 12 Земельного Кодекса Российской Федерации.</w:t>
      </w:r>
      <w:r w:rsidRPr="00AE5700">
        <w:t xml:space="preserve"> При этом размер ежегодной арендной платы по договору аренды земельного участка определяется в размере, равном начальной цене предмета аукциона – 3575,00 (три тысячи пятьсот семьдесят пять) рублей, 00 копеек.</w:t>
      </w:r>
    </w:p>
    <w:p w:rsidR="004F54EC" w:rsidRPr="00AE5700" w:rsidRDefault="004F54EC" w:rsidP="001E5203">
      <w:pPr>
        <w:pStyle w:val="ConsPlusNormal"/>
        <w:ind w:firstLine="720"/>
        <w:jc w:val="both"/>
      </w:pPr>
      <w:r w:rsidRPr="00AE5700">
        <w:t>3. Зачесть внесённый задаток в счёт арендной платы за земельный участок.</w:t>
      </w:r>
    </w:p>
    <w:p w:rsidR="004F54EC" w:rsidRPr="00AE5700" w:rsidRDefault="004F54EC" w:rsidP="001E5203">
      <w:pPr>
        <w:ind w:firstLine="720"/>
        <w:jc w:val="both"/>
      </w:pPr>
      <w:r w:rsidRPr="00AE5700">
        <w:t xml:space="preserve">4. В соответствии с п. 18 ст. 39.12 </w:t>
      </w:r>
      <w:r w:rsidRPr="00AE5700">
        <w:rPr>
          <w:bCs/>
        </w:rPr>
        <w:t xml:space="preserve">Земельного Кодекса Российской Федерации </w:t>
      </w:r>
      <w:r w:rsidRPr="00AE5700">
        <w:t>задаток возвращается лицам, участвовавшим в аукционе, но не победившим в нем.</w:t>
      </w:r>
    </w:p>
    <w:p w:rsidR="004F54EC" w:rsidRPr="00AE5700" w:rsidRDefault="004F54EC" w:rsidP="001E5203">
      <w:pPr>
        <w:jc w:val="both"/>
      </w:pPr>
      <w:r w:rsidRPr="00AE5700">
        <w:t>Голосование - единогласно.</w:t>
      </w:r>
    </w:p>
    <w:p w:rsidR="004F54EC" w:rsidRPr="00AE5700" w:rsidRDefault="004F54EC" w:rsidP="001E5203">
      <w:pPr>
        <w:jc w:val="both"/>
      </w:pPr>
    </w:p>
    <w:p w:rsidR="004F54EC" w:rsidRPr="00AE5700" w:rsidRDefault="004F54EC" w:rsidP="00B2589F">
      <w:pPr>
        <w:ind w:firstLine="709"/>
        <w:jc w:val="both"/>
      </w:pPr>
      <w:r w:rsidRPr="00AE5700">
        <w:t xml:space="preserve">В аукционе по </w:t>
      </w:r>
      <w:r w:rsidRPr="00AE5700">
        <w:rPr>
          <w:b/>
        </w:rPr>
        <w:t>Лоту № 2</w:t>
      </w:r>
      <w:r w:rsidRPr="00AE5700">
        <w:t xml:space="preserve"> принимали участие ООО «СК «ИнвестПромЭлит» в лице директора Вивтюк Александра Валерьевича, Мануковский Евгений Юрьевич в лице представителя по доверенности </w:t>
      </w:r>
      <w:r w:rsidRPr="00AE5700">
        <w:rPr>
          <w:sz w:val="22"/>
          <w:szCs w:val="22"/>
        </w:rPr>
        <w:t>Подрезова Андрея Сергеевича, Жиляков Сергей Александрович, Титов Сергей Александрович</w:t>
      </w:r>
      <w:r w:rsidRPr="00AE5700">
        <w:t xml:space="preserve">. Участники – Дятлов Роман Сергеевич, Богданова Ольга Васильевна, Куликов Валентин </w:t>
      </w:r>
      <w:r>
        <w:t>Валентинович на аукцион не явились,</w:t>
      </w:r>
      <w:r w:rsidRPr="00AE5700">
        <w:t xml:space="preserve"> о причинах неявки не сообщили.</w:t>
      </w:r>
    </w:p>
    <w:p w:rsidR="004F54EC" w:rsidRPr="00AE5700" w:rsidRDefault="004F54EC" w:rsidP="00B2589F">
      <w:pPr>
        <w:jc w:val="both"/>
        <w:rPr>
          <w:sz w:val="16"/>
          <w:szCs w:val="16"/>
        </w:rPr>
      </w:pPr>
    </w:p>
    <w:p w:rsidR="004F54EC" w:rsidRPr="00AE5700" w:rsidRDefault="004F54EC" w:rsidP="00B2589F">
      <w:pPr>
        <w:ind w:left="-180" w:firstLine="180"/>
        <w:jc w:val="both"/>
      </w:pPr>
      <w:r w:rsidRPr="00AE5700">
        <w:t>Участниками выбраны  пронумерованные карточки:</w:t>
      </w:r>
    </w:p>
    <w:p w:rsidR="004F54EC" w:rsidRPr="00AE5700" w:rsidRDefault="004F54EC" w:rsidP="00B2589F">
      <w:pPr>
        <w:pStyle w:val="ListParagraph"/>
        <w:ind w:left="-180" w:firstLine="747"/>
      </w:pPr>
      <w:r w:rsidRPr="00AE5700">
        <w:rPr>
          <w:b/>
        </w:rPr>
        <w:t>Участник под номером 1</w:t>
      </w:r>
      <w:r w:rsidRPr="00AE5700">
        <w:t xml:space="preserve"> – ООО «СК «ИнвестПромЭлит»,</w:t>
      </w:r>
    </w:p>
    <w:p w:rsidR="004F54EC" w:rsidRPr="00AE5700" w:rsidRDefault="004F54EC" w:rsidP="00B2589F">
      <w:pPr>
        <w:ind w:firstLine="567"/>
        <w:jc w:val="both"/>
      </w:pPr>
      <w:r w:rsidRPr="00AE5700">
        <w:rPr>
          <w:b/>
        </w:rPr>
        <w:t>Участник под номером 2</w:t>
      </w:r>
      <w:r w:rsidRPr="00AE5700">
        <w:t xml:space="preserve"> – Жиляков Сергей Александрович,</w:t>
      </w:r>
    </w:p>
    <w:p w:rsidR="004F54EC" w:rsidRPr="00AE5700" w:rsidRDefault="004F54EC" w:rsidP="00BD5F56">
      <w:pPr>
        <w:ind w:firstLine="567"/>
        <w:jc w:val="both"/>
      </w:pPr>
      <w:r w:rsidRPr="00AE5700">
        <w:rPr>
          <w:b/>
        </w:rPr>
        <w:t>Участник под номером 3</w:t>
      </w:r>
      <w:r w:rsidRPr="00AE5700">
        <w:t xml:space="preserve"> – Мануковский Евгений Юрьевич,</w:t>
      </w:r>
    </w:p>
    <w:p w:rsidR="004F54EC" w:rsidRPr="00AE5700" w:rsidRDefault="004F54EC" w:rsidP="00BD5F56">
      <w:pPr>
        <w:ind w:firstLine="567"/>
        <w:jc w:val="both"/>
      </w:pPr>
      <w:r w:rsidRPr="00AE5700">
        <w:rPr>
          <w:b/>
        </w:rPr>
        <w:t>Участник под номером 4</w:t>
      </w:r>
      <w:r w:rsidRPr="00AE5700">
        <w:t xml:space="preserve"> – Титов Сергей Александрович.</w:t>
      </w:r>
    </w:p>
    <w:p w:rsidR="004F54EC" w:rsidRDefault="004F54EC" w:rsidP="00B2589F">
      <w:pPr>
        <w:ind w:firstLine="567"/>
        <w:jc w:val="both"/>
      </w:pPr>
      <w:r w:rsidRPr="002B0D8C">
        <w:t>Участники аукциона сделали свои предложения по цене, с учётом «шага аукциона».</w:t>
      </w:r>
    </w:p>
    <w:p w:rsidR="004F54EC" w:rsidRDefault="004F54EC" w:rsidP="00B2589F">
      <w:pPr>
        <w:ind w:firstLine="567"/>
        <w:jc w:val="both"/>
      </w:pPr>
      <w:r>
        <w:t>При объявлении аукционистом очередной цены предмета аукциона с учетом «шага» аукциона, при троекратном повторении предложений о цене, которое предусматривало бы более высокую цену предмета аукциона</w:t>
      </w:r>
      <w:r w:rsidRPr="005E4DAF">
        <w:t xml:space="preserve"> </w:t>
      </w:r>
      <w:r>
        <w:t>от участников аукциона не поступило.</w:t>
      </w:r>
    </w:p>
    <w:p w:rsidR="004F54EC" w:rsidRPr="00B41C54" w:rsidRDefault="004F54EC" w:rsidP="002B0D8C">
      <w:pPr>
        <w:ind w:firstLine="709"/>
        <w:jc w:val="both"/>
      </w:pPr>
      <w:r w:rsidRPr="00B41C54">
        <w:t xml:space="preserve">Решение комиссии по проведению земельных торгов  по лоту № </w:t>
      </w:r>
      <w:r>
        <w:t>2</w:t>
      </w:r>
      <w:r w:rsidRPr="00B41C54">
        <w:t xml:space="preserve">: </w:t>
      </w:r>
    </w:p>
    <w:p w:rsidR="004F54EC" w:rsidRPr="00B41C54" w:rsidRDefault="004F54EC" w:rsidP="002B0D8C">
      <w:pPr>
        <w:autoSpaceDE w:val="0"/>
        <w:autoSpaceDN w:val="0"/>
        <w:adjustRightInd w:val="0"/>
        <w:ind w:firstLine="540"/>
        <w:jc w:val="both"/>
      </w:pPr>
      <w:r w:rsidRPr="00B41C54">
        <w:t>1. Признать аукцион несостоявшимся по основаниям, предусмотренным п.19 ст. 39.12 Земельного Кодекса Российской Федерации.</w:t>
      </w:r>
    </w:p>
    <w:p w:rsidR="004F54EC" w:rsidRPr="00B41C54" w:rsidRDefault="004F54EC" w:rsidP="002B0D8C">
      <w:pPr>
        <w:autoSpaceDE w:val="0"/>
        <w:autoSpaceDN w:val="0"/>
        <w:adjustRightInd w:val="0"/>
        <w:ind w:firstLine="540"/>
        <w:jc w:val="both"/>
      </w:pPr>
      <w:r w:rsidRPr="00B41C54">
        <w:t xml:space="preserve">2. В соответствии с п. 18 ст. 39.12 </w:t>
      </w:r>
      <w:r w:rsidRPr="00B41C54">
        <w:rPr>
          <w:bCs/>
        </w:rPr>
        <w:t>Земельног</w:t>
      </w:r>
      <w:r>
        <w:rPr>
          <w:bCs/>
        </w:rPr>
        <w:t xml:space="preserve">о Кодекса Российской Федерации </w:t>
      </w:r>
      <w:r w:rsidRPr="00B41C54">
        <w:t>задаток возвращается  лицам, участвовавшим в аукционе, но не победившим в нем.</w:t>
      </w:r>
    </w:p>
    <w:p w:rsidR="004F54EC" w:rsidRDefault="004F54EC" w:rsidP="002B0D8C">
      <w:pPr>
        <w:ind w:firstLine="567"/>
        <w:jc w:val="both"/>
        <w:rPr>
          <w:highlight w:val="yellow"/>
        </w:rPr>
      </w:pPr>
      <w:r w:rsidRPr="00B41C54">
        <w:t>Голосование</w:t>
      </w:r>
      <w:r>
        <w:t xml:space="preserve"> </w:t>
      </w:r>
      <w:r w:rsidRPr="00B41C54">
        <w:t>-</w:t>
      </w:r>
      <w:r>
        <w:t xml:space="preserve"> </w:t>
      </w:r>
      <w:r w:rsidRPr="00B41C54">
        <w:t>единогласно.</w:t>
      </w:r>
    </w:p>
    <w:p w:rsidR="004F54EC" w:rsidRPr="009A3ABA" w:rsidRDefault="004F54EC" w:rsidP="00B2589F">
      <w:pPr>
        <w:ind w:firstLine="567"/>
        <w:jc w:val="both"/>
        <w:rPr>
          <w:highlight w:val="yellow"/>
        </w:rPr>
      </w:pPr>
    </w:p>
    <w:p w:rsidR="004F54EC" w:rsidRPr="00B41C54" w:rsidRDefault="004F54EC" w:rsidP="00892A03">
      <w:pPr>
        <w:ind w:firstLine="567"/>
        <w:jc w:val="both"/>
      </w:pPr>
      <w:r w:rsidRPr="00B41C54">
        <w:rPr>
          <w:bCs/>
        </w:rPr>
        <w:t>Время окончания проведения аукциона: 0</w:t>
      </w:r>
      <w:r>
        <w:rPr>
          <w:bCs/>
        </w:rPr>
        <w:t>8</w:t>
      </w:r>
      <w:r w:rsidRPr="00B41C54">
        <w:rPr>
          <w:bCs/>
        </w:rPr>
        <w:t xml:space="preserve"> </w:t>
      </w:r>
      <w:r w:rsidRPr="00B2589F">
        <w:rPr>
          <w:bCs/>
        </w:rPr>
        <w:t>часов 52</w:t>
      </w:r>
      <w:r w:rsidRPr="00B41C54">
        <w:rPr>
          <w:bCs/>
        </w:rPr>
        <w:t xml:space="preserve"> минут</w:t>
      </w:r>
      <w:r>
        <w:rPr>
          <w:bCs/>
        </w:rPr>
        <w:t>ы</w:t>
      </w:r>
      <w:r w:rsidRPr="00B41C54">
        <w:rPr>
          <w:bCs/>
        </w:rPr>
        <w:t xml:space="preserve"> (время московское) </w:t>
      </w:r>
      <w:r>
        <w:rPr>
          <w:bCs/>
        </w:rPr>
        <w:t xml:space="preserve">                        15</w:t>
      </w:r>
      <w:r w:rsidRPr="00B41C54">
        <w:rPr>
          <w:bCs/>
        </w:rPr>
        <w:t xml:space="preserve"> </w:t>
      </w:r>
      <w:r>
        <w:rPr>
          <w:bCs/>
        </w:rPr>
        <w:t>апреля 2022</w:t>
      </w:r>
      <w:r w:rsidRPr="00B41C54">
        <w:rPr>
          <w:bCs/>
        </w:rPr>
        <w:t xml:space="preserve"> года.</w:t>
      </w:r>
    </w:p>
    <w:p w:rsidR="004F54EC" w:rsidRPr="00B41C54" w:rsidRDefault="004F54EC" w:rsidP="00892A03">
      <w:pPr>
        <w:jc w:val="both"/>
      </w:pPr>
      <w:r w:rsidRPr="00B41C54">
        <w:rPr>
          <w:bCs/>
        </w:rPr>
        <w:tab/>
        <w:t>Информация о результатах аукциона подлежит размещению на официальном сайте Российской Федерации в сети "Интернет"</w:t>
      </w:r>
      <w:r w:rsidRPr="00B41C54">
        <w:t xml:space="preserve"> www.torgi.gov.ru.</w:t>
      </w:r>
      <w:r w:rsidRPr="00B41C54">
        <w:tab/>
      </w:r>
    </w:p>
    <w:p w:rsidR="004F54EC" w:rsidRDefault="004F54EC" w:rsidP="004F67C0">
      <w:pPr>
        <w:pStyle w:val="1"/>
        <w:ind w:left="0" w:firstLine="708"/>
        <w:jc w:val="both"/>
        <w:rPr>
          <w:sz w:val="16"/>
          <w:szCs w:val="16"/>
        </w:rPr>
      </w:pPr>
    </w:p>
    <w:p w:rsidR="004F54EC" w:rsidRDefault="004F54EC" w:rsidP="004F67C0">
      <w:pPr>
        <w:pStyle w:val="1"/>
        <w:ind w:left="0" w:firstLine="708"/>
        <w:jc w:val="both"/>
        <w:rPr>
          <w:sz w:val="16"/>
          <w:szCs w:val="16"/>
        </w:rPr>
      </w:pPr>
    </w:p>
    <w:p w:rsidR="004F54EC" w:rsidRPr="00907657" w:rsidRDefault="004F54EC" w:rsidP="004F67C0">
      <w:pPr>
        <w:pStyle w:val="1"/>
        <w:ind w:left="0" w:firstLine="708"/>
        <w:jc w:val="both"/>
        <w:rPr>
          <w:sz w:val="16"/>
          <w:szCs w:val="16"/>
        </w:rPr>
      </w:pPr>
    </w:p>
    <w:tbl>
      <w:tblPr>
        <w:tblW w:w="9571" w:type="dxa"/>
        <w:tblLook w:val="01E0"/>
      </w:tblPr>
      <w:tblGrid>
        <w:gridCol w:w="4785"/>
        <w:gridCol w:w="4786"/>
      </w:tblGrid>
      <w:tr w:rsidR="004F54EC" w:rsidRPr="00E75748" w:rsidTr="00AB6B5C">
        <w:tc>
          <w:tcPr>
            <w:tcW w:w="4785" w:type="dxa"/>
          </w:tcPr>
          <w:p w:rsidR="004F54EC" w:rsidRPr="00E75748" w:rsidRDefault="004F54EC" w:rsidP="00AB6B5C">
            <w:pPr>
              <w:jc w:val="both"/>
            </w:pPr>
            <w:r w:rsidRPr="00E75748">
              <w:t>Председатель комиссии</w:t>
            </w:r>
          </w:p>
          <w:p w:rsidR="004F54EC" w:rsidRPr="00E75748" w:rsidRDefault="004F54EC" w:rsidP="00AB6B5C">
            <w:pPr>
              <w:jc w:val="both"/>
            </w:pPr>
          </w:p>
        </w:tc>
        <w:tc>
          <w:tcPr>
            <w:tcW w:w="4786" w:type="dxa"/>
          </w:tcPr>
          <w:p w:rsidR="004F54EC" w:rsidRPr="00E75748" w:rsidRDefault="004F54EC" w:rsidP="00AB6B5C">
            <w:r w:rsidRPr="00E75748">
              <w:t>______________ Бувалко И.В.</w:t>
            </w:r>
          </w:p>
        </w:tc>
      </w:tr>
      <w:tr w:rsidR="004F54EC" w:rsidRPr="00E75748" w:rsidTr="00AB6B5C">
        <w:tc>
          <w:tcPr>
            <w:tcW w:w="4785" w:type="dxa"/>
          </w:tcPr>
          <w:p w:rsidR="004F54EC" w:rsidRPr="00E75748" w:rsidRDefault="004F54EC" w:rsidP="00AB6B5C">
            <w:pPr>
              <w:jc w:val="both"/>
            </w:pPr>
            <w:r w:rsidRPr="00E75748">
              <w:t>Секретарь комиссии</w:t>
            </w:r>
          </w:p>
        </w:tc>
        <w:tc>
          <w:tcPr>
            <w:tcW w:w="4786" w:type="dxa"/>
          </w:tcPr>
          <w:p w:rsidR="004F54EC" w:rsidRPr="00E75748" w:rsidRDefault="004F54EC" w:rsidP="00AB6B5C">
            <w:r w:rsidRPr="00E75748">
              <w:t>______________ Псарев А.В.</w:t>
            </w:r>
          </w:p>
        </w:tc>
      </w:tr>
      <w:tr w:rsidR="004F54EC" w:rsidRPr="00E75748" w:rsidTr="00AB6B5C">
        <w:tc>
          <w:tcPr>
            <w:tcW w:w="4785" w:type="dxa"/>
          </w:tcPr>
          <w:p w:rsidR="004F54EC" w:rsidRDefault="004F54EC" w:rsidP="00AB6B5C">
            <w:pPr>
              <w:jc w:val="both"/>
              <w:rPr>
                <w:sz w:val="16"/>
                <w:szCs w:val="16"/>
              </w:rPr>
            </w:pPr>
          </w:p>
          <w:p w:rsidR="004F54EC" w:rsidRDefault="004F54EC" w:rsidP="00AB6B5C">
            <w:pPr>
              <w:jc w:val="both"/>
              <w:rPr>
                <w:sz w:val="16"/>
                <w:szCs w:val="16"/>
              </w:rPr>
            </w:pPr>
          </w:p>
          <w:p w:rsidR="004F54EC" w:rsidRPr="00E75748" w:rsidRDefault="004F54EC" w:rsidP="00AB6B5C">
            <w:pPr>
              <w:jc w:val="both"/>
            </w:pPr>
            <w:r w:rsidRPr="00E75748">
              <w:t>Члены комиссии:</w:t>
            </w:r>
          </w:p>
        </w:tc>
        <w:tc>
          <w:tcPr>
            <w:tcW w:w="4786" w:type="dxa"/>
          </w:tcPr>
          <w:p w:rsidR="004F54EC" w:rsidRPr="00E75748" w:rsidRDefault="004F54EC" w:rsidP="00AB6B5C">
            <w:pPr>
              <w:jc w:val="right"/>
            </w:pPr>
          </w:p>
        </w:tc>
      </w:tr>
      <w:tr w:rsidR="004F54EC" w:rsidRPr="00E75748" w:rsidTr="00DB4E5A">
        <w:trPr>
          <w:trHeight w:val="465"/>
        </w:trPr>
        <w:tc>
          <w:tcPr>
            <w:tcW w:w="4785" w:type="dxa"/>
          </w:tcPr>
          <w:p w:rsidR="004F54EC" w:rsidRPr="00E75748" w:rsidRDefault="004F54EC" w:rsidP="00DB4E5A">
            <w:pPr>
              <w:jc w:val="both"/>
            </w:pPr>
          </w:p>
        </w:tc>
        <w:tc>
          <w:tcPr>
            <w:tcW w:w="4786" w:type="dxa"/>
          </w:tcPr>
          <w:p w:rsidR="004F54EC" w:rsidRPr="00E75748" w:rsidRDefault="004F54EC" w:rsidP="009A3ABA">
            <w:pPr>
              <w:ind w:firstLine="35"/>
            </w:pPr>
            <w:r w:rsidRPr="00E75748">
              <w:t xml:space="preserve">______________ </w:t>
            </w:r>
            <w:r>
              <w:t>Агаркова В.А</w:t>
            </w:r>
            <w:r w:rsidRPr="00E75748">
              <w:t>.</w:t>
            </w:r>
          </w:p>
        </w:tc>
      </w:tr>
      <w:tr w:rsidR="004F54EC" w:rsidRPr="00E75748" w:rsidTr="00AB6B5C">
        <w:trPr>
          <w:trHeight w:val="465"/>
        </w:trPr>
        <w:tc>
          <w:tcPr>
            <w:tcW w:w="4785" w:type="dxa"/>
          </w:tcPr>
          <w:p w:rsidR="004F54EC" w:rsidRPr="00E75748" w:rsidRDefault="004F54EC" w:rsidP="00AB6B5C">
            <w:pPr>
              <w:jc w:val="both"/>
            </w:pPr>
          </w:p>
        </w:tc>
        <w:tc>
          <w:tcPr>
            <w:tcW w:w="4786" w:type="dxa"/>
          </w:tcPr>
          <w:p w:rsidR="004F54EC" w:rsidRPr="00E75748" w:rsidRDefault="004F54EC" w:rsidP="00AB6B5C">
            <w:pPr>
              <w:ind w:firstLine="35"/>
            </w:pPr>
            <w:r w:rsidRPr="00E75748">
              <w:t xml:space="preserve">______________ </w:t>
            </w:r>
            <w:r>
              <w:t>Дудник О.Н</w:t>
            </w:r>
            <w:r w:rsidRPr="00E75748">
              <w:t>.</w:t>
            </w:r>
          </w:p>
        </w:tc>
      </w:tr>
      <w:tr w:rsidR="004F54EC" w:rsidRPr="00E75748" w:rsidTr="00AB6B5C">
        <w:trPr>
          <w:trHeight w:val="465"/>
        </w:trPr>
        <w:tc>
          <w:tcPr>
            <w:tcW w:w="4785" w:type="dxa"/>
          </w:tcPr>
          <w:p w:rsidR="004F54EC" w:rsidRPr="00E75748" w:rsidRDefault="004F54EC" w:rsidP="00AB6B5C">
            <w:pPr>
              <w:jc w:val="both"/>
            </w:pPr>
          </w:p>
        </w:tc>
        <w:tc>
          <w:tcPr>
            <w:tcW w:w="4786" w:type="dxa"/>
          </w:tcPr>
          <w:p w:rsidR="004F54EC" w:rsidRPr="00E75748" w:rsidRDefault="004F54EC" w:rsidP="00AB6B5C">
            <w:pPr>
              <w:ind w:firstLine="35"/>
            </w:pPr>
            <w:r w:rsidRPr="00E75748">
              <w:t xml:space="preserve">______________ </w:t>
            </w:r>
            <w:r>
              <w:t>Игошина Т.В</w:t>
            </w:r>
            <w:r w:rsidRPr="00E75748">
              <w:t>.</w:t>
            </w:r>
          </w:p>
        </w:tc>
      </w:tr>
      <w:tr w:rsidR="004F54EC" w:rsidRPr="00E75748" w:rsidTr="00DB4E5A">
        <w:trPr>
          <w:trHeight w:val="465"/>
        </w:trPr>
        <w:tc>
          <w:tcPr>
            <w:tcW w:w="4785" w:type="dxa"/>
          </w:tcPr>
          <w:p w:rsidR="004F54EC" w:rsidRPr="00E75748" w:rsidRDefault="004F54EC" w:rsidP="00DB4E5A">
            <w:pPr>
              <w:jc w:val="both"/>
            </w:pPr>
          </w:p>
        </w:tc>
        <w:tc>
          <w:tcPr>
            <w:tcW w:w="4786" w:type="dxa"/>
          </w:tcPr>
          <w:p w:rsidR="004F54EC" w:rsidRPr="00E75748" w:rsidRDefault="004F54EC" w:rsidP="009A3ABA">
            <w:pPr>
              <w:ind w:firstLine="35"/>
            </w:pPr>
            <w:r w:rsidRPr="00E75748">
              <w:t xml:space="preserve">______________ </w:t>
            </w:r>
            <w:r>
              <w:t>Карайченцева М.С</w:t>
            </w:r>
            <w:r w:rsidRPr="00E75748">
              <w:t>.</w:t>
            </w:r>
          </w:p>
        </w:tc>
      </w:tr>
      <w:tr w:rsidR="004F54EC" w:rsidRPr="00E75748" w:rsidTr="00DB4E5A">
        <w:trPr>
          <w:trHeight w:val="465"/>
        </w:trPr>
        <w:tc>
          <w:tcPr>
            <w:tcW w:w="4785" w:type="dxa"/>
          </w:tcPr>
          <w:p w:rsidR="004F54EC" w:rsidRPr="00E75748" w:rsidRDefault="004F54EC" w:rsidP="00DB4E5A">
            <w:pPr>
              <w:jc w:val="both"/>
            </w:pPr>
          </w:p>
        </w:tc>
        <w:tc>
          <w:tcPr>
            <w:tcW w:w="4786" w:type="dxa"/>
          </w:tcPr>
          <w:p w:rsidR="004F54EC" w:rsidRPr="00E75748" w:rsidRDefault="004F54EC" w:rsidP="009A3ABA">
            <w:pPr>
              <w:ind w:firstLine="35"/>
            </w:pPr>
            <w:r w:rsidRPr="00E75748">
              <w:t xml:space="preserve">______________ </w:t>
            </w:r>
            <w:r>
              <w:t>Свиридова Н.А</w:t>
            </w:r>
            <w:r w:rsidRPr="00E75748">
              <w:t>.</w:t>
            </w:r>
          </w:p>
        </w:tc>
      </w:tr>
      <w:tr w:rsidR="004F54EC" w:rsidRPr="00E75748" w:rsidTr="00AB6B5C">
        <w:trPr>
          <w:trHeight w:val="465"/>
        </w:trPr>
        <w:tc>
          <w:tcPr>
            <w:tcW w:w="4785" w:type="dxa"/>
          </w:tcPr>
          <w:p w:rsidR="004F54EC" w:rsidRPr="00E75748" w:rsidRDefault="004F54EC" w:rsidP="00AB6B5C">
            <w:pPr>
              <w:jc w:val="both"/>
            </w:pPr>
          </w:p>
        </w:tc>
        <w:tc>
          <w:tcPr>
            <w:tcW w:w="4786" w:type="dxa"/>
          </w:tcPr>
          <w:p w:rsidR="004F54EC" w:rsidRPr="00E75748" w:rsidRDefault="004F54EC" w:rsidP="00AB6B5C">
            <w:pPr>
              <w:ind w:firstLine="35"/>
            </w:pPr>
            <w:r w:rsidRPr="00E75748">
              <w:t xml:space="preserve">______________ </w:t>
            </w:r>
            <w:r>
              <w:t>Шайдаров В.С</w:t>
            </w:r>
            <w:r w:rsidRPr="00E75748">
              <w:t>.</w:t>
            </w:r>
          </w:p>
        </w:tc>
      </w:tr>
    </w:tbl>
    <w:p w:rsidR="004F54EC" w:rsidRPr="00907657" w:rsidRDefault="004F54EC" w:rsidP="00907657">
      <w:pPr>
        <w:jc w:val="both"/>
        <w:rPr>
          <w:sz w:val="16"/>
          <w:szCs w:val="16"/>
        </w:rPr>
      </w:pPr>
    </w:p>
    <w:sectPr w:rsidR="004F54EC" w:rsidRPr="00907657" w:rsidSect="00907657">
      <w:footerReference w:type="even" r:id="rId9"/>
      <w:footerReference w:type="default" r:id="rId10"/>
      <w:pgSz w:w="11906" w:h="16838"/>
      <w:pgMar w:top="567" w:right="851" w:bottom="709" w:left="1701" w:header="709" w:footer="5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4EC" w:rsidRDefault="004F54EC">
      <w:r>
        <w:separator/>
      </w:r>
    </w:p>
  </w:endnote>
  <w:endnote w:type="continuationSeparator" w:id="1">
    <w:p w:rsidR="004F54EC" w:rsidRDefault="004F5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4EC" w:rsidRDefault="004F54EC" w:rsidP="009B40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54EC" w:rsidRDefault="004F54EC" w:rsidP="00835FA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4EC" w:rsidRDefault="004F54EC" w:rsidP="009B40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4F54EC" w:rsidRDefault="004F54EC" w:rsidP="00835FA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4EC" w:rsidRDefault="004F54EC">
      <w:r>
        <w:separator/>
      </w:r>
    </w:p>
  </w:footnote>
  <w:footnote w:type="continuationSeparator" w:id="1">
    <w:p w:rsidR="004F54EC" w:rsidRDefault="004F54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16EB9"/>
    <w:multiLevelType w:val="hybridMultilevel"/>
    <w:tmpl w:val="6CD23D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71100C"/>
    <w:multiLevelType w:val="hybridMultilevel"/>
    <w:tmpl w:val="B64E64A4"/>
    <w:lvl w:ilvl="0" w:tplc="6B5643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5F2B97"/>
    <w:multiLevelType w:val="hybridMultilevel"/>
    <w:tmpl w:val="A008F6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AC0EB7"/>
    <w:multiLevelType w:val="hybridMultilevel"/>
    <w:tmpl w:val="142634E0"/>
    <w:lvl w:ilvl="0" w:tplc="830E11EE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4">
    <w:nsid w:val="36120647"/>
    <w:multiLevelType w:val="hybridMultilevel"/>
    <w:tmpl w:val="3F4496C6"/>
    <w:lvl w:ilvl="0" w:tplc="FEDE4A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6115E2"/>
    <w:multiLevelType w:val="hybridMultilevel"/>
    <w:tmpl w:val="75441380"/>
    <w:lvl w:ilvl="0" w:tplc="40243ABA">
      <w:start w:val="1"/>
      <w:numFmt w:val="decimal"/>
      <w:lvlText w:val="%1."/>
      <w:lvlJc w:val="left"/>
      <w:pPr>
        <w:ind w:left="635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  <w:rPr>
        <w:rFonts w:cs="Times New Roman"/>
      </w:rPr>
    </w:lvl>
  </w:abstractNum>
  <w:abstractNum w:abstractNumId="6">
    <w:nsid w:val="45D40B1B"/>
    <w:multiLevelType w:val="hybridMultilevel"/>
    <w:tmpl w:val="FD52D166"/>
    <w:lvl w:ilvl="0" w:tplc="2AEE5B6E">
      <w:start w:val="1"/>
      <w:numFmt w:val="decimal"/>
      <w:lvlText w:val="%1."/>
      <w:lvlJc w:val="left"/>
      <w:pPr>
        <w:ind w:left="6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  <w:rPr>
        <w:rFonts w:cs="Times New Roman"/>
      </w:rPr>
    </w:lvl>
  </w:abstractNum>
  <w:abstractNum w:abstractNumId="7">
    <w:nsid w:val="4F91286F"/>
    <w:multiLevelType w:val="hybridMultilevel"/>
    <w:tmpl w:val="BD46DE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73374D7"/>
    <w:multiLevelType w:val="hybridMultilevel"/>
    <w:tmpl w:val="E48A2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84F16B4"/>
    <w:multiLevelType w:val="hybridMultilevel"/>
    <w:tmpl w:val="940408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1430924"/>
    <w:multiLevelType w:val="hybridMultilevel"/>
    <w:tmpl w:val="87AAE7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61626C5"/>
    <w:multiLevelType w:val="hybridMultilevel"/>
    <w:tmpl w:val="85FEDA3C"/>
    <w:lvl w:ilvl="0" w:tplc="5082EBB8">
      <w:start w:val="1"/>
      <w:numFmt w:val="decimal"/>
      <w:lvlText w:val="%1."/>
      <w:lvlJc w:val="left"/>
      <w:pPr>
        <w:ind w:left="635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  <w:rPr>
        <w:rFonts w:cs="Times New Roman"/>
      </w:rPr>
    </w:lvl>
  </w:abstractNum>
  <w:abstractNum w:abstractNumId="12">
    <w:nsid w:val="69C03355"/>
    <w:multiLevelType w:val="singleLevel"/>
    <w:tmpl w:val="0BB6C108"/>
    <w:lvl w:ilvl="0">
      <w:start w:val="1"/>
      <w:numFmt w:val="decimal"/>
      <w:lvlText w:val="2.%1."/>
      <w:legacy w:legacy="1" w:legacySpace="0" w:legacyIndent="455"/>
      <w:lvlJc w:val="left"/>
      <w:rPr>
        <w:rFonts w:ascii="Times New Roman" w:hAnsi="Times New Roman" w:cs="Times New Roman" w:hint="default"/>
      </w:rPr>
    </w:lvl>
  </w:abstractNum>
  <w:abstractNum w:abstractNumId="13">
    <w:nsid w:val="6A4E7EB7"/>
    <w:multiLevelType w:val="hybridMultilevel"/>
    <w:tmpl w:val="9E328DA4"/>
    <w:lvl w:ilvl="0" w:tplc="4BD0EB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B3E6D83"/>
    <w:multiLevelType w:val="hybridMultilevel"/>
    <w:tmpl w:val="96C8DF5A"/>
    <w:lvl w:ilvl="0" w:tplc="52CAA8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8A64D1B"/>
    <w:multiLevelType w:val="hybridMultilevel"/>
    <w:tmpl w:val="562438A2"/>
    <w:lvl w:ilvl="0" w:tplc="E14478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A05775D"/>
    <w:multiLevelType w:val="hybridMultilevel"/>
    <w:tmpl w:val="9A9024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A9455C6"/>
    <w:multiLevelType w:val="hybridMultilevel"/>
    <w:tmpl w:val="8AA0AB1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8">
    <w:nsid w:val="7EC77747"/>
    <w:multiLevelType w:val="hybridMultilevel"/>
    <w:tmpl w:val="6B82FA6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</w:num>
  <w:num w:numId="2">
    <w:abstractNumId w:val="3"/>
  </w:num>
  <w:num w:numId="3">
    <w:abstractNumId w:val="17"/>
  </w:num>
  <w:num w:numId="4">
    <w:abstractNumId w:val="9"/>
  </w:num>
  <w:num w:numId="5">
    <w:abstractNumId w:val="18"/>
  </w:num>
  <w:num w:numId="6">
    <w:abstractNumId w:val="15"/>
  </w:num>
  <w:num w:numId="7">
    <w:abstractNumId w:val="4"/>
  </w:num>
  <w:num w:numId="8">
    <w:abstractNumId w:val="14"/>
  </w:num>
  <w:num w:numId="9">
    <w:abstractNumId w:val="6"/>
  </w:num>
  <w:num w:numId="10">
    <w:abstractNumId w:val="5"/>
  </w:num>
  <w:num w:numId="11">
    <w:abstractNumId w:val="11"/>
  </w:num>
  <w:num w:numId="12">
    <w:abstractNumId w:val="2"/>
  </w:num>
  <w:num w:numId="13">
    <w:abstractNumId w:val="16"/>
  </w:num>
  <w:num w:numId="14">
    <w:abstractNumId w:val="8"/>
  </w:num>
  <w:num w:numId="15">
    <w:abstractNumId w:val="7"/>
  </w:num>
  <w:num w:numId="16">
    <w:abstractNumId w:val="10"/>
  </w:num>
  <w:num w:numId="17">
    <w:abstractNumId w:val="0"/>
  </w:num>
  <w:num w:numId="18">
    <w:abstractNumId w:val="13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C7D"/>
    <w:rsid w:val="000051C4"/>
    <w:rsid w:val="0001230B"/>
    <w:rsid w:val="00026AA2"/>
    <w:rsid w:val="0003188B"/>
    <w:rsid w:val="00032FDD"/>
    <w:rsid w:val="00034D4D"/>
    <w:rsid w:val="0003694A"/>
    <w:rsid w:val="00037311"/>
    <w:rsid w:val="00041FFB"/>
    <w:rsid w:val="00042B5B"/>
    <w:rsid w:val="00042C60"/>
    <w:rsid w:val="00042F49"/>
    <w:rsid w:val="0004698E"/>
    <w:rsid w:val="00053AA5"/>
    <w:rsid w:val="00054D28"/>
    <w:rsid w:val="000571D4"/>
    <w:rsid w:val="00060960"/>
    <w:rsid w:val="0006536B"/>
    <w:rsid w:val="00066E78"/>
    <w:rsid w:val="0007159C"/>
    <w:rsid w:val="00071D77"/>
    <w:rsid w:val="0007386B"/>
    <w:rsid w:val="00080815"/>
    <w:rsid w:val="00080BD6"/>
    <w:rsid w:val="000844B0"/>
    <w:rsid w:val="0009260E"/>
    <w:rsid w:val="00097AE5"/>
    <w:rsid w:val="000A00E0"/>
    <w:rsid w:val="000A61E3"/>
    <w:rsid w:val="000A6D7A"/>
    <w:rsid w:val="000B5F69"/>
    <w:rsid w:val="000C14D9"/>
    <w:rsid w:val="000C1E23"/>
    <w:rsid w:val="000C242F"/>
    <w:rsid w:val="000C4BB0"/>
    <w:rsid w:val="000C6829"/>
    <w:rsid w:val="000D0074"/>
    <w:rsid w:val="000D07A3"/>
    <w:rsid w:val="000D1FAE"/>
    <w:rsid w:val="000D3BD8"/>
    <w:rsid w:val="000D4DB8"/>
    <w:rsid w:val="000D50ED"/>
    <w:rsid w:val="000E4226"/>
    <w:rsid w:val="000E4633"/>
    <w:rsid w:val="000E534A"/>
    <w:rsid w:val="000E571A"/>
    <w:rsid w:val="000E69DB"/>
    <w:rsid w:val="000F3300"/>
    <w:rsid w:val="000F6ECF"/>
    <w:rsid w:val="00101FE0"/>
    <w:rsid w:val="00103DF5"/>
    <w:rsid w:val="00105A39"/>
    <w:rsid w:val="001142DA"/>
    <w:rsid w:val="0012265E"/>
    <w:rsid w:val="00122B82"/>
    <w:rsid w:val="00124B08"/>
    <w:rsid w:val="00126F50"/>
    <w:rsid w:val="00130CEE"/>
    <w:rsid w:val="00137573"/>
    <w:rsid w:val="001449EF"/>
    <w:rsid w:val="0015350D"/>
    <w:rsid w:val="0015582F"/>
    <w:rsid w:val="001577C8"/>
    <w:rsid w:val="00161F89"/>
    <w:rsid w:val="00166D27"/>
    <w:rsid w:val="0016711C"/>
    <w:rsid w:val="001729E5"/>
    <w:rsid w:val="00176404"/>
    <w:rsid w:val="00182BC8"/>
    <w:rsid w:val="001845C7"/>
    <w:rsid w:val="00184FE5"/>
    <w:rsid w:val="001858CA"/>
    <w:rsid w:val="00186FBA"/>
    <w:rsid w:val="00190625"/>
    <w:rsid w:val="001A169D"/>
    <w:rsid w:val="001A71B5"/>
    <w:rsid w:val="001B4001"/>
    <w:rsid w:val="001B6ED1"/>
    <w:rsid w:val="001C4CB3"/>
    <w:rsid w:val="001D66D5"/>
    <w:rsid w:val="001E0872"/>
    <w:rsid w:val="001E3E96"/>
    <w:rsid w:val="001E5203"/>
    <w:rsid w:val="001E52A5"/>
    <w:rsid w:val="001F4BBB"/>
    <w:rsid w:val="001F6702"/>
    <w:rsid w:val="002027C4"/>
    <w:rsid w:val="002045A4"/>
    <w:rsid w:val="00213744"/>
    <w:rsid w:val="00225DDA"/>
    <w:rsid w:val="002338B3"/>
    <w:rsid w:val="00235512"/>
    <w:rsid w:val="00236563"/>
    <w:rsid w:val="00237F64"/>
    <w:rsid w:val="0024710A"/>
    <w:rsid w:val="00247984"/>
    <w:rsid w:val="00251D46"/>
    <w:rsid w:val="00254CC3"/>
    <w:rsid w:val="0026016E"/>
    <w:rsid w:val="00261106"/>
    <w:rsid w:val="002634DF"/>
    <w:rsid w:val="00263DE3"/>
    <w:rsid w:val="00264CEF"/>
    <w:rsid w:val="002673D0"/>
    <w:rsid w:val="00275E2C"/>
    <w:rsid w:val="00276F95"/>
    <w:rsid w:val="00284636"/>
    <w:rsid w:val="002846D9"/>
    <w:rsid w:val="0029543C"/>
    <w:rsid w:val="0029792A"/>
    <w:rsid w:val="002A0994"/>
    <w:rsid w:val="002A6156"/>
    <w:rsid w:val="002B0D8C"/>
    <w:rsid w:val="002B1792"/>
    <w:rsid w:val="002B1EEE"/>
    <w:rsid w:val="002B20D6"/>
    <w:rsid w:val="002B3CE8"/>
    <w:rsid w:val="002B74B6"/>
    <w:rsid w:val="002B78FB"/>
    <w:rsid w:val="002C7D90"/>
    <w:rsid w:val="002D1446"/>
    <w:rsid w:val="002E5612"/>
    <w:rsid w:val="002E7A80"/>
    <w:rsid w:val="002F3A6E"/>
    <w:rsid w:val="00303246"/>
    <w:rsid w:val="0030536B"/>
    <w:rsid w:val="003068CC"/>
    <w:rsid w:val="00307D1C"/>
    <w:rsid w:val="003109A9"/>
    <w:rsid w:val="003131FA"/>
    <w:rsid w:val="00316A3F"/>
    <w:rsid w:val="00321814"/>
    <w:rsid w:val="00321854"/>
    <w:rsid w:val="00330238"/>
    <w:rsid w:val="00337D72"/>
    <w:rsid w:val="00340623"/>
    <w:rsid w:val="00346663"/>
    <w:rsid w:val="0035212B"/>
    <w:rsid w:val="00354306"/>
    <w:rsid w:val="0035566F"/>
    <w:rsid w:val="00367D6A"/>
    <w:rsid w:val="00375282"/>
    <w:rsid w:val="003763C8"/>
    <w:rsid w:val="00382731"/>
    <w:rsid w:val="00384B3A"/>
    <w:rsid w:val="00397F3D"/>
    <w:rsid w:val="003A1464"/>
    <w:rsid w:val="003A175B"/>
    <w:rsid w:val="003B309F"/>
    <w:rsid w:val="003C2BEE"/>
    <w:rsid w:val="003D1763"/>
    <w:rsid w:val="003D3020"/>
    <w:rsid w:val="003D4991"/>
    <w:rsid w:val="003D7F77"/>
    <w:rsid w:val="003E3845"/>
    <w:rsid w:val="003E416F"/>
    <w:rsid w:val="003E551E"/>
    <w:rsid w:val="003F36D8"/>
    <w:rsid w:val="003F589B"/>
    <w:rsid w:val="003F7375"/>
    <w:rsid w:val="00405109"/>
    <w:rsid w:val="0041206B"/>
    <w:rsid w:val="00421FC2"/>
    <w:rsid w:val="00426D00"/>
    <w:rsid w:val="004300AB"/>
    <w:rsid w:val="00432B68"/>
    <w:rsid w:val="004337F5"/>
    <w:rsid w:val="00443AC4"/>
    <w:rsid w:val="00456031"/>
    <w:rsid w:val="00460729"/>
    <w:rsid w:val="00461718"/>
    <w:rsid w:val="00465DE0"/>
    <w:rsid w:val="00476019"/>
    <w:rsid w:val="004832C1"/>
    <w:rsid w:val="00484A67"/>
    <w:rsid w:val="004A0710"/>
    <w:rsid w:val="004A20F0"/>
    <w:rsid w:val="004A4FDA"/>
    <w:rsid w:val="004A77C2"/>
    <w:rsid w:val="004B73B9"/>
    <w:rsid w:val="004B7DB1"/>
    <w:rsid w:val="004D4D80"/>
    <w:rsid w:val="004D524A"/>
    <w:rsid w:val="004D73E7"/>
    <w:rsid w:val="004D76F8"/>
    <w:rsid w:val="004E0E0C"/>
    <w:rsid w:val="004E5162"/>
    <w:rsid w:val="004F1D09"/>
    <w:rsid w:val="004F3B33"/>
    <w:rsid w:val="004F54EC"/>
    <w:rsid w:val="004F67C0"/>
    <w:rsid w:val="00500644"/>
    <w:rsid w:val="00501AB3"/>
    <w:rsid w:val="00506F56"/>
    <w:rsid w:val="005124B6"/>
    <w:rsid w:val="00514BA0"/>
    <w:rsid w:val="0052407F"/>
    <w:rsid w:val="00531657"/>
    <w:rsid w:val="00535133"/>
    <w:rsid w:val="0053581A"/>
    <w:rsid w:val="0055517E"/>
    <w:rsid w:val="005622CC"/>
    <w:rsid w:val="0057160A"/>
    <w:rsid w:val="00575F3D"/>
    <w:rsid w:val="00583805"/>
    <w:rsid w:val="00583B0E"/>
    <w:rsid w:val="00587A7D"/>
    <w:rsid w:val="00591077"/>
    <w:rsid w:val="00594F6B"/>
    <w:rsid w:val="005965F8"/>
    <w:rsid w:val="005A0F1C"/>
    <w:rsid w:val="005A1A9F"/>
    <w:rsid w:val="005A3938"/>
    <w:rsid w:val="005A4D0A"/>
    <w:rsid w:val="005B71AE"/>
    <w:rsid w:val="005C1650"/>
    <w:rsid w:val="005C6BEC"/>
    <w:rsid w:val="005E2A67"/>
    <w:rsid w:val="005E4DAF"/>
    <w:rsid w:val="005E4F33"/>
    <w:rsid w:val="005E54E5"/>
    <w:rsid w:val="005E54E8"/>
    <w:rsid w:val="005F7ACC"/>
    <w:rsid w:val="00603F7C"/>
    <w:rsid w:val="0062491A"/>
    <w:rsid w:val="006257AD"/>
    <w:rsid w:val="00626DC3"/>
    <w:rsid w:val="00631432"/>
    <w:rsid w:val="00636763"/>
    <w:rsid w:val="00647980"/>
    <w:rsid w:val="00650DF3"/>
    <w:rsid w:val="00651690"/>
    <w:rsid w:val="006535E0"/>
    <w:rsid w:val="006631E3"/>
    <w:rsid w:val="006732B1"/>
    <w:rsid w:val="00676939"/>
    <w:rsid w:val="00687A12"/>
    <w:rsid w:val="00690995"/>
    <w:rsid w:val="0069144E"/>
    <w:rsid w:val="006A7386"/>
    <w:rsid w:val="006A7B68"/>
    <w:rsid w:val="006B15E5"/>
    <w:rsid w:val="006B41FF"/>
    <w:rsid w:val="006B457F"/>
    <w:rsid w:val="006B6DA0"/>
    <w:rsid w:val="006C237C"/>
    <w:rsid w:val="006D3449"/>
    <w:rsid w:val="006D34B7"/>
    <w:rsid w:val="006E02FA"/>
    <w:rsid w:val="006E1A4E"/>
    <w:rsid w:val="006E3E6E"/>
    <w:rsid w:val="006E7F09"/>
    <w:rsid w:val="006F3283"/>
    <w:rsid w:val="007004A7"/>
    <w:rsid w:val="00704CE4"/>
    <w:rsid w:val="00714B24"/>
    <w:rsid w:val="00716BFA"/>
    <w:rsid w:val="00717A01"/>
    <w:rsid w:val="00724D7A"/>
    <w:rsid w:val="007373B3"/>
    <w:rsid w:val="00743446"/>
    <w:rsid w:val="00752AEF"/>
    <w:rsid w:val="00765405"/>
    <w:rsid w:val="007766AF"/>
    <w:rsid w:val="00777021"/>
    <w:rsid w:val="0077784A"/>
    <w:rsid w:val="007806EB"/>
    <w:rsid w:val="0078191F"/>
    <w:rsid w:val="0079027D"/>
    <w:rsid w:val="00792CCD"/>
    <w:rsid w:val="00793695"/>
    <w:rsid w:val="007A3E2C"/>
    <w:rsid w:val="007A4CD8"/>
    <w:rsid w:val="007A6604"/>
    <w:rsid w:val="007A7F7E"/>
    <w:rsid w:val="007B1D11"/>
    <w:rsid w:val="007C1720"/>
    <w:rsid w:val="007C1E78"/>
    <w:rsid w:val="007D0DF9"/>
    <w:rsid w:val="007D1B86"/>
    <w:rsid w:val="007E11E9"/>
    <w:rsid w:val="007E1ACF"/>
    <w:rsid w:val="007E2958"/>
    <w:rsid w:val="007E4B4E"/>
    <w:rsid w:val="007E6983"/>
    <w:rsid w:val="007F4045"/>
    <w:rsid w:val="007F6CAB"/>
    <w:rsid w:val="00806EA5"/>
    <w:rsid w:val="00811F20"/>
    <w:rsid w:val="0081488B"/>
    <w:rsid w:val="00815337"/>
    <w:rsid w:val="008154B5"/>
    <w:rsid w:val="00825200"/>
    <w:rsid w:val="00830B57"/>
    <w:rsid w:val="00835FA5"/>
    <w:rsid w:val="00840BA9"/>
    <w:rsid w:val="00842968"/>
    <w:rsid w:val="008436F8"/>
    <w:rsid w:val="00847697"/>
    <w:rsid w:val="00857928"/>
    <w:rsid w:val="00863191"/>
    <w:rsid w:val="00864624"/>
    <w:rsid w:val="00873229"/>
    <w:rsid w:val="00873B49"/>
    <w:rsid w:val="008811F9"/>
    <w:rsid w:val="00881589"/>
    <w:rsid w:val="008831E6"/>
    <w:rsid w:val="00887AE6"/>
    <w:rsid w:val="00891E35"/>
    <w:rsid w:val="00892A03"/>
    <w:rsid w:val="008A106C"/>
    <w:rsid w:val="008A41AD"/>
    <w:rsid w:val="008A4436"/>
    <w:rsid w:val="008B25E7"/>
    <w:rsid w:val="008C5BA9"/>
    <w:rsid w:val="008C6693"/>
    <w:rsid w:val="008D3413"/>
    <w:rsid w:val="008D7A3C"/>
    <w:rsid w:val="008E37E1"/>
    <w:rsid w:val="008E3E03"/>
    <w:rsid w:val="008E7094"/>
    <w:rsid w:val="008F50E3"/>
    <w:rsid w:val="0090279E"/>
    <w:rsid w:val="00906D50"/>
    <w:rsid w:val="00907657"/>
    <w:rsid w:val="00911B47"/>
    <w:rsid w:val="009226F3"/>
    <w:rsid w:val="009254FE"/>
    <w:rsid w:val="00925FDD"/>
    <w:rsid w:val="00930304"/>
    <w:rsid w:val="00936A36"/>
    <w:rsid w:val="00943467"/>
    <w:rsid w:val="009440BE"/>
    <w:rsid w:val="009468F8"/>
    <w:rsid w:val="00952D3E"/>
    <w:rsid w:val="00954363"/>
    <w:rsid w:val="00954DE0"/>
    <w:rsid w:val="00956041"/>
    <w:rsid w:val="00975923"/>
    <w:rsid w:val="00993D9C"/>
    <w:rsid w:val="009963D6"/>
    <w:rsid w:val="009A1138"/>
    <w:rsid w:val="009A3666"/>
    <w:rsid w:val="009A3ABA"/>
    <w:rsid w:val="009B4068"/>
    <w:rsid w:val="009C58AD"/>
    <w:rsid w:val="009D50C4"/>
    <w:rsid w:val="009E7C7D"/>
    <w:rsid w:val="009F2E6C"/>
    <w:rsid w:val="009F530A"/>
    <w:rsid w:val="00A04ECE"/>
    <w:rsid w:val="00A068BB"/>
    <w:rsid w:val="00A07642"/>
    <w:rsid w:val="00A14B52"/>
    <w:rsid w:val="00A17436"/>
    <w:rsid w:val="00A27B0E"/>
    <w:rsid w:val="00A31819"/>
    <w:rsid w:val="00A318F7"/>
    <w:rsid w:val="00A3245D"/>
    <w:rsid w:val="00A356E6"/>
    <w:rsid w:val="00A36207"/>
    <w:rsid w:val="00A372B9"/>
    <w:rsid w:val="00A41125"/>
    <w:rsid w:val="00A41910"/>
    <w:rsid w:val="00A46AF7"/>
    <w:rsid w:val="00A53931"/>
    <w:rsid w:val="00A55643"/>
    <w:rsid w:val="00A55878"/>
    <w:rsid w:val="00A55F09"/>
    <w:rsid w:val="00A57A4E"/>
    <w:rsid w:val="00A60BBF"/>
    <w:rsid w:val="00A617D6"/>
    <w:rsid w:val="00A62C62"/>
    <w:rsid w:val="00A644FD"/>
    <w:rsid w:val="00A666C1"/>
    <w:rsid w:val="00A66C95"/>
    <w:rsid w:val="00A671E7"/>
    <w:rsid w:val="00A74812"/>
    <w:rsid w:val="00A776FB"/>
    <w:rsid w:val="00A8295A"/>
    <w:rsid w:val="00A9017A"/>
    <w:rsid w:val="00AA2973"/>
    <w:rsid w:val="00AA3DCA"/>
    <w:rsid w:val="00AA483A"/>
    <w:rsid w:val="00AA4852"/>
    <w:rsid w:val="00AB2DC5"/>
    <w:rsid w:val="00AB6A62"/>
    <w:rsid w:val="00AB6B5C"/>
    <w:rsid w:val="00AC050C"/>
    <w:rsid w:val="00AC067B"/>
    <w:rsid w:val="00AD0C7F"/>
    <w:rsid w:val="00AD111C"/>
    <w:rsid w:val="00AD40F1"/>
    <w:rsid w:val="00AE0066"/>
    <w:rsid w:val="00AE330D"/>
    <w:rsid w:val="00AE5700"/>
    <w:rsid w:val="00AE5B1C"/>
    <w:rsid w:val="00AF018B"/>
    <w:rsid w:val="00AF24C5"/>
    <w:rsid w:val="00AF599C"/>
    <w:rsid w:val="00B11DED"/>
    <w:rsid w:val="00B15588"/>
    <w:rsid w:val="00B216DC"/>
    <w:rsid w:val="00B22879"/>
    <w:rsid w:val="00B24115"/>
    <w:rsid w:val="00B25447"/>
    <w:rsid w:val="00B2589F"/>
    <w:rsid w:val="00B40E5F"/>
    <w:rsid w:val="00B41C54"/>
    <w:rsid w:val="00B572DB"/>
    <w:rsid w:val="00B60BC1"/>
    <w:rsid w:val="00B6342B"/>
    <w:rsid w:val="00B72A2B"/>
    <w:rsid w:val="00B7485B"/>
    <w:rsid w:val="00B7544C"/>
    <w:rsid w:val="00B75C78"/>
    <w:rsid w:val="00B76276"/>
    <w:rsid w:val="00B838FB"/>
    <w:rsid w:val="00B86054"/>
    <w:rsid w:val="00B934C0"/>
    <w:rsid w:val="00B93AD8"/>
    <w:rsid w:val="00B963F7"/>
    <w:rsid w:val="00B96C6A"/>
    <w:rsid w:val="00BA0623"/>
    <w:rsid w:val="00BA4988"/>
    <w:rsid w:val="00BA4D3F"/>
    <w:rsid w:val="00BA5F4A"/>
    <w:rsid w:val="00BB423A"/>
    <w:rsid w:val="00BB4E2A"/>
    <w:rsid w:val="00BC1EE7"/>
    <w:rsid w:val="00BC38BB"/>
    <w:rsid w:val="00BC55C1"/>
    <w:rsid w:val="00BC6BA3"/>
    <w:rsid w:val="00BD3072"/>
    <w:rsid w:val="00BD4CFB"/>
    <w:rsid w:val="00BD5F56"/>
    <w:rsid w:val="00BE38CA"/>
    <w:rsid w:val="00BF37C4"/>
    <w:rsid w:val="00BF4B09"/>
    <w:rsid w:val="00C0118E"/>
    <w:rsid w:val="00C01592"/>
    <w:rsid w:val="00C03BA7"/>
    <w:rsid w:val="00C11E97"/>
    <w:rsid w:val="00C16610"/>
    <w:rsid w:val="00C26CAA"/>
    <w:rsid w:val="00C35437"/>
    <w:rsid w:val="00C41611"/>
    <w:rsid w:val="00C474DC"/>
    <w:rsid w:val="00C513B3"/>
    <w:rsid w:val="00C52099"/>
    <w:rsid w:val="00C55DE3"/>
    <w:rsid w:val="00C61CAC"/>
    <w:rsid w:val="00C76033"/>
    <w:rsid w:val="00C821B6"/>
    <w:rsid w:val="00C822F8"/>
    <w:rsid w:val="00C84281"/>
    <w:rsid w:val="00C84CB7"/>
    <w:rsid w:val="00C863B6"/>
    <w:rsid w:val="00C930E8"/>
    <w:rsid w:val="00C932D1"/>
    <w:rsid w:val="00C94188"/>
    <w:rsid w:val="00CB0226"/>
    <w:rsid w:val="00CB710F"/>
    <w:rsid w:val="00CC74B3"/>
    <w:rsid w:val="00CD1516"/>
    <w:rsid w:val="00CD1949"/>
    <w:rsid w:val="00CD2E43"/>
    <w:rsid w:val="00CE4701"/>
    <w:rsid w:val="00CF4518"/>
    <w:rsid w:val="00D0407F"/>
    <w:rsid w:val="00D04ACF"/>
    <w:rsid w:val="00D05F24"/>
    <w:rsid w:val="00D07506"/>
    <w:rsid w:val="00D07DC7"/>
    <w:rsid w:val="00D07EA0"/>
    <w:rsid w:val="00D102BA"/>
    <w:rsid w:val="00D2221B"/>
    <w:rsid w:val="00D243B7"/>
    <w:rsid w:val="00D3053A"/>
    <w:rsid w:val="00D33E56"/>
    <w:rsid w:val="00D35381"/>
    <w:rsid w:val="00D559A2"/>
    <w:rsid w:val="00D559D3"/>
    <w:rsid w:val="00D61DB8"/>
    <w:rsid w:val="00D621D7"/>
    <w:rsid w:val="00D72E68"/>
    <w:rsid w:val="00D7305D"/>
    <w:rsid w:val="00D73B2E"/>
    <w:rsid w:val="00D753F6"/>
    <w:rsid w:val="00D95935"/>
    <w:rsid w:val="00DA35FF"/>
    <w:rsid w:val="00DA7061"/>
    <w:rsid w:val="00DB08AC"/>
    <w:rsid w:val="00DB4E5A"/>
    <w:rsid w:val="00DB6F11"/>
    <w:rsid w:val="00DC02F4"/>
    <w:rsid w:val="00DC1640"/>
    <w:rsid w:val="00DC3A8B"/>
    <w:rsid w:val="00DC6367"/>
    <w:rsid w:val="00DC6D15"/>
    <w:rsid w:val="00DD12E4"/>
    <w:rsid w:val="00DD501D"/>
    <w:rsid w:val="00DD5FBC"/>
    <w:rsid w:val="00DF0086"/>
    <w:rsid w:val="00DF12A5"/>
    <w:rsid w:val="00DF61DA"/>
    <w:rsid w:val="00DF6F72"/>
    <w:rsid w:val="00E03819"/>
    <w:rsid w:val="00E22499"/>
    <w:rsid w:val="00E32373"/>
    <w:rsid w:val="00E333FB"/>
    <w:rsid w:val="00E430D3"/>
    <w:rsid w:val="00E44059"/>
    <w:rsid w:val="00E44920"/>
    <w:rsid w:val="00E51E0B"/>
    <w:rsid w:val="00E546DC"/>
    <w:rsid w:val="00E56C6B"/>
    <w:rsid w:val="00E73435"/>
    <w:rsid w:val="00E75748"/>
    <w:rsid w:val="00E760B1"/>
    <w:rsid w:val="00E763E1"/>
    <w:rsid w:val="00E7713A"/>
    <w:rsid w:val="00E811D2"/>
    <w:rsid w:val="00E834AE"/>
    <w:rsid w:val="00E878D0"/>
    <w:rsid w:val="00EA46BF"/>
    <w:rsid w:val="00EA5207"/>
    <w:rsid w:val="00EB08D8"/>
    <w:rsid w:val="00EC49AC"/>
    <w:rsid w:val="00ED38F6"/>
    <w:rsid w:val="00ED56A7"/>
    <w:rsid w:val="00EE133D"/>
    <w:rsid w:val="00EF268B"/>
    <w:rsid w:val="00EF3AA4"/>
    <w:rsid w:val="00F06A3D"/>
    <w:rsid w:val="00F16A59"/>
    <w:rsid w:val="00F16C9A"/>
    <w:rsid w:val="00F20977"/>
    <w:rsid w:val="00F20EC8"/>
    <w:rsid w:val="00F308C3"/>
    <w:rsid w:val="00F33FBC"/>
    <w:rsid w:val="00F34C17"/>
    <w:rsid w:val="00F3773B"/>
    <w:rsid w:val="00F37BE3"/>
    <w:rsid w:val="00F42474"/>
    <w:rsid w:val="00F441D4"/>
    <w:rsid w:val="00F4788F"/>
    <w:rsid w:val="00F54440"/>
    <w:rsid w:val="00F558F3"/>
    <w:rsid w:val="00F65A66"/>
    <w:rsid w:val="00F66CC1"/>
    <w:rsid w:val="00F74B4C"/>
    <w:rsid w:val="00F81D2C"/>
    <w:rsid w:val="00F83505"/>
    <w:rsid w:val="00F911A5"/>
    <w:rsid w:val="00F9239A"/>
    <w:rsid w:val="00F95CE0"/>
    <w:rsid w:val="00FA1928"/>
    <w:rsid w:val="00FA3739"/>
    <w:rsid w:val="00FA5A29"/>
    <w:rsid w:val="00FB00C1"/>
    <w:rsid w:val="00FB1B75"/>
    <w:rsid w:val="00FB2B63"/>
    <w:rsid w:val="00FB56FB"/>
    <w:rsid w:val="00FC08EB"/>
    <w:rsid w:val="00FC2D6F"/>
    <w:rsid w:val="00FC32C7"/>
    <w:rsid w:val="00FC3F7C"/>
    <w:rsid w:val="00FC596C"/>
    <w:rsid w:val="00FC75C8"/>
    <w:rsid w:val="00FC7E6E"/>
    <w:rsid w:val="00FD6E8E"/>
    <w:rsid w:val="00FE1A5B"/>
    <w:rsid w:val="00FE64F9"/>
    <w:rsid w:val="00FF5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C7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E7C7D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D1516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DD5FBC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35FA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47980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35FA5"/>
    <w:rPr>
      <w:rFonts w:cs="Times New Roman"/>
    </w:rPr>
  </w:style>
  <w:style w:type="paragraph" w:customStyle="1" w:styleId="1">
    <w:name w:val="Абзац списка1"/>
    <w:basedOn w:val="Normal"/>
    <w:uiPriority w:val="99"/>
    <w:rsid w:val="007C1720"/>
    <w:pPr>
      <w:ind w:left="720"/>
      <w:contextualSpacing/>
    </w:pPr>
    <w:rPr>
      <w:rFonts w:eastAsia="Calibri"/>
    </w:rPr>
  </w:style>
  <w:style w:type="character" w:styleId="Strong">
    <w:name w:val="Strong"/>
    <w:basedOn w:val="DefaultParagraphFont"/>
    <w:uiPriority w:val="99"/>
    <w:qFormat/>
    <w:locked/>
    <w:rsid w:val="0041206B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rsid w:val="00AF599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F599C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D72E68"/>
    <w:rPr>
      <w:rFonts w:ascii="Times New Roman" w:hAnsi="Times New Roman" w:cs="Times New Roman"/>
      <w:sz w:val="24"/>
      <w:szCs w:val="24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1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0FB6D71D07CDD6D2FB5098486AAD4561E20012B3CA56006676C1DE9EdDCA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0FB6D71D07CDD6D2FB5098486AAD4561E20012B3CA56006676C1DE9EdDCA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2701</TotalTime>
  <Pages>5</Pages>
  <Words>1900</Words>
  <Characters>10833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143</cp:revision>
  <cp:lastPrinted>2020-09-04T07:14:00Z</cp:lastPrinted>
  <dcterms:created xsi:type="dcterms:W3CDTF">2014-03-13T03:50:00Z</dcterms:created>
  <dcterms:modified xsi:type="dcterms:W3CDTF">2022-04-18T11:49:00Z</dcterms:modified>
</cp:coreProperties>
</file>