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0" w:rsidRPr="003E416F" w:rsidRDefault="00B41F10" w:rsidP="009E7C7D">
      <w:pPr>
        <w:jc w:val="center"/>
        <w:rPr>
          <w:b/>
        </w:rPr>
      </w:pPr>
      <w:r>
        <w:rPr>
          <w:b/>
        </w:rPr>
        <w:t>ПРОТОКОЛ  № 2/3</w:t>
      </w:r>
    </w:p>
    <w:p w:rsidR="00B41F10" w:rsidRPr="003E416F" w:rsidRDefault="00B41F10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B41F10" w:rsidRPr="003E416F" w:rsidRDefault="00B41F10" w:rsidP="009E7C7D">
      <w:pPr>
        <w:jc w:val="both"/>
        <w:rPr>
          <w:b/>
        </w:rPr>
      </w:pPr>
    </w:p>
    <w:p w:rsidR="00B41F10" w:rsidRPr="003E416F" w:rsidRDefault="00B41F10" w:rsidP="009E7C7D">
      <w:pPr>
        <w:jc w:val="both"/>
        <w:rPr>
          <w:b/>
        </w:rPr>
      </w:pPr>
      <w:r w:rsidRPr="003E416F">
        <w:rPr>
          <w:b/>
        </w:rPr>
        <w:t>г. Короча</w:t>
      </w:r>
      <w:r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>
        <w:rPr>
          <w:b/>
        </w:rPr>
        <w:t xml:space="preserve">     </w:t>
      </w:r>
      <w:r w:rsidRPr="003E416F">
        <w:rPr>
          <w:b/>
        </w:rPr>
        <w:t xml:space="preserve">                </w:t>
      </w:r>
      <w:r>
        <w:rPr>
          <w:b/>
        </w:rPr>
        <w:t xml:space="preserve">                   «8» апреля 2022</w:t>
      </w:r>
      <w:r w:rsidRPr="003E416F">
        <w:rPr>
          <w:b/>
        </w:rPr>
        <w:t xml:space="preserve"> года</w:t>
      </w:r>
    </w:p>
    <w:p w:rsidR="00B41F10" w:rsidRPr="003E416F" w:rsidRDefault="00B41F10" w:rsidP="009E7C7D">
      <w:pPr>
        <w:jc w:val="both"/>
        <w:rPr>
          <w:b/>
        </w:rPr>
      </w:pPr>
    </w:p>
    <w:p w:rsidR="00B41F10" w:rsidRDefault="00B41F10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>
        <w:rPr>
          <w:bCs/>
        </w:rPr>
        <w:t>8</w:t>
      </w:r>
      <w:r w:rsidRPr="003E416F">
        <w:rPr>
          <w:bCs/>
        </w:rPr>
        <w:t xml:space="preserve"> часов </w:t>
      </w:r>
      <w:r>
        <w:rPr>
          <w:bCs/>
        </w:rPr>
        <w:t>30 минут (время московское) 08.04.2022г</w:t>
      </w:r>
      <w:r w:rsidRPr="003E416F">
        <w:rPr>
          <w:bCs/>
        </w:rPr>
        <w:t>.</w:t>
      </w:r>
    </w:p>
    <w:p w:rsidR="00B41F10" w:rsidRPr="003E416F" w:rsidRDefault="00B41F10" w:rsidP="00041FFB">
      <w:pPr>
        <w:jc w:val="both"/>
        <w:rPr>
          <w:bCs/>
        </w:rPr>
      </w:pPr>
    </w:p>
    <w:p w:rsidR="00B41F10" w:rsidRDefault="00B41F10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B41F10" w:rsidRDefault="00B41F10" w:rsidP="00752AEF">
      <w:pPr>
        <w:suppressAutoHyphens/>
        <w:ind w:firstLine="567"/>
        <w:jc w:val="both"/>
        <w:rPr>
          <w:b/>
          <w:u w:val="single"/>
        </w:rPr>
      </w:pPr>
    </w:p>
    <w:p w:rsidR="00B41F10" w:rsidRPr="00BF4B09" w:rsidRDefault="00B41F10" w:rsidP="00D72E68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B41F10" w:rsidRPr="00443AC4" w:rsidRDefault="00B41F10" w:rsidP="00D72E6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B41F10" w:rsidRPr="00443AC4" w:rsidRDefault="00B41F10" w:rsidP="00D72E6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50000 кв. м"/>
        </w:smartTagPr>
        <w:r>
          <w:t>50000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0000000:1789</w:t>
      </w:r>
      <w:r w:rsidRPr="00443AC4">
        <w:t>, по адресу: Белгородск</w:t>
      </w:r>
      <w:r>
        <w:t>ая область, Корочанский район, Афанасовское сельское поселение, село Нечаево</w:t>
      </w:r>
      <w:r w:rsidRPr="00443AC4">
        <w:t>.</w:t>
      </w:r>
    </w:p>
    <w:p w:rsidR="00B41F10" w:rsidRPr="007738A0" w:rsidRDefault="00B41F10" w:rsidP="00D72E68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7871,00</w:t>
      </w:r>
      <w:r w:rsidRPr="007738A0">
        <w:t xml:space="preserve"> (</w:t>
      </w:r>
      <w:r>
        <w:t>семь тысяч восемьсот семьдесят один</w:t>
      </w:r>
      <w:r w:rsidRPr="007738A0">
        <w:t>) рубл</w:t>
      </w:r>
      <w:r>
        <w:t>ь</w:t>
      </w:r>
      <w:r w:rsidRPr="007738A0">
        <w:t>, 00 копеек.</w:t>
      </w:r>
    </w:p>
    <w:p w:rsidR="00B41F10" w:rsidRPr="007738A0" w:rsidRDefault="00B41F10" w:rsidP="00D72E6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41F10" w:rsidRPr="007738A0" w:rsidRDefault="00B41F10" w:rsidP="00D72E6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7871,00</w:t>
      </w:r>
      <w:r w:rsidRPr="007738A0">
        <w:t xml:space="preserve"> (</w:t>
      </w:r>
      <w:r>
        <w:t>семь тысяч восемьсот семьдесят один</w:t>
      </w:r>
      <w:r w:rsidRPr="007738A0">
        <w:t>) рубл</w:t>
      </w:r>
      <w:r>
        <w:t>ь</w:t>
      </w:r>
      <w:r w:rsidRPr="007738A0">
        <w:t>, 00 копеек.</w:t>
      </w:r>
    </w:p>
    <w:p w:rsidR="00B41F10" w:rsidRDefault="00B41F10" w:rsidP="00D72E6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236,13</w:t>
      </w:r>
      <w:r w:rsidRPr="007738A0">
        <w:t xml:space="preserve"> (</w:t>
      </w:r>
      <w:r>
        <w:t>двести тридцать шесть)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13</w:t>
      </w:r>
      <w:r w:rsidRPr="007738A0">
        <w:t xml:space="preserve"> копе</w:t>
      </w:r>
      <w:r>
        <w:t>е</w:t>
      </w:r>
      <w:r w:rsidRPr="007738A0">
        <w:t>к.</w:t>
      </w:r>
    </w:p>
    <w:p w:rsidR="00B41F10" w:rsidRDefault="00B41F10" w:rsidP="00D72E68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B41F10" w:rsidRPr="00431A5F" w:rsidRDefault="00B41F10" w:rsidP="00D72E68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B41F10" w:rsidRDefault="00B41F10" w:rsidP="00D72E68">
      <w:pPr>
        <w:suppressAutoHyphens/>
        <w:ind w:firstLine="708"/>
        <w:jc w:val="both"/>
      </w:pPr>
    </w:p>
    <w:p w:rsidR="00B41F10" w:rsidRPr="00BF4B09" w:rsidRDefault="00B41F10" w:rsidP="00D72E68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B41F10" w:rsidRPr="00443AC4" w:rsidRDefault="00B41F10" w:rsidP="00D72E6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B41F10" w:rsidRPr="00443AC4" w:rsidRDefault="00B41F10" w:rsidP="00D72E6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32051 кв. м"/>
        </w:smartTagPr>
        <w:r>
          <w:t>32051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2209007:168</w:t>
      </w:r>
      <w:r w:rsidRPr="00443AC4">
        <w:t>, по адресу: Белгородск</w:t>
      </w:r>
      <w:r>
        <w:t>ая область, Корочанский район, Афанасовское сельское поселение, село Нечаево</w:t>
      </w:r>
      <w:r w:rsidRPr="00443AC4">
        <w:t>.</w:t>
      </w:r>
    </w:p>
    <w:p w:rsidR="00B41F10" w:rsidRPr="007738A0" w:rsidRDefault="00B41F10" w:rsidP="00D72E68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5041,00</w:t>
      </w:r>
      <w:r w:rsidRPr="007738A0">
        <w:t xml:space="preserve"> (</w:t>
      </w:r>
      <w:r>
        <w:t>пять тысяч сорок один</w:t>
      </w:r>
      <w:r w:rsidRPr="007738A0">
        <w:t>) рубл</w:t>
      </w:r>
      <w:r>
        <w:t>ь</w:t>
      </w:r>
      <w:r w:rsidRPr="007738A0">
        <w:t>, 00 копеек.</w:t>
      </w:r>
    </w:p>
    <w:p w:rsidR="00B41F10" w:rsidRPr="007738A0" w:rsidRDefault="00B41F10" w:rsidP="00D72E6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41F10" w:rsidRPr="007738A0" w:rsidRDefault="00B41F10" w:rsidP="00D72E6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5041,00</w:t>
      </w:r>
      <w:r w:rsidRPr="007738A0">
        <w:t xml:space="preserve"> (</w:t>
      </w:r>
      <w:r>
        <w:t>пять тысяч сорок один</w:t>
      </w:r>
      <w:r w:rsidRPr="007738A0">
        <w:t>) рубл</w:t>
      </w:r>
      <w:r>
        <w:t>ь</w:t>
      </w:r>
      <w:r w:rsidRPr="007738A0">
        <w:t>, 00 копеек.</w:t>
      </w:r>
    </w:p>
    <w:p w:rsidR="00B41F10" w:rsidRDefault="00B41F10" w:rsidP="00D72E6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151,23</w:t>
      </w:r>
      <w:r w:rsidRPr="007738A0">
        <w:t xml:space="preserve"> (</w:t>
      </w:r>
      <w:r>
        <w:t>сто пятьдесят один)</w:t>
      </w:r>
      <w:r w:rsidRPr="007738A0">
        <w:t xml:space="preserve"> рубл</w:t>
      </w:r>
      <w:r>
        <w:t>ь</w:t>
      </w:r>
      <w:r w:rsidRPr="007738A0">
        <w:t>,</w:t>
      </w:r>
      <w:r>
        <w:t>23</w:t>
      </w:r>
      <w:r w:rsidRPr="007738A0">
        <w:t xml:space="preserve"> копе</w:t>
      </w:r>
      <w:r>
        <w:t>й</w:t>
      </w:r>
      <w:r w:rsidRPr="007738A0">
        <w:t>к</w:t>
      </w:r>
      <w:r>
        <w:t>и</w:t>
      </w:r>
      <w:r w:rsidRPr="007738A0">
        <w:t>.</w:t>
      </w:r>
    </w:p>
    <w:p w:rsidR="00B41F10" w:rsidRDefault="00B41F10" w:rsidP="00D72E68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B41F10" w:rsidRPr="00C52AF2" w:rsidRDefault="00B41F10" w:rsidP="00D72E68">
      <w:pPr>
        <w:pStyle w:val="ConsPlusNormal"/>
        <w:suppressAutoHyphens/>
        <w:ind w:firstLine="540"/>
        <w:jc w:val="both"/>
        <w:rPr>
          <w:u w:val="single"/>
        </w:rPr>
      </w:pPr>
      <w:r w:rsidRPr="00C52AF2">
        <w:t>Земельный участок предоставляется без права возведения объектов капитального строительства.</w:t>
      </w:r>
    </w:p>
    <w:p w:rsidR="00B41F10" w:rsidRDefault="00B41F10" w:rsidP="00D72E68">
      <w:pPr>
        <w:pStyle w:val="ConsPlusNormal"/>
        <w:suppressAutoHyphens/>
        <w:ind w:firstLine="540"/>
        <w:jc w:val="both"/>
        <w:rPr>
          <w:u w:val="single"/>
        </w:rPr>
      </w:pPr>
    </w:p>
    <w:p w:rsidR="00B41F10" w:rsidRPr="00BF4B09" w:rsidRDefault="00B41F10" w:rsidP="00D72E68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B41F10" w:rsidRPr="00443AC4" w:rsidRDefault="00B41F10" w:rsidP="00D72E6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B41F10" w:rsidRPr="00443AC4" w:rsidRDefault="00B41F10" w:rsidP="00D72E6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800 кв. м"/>
        </w:smartTagPr>
        <w:r>
          <w:t>1800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1502010:84</w:t>
      </w:r>
      <w:r w:rsidRPr="00443AC4">
        <w:t>, по адресу: Белгородск</w:t>
      </w:r>
      <w:r>
        <w:t>ая область, Корочанский район, село Ломово</w:t>
      </w:r>
      <w:r w:rsidRPr="00443AC4">
        <w:t>.</w:t>
      </w:r>
    </w:p>
    <w:p w:rsidR="00B41F10" w:rsidRPr="00663EA8" w:rsidRDefault="00B41F10" w:rsidP="00D72E68">
      <w:pPr>
        <w:suppressAutoHyphens/>
        <w:ind w:firstLine="567"/>
        <w:jc w:val="both"/>
        <w:outlineLvl w:val="2"/>
      </w:pPr>
      <w:r w:rsidRPr="00663EA8">
        <w:t>Начальная цена лота (годовой размер арендной платы) – 20050,00 (двадцать тысяч пятьдесят) рублей, 00 копеек.</w:t>
      </w:r>
    </w:p>
    <w:p w:rsidR="00B41F10" w:rsidRPr="00663EA8" w:rsidRDefault="00B41F10" w:rsidP="00D72E68">
      <w:pPr>
        <w:suppressAutoHyphens/>
        <w:ind w:firstLine="567"/>
        <w:jc w:val="both"/>
        <w:outlineLvl w:val="2"/>
        <w:rPr>
          <w:bCs/>
        </w:rPr>
      </w:pPr>
      <w:r w:rsidRPr="00663EA8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663EA8">
          <w:t>законом</w:t>
        </w:r>
      </w:hyperlink>
      <w:r w:rsidRPr="00663EA8">
        <w:t xml:space="preserve"> от 29.07.1998 года № 135-ФЗ «Об оценочной деятельности в Российской Федерации».</w:t>
      </w:r>
    </w:p>
    <w:p w:rsidR="00B41F10" w:rsidRPr="00663EA8" w:rsidRDefault="00B41F10" w:rsidP="00D72E68">
      <w:pPr>
        <w:suppressAutoHyphens/>
        <w:ind w:firstLine="567"/>
        <w:jc w:val="both"/>
      </w:pPr>
      <w:r w:rsidRPr="00663EA8">
        <w:t>Размер задатка установлен в размере 100 процентов от начальной цены аукциона       – 20050,00 (двадцать тысяч пятьдесят) рублей, 00 копеек.</w:t>
      </w:r>
    </w:p>
    <w:p w:rsidR="00B41F10" w:rsidRDefault="00B41F10" w:rsidP="00D72E68">
      <w:pPr>
        <w:suppressAutoHyphens/>
        <w:ind w:firstLine="708"/>
        <w:jc w:val="both"/>
      </w:pPr>
      <w:r w:rsidRPr="00663EA8">
        <w:t>Шаг аукциона устанавливается в размере 3 процентов от начальной цены аукциона – 601,50 (шестьсот один) рубль, 50 копеек.</w:t>
      </w:r>
    </w:p>
    <w:p w:rsidR="00B41F10" w:rsidRDefault="00B41F10" w:rsidP="00D72E68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B41F10" w:rsidRPr="005C6BEC" w:rsidRDefault="00B41F10" w:rsidP="00D72E6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41F10" w:rsidRPr="005C6BEC" w:rsidRDefault="00B41F10" w:rsidP="00D72E68">
      <w:pPr>
        <w:suppressAutoHyphens/>
        <w:ind w:firstLine="709"/>
        <w:jc w:val="both"/>
      </w:pPr>
      <w:r w:rsidRPr="006C3C5F">
        <w:t xml:space="preserve">- </w:t>
      </w:r>
      <w:r w:rsidRPr="00531657">
        <w:t>согласно письму Корочанского РЭС филиала ПАО «</w:t>
      </w:r>
      <w:r>
        <w:t>Россети</w:t>
      </w:r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02</w:t>
      </w:r>
      <w:r w:rsidRPr="00531657">
        <w:t>.</w:t>
      </w:r>
      <w:r>
        <w:t>02</w:t>
      </w:r>
      <w:r w:rsidRPr="00531657">
        <w:t>.20</w:t>
      </w:r>
      <w:r>
        <w:t>22</w:t>
      </w:r>
      <w:r w:rsidRPr="00531657">
        <w:t xml:space="preserve"> года исх. № </w:t>
      </w:r>
      <w:r>
        <w:t>МР1-БЛ/Р10-4/55</w:t>
      </w:r>
      <w:r w:rsidRPr="006C3C5F">
        <w:t>;</w:t>
      </w:r>
    </w:p>
    <w:p w:rsidR="00B41F10" w:rsidRPr="005C6BEC" w:rsidRDefault="00B41F10" w:rsidP="00D72E6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02</w:t>
      </w:r>
      <w:r w:rsidRPr="00AD40F1">
        <w:t>.20</w:t>
      </w:r>
      <w:r>
        <w:t>22</w:t>
      </w:r>
      <w:r w:rsidRPr="00AD40F1">
        <w:t xml:space="preserve"> года № </w:t>
      </w:r>
      <w:r>
        <w:t>16</w:t>
      </w:r>
      <w:r w:rsidRPr="00AD40F1">
        <w:t>;</w:t>
      </w:r>
    </w:p>
    <w:p w:rsidR="00B41F10" w:rsidRPr="005C6BEC" w:rsidRDefault="00B41F10" w:rsidP="00D72E68">
      <w:pPr>
        <w:suppressAutoHyphens/>
        <w:ind w:firstLine="709"/>
        <w:jc w:val="both"/>
      </w:pPr>
      <w:r w:rsidRPr="00FA6527">
        <w:t>- согласно письму АО «Газпром га</w:t>
      </w:r>
      <w:r>
        <w:t>зораспределение Белгород» от 18</w:t>
      </w:r>
      <w:r w:rsidRPr="00FA6527">
        <w:t>.0</w:t>
      </w:r>
      <w:r>
        <w:t>2</w:t>
      </w:r>
      <w:r w:rsidRPr="00FA6527">
        <w:t>.2022 года   № ШО-</w:t>
      </w:r>
      <w:r>
        <w:t>ВС-</w:t>
      </w:r>
      <w:r w:rsidRPr="00FA6527">
        <w:t>23/</w:t>
      </w:r>
      <w:r>
        <w:t>463</w:t>
      </w:r>
      <w:r w:rsidRPr="00FA6527">
        <w:t>;</w:t>
      </w:r>
    </w:p>
    <w:p w:rsidR="00B41F10" w:rsidRDefault="00B41F10" w:rsidP="00D72E68">
      <w:pPr>
        <w:suppressAutoHyphens/>
        <w:ind w:firstLine="708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01</w:t>
      </w:r>
      <w:r w:rsidRPr="00FA5829">
        <w:t>.</w:t>
      </w:r>
      <w:r>
        <w:t>02</w:t>
      </w:r>
      <w:r w:rsidRPr="00FA5829">
        <w:t>.202</w:t>
      </w:r>
      <w:r>
        <w:t>2</w:t>
      </w:r>
      <w:r w:rsidRPr="00FA5829">
        <w:t xml:space="preserve"> года № </w:t>
      </w:r>
      <w:r>
        <w:t>21</w:t>
      </w:r>
      <w:r w:rsidRPr="00FA5829">
        <w:t>.</w:t>
      </w:r>
    </w:p>
    <w:p w:rsidR="00B41F10" w:rsidRPr="005957A6" w:rsidRDefault="00B41F10" w:rsidP="00D72E68">
      <w:pPr>
        <w:spacing w:line="18" w:lineRule="atLeast"/>
        <w:ind w:firstLine="709"/>
        <w:jc w:val="both"/>
      </w:pPr>
      <w:r w:rsidRPr="00170CD0">
        <w:t>Предельные параметры разрешенного строительства: м</w:t>
      </w:r>
      <w:r w:rsidRPr="00170CD0">
        <w:rPr>
          <w:szCs w:val="20"/>
        </w:rPr>
        <w:t xml:space="preserve">инимальный отступ от границ земельного участка – </w:t>
      </w:r>
      <w:smartTag w:uri="urn:schemas-microsoft-com:office:smarttags" w:element="metricconverter">
        <w:smartTagPr>
          <w:attr w:name="ProductID" w:val="3 м"/>
        </w:smartTagPr>
        <w:r w:rsidRPr="00170CD0">
          <w:rPr>
            <w:szCs w:val="20"/>
          </w:rPr>
          <w:t>3 м</w:t>
        </w:r>
      </w:smartTag>
      <w:r w:rsidRPr="00170CD0">
        <w:rPr>
          <w:szCs w:val="20"/>
        </w:rPr>
        <w:t xml:space="preserve">, минимальный отступ от границы земельного участка со стороны красной линии – </w:t>
      </w:r>
      <w:smartTag w:uri="urn:schemas-microsoft-com:office:smarttags" w:element="metricconverter">
        <w:smartTagPr>
          <w:attr w:name="ProductID" w:val="5 м"/>
        </w:smartTagPr>
        <w:r w:rsidRPr="00170CD0">
          <w:rPr>
            <w:szCs w:val="20"/>
          </w:rPr>
          <w:t>5 м</w:t>
        </w:r>
      </w:smartTag>
      <w:r w:rsidRPr="00170CD0">
        <w:rPr>
          <w:szCs w:val="20"/>
        </w:rPr>
        <w:t xml:space="preserve">, максимальное количество этажей – 3, высота до конька скатной кровли – до </w:t>
      </w:r>
      <w:smartTag w:uri="urn:schemas-microsoft-com:office:smarttags" w:element="metricconverter">
        <w:smartTagPr>
          <w:attr w:name="ProductID" w:val="14 м"/>
        </w:smartTagPr>
        <w:r w:rsidRPr="00170CD0">
          <w:rPr>
            <w:szCs w:val="20"/>
          </w:rPr>
          <w:t>14 м</w:t>
        </w:r>
      </w:smartTag>
      <w:r w:rsidRPr="00170CD0">
        <w:rPr>
          <w:szCs w:val="20"/>
        </w:rPr>
        <w:t xml:space="preserve">, высота до верха плоской кровли – до </w:t>
      </w:r>
      <w:smartTag w:uri="urn:schemas-microsoft-com:office:smarttags" w:element="metricconverter">
        <w:smartTagPr>
          <w:attr w:name="ProductID" w:val="10 м"/>
        </w:smartTagPr>
        <w:r w:rsidRPr="00170CD0">
          <w:rPr>
            <w:szCs w:val="20"/>
          </w:rPr>
          <w:t>10 м</w:t>
        </w:r>
      </w:smartTag>
      <w:r w:rsidRPr="00170CD0">
        <w:rPr>
          <w:szCs w:val="20"/>
        </w:rPr>
        <w:t xml:space="preserve">, максимальный процент застройки для основного вида – 30%, высота ограждения земельных участков – до </w:t>
      </w:r>
      <w:smartTag w:uri="urn:schemas-microsoft-com:office:smarttags" w:element="metricconverter">
        <w:smartTagPr>
          <w:attr w:name="ProductID" w:val="2 м"/>
        </w:smartTagPr>
        <w:r w:rsidRPr="00170CD0">
          <w:rPr>
            <w:szCs w:val="20"/>
          </w:rPr>
          <w:t>2 м</w:t>
        </w:r>
      </w:smartTag>
      <w:r w:rsidRPr="00170CD0">
        <w:rPr>
          <w:szCs w:val="20"/>
        </w:rPr>
        <w:t>.</w:t>
      </w:r>
    </w:p>
    <w:p w:rsidR="00B41F10" w:rsidRPr="00150AF3" w:rsidRDefault="00B41F10" w:rsidP="00D72E68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B41F10" w:rsidRPr="00EF6764" w:rsidRDefault="00B41F10" w:rsidP="00D72E68">
      <w:pPr>
        <w:ind w:firstLine="709"/>
        <w:jc w:val="both"/>
      </w:pPr>
      <w:r w:rsidRPr="00EF6764">
        <w:t xml:space="preserve">- </w:t>
      </w:r>
      <w:r w:rsidRPr="00EF6764">
        <w:rPr>
          <w:color w:val="000000"/>
          <w:shd w:val="clear" w:color="auto" w:fill="FFFFFF"/>
        </w:rPr>
        <w:t>зона с особыми условиями использования приаэродромной территории.</w:t>
      </w:r>
      <w:r>
        <w:rPr>
          <w:color w:val="000000"/>
          <w:shd w:val="clear" w:color="auto" w:fill="FFFFFF"/>
        </w:rPr>
        <w:t xml:space="preserve"> </w:t>
      </w:r>
      <w:r w:rsidRPr="00EF6764">
        <w:rPr>
          <w:color w:val="000000"/>
          <w:shd w:val="clear" w:color="auto" w:fill="FFFFFF"/>
        </w:rPr>
        <w:t>Адрес:</w:t>
      </w:r>
      <w:r>
        <w:rPr>
          <w:color w:val="000000"/>
          <w:shd w:val="clear" w:color="auto" w:fill="FFFFFF"/>
        </w:rPr>
        <w:t xml:space="preserve"> </w:t>
      </w:r>
      <w:r w:rsidRPr="00EF6764">
        <w:rPr>
          <w:color w:val="000000"/>
          <w:shd w:val="clear" w:color="auto" w:fill="FFFFFF"/>
        </w:rPr>
        <w:t xml:space="preserve">Белгородская область, Корочанский район, Шебекинский район, </w:t>
      </w:r>
      <w:r w:rsidRPr="00EF6764">
        <w:t xml:space="preserve">реестровый номер </w:t>
      </w:r>
      <w:r>
        <w:t xml:space="preserve">      </w:t>
      </w:r>
      <w:r w:rsidRPr="00EF6764">
        <w:t>31:0</w:t>
      </w:r>
      <w:r>
        <w:t>0-6.384</w:t>
      </w:r>
      <w:r w:rsidRPr="00EF6764">
        <w:t>, учетный номер 31.0</w:t>
      </w:r>
      <w:r>
        <w:t>0</w:t>
      </w:r>
      <w:r w:rsidRPr="00EF6764">
        <w:t>.2.</w:t>
      </w:r>
      <w:r>
        <w:t>387</w:t>
      </w:r>
      <w:r w:rsidRPr="00EF6764">
        <w:t>.</w:t>
      </w:r>
    </w:p>
    <w:p w:rsidR="00B41F10" w:rsidRDefault="00B41F10" w:rsidP="00D72E68">
      <w:pPr>
        <w:suppressAutoHyphens/>
        <w:ind w:firstLine="708"/>
        <w:jc w:val="both"/>
      </w:pPr>
    </w:p>
    <w:p w:rsidR="00B41F10" w:rsidRPr="00BF4B09" w:rsidRDefault="00B41F10" w:rsidP="00D72E68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</w:p>
    <w:p w:rsidR="00B41F10" w:rsidRPr="00443AC4" w:rsidRDefault="00B41F10" w:rsidP="00D72E6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пчеловодство</w:t>
      </w:r>
      <w:r w:rsidRPr="00443AC4">
        <w:rPr>
          <w:bCs/>
        </w:rPr>
        <w:t>.</w:t>
      </w:r>
    </w:p>
    <w:p w:rsidR="00B41F10" w:rsidRPr="00443AC4" w:rsidRDefault="00B41F10" w:rsidP="00D72E68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2337 кв. м"/>
        </w:smartTagPr>
        <w:r>
          <w:t>22337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0707001:246</w:t>
      </w:r>
      <w:r w:rsidRPr="00443AC4">
        <w:t>, по адресу: Белгородск</w:t>
      </w:r>
      <w:r>
        <w:t>ая область, Корочанский район, Яблоновское сельское поселение, хутор Языково</w:t>
      </w:r>
      <w:r w:rsidRPr="00443AC4">
        <w:t>.</w:t>
      </w:r>
    </w:p>
    <w:p w:rsidR="00B41F10" w:rsidRPr="00724D7A" w:rsidRDefault="00B41F10" w:rsidP="00D72E68">
      <w:pPr>
        <w:suppressAutoHyphens/>
        <w:ind w:firstLine="708"/>
        <w:jc w:val="both"/>
        <w:outlineLvl w:val="2"/>
      </w:pPr>
      <w:r w:rsidRPr="00724D7A">
        <w:t xml:space="preserve">Начальная цена лота (годовой размер арендной платы) – </w:t>
      </w:r>
      <w:r>
        <w:t>8279,00</w:t>
      </w:r>
      <w:r w:rsidRPr="00724D7A">
        <w:t xml:space="preserve"> (</w:t>
      </w:r>
      <w:r>
        <w:t>восемь</w:t>
      </w:r>
      <w:r w:rsidRPr="00724D7A">
        <w:t xml:space="preserve"> тысяч </w:t>
      </w:r>
      <w:r>
        <w:t>двести семьдесят девять</w:t>
      </w:r>
      <w:r w:rsidRPr="00724D7A">
        <w:t>) рублей, 00 копеек.</w:t>
      </w:r>
    </w:p>
    <w:p w:rsidR="00B41F10" w:rsidRPr="00724D7A" w:rsidRDefault="00B41F10" w:rsidP="00D72E68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B41F10" w:rsidRPr="00724D7A" w:rsidRDefault="00B41F10" w:rsidP="00D72E68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8279,00</w:t>
      </w:r>
      <w:r w:rsidRPr="00724D7A">
        <w:t xml:space="preserve"> (</w:t>
      </w:r>
      <w:r>
        <w:t>восемь</w:t>
      </w:r>
      <w:r w:rsidRPr="00724D7A">
        <w:t xml:space="preserve"> тысяч </w:t>
      </w:r>
      <w:r>
        <w:t>двести семьдесят девять</w:t>
      </w:r>
      <w:r w:rsidRPr="00724D7A">
        <w:t>) рублей, 00 копеек.</w:t>
      </w:r>
    </w:p>
    <w:p w:rsidR="00B41F10" w:rsidRPr="006631E3" w:rsidRDefault="00B41F10" w:rsidP="00D72E68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248</w:t>
      </w:r>
      <w:r w:rsidRPr="00724D7A">
        <w:t>,</w:t>
      </w:r>
      <w:r>
        <w:t>37</w:t>
      </w:r>
      <w:r w:rsidRPr="00724D7A">
        <w:t xml:space="preserve"> (</w:t>
      </w:r>
      <w:r>
        <w:t>двести сорок восемь</w:t>
      </w:r>
      <w:r w:rsidRPr="00724D7A">
        <w:t xml:space="preserve">) рублей, </w:t>
      </w:r>
      <w:r>
        <w:t>37</w:t>
      </w:r>
      <w:r w:rsidRPr="00724D7A">
        <w:t xml:space="preserve"> копе</w:t>
      </w:r>
      <w:r>
        <w:t>е</w:t>
      </w:r>
      <w:r w:rsidRPr="00724D7A">
        <w:t>к.</w:t>
      </w:r>
    </w:p>
    <w:p w:rsidR="00B41F10" w:rsidRDefault="00B41F10" w:rsidP="00D72E68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B41F10" w:rsidRPr="005C6BEC" w:rsidRDefault="00B41F10" w:rsidP="00D72E6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41F10" w:rsidRPr="00A14B52" w:rsidRDefault="00B41F10" w:rsidP="00D72E68">
      <w:pPr>
        <w:suppressAutoHyphens/>
        <w:ind w:firstLine="709"/>
        <w:jc w:val="both"/>
      </w:pPr>
      <w:r w:rsidRPr="00A14B52">
        <w:t>- согласно письму Корочанского РЭС филиала ПАО «Россети Центр» - «Белгородэнерго» от 0</w:t>
      </w:r>
      <w:r>
        <w:t>2</w:t>
      </w:r>
      <w:r w:rsidRPr="00A14B52">
        <w:t>.</w:t>
      </w:r>
      <w:r>
        <w:t>02</w:t>
      </w:r>
      <w:r w:rsidRPr="00A14B52">
        <w:t>.202</w:t>
      </w:r>
      <w:r>
        <w:t>2 года исх. № МР1-БЛ/Р10-4/55</w:t>
      </w:r>
      <w:r w:rsidRPr="00A14B52">
        <w:t>;</w:t>
      </w:r>
    </w:p>
    <w:p w:rsidR="00B41F10" w:rsidRPr="005C6BEC" w:rsidRDefault="00B41F10" w:rsidP="00D72E68">
      <w:pPr>
        <w:suppressAutoHyphens/>
        <w:ind w:firstLine="709"/>
        <w:jc w:val="both"/>
      </w:pPr>
      <w:r w:rsidRPr="003500D1">
        <w:t>- согласно письму МУП «Тепловик» от 21.02.2022 года № 26;</w:t>
      </w:r>
    </w:p>
    <w:p w:rsidR="00B41F10" w:rsidRPr="005C6BEC" w:rsidRDefault="00B41F10" w:rsidP="00D72E68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18</w:t>
      </w:r>
      <w:r w:rsidRPr="00331C50">
        <w:t>.</w:t>
      </w:r>
      <w:r>
        <w:t>02</w:t>
      </w:r>
      <w:r w:rsidRPr="00331C50">
        <w:t>.202</w:t>
      </w:r>
      <w:r>
        <w:t>2</w:t>
      </w:r>
      <w:r w:rsidRPr="00331C50">
        <w:t xml:space="preserve"> года   № ШО-</w:t>
      </w:r>
      <w:r>
        <w:t>ВС-</w:t>
      </w:r>
      <w:r w:rsidRPr="00331C50">
        <w:t>23/</w:t>
      </w:r>
      <w:r>
        <w:t>464</w:t>
      </w:r>
      <w:r w:rsidRPr="00331C50">
        <w:t>;</w:t>
      </w:r>
    </w:p>
    <w:p w:rsidR="00B41F10" w:rsidRDefault="00B41F10" w:rsidP="00D72E68">
      <w:pPr>
        <w:suppressAutoHyphens/>
        <w:ind w:firstLine="709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31.01</w:t>
      </w:r>
      <w:r w:rsidRPr="00FA5829">
        <w:t>.202</w:t>
      </w:r>
      <w:r>
        <w:t>2</w:t>
      </w:r>
      <w:r w:rsidRPr="00FA5829">
        <w:t xml:space="preserve"> года № </w:t>
      </w:r>
      <w:r>
        <w:t>17</w:t>
      </w:r>
      <w:r w:rsidRPr="00FA5829">
        <w:t>.</w:t>
      </w:r>
    </w:p>
    <w:p w:rsidR="00B41F10" w:rsidRPr="004A7CF8" w:rsidRDefault="00B41F10" w:rsidP="00D72E68">
      <w:pPr>
        <w:spacing w:line="216" w:lineRule="auto"/>
        <w:ind w:firstLine="709"/>
        <w:jc w:val="both"/>
        <w:rPr>
          <w:szCs w:val="20"/>
        </w:rPr>
      </w:pPr>
      <w:r w:rsidRPr="004A7CF8">
        <w:t>Предельные параметры разрешенного строительства: м</w:t>
      </w:r>
      <w:r w:rsidRPr="004A7CF8">
        <w:rPr>
          <w:szCs w:val="20"/>
        </w:rPr>
        <w:t>аксимальная высота зданий, строений и сооружений не подлежит установлению, максимальный процент застройки земельного участка – 20%.</w:t>
      </w:r>
    </w:p>
    <w:p w:rsidR="00B41F10" w:rsidRDefault="00B41F10" w:rsidP="00D72E68">
      <w:pPr>
        <w:spacing w:line="216" w:lineRule="auto"/>
        <w:ind w:firstLine="709"/>
        <w:jc w:val="both"/>
      </w:pPr>
      <w:r w:rsidRPr="004A7CF8">
        <w:rPr>
          <w:szCs w:val="20"/>
        </w:rPr>
        <w:t xml:space="preserve">Минимальный отступ от границ земельного участка:  до построек - </w:t>
      </w:r>
      <w:smartTag w:uri="urn:schemas-microsoft-com:office:smarttags" w:element="metricconverter">
        <w:smartTagPr>
          <w:attr w:name="ProductID" w:val="1 м"/>
        </w:smartTagPr>
        <w:r w:rsidRPr="004A7CF8">
          <w:rPr>
            <w:szCs w:val="20"/>
          </w:rPr>
          <w:t>1 м</w:t>
        </w:r>
      </w:smartTag>
      <w:r w:rsidRPr="004A7CF8">
        <w:rPr>
          <w:szCs w:val="20"/>
        </w:rPr>
        <w:t xml:space="preserve">, до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4A7CF8">
          <w:rPr>
            <w:szCs w:val="20"/>
          </w:rPr>
          <w:t>4 м</w:t>
        </w:r>
      </w:smartTag>
      <w:r w:rsidRPr="004A7CF8">
        <w:rPr>
          <w:szCs w:val="20"/>
        </w:rPr>
        <w:t xml:space="preserve">, до стволов среднерослых деревьев - </w:t>
      </w:r>
      <w:smartTag w:uri="urn:schemas-microsoft-com:office:smarttags" w:element="metricconverter">
        <w:smartTagPr>
          <w:attr w:name="ProductID" w:val="2 м"/>
        </w:smartTagPr>
        <w:r w:rsidRPr="004A7CF8">
          <w:rPr>
            <w:szCs w:val="20"/>
          </w:rPr>
          <w:t>2 м</w:t>
        </w:r>
      </w:smartTag>
      <w:r w:rsidRPr="004A7CF8">
        <w:rPr>
          <w:szCs w:val="20"/>
        </w:rPr>
        <w:t xml:space="preserve">, до кустарника - </w:t>
      </w:r>
      <w:smartTag w:uri="urn:schemas-microsoft-com:office:smarttags" w:element="metricconverter">
        <w:smartTagPr>
          <w:attr w:name="ProductID" w:val="1 м"/>
        </w:smartTagPr>
        <w:r w:rsidRPr="004A7CF8">
          <w:rPr>
            <w:szCs w:val="20"/>
          </w:rPr>
          <w:t>1 м</w:t>
        </w:r>
      </w:smartTag>
      <w:r w:rsidRPr="004A7CF8">
        <w:rPr>
          <w:szCs w:val="20"/>
        </w:rPr>
        <w:t>.</w:t>
      </w:r>
    </w:p>
    <w:p w:rsidR="00B41F10" w:rsidRDefault="00B41F10" w:rsidP="00D72E68">
      <w:pPr>
        <w:suppressAutoHyphens/>
        <w:ind w:firstLine="708"/>
        <w:jc w:val="both"/>
      </w:pPr>
    </w:p>
    <w:p w:rsidR="00B41F10" w:rsidRPr="00BF4B09" w:rsidRDefault="00B41F10" w:rsidP="00D72E68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</w:p>
    <w:p w:rsidR="00B41F10" w:rsidRPr="00443AC4" w:rsidRDefault="00B41F10" w:rsidP="00D72E6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отдых</w:t>
      </w:r>
      <w:r w:rsidRPr="00443AC4">
        <w:rPr>
          <w:bCs/>
        </w:rPr>
        <w:t>.</w:t>
      </w:r>
    </w:p>
    <w:p w:rsidR="00B41F10" w:rsidRPr="00443AC4" w:rsidRDefault="00B41F10" w:rsidP="00D72E6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7600 кв. м"/>
        </w:smartTagPr>
        <w:r>
          <w:t>17600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0000000:925</w:t>
      </w:r>
      <w:r w:rsidRPr="00443AC4">
        <w:t>, по адресу: Белгородск</w:t>
      </w:r>
      <w:r>
        <w:t>ая область, Корочанский район, село Клиновец</w:t>
      </w:r>
      <w:r w:rsidRPr="00443AC4">
        <w:t>.</w:t>
      </w:r>
    </w:p>
    <w:p w:rsidR="00B41F10" w:rsidRPr="00803555" w:rsidRDefault="00B41F10" w:rsidP="00D72E68">
      <w:pPr>
        <w:suppressAutoHyphens/>
        <w:ind w:firstLine="567"/>
        <w:jc w:val="both"/>
        <w:outlineLvl w:val="2"/>
      </w:pPr>
      <w:r w:rsidRPr="00803555">
        <w:t>Начальная цена лота (годовой размер арендной платы) – 72190,00 (семьдесят две тысячи сто девяносто) рублей, 00 копеек.</w:t>
      </w:r>
    </w:p>
    <w:p w:rsidR="00B41F10" w:rsidRPr="00803555" w:rsidRDefault="00B41F10" w:rsidP="00D72E68">
      <w:pPr>
        <w:suppressAutoHyphens/>
        <w:ind w:firstLine="567"/>
        <w:jc w:val="both"/>
        <w:outlineLvl w:val="2"/>
        <w:rPr>
          <w:bCs/>
        </w:rPr>
      </w:pPr>
      <w:r w:rsidRPr="00803555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803555">
          <w:t>законом</w:t>
        </w:r>
      </w:hyperlink>
      <w:r w:rsidRPr="00803555">
        <w:t xml:space="preserve"> от 29.07.1998 года № 135-ФЗ «Об оценочной деятельности в Российской Федерации».</w:t>
      </w:r>
    </w:p>
    <w:p w:rsidR="00B41F10" w:rsidRPr="00803555" w:rsidRDefault="00B41F10" w:rsidP="00D72E68">
      <w:pPr>
        <w:suppressAutoHyphens/>
        <w:ind w:firstLine="567"/>
        <w:jc w:val="both"/>
      </w:pPr>
      <w:r w:rsidRPr="00803555">
        <w:t>Размер задатка установлен в размере 100 процентов от начальной цены аукциона       – 72190,00 (семьдесят две тысячи сто девяносто) рублей, 00 копеек.</w:t>
      </w:r>
    </w:p>
    <w:p w:rsidR="00B41F10" w:rsidRPr="00803555" w:rsidRDefault="00B41F10" w:rsidP="00D72E68">
      <w:pPr>
        <w:suppressAutoHyphens/>
        <w:ind w:firstLine="708"/>
        <w:jc w:val="both"/>
      </w:pPr>
      <w:r w:rsidRPr="00803555">
        <w:t>Шаг аукциона устанавливается в размере 3 процентов от начальной цены аукциона –2165,70 (две тысячи</w:t>
      </w:r>
      <w:r>
        <w:t xml:space="preserve"> </w:t>
      </w:r>
      <w:r w:rsidRPr="00803555">
        <w:t>сто шестьдесят пять) рублей, 70 копеек.</w:t>
      </w:r>
    </w:p>
    <w:p w:rsidR="00B41F10" w:rsidRDefault="00B41F10" w:rsidP="00D72E68">
      <w:pPr>
        <w:suppressAutoHyphens/>
        <w:ind w:firstLine="708"/>
        <w:jc w:val="both"/>
      </w:pPr>
      <w:r w:rsidRPr="00803555">
        <w:t>Срок договора аренды – 20 лет.</w:t>
      </w:r>
    </w:p>
    <w:p w:rsidR="00B41F10" w:rsidRDefault="00B41F10" w:rsidP="00D72E68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B41F10" w:rsidRPr="005957A6" w:rsidRDefault="00B41F10" w:rsidP="00D72E68">
      <w:pPr>
        <w:spacing w:line="204" w:lineRule="auto"/>
        <w:ind w:firstLine="709"/>
        <w:jc w:val="both"/>
      </w:pPr>
    </w:p>
    <w:p w:rsidR="00B41F10" w:rsidRPr="00BF4B09" w:rsidRDefault="00B41F10" w:rsidP="00D72E68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</w:p>
    <w:p w:rsidR="00B41F10" w:rsidRPr="00443AC4" w:rsidRDefault="00B41F10" w:rsidP="00D72E6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ведение садоводства</w:t>
      </w:r>
      <w:r w:rsidRPr="00443AC4">
        <w:rPr>
          <w:bCs/>
        </w:rPr>
        <w:t>.</w:t>
      </w:r>
    </w:p>
    <w:p w:rsidR="00B41F10" w:rsidRPr="00443AC4" w:rsidRDefault="00B41F10" w:rsidP="00D72E6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132662</w:t>
      </w:r>
      <w:r w:rsidRPr="00443AC4">
        <w:t xml:space="preserve"> кв. м, с кадастровым номером 31:09:</w:t>
      </w:r>
      <w:r>
        <w:t>0000000:1844</w:t>
      </w:r>
      <w:r w:rsidRPr="00443AC4">
        <w:t>, по адресу: Белгородск</w:t>
      </w:r>
      <w:r>
        <w:t>ая область, Корочанский район, Новослободское сельское поселение, село Новая Слободка</w:t>
      </w:r>
      <w:r w:rsidRPr="00443AC4">
        <w:t>.</w:t>
      </w:r>
    </w:p>
    <w:p w:rsidR="00B41F10" w:rsidRPr="00803555" w:rsidRDefault="00B41F10" w:rsidP="00D72E68">
      <w:pPr>
        <w:suppressAutoHyphens/>
        <w:ind w:firstLine="567"/>
        <w:jc w:val="both"/>
        <w:outlineLvl w:val="2"/>
      </w:pPr>
      <w:r w:rsidRPr="00803555">
        <w:t>Начальная цена лота (годовой размер арендной платы) – 50000,00 (пятьдесят тысяч) рублей, 00 копеек.</w:t>
      </w:r>
    </w:p>
    <w:p w:rsidR="00B41F10" w:rsidRPr="00803555" w:rsidRDefault="00B41F10" w:rsidP="00D72E68">
      <w:pPr>
        <w:suppressAutoHyphens/>
        <w:ind w:firstLine="567"/>
        <w:jc w:val="both"/>
        <w:outlineLvl w:val="2"/>
        <w:rPr>
          <w:bCs/>
        </w:rPr>
      </w:pPr>
      <w:r w:rsidRPr="00803555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803555">
          <w:t>законом</w:t>
        </w:r>
      </w:hyperlink>
      <w:r w:rsidRPr="00803555">
        <w:t xml:space="preserve"> от 29.07.1998 года № 135-ФЗ «Об оценочной деятельности в Российской Федерации».</w:t>
      </w:r>
    </w:p>
    <w:p w:rsidR="00B41F10" w:rsidRPr="00803555" w:rsidRDefault="00B41F10" w:rsidP="00D72E68">
      <w:pPr>
        <w:suppressAutoHyphens/>
        <w:ind w:firstLine="567"/>
        <w:jc w:val="both"/>
      </w:pPr>
      <w:r w:rsidRPr="00803555">
        <w:t>Размер задатка установлен в размере 100 процентов от начальной цены аукциона       – 50000,00 (пятьдесят тысяч) рублей, 00 копеек.</w:t>
      </w:r>
    </w:p>
    <w:p w:rsidR="00B41F10" w:rsidRDefault="00B41F10" w:rsidP="00D72E68">
      <w:pPr>
        <w:suppressAutoHyphens/>
        <w:ind w:firstLine="708"/>
        <w:jc w:val="both"/>
      </w:pPr>
      <w:r w:rsidRPr="00803555">
        <w:t>Шаг аукциона устанавливается в размере 3 процентов от начальной цены аукциона – 1500,00 (одна тысяча пятьсот) рублей, 00 копеек.</w:t>
      </w:r>
    </w:p>
    <w:p w:rsidR="00B41F10" w:rsidRDefault="00B41F10" w:rsidP="00D72E68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B41F10" w:rsidRPr="005C6BEC" w:rsidRDefault="00B41F10" w:rsidP="00D72E6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41F10" w:rsidRPr="005C6BEC" w:rsidRDefault="00B41F10" w:rsidP="00D72E68">
      <w:pPr>
        <w:suppressAutoHyphens/>
        <w:ind w:firstLine="709"/>
        <w:jc w:val="both"/>
      </w:pPr>
      <w:r w:rsidRPr="006C3C5F">
        <w:t xml:space="preserve">- </w:t>
      </w:r>
      <w:r w:rsidRPr="00531657">
        <w:t>согласно письму Корочанского РЭС филиала ПАО «</w:t>
      </w:r>
      <w:r>
        <w:t>Россети</w:t>
      </w:r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09</w:t>
      </w:r>
      <w:r w:rsidRPr="00531657">
        <w:t>.</w:t>
      </w:r>
      <w:r>
        <w:t>02</w:t>
      </w:r>
      <w:r w:rsidRPr="00531657">
        <w:t>.20</w:t>
      </w:r>
      <w:r>
        <w:t>22</w:t>
      </w:r>
      <w:r w:rsidRPr="00531657">
        <w:t xml:space="preserve"> года исх. № </w:t>
      </w:r>
      <w:r>
        <w:t>МР1-БЛ/Р10-4/66</w:t>
      </w:r>
      <w:r w:rsidRPr="006C3C5F">
        <w:t>;</w:t>
      </w:r>
    </w:p>
    <w:p w:rsidR="00B41F10" w:rsidRPr="005C6BEC" w:rsidRDefault="00B41F10" w:rsidP="00D72E6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07</w:t>
      </w:r>
      <w:r w:rsidRPr="00AD40F1">
        <w:t>.</w:t>
      </w:r>
      <w:r>
        <w:t>02</w:t>
      </w:r>
      <w:r w:rsidRPr="00AD40F1">
        <w:t>.20</w:t>
      </w:r>
      <w:r>
        <w:t>22</w:t>
      </w:r>
      <w:r w:rsidRPr="00AD40F1">
        <w:t xml:space="preserve"> года № </w:t>
      </w:r>
      <w:r>
        <w:t>17</w:t>
      </w:r>
      <w:r w:rsidRPr="00AD40F1">
        <w:t>;</w:t>
      </w:r>
    </w:p>
    <w:p w:rsidR="00B41F10" w:rsidRPr="00737888" w:rsidRDefault="00B41F10" w:rsidP="00D72E68">
      <w:pPr>
        <w:suppressAutoHyphens/>
        <w:ind w:firstLine="709"/>
        <w:jc w:val="both"/>
      </w:pPr>
      <w:r w:rsidRPr="00737888">
        <w:t>- согласно письму АО «Газпром газораспределение Белгород» от 22.02.2022 года   № ШО-ВС-23/477;</w:t>
      </w:r>
    </w:p>
    <w:p w:rsidR="00B41F10" w:rsidRDefault="00B41F10" w:rsidP="00D72E68">
      <w:pPr>
        <w:suppressAutoHyphens/>
        <w:ind w:firstLine="708"/>
        <w:jc w:val="both"/>
      </w:pPr>
      <w:r w:rsidRPr="00737888">
        <w:t>- согласно письму ГУП «Белводоканал» филиала «Центральный» ПП «Корочанский район» от 21.02.2022 года № 35.</w:t>
      </w:r>
    </w:p>
    <w:p w:rsidR="00B41F10" w:rsidRPr="004A7CF8" w:rsidRDefault="00B41F10" w:rsidP="00D72E68">
      <w:pPr>
        <w:spacing w:line="216" w:lineRule="auto"/>
        <w:ind w:firstLine="709"/>
        <w:jc w:val="both"/>
        <w:rPr>
          <w:szCs w:val="20"/>
        </w:rPr>
      </w:pPr>
      <w:r w:rsidRPr="004A7CF8">
        <w:t>Предельные параметры разрешенного строительства: м</w:t>
      </w:r>
      <w:r w:rsidRPr="004A7CF8">
        <w:rPr>
          <w:szCs w:val="20"/>
        </w:rPr>
        <w:t>аксимальная высота зданий, строений и сооружений не подлежит установлению, максимальный процент застройки земельного участка – 20%, максимальное количество этажей - 1</w:t>
      </w:r>
      <w:r w:rsidRPr="004A7CF8">
        <w:t>.</w:t>
      </w:r>
    </w:p>
    <w:p w:rsidR="00B41F10" w:rsidRPr="00F75198" w:rsidRDefault="00B41F10" w:rsidP="00D72E68">
      <w:pPr>
        <w:spacing w:line="216" w:lineRule="auto"/>
        <w:ind w:firstLine="709"/>
        <w:jc w:val="both"/>
        <w:rPr>
          <w:szCs w:val="20"/>
        </w:rPr>
      </w:pPr>
      <w:r w:rsidRPr="004A7CF8">
        <w:rPr>
          <w:szCs w:val="20"/>
        </w:rPr>
        <w:t>Минимальный отступ от границ земельного участка: до построек - 1 м, до стволов высокорослых деревьев - 4 м, до стволов среднерослых деревьев - 2 м, до кустарника - 1 м.</w:t>
      </w:r>
    </w:p>
    <w:p w:rsidR="00B41F10" w:rsidRPr="008A5825" w:rsidRDefault="00B41F10" w:rsidP="00D72E68">
      <w:pPr>
        <w:spacing w:line="204" w:lineRule="auto"/>
        <w:ind w:firstLine="709"/>
        <w:jc w:val="both"/>
      </w:pPr>
    </w:p>
    <w:p w:rsidR="00B41F10" w:rsidRPr="00BF4B09" w:rsidRDefault="00B41F10" w:rsidP="00D72E68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</w:p>
    <w:p w:rsidR="00B41F10" w:rsidRPr="00443AC4" w:rsidRDefault="00B41F10" w:rsidP="00D72E6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ведение личного подсобного хозяйства на полевых участках</w:t>
      </w:r>
      <w:r w:rsidRPr="00443AC4">
        <w:rPr>
          <w:bCs/>
        </w:rPr>
        <w:t>.</w:t>
      </w:r>
    </w:p>
    <w:p w:rsidR="00B41F10" w:rsidRPr="004C533F" w:rsidRDefault="00B41F10" w:rsidP="00D72E68">
      <w:pPr>
        <w:suppressAutoHyphens/>
        <w:ind w:firstLine="709"/>
        <w:jc w:val="both"/>
        <w:rPr>
          <w:bCs/>
        </w:rPr>
      </w:pPr>
      <w:r w:rsidRPr="004C533F">
        <w:rPr>
          <w:u w:val="single"/>
        </w:rPr>
        <w:t>Сведения о земельном участке</w:t>
      </w:r>
      <w:r w:rsidRPr="004C533F">
        <w:t xml:space="preserve">: земельный участок площадью </w:t>
      </w:r>
      <w:r>
        <w:t>15091</w:t>
      </w:r>
      <w:r w:rsidRPr="004C533F">
        <w:t xml:space="preserve"> кв. м, с кадастровым номером 31:09:</w:t>
      </w:r>
      <w:r>
        <w:t>2301002</w:t>
      </w:r>
      <w:r w:rsidRPr="004C533F">
        <w:t>:</w:t>
      </w:r>
      <w:r>
        <w:t>23</w:t>
      </w:r>
      <w:r w:rsidRPr="004C533F">
        <w:t xml:space="preserve">, по адресу: Белгородская область, Корочанский район, </w:t>
      </w:r>
      <w:r>
        <w:t>вблизи хутора Красный Пахарь</w:t>
      </w:r>
      <w:r w:rsidRPr="004C533F">
        <w:t>.</w:t>
      </w:r>
    </w:p>
    <w:p w:rsidR="00B41F10" w:rsidRPr="004C533F" w:rsidRDefault="00B41F10" w:rsidP="00D72E68">
      <w:pPr>
        <w:suppressAutoHyphens/>
        <w:ind w:firstLine="708"/>
        <w:jc w:val="both"/>
        <w:outlineLvl w:val="2"/>
      </w:pPr>
      <w:r w:rsidRPr="004C533F">
        <w:t xml:space="preserve">Начальная цена лота (годовой размер арендной платы) – </w:t>
      </w:r>
      <w:r>
        <w:t>230</w:t>
      </w:r>
      <w:r w:rsidRPr="004C533F">
        <w:t>00,00 (</w:t>
      </w:r>
      <w:r>
        <w:t>двадцать три</w:t>
      </w:r>
      <w:r w:rsidRPr="004C533F">
        <w:t xml:space="preserve"> тысяч</w:t>
      </w:r>
      <w:r>
        <w:t>и</w:t>
      </w:r>
      <w:r w:rsidRPr="004C533F">
        <w:t>) рублей, 00 копеек.</w:t>
      </w:r>
    </w:p>
    <w:p w:rsidR="00B41F10" w:rsidRPr="004C533F" w:rsidRDefault="00B41F10" w:rsidP="00D72E68">
      <w:pPr>
        <w:suppressAutoHyphens/>
        <w:ind w:firstLine="709"/>
        <w:jc w:val="both"/>
        <w:outlineLvl w:val="2"/>
        <w:rPr>
          <w:bCs/>
        </w:rPr>
      </w:pPr>
      <w:r w:rsidRPr="004C533F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4C533F">
          <w:t>законом</w:t>
        </w:r>
      </w:hyperlink>
      <w:r w:rsidRPr="004C533F">
        <w:t xml:space="preserve"> от 29.07.1998 года № 135-ФЗ «Об оценочной деятельности в Российской Федерации».</w:t>
      </w:r>
    </w:p>
    <w:p w:rsidR="00B41F10" w:rsidRPr="004C533F" w:rsidRDefault="00B41F10" w:rsidP="00D72E68">
      <w:pPr>
        <w:suppressAutoHyphens/>
        <w:ind w:firstLine="708"/>
        <w:jc w:val="both"/>
      </w:pPr>
      <w:r w:rsidRPr="004C533F">
        <w:t xml:space="preserve">Размер задатка установлен в размере 100 процентов от начальной цены аукциона       – </w:t>
      </w:r>
      <w:r>
        <w:t>230</w:t>
      </w:r>
      <w:r w:rsidRPr="004C533F">
        <w:t>00,00 (</w:t>
      </w:r>
      <w:r>
        <w:t>двадцать три</w:t>
      </w:r>
      <w:r w:rsidRPr="004C533F">
        <w:t xml:space="preserve"> тысяч</w:t>
      </w:r>
      <w:r>
        <w:t>и</w:t>
      </w:r>
      <w:r w:rsidRPr="004C533F">
        <w:t>) рублей, 00 копеек.</w:t>
      </w:r>
    </w:p>
    <w:p w:rsidR="00B41F10" w:rsidRPr="004C533F" w:rsidRDefault="00B41F10" w:rsidP="00D72E68">
      <w:pPr>
        <w:suppressAutoHyphens/>
        <w:ind w:firstLine="708"/>
        <w:jc w:val="both"/>
      </w:pPr>
      <w:r w:rsidRPr="004C533F">
        <w:t xml:space="preserve">Шаг аукциона устанавливается в размере 3 процентов от начальной цены </w:t>
      </w:r>
      <w:r>
        <w:t>аукциона – 690</w:t>
      </w:r>
      <w:r w:rsidRPr="004C533F">
        <w:t>,00 (</w:t>
      </w:r>
      <w:r>
        <w:t>шестьсот девяносто</w:t>
      </w:r>
      <w:r w:rsidRPr="004C533F">
        <w:t>) рублей, 00 копеек.</w:t>
      </w:r>
    </w:p>
    <w:p w:rsidR="00B41F10" w:rsidRPr="004C533F" w:rsidRDefault="00B41F10" w:rsidP="00D72E68">
      <w:pPr>
        <w:suppressAutoHyphens/>
        <w:ind w:firstLine="709"/>
        <w:jc w:val="both"/>
      </w:pPr>
      <w:r w:rsidRPr="004C533F">
        <w:t>Срок договора аренды – 10 лет.</w:t>
      </w:r>
    </w:p>
    <w:p w:rsidR="00B41F10" w:rsidRDefault="00B41F10" w:rsidP="00D72E68">
      <w:pPr>
        <w:suppressAutoHyphens/>
        <w:ind w:firstLine="709"/>
        <w:jc w:val="both"/>
      </w:pPr>
      <w:r w:rsidRPr="004C533F">
        <w:t>Земельный участок предоставляется без права возведения объектов капитального</w:t>
      </w:r>
      <w:r w:rsidRPr="00FA390E">
        <w:t xml:space="preserve"> строительства.</w:t>
      </w:r>
    </w:p>
    <w:p w:rsidR="00B41F10" w:rsidRPr="00CB710F" w:rsidRDefault="00B41F10" w:rsidP="00AC050C">
      <w:pPr>
        <w:rPr>
          <w:b/>
          <w:sz w:val="16"/>
          <w:szCs w:val="16"/>
          <w:u w:val="single"/>
        </w:rPr>
      </w:pPr>
    </w:p>
    <w:p w:rsidR="00B41F10" w:rsidRDefault="00B41F10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>
        <w:t>распоряжения</w:t>
      </w:r>
      <w:r w:rsidRPr="006C1228">
        <w:t xml:space="preserve"> администрации муниципального района «Корочанский район» </w:t>
      </w:r>
      <w:r w:rsidRPr="006C1228">
        <w:rPr>
          <w:bCs/>
          <w:color w:val="000000"/>
        </w:rPr>
        <w:t>«О проведении торгов по продаже права на заключение договор</w:t>
      </w:r>
      <w:r>
        <w:rPr>
          <w:bCs/>
          <w:color w:val="000000"/>
        </w:rPr>
        <w:t>ов</w:t>
      </w:r>
      <w:r w:rsidRPr="006C1228">
        <w:rPr>
          <w:bCs/>
          <w:color w:val="000000"/>
        </w:rPr>
        <w:t xml:space="preserve"> аренды земельн</w:t>
      </w:r>
      <w:r>
        <w:rPr>
          <w:bCs/>
          <w:color w:val="000000"/>
        </w:rPr>
        <w:t>ых</w:t>
      </w:r>
      <w:r w:rsidRPr="006C1228">
        <w:rPr>
          <w:bCs/>
          <w:color w:val="000000"/>
        </w:rPr>
        <w:t xml:space="preserve"> участк</w:t>
      </w:r>
      <w:r>
        <w:rPr>
          <w:bCs/>
          <w:color w:val="000000"/>
        </w:rPr>
        <w:t>ов</w:t>
      </w:r>
      <w:r w:rsidRPr="006C1228">
        <w:rPr>
          <w:bCs/>
          <w:color w:val="000000"/>
        </w:rPr>
        <w:t xml:space="preserve">» </w:t>
      </w:r>
      <w:r w:rsidRPr="006C1228">
        <w:rPr>
          <w:bCs/>
        </w:rPr>
        <w:t xml:space="preserve">от </w:t>
      </w:r>
      <w:r>
        <w:rPr>
          <w:bCs/>
        </w:rPr>
        <w:t>16</w:t>
      </w:r>
      <w:r w:rsidRPr="006C1228">
        <w:rPr>
          <w:bCs/>
        </w:rPr>
        <w:t>.</w:t>
      </w:r>
      <w:r>
        <w:rPr>
          <w:bCs/>
        </w:rPr>
        <w:t>11.2021 года № 462</w:t>
      </w:r>
      <w:r w:rsidRPr="006C1228">
        <w:rPr>
          <w:bCs/>
        </w:rPr>
        <w:t>-р,</w:t>
      </w:r>
      <w:r>
        <w:t xml:space="preserve"> распоряжения</w:t>
      </w:r>
      <w:r w:rsidRPr="00BD68EB">
        <w:t xml:space="preserve"> администрации муниципального района «Корочанский район» </w:t>
      </w:r>
      <w:r w:rsidRPr="00BD68EB">
        <w:rPr>
          <w:bCs/>
          <w:color w:val="000000"/>
        </w:rPr>
        <w:t>«О проведении торгов по продаже права на заключение договор</w:t>
      </w:r>
      <w:r>
        <w:rPr>
          <w:bCs/>
          <w:color w:val="000000"/>
        </w:rPr>
        <w:t>ов</w:t>
      </w:r>
      <w:r w:rsidRPr="00BD68EB">
        <w:rPr>
          <w:bCs/>
          <w:color w:val="000000"/>
        </w:rPr>
        <w:t xml:space="preserve"> аренды </w:t>
      </w:r>
      <w:r w:rsidRPr="00027C26">
        <w:rPr>
          <w:bCs/>
          <w:color w:val="000000"/>
        </w:rPr>
        <w:t xml:space="preserve">земельных участков» </w:t>
      </w:r>
      <w:r w:rsidRPr="00027C26">
        <w:rPr>
          <w:bCs/>
        </w:rPr>
        <w:t>от 18.02.2022 года № 68-р,</w:t>
      </w:r>
      <w:r w:rsidRPr="004302E0">
        <w:t xml:space="preserve"> </w:t>
      </w:r>
      <w:r w:rsidRPr="006C1228">
        <w:t>распоряжени</w:t>
      </w:r>
      <w:r>
        <w:t>я</w:t>
      </w:r>
      <w:r w:rsidRPr="006C1228">
        <w:t xml:space="preserve"> администрации муниципального района «Корочанский район» </w:t>
      </w:r>
      <w:r w:rsidRPr="006C1228">
        <w:rPr>
          <w:bCs/>
          <w:color w:val="000000"/>
        </w:rPr>
        <w:t>«О проведении торгов по продаже права на заключение договор</w:t>
      </w:r>
      <w:r>
        <w:rPr>
          <w:bCs/>
          <w:color w:val="000000"/>
        </w:rPr>
        <w:t>ов</w:t>
      </w:r>
      <w:r w:rsidRPr="006C1228">
        <w:rPr>
          <w:bCs/>
          <w:color w:val="000000"/>
        </w:rPr>
        <w:t xml:space="preserve"> аренды земельн</w:t>
      </w:r>
      <w:r>
        <w:rPr>
          <w:bCs/>
          <w:color w:val="000000"/>
        </w:rPr>
        <w:t>ых</w:t>
      </w:r>
      <w:r w:rsidRPr="006C1228">
        <w:rPr>
          <w:bCs/>
          <w:color w:val="000000"/>
        </w:rPr>
        <w:t xml:space="preserve"> участк</w:t>
      </w:r>
      <w:r>
        <w:rPr>
          <w:bCs/>
          <w:color w:val="000000"/>
        </w:rPr>
        <w:t>ов</w:t>
      </w:r>
      <w:r w:rsidRPr="006C1228">
        <w:rPr>
          <w:bCs/>
          <w:color w:val="000000"/>
        </w:rPr>
        <w:t xml:space="preserve">» </w:t>
      </w:r>
      <w:r w:rsidRPr="006C1228">
        <w:rPr>
          <w:bCs/>
        </w:rPr>
        <w:t xml:space="preserve">от </w:t>
      </w:r>
      <w:r>
        <w:rPr>
          <w:bCs/>
        </w:rPr>
        <w:t>29</w:t>
      </w:r>
      <w:r w:rsidRPr="006C1228">
        <w:rPr>
          <w:bCs/>
        </w:rPr>
        <w:t>.</w:t>
      </w:r>
      <w:r>
        <w:rPr>
          <w:bCs/>
        </w:rPr>
        <w:t>11.2022 года № 485</w:t>
      </w:r>
      <w:r w:rsidRPr="006C1228">
        <w:rPr>
          <w:bCs/>
        </w:rPr>
        <w:t>-р</w:t>
      </w:r>
      <w:r>
        <w:rPr>
          <w:bCs/>
        </w:rPr>
        <w:t>,</w:t>
      </w:r>
      <w:r w:rsidRPr="00BD68EB">
        <w:t xml:space="preserve"> </w:t>
      </w:r>
      <w:r>
        <w:t>распоряжения</w:t>
      </w:r>
      <w:r w:rsidRPr="00737888">
        <w:t xml:space="preserve"> администрации муниципального района «Корочанский район» </w:t>
      </w:r>
      <w:r w:rsidRPr="00737888">
        <w:rPr>
          <w:bCs/>
          <w:color w:val="000000"/>
        </w:rPr>
        <w:t xml:space="preserve">«О проведении торгов по продаже права на заключение договора аренды земельного участка» </w:t>
      </w:r>
      <w:r w:rsidRPr="00737888">
        <w:rPr>
          <w:bCs/>
        </w:rPr>
        <w:t xml:space="preserve">от 01.02.2022 года </w:t>
      </w:r>
      <w:r>
        <w:rPr>
          <w:bCs/>
        </w:rPr>
        <w:t xml:space="preserve">       </w:t>
      </w:r>
      <w:r w:rsidRPr="00737888">
        <w:rPr>
          <w:bCs/>
        </w:rPr>
        <w:t>№ 37-р,</w:t>
      </w:r>
      <w:r>
        <w:t xml:space="preserve"> распоряжения</w:t>
      </w:r>
      <w:r w:rsidRPr="00A53F9C">
        <w:t xml:space="preserve"> администрации муниципального района «Корочанский район» </w:t>
      </w:r>
      <w:r w:rsidRPr="00A53F9C">
        <w:rPr>
          <w:bCs/>
          <w:color w:val="000000"/>
        </w:rPr>
        <w:t xml:space="preserve">«О проведении торгов по продаже права на заключение договора аренды земельного участка» </w:t>
      </w:r>
      <w:r w:rsidRPr="00A53F9C">
        <w:rPr>
          <w:bCs/>
        </w:rPr>
        <w:t>от 01.02.2022 года № 38-р,</w:t>
      </w:r>
      <w:r w:rsidRPr="00A53F9C">
        <w:t xml:space="preserve"> </w:t>
      </w:r>
      <w:r>
        <w:t>распоряжения</w:t>
      </w:r>
      <w:r w:rsidRPr="00A53F9C">
        <w:t xml:space="preserve"> администрации муниципального района «Корочанский район» </w:t>
      </w:r>
      <w:r w:rsidRPr="00A53F9C">
        <w:rPr>
          <w:bCs/>
          <w:color w:val="000000"/>
        </w:rPr>
        <w:t xml:space="preserve">«О проведении торгов по продаже права на заключение договора аренды земельного участка» </w:t>
      </w:r>
      <w:r>
        <w:rPr>
          <w:bCs/>
        </w:rPr>
        <w:t>от 16</w:t>
      </w:r>
      <w:r w:rsidRPr="00A53F9C">
        <w:rPr>
          <w:bCs/>
        </w:rPr>
        <w:t>.0</w:t>
      </w:r>
      <w:r>
        <w:rPr>
          <w:bCs/>
        </w:rPr>
        <w:t>8</w:t>
      </w:r>
      <w:r w:rsidRPr="00A53F9C">
        <w:rPr>
          <w:bCs/>
        </w:rPr>
        <w:t>.202</w:t>
      </w:r>
      <w:r>
        <w:rPr>
          <w:bCs/>
        </w:rPr>
        <w:t>1</w:t>
      </w:r>
      <w:r w:rsidRPr="00A53F9C">
        <w:rPr>
          <w:bCs/>
        </w:rPr>
        <w:t xml:space="preserve"> года № </w:t>
      </w:r>
      <w:r>
        <w:rPr>
          <w:bCs/>
        </w:rPr>
        <w:t>347</w:t>
      </w:r>
      <w:r w:rsidRPr="00A53F9C">
        <w:rPr>
          <w:bCs/>
        </w:rPr>
        <w:t>-р</w:t>
      </w:r>
      <w:r>
        <w:rPr>
          <w:bCs/>
        </w:rPr>
        <w:t>.</w:t>
      </w:r>
    </w:p>
    <w:p w:rsidR="00B41F10" w:rsidRDefault="00B41F10" w:rsidP="004F3B33">
      <w:pPr>
        <w:jc w:val="both"/>
      </w:pPr>
      <w:r w:rsidRPr="003E416F">
        <w:rPr>
          <w:bCs/>
        </w:rPr>
        <w:tab/>
      </w:r>
      <w:r>
        <w:t>Извещение о проведении аукциона опубликовано 03</w:t>
      </w:r>
      <w:r w:rsidRPr="001C4CB3">
        <w:t>.</w:t>
      </w:r>
      <w:r>
        <w:t>03</w:t>
      </w:r>
      <w:r w:rsidRPr="001C4CB3">
        <w:t>.20</w:t>
      </w:r>
      <w:r>
        <w:t>22</w:t>
      </w:r>
      <w:r w:rsidRPr="001C4CB3">
        <w:t xml:space="preserve"> года в </w:t>
      </w:r>
      <w:r>
        <w:t>общественно-политической газете Корочанского района Белгородской области</w:t>
      </w:r>
      <w:r w:rsidRPr="001C4CB3">
        <w:t xml:space="preserve"> «Ясный ключ» </w:t>
      </w:r>
      <w:r>
        <w:t xml:space="preserve">                  </w:t>
      </w:r>
      <w:r w:rsidRPr="001C4CB3">
        <w:t xml:space="preserve">№ </w:t>
      </w:r>
      <w:r>
        <w:t>09</w:t>
      </w:r>
      <w:r w:rsidRPr="001C4CB3">
        <w:t xml:space="preserve"> (</w:t>
      </w:r>
      <w:r>
        <w:t xml:space="preserve">10135) и </w:t>
      </w:r>
      <w:r w:rsidRPr="001C4CB3">
        <w:t xml:space="preserve">размещено на официальном сайте торгов </w:t>
      </w:r>
      <w:r w:rsidRPr="000B5F69">
        <w:t>http://torgi.gov.ru/</w:t>
      </w:r>
      <w:r>
        <w:t>,                       02</w:t>
      </w:r>
      <w:r w:rsidRPr="001C4CB3">
        <w:t>.</w:t>
      </w:r>
      <w:r>
        <w:t>03</w:t>
      </w:r>
      <w:r w:rsidRPr="001C4CB3">
        <w:t>.20</w:t>
      </w:r>
      <w:r>
        <w:t>22</w:t>
      </w:r>
      <w:r w:rsidRPr="001C4CB3">
        <w:t xml:space="preserve"> года размещено на официальном </w:t>
      </w:r>
      <w:r w:rsidRPr="001C4CB3">
        <w:rPr>
          <w:lang w:val="en-US"/>
        </w:rPr>
        <w:t>web</w:t>
      </w:r>
      <w:r w:rsidRPr="001C4CB3">
        <w:t xml:space="preserve">-сайте органов местного самоуправления муниципального района «Корочанский район» Белгородской области </w:t>
      </w:r>
      <w:r w:rsidRPr="001C4CB3">
        <w:rPr>
          <w:lang w:val="en-US"/>
        </w:rPr>
        <w:t>http</w:t>
      </w:r>
      <w:r w:rsidRPr="001C4CB3">
        <w:t>://</w:t>
      </w:r>
      <w:r w:rsidRPr="001C4CB3">
        <w:rPr>
          <w:lang w:val="en-US"/>
        </w:rPr>
        <w:t>www</w:t>
      </w:r>
      <w:r w:rsidRPr="001C4CB3">
        <w:t>.</w:t>
      </w:r>
      <w:r w:rsidRPr="001C4CB3">
        <w:rPr>
          <w:lang w:val="en-US"/>
        </w:rPr>
        <w:t>korocha</w:t>
      </w:r>
      <w:r w:rsidRPr="001C4CB3">
        <w:t>.</w:t>
      </w:r>
      <w:r w:rsidRPr="001C4CB3">
        <w:rPr>
          <w:lang w:val="en-US"/>
        </w:rPr>
        <w:t>ru</w:t>
      </w:r>
      <w:r>
        <w:t>/</w:t>
      </w:r>
      <w:r w:rsidRPr="003E416F">
        <w:t>.</w:t>
      </w:r>
    </w:p>
    <w:p w:rsidR="00B41F10" w:rsidRPr="00907657" w:rsidRDefault="00B41F10" w:rsidP="004F3B33">
      <w:pPr>
        <w:jc w:val="both"/>
        <w:rPr>
          <w:sz w:val="16"/>
          <w:szCs w:val="16"/>
        </w:rPr>
      </w:pPr>
    </w:p>
    <w:p w:rsidR="00B41F10" w:rsidRDefault="00B41F10" w:rsidP="00B75C78">
      <w:pPr>
        <w:jc w:val="both"/>
      </w:pPr>
      <w:r w:rsidRPr="003E416F">
        <w:t xml:space="preserve">На заседании Комиссии присутствовали: </w:t>
      </w:r>
    </w:p>
    <w:p w:rsidR="00B41F10" w:rsidRPr="003E416F" w:rsidRDefault="00B41F10" w:rsidP="00B75C78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B41F10" w:rsidRPr="001C4CB3" w:rsidTr="008F50E3">
        <w:trPr>
          <w:trHeight w:val="920"/>
        </w:trPr>
        <w:tc>
          <w:tcPr>
            <w:tcW w:w="3397" w:type="dxa"/>
          </w:tcPr>
          <w:p w:rsidR="00B41F10" w:rsidRPr="001C4CB3" w:rsidRDefault="00B41F10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Бувалко </w:t>
            </w:r>
          </w:p>
          <w:p w:rsidR="00B41F10" w:rsidRPr="001C4CB3" w:rsidRDefault="00B41F10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B41F10" w:rsidRPr="001C4CB3" w:rsidRDefault="00B41F10" w:rsidP="008F50E3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B41F10" w:rsidRPr="001C4CB3" w:rsidRDefault="00B41F10" w:rsidP="008F50E3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41F10" w:rsidRPr="001C4CB3" w:rsidTr="008F50E3">
        <w:trPr>
          <w:trHeight w:val="920"/>
        </w:trPr>
        <w:tc>
          <w:tcPr>
            <w:tcW w:w="3397" w:type="dxa"/>
          </w:tcPr>
          <w:p w:rsidR="00B41F10" w:rsidRPr="001C4CB3" w:rsidRDefault="00B41F10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Мерзликина </w:t>
            </w:r>
          </w:p>
          <w:p w:rsidR="00B41F10" w:rsidRPr="001C4CB3" w:rsidRDefault="00B41F10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B41F10" w:rsidRPr="001C4CB3" w:rsidRDefault="00B41F10" w:rsidP="008F50E3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B41F10" w:rsidRPr="001C4CB3" w:rsidRDefault="00B41F10" w:rsidP="008F50E3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41F10" w:rsidRPr="001C4CB3" w:rsidTr="008F50E3">
        <w:trPr>
          <w:trHeight w:val="150"/>
        </w:trPr>
        <w:tc>
          <w:tcPr>
            <w:tcW w:w="3486" w:type="dxa"/>
            <w:gridSpan w:val="2"/>
          </w:tcPr>
          <w:p w:rsidR="00B41F10" w:rsidRPr="001C4CB3" w:rsidRDefault="00B41F10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Псарев</w:t>
            </w:r>
          </w:p>
          <w:p w:rsidR="00B41F10" w:rsidRPr="001C4CB3" w:rsidRDefault="00B41F10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B41F10" w:rsidRPr="001C4CB3" w:rsidRDefault="00B41F10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B41F10" w:rsidRPr="001C4CB3" w:rsidTr="008F50E3">
        <w:trPr>
          <w:trHeight w:val="150"/>
        </w:trPr>
        <w:tc>
          <w:tcPr>
            <w:tcW w:w="9906" w:type="dxa"/>
            <w:gridSpan w:val="3"/>
          </w:tcPr>
          <w:p w:rsidR="00B41F10" w:rsidRPr="001C4CB3" w:rsidRDefault="00B41F10" w:rsidP="008F50E3">
            <w:pPr>
              <w:ind w:left="46" w:hanging="46"/>
            </w:pPr>
          </w:p>
        </w:tc>
      </w:tr>
      <w:tr w:rsidR="00B41F10" w:rsidRPr="00FA3739" w:rsidTr="008F50E3">
        <w:trPr>
          <w:trHeight w:val="455"/>
        </w:trPr>
        <w:tc>
          <w:tcPr>
            <w:tcW w:w="9906" w:type="dxa"/>
            <w:gridSpan w:val="3"/>
          </w:tcPr>
          <w:p w:rsidR="00B41F10" w:rsidRPr="00FA3739" w:rsidRDefault="00B41F10" w:rsidP="008F50E3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B41F10" w:rsidRPr="00E75748" w:rsidRDefault="00B41F10" w:rsidP="008F50E3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1F10" w:rsidRPr="00501AB3" w:rsidTr="008F50E3">
        <w:trPr>
          <w:trHeight w:val="1047"/>
        </w:trPr>
        <w:tc>
          <w:tcPr>
            <w:tcW w:w="3397" w:type="dxa"/>
          </w:tcPr>
          <w:p w:rsidR="00B41F10" w:rsidRDefault="00B41F10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B41F10" w:rsidRPr="00501AB3" w:rsidRDefault="00B41F10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B41F10" w:rsidRPr="00501AB3" w:rsidRDefault="00B41F10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B41F10" w:rsidRPr="00A53931" w:rsidRDefault="00B41F10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41F10" w:rsidRPr="00501AB3" w:rsidTr="008F50E3">
        <w:trPr>
          <w:trHeight w:val="1047"/>
        </w:trPr>
        <w:tc>
          <w:tcPr>
            <w:tcW w:w="3397" w:type="dxa"/>
          </w:tcPr>
          <w:p w:rsidR="00B41F10" w:rsidRDefault="00B41F10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B41F10" w:rsidRPr="00501AB3" w:rsidRDefault="00B41F10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B41F10" w:rsidRPr="00501AB3" w:rsidRDefault="00B41F10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B41F10" w:rsidRPr="00A53931" w:rsidRDefault="00B41F10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41F10" w:rsidRPr="007959C7" w:rsidTr="008F50E3">
        <w:trPr>
          <w:trHeight w:val="277"/>
        </w:trPr>
        <w:tc>
          <w:tcPr>
            <w:tcW w:w="3397" w:type="dxa"/>
          </w:tcPr>
          <w:p w:rsidR="00B41F10" w:rsidRDefault="00B41F10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B41F10" w:rsidRPr="006E5BE2" w:rsidRDefault="00B41F10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B41F10" w:rsidRPr="00CD059D" w:rsidRDefault="00B41F10" w:rsidP="008F50E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B41F10" w:rsidRDefault="00B41F10" w:rsidP="008F50E3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B41F10" w:rsidRPr="00CD059D" w:rsidRDefault="00B41F10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41F10" w:rsidRPr="001C4CB3" w:rsidTr="008F50E3">
        <w:trPr>
          <w:trHeight w:val="719"/>
        </w:trPr>
        <w:tc>
          <w:tcPr>
            <w:tcW w:w="3397" w:type="dxa"/>
          </w:tcPr>
          <w:p w:rsidR="00B41F10" w:rsidRPr="001C4CB3" w:rsidRDefault="00B41F10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Шайдаров</w:t>
            </w:r>
          </w:p>
          <w:p w:rsidR="00B41F10" w:rsidRPr="001C4CB3" w:rsidRDefault="00B41F10" w:rsidP="008F50E3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B41F10" w:rsidRDefault="00B41F10" w:rsidP="008F50E3">
            <w:pPr>
              <w:ind w:left="46" w:hanging="46"/>
              <w:jc w:val="both"/>
              <w:rPr>
                <w:color w:val="000000"/>
              </w:rPr>
            </w:pPr>
          </w:p>
          <w:p w:rsidR="00B41F10" w:rsidRPr="001C4CB3" w:rsidRDefault="00B41F10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B41F10" w:rsidRPr="001F6702" w:rsidRDefault="00B41F10" w:rsidP="00B75C78">
      <w:pPr>
        <w:jc w:val="both"/>
        <w:rPr>
          <w:sz w:val="16"/>
          <w:szCs w:val="16"/>
        </w:rPr>
      </w:pPr>
    </w:p>
    <w:p w:rsidR="00B41F10" w:rsidRPr="00C84281" w:rsidRDefault="00B41F10" w:rsidP="00F16A59">
      <w:pPr>
        <w:jc w:val="both"/>
      </w:pPr>
      <w:r w:rsidRPr="00892A03">
        <w:t xml:space="preserve">На заседании Комиссии присутствуют </w:t>
      </w:r>
      <w:r>
        <w:t>7</w:t>
      </w:r>
      <w:r w:rsidRPr="00892A03">
        <w:t xml:space="preserve"> членов из 10, кворум имеется, заседание</w:t>
      </w:r>
      <w:r w:rsidRPr="00C84281">
        <w:t xml:space="preserve"> комиссии правомочно.</w:t>
      </w:r>
    </w:p>
    <w:p w:rsidR="00B41F10" w:rsidRPr="00C84281" w:rsidRDefault="00B41F10" w:rsidP="00AA4852">
      <w:pPr>
        <w:ind w:firstLine="709"/>
        <w:jc w:val="both"/>
        <w:rPr>
          <w:b/>
        </w:rPr>
      </w:pPr>
      <w:r>
        <w:t>Аукционист –</w:t>
      </w:r>
      <w:r w:rsidRPr="00C84281">
        <w:t xml:space="preserve"> </w:t>
      </w:r>
      <w:r>
        <w:t>Бувалко Ирина Владимировна</w:t>
      </w:r>
      <w:r w:rsidRPr="00C84281">
        <w:rPr>
          <w:b/>
        </w:rPr>
        <w:t>.</w:t>
      </w:r>
    </w:p>
    <w:p w:rsidR="00B41F10" w:rsidRPr="00C84281" w:rsidRDefault="00B41F10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B41F10" w:rsidRPr="00C84281" w:rsidRDefault="00B41F10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B41F10" w:rsidRPr="00C84281" w:rsidRDefault="00B41F10" w:rsidP="00AA4852">
      <w:pPr>
        <w:ind w:firstLine="709"/>
        <w:jc w:val="both"/>
      </w:pPr>
      <w:r w:rsidRPr="00C84281">
        <w:t>Задаток</w:t>
      </w:r>
      <w:r>
        <w:t>,</w:t>
      </w:r>
      <w:r w:rsidRPr="00C84281">
        <w:t xml:space="preserve"> внесенный лицом, признанным победителем аукциона засчитывается в счет арендной платы за земельный участок.</w:t>
      </w:r>
    </w:p>
    <w:p w:rsidR="00B41F10" w:rsidRPr="00C84281" w:rsidRDefault="00B41F10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B41F10" w:rsidRPr="00C84281" w:rsidRDefault="00B41F10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41F10" w:rsidRPr="00C84281" w:rsidRDefault="00B41F10" w:rsidP="00AA4852">
      <w:pPr>
        <w:ind w:firstLine="709"/>
        <w:jc w:val="both"/>
      </w:pPr>
      <w:r w:rsidRPr="00C84281">
        <w:t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Корочанского района по адресу: г</w:t>
      </w:r>
      <w:r>
        <w:t xml:space="preserve">ород </w:t>
      </w:r>
      <w:r w:rsidRPr="00C84281">
        <w:t>Короча, ул</w:t>
      </w:r>
      <w:r>
        <w:t xml:space="preserve">ица </w:t>
      </w:r>
      <w:r w:rsidRPr="00C84281">
        <w:t>Ленина, д</w:t>
      </w:r>
      <w:r>
        <w:t xml:space="preserve">ом </w:t>
      </w:r>
      <w:r w:rsidRPr="00C84281">
        <w:t xml:space="preserve">23, 3 этаж, кабинет № </w:t>
      </w:r>
      <w:r>
        <w:t>3</w:t>
      </w:r>
      <w:r w:rsidRPr="00C84281">
        <w:t>.</w:t>
      </w:r>
    </w:p>
    <w:p w:rsidR="00B41F10" w:rsidRPr="00C84281" w:rsidRDefault="00B41F10" w:rsidP="00AA4852">
      <w:pPr>
        <w:ind w:firstLine="709"/>
        <w:jc w:val="both"/>
      </w:pPr>
      <w:r>
        <w:t>06 апреля</w:t>
      </w:r>
      <w:r w:rsidRPr="00C84281">
        <w:t xml:space="preserve"> 20</w:t>
      </w:r>
      <w:r>
        <w:t>22</w:t>
      </w:r>
      <w:r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B41F10" w:rsidRDefault="00B41F10" w:rsidP="0041206B">
      <w:pPr>
        <w:ind w:firstLine="720"/>
        <w:jc w:val="both"/>
      </w:pPr>
      <w:r w:rsidRPr="00C84281">
        <w:t xml:space="preserve">Решением Комиссии от </w:t>
      </w:r>
      <w:r>
        <w:t xml:space="preserve">06 апреля </w:t>
      </w:r>
      <w:r w:rsidRPr="00C84281">
        <w:t>20</w:t>
      </w:r>
      <w:r>
        <w:t xml:space="preserve">22 г. допущены </w:t>
      </w:r>
      <w:r w:rsidRPr="00C84281">
        <w:t>к участию в аукционе и признаны участниками аукциона:</w:t>
      </w:r>
    </w:p>
    <w:p w:rsidR="00B41F10" w:rsidRPr="00C84281" w:rsidRDefault="00B41F10" w:rsidP="0041206B">
      <w:pPr>
        <w:ind w:firstLine="720"/>
        <w:jc w:val="both"/>
      </w:pPr>
    </w:p>
    <w:p w:rsidR="00B41F10" w:rsidRPr="00954363" w:rsidRDefault="00B41F10" w:rsidP="0003188B">
      <w:r w:rsidRPr="00954363">
        <w:t xml:space="preserve">по Лоту № </w:t>
      </w:r>
      <w:r>
        <w:t>1</w:t>
      </w:r>
      <w:r w:rsidRPr="00954363">
        <w:t>:</w:t>
      </w:r>
    </w:p>
    <w:p w:rsidR="00B41F10" w:rsidRDefault="00B41F10" w:rsidP="0003188B">
      <w:r w:rsidRPr="00954363">
        <w:t xml:space="preserve">- </w:t>
      </w:r>
      <w:r>
        <w:rPr>
          <w:sz w:val="22"/>
          <w:szCs w:val="22"/>
        </w:rPr>
        <w:t>Писарев Александр Анатольевич,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Дятлов Роман Сергеевич,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Мануковский Евгений Юрьевич;</w:t>
      </w:r>
    </w:p>
    <w:p w:rsidR="00B41F10" w:rsidRPr="00954363" w:rsidRDefault="00B41F10" w:rsidP="0003188B">
      <w:r w:rsidRPr="00954363">
        <w:t xml:space="preserve">по Лоту № </w:t>
      </w:r>
      <w:r>
        <w:t>2</w:t>
      </w:r>
      <w:r w:rsidRPr="00954363">
        <w:t>:</w:t>
      </w:r>
    </w:p>
    <w:p w:rsidR="00B41F10" w:rsidRDefault="00B41F10" w:rsidP="0003188B">
      <w:r w:rsidRPr="00954363">
        <w:t xml:space="preserve">- </w:t>
      </w:r>
      <w:r>
        <w:rPr>
          <w:sz w:val="22"/>
          <w:szCs w:val="22"/>
        </w:rPr>
        <w:t>Писарев Александр Анатольевич,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Дятлов Роман Сергеевич,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Мануковский Евгений Юрьевич;</w:t>
      </w:r>
    </w:p>
    <w:p w:rsidR="00B41F10" w:rsidRPr="00954363" w:rsidRDefault="00B41F10" w:rsidP="0003188B">
      <w:r w:rsidRPr="00954363">
        <w:t xml:space="preserve">по Лоту № </w:t>
      </w:r>
      <w:r>
        <w:t>4</w:t>
      </w:r>
      <w:r w:rsidRPr="00954363">
        <w:t>:</w:t>
      </w:r>
    </w:p>
    <w:p w:rsidR="00B41F10" w:rsidRDefault="00B41F10" w:rsidP="0003188B">
      <w:r w:rsidRPr="00954363">
        <w:t xml:space="preserve">- </w:t>
      </w:r>
      <w:r>
        <w:rPr>
          <w:sz w:val="22"/>
          <w:szCs w:val="22"/>
        </w:rPr>
        <w:t>Городов Алексей Васильевич,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Мануковский Евгений Юрьевич;</w:t>
      </w:r>
    </w:p>
    <w:p w:rsidR="00B41F10" w:rsidRPr="00954363" w:rsidRDefault="00B41F10" w:rsidP="0003188B">
      <w:r w:rsidRPr="00954363">
        <w:t>по Лоту №</w:t>
      </w:r>
      <w:r>
        <w:t xml:space="preserve"> 6</w:t>
      </w:r>
      <w:r w:rsidRPr="00954363">
        <w:t>:</w:t>
      </w:r>
    </w:p>
    <w:p w:rsidR="00B41F10" w:rsidRDefault="00B41F10" w:rsidP="0003188B">
      <w:r w:rsidRPr="00954363">
        <w:t xml:space="preserve">- </w:t>
      </w:r>
      <w:r>
        <w:rPr>
          <w:sz w:val="22"/>
          <w:szCs w:val="22"/>
        </w:rPr>
        <w:t>Стешенко Дмитрий Александрович,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Дятлов Роман Сергеевич,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Мануковский Евгений Юрьевич;</w:t>
      </w:r>
    </w:p>
    <w:p w:rsidR="00B41F10" w:rsidRPr="00954363" w:rsidRDefault="00B41F10" w:rsidP="0003188B">
      <w:r w:rsidRPr="00954363">
        <w:t xml:space="preserve">по Лоту № </w:t>
      </w:r>
      <w:r>
        <w:t>7</w:t>
      </w:r>
      <w:r w:rsidRPr="00954363">
        <w:t>: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Дятлов Роман Сергеевич,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Мануковский Евгений Юрьевич;</w:t>
      </w:r>
    </w:p>
    <w:p w:rsidR="00B41F10" w:rsidRPr="00954363" w:rsidRDefault="00B41F10" w:rsidP="0003188B">
      <w:r w:rsidRPr="00954363">
        <w:t xml:space="preserve">по Лоту № </w:t>
      </w:r>
      <w:r>
        <w:t>8</w:t>
      </w:r>
      <w:r w:rsidRPr="00954363">
        <w:t>:</w:t>
      </w:r>
    </w:p>
    <w:p w:rsidR="00B41F10" w:rsidRDefault="00B41F10" w:rsidP="0003188B">
      <w:r w:rsidRPr="00954363">
        <w:t xml:space="preserve">- </w:t>
      </w:r>
      <w:r>
        <w:rPr>
          <w:sz w:val="22"/>
          <w:szCs w:val="22"/>
        </w:rPr>
        <w:t>Глотов Сергей Егорович,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Дятлов Роман Сергеевич,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Мануковский Евгений Юрьевич;</w:t>
      </w:r>
    </w:p>
    <w:p w:rsidR="00B41F10" w:rsidRPr="00954363" w:rsidRDefault="00B41F10" w:rsidP="0003188B">
      <w:r w:rsidRPr="00954363">
        <w:t xml:space="preserve">по Лоту № </w:t>
      </w:r>
      <w:r>
        <w:t>9</w:t>
      </w:r>
      <w:r w:rsidRPr="00954363">
        <w:t>:</w:t>
      </w:r>
    </w:p>
    <w:p w:rsidR="00B41F10" w:rsidRDefault="00B41F10" w:rsidP="0003188B">
      <w:r w:rsidRPr="00954363">
        <w:t xml:space="preserve">- </w:t>
      </w:r>
      <w:r>
        <w:rPr>
          <w:sz w:val="22"/>
          <w:szCs w:val="22"/>
        </w:rPr>
        <w:t>Халанский Виктор Васильевич,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Дятлов Роман Сергеевич,</w:t>
      </w:r>
    </w:p>
    <w:p w:rsidR="00B41F10" w:rsidRDefault="00B41F10" w:rsidP="0003188B">
      <w:pPr>
        <w:rPr>
          <w:sz w:val="22"/>
          <w:szCs w:val="22"/>
        </w:rPr>
      </w:pPr>
      <w:r>
        <w:rPr>
          <w:sz w:val="22"/>
          <w:szCs w:val="22"/>
        </w:rPr>
        <w:t>- Мануковский Евгений Юрьевич;</w:t>
      </w:r>
    </w:p>
    <w:p w:rsidR="00B41F10" w:rsidRDefault="00B41F10" w:rsidP="00247984">
      <w:pPr>
        <w:rPr>
          <w:sz w:val="22"/>
          <w:szCs w:val="22"/>
        </w:rPr>
      </w:pPr>
    </w:p>
    <w:p w:rsidR="00B41F10" w:rsidRPr="001F6702" w:rsidRDefault="00B41F10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B41F10" w:rsidRPr="00C932D1" w:rsidTr="002F3A6E">
        <w:trPr>
          <w:trHeight w:val="731"/>
        </w:trPr>
        <w:tc>
          <w:tcPr>
            <w:tcW w:w="5537" w:type="dxa"/>
          </w:tcPr>
          <w:p w:rsidR="00B41F10" w:rsidRPr="00C932D1" w:rsidRDefault="00B41F10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B41F10" w:rsidRPr="00C932D1" w:rsidRDefault="00B41F10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B41F10" w:rsidRPr="00E546DC" w:rsidRDefault="00B41F10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B41F10" w:rsidRPr="00E546DC" w:rsidRDefault="00B41F10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B41F10" w:rsidRPr="00C932D1" w:rsidTr="008F50E3">
        <w:trPr>
          <w:trHeight w:val="70"/>
        </w:trPr>
        <w:tc>
          <w:tcPr>
            <w:tcW w:w="5537" w:type="dxa"/>
          </w:tcPr>
          <w:p w:rsidR="00B41F10" w:rsidRPr="00F4788F" w:rsidRDefault="00B41F10" w:rsidP="0003188B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B41F10" w:rsidRPr="00D102BA" w:rsidRDefault="00B41F10" w:rsidP="00BA5F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скотоводство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50000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0000000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1789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Афанасовское</w:t>
            </w:r>
            <w:r w:rsidRPr="004A4FDA">
              <w:rPr>
                <w:sz w:val="22"/>
                <w:szCs w:val="22"/>
              </w:rPr>
              <w:t xml:space="preserve"> сельское поселение, село </w:t>
            </w:r>
            <w:r>
              <w:rPr>
                <w:sz w:val="22"/>
                <w:szCs w:val="22"/>
              </w:rPr>
              <w:t>Нечаево</w:t>
            </w:r>
            <w:r w:rsidRPr="004A4FDA">
              <w:rPr>
                <w:sz w:val="22"/>
                <w:szCs w:val="22"/>
              </w:rPr>
              <w:t>.</w:t>
            </w:r>
          </w:p>
          <w:p w:rsidR="00B41F10" w:rsidRPr="00F54440" w:rsidRDefault="00B41F10" w:rsidP="00BA5F4A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D102B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102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</w:t>
            </w:r>
            <w:r w:rsidRPr="00D102BA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D102BA">
              <w:rPr>
                <w:bCs/>
                <w:sz w:val="22"/>
                <w:szCs w:val="22"/>
              </w:rPr>
              <w:t>.</w:t>
            </w:r>
          </w:p>
          <w:p w:rsidR="00B41F10" w:rsidRPr="00B25447" w:rsidRDefault="00B41F10" w:rsidP="0003188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41F10" w:rsidRDefault="00B41F10" w:rsidP="00BA5F4A">
            <w:pPr>
              <w:numPr>
                <w:ilvl w:val="0"/>
                <w:numId w:val="13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 Александр Анатольевич,</w:t>
            </w:r>
          </w:p>
          <w:p w:rsidR="00B41F10" w:rsidRPr="00A36207" w:rsidRDefault="00B41F10" w:rsidP="00A36207">
            <w:pPr>
              <w:numPr>
                <w:ilvl w:val="0"/>
                <w:numId w:val="13"/>
              </w:numPr>
              <w:tabs>
                <w:tab w:val="left" w:pos="275"/>
              </w:tabs>
              <w:ind w:left="133" w:hanging="133"/>
              <w:jc w:val="both"/>
              <w:rPr>
                <w:sz w:val="22"/>
                <w:szCs w:val="22"/>
              </w:rPr>
            </w:pPr>
            <w:r w:rsidRPr="00A36207">
              <w:rPr>
                <w:sz w:val="22"/>
                <w:szCs w:val="22"/>
              </w:rPr>
              <w:t>Мануковский Евгений Юрьевич в интересах которого по доверенности от 17.02.2021г.</w:t>
            </w:r>
            <w:r>
              <w:rPr>
                <w:sz w:val="22"/>
                <w:szCs w:val="22"/>
              </w:rPr>
              <w:t>,</w:t>
            </w:r>
            <w:r w:rsidRPr="00A36207">
              <w:rPr>
                <w:sz w:val="22"/>
                <w:szCs w:val="22"/>
              </w:rPr>
              <w:t xml:space="preserve"> удостоверенной Проскуриной Натальей Алексеевной, нотариусом нотариального округа Новоусманьского района  Воронежской области, зарегистрированной в реестре за № 36/361-н/36-2021-1-53, (номер бланка 36АВ 2921668) действует Подрезов Андрей Сергеевич</w:t>
            </w:r>
            <w:r>
              <w:rPr>
                <w:sz w:val="22"/>
                <w:szCs w:val="22"/>
              </w:rPr>
              <w:t>.</w:t>
            </w:r>
          </w:p>
          <w:p w:rsidR="00B41F10" w:rsidRPr="000D4DB8" w:rsidRDefault="00B41F10" w:rsidP="0003188B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41F10" w:rsidRPr="00873229" w:rsidRDefault="00B41F10" w:rsidP="0003188B">
            <w:pPr>
              <w:jc w:val="both"/>
            </w:pPr>
            <w:r>
              <w:rPr>
                <w:sz w:val="22"/>
                <w:szCs w:val="22"/>
              </w:rPr>
              <w:t>7871,00</w:t>
            </w:r>
          </w:p>
          <w:p w:rsidR="00B41F10" w:rsidRPr="00C932D1" w:rsidRDefault="00B41F10" w:rsidP="0003188B">
            <w:pPr>
              <w:jc w:val="both"/>
              <w:rPr>
                <w:sz w:val="20"/>
                <w:szCs w:val="20"/>
              </w:rPr>
            </w:pPr>
          </w:p>
          <w:p w:rsidR="00B41F10" w:rsidRPr="00C932D1" w:rsidRDefault="00B41F10" w:rsidP="0003188B">
            <w:pPr>
              <w:jc w:val="both"/>
              <w:rPr>
                <w:sz w:val="20"/>
                <w:szCs w:val="20"/>
              </w:rPr>
            </w:pPr>
          </w:p>
        </w:tc>
      </w:tr>
      <w:tr w:rsidR="00B41F10" w:rsidRPr="00C932D1" w:rsidTr="008F50E3">
        <w:trPr>
          <w:trHeight w:val="70"/>
        </w:trPr>
        <w:tc>
          <w:tcPr>
            <w:tcW w:w="5537" w:type="dxa"/>
          </w:tcPr>
          <w:p w:rsidR="00B41F10" w:rsidRPr="00F4788F" w:rsidRDefault="00B41F10" w:rsidP="00BA5F4A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2</w:t>
            </w:r>
          </w:p>
          <w:p w:rsidR="00B41F10" w:rsidRPr="00D102BA" w:rsidRDefault="00B41F10" w:rsidP="00BA5F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скотоводство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32051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2209007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168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Афанасовское</w:t>
            </w:r>
            <w:r w:rsidRPr="004A4FDA">
              <w:rPr>
                <w:sz w:val="22"/>
                <w:szCs w:val="22"/>
              </w:rPr>
              <w:t xml:space="preserve"> сельское поселение, село </w:t>
            </w:r>
            <w:r>
              <w:rPr>
                <w:sz w:val="22"/>
                <w:szCs w:val="22"/>
              </w:rPr>
              <w:t>Нечаево</w:t>
            </w:r>
            <w:r w:rsidRPr="004A4FDA">
              <w:rPr>
                <w:sz w:val="22"/>
                <w:szCs w:val="22"/>
              </w:rPr>
              <w:t>.</w:t>
            </w:r>
          </w:p>
          <w:p w:rsidR="00B41F10" w:rsidRPr="00F54440" w:rsidRDefault="00B41F10" w:rsidP="00BA5F4A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D102B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102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</w:t>
            </w:r>
            <w:r w:rsidRPr="00D102BA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D102BA">
              <w:rPr>
                <w:bCs/>
                <w:sz w:val="22"/>
                <w:szCs w:val="22"/>
              </w:rPr>
              <w:t>.</w:t>
            </w:r>
          </w:p>
          <w:p w:rsidR="00B41F10" w:rsidRDefault="00B41F10" w:rsidP="00BA5F4A">
            <w:pPr>
              <w:ind w:firstLine="720"/>
              <w:jc w:val="both"/>
              <w:rPr>
                <w:bCs/>
              </w:rPr>
            </w:pPr>
          </w:p>
          <w:p w:rsidR="00B41F10" w:rsidRPr="00B25447" w:rsidRDefault="00B41F10" w:rsidP="00BA5F4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41F10" w:rsidRDefault="00B41F10" w:rsidP="00BA5F4A">
            <w:pPr>
              <w:numPr>
                <w:ilvl w:val="0"/>
                <w:numId w:val="15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 Александр Анатольевич,</w:t>
            </w:r>
          </w:p>
          <w:p w:rsidR="00B41F10" w:rsidRPr="00A36207" w:rsidRDefault="00B41F10" w:rsidP="001449EF">
            <w:pPr>
              <w:numPr>
                <w:ilvl w:val="0"/>
                <w:numId w:val="15"/>
              </w:numPr>
              <w:tabs>
                <w:tab w:val="left" w:pos="275"/>
              </w:tabs>
              <w:ind w:left="133" w:hanging="133"/>
              <w:jc w:val="both"/>
              <w:rPr>
                <w:sz w:val="22"/>
                <w:szCs w:val="22"/>
              </w:rPr>
            </w:pPr>
            <w:r w:rsidRPr="00A36207">
              <w:rPr>
                <w:sz w:val="22"/>
                <w:szCs w:val="22"/>
              </w:rPr>
              <w:t>Мануковский Евгений Юрьевич</w:t>
            </w:r>
            <w:r>
              <w:rPr>
                <w:sz w:val="22"/>
                <w:szCs w:val="22"/>
              </w:rPr>
              <w:t xml:space="preserve">, </w:t>
            </w:r>
            <w:r w:rsidRPr="00A36207">
              <w:rPr>
                <w:sz w:val="22"/>
                <w:szCs w:val="22"/>
              </w:rPr>
              <w:t>в интересах которого по доверенности от 17.02.2021г.</w:t>
            </w:r>
            <w:r>
              <w:rPr>
                <w:sz w:val="22"/>
                <w:szCs w:val="22"/>
              </w:rPr>
              <w:t>,</w:t>
            </w:r>
            <w:r w:rsidRPr="00A36207">
              <w:rPr>
                <w:sz w:val="22"/>
                <w:szCs w:val="22"/>
              </w:rPr>
              <w:t xml:space="preserve"> удостоверенной Проскуриной Натальей Алексеевной, нотариусом нотариального округа Новоусманьского района  Воронежской области, зарегистрированной в реестре за № 36/361-н/36-2021-1-53, (номер бланка 36АВ 2921668)</w:t>
            </w:r>
            <w:r>
              <w:rPr>
                <w:sz w:val="22"/>
                <w:szCs w:val="22"/>
              </w:rPr>
              <w:t>,</w:t>
            </w:r>
            <w:r w:rsidRPr="00A36207">
              <w:rPr>
                <w:sz w:val="22"/>
                <w:szCs w:val="22"/>
              </w:rPr>
              <w:t xml:space="preserve"> действует Подрезов Андрей Сергеевич</w:t>
            </w:r>
          </w:p>
          <w:p w:rsidR="00B41F10" w:rsidRPr="000D4DB8" w:rsidRDefault="00B41F10" w:rsidP="00BA5F4A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41F10" w:rsidRPr="00873229" w:rsidRDefault="00B41F10" w:rsidP="00BA5F4A">
            <w:pPr>
              <w:jc w:val="both"/>
            </w:pPr>
            <w:r>
              <w:rPr>
                <w:sz w:val="22"/>
                <w:szCs w:val="22"/>
              </w:rPr>
              <w:t>5041,00</w:t>
            </w: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</w:tc>
      </w:tr>
      <w:tr w:rsidR="00B41F10" w:rsidRPr="00C932D1" w:rsidTr="008F50E3">
        <w:trPr>
          <w:trHeight w:val="70"/>
        </w:trPr>
        <w:tc>
          <w:tcPr>
            <w:tcW w:w="5537" w:type="dxa"/>
          </w:tcPr>
          <w:p w:rsidR="00B41F10" w:rsidRPr="00F4788F" w:rsidRDefault="00B41F10" w:rsidP="00BA5F4A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4</w:t>
            </w:r>
          </w:p>
          <w:p w:rsidR="00B41F10" w:rsidRPr="00D102BA" w:rsidRDefault="00B41F10" w:rsidP="00BA5F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C863B6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размещения домов индивидуальной жилой застройки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1800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1502010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84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 село </w:t>
            </w:r>
            <w:r>
              <w:rPr>
                <w:sz w:val="22"/>
                <w:szCs w:val="22"/>
              </w:rPr>
              <w:t>Ломово</w:t>
            </w:r>
            <w:r w:rsidRPr="004A4FDA">
              <w:rPr>
                <w:sz w:val="22"/>
                <w:szCs w:val="22"/>
              </w:rPr>
              <w:t>.</w:t>
            </w:r>
          </w:p>
          <w:p w:rsidR="00B41F10" w:rsidRPr="00F54440" w:rsidRDefault="00B41F10" w:rsidP="00BA5F4A">
            <w:pPr>
              <w:ind w:firstLine="709"/>
              <w:jc w:val="both"/>
              <w:rPr>
                <w:sz w:val="22"/>
                <w:szCs w:val="22"/>
              </w:rPr>
            </w:pPr>
            <w:r w:rsidRPr="00CC2FC0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C2FC0">
              <w:rPr>
                <w:bCs/>
                <w:sz w:val="22"/>
                <w:szCs w:val="22"/>
              </w:rPr>
              <w:t xml:space="preserve"> </w:t>
            </w:r>
            <w:r w:rsidRPr="00CC2FC0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приаэродромной территории. Адрес: Белгородская область, Корочанский район, Шебекинский район, </w:t>
            </w:r>
            <w:r w:rsidRPr="00CC2FC0">
              <w:rPr>
                <w:sz w:val="22"/>
                <w:szCs w:val="22"/>
              </w:rPr>
              <w:t>реестровый номер 31:00-6.384, учетный номер 31.00.2.387</w:t>
            </w:r>
            <w:r w:rsidRPr="00CC2FC0">
              <w:rPr>
                <w:bCs/>
                <w:sz w:val="22"/>
                <w:szCs w:val="22"/>
              </w:rPr>
              <w:t>.</w:t>
            </w:r>
          </w:p>
          <w:p w:rsidR="00B41F10" w:rsidRPr="00B25447" w:rsidRDefault="00B41F10" w:rsidP="00BA5F4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41F10" w:rsidRDefault="00B41F10" w:rsidP="00BA5F4A">
            <w:pPr>
              <w:numPr>
                <w:ilvl w:val="0"/>
                <w:numId w:val="16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Городов Алексей Васильевич</w:t>
            </w:r>
          </w:p>
          <w:p w:rsidR="00B41F10" w:rsidRPr="001B4001" w:rsidRDefault="00B41F10" w:rsidP="00BA5F4A">
            <w:pPr>
              <w:tabs>
                <w:tab w:val="left" w:pos="275"/>
              </w:tabs>
              <w:ind w:left="133"/>
              <w:jc w:val="both"/>
              <w:rPr>
                <w:sz w:val="22"/>
                <w:szCs w:val="22"/>
              </w:rPr>
            </w:pPr>
          </w:p>
          <w:p w:rsidR="00B41F10" w:rsidRPr="000D4DB8" w:rsidRDefault="00B41F10" w:rsidP="00BA5F4A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41F10" w:rsidRPr="00873229" w:rsidRDefault="00B41F10" w:rsidP="00BA5F4A">
            <w:pPr>
              <w:jc w:val="both"/>
            </w:pPr>
            <w:r>
              <w:rPr>
                <w:sz w:val="22"/>
                <w:szCs w:val="22"/>
              </w:rPr>
              <w:t>20050,00</w:t>
            </w: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</w:tc>
      </w:tr>
      <w:tr w:rsidR="00B41F10" w:rsidRPr="00C932D1" w:rsidTr="008F50E3">
        <w:trPr>
          <w:trHeight w:val="70"/>
        </w:trPr>
        <w:tc>
          <w:tcPr>
            <w:tcW w:w="5537" w:type="dxa"/>
          </w:tcPr>
          <w:p w:rsidR="00B41F10" w:rsidRPr="00F4788F" w:rsidRDefault="00B41F10" w:rsidP="00BA5F4A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6</w:t>
            </w:r>
          </w:p>
          <w:p w:rsidR="00B41F10" w:rsidRPr="00D102BA" w:rsidRDefault="00B41F10" w:rsidP="00BA5F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пчеловодство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22337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0707001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246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Яблоновское</w:t>
            </w:r>
            <w:r w:rsidRPr="004A4FDA">
              <w:rPr>
                <w:sz w:val="22"/>
                <w:szCs w:val="22"/>
              </w:rPr>
              <w:t xml:space="preserve"> сельское поселение, </w:t>
            </w:r>
            <w:r>
              <w:rPr>
                <w:sz w:val="22"/>
                <w:szCs w:val="22"/>
              </w:rPr>
              <w:t>хутор Языково</w:t>
            </w:r>
            <w:r w:rsidRPr="004A4FDA">
              <w:rPr>
                <w:sz w:val="22"/>
                <w:szCs w:val="22"/>
              </w:rPr>
              <w:t>.</w:t>
            </w:r>
          </w:p>
          <w:p w:rsidR="00B41F10" w:rsidRPr="00F54440" w:rsidRDefault="00B41F10" w:rsidP="00BA5F4A">
            <w:pPr>
              <w:ind w:firstLine="709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B41F10" w:rsidRPr="00B25447" w:rsidRDefault="00B41F10" w:rsidP="00BA5F4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41F10" w:rsidRDefault="00B41F10" w:rsidP="00BA5F4A">
            <w:pPr>
              <w:numPr>
                <w:ilvl w:val="0"/>
                <w:numId w:val="17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Стешенко Дмитрий Александрович</w:t>
            </w:r>
          </w:p>
          <w:p w:rsidR="00B41F10" w:rsidRPr="001B4001" w:rsidRDefault="00B41F10" w:rsidP="00BA5F4A">
            <w:pPr>
              <w:tabs>
                <w:tab w:val="left" w:pos="275"/>
              </w:tabs>
              <w:ind w:left="133"/>
              <w:jc w:val="both"/>
              <w:rPr>
                <w:sz w:val="22"/>
                <w:szCs w:val="22"/>
              </w:rPr>
            </w:pPr>
          </w:p>
          <w:p w:rsidR="00B41F10" w:rsidRPr="000D4DB8" w:rsidRDefault="00B41F10" w:rsidP="00BA5F4A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41F10" w:rsidRPr="00873229" w:rsidRDefault="00B41F10" w:rsidP="00BA5F4A">
            <w:pPr>
              <w:jc w:val="both"/>
            </w:pPr>
            <w:r>
              <w:rPr>
                <w:sz w:val="22"/>
                <w:szCs w:val="22"/>
              </w:rPr>
              <w:t>8279,00</w:t>
            </w: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</w:tc>
      </w:tr>
      <w:tr w:rsidR="00B41F10" w:rsidRPr="00C932D1" w:rsidTr="008F50E3">
        <w:trPr>
          <w:trHeight w:val="70"/>
        </w:trPr>
        <w:tc>
          <w:tcPr>
            <w:tcW w:w="5537" w:type="dxa"/>
          </w:tcPr>
          <w:p w:rsidR="00B41F10" w:rsidRPr="00F4788F" w:rsidRDefault="00B41F10" w:rsidP="00BA5F4A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7</w:t>
            </w:r>
          </w:p>
          <w:p w:rsidR="00B41F10" w:rsidRPr="00D102BA" w:rsidRDefault="00B41F10" w:rsidP="00BA5F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отдых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17600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0000000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925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село Клиновец</w:t>
            </w:r>
            <w:r w:rsidRPr="004A4FDA">
              <w:rPr>
                <w:sz w:val="22"/>
                <w:szCs w:val="22"/>
              </w:rPr>
              <w:t>.</w:t>
            </w:r>
          </w:p>
          <w:p w:rsidR="00B41F10" w:rsidRPr="00F54440" w:rsidRDefault="00B41F10" w:rsidP="00BA5F4A">
            <w:pPr>
              <w:ind w:firstLine="709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B41F10" w:rsidRPr="00B25447" w:rsidRDefault="00B41F10" w:rsidP="00BA5F4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41F10" w:rsidRPr="001B4001" w:rsidRDefault="00B41F10" w:rsidP="00BA5F4A">
            <w:pPr>
              <w:tabs>
                <w:tab w:val="left" w:pos="275"/>
              </w:tabs>
              <w:ind w:left="1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_</w:t>
            </w:r>
          </w:p>
          <w:p w:rsidR="00B41F10" w:rsidRPr="000D4DB8" w:rsidRDefault="00B41F10" w:rsidP="00BA5F4A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41F10" w:rsidRPr="00873229" w:rsidRDefault="00B41F10" w:rsidP="00BA5F4A">
            <w:pPr>
              <w:jc w:val="both"/>
            </w:pPr>
            <w:r>
              <w:rPr>
                <w:sz w:val="22"/>
                <w:szCs w:val="22"/>
              </w:rPr>
              <w:t>72190,00</w:t>
            </w: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</w:tc>
      </w:tr>
      <w:tr w:rsidR="00B41F10" w:rsidRPr="00C932D1" w:rsidTr="008F50E3">
        <w:trPr>
          <w:trHeight w:val="70"/>
        </w:trPr>
        <w:tc>
          <w:tcPr>
            <w:tcW w:w="5537" w:type="dxa"/>
          </w:tcPr>
          <w:p w:rsidR="00B41F10" w:rsidRPr="00F4788F" w:rsidRDefault="00B41F10" w:rsidP="00BA5F4A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8</w:t>
            </w:r>
          </w:p>
          <w:p w:rsidR="00B41F10" w:rsidRPr="00D102BA" w:rsidRDefault="00B41F10" w:rsidP="00BA5F4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bCs/>
                <w:sz w:val="22"/>
                <w:szCs w:val="22"/>
              </w:rPr>
              <w:t>ведение садоводства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132662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0000000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1844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Новослободское</w:t>
            </w:r>
            <w:r w:rsidRPr="004A4FDA">
              <w:rPr>
                <w:sz w:val="22"/>
                <w:szCs w:val="22"/>
              </w:rPr>
              <w:t xml:space="preserve"> сельское поселение, </w:t>
            </w:r>
            <w:r>
              <w:rPr>
                <w:sz w:val="22"/>
                <w:szCs w:val="22"/>
              </w:rPr>
              <w:t>село Новая Слободка</w:t>
            </w:r>
            <w:r w:rsidRPr="004A4FDA">
              <w:rPr>
                <w:sz w:val="22"/>
                <w:szCs w:val="22"/>
              </w:rPr>
              <w:t>.</w:t>
            </w:r>
          </w:p>
          <w:p w:rsidR="00B41F10" w:rsidRPr="00F54440" w:rsidRDefault="00B41F10" w:rsidP="00BA5F4A">
            <w:pPr>
              <w:ind w:firstLine="709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B41F10" w:rsidRPr="00B25447" w:rsidRDefault="00B41F10" w:rsidP="00BA5F4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41F10" w:rsidRPr="000D4DB8" w:rsidRDefault="00B41F10" w:rsidP="00BA5F4A">
            <w:pPr>
              <w:numPr>
                <w:ilvl w:val="0"/>
                <w:numId w:val="18"/>
              </w:numPr>
              <w:ind w:left="275" w:hanging="275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Глотов Сергей Егорович</w:t>
            </w:r>
            <w:r w:rsidRPr="000D4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B41F10" w:rsidRPr="00873229" w:rsidRDefault="00B41F10" w:rsidP="00BA5F4A">
            <w:pPr>
              <w:jc w:val="both"/>
            </w:pPr>
            <w:r>
              <w:rPr>
                <w:sz w:val="22"/>
                <w:szCs w:val="22"/>
              </w:rPr>
              <w:t>50000,00</w:t>
            </w: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</w:tc>
      </w:tr>
      <w:tr w:rsidR="00B41F10" w:rsidRPr="00C932D1" w:rsidTr="008F50E3">
        <w:trPr>
          <w:trHeight w:val="70"/>
        </w:trPr>
        <w:tc>
          <w:tcPr>
            <w:tcW w:w="5537" w:type="dxa"/>
          </w:tcPr>
          <w:p w:rsidR="00B41F10" w:rsidRPr="00F4788F" w:rsidRDefault="00B41F10" w:rsidP="00BA5F4A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9</w:t>
            </w:r>
          </w:p>
          <w:p w:rsidR="00B41F10" w:rsidRPr="00D102BA" w:rsidRDefault="00B41F10" w:rsidP="00A74812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 xml:space="preserve">земли </w:t>
            </w:r>
            <w:r>
              <w:rPr>
                <w:bCs/>
                <w:sz w:val="22"/>
                <w:szCs w:val="22"/>
              </w:rPr>
              <w:t>сельскохозяйственного назначения</w:t>
            </w:r>
            <w:r w:rsidRPr="004A4FDA">
              <w:rPr>
                <w:bCs/>
                <w:sz w:val="22"/>
                <w:szCs w:val="22"/>
              </w:rPr>
              <w:t>» с видом разрешенного использования - «</w:t>
            </w:r>
            <w:r>
              <w:rPr>
                <w:bCs/>
                <w:sz w:val="22"/>
                <w:szCs w:val="22"/>
              </w:rPr>
              <w:t>ведение личного подсобного хозяйства на полевых участках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15091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2301002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23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вблизи хутора Красный Пахарь</w:t>
            </w:r>
            <w:r w:rsidRPr="004A4FDA">
              <w:rPr>
                <w:sz w:val="22"/>
                <w:szCs w:val="22"/>
              </w:rPr>
              <w:t>.</w:t>
            </w:r>
          </w:p>
          <w:p w:rsidR="00B41F10" w:rsidRPr="00A74812" w:rsidRDefault="00B41F10" w:rsidP="00A74812">
            <w:pPr>
              <w:ind w:firstLine="709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</w:t>
            </w:r>
            <w:r w:rsidRPr="004C533F">
              <w:t>емельный участок предоставляется без права возведения объектов капитального</w:t>
            </w:r>
            <w:r w:rsidRPr="00FA390E">
              <w:t xml:space="preserve"> строительства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394" w:type="dxa"/>
          </w:tcPr>
          <w:p w:rsidR="00B41F10" w:rsidRPr="000D4DB8" w:rsidRDefault="00B41F10" w:rsidP="00BA5F4A">
            <w:pPr>
              <w:numPr>
                <w:ilvl w:val="0"/>
                <w:numId w:val="19"/>
              </w:numPr>
              <w:ind w:left="275" w:hanging="275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Халанский Виктор Васильевич</w:t>
            </w:r>
            <w:r w:rsidRPr="000D4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B41F10" w:rsidRPr="00873229" w:rsidRDefault="00B41F10" w:rsidP="00BA5F4A">
            <w:pPr>
              <w:jc w:val="both"/>
            </w:pPr>
            <w:r>
              <w:rPr>
                <w:sz w:val="22"/>
                <w:szCs w:val="22"/>
              </w:rPr>
              <w:t>23000,00</w:t>
            </w: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  <w:p w:rsidR="00B41F10" w:rsidRPr="00C932D1" w:rsidRDefault="00B41F10" w:rsidP="00BA5F4A">
            <w:pPr>
              <w:jc w:val="both"/>
              <w:rPr>
                <w:sz w:val="20"/>
                <w:szCs w:val="20"/>
              </w:rPr>
            </w:pPr>
          </w:p>
        </w:tc>
      </w:tr>
    </w:tbl>
    <w:p w:rsidR="00B41F10" w:rsidRDefault="00B41F10" w:rsidP="00956041">
      <w:pPr>
        <w:ind w:firstLine="709"/>
        <w:jc w:val="both"/>
      </w:pPr>
    </w:p>
    <w:p w:rsidR="00B41F10" w:rsidRPr="00F3773B" w:rsidRDefault="00B41F10" w:rsidP="00956041">
      <w:pPr>
        <w:ind w:firstLine="709"/>
        <w:jc w:val="both"/>
      </w:pPr>
      <w:r w:rsidRPr="00F3773B">
        <w:t xml:space="preserve">В аукционе по </w:t>
      </w:r>
      <w:r w:rsidRPr="00F3773B">
        <w:rPr>
          <w:b/>
        </w:rPr>
        <w:t>Лоту № 1</w:t>
      </w:r>
      <w:r w:rsidRPr="00F3773B">
        <w:t xml:space="preserve"> принимали участие </w:t>
      </w:r>
      <w:r>
        <w:t>Писарев Александр Анатольевич</w:t>
      </w:r>
      <w:r w:rsidRPr="00F3773B">
        <w:t xml:space="preserve">, </w:t>
      </w:r>
      <w:r>
        <w:t>Мануковский Евгений Юрьевич</w:t>
      </w:r>
      <w:r w:rsidRPr="00956041">
        <w:t xml:space="preserve"> </w:t>
      </w:r>
      <w:r>
        <w:t xml:space="preserve">в лице представителя по доверенности </w:t>
      </w:r>
      <w:r>
        <w:rPr>
          <w:sz w:val="22"/>
          <w:szCs w:val="22"/>
        </w:rPr>
        <w:t>Подрезова Андрея Сергеевича</w:t>
      </w:r>
      <w:r w:rsidRPr="00F3773B">
        <w:t>.</w:t>
      </w:r>
      <w:r>
        <w:t xml:space="preserve"> У</w:t>
      </w:r>
      <w:r w:rsidRPr="002B74B6">
        <w:t xml:space="preserve">частник – </w:t>
      </w:r>
      <w:r>
        <w:t>Дятлов Роман Сергеевич</w:t>
      </w:r>
      <w:r w:rsidRPr="002B74B6">
        <w:t xml:space="preserve"> на аукцион не явилс</w:t>
      </w:r>
      <w:r>
        <w:t>я</w:t>
      </w:r>
      <w:r w:rsidRPr="002B74B6">
        <w:t>, о причинах неявки не сообщил</w:t>
      </w:r>
      <w:r>
        <w:t>.</w:t>
      </w:r>
    </w:p>
    <w:p w:rsidR="00B41F10" w:rsidRPr="00E430D3" w:rsidRDefault="00B41F10" w:rsidP="00956041">
      <w:pPr>
        <w:jc w:val="both"/>
        <w:rPr>
          <w:sz w:val="16"/>
          <w:szCs w:val="16"/>
        </w:rPr>
      </w:pPr>
    </w:p>
    <w:p w:rsidR="00B41F10" w:rsidRPr="00E430D3" w:rsidRDefault="00B41F10" w:rsidP="00956041">
      <w:pPr>
        <w:ind w:left="-180" w:firstLine="180"/>
        <w:jc w:val="both"/>
      </w:pPr>
      <w:r w:rsidRPr="00E430D3">
        <w:t>Участниками выбраны  пронумерованные карточки:</w:t>
      </w:r>
    </w:p>
    <w:p w:rsidR="00B41F10" w:rsidRPr="00F3773B" w:rsidRDefault="00B41F10" w:rsidP="00956041">
      <w:pPr>
        <w:pStyle w:val="ListParagraph"/>
        <w:ind w:left="-180" w:firstLine="747"/>
      </w:pPr>
      <w:r w:rsidRPr="00F3773B">
        <w:rPr>
          <w:b/>
        </w:rPr>
        <w:t>Участник под номером 1</w:t>
      </w:r>
      <w:r w:rsidRPr="00F3773B">
        <w:t xml:space="preserve"> – </w:t>
      </w:r>
      <w:r>
        <w:t>Мануковский Евгений Юрьевич</w:t>
      </w:r>
      <w:r w:rsidRPr="00F3773B">
        <w:t>,</w:t>
      </w:r>
    </w:p>
    <w:p w:rsidR="00B41F10" w:rsidRPr="00F3773B" w:rsidRDefault="00B41F10" w:rsidP="00956041">
      <w:pPr>
        <w:ind w:firstLine="567"/>
        <w:jc w:val="both"/>
      </w:pPr>
      <w:r w:rsidRPr="00F3773B">
        <w:rPr>
          <w:b/>
        </w:rPr>
        <w:t>Участник под номером 2</w:t>
      </w:r>
      <w:r w:rsidRPr="00F3773B">
        <w:t xml:space="preserve"> – Писарев Александр Анатольевич,</w:t>
      </w:r>
    </w:p>
    <w:p w:rsidR="00B41F10" w:rsidRPr="00FB1B75" w:rsidRDefault="00B41F10" w:rsidP="00956041">
      <w:pPr>
        <w:ind w:firstLine="567"/>
        <w:jc w:val="both"/>
      </w:pPr>
      <w:r w:rsidRPr="00FB1B75">
        <w:t>Участники аукциона сделали свои предложения по цене, с учётом «шага аукциона».</w:t>
      </w:r>
    </w:p>
    <w:p w:rsidR="00B41F10" w:rsidRPr="00FB1B75" w:rsidRDefault="00B41F10" w:rsidP="00956041">
      <w:pPr>
        <w:ind w:firstLine="567"/>
        <w:jc w:val="both"/>
      </w:pPr>
      <w:r w:rsidRPr="00FB1B75">
        <w:t xml:space="preserve">Последнее предложение о наибольшем размере ежегодной арендной платы за земельный участок сделал участник аукциона под номером </w:t>
      </w:r>
      <w:r>
        <w:t>2</w:t>
      </w:r>
      <w:r w:rsidRPr="00FB1B75">
        <w:t xml:space="preserve">, кем является </w:t>
      </w:r>
      <w:r>
        <w:t>Писарев Александр Анатольевич</w:t>
      </w:r>
      <w:r w:rsidRPr="00FB1B75">
        <w:t xml:space="preserve">, предложивший цену </w:t>
      </w:r>
      <w:r>
        <w:t>9996,17</w:t>
      </w:r>
      <w:r w:rsidRPr="00FB1B75">
        <w:t xml:space="preserve"> (</w:t>
      </w:r>
      <w:r>
        <w:t xml:space="preserve">девять </w:t>
      </w:r>
      <w:r w:rsidRPr="00FB1B75">
        <w:t xml:space="preserve">тысяч </w:t>
      </w:r>
      <w:r>
        <w:t>девятьсот девяносто шесть) рублей 17</w:t>
      </w:r>
      <w:r w:rsidRPr="00FB1B75">
        <w:t xml:space="preserve"> копе</w:t>
      </w:r>
      <w:r>
        <w:t>е</w:t>
      </w:r>
      <w:r w:rsidRPr="00FB1B75">
        <w:t>к.</w:t>
      </w:r>
    </w:p>
    <w:p w:rsidR="00B41F10" w:rsidRPr="001A71B5" w:rsidRDefault="00B41F10" w:rsidP="00956041">
      <w:pPr>
        <w:ind w:firstLine="720"/>
        <w:jc w:val="both"/>
      </w:pPr>
      <w:r w:rsidRPr="001A71B5">
        <w:t>Предпоследнее предложение о размере ежегодной арендной платы за земельный участок сделал</w:t>
      </w:r>
      <w:r>
        <w:t>и</w:t>
      </w:r>
      <w:r w:rsidRPr="001A71B5">
        <w:t xml:space="preserve"> участник</w:t>
      </w:r>
      <w:r>
        <w:t>и</w:t>
      </w:r>
      <w:r w:rsidRPr="001A71B5">
        <w:t xml:space="preserve"> аукциона под номер</w:t>
      </w:r>
      <w:r>
        <w:t>а</w:t>
      </w:r>
      <w:r w:rsidRPr="001A71B5">
        <w:t>м</w:t>
      </w:r>
      <w:r>
        <w:t>и</w:t>
      </w:r>
      <w:r w:rsidRPr="001A71B5">
        <w:t xml:space="preserve"> </w:t>
      </w:r>
      <w:r>
        <w:t>№ 1 и № 2</w:t>
      </w:r>
      <w:r w:rsidRPr="001A71B5">
        <w:t xml:space="preserve">, кем являются </w:t>
      </w:r>
      <w:r>
        <w:t>Мануковский Евгений Юрьевич и Писарев Александр Анатольевич</w:t>
      </w:r>
      <w:r w:rsidRPr="001A71B5">
        <w:t xml:space="preserve">, предложившие цену </w:t>
      </w:r>
      <w:r>
        <w:t>9760,04</w:t>
      </w:r>
      <w:r w:rsidRPr="001A71B5">
        <w:t xml:space="preserve"> (</w:t>
      </w:r>
      <w:r>
        <w:t>девять</w:t>
      </w:r>
      <w:r w:rsidRPr="001A71B5">
        <w:t xml:space="preserve"> тысяч </w:t>
      </w:r>
      <w:r>
        <w:t>семьсот шестьдесят</w:t>
      </w:r>
      <w:r w:rsidRPr="001A71B5">
        <w:t>) рублей</w:t>
      </w:r>
      <w:r>
        <w:t xml:space="preserve"> 04</w:t>
      </w:r>
      <w:r w:rsidRPr="001A71B5">
        <w:t xml:space="preserve"> </w:t>
      </w:r>
      <w:r>
        <w:t>копейки.</w:t>
      </w:r>
    </w:p>
    <w:p w:rsidR="00B41F10" w:rsidRPr="00FB1B75" w:rsidRDefault="00B41F10" w:rsidP="00956041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1</w:t>
      </w:r>
      <w:r w:rsidRPr="00FB1B75">
        <w:t>:</w:t>
      </w:r>
    </w:p>
    <w:p w:rsidR="00B41F10" w:rsidRPr="00FB1B75" w:rsidRDefault="00B41F10" w:rsidP="00956041">
      <w:pPr>
        <w:ind w:firstLine="709"/>
        <w:jc w:val="both"/>
      </w:pPr>
      <w:r w:rsidRPr="00FB1B75">
        <w:t>1. Признать аукцион состоявшимся.</w:t>
      </w:r>
    </w:p>
    <w:p w:rsidR="00B41F10" w:rsidRPr="00FB1B75" w:rsidRDefault="00B41F10" w:rsidP="00956041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r>
        <w:t>Писарева Александра Анатольевича</w:t>
      </w:r>
      <w:r w:rsidRPr="00FB1B75">
        <w:t xml:space="preserve">, с размером ежегодной арендной платы за земельный участок - </w:t>
      </w:r>
      <w:r>
        <w:t>9996,17</w:t>
      </w:r>
      <w:r w:rsidRPr="00FB1B75">
        <w:t xml:space="preserve"> (</w:t>
      </w:r>
      <w:r>
        <w:t xml:space="preserve">девять </w:t>
      </w:r>
      <w:r w:rsidRPr="00FB1B75">
        <w:t xml:space="preserve">тысяч </w:t>
      </w:r>
      <w:r>
        <w:t>девятьсот девяносто шесть) рублей 17</w:t>
      </w:r>
      <w:r w:rsidRPr="00FB1B75">
        <w:t xml:space="preserve"> копе</w:t>
      </w:r>
      <w:r>
        <w:t>е</w:t>
      </w:r>
      <w:r w:rsidRPr="00FB1B75">
        <w:t>к.</w:t>
      </w:r>
    </w:p>
    <w:p w:rsidR="00B41F10" w:rsidRPr="00FB1B75" w:rsidRDefault="00B41F10" w:rsidP="00956041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B41F10" w:rsidRPr="00FB1B75" w:rsidRDefault="00B41F10" w:rsidP="00956041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B41F10" w:rsidRPr="00FB1B75" w:rsidRDefault="00B41F10" w:rsidP="00956041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B41F10" w:rsidRDefault="00B41F10" w:rsidP="00956041">
      <w:pPr>
        <w:ind w:firstLine="567"/>
        <w:jc w:val="both"/>
      </w:pPr>
      <w:r w:rsidRPr="00D559A2">
        <w:t>Голосование - единогласно.</w:t>
      </w:r>
    </w:p>
    <w:p w:rsidR="00B41F10" w:rsidRDefault="00B41F10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B41F10" w:rsidRPr="00F3773B" w:rsidRDefault="00B41F10" w:rsidP="008F50E3">
      <w:pPr>
        <w:ind w:firstLine="709"/>
        <w:jc w:val="both"/>
      </w:pPr>
      <w:r w:rsidRPr="00F3773B">
        <w:t xml:space="preserve">В аукционе по </w:t>
      </w:r>
      <w:r w:rsidRPr="00F3773B">
        <w:rPr>
          <w:b/>
        </w:rPr>
        <w:t xml:space="preserve">Лоту № </w:t>
      </w:r>
      <w:r>
        <w:rPr>
          <w:b/>
        </w:rPr>
        <w:t>2</w:t>
      </w:r>
      <w:r w:rsidRPr="00F3773B">
        <w:t xml:space="preserve"> принимали участие </w:t>
      </w:r>
      <w:r>
        <w:t>Писарев Александр Анатольевич</w:t>
      </w:r>
      <w:r w:rsidRPr="00F3773B">
        <w:t xml:space="preserve">, </w:t>
      </w:r>
      <w:r>
        <w:t>Мануковский Евгений Юрьевич</w:t>
      </w:r>
      <w:r w:rsidRPr="00956041">
        <w:t xml:space="preserve"> </w:t>
      </w:r>
      <w:r>
        <w:t xml:space="preserve">в лице представителя по доверенности </w:t>
      </w:r>
      <w:r>
        <w:rPr>
          <w:sz w:val="22"/>
          <w:szCs w:val="22"/>
        </w:rPr>
        <w:t>Подрезова Андрея Сергеевича</w:t>
      </w:r>
      <w:r w:rsidRPr="00F3773B">
        <w:t>.</w:t>
      </w:r>
      <w:r>
        <w:t xml:space="preserve"> У</w:t>
      </w:r>
      <w:r w:rsidRPr="002B74B6">
        <w:t xml:space="preserve">частник – </w:t>
      </w:r>
      <w:r>
        <w:t>Дятлов Роман Сергеевич</w:t>
      </w:r>
      <w:r w:rsidRPr="002B74B6">
        <w:t xml:space="preserve"> на аукцион не явилс</w:t>
      </w:r>
      <w:r>
        <w:t>я</w:t>
      </w:r>
      <w:r w:rsidRPr="002B74B6">
        <w:t>, о причинах неявки не сообщил</w:t>
      </w:r>
      <w:r>
        <w:t>.</w:t>
      </w:r>
    </w:p>
    <w:p w:rsidR="00B41F10" w:rsidRPr="00E430D3" w:rsidRDefault="00B41F10" w:rsidP="008F50E3">
      <w:pPr>
        <w:jc w:val="both"/>
        <w:rPr>
          <w:sz w:val="16"/>
          <w:szCs w:val="16"/>
        </w:rPr>
      </w:pPr>
    </w:p>
    <w:p w:rsidR="00B41F10" w:rsidRPr="00E430D3" w:rsidRDefault="00B41F10" w:rsidP="008F50E3">
      <w:pPr>
        <w:ind w:left="-180" w:firstLine="180"/>
        <w:jc w:val="both"/>
      </w:pPr>
      <w:r w:rsidRPr="00E430D3">
        <w:t>Участниками выбраны  пронумерованные карточки:</w:t>
      </w:r>
    </w:p>
    <w:p w:rsidR="00B41F10" w:rsidRPr="00F3773B" w:rsidRDefault="00B41F10" w:rsidP="008F50E3">
      <w:pPr>
        <w:pStyle w:val="ListParagraph"/>
        <w:ind w:left="-180" w:firstLine="747"/>
      </w:pPr>
      <w:r w:rsidRPr="00F3773B">
        <w:rPr>
          <w:b/>
        </w:rPr>
        <w:t>Участник под номером 1</w:t>
      </w:r>
      <w:r w:rsidRPr="00F3773B">
        <w:t xml:space="preserve"> – </w:t>
      </w:r>
      <w:r>
        <w:t>Мануковский Евгений Юрьевич</w:t>
      </w:r>
      <w:r w:rsidRPr="00F3773B">
        <w:t>,</w:t>
      </w:r>
    </w:p>
    <w:p w:rsidR="00B41F10" w:rsidRPr="00F3773B" w:rsidRDefault="00B41F10" w:rsidP="008F50E3">
      <w:pPr>
        <w:ind w:firstLine="567"/>
        <w:jc w:val="both"/>
      </w:pPr>
      <w:r w:rsidRPr="00F3773B">
        <w:rPr>
          <w:b/>
        </w:rPr>
        <w:t>Участник под номером 2</w:t>
      </w:r>
      <w:r w:rsidRPr="00F3773B">
        <w:t xml:space="preserve"> – Писарев Александр Анатольевич,</w:t>
      </w:r>
    </w:p>
    <w:p w:rsidR="00B41F10" w:rsidRPr="00FB1B75" w:rsidRDefault="00B41F10" w:rsidP="008F50E3">
      <w:pPr>
        <w:ind w:firstLine="567"/>
        <w:jc w:val="both"/>
      </w:pPr>
      <w:r w:rsidRPr="00FB1B75">
        <w:t>Участники аукциона сделали свои предложения по цене, с учётом «шага аукциона».</w:t>
      </w:r>
    </w:p>
    <w:p w:rsidR="00B41F10" w:rsidRPr="00FB1B75" w:rsidRDefault="00B41F10" w:rsidP="008F50E3">
      <w:pPr>
        <w:ind w:firstLine="567"/>
        <w:jc w:val="both"/>
      </w:pPr>
      <w:r w:rsidRPr="00FB1B75">
        <w:t xml:space="preserve">Последнее предложение о наибольшем размере ежегодной арендной платы за земельный участок сделал участник аукциона под номером </w:t>
      </w:r>
      <w:r>
        <w:t>2</w:t>
      </w:r>
      <w:r w:rsidRPr="00FB1B75">
        <w:t xml:space="preserve">, кем является </w:t>
      </w:r>
      <w:r>
        <w:t>Писарев Александр Анатольевич</w:t>
      </w:r>
      <w:r w:rsidRPr="00FB1B75">
        <w:t xml:space="preserve">, предложивший цену </w:t>
      </w:r>
      <w:r>
        <w:t>8216,83</w:t>
      </w:r>
      <w:r w:rsidRPr="00FB1B75">
        <w:t xml:space="preserve"> (</w:t>
      </w:r>
      <w:r>
        <w:t xml:space="preserve">восемь </w:t>
      </w:r>
      <w:r w:rsidRPr="00FB1B75">
        <w:t xml:space="preserve">тысяч </w:t>
      </w:r>
      <w:r>
        <w:t>двести шестнадцать) рублей 83</w:t>
      </w:r>
      <w:r w:rsidRPr="00FB1B75">
        <w:t xml:space="preserve"> копе</w:t>
      </w:r>
      <w:r>
        <w:t>й</w:t>
      </w:r>
      <w:r w:rsidRPr="00FB1B75">
        <w:t>к</w:t>
      </w:r>
      <w:r>
        <w:t>и</w:t>
      </w:r>
      <w:r w:rsidRPr="00FB1B75">
        <w:t>.</w:t>
      </w:r>
    </w:p>
    <w:p w:rsidR="00B41F10" w:rsidRPr="001A71B5" w:rsidRDefault="00B41F10" w:rsidP="008F50E3">
      <w:pPr>
        <w:ind w:firstLine="720"/>
        <w:jc w:val="both"/>
      </w:pPr>
      <w:r w:rsidRPr="001A71B5">
        <w:t>Предпоследнее предложение о размере ежегодной арендной платы за земельный участок сделал</w:t>
      </w:r>
      <w:r>
        <w:t>и</w:t>
      </w:r>
      <w:r w:rsidRPr="001A71B5">
        <w:t xml:space="preserve"> участник</w:t>
      </w:r>
      <w:r>
        <w:t>и</w:t>
      </w:r>
      <w:r w:rsidRPr="001A71B5">
        <w:t xml:space="preserve"> аукциона под номер</w:t>
      </w:r>
      <w:r>
        <w:t>а</w:t>
      </w:r>
      <w:r w:rsidRPr="001A71B5">
        <w:t>м</w:t>
      </w:r>
      <w:r>
        <w:t>и</w:t>
      </w:r>
      <w:r w:rsidRPr="001A71B5">
        <w:t xml:space="preserve"> </w:t>
      </w:r>
      <w:r>
        <w:t>№ 1 и № 2</w:t>
      </w:r>
      <w:r w:rsidRPr="001A71B5">
        <w:t xml:space="preserve">, кем являются </w:t>
      </w:r>
      <w:r>
        <w:t>Мануковский Евгений Юрьевич и Писарев Александр Анатольевич</w:t>
      </w:r>
      <w:r w:rsidRPr="001A71B5">
        <w:t xml:space="preserve">, предложившие цену </w:t>
      </w:r>
      <w:r>
        <w:t>8065,60</w:t>
      </w:r>
      <w:r w:rsidRPr="001A71B5">
        <w:t xml:space="preserve"> (</w:t>
      </w:r>
      <w:r>
        <w:t>восемь</w:t>
      </w:r>
      <w:r w:rsidRPr="001A71B5">
        <w:t xml:space="preserve"> тысяч </w:t>
      </w:r>
      <w:r>
        <w:t>шестьдесят пять</w:t>
      </w:r>
      <w:r w:rsidRPr="001A71B5">
        <w:t>) рублей</w:t>
      </w:r>
      <w:r>
        <w:t xml:space="preserve"> 60</w:t>
      </w:r>
      <w:r w:rsidRPr="001A71B5">
        <w:t xml:space="preserve"> </w:t>
      </w:r>
      <w:r>
        <w:t>копеек.</w:t>
      </w:r>
    </w:p>
    <w:p w:rsidR="00B41F10" w:rsidRPr="00FB1B75" w:rsidRDefault="00B41F10" w:rsidP="008F50E3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2</w:t>
      </w:r>
      <w:r w:rsidRPr="00FB1B75">
        <w:t>:</w:t>
      </w:r>
    </w:p>
    <w:p w:rsidR="00B41F10" w:rsidRPr="00FB1B75" w:rsidRDefault="00B41F10" w:rsidP="008F50E3">
      <w:pPr>
        <w:ind w:firstLine="709"/>
        <w:jc w:val="both"/>
      </w:pPr>
      <w:r w:rsidRPr="00FB1B75">
        <w:t>1. Признать аукцион состоявшимся.</w:t>
      </w:r>
    </w:p>
    <w:p w:rsidR="00B41F10" w:rsidRPr="00FB1B75" w:rsidRDefault="00B41F10" w:rsidP="008F50E3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r>
        <w:t>Писарева Александра Анатольевича</w:t>
      </w:r>
      <w:r w:rsidRPr="00FB1B75">
        <w:t xml:space="preserve">, с размером ежегодной арендной платы за земельный участок - </w:t>
      </w:r>
      <w:r>
        <w:t>8216,83</w:t>
      </w:r>
      <w:r w:rsidRPr="00FB1B75">
        <w:t xml:space="preserve"> (</w:t>
      </w:r>
      <w:r>
        <w:t xml:space="preserve">восемь </w:t>
      </w:r>
      <w:r w:rsidRPr="00FB1B75">
        <w:t xml:space="preserve">тысяч </w:t>
      </w:r>
      <w:r>
        <w:t>двести шестнадцать) рублей 83</w:t>
      </w:r>
      <w:r w:rsidRPr="00FB1B75">
        <w:t xml:space="preserve"> копе</w:t>
      </w:r>
      <w:r>
        <w:t>й</w:t>
      </w:r>
      <w:r w:rsidRPr="00FB1B75">
        <w:t>к</w:t>
      </w:r>
      <w:r>
        <w:t>и</w:t>
      </w:r>
      <w:r w:rsidRPr="00FB1B75">
        <w:t>.</w:t>
      </w:r>
    </w:p>
    <w:p w:rsidR="00B41F10" w:rsidRPr="00FB1B75" w:rsidRDefault="00B41F10" w:rsidP="008F50E3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B41F10" w:rsidRPr="00FB1B75" w:rsidRDefault="00B41F10" w:rsidP="008F50E3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B41F10" w:rsidRPr="00FB1B75" w:rsidRDefault="00B41F10" w:rsidP="008F50E3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B41F10" w:rsidRDefault="00B41F10" w:rsidP="008F50E3">
      <w:pPr>
        <w:pStyle w:val="ConsPlusNormal"/>
        <w:ind w:firstLine="540"/>
        <w:jc w:val="both"/>
        <w:rPr>
          <w:sz w:val="16"/>
          <w:szCs w:val="16"/>
        </w:rPr>
      </w:pPr>
      <w:r w:rsidRPr="00D559A2">
        <w:t>Голосование - единогласно.</w:t>
      </w:r>
    </w:p>
    <w:p w:rsidR="00B41F10" w:rsidRPr="00907657" w:rsidRDefault="00B41F10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B41F10" w:rsidRPr="00BE1CF8" w:rsidRDefault="00B41F10" w:rsidP="001E5203">
      <w:pPr>
        <w:jc w:val="both"/>
      </w:pPr>
      <w:r w:rsidRPr="00F3773B">
        <w:tab/>
      </w:r>
      <w:r w:rsidRPr="00BE1CF8">
        <w:t xml:space="preserve">В аукционе по </w:t>
      </w:r>
      <w:r w:rsidRPr="00BE1CF8">
        <w:rPr>
          <w:b/>
        </w:rPr>
        <w:t xml:space="preserve">Лоту № </w:t>
      </w:r>
      <w:r>
        <w:rPr>
          <w:b/>
        </w:rPr>
        <w:t>4</w:t>
      </w:r>
      <w:r w:rsidRPr="00BE1CF8">
        <w:t xml:space="preserve"> принимал участие </w:t>
      </w:r>
      <w:r>
        <w:t>Городов Алексей Васильевич</w:t>
      </w:r>
      <w:r w:rsidRPr="00BE1CF8">
        <w:t xml:space="preserve">. </w:t>
      </w:r>
      <w:r>
        <w:t>У</w:t>
      </w:r>
      <w:r w:rsidRPr="002B74B6">
        <w:t>частник –</w:t>
      </w:r>
      <w:r>
        <w:t xml:space="preserve"> Мануковский Евгений Юрьевич</w:t>
      </w:r>
      <w:r w:rsidRPr="002B74B6">
        <w:t xml:space="preserve"> на аукцион не явилс</w:t>
      </w:r>
      <w:r>
        <w:t>я</w:t>
      </w:r>
      <w:r w:rsidRPr="002B74B6">
        <w:t>, о причинах неявки не сообщил</w:t>
      </w:r>
      <w:r>
        <w:t>.</w:t>
      </w:r>
    </w:p>
    <w:p w:rsidR="00B41F10" w:rsidRPr="00FB1B75" w:rsidRDefault="00B41F10" w:rsidP="001E5203">
      <w:pPr>
        <w:tabs>
          <w:tab w:val="left" w:pos="993"/>
        </w:tabs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4</w:t>
      </w:r>
      <w:r w:rsidRPr="00FB1B75">
        <w:t>:</w:t>
      </w:r>
    </w:p>
    <w:p w:rsidR="00B41F10" w:rsidRPr="006C4D3A" w:rsidRDefault="00B41F10" w:rsidP="001E5203">
      <w:pPr>
        <w:autoSpaceDE w:val="0"/>
        <w:autoSpaceDN w:val="0"/>
        <w:adjustRightInd w:val="0"/>
        <w:ind w:firstLine="709"/>
        <w:jc w:val="both"/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>
        <w:t xml:space="preserve"> (в аукционе участвовал только один участник)</w:t>
      </w:r>
      <w:r w:rsidRPr="00FB1B75">
        <w:t>.</w:t>
      </w:r>
    </w:p>
    <w:p w:rsidR="00B41F10" w:rsidRPr="001E5203" w:rsidRDefault="00B41F10" w:rsidP="001E5203">
      <w:pPr>
        <w:pStyle w:val="ConsPlusNormal"/>
        <w:ind w:firstLine="720"/>
        <w:jc w:val="both"/>
      </w:pPr>
      <w:r>
        <w:t>2.</w:t>
      </w:r>
      <w:r>
        <w:tab/>
      </w:r>
      <w:r w:rsidRPr="00B41C54">
        <w:t>Н</w:t>
      </w:r>
      <w:r w:rsidRPr="00B41C54">
        <w:rPr>
          <w:bCs/>
        </w:rPr>
        <w:t>аправить единственному принявшему участие в аукционе участнику</w:t>
      </w:r>
      <w:r>
        <w:rPr>
          <w:bCs/>
        </w:rPr>
        <w:t xml:space="preserve"> </w:t>
      </w:r>
      <w:r>
        <w:rPr>
          <w:sz w:val="22"/>
          <w:szCs w:val="22"/>
        </w:rPr>
        <w:t>Городову Алексею Васильевичу</w:t>
      </w:r>
      <w:r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</w:t>
      </w:r>
      <w:r>
        <w:t>– 20050</w:t>
      </w:r>
      <w:r w:rsidRPr="001E5203">
        <w:t>,00 (</w:t>
      </w:r>
      <w:r>
        <w:t>двадцать</w:t>
      </w:r>
      <w:r w:rsidRPr="001E5203">
        <w:t xml:space="preserve"> тысяч </w:t>
      </w:r>
      <w:r>
        <w:t>пятьдесят</w:t>
      </w:r>
      <w:r w:rsidRPr="001E5203">
        <w:t>) рубл</w:t>
      </w:r>
      <w:r>
        <w:t>ей</w:t>
      </w:r>
      <w:r w:rsidRPr="001E5203">
        <w:t xml:space="preserve">, </w:t>
      </w:r>
      <w:r>
        <w:t>00</w:t>
      </w:r>
      <w:r w:rsidRPr="001E5203">
        <w:t xml:space="preserve"> копеек.</w:t>
      </w:r>
    </w:p>
    <w:p w:rsidR="00B41F10" w:rsidRPr="00FB1B75" w:rsidRDefault="00B41F10" w:rsidP="001E5203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B41F10" w:rsidRPr="00FB1B75" w:rsidRDefault="00B41F10" w:rsidP="001E5203">
      <w:pPr>
        <w:ind w:firstLine="720"/>
        <w:jc w:val="both"/>
      </w:pPr>
      <w:r>
        <w:t>4</w:t>
      </w:r>
      <w:r w:rsidRPr="00FB1B75">
        <w:t xml:space="preserve">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B41F10" w:rsidRDefault="00B41F10" w:rsidP="001E5203">
      <w:pPr>
        <w:jc w:val="both"/>
      </w:pPr>
      <w:r w:rsidRPr="00D559A2">
        <w:t>Голосование - единогласно.</w:t>
      </w:r>
    </w:p>
    <w:p w:rsidR="00B41F10" w:rsidRDefault="00B41F10" w:rsidP="001E5203">
      <w:pPr>
        <w:jc w:val="both"/>
      </w:pPr>
    </w:p>
    <w:p w:rsidR="00B41F10" w:rsidRPr="00BE1CF8" w:rsidRDefault="00B41F10" w:rsidP="000E534A">
      <w:pPr>
        <w:ind w:firstLine="709"/>
        <w:jc w:val="both"/>
      </w:pPr>
      <w:r w:rsidRPr="00BE1CF8">
        <w:t xml:space="preserve">В аукционе по </w:t>
      </w:r>
      <w:r w:rsidRPr="00BE1CF8">
        <w:rPr>
          <w:b/>
        </w:rPr>
        <w:t xml:space="preserve">Лоту № </w:t>
      </w:r>
      <w:r>
        <w:rPr>
          <w:b/>
        </w:rPr>
        <w:t>6</w:t>
      </w:r>
      <w:r w:rsidRPr="00BE1CF8">
        <w:t xml:space="preserve"> принимал участие </w:t>
      </w:r>
      <w:r>
        <w:t>Стешенко Дмитрий Александрович</w:t>
      </w:r>
      <w:r w:rsidRPr="00BE1CF8">
        <w:t xml:space="preserve">. </w:t>
      </w:r>
      <w:r>
        <w:t>У</w:t>
      </w:r>
      <w:r w:rsidRPr="002B74B6">
        <w:t>частник</w:t>
      </w:r>
      <w:r>
        <w:t>и</w:t>
      </w:r>
      <w:r w:rsidRPr="002B74B6">
        <w:t xml:space="preserve"> – </w:t>
      </w:r>
      <w:r>
        <w:t>Дятлов Роман Сергеевич и Мануковский Евгений Юрьевич</w:t>
      </w:r>
      <w:r w:rsidRPr="002B74B6">
        <w:t xml:space="preserve"> на аукцион не явил</w:t>
      </w:r>
      <w:r>
        <w:t>и</w:t>
      </w:r>
      <w:r w:rsidRPr="002B74B6">
        <w:t>с</w:t>
      </w:r>
      <w:r>
        <w:t>ь</w:t>
      </w:r>
      <w:r w:rsidRPr="002B74B6">
        <w:t>, о причинах неявки не сообщил</w:t>
      </w:r>
      <w:r>
        <w:t>и.</w:t>
      </w:r>
    </w:p>
    <w:p w:rsidR="00B41F10" w:rsidRPr="00FB1B75" w:rsidRDefault="00B41F10" w:rsidP="000E534A">
      <w:pPr>
        <w:tabs>
          <w:tab w:val="left" w:pos="993"/>
        </w:tabs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6</w:t>
      </w:r>
      <w:r w:rsidRPr="00FB1B75">
        <w:t>:</w:t>
      </w:r>
    </w:p>
    <w:p w:rsidR="00B41F10" w:rsidRPr="006C4D3A" w:rsidRDefault="00B41F10" w:rsidP="000E534A">
      <w:pPr>
        <w:autoSpaceDE w:val="0"/>
        <w:autoSpaceDN w:val="0"/>
        <w:adjustRightInd w:val="0"/>
        <w:ind w:firstLine="709"/>
        <w:jc w:val="both"/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>
        <w:t xml:space="preserve"> (в аукционе участвовал только один участник)</w:t>
      </w:r>
      <w:r w:rsidRPr="00FB1B75">
        <w:t>.</w:t>
      </w:r>
    </w:p>
    <w:p w:rsidR="00B41F10" w:rsidRPr="001E5203" w:rsidRDefault="00B41F10" w:rsidP="000E534A">
      <w:pPr>
        <w:pStyle w:val="ConsPlusNormal"/>
        <w:ind w:firstLine="720"/>
        <w:jc w:val="both"/>
      </w:pPr>
      <w:r>
        <w:t>2.</w:t>
      </w:r>
      <w:r>
        <w:tab/>
      </w:r>
      <w:r w:rsidRPr="00B41C54">
        <w:t>Н</w:t>
      </w:r>
      <w:r w:rsidRPr="00B41C54">
        <w:rPr>
          <w:bCs/>
        </w:rPr>
        <w:t>аправить единственному принявшему участие в аукционе участнику</w:t>
      </w:r>
      <w:r>
        <w:rPr>
          <w:bCs/>
        </w:rPr>
        <w:t xml:space="preserve"> </w:t>
      </w:r>
      <w:r>
        <w:rPr>
          <w:sz w:val="22"/>
          <w:szCs w:val="22"/>
        </w:rPr>
        <w:t>Стешенко Дмитрию Александровичу</w:t>
      </w:r>
      <w:r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</w:t>
      </w:r>
      <w:r>
        <w:t>– 8279</w:t>
      </w:r>
      <w:r w:rsidRPr="001E5203">
        <w:t>,00 (</w:t>
      </w:r>
      <w:r>
        <w:t>восемь</w:t>
      </w:r>
      <w:r w:rsidRPr="001E5203">
        <w:t xml:space="preserve"> тысяч </w:t>
      </w:r>
      <w:r>
        <w:t>двести семьдесят девять</w:t>
      </w:r>
      <w:r w:rsidRPr="001E5203">
        <w:t>) рубл</w:t>
      </w:r>
      <w:r>
        <w:t>ей</w:t>
      </w:r>
      <w:r w:rsidRPr="001E5203">
        <w:t xml:space="preserve">, </w:t>
      </w:r>
      <w:r>
        <w:t>00</w:t>
      </w:r>
      <w:r w:rsidRPr="001E5203">
        <w:t xml:space="preserve"> копеек.</w:t>
      </w:r>
    </w:p>
    <w:p w:rsidR="00B41F10" w:rsidRPr="00FB1B75" w:rsidRDefault="00B41F10" w:rsidP="000E534A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B41F10" w:rsidRPr="00FB1B75" w:rsidRDefault="00B41F10" w:rsidP="000E534A">
      <w:pPr>
        <w:ind w:firstLine="720"/>
        <w:jc w:val="both"/>
      </w:pPr>
      <w:r>
        <w:t>4</w:t>
      </w:r>
      <w:r w:rsidRPr="00FB1B75">
        <w:t xml:space="preserve">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B41F10" w:rsidRDefault="00B41F10" w:rsidP="000E534A">
      <w:pPr>
        <w:jc w:val="both"/>
      </w:pPr>
      <w:r w:rsidRPr="00D559A2">
        <w:t>Голосование - единогласно.</w:t>
      </w:r>
    </w:p>
    <w:p w:rsidR="00B41F10" w:rsidRDefault="00B41F10" w:rsidP="001E5203">
      <w:pPr>
        <w:jc w:val="both"/>
      </w:pPr>
    </w:p>
    <w:p w:rsidR="00B41F10" w:rsidRPr="001A71B5" w:rsidRDefault="00B41F10" w:rsidP="00DA35FF">
      <w:pPr>
        <w:ind w:firstLine="709"/>
        <w:jc w:val="both"/>
      </w:pPr>
      <w:r>
        <w:t>На</w:t>
      </w:r>
      <w:r w:rsidRPr="00F3773B">
        <w:t xml:space="preserve"> аукцион по </w:t>
      </w:r>
      <w:r w:rsidRPr="00F3773B">
        <w:rPr>
          <w:b/>
        </w:rPr>
        <w:t xml:space="preserve">Лоту № </w:t>
      </w:r>
      <w:r>
        <w:rPr>
          <w:b/>
        </w:rPr>
        <w:t>7</w:t>
      </w:r>
      <w:r w:rsidRPr="00F3773B">
        <w:t xml:space="preserve"> участ</w:t>
      </w:r>
      <w:r>
        <w:t>ники аукциона не явились, о причинах неявки не сообщили.</w:t>
      </w:r>
      <w:r w:rsidRPr="00F3773B">
        <w:t xml:space="preserve"> </w:t>
      </w:r>
    </w:p>
    <w:p w:rsidR="00B41F10" w:rsidRPr="00FB1B75" w:rsidRDefault="00B41F10" w:rsidP="00DA35FF">
      <w:pPr>
        <w:tabs>
          <w:tab w:val="left" w:pos="993"/>
        </w:tabs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7</w:t>
      </w:r>
      <w:r w:rsidRPr="00FB1B75">
        <w:t>:</w:t>
      </w:r>
    </w:p>
    <w:p w:rsidR="00B41F10" w:rsidRPr="00FB1B75" w:rsidRDefault="00B41F10" w:rsidP="00DA35FF">
      <w:pPr>
        <w:autoSpaceDE w:val="0"/>
        <w:autoSpaceDN w:val="0"/>
        <w:adjustRightInd w:val="0"/>
        <w:ind w:firstLine="709"/>
        <w:jc w:val="both"/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>
        <w:t xml:space="preserve"> (при проведении аукциона не присутствовал ни один из участников аукциона)</w:t>
      </w:r>
      <w:r w:rsidRPr="00FB1B75">
        <w:t>.</w:t>
      </w:r>
    </w:p>
    <w:p w:rsidR="00B41F10" w:rsidRPr="00FB1B75" w:rsidRDefault="00B41F10" w:rsidP="00DA35FF">
      <w:pPr>
        <w:pStyle w:val="ConsPlusNormal"/>
        <w:tabs>
          <w:tab w:val="left" w:pos="993"/>
        </w:tabs>
        <w:ind w:firstLine="720"/>
        <w:jc w:val="both"/>
      </w:pPr>
      <w:r>
        <w:t>2.</w:t>
      </w:r>
      <w:r>
        <w:tab/>
      </w:r>
      <w:r w:rsidRPr="00FB1B75">
        <w:t xml:space="preserve">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B41F10" w:rsidRDefault="00B41F10" w:rsidP="00DA35FF">
      <w:pPr>
        <w:jc w:val="both"/>
      </w:pPr>
      <w:r w:rsidRPr="00D559A2">
        <w:t>Голосование - единогласно.</w:t>
      </w:r>
    </w:p>
    <w:p w:rsidR="00B41F10" w:rsidRDefault="00B41F10" w:rsidP="001E5203">
      <w:pPr>
        <w:jc w:val="both"/>
      </w:pPr>
    </w:p>
    <w:p w:rsidR="00B41F10" w:rsidRPr="00BE1CF8" w:rsidRDefault="00B41F10" w:rsidP="00DA35FF">
      <w:pPr>
        <w:ind w:firstLine="709"/>
        <w:jc w:val="both"/>
      </w:pPr>
      <w:r w:rsidRPr="00BE1CF8">
        <w:t xml:space="preserve">В аукционе по </w:t>
      </w:r>
      <w:r w:rsidRPr="00BE1CF8">
        <w:rPr>
          <w:b/>
        </w:rPr>
        <w:t xml:space="preserve">Лоту № </w:t>
      </w:r>
      <w:r>
        <w:rPr>
          <w:b/>
        </w:rPr>
        <w:t>8</w:t>
      </w:r>
      <w:r w:rsidRPr="00BE1CF8">
        <w:t xml:space="preserve"> принимал участие </w:t>
      </w:r>
      <w:r>
        <w:t>Глотов Сергей Егорович</w:t>
      </w:r>
      <w:r w:rsidRPr="00BE1CF8">
        <w:t xml:space="preserve">. </w:t>
      </w:r>
      <w:r>
        <w:t>У</w:t>
      </w:r>
      <w:r w:rsidRPr="002B74B6">
        <w:t>частник</w:t>
      </w:r>
      <w:r>
        <w:t>и</w:t>
      </w:r>
      <w:r w:rsidRPr="002B74B6">
        <w:t xml:space="preserve"> – </w:t>
      </w:r>
      <w:r>
        <w:t>Дятлов Роман Сергеевич и Мануковский Евгений Юрьевич</w:t>
      </w:r>
      <w:r w:rsidRPr="002B74B6">
        <w:t xml:space="preserve"> на аукцион не явил</w:t>
      </w:r>
      <w:r>
        <w:t>и</w:t>
      </w:r>
      <w:r w:rsidRPr="002B74B6">
        <w:t>с</w:t>
      </w:r>
      <w:r>
        <w:t>ь</w:t>
      </w:r>
      <w:r w:rsidRPr="002B74B6">
        <w:t>, о причинах неявки не сообщил</w:t>
      </w:r>
      <w:r>
        <w:t>и.</w:t>
      </w:r>
    </w:p>
    <w:p w:rsidR="00B41F10" w:rsidRPr="00FB1B75" w:rsidRDefault="00B41F10" w:rsidP="00DA35FF">
      <w:pPr>
        <w:tabs>
          <w:tab w:val="left" w:pos="993"/>
        </w:tabs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8:</w:t>
      </w:r>
    </w:p>
    <w:p w:rsidR="00B41F10" w:rsidRPr="006C4D3A" w:rsidRDefault="00B41F10" w:rsidP="00DA35FF">
      <w:pPr>
        <w:autoSpaceDE w:val="0"/>
        <w:autoSpaceDN w:val="0"/>
        <w:adjustRightInd w:val="0"/>
        <w:ind w:firstLine="709"/>
        <w:jc w:val="both"/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>
        <w:t xml:space="preserve"> (в аукционе участвовал только один участник)</w:t>
      </w:r>
      <w:r w:rsidRPr="00FB1B75">
        <w:t>.</w:t>
      </w:r>
    </w:p>
    <w:p w:rsidR="00B41F10" w:rsidRPr="001E5203" w:rsidRDefault="00B41F10" w:rsidP="00DA35FF">
      <w:pPr>
        <w:pStyle w:val="ConsPlusNormal"/>
        <w:ind w:firstLine="720"/>
        <w:jc w:val="both"/>
      </w:pPr>
      <w:r>
        <w:t>2.</w:t>
      </w:r>
      <w:r>
        <w:tab/>
      </w:r>
      <w:r w:rsidRPr="00B41C54">
        <w:t>Н</w:t>
      </w:r>
      <w:r w:rsidRPr="00B41C54">
        <w:rPr>
          <w:bCs/>
        </w:rPr>
        <w:t>аправить единственному принявшему участие в аукционе участнику</w:t>
      </w:r>
      <w:r>
        <w:rPr>
          <w:bCs/>
        </w:rPr>
        <w:t xml:space="preserve"> </w:t>
      </w:r>
      <w:r>
        <w:rPr>
          <w:sz w:val="22"/>
          <w:szCs w:val="22"/>
        </w:rPr>
        <w:t>Глотову Сергею Егоровичу</w:t>
      </w:r>
      <w:r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</w:t>
      </w:r>
      <w:r>
        <w:t>– 50000</w:t>
      </w:r>
      <w:r w:rsidRPr="001E5203">
        <w:t>,00 (</w:t>
      </w:r>
      <w:r>
        <w:t>пятьдесят тысяч</w:t>
      </w:r>
      <w:r w:rsidRPr="001E5203">
        <w:t>) рубл</w:t>
      </w:r>
      <w:r>
        <w:t>ей</w:t>
      </w:r>
      <w:r w:rsidRPr="001E5203">
        <w:t xml:space="preserve">, </w:t>
      </w:r>
      <w:r>
        <w:t>00</w:t>
      </w:r>
      <w:r w:rsidRPr="001E5203">
        <w:t xml:space="preserve"> копеек.</w:t>
      </w:r>
    </w:p>
    <w:p w:rsidR="00B41F10" w:rsidRPr="00FB1B75" w:rsidRDefault="00B41F10" w:rsidP="00DA35FF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B41F10" w:rsidRPr="00FB1B75" w:rsidRDefault="00B41F10" w:rsidP="00DA35FF">
      <w:pPr>
        <w:ind w:firstLine="720"/>
        <w:jc w:val="both"/>
      </w:pPr>
      <w:r>
        <w:t>4</w:t>
      </w:r>
      <w:r w:rsidRPr="00FB1B75">
        <w:t xml:space="preserve">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B41F10" w:rsidRDefault="00B41F10" w:rsidP="00DA35FF">
      <w:pPr>
        <w:jc w:val="both"/>
      </w:pPr>
      <w:r w:rsidRPr="00D559A2">
        <w:t>Голосование - единогласно.</w:t>
      </w:r>
    </w:p>
    <w:p w:rsidR="00B41F10" w:rsidRDefault="00B41F10" w:rsidP="001E5203">
      <w:pPr>
        <w:jc w:val="both"/>
      </w:pPr>
    </w:p>
    <w:p w:rsidR="00B41F10" w:rsidRPr="00BE1CF8" w:rsidRDefault="00B41F10" w:rsidP="00DA35FF">
      <w:pPr>
        <w:ind w:firstLine="709"/>
        <w:jc w:val="both"/>
      </w:pPr>
      <w:r w:rsidRPr="00BE1CF8">
        <w:t xml:space="preserve">В аукционе по </w:t>
      </w:r>
      <w:r w:rsidRPr="00BE1CF8">
        <w:rPr>
          <w:b/>
        </w:rPr>
        <w:t xml:space="preserve">Лоту № </w:t>
      </w:r>
      <w:r>
        <w:rPr>
          <w:b/>
        </w:rPr>
        <w:t>9</w:t>
      </w:r>
      <w:r w:rsidRPr="00BE1CF8">
        <w:t xml:space="preserve"> принимал участие </w:t>
      </w:r>
      <w:r>
        <w:t>Халанский Виктор Васильевич</w:t>
      </w:r>
      <w:r w:rsidRPr="00BE1CF8">
        <w:t xml:space="preserve">. </w:t>
      </w:r>
      <w:r>
        <w:t>У</w:t>
      </w:r>
      <w:r w:rsidRPr="002B74B6">
        <w:t>частник</w:t>
      </w:r>
      <w:r>
        <w:t>и</w:t>
      </w:r>
      <w:r w:rsidRPr="002B74B6">
        <w:t xml:space="preserve"> – </w:t>
      </w:r>
      <w:r>
        <w:t>Дятлов Роман Сергеевич и Мануковский Евгений Юрьевич</w:t>
      </w:r>
      <w:r w:rsidRPr="002B74B6">
        <w:t xml:space="preserve"> на аукцион не явил</w:t>
      </w:r>
      <w:r>
        <w:t>и</w:t>
      </w:r>
      <w:r w:rsidRPr="002B74B6">
        <w:t>с</w:t>
      </w:r>
      <w:r>
        <w:t>ь</w:t>
      </w:r>
      <w:r w:rsidRPr="002B74B6">
        <w:t>, о причинах неявки не сообщил</w:t>
      </w:r>
      <w:r>
        <w:t>и.</w:t>
      </w:r>
    </w:p>
    <w:p w:rsidR="00B41F10" w:rsidRPr="00FB1B75" w:rsidRDefault="00B41F10" w:rsidP="00DA35FF">
      <w:pPr>
        <w:tabs>
          <w:tab w:val="left" w:pos="993"/>
        </w:tabs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9:</w:t>
      </w:r>
    </w:p>
    <w:p w:rsidR="00B41F10" w:rsidRPr="006C4D3A" w:rsidRDefault="00B41F10" w:rsidP="00DA35FF">
      <w:pPr>
        <w:autoSpaceDE w:val="0"/>
        <w:autoSpaceDN w:val="0"/>
        <w:adjustRightInd w:val="0"/>
        <w:ind w:firstLine="709"/>
        <w:jc w:val="both"/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>
        <w:t xml:space="preserve"> (в аукционе участвовал только один участник)</w:t>
      </w:r>
      <w:r w:rsidRPr="00FB1B75">
        <w:t>.</w:t>
      </w:r>
    </w:p>
    <w:p w:rsidR="00B41F10" w:rsidRPr="001E5203" w:rsidRDefault="00B41F10" w:rsidP="00DA35FF">
      <w:pPr>
        <w:pStyle w:val="ConsPlusNormal"/>
        <w:ind w:firstLine="720"/>
        <w:jc w:val="both"/>
      </w:pPr>
      <w:r>
        <w:t>2.</w:t>
      </w:r>
      <w:r>
        <w:tab/>
      </w:r>
      <w:r w:rsidRPr="00B41C54">
        <w:t>Н</w:t>
      </w:r>
      <w:r w:rsidRPr="00B41C54">
        <w:rPr>
          <w:bCs/>
        </w:rPr>
        <w:t>аправить единственному принявшему участие в аукционе участнику</w:t>
      </w:r>
      <w:r>
        <w:rPr>
          <w:bCs/>
        </w:rPr>
        <w:t xml:space="preserve"> </w:t>
      </w:r>
      <w:r>
        <w:rPr>
          <w:sz w:val="22"/>
          <w:szCs w:val="22"/>
        </w:rPr>
        <w:t>Халанскому Виктору Васильевичу</w:t>
      </w:r>
      <w:r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</w:t>
      </w:r>
      <w:r>
        <w:t>– 23000</w:t>
      </w:r>
      <w:r w:rsidRPr="001E5203">
        <w:t>,00 (</w:t>
      </w:r>
      <w:r>
        <w:t>двадцать три тысячи</w:t>
      </w:r>
      <w:r w:rsidRPr="001E5203">
        <w:t>) рубл</w:t>
      </w:r>
      <w:r>
        <w:t>ей</w:t>
      </w:r>
      <w:r w:rsidRPr="001E5203">
        <w:t xml:space="preserve">, </w:t>
      </w:r>
      <w:r>
        <w:t>00</w:t>
      </w:r>
      <w:r w:rsidRPr="001E5203">
        <w:t xml:space="preserve"> копеек.</w:t>
      </w:r>
    </w:p>
    <w:p w:rsidR="00B41F10" w:rsidRPr="00FB1B75" w:rsidRDefault="00B41F10" w:rsidP="00DA35FF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B41F10" w:rsidRPr="00FB1B75" w:rsidRDefault="00B41F10" w:rsidP="00DA35FF">
      <w:pPr>
        <w:ind w:firstLine="720"/>
        <w:jc w:val="both"/>
      </w:pPr>
      <w:r>
        <w:t>4</w:t>
      </w:r>
      <w:r w:rsidRPr="00FB1B75">
        <w:t xml:space="preserve">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B41F10" w:rsidRDefault="00B41F10" w:rsidP="00DA35FF">
      <w:pPr>
        <w:jc w:val="both"/>
      </w:pPr>
      <w:r w:rsidRPr="00D559A2">
        <w:t>Голосование - единогласно.</w:t>
      </w:r>
    </w:p>
    <w:p w:rsidR="00B41F10" w:rsidRDefault="00B41F10" w:rsidP="001E5203">
      <w:pPr>
        <w:jc w:val="both"/>
      </w:pPr>
    </w:p>
    <w:p w:rsidR="00B41F10" w:rsidRPr="00B41C54" w:rsidRDefault="00B41F10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>
        <w:rPr>
          <w:bCs/>
        </w:rPr>
        <w:t>8</w:t>
      </w:r>
      <w:r w:rsidRPr="00B41C54">
        <w:rPr>
          <w:bCs/>
        </w:rPr>
        <w:t xml:space="preserve"> часов </w:t>
      </w:r>
      <w:r>
        <w:rPr>
          <w:bCs/>
        </w:rPr>
        <w:t>52</w:t>
      </w:r>
      <w:r w:rsidRPr="00B41C54">
        <w:rPr>
          <w:bCs/>
        </w:rPr>
        <w:t xml:space="preserve"> минут</w:t>
      </w:r>
      <w:r>
        <w:rPr>
          <w:bCs/>
        </w:rPr>
        <w:t>ы</w:t>
      </w:r>
      <w:r w:rsidRPr="00B41C54">
        <w:rPr>
          <w:bCs/>
        </w:rPr>
        <w:t xml:space="preserve"> (время московское) </w:t>
      </w:r>
      <w:r>
        <w:rPr>
          <w:bCs/>
        </w:rPr>
        <w:t xml:space="preserve">                        08</w:t>
      </w:r>
      <w:r w:rsidRPr="00B41C54">
        <w:rPr>
          <w:bCs/>
        </w:rPr>
        <w:t xml:space="preserve"> </w:t>
      </w:r>
      <w:r>
        <w:rPr>
          <w:bCs/>
        </w:rPr>
        <w:t>апреля 2022</w:t>
      </w:r>
      <w:r w:rsidRPr="00B41C54">
        <w:rPr>
          <w:bCs/>
        </w:rPr>
        <w:t xml:space="preserve"> года.</w:t>
      </w:r>
    </w:p>
    <w:p w:rsidR="00B41F10" w:rsidRPr="00B41C54" w:rsidRDefault="00B41F10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www.torgi.gov.ru.</w:t>
      </w:r>
      <w:r w:rsidRPr="00B41C54">
        <w:tab/>
      </w:r>
    </w:p>
    <w:p w:rsidR="00B41F10" w:rsidRDefault="00B41F10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B41F10" w:rsidRPr="00907657" w:rsidRDefault="00B41F10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B41F10" w:rsidRPr="00E75748" w:rsidTr="00AB6B5C">
        <w:tc>
          <w:tcPr>
            <w:tcW w:w="4785" w:type="dxa"/>
          </w:tcPr>
          <w:p w:rsidR="00B41F10" w:rsidRPr="00E75748" w:rsidRDefault="00B41F10" w:rsidP="00AB6B5C">
            <w:pPr>
              <w:jc w:val="both"/>
            </w:pPr>
            <w:r w:rsidRPr="00E75748">
              <w:t>Председатель комиссии</w:t>
            </w:r>
          </w:p>
          <w:p w:rsidR="00B41F10" w:rsidRPr="00E75748" w:rsidRDefault="00B41F10" w:rsidP="00AB6B5C">
            <w:pPr>
              <w:jc w:val="both"/>
            </w:pPr>
          </w:p>
        </w:tc>
        <w:tc>
          <w:tcPr>
            <w:tcW w:w="4786" w:type="dxa"/>
          </w:tcPr>
          <w:p w:rsidR="00B41F10" w:rsidRPr="00E75748" w:rsidRDefault="00B41F10" w:rsidP="00AB6B5C">
            <w:r w:rsidRPr="00E75748">
              <w:t>______________ Бувалко И.В.</w:t>
            </w:r>
          </w:p>
        </w:tc>
      </w:tr>
      <w:tr w:rsidR="00B41F10" w:rsidRPr="00E75748" w:rsidTr="00AB6B5C">
        <w:tc>
          <w:tcPr>
            <w:tcW w:w="4785" w:type="dxa"/>
          </w:tcPr>
          <w:p w:rsidR="00B41F10" w:rsidRPr="00E75748" w:rsidRDefault="00B41F10" w:rsidP="00AB6B5C">
            <w:pPr>
              <w:jc w:val="both"/>
            </w:pPr>
            <w:r w:rsidRPr="00E75748">
              <w:t>Заместитель председателя комиссии</w:t>
            </w:r>
          </w:p>
          <w:p w:rsidR="00B41F10" w:rsidRPr="00E75748" w:rsidRDefault="00B41F10" w:rsidP="00AB6B5C">
            <w:pPr>
              <w:jc w:val="both"/>
            </w:pPr>
          </w:p>
        </w:tc>
        <w:tc>
          <w:tcPr>
            <w:tcW w:w="4786" w:type="dxa"/>
          </w:tcPr>
          <w:p w:rsidR="00B41F10" w:rsidRPr="00E75748" w:rsidRDefault="00B41F10" w:rsidP="00AB6B5C">
            <w:r w:rsidRPr="00E75748">
              <w:t>______________ Мерзликина Л.С.</w:t>
            </w:r>
          </w:p>
        </w:tc>
      </w:tr>
      <w:tr w:rsidR="00B41F10" w:rsidRPr="00E75748" w:rsidTr="00AB6B5C">
        <w:tc>
          <w:tcPr>
            <w:tcW w:w="4785" w:type="dxa"/>
          </w:tcPr>
          <w:p w:rsidR="00B41F10" w:rsidRPr="00E75748" w:rsidRDefault="00B41F10" w:rsidP="00AB6B5C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B41F10" w:rsidRPr="00E75748" w:rsidRDefault="00B41F10" w:rsidP="00AB6B5C">
            <w:r w:rsidRPr="00E75748">
              <w:t>______________ Псарев А.В.</w:t>
            </w:r>
          </w:p>
        </w:tc>
      </w:tr>
      <w:tr w:rsidR="00B41F10" w:rsidRPr="00E75748" w:rsidTr="00AB6B5C">
        <w:tc>
          <w:tcPr>
            <w:tcW w:w="4785" w:type="dxa"/>
          </w:tcPr>
          <w:p w:rsidR="00B41F10" w:rsidRDefault="00B41F10" w:rsidP="00AB6B5C">
            <w:pPr>
              <w:jc w:val="both"/>
              <w:rPr>
                <w:sz w:val="16"/>
                <w:szCs w:val="16"/>
              </w:rPr>
            </w:pPr>
          </w:p>
          <w:p w:rsidR="00B41F10" w:rsidRDefault="00B41F10" w:rsidP="00AB6B5C">
            <w:pPr>
              <w:jc w:val="both"/>
              <w:rPr>
                <w:sz w:val="16"/>
                <w:szCs w:val="16"/>
              </w:rPr>
            </w:pPr>
          </w:p>
          <w:p w:rsidR="00B41F10" w:rsidRPr="00E75748" w:rsidRDefault="00B41F10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B41F10" w:rsidRPr="00E75748" w:rsidRDefault="00B41F10" w:rsidP="00AB6B5C">
            <w:pPr>
              <w:jc w:val="right"/>
            </w:pPr>
          </w:p>
        </w:tc>
      </w:tr>
      <w:tr w:rsidR="00B41F10" w:rsidRPr="00E75748" w:rsidTr="00AB6B5C">
        <w:trPr>
          <w:trHeight w:val="465"/>
        </w:trPr>
        <w:tc>
          <w:tcPr>
            <w:tcW w:w="4785" w:type="dxa"/>
          </w:tcPr>
          <w:p w:rsidR="00B41F10" w:rsidRPr="00E75748" w:rsidRDefault="00B41F10" w:rsidP="00AB6B5C">
            <w:pPr>
              <w:jc w:val="both"/>
            </w:pPr>
          </w:p>
        </w:tc>
        <w:tc>
          <w:tcPr>
            <w:tcW w:w="4786" w:type="dxa"/>
          </w:tcPr>
          <w:p w:rsidR="00B41F10" w:rsidRPr="00E75748" w:rsidRDefault="00B41F10" w:rsidP="00AB6B5C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B41F10" w:rsidRPr="00E75748" w:rsidTr="00AB6B5C">
        <w:trPr>
          <w:trHeight w:val="465"/>
        </w:trPr>
        <w:tc>
          <w:tcPr>
            <w:tcW w:w="4785" w:type="dxa"/>
          </w:tcPr>
          <w:p w:rsidR="00B41F10" w:rsidRPr="00E75748" w:rsidRDefault="00B41F10" w:rsidP="00AB6B5C">
            <w:pPr>
              <w:jc w:val="both"/>
            </w:pPr>
          </w:p>
        </w:tc>
        <w:tc>
          <w:tcPr>
            <w:tcW w:w="4786" w:type="dxa"/>
          </w:tcPr>
          <w:p w:rsidR="00B41F10" w:rsidRPr="00E75748" w:rsidRDefault="00B41F10" w:rsidP="00AB6B5C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B41F10" w:rsidRPr="00E75748" w:rsidTr="00AB6B5C">
        <w:trPr>
          <w:trHeight w:val="465"/>
        </w:trPr>
        <w:tc>
          <w:tcPr>
            <w:tcW w:w="4785" w:type="dxa"/>
          </w:tcPr>
          <w:p w:rsidR="00B41F10" w:rsidRPr="00E75748" w:rsidRDefault="00B41F10" w:rsidP="00AB6B5C">
            <w:pPr>
              <w:jc w:val="both"/>
            </w:pPr>
          </w:p>
        </w:tc>
        <w:tc>
          <w:tcPr>
            <w:tcW w:w="4786" w:type="dxa"/>
          </w:tcPr>
          <w:p w:rsidR="00B41F10" w:rsidRPr="00E75748" w:rsidRDefault="00B41F10" w:rsidP="00AB6B5C">
            <w:pPr>
              <w:ind w:firstLine="35"/>
            </w:pPr>
            <w:r w:rsidRPr="00E75748">
              <w:t xml:space="preserve">______________ </w:t>
            </w:r>
            <w:r>
              <w:t xml:space="preserve">Сороколетов </w:t>
            </w:r>
            <w:r w:rsidRPr="00E75748">
              <w:t>А.</w:t>
            </w:r>
            <w:r>
              <w:t>П</w:t>
            </w:r>
            <w:r w:rsidRPr="00E75748">
              <w:t>.</w:t>
            </w:r>
          </w:p>
        </w:tc>
      </w:tr>
      <w:tr w:rsidR="00B41F10" w:rsidRPr="00E75748" w:rsidTr="00AB6B5C">
        <w:trPr>
          <w:trHeight w:val="465"/>
        </w:trPr>
        <w:tc>
          <w:tcPr>
            <w:tcW w:w="4785" w:type="dxa"/>
          </w:tcPr>
          <w:p w:rsidR="00B41F10" w:rsidRPr="00E75748" w:rsidRDefault="00B41F10" w:rsidP="00AB6B5C">
            <w:pPr>
              <w:jc w:val="both"/>
            </w:pPr>
          </w:p>
        </w:tc>
        <w:tc>
          <w:tcPr>
            <w:tcW w:w="4786" w:type="dxa"/>
          </w:tcPr>
          <w:p w:rsidR="00B41F10" w:rsidRPr="00E75748" w:rsidRDefault="00B41F10" w:rsidP="00AB6B5C">
            <w:pPr>
              <w:ind w:firstLine="35"/>
            </w:pPr>
            <w:r w:rsidRPr="00E75748">
              <w:t xml:space="preserve">______________ </w:t>
            </w:r>
            <w:r>
              <w:t>Шайдаров В.С</w:t>
            </w:r>
            <w:r w:rsidRPr="00E75748">
              <w:t>.</w:t>
            </w:r>
          </w:p>
        </w:tc>
      </w:tr>
    </w:tbl>
    <w:p w:rsidR="00B41F10" w:rsidRPr="00907657" w:rsidRDefault="00B41F10" w:rsidP="00907657">
      <w:pPr>
        <w:jc w:val="both"/>
        <w:rPr>
          <w:sz w:val="16"/>
          <w:szCs w:val="16"/>
        </w:rPr>
      </w:pPr>
    </w:p>
    <w:sectPr w:rsidR="00B41F10" w:rsidRPr="00907657" w:rsidSect="00907657">
      <w:footerReference w:type="even" r:id="rId14"/>
      <w:footerReference w:type="default" r:id="rId15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10" w:rsidRDefault="00B41F10">
      <w:r>
        <w:separator/>
      </w:r>
    </w:p>
  </w:endnote>
  <w:endnote w:type="continuationSeparator" w:id="1">
    <w:p w:rsidR="00B41F10" w:rsidRDefault="00B4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10" w:rsidRDefault="00B41F10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F10" w:rsidRDefault="00B41F10" w:rsidP="00835F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10" w:rsidRDefault="00B41F10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41F10" w:rsidRDefault="00B41F10" w:rsidP="00835F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10" w:rsidRDefault="00B41F10">
      <w:r>
        <w:separator/>
      </w:r>
    </w:p>
  </w:footnote>
  <w:footnote w:type="continuationSeparator" w:id="1">
    <w:p w:rsidR="00B41F10" w:rsidRDefault="00B41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6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7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12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3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3"/>
  </w:num>
  <w:num w:numId="3">
    <w:abstractNumId w:val="17"/>
  </w:num>
  <w:num w:numId="4">
    <w:abstractNumId w:val="9"/>
  </w:num>
  <w:num w:numId="5">
    <w:abstractNumId w:val="18"/>
  </w:num>
  <w:num w:numId="6">
    <w:abstractNumId w:val="15"/>
  </w:num>
  <w:num w:numId="7">
    <w:abstractNumId w:val="4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16"/>
  </w:num>
  <w:num w:numId="14">
    <w:abstractNumId w:val="8"/>
  </w:num>
  <w:num w:numId="15">
    <w:abstractNumId w:val="7"/>
  </w:num>
  <w:num w:numId="16">
    <w:abstractNumId w:val="10"/>
  </w:num>
  <w:num w:numId="17">
    <w:abstractNumId w:val="0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6AA2"/>
    <w:rsid w:val="00027C26"/>
    <w:rsid w:val="0003188B"/>
    <w:rsid w:val="00032FDD"/>
    <w:rsid w:val="00034D4D"/>
    <w:rsid w:val="0003694A"/>
    <w:rsid w:val="00037311"/>
    <w:rsid w:val="00041FFB"/>
    <w:rsid w:val="00042B5B"/>
    <w:rsid w:val="00042C60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260E"/>
    <w:rsid w:val="00097AE5"/>
    <w:rsid w:val="000A00E0"/>
    <w:rsid w:val="000A61E3"/>
    <w:rsid w:val="000A6D7A"/>
    <w:rsid w:val="000B223E"/>
    <w:rsid w:val="000B5F69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169F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449EF"/>
    <w:rsid w:val="00150AF3"/>
    <w:rsid w:val="0015350D"/>
    <w:rsid w:val="0015582F"/>
    <w:rsid w:val="001577C8"/>
    <w:rsid w:val="00161F89"/>
    <w:rsid w:val="00166D27"/>
    <w:rsid w:val="0016711C"/>
    <w:rsid w:val="00170CD0"/>
    <w:rsid w:val="001729E5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C4CB3"/>
    <w:rsid w:val="001D66D5"/>
    <w:rsid w:val="001E0872"/>
    <w:rsid w:val="001E3E96"/>
    <w:rsid w:val="001E5203"/>
    <w:rsid w:val="001F4BBB"/>
    <w:rsid w:val="001F6702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1792"/>
    <w:rsid w:val="002B1EEE"/>
    <w:rsid w:val="002B20D6"/>
    <w:rsid w:val="002B3CE8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1C50"/>
    <w:rsid w:val="00337D72"/>
    <w:rsid w:val="00340623"/>
    <w:rsid w:val="00346663"/>
    <w:rsid w:val="003500D1"/>
    <w:rsid w:val="0035212B"/>
    <w:rsid w:val="00354306"/>
    <w:rsid w:val="0035566F"/>
    <w:rsid w:val="00367D6A"/>
    <w:rsid w:val="00375282"/>
    <w:rsid w:val="003763C8"/>
    <w:rsid w:val="00382731"/>
    <w:rsid w:val="00384B3A"/>
    <w:rsid w:val="00397F3D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7375"/>
    <w:rsid w:val="00405109"/>
    <w:rsid w:val="0041206B"/>
    <w:rsid w:val="00421FC2"/>
    <w:rsid w:val="00426D00"/>
    <w:rsid w:val="004300AB"/>
    <w:rsid w:val="004302E0"/>
    <w:rsid w:val="00431A5F"/>
    <w:rsid w:val="00432B68"/>
    <w:rsid w:val="004337F5"/>
    <w:rsid w:val="00443AC4"/>
    <w:rsid w:val="00456031"/>
    <w:rsid w:val="00460729"/>
    <w:rsid w:val="00461718"/>
    <w:rsid w:val="00465DE0"/>
    <w:rsid w:val="00476019"/>
    <w:rsid w:val="004832C1"/>
    <w:rsid w:val="00484A67"/>
    <w:rsid w:val="004A0710"/>
    <w:rsid w:val="004A20F0"/>
    <w:rsid w:val="004A4FDA"/>
    <w:rsid w:val="004A77C2"/>
    <w:rsid w:val="004A7CF8"/>
    <w:rsid w:val="004B73B9"/>
    <w:rsid w:val="004B7DB1"/>
    <w:rsid w:val="004C533F"/>
    <w:rsid w:val="004D4D80"/>
    <w:rsid w:val="004D524A"/>
    <w:rsid w:val="004D73E7"/>
    <w:rsid w:val="004D76F8"/>
    <w:rsid w:val="004E0E0C"/>
    <w:rsid w:val="004E5162"/>
    <w:rsid w:val="004E5246"/>
    <w:rsid w:val="004F1D09"/>
    <w:rsid w:val="004F3B33"/>
    <w:rsid w:val="004F67C0"/>
    <w:rsid w:val="00500644"/>
    <w:rsid w:val="00501AB3"/>
    <w:rsid w:val="00506F56"/>
    <w:rsid w:val="005124B6"/>
    <w:rsid w:val="00514BA0"/>
    <w:rsid w:val="0052407F"/>
    <w:rsid w:val="00531657"/>
    <w:rsid w:val="00535133"/>
    <w:rsid w:val="0053581A"/>
    <w:rsid w:val="0055517E"/>
    <w:rsid w:val="005622CC"/>
    <w:rsid w:val="0057160A"/>
    <w:rsid w:val="00575F3D"/>
    <w:rsid w:val="00583805"/>
    <w:rsid w:val="00587A7D"/>
    <w:rsid w:val="00591077"/>
    <w:rsid w:val="00594F6B"/>
    <w:rsid w:val="005957A6"/>
    <w:rsid w:val="005965F8"/>
    <w:rsid w:val="005A0F1C"/>
    <w:rsid w:val="005A1A9F"/>
    <w:rsid w:val="005A3938"/>
    <w:rsid w:val="005A4D0A"/>
    <w:rsid w:val="005B71AE"/>
    <w:rsid w:val="005C1650"/>
    <w:rsid w:val="005C6BEC"/>
    <w:rsid w:val="005E2A67"/>
    <w:rsid w:val="005E4DAF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631E3"/>
    <w:rsid w:val="00663EA8"/>
    <w:rsid w:val="006732B1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1228"/>
    <w:rsid w:val="006C237C"/>
    <w:rsid w:val="006C3C5F"/>
    <w:rsid w:val="006C4D3A"/>
    <w:rsid w:val="006D3449"/>
    <w:rsid w:val="006D34B7"/>
    <w:rsid w:val="006E02FA"/>
    <w:rsid w:val="006E1A4E"/>
    <w:rsid w:val="006E3E6E"/>
    <w:rsid w:val="006E5BE2"/>
    <w:rsid w:val="006E7F09"/>
    <w:rsid w:val="006F3283"/>
    <w:rsid w:val="007004A7"/>
    <w:rsid w:val="00704CE4"/>
    <w:rsid w:val="00714B24"/>
    <w:rsid w:val="00716BFA"/>
    <w:rsid w:val="00717A01"/>
    <w:rsid w:val="00724D7A"/>
    <w:rsid w:val="007373B3"/>
    <w:rsid w:val="00737888"/>
    <w:rsid w:val="00743446"/>
    <w:rsid w:val="00752AEF"/>
    <w:rsid w:val="00765405"/>
    <w:rsid w:val="007738A0"/>
    <w:rsid w:val="007766AF"/>
    <w:rsid w:val="00777021"/>
    <w:rsid w:val="0077784A"/>
    <w:rsid w:val="007806EB"/>
    <w:rsid w:val="0078191F"/>
    <w:rsid w:val="0079027D"/>
    <w:rsid w:val="00792CCD"/>
    <w:rsid w:val="00793695"/>
    <w:rsid w:val="007959C7"/>
    <w:rsid w:val="007A4CD8"/>
    <w:rsid w:val="007A6604"/>
    <w:rsid w:val="007A7F7E"/>
    <w:rsid w:val="007B05E3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3555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831E6"/>
    <w:rsid w:val="00891E35"/>
    <w:rsid w:val="00892A03"/>
    <w:rsid w:val="008A106C"/>
    <w:rsid w:val="008A41AD"/>
    <w:rsid w:val="008A4436"/>
    <w:rsid w:val="008A5825"/>
    <w:rsid w:val="008B25E7"/>
    <w:rsid w:val="008C5BA9"/>
    <w:rsid w:val="008C6693"/>
    <w:rsid w:val="008D3413"/>
    <w:rsid w:val="008D7A3C"/>
    <w:rsid w:val="008E37E1"/>
    <w:rsid w:val="008E3E03"/>
    <w:rsid w:val="008F50E3"/>
    <w:rsid w:val="0090279E"/>
    <w:rsid w:val="00907657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363"/>
    <w:rsid w:val="00954DE0"/>
    <w:rsid w:val="00956041"/>
    <w:rsid w:val="00975923"/>
    <w:rsid w:val="00993D9C"/>
    <w:rsid w:val="009963D6"/>
    <w:rsid w:val="009A1138"/>
    <w:rsid w:val="009A3666"/>
    <w:rsid w:val="009B4068"/>
    <w:rsid w:val="009C58AD"/>
    <w:rsid w:val="009D50C4"/>
    <w:rsid w:val="009E7C7D"/>
    <w:rsid w:val="009F2E6C"/>
    <w:rsid w:val="009F530A"/>
    <w:rsid w:val="00A04ECE"/>
    <w:rsid w:val="00A068BB"/>
    <w:rsid w:val="00A07642"/>
    <w:rsid w:val="00A14B52"/>
    <w:rsid w:val="00A17436"/>
    <w:rsid w:val="00A27B0E"/>
    <w:rsid w:val="00A318F7"/>
    <w:rsid w:val="00A3245D"/>
    <w:rsid w:val="00A356E6"/>
    <w:rsid w:val="00A36207"/>
    <w:rsid w:val="00A372B9"/>
    <w:rsid w:val="00A41125"/>
    <w:rsid w:val="00A41910"/>
    <w:rsid w:val="00A46AF7"/>
    <w:rsid w:val="00A53931"/>
    <w:rsid w:val="00A53F9C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4812"/>
    <w:rsid w:val="00A776FB"/>
    <w:rsid w:val="00A9017A"/>
    <w:rsid w:val="00A928E2"/>
    <w:rsid w:val="00AA2973"/>
    <w:rsid w:val="00AA3DCA"/>
    <w:rsid w:val="00AA483A"/>
    <w:rsid w:val="00AA4852"/>
    <w:rsid w:val="00AB2DC5"/>
    <w:rsid w:val="00AB6A62"/>
    <w:rsid w:val="00AB6B5C"/>
    <w:rsid w:val="00AC050C"/>
    <w:rsid w:val="00AC067B"/>
    <w:rsid w:val="00AD111C"/>
    <w:rsid w:val="00AD40F1"/>
    <w:rsid w:val="00AE0066"/>
    <w:rsid w:val="00AE330D"/>
    <w:rsid w:val="00AE5B1C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40E5F"/>
    <w:rsid w:val="00B41C54"/>
    <w:rsid w:val="00B41F10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97FF7"/>
    <w:rsid w:val="00BA0623"/>
    <w:rsid w:val="00BA4988"/>
    <w:rsid w:val="00BA4D3F"/>
    <w:rsid w:val="00BA5F4A"/>
    <w:rsid w:val="00BB423A"/>
    <w:rsid w:val="00BB4E2A"/>
    <w:rsid w:val="00BC1EE7"/>
    <w:rsid w:val="00BC38BB"/>
    <w:rsid w:val="00BC55C1"/>
    <w:rsid w:val="00BC6BA3"/>
    <w:rsid w:val="00BD3072"/>
    <w:rsid w:val="00BD4CFB"/>
    <w:rsid w:val="00BD68EB"/>
    <w:rsid w:val="00BE1CF8"/>
    <w:rsid w:val="00BE38CA"/>
    <w:rsid w:val="00BF37C4"/>
    <w:rsid w:val="00BF4B09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2AF2"/>
    <w:rsid w:val="00C55DE3"/>
    <w:rsid w:val="00C61CAC"/>
    <w:rsid w:val="00C76033"/>
    <w:rsid w:val="00C821B6"/>
    <w:rsid w:val="00C822F8"/>
    <w:rsid w:val="00C84281"/>
    <w:rsid w:val="00C84CB7"/>
    <w:rsid w:val="00C863B6"/>
    <w:rsid w:val="00C930E8"/>
    <w:rsid w:val="00C932D1"/>
    <w:rsid w:val="00C94188"/>
    <w:rsid w:val="00CB0226"/>
    <w:rsid w:val="00CB710F"/>
    <w:rsid w:val="00CC2FC0"/>
    <w:rsid w:val="00CC74B3"/>
    <w:rsid w:val="00CD059D"/>
    <w:rsid w:val="00CD1516"/>
    <w:rsid w:val="00CD1949"/>
    <w:rsid w:val="00CD2E43"/>
    <w:rsid w:val="00CE4701"/>
    <w:rsid w:val="00CF4518"/>
    <w:rsid w:val="00D0407F"/>
    <w:rsid w:val="00D04ACF"/>
    <w:rsid w:val="00D05F24"/>
    <w:rsid w:val="00D07506"/>
    <w:rsid w:val="00D07DC7"/>
    <w:rsid w:val="00D07EA0"/>
    <w:rsid w:val="00D102BA"/>
    <w:rsid w:val="00D2221B"/>
    <w:rsid w:val="00D243B7"/>
    <w:rsid w:val="00D3053A"/>
    <w:rsid w:val="00D33E56"/>
    <w:rsid w:val="00D35381"/>
    <w:rsid w:val="00D559A2"/>
    <w:rsid w:val="00D559D3"/>
    <w:rsid w:val="00D621D7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30D3"/>
    <w:rsid w:val="00E44059"/>
    <w:rsid w:val="00E44920"/>
    <w:rsid w:val="00E51E0B"/>
    <w:rsid w:val="00E546DC"/>
    <w:rsid w:val="00E56C6B"/>
    <w:rsid w:val="00E73435"/>
    <w:rsid w:val="00E75748"/>
    <w:rsid w:val="00E760B1"/>
    <w:rsid w:val="00E763E1"/>
    <w:rsid w:val="00E7713A"/>
    <w:rsid w:val="00E811D2"/>
    <w:rsid w:val="00E834AE"/>
    <w:rsid w:val="00E878D0"/>
    <w:rsid w:val="00EA46BF"/>
    <w:rsid w:val="00EA7540"/>
    <w:rsid w:val="00EB08D8"/>
    <w:rsid w:val="00EC49AC"/>
    <w:rsid w:val="00ED38F6"/>
    <w:rsid w:val="00ED56A7"/>
    <w:rsid w:val="00EF268B"/>
    <w:rsid w:val="00EF3AA4"/>
    <w:rsid w:val="00EF6764"/>
    <w:rsid w:val="00F06A3D"/>
    <w:rsid w:val="00F16A59"/>
    <w:rsid w:val="00F16C9A"/>
    <w:rsid w:val="00F20977"/>
    <w:rsid w:val="00F20EC8"/>
    <w:rsid w:val="00F308C3"/>
    <w:rsid w:val="00F33FBC"/>
    <w:rsid w:val="00F34C17"/>
    <w:rsid w:val="00F3773B"/>
    <w:rsid w:val="00F37BE3"/>
    <w:rsid w:val="00F37F65"/>
    <w:rsid w:val="00F42474"/>
    <w:rsid w:val="00F441D4"/>
    <w:rsid w:val="00F4788F"/>
    <w:rsid w:val="00F54440"/>
    <w:rsid w:val="00F558F3"/>
    <w:rsid w:val="00F65A66"/>
    <w:rsid w:val="00F66CC1"/>
    <w:rsid w:val="00F74B4C"/>
    <w:rsid w:val="00F75198"/>
    <w:rsid w:val="00F81D2C"/>
    <w:rsid w:val="00F83505"/>
    <w:rsid w:val="00F911A5"/>
    <w:rsid w:val="00F9239A"/>
    <w:rsid w:val="00F95CE0"/>
    <w:rsid w:val="00FA1928"/>
    <w:rsid w:val="00FA3739"/>
    <w:rsid w:val="00FA390E"/>
    <w:rsid w:val="00FA5829"/>
    <w:rsid w:val="00FA5A29"/>
    <w:rsid w:val="00FA6527"/>
    <w:rsid w:val="00FB00C1"/>
    <w:rsid w:val="00FB1B75"/>
    <w:rsid w:val="00FB2B63"/>
    <w:rsid w:val="00FB56FB"/>
    <w:rsid w:val="00FC08EB"/>
    <w:rsid w:val="00FC24A9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5FA5"/>
    <w:rPr>
      <w:rFonts w:cs="Times New Roman"/>
    </w:rPr>
  </w:style>
  <w:style w:type="paragraph" w:customStyle="1" w:styleId="1">
    <w:name w:val="Абзац списка1"/>
    <w:basedOn w:val="Normal"/>
    <w:uiPriority w:val="99"/>
    <w:rsid w:val="007C1720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41206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AF59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99C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72E68"/>
    <w:rPr>
      <w:rFonts w:ascii="Times New Roman" w:hAnsi="Times New Roman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2582</TotalTime>
  <Pages>11</Pages>
  <Words>4381</Words>
  <Characters>24977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2020-09-04T07:14:00Z</cp:lastPrinted>
  <dcterms:created xsi:type="dcterms:W3CDTF">2014-03-13T03:50:00Z</dcterms:created>
  <dcterms:modified xsi:type="dcterms:W3CDTF">2022-04-11T12:54:00Z</dcterms:modified>
</cp:coreProperties>
</file>