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03" w:rsidRPr="003E416F" w:rsidRDefault="00596C03" w:rsidP="009E7C7D">
      <w:pPr>
        <w:jc w:val="center"/>
        <w:rPr>
          <w:b/>
        </w:rPr>
      </w:pPr>
      <w:r>
        <w:rPr>
          <w:b/>
        </w:rPr>
        <w:t>ПРОТОКОЛ  № 2/16</w:t>
      </w:r>
    </w:p>
    <w:p w:rsidR="00596C03" w:rsidRPr="003E416F" w:rsidRDefault="00596C03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596C03" w:rsidRPr="003E416F" w:rsidRDefault="00596C03" w:rsidP="009E7C7D">
      <w:pPr>
        <w:jc w:val="both"/>
        <w:rPr>
          <w:b/>
        </w:rPr>
      </w:pPr>
    </w:p>
    <w:p w:rsidR="00596C03" w:rsidRPr="003E416F" w:rsidRDefault="00596C03" w:rsidP="009E7C7D">
      <w:pPr>
        <w:jc w:val="both"/>
        <w:rPr>
          <w:b/>
        </w:rPr>
      </w:pPr>
      <w:r w:rsidRPr="003E416F">
        <w:rPr>
          <w:b/>
        </w:rPr>
        <w:t>г. Короча</w:t>
      </w:r>
      <w:r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>
        <w:rPr>
          <w:b/>
        </w:rPr>
        <w:t xml:space="preserve">     </w:t>
      </w:r>
      <w:r w:rsidRPr="003E416F">
        <w:rPr>
          <w:b/>
        </w:rPr>
        <w:t xml:space="preserve">                </w:t>
      </w:r>
      <w:r>
        <w:rPr>
          <w:b/>
        </w:rPr>
        <w:t xml:space="preserve">                   «14» января 2022</w:t>
      </w:r>
      <w:r w:rsidRPr="003E416F">
        <w:rPr>
          <w:b/>
        </w:rPr>
        <w:t xml:space="preserve"> года</w:t>
      </w:r>
    </w:p>
    <w:p w:rsidR="00596C03" w:rsidRPr="003E416F" w:rsidRDefault="00596C03" w:rsidP="009E7C7D">
      <w:pPr>
        <w:jc w:val="both"/>
        <w:rPr>
          <w:b/>
        </w:rPr>
      </w:pPr>
    </w:p>
    <w:p w:rsidR="00596C03" w:rsidRDefault="00596C03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</w:t>
      </w:r>
      <w:r>
        <w:rPr>
          <w:bCs/>
        </w:rPr>
        <w:t>30 минут (время московское) 14.01.2022г</w:t>
      </w:r>
      <w:r w:rsidRPr="003E416F">
        <w:rPr>
          <w:bCs/>
        </w:rPr>
        <w:t>.</w:t>
      </w:r>
    </w:p>
    <w:p w:rsidR="00596C03" w:rsidRPr="003E416F" w:rsidRDefault="00596C03" w:rsidP="00041FFB">
      <w:pPr>
        <w:jc w:val="both"/>
        <w:rPr>
          <w:bCs/>
        </w:rPr>
      </w:pPr>
    </w:p>
    <w:p w:rsidR="00596C03" w:rsidRDefault="00596C03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596C03" w:rsidRDefault="00596C03" w:rsidP="00752AEF">
      <w:pPr>
        <w:suppressAutoHyphens/>
        <w:ind w:firstLine="567"/>
        <w:jc w:val="both"/>
        <w:rPr>
          <w:b/>
          <w:u w:val="single"/>
        </w:rPr>
      </w:pPr>
    </w:p>
    <w:p w:rsidR="00596C03" w:rsidRPr="00BF4B09" w:rsidRDefault="00596C03" w:rsidP="001A42A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596C03" w:rsidRPr="00443AC4" w:rsidRDefault="00596C03" w:rsidP="001A42AD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автомобильный транспорт</w:t>
      </w:r>
      <w:r w:rsidRPr="00443AC4">
        <w:rPr>
          <w:bCs/>
        </w:rPr>
        <w:t>.</w:t>
      </w:r>
    </w:p>
    <w:p w:rsidR="00596C03" w:rsidRPr="00724D7A" w:rsidRDefault="00596C03" w:rsidP="001A42AD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9468 кв. м"/>
        </w:smartTagPr>
        <w:r>
          <w:t>9468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1602006:115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 xml:space="preserve">вблизи </w:t>
      </w:r>
      <w:r w:rsidRPr="00724D7A">
        <w:t>сел</w:t>
      </w:r>
      <w:r>
        <w:t>а</w:t>
      </w:r>
      <w:r w:rsidRPr="00724D7A">
        <w:t xml:space="preserve"> </w:t>
      </w:r>
      <w:r>
        <w:t>Мазикино</w:t>
      </w:r>
      <w:r w:rsidRPr="00724D7A">
        <w:t>.</w:t>
      </w:r>
    </w:p>
    <w:p w:rsidR="00596C03" w:rsidRPr="00724D7A" w:rsidRDefault="00596C03" w:rsidP="001A42AD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209186</w:t>
      </w:r>
      <w:r w:rsidRPr="00724D7A">
        <w:t>,00 (</w:t>
      </w:r>
      <w:r>
        <w:t xml:space="preserve">двести девять </w:t>
      </w:r>
      <w:r w:rsidRPr="00724D7A">
        <w:t xml:space="preserve">тысяч </w:t>
      </w:r>
      <w:r>
        <w:t>сто восемьдесят шесть</w:t>
      </w:r>
      <w:r w:rsidRPr="00724D7A">
        <w:t>) рублей, 00 копеек.</w:t>
      </w:r>
    </w:p>
    <w:p w:rsidR="00596C03" w:rsidRPr="00724D7A" w:rsidRDefault="00596C03" w:rsidP="001A42AD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596C03" w:rsidRPr="00724D7A" w:rsidRDefault="00596C03" w:rsidP="001A42AD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209186</w:t>
      </w:r>
      <w:r w:rsidRPr="00724D7A">
        <w:t>,00 (</w:t>
      </w:r>
      <w:r>
        <w:t xml:space="preserve">двести девять </w:t>
      </w:r>
      <w:r w:rsidRPr="00724D7A">
        <w:t xml:space="preserve">тысяч </w:t>
      </w:r>
      <w:r>
        <w:t>сто восемьдесят шесть</w:t>
      </w:r>
      <w:r w:rsidRPr="00724D7A">
        <w:t>) рублей, 00 копеек.</w:t>
      </w:r>
    </w:p>
    <w:p w:rsidR="00596C03" w:rsidRPr="006631E3" w:rsidRDefault="00596C03" w:rsidP="001A42AD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–6275</w:t>
      </w:r>
      <w:r w:rsidRPr="00724D7A">
        <w:t>,</w:t>
      </w:r>
      <w:r>
        <w:t>58</w:t>
      </w:r>
      <w:r w:rsidRPr="00724D7A">
        <w:t xml:space="preserve"> (</w:t>
      </w:r>
      <w:r>
        <w:t>шесть тысяч двести семьдесят пять</w:t>
      </w:r>
      <w:r w:rsidRPr="00724D7A">
        <w:t>) рубл</w:t>
      </w:r>
      <w:r>
        <w:t>ей</w:t>
      </w:r>
      <w:r w:rsidRPr="00724D7A">
        <w:t xml:space="preserve">, </w:t>
      </w:r>
      <w:r>
        <w:t>58</w:t>
      </w:r>
      <w:r w:rsidRPr="00724D7A">
        <w:t xml:space="preserve"> копеек.</w:t>
      </w:r>
    </w:p>
    <w:p w:rsidR="00596C03" w:rsidRDefault="00596C03" w:rsidP="001A42AD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596C03" w:rsidRPr="005C6BEC" w:rsidRDefault="00596C03" w:rsidP="001A42AD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596C03" w:rsidRPr="005C6BEC" w:rsidRDefault="00596C03" w:rsidP="001A42AD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Корочанского РЭС филиала ПАО «Россети Центр» - </w:t>
      </w:r>
      <w:r w:rsidRPr="007A3E2C">
        <w:t>«Белгородэнерго» от 07.12.2021 года исх. № МР1-БЛ/Р10-4/737;</w:t>
      </w:r>
    </w:p>
    <w:p w:rsidR="00596C03" w:rsidRPr="005C6BEC" w:rsidRDefault="00596C03" w:rsidP="001A42AD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11</w:t>
      </w:r>
      <w:r w:rsidRPr="00AD40F1">
        <w:t>.20</w:t>
      </w:r>
      <w:r>
        <w:t>21</w:t>
      </w:r>
      <w:r w:rsidRPr="00AD40F1">
        <w:t xml:space="preserve"> года № </w:t>
      </w:r>
      <w:r>
        <w:t>156</w:t>
      </w:r>
      <w:r w:rsidRPr="00AD40F1">
        <w:t>;</w:t>
      </w:r>
    </w:p>
    <w:p w:rsidR="00596C03" w:rsidRPr="005C6BEC" w:rsidRDefault="00596C03" w:rsidP="001A42AD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07.12.2021 года   </w:t>
      </w:r>
      <w:r w:rsidRPr="00A8295A">
        <w:t>№ ШО-23/2397;</w:t>
      </w:r>
    </w:p>
    <w:p w:rsidR="00596C03" w:rsidRPr="00A14B52" w:rsidRDefault="00596C03" w:rsidP="001A42AD">
      <w:pPr>
        <w:suppressAutoHyphens/>
        <w:ind w:firstLine="709"/>
        <w:jc w:val="both"/>
      </w:pPr>
      <w:r w:rsidRPr="00A14B52">
        <w:t>- согласно письму ГУП «Белводоканал» филиала «Центральный» ПП «Корочанский район» от 11.1</w:t>
      </w:r>
      <w:r>
        <w:t>1</w:t>
      </w:r>
      <w:r w:rsidRPr="00A14B52">
        <w:t xml:space="preserve">.2021 года № </w:t>
      </w:r>
      <w:r>
        <w:t>238</w:t>
      </w:r>
      <w:r w:rsidRPr="00A14B52">
        <w:t>.</w:t>
      </w:r>
    </w:p>
    <w:p w:rsidR="00596C03" w:rsidRDefault="00596C03" w:rsidP="001A42AD">
      <w:pPr>
        <w:ind w:firstLine="709"/>
        <w:jc w:val="both"/>
      </w:pPr>
      <w:r w:rsidRPr="00746E38">
        <w:t xml:space="preserve">Предельные параметры разрешенного строительства: минимальный отступ от границ земельного участка – 2м, </w:t>
      </w:r>
      <w:r>
        <w:rPr>
          <w:szCs w:val="20"/>
        </w:rPr>
        <w:t>м</w:t>
      </w:r>
      <w:r w:rsidRPr="00746E38">
        <w:rPr>
          <w:szCs w:val="20"/>
        </w:rPr>
        <w:t>аксимальный процент застройки земельного участка- 90%;</w:t>
      </w:r>
      <w:r w:rsidRPr="00746E38">
        <w:t xml:space="preserve"> максимальное количество этажей – 2.</w:t>
      </w:r>
    </w:p>
    <w:p w:rsidR="00596C03" w:rsidRPr="00150AF3" w:rsidRDefault="00596C03" w:rsidP="001A42AD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596C03" w:rsidRPr="0028227A" w:rsidRDefault="00596C03" w:rsidP="001A42AD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</w:t>
      </w:r>
      <w:r w:rsidRPr="00CD7352">
        <w:rPr>
          <w:color w:val="000000"/>
          <w:shd w:val="clear" w:color="auto" w:fill="FFFFFF"/>
        </w:rPr>
        <w:t>Адрес: Белгородская область, Корочанский район, Шебекинский район</w:t>
      </w:r>
      <w:r w:rsidRPr="00CD7352">
        <w:t>, реестровый номер 31:00-6.384, учетный номер 31.00.2.387</w:t>
      </w:r>
      <w:r>
        <w:t>.</w:t>
      </w:r>
    </w:p>
    <w:p w:rsidR="00596C03" w:rsidRDefault="00596C03" w:rsidP="0016711C">
      <w:pPr>
        <w:suppressAutoHyphens/>
        <w:ind w:firstLine="708"/>
        <w:jc w:val="both"/>
      </w:pPr>
    </w:p>
    <w:p w:rsidR="00596C03" w:rsidRDefault="00596C03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Pr="00D7305D">
        <w:t>распоряжени</w:t>
      </w:r>
      <w:r>
        <w:t>я</w:t>
      </w:r>
      <w:r w:rsidRPr="00D7305D">
        <w:t xml:space="preserve"> администрации муниципального района «Корочанский район» </w:t>
      </w:r>
      <w:r w:rsidRPr="00D7305D">
        <w:rPr>
          <w:bCs/>
          <w:color w:val="000000"/>
        </w:rPr>
        <w:t xml:space="preserve">«О проведении торгов по продаже права на </w:t>
      </w:r>
      <w:r w:rsidRPr="00A55643">
        <w:rPr>
          <w:bCs/>
          <w:color w:val="000000"/>
        </w:rPr>
        <w:t xml:space="preserve">заключение договора аренды земельного участка» </w:t>
      </w:r>
      <w:r>
        <w:rPr>
          <w:bCs/>
        </w:rPr>
        <w:t>от 16</w:t>
      </w:r>
      <w:r w:rsidRPr="00A55643">
        <w:rPr>
          <w:bCs/>
        </w:rPr>
        <w:t>.</w:t>
      </w:r>
      <w:r>
        <w:rPr>
          <w:bCs/>
        </w:rPr>
        <w:t>11</w:t>
      </w:r>
      <w:r w:rsidRPr="00A55643">
        <w:rPr>
          <w:bCs/>
        </w:rPr>
        <w:t xml:space="preserve">.2021 года № </w:t>
      </w:r>
      <w:r>
        <w:rPr>
          <w:bCs/>
        </w:rPr>
        <w:t>466-р.</w:t>
      </w:r>
    </w:p>
    <w:p w:rsidR="00596C03" w:rsidRDefault="00596C03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размещено 09.12.2021</w:t>
      </w:r>
      <w:r w:rsidRPr="003E416F">
        <w:t xml:space="preserve"> г</w:t>
      </w:r>
      <w:r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8" w:history="1">
        <w:r w:rsidRPr="003E416F">
          <w:rPr>
            <w:rStyle w:val="Hyperlink"/>
          </w:rPr>
          <w:t>www.torgi.gov.ru</w:t>
        </w:r>
      </w:hyperlink>
      <w:r w:rsidRPr="003E416F">
        <w:t xml:space="preserve">., на официальном </w:t>
      </w:r>
      <w:r w:rsidRPr="003E416F">
        <w:rPr>
          <w:lang w:val="en-US"/>
        </w:rPr>
        <w:t>web</w:t>
      </w:r>
      <w:r w:rsidRPr="003E416F">
        <w:t xml:space="preserve">-сайте муниципального района «Корочанский район» Белгородской области </w:t>
      </w:r>
      <w:hyperlink r:id="rId9" w:history="1">
        <w:r w:rsidRPr="003E416F">
          <w:rPr>
            <w:rStyle w:val="Hyperlink"/>
            <w:lang w:val="en-US"/>
          </w:rPr>
          <w:t>http</w:t>
        </w:r>
        <w:r w:rsidRPr="003E416F">
          <w:rPr>
            <w:rStyle w:val="Hyperlink"/>
          </w:rPr>
          <w:t>://</w:t>
        </w:r>
        <w:r w:rsidRPr="003E416F">
          <w:rPr>
            <w:rStyle w:val="Hyperlink"/>
            <w:lang w:val="en-US"/>
          </w:rPr>
          <w:t>www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korocha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ru</w:t>
        </w:r>
      </w:hyperlink>
      <w:r>
        <w:t xml:space="preserve">, а также </w:t>
      </w:r>
      <w:r w:rsidRPr="003E416F">
        <w:t>опубликовано в газете «Ясный ключ».</w:t>
      </w:r>
    </w:p>
    <w:p w:rsidR="00596C03" w:rsidRDefault="00596C03" w:rsidP="004F3B33">
      <w:pPr>
        <w:jc w:val="both"/>
        <w:rPr>
          <w:sz w:val="16"/>
          <w:szCs w:val="16"/>
        </w:rPr>
      </w:pPr>
    </w:p>
    <w:p w:rsidR="00596C03" w:rsidRDefault="00596C03" w:rsidP="004F3B33">
      <w:pPr>
        <w:jc w:val="both"/>
        <w:rPr>
          <w:sz w:val="16"/>
          <w:szCs w:val="16"/>
        </w:rPr>
      </w:pPr>
    </w:p>
    <w:p w:rsidR="00596C03" w:rsidRDefault="00596C03" w:rsidP="004F3B33">
      <w:pPr>
        <w:jc w:val="both"/>
        <w:rPr>
          <w:sz w:val="16"/>
          <w:szCs w:val="16"/>
        </w:rPr>
      </w:pPr>
    </w:p>
    <w:p w:rsidR="00596C03" w:rsidRDefault="00596C03" w:rsidP="004F3B33">
      <w:pPr>
        <w:jc w:val="both"/>
        <w:rPr>
          <w:sz w:val="16"/>
          <w:szCs w:val="16"/>
        </w:rPr>
      </w:pPr>
    </w:p>
    <w:p w:rsidR="00596C03" w:rsidRDefault="00596C03" w:rsidP="004F3B33">
      <w:pPr>
        <w:jc w:val="both"/>
        <w:rPr>
          <w:sz w:val="16"/>
          <w:szCs w:val="16"/>
        </w:rPr>
      </w:pPr>
    </w:p>
    <w:p w:rsidR="00596C03" w:rsidRDefault="00596C03" w:rsidP="004F3B33">
      <w:pPr>
        <w:jc w:val="both"/>
        <w:rPr>
          <w:sz w:val="16"/>
          <w:szCs w:val="16"/>
        </w:rPr>
      </w:pPr>
    </w:p>
    <w:p w:rsidR="00596C03" w:rsidRPr="00907657" w:rsidRDefault="00596C03" w:rsidP="004F3B33">
      <w:pPr>
        <w:jc w:val="both"/>
        <w:rPr>
          <w:sz w:val="16"/>
          <w:szCs w:val="16"/>
        </w:rPr>
      </w:pPr>
    </w:p>
    <w:p w:rsidR="00596C03" w:rsidRDefault="00596C03" w:rsidP="00B75C78">
      <w:pPr>
        <w:jc w:val="both"/>
      </w:pPr>
      <w:r w:rsidRPr="003E416F">
        <w:t xml:space="preserve">На заседании Комиссии присутствовали: </w:t>
      </w:r>
    </w:p>
    <w:p w:rsidR="00596C03" w:rsidRPr="003E416F" w:rsidRDefault="00596C03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596C03" w:rsidRPr="00501AB3" w:rsidTr="000415A1">
        <w:trPr>
          <w:trHeight w:val="920"/>
        </w:trPr>
        <w:tc>
          <w:tcPr>
            <w:tcW w:w="3397" w:type="dxa"/>
          </w:tcPr>
          <w:p w:rsidR="00596C03" w:rsidRPr="00501AB3" w:rsidRDefault="00596C03" w:rsidP="000415A1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596C03" w:rsidRPr="00501AB3" w:rsidRDefault="00596C03" w:rsidP="000415A1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596C03" w:rsidRPr="00501AB3" w:rsidRDefault="00596C03" w:rsidP="000415A1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596C03" w:rsidRPr="00CD059D" w:rsidRDefault="00596C03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96C03" w:rsidRPr="00EF3AA4" w:rsidTr="000415A1">
        <w:trPr>
          <w:trHeight w:val="150"/>
        </w:trPr>
        <w:tc>
          <w:tcPr>
            <w:tcW w:w="3397" w:type="dxa"/>
          </w:tcPr>
          <w:p w:rsidR="00596C03" w:rsidRDefault="00596C03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596C03" w:rsidRPr="00EF3AA4" w:rsidRDefault="00596C03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596C03" w:rsidRDefault="00596C03" w:rsidP="000415A1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596C03" w:rsidRDefault="00596C03" w:rsidP="000415A1">
            <w:pPr>
              <w:ind w:left="46" w:hanging="46"/>
              <w:jc w:val="both"/>
              <w:rPr>
                <w:color w:val="000000"/>
              </w:rPr>
            </w:pPr>
          </w:p>
          <w:p w:rsidR="00596C03" w:rsidRDefault="00596C03" w:rsidP="000415A1">
            <w:pPr>
              <w:ind w:left="46" w:hanging="46"/>
              <w:jc w:val="both"/>
              <w:rPr>
                <w:color w:val="000000"/>
              </w:rPr>
            </w:pPr>
          </w:p>
          <w:p w:rsidR="00596C03" w:rsidRPr="00EF3AA4" w:rsidRDefault="00596C03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96C03" w:rsidRPr="00501AB3" w:rsidTr="000415A1">
        <w:trPr>
          <w:trHeight w:val="409"/>
        </w:trPr>
        <w:tc>
          <w:tcPr>
            <w:tcW w:w="3397" w:type="dxa"/>
          </w:tcPr>
          <w:p w:rsidR="00596C03" w:rsidRPr="00501AB3" w:rsidRDefault="00596C03" w:rsidP="000415A1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596C03" w:rsidRPr="00CD059D" w:rsidRDefault="00596C03" w:rsidP="000415A1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596C03" w:rsidRPr="00501AB3" w:rsidRDefault="00596C03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96C03" w:rsidRPr="00501AB3" w:rsidTr="000415A1">
        <w:trPr>
          <w:trHeight w:val="1047"/>
        </w:trPr>
        <w:tc>
          <w:tcPr>
            <w:tcW w:w="3397" w:type="dxa"/>
          </w:tcPr>
          <w:p w:rsidR="00596C03" w:rsidRDefault="00596C03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596C03" w:rsidRPr="00501AB3" w:rsidRDefault="00596C03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596C03" w:rsidRPr="00501AB3" w:rsidRDefault="00596C03" w:rsidP="000415A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596C03" w:rsidRPr="00A53931" w:rsidRDefault="00596C03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96C03" w:rsidRPr="00E6393C" w:rsidTr="000415A1">
        <w:trPr>
          <w:trHeight w:val="661"/>
        </w:trPr>
        <w:tc>
          <w:tcPr>
            <w:tcW w:w="3397" w:type="dxa"/>
          </w:tcPr>
          <w:p w:rsidR="00596C03" w:rsidRPr="00E6393C" w:rsidRDefault="00596C03" w:rsidP="000415A1">
            <w:r w:rsidRPr="00E6393C">
              <w:t xml:space="preserve">Игошина </w:t>
            </w:r>
          </w:p>
          <w:p w:rsidR="00596C03" w:rsidRPr="00E6393C" w:rsidRDefault="00596C03" w:rsidP="000415A1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596C03" w:rsidRPr="00E6393C" w:rsidRDefault="00596C03" w:rsidP="000415A1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596C03" w:rsidRDefault="00596C03" w:rsidP="000415A1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596C03" w:rsidRPr="00E6393C" w:rsidRDefault="00596C03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96C03" w:rsidRPr="00EF3AA4" w:rsidTr="00420448">
        <w:trPr>
          <w:trHeight w:val="150"/>
        </w:trPr>
        <w:tc>
          <w:tcPr>
            <w:tcW w:w="3397" w:type="dxa"/>
          </w:tcPr>
          <w:p w:rsidR="00596C03" w:rsidRDefault="00596C03" w:rsidP="00420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596C03" w:rsidRPr="00EF3AA4" w:rsidRDefault="00596C03" w:rsidP="00420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509" w:type="dxa"/>
          </w:tcPr>
          <w:p w:rsidR="00596C03" w:rsidRDefault="00596C03" w:rsidP="0042044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EF3AA4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отношений администрации района</w:t>
            </w:r>
          </w:p>
          <w:p w:rsidR="00596C03" w:rsidRPr="00EF3AA4" w:rsidRDefault="00596C03" w:rsidP="0042044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96C03" w:rsidRPr="00501AB3" w:rsidTr="00420448">
        <w:trPr>
          <w:trHeight w:val="719"/>
        </w:trPr>
        <w:tc>
          <w:tcPr>
            <w:tcW w:w="3397" w:type="dxa"/>
          </w:tcPr>
          <w:p w:rsidR="00596C03" w:rsidRDefault="00596C03" w:rsidP="00420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596C03" w:rsidRPr="006E5BE2" w:rsidRDefault="00596C03" w:rsidP="00420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596C03" w:rsidRPr="00CD059D" w:rsidRDefault="00596C03" w:rsidP="0042044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596C03" w:rsidRPr="000B223E" w:rsidRDefault="00596C03" w:rsidP="00420448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596C03" w:rsidRPr="00CD059D" w:rsidRDefault="00596C03" w:rsidP="0042044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96C03" w:rsidRPr="001C4CB3" w:rsidTr="00420448">
        <w:trPr>
          <w:trHeight w:val="719"/>
        </w:trPr>
        <w:tc>
          <w:tcPr>
            <w:tcW w:w="3397" w:type="dxa"/>
          </w:tcPr>
          <w:p w:rsidR="00596C03" w:rsidRPr="001C4CB3" w:rsidRDefault="00596C03" w:rsidP="00420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596C03" w:rsidRPr="001C4CB3" w:rsidRDefault="00596C03" w:rsidP="00420448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</w:tcPr>
          <w:p w:rsidR="00596C03" w:rsidRDefault="00596C03" w:rsidP="00420448">
            <w:pPr>
              <w:ind w:left="46" w:hanging="46"/>
              <w:jc w:val="both"/>
              <w:rPr>
                <w:color w:val="000000"/>
              </w:rPr>
            </w:pPr>
          </w:p>
          <w:p w:rsidR="00596C03" w:rsidRPr="001C4CB3" w:rsidRDefault="00596C03" w:rsidP="00420448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596C03" w:rsidRPr="001F6702" w:rsidRDefault="00596C03" w:rsidP="00B75C78">
      <w:pPr>
        <w:jc w:val="both"/>
        <w:rPr>
          <w:sz w:val="16"/>
          <w:szCs w:val="16"/>
        </w:rPr>
      </w:pPr>
    </w:p>
    <w:p w:rsidR="00596C03" w:rsidRPr="00C84281" w:rsidRDefault="00596C03" w:rsidP="00F16A59">
      <w:pPr>
        <w:jc w:val="both"/>
      </w:pPr>
      <w:r w:rsidRPr="00892A03">
        <w:t xml:space="preserve">На заседании Комиссии присутствуют </w:t>
      </w:r>
      <w:r>
        <w:t>7</w:t>
      </w:r>
      <w:r w:rsidRPr="00892A03">
        <w:t xml:space="preserve"> членов из 10, кворум имеется, заседание</w:t>
      </w:r>
      <w:r w:rsidRPr="00C84281">
        <w:t xml:space="preserve"> комиссии правомочно.</w:t>
      </w:r>
    </w:p>
    <w:p w:rsidR="00596C03" w:rsidRPr="00C84281" w:rsidRDefault="00596C03" w:rsidP="00AA4852">
      <w:pPr>
        <w:ind w:firstLine="709"/>
        <w:jc w:val="both"/>
        <w:rPr>
          <w:b/>
        </w:rPr>
      </w:pPr>
      <w:r w:rsidRPr="00C84281">
        <w:t>Аукционистом единогласно выбрана Бувалко Ирина Владимировна</w:t>
      </w:r>
      <w:r w:rsidRPr="00C84281">
        <w:rPr>
          <w:b/>
        </w:rPr>
        <w:t>.</w:t>
      </w:r>
    </w:p>
    <w:p w:rsidR="00596C03" w:rsidRPr="00C84281" w:rsidRDefault="00596C03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596C03" w:rsidRPr="00C84281" w:rsidRDefault="00596C03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596C03" w:rsidRPr="00C84281" w:rsidRDefault="00596C03" w:rsidP="00AA4852">
      <w:pPr>
        <w:ind w:firstLine="709"/>
        <w:jc w:val="both"/>
      </w:pPr>
      <w:r w:rsidRPr="00C84281">
        <w:t>Задаток</w:t>
      </w:r>
      <w:r>
        <w:t>,</w:t>
      </w:r>
      <w:r w:rsidRPr="00C84281">
        <w:t xml:space="preserve"> внесенный лицом, признанным победителем аукциона засчитывается в счет арендной платы за земельный участок.</w:t>
      </w:r>
    </w:p>
    <w:p w:rsidR="00596C03" w:rsidRPr="00C84281" w:rsidRDefault="00596C03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596C03" w:rsidRPr="00C84281" w:rsidRDefault="00596C03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96C03" w:rsidRPr="00C84281" w:rsidRDefault="00596C03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>
        <w:t xml:space="preserve">ород </w:t>
      </w:r>
      <w:r w:rsidRPr="00C84281">
        <w:t>Короча, ул</w:t>
      </w:r>
      <w:r>
        <w:t xml:space="preserve">ица </w:t>
      </w:r>
      <w:r w:rsidRPr="00C84281">
        <w:t>Ленина, д</w:t>
      </w:r>
      <w:r>
        <w:t xml:space="preserve">ом </w:t>
      </w:r>
      <w:r w:rsidRPr="00C84281">
        <w:t xml:space="preserve">23, 3 этаж, кабинет № </w:t>
      </w:r>
      <w:r>
        <w:t>3</w:t>
      </w:r>
      <w:r w:rsidRPr="00C84281">
        <w:t>.</w:t>
      </w:r>
    </w:p>
    <w:p w:rsidR="00596C03" w:rsidRPr="00C84281" w:rsidRDefault="00596C03" w:rsidP="00AA4852">
      <w:pPr>
        <w:ind w:firstLine="709"/>
        <w:jc w:val="both"/>
      </w:pPr>
      <w:r>
        <w:t>12 января</w:t>
      </w:r>
      <w:r w:rsidRPr="00C84281">
        <w:t xml:space="preserve"> 20</w:t>
      </w:r>
      <w:r>
        <w:t>22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596C03" w:rsidRPr="00C84281" w:rsidRDefault="00596C03" w:rsidP="0041206B">
      <w:pPr>
        <w:ind w:firstLine="720"/>
        <w:jc w:val="both"/>
      </w:pPr>
      <w:r w:rsidRPr="00C84281">
        <w:t xml:space="preserve">Решением Комиссии от </w:t>
      </w:r>
      <w:r>
        <w:t>12</w:t>
      </w:r>
      <w:r w:rsidRPr="00C84281">
        <w:t>.</w:t>
      </w:r>
      <w:r>
        <w:t>01</w:t>
      </w:r>
      <w:r w:rsidRPr="00C84281">
        <w:t>.20</w:t>
      </w:r>
      <w:r>
        <w:t>22</w:t>
      </w:r>
      <w:r w:rsidRPr="00C84281">
        <w:t xml:space="preserve"> г. допущены  к участию в аукционе и признаны участниками аукциона:</w:t>
      </w:r>
    </w:p>
    <w:p w:rsidR="00596C03" w:rsidRPr="00247984" w:rsidRDefault="00596C03" w:rsidP="00247984">
      <w:pPr>
        <w:rPr>
          <w:b/>
        </w:rPr>
      </w:pPr>
      <w:r w:rsidRPr="00247984">
        <w:rPr>
          <w:b/>
        </w:rPr>
        <w:t>по Лоту № 1:</w:t>
      </w:r>
    </w:p>
    <w:p w:rsidR="00596C03" w:rsidRPr="00011841" w:rsidRDefault="00596C03" w:rsidP="001A42AD">
      <w:r w:rsidRPr="00011841">
        <w:t>- ООО «ИРБИС» (ОГРН 1123130002247),</w:t>
      </w:r>
    </w:p>
    <w:p w:rsidR="00596C03" w:rsidRPr="00011841" w:rsidRDefault="00596C03" w:rsidP="001A42AD">
      <w:r w:rsidRPr="00011841">
        <w:t>- ООО «Белдорстрой» (ОГРН 1043103501627),</w:t>
      </w:r>
    </w:p>
    <w:p w:rsidR="00596C03" w:rsidRPr="00011841" w:rsidRDefault="00596C03" w:rsidP="001A42AD">
      <w:r w:rsidRPr="00011841">
        <w:t>- Жиляков Серге</w:t>
      </w:r>
      <w:r>
        <w:t>й</w:t>
      </w:r>
      <w:r w:rsidRPr="00011841">
        <w:t xml:space="preserve"> Александрович,</w:t>
      </w:r>
    </w:p>
    <w:p w:rsidR="00596C03" w:rsidRDefault="00596C03" w:rsidP="001A42AD">
      <w:r w:rsidRPr="00011841">
        <w:t>- Шеститко Людмил</w:t>
      </w:r>
      <w:r>
        <w:t>а</w:t>
      </w:r>
      <w:r w:rsidRPr="00011841">
        <w:t xml:space="preserve"> Георгиевн</w:t>
      </w:r>
      <w:r>
        <w:t>а,</w:t>
      </w:r>
    </w:p>
    <w:p w:rsidR="00596C03" w:rsidRPr="00011841" w:rsidRDefault="00596C03" w:rsidP="001A42AD">
      <w:r w:rsidRPr="00011841">
        <w:t xml:space="preserve">- </w:t>
      </w:r>
      <w:r>
        <w:t>Дятлов Роман Сергеевич</w:t>
      </w:r>
      <w:r w:rsidRPr="00011841">
        <w:t>.</w:t>
      </w:r>
    </w:p>
    <w:p w:rsidR="00596C03" w:rsidRDefault="00596C03" w:rsidP="001A42AD">
      <w:r>
        <w:t>- Мануковский Евгений Юрьевич,</w:t>
      </w:r>
    </w:p>
    <w:p w:rsidR="00596C03" w:rsidRDefault="00596C03" w:rsidP="001A42AD">
      <w:r>
        <w:t>- Гильфанов Дмитрий Игоревич</w:t>
      </w:r>
      <w:r w:rsidRPr="00011841">
        <w:t>.</w:t>
      </w:r>
    </w:p>
    <w:p w:rsidR="00596C03" w:rsidRDefault="00596C03" w:rsidP="00247984">
      <w:pPr>
        <w:rPr>
          <w:sz w:val="22"/>
          <w:szCs w:val="22"/>
        </w:rPr>
      </w:pPr>
    </w:p>
    <w:p w:rsidR="00596C03" w:rsidRPr="001F6702" w:rsidRDefault="00596C03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596C03" w:rsidRPr="00C932D1" w:rsidTr="002F3A6E">
        <w:trPr>
          <w:trHeight w:val="731"/>
        </w:trPr>
        <w:tc>
          <w:tcPr>
            <w:tcW w:w="5537" w:type="dxa"/>
          </w:tcPr>
          <w:p w:rsidR="00596C03" w:rsidRPr="00C932D1" w:rsidRDefault="00596C03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596C03" w:rsidRPr="00C932D1" w:rsidRDefault="00596C03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596C03" w:rsidRPr="00E546DC" w:rsidRDefault="00596C03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596C03" w:rsidRPr="00E546DC" w:rsidRDefault="00596C03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596C03" w:rsidRPr="00C932D1" w:rsidTr="000415A1">
        <w:trPr>
          <w:trHeight w:val="70"/>
        </w:trPr>
        <w:tc>
          <w:tcPr>
            <w:tcW w:w="5537" w:type="dxa"/>
          </w:tcPr>
          <w:p w:rsidR="00596C03" w:rsidRPr="001A42AD" w:rsidRDefault="00596C03" w:rsidP="001A42AD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1A42AD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596C03" w:rsidRPr="001A42AD" w:rsidRDefault="00596C03" w:rsidP="001A42AD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1A42AD">
              <w:rPr>
                <w:sz w:val="22"/>
                <w:szCs w:val="22"/>
                <w:u w:val="single"/>
              </w:rPr>
              <w:t>Предмет торгов</w:t>
            </w:r>
            <w:r w:rsidRPr="001A42AD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1A42AD">
              <w:rPr>
                <w:bCs/>
                <w:sz w:val="22"/>
                <w:szCs w:val="22"/>
              </w:rPr>
              <w:t>земли сельскохозяйственного назначения» с видом разрешенного использования – автомобильный транспорт.</w:t>
            </w:r>
          </w:p>
          <w:p w:rsidR="00596C03" w:rsidRPr="001A42AD" w:rsidRDefault="00596C03" w:rsidP="001A42AD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1A42AD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1A42AD">
              <w:rPr>
                <w:sz w:val="22"/>
                <w:szCs w:val="22"/>
              </w:rPr>
              <w:t xml:space="preserve">: земельный участок площадью </w:t>
            </w:r>
            <w:smartTag w:uri="urn:schemas-microsoft-com:office:smarttags" w:element="metricconverter">
              <w:smartTagPr>
                <w:attr w:name="ProductID" w:val="9468 кв. м"/>
              </w:smartTagPr>
              <w:r w:rsidRPr="001A42AD">
                <w:rPr>
                  <w:sz w:val="22"/>
                  <w:szCs w:val="22"/>
                </w:rPr>
                <w:t>9468 кв. м</w:t>
              </w:r>
            </w:smartTag>
            <w:r w:rsidRPr="001A42AD">
              <w:rPr>
                <w:sz w:val="22"/>
                <w:szCs w:val="22"/>
              </w:rPr>
              <w:t>, с кадастровым номером 31:09:1602006:115, по адресу: Белгородская область, Корочанский район, вблизи села Мазикино.</w:t>
            </w:r>
          </w:p>
          <w:p w:rsidR="00596C03" w:rsidRPr="001A42AD" w:rsidRDefault="00596C03" w:rsidP="001A42AD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>Начальная цена лота (годовой размер арендной платы) – 209186,00 (двести девять тысяч сто восемьдесят шесть) рублей, 00 копеек.</w:t>
            </w:r>
          </w:p>
          <w:p w:rsidR="00596C03" w:rsidRPr="001A42AD" w:rsidRDefault="00596C03" w:rsidP="001A42AD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0" w:history="1">
              <w:r w:rsidRPr="001A42AD">
                <w:rPr>
                  <w:sz w:val="22"/>
                  <w:szCs w:val="22"/>
                </w:rPr>
                <w:t>законом</w:t>
              </w:r>
            </w:hyperlink>
            <w:r w:rsidRPr="001A42AD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596C03" w:rsidRPr="001A42AD" w:rsidRDefault="00596C03" w:rsidP="001A42AD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>Размер задатка установлен в размере 100 процентов от начальной цены аукциона       – 209186,00 (двести девять тысяч сто восемьдесят шесть) рублей, 00 копеек.</w:t>
            </w:r>
          </w:p>
          <w:p w:rsidR="00596C03" w:rsidRPr="001A42AD" w:rsidRDefault="00596C03" w:rsidP="001A42AD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–6275,58 (шесть тысяч двести семьдесят пять) рублей, 58 копеек.</w:t>
            </w:r>
          </w:p>
          <w:p w:rsidR="00596C03" w:rsidRPr="00F4788F" w:rsidRDefault="00596C03" w:rsidP="001A42AD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97F3D">
              <w:t xml:space="preserve">Срок договора аренды – </w:t>
            </w:r>
            <w:r>
              <w:t>10</w:t>
            </w:r>
            <w:r w:rsidRPr="006631E3">
              <w:t xml:space="preserve"> </w:t>
            </w:r>
            <w:r>
              <w:t>лет</w:t>
            </w:r>
            <w:r w:rsidRPr="006631E3">
              <w:t>.</w:t>
            </w:r>
          </w:p>
          <w:p w:rsidR="00596C03" w:rsidRPr="00B25447" w:rsidRDefault="00596C03" w:rsidP="00F4788F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596C03" w:rsidRDefault="00596C03" w:rsidP="001A42AD">
            <w:pPr>
              <w:rPr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 xml:space="preserve">1. - ООО «ИРБИС» </w:t>
            </w:r>
          </w:p>
          <w:p w:rsidR="00596C03" w:rsidRPr="001A42AD" w:rsidRDefault="00596C03" w:rsidP="001A42AD">
            <w:pPr>
              <w:rPr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>(ОГРН 1123130002247)</w:t>
            </w:r>
            <w:r>
              <w:rPr>
                <w:sz w:val="22"/>
                <w:szCs w:val="22"/>
              </w:rPr>
              <w:t>, в интересах которого по доверенности № 17 от 20.12.2021 года выданной генеральным директором ООО «Ирбис»,  действует Сапалева Елена Олеговна.</w:t>
            </w:r>
          </w:p>
          <w:p w:rsidR="00596C03" w:rsidRDefault="00596C03" w:rsidP="001A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A42AD">
              <w:rPr>
                <w:sz w:val="22"/>
                <w:szCs w:val="22"/>
              </w:rPr>
              <w:t xml:space="preserve"> ООО «Белдорстрой»</w:t>
            </w:r>
          </w:p>
          <w:p w:rsidR="00596C03" w:rsidRPr="001A42AD" w:rsidRDefault="00596C03" w:rsidP="001A42AD">
            <w:pPr>
              <w:rPr>
                <w:sz w:val="22"/>
                <w:szCs w:val="22"/>
              </w:rPr>
            </w:pPr>
            <w:r w:rsidRPr="001A42AD">
              <w:rPr>
                <w:sz w:val="22"/>
                <w:szCs w:val="22"/>
              </w:rPr>
              <w:t xml:space="preserve"> (ОГРН 1043103501627),</w:t>
            </w:r>
            <w:r>
              <w:rPr>
                <w:sz w:val="22"/>
                <w:szCs w:val="22"/>
              </w:rPr>
              <w:t xml:space="preserve"> в интересах которого по доверенности № 205/БДС-2021 от 15.12.2021 года выданной генеральным директором ООО «Белдорстрой»,  действует Афанаськов Сергей Николаевич.</w:t>
            </w:r>
          </w:p>
          <w:p w:rsidR="00596C03" w:rsidRPr="001A42AD" w:rsidRDefault="00596C03" w:rsidP="001A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A42AD">
              <w:rPr>
                <w:sz w:val="22"/>
                <w:szCs w:val="22"/>
              </w:rPr>
              <w:t xml:space="preserve"> Мануковский Евгений Юрьевич</w:t>
            </w:r>
            <w:r>
              <w:rPr>
                <w:sz w:val="22"/>
                <w:szCs w:val="22"/>
              </w:rPr>
              <w:t>.</w:t>
            </w:r>
          </w:p>
          <w:p w:rsidR="00596C03" w:rsidRPr="001A42AD" w:rsidRDefault="00596C03" w:rsidP="001A4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A42AD">
              <w:rPr>
                <w:sz w:val="22"/>
                <w:szCs w:val="22"/>
              </w:rPr>
              <w:t>Гильфанов Дмитрий Игоревич</w:t>
            </w:r>
            <w:r>
              <w:rPr>
                <w:sz w:val="22"/>
                <w:szCs w:val="22"/>
              </w:rPr>
              <w:t xml:space="preserve">, </w:t>
            </w:r>
            <w:r w:rsidRPr="001B4001">
              <w:rPr>
                <w:sz w:val="22"/>
                <w:szCs w:val="22"/>
              </w:rPr>
              <w:t>в интере</w:t>
            </w:r>
            <w:r>
              <w:rPr>
                <w:sz w:val="22"/>
                <w:szCs w:val="22"/>
              </w:rPr>
              <w:t>сах которого по доверенности от 28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B40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r>
              <w:rPr>
                <w:sz w:val="22"/>
                <w:szCs w:val="22"/>
              </w:rPr>
              <w:t xml:space="preserve">Мануковской Екатериной Ивановной, нотариусом нотариального </w:t>
            </w:r>
            <w:r w:rsidRPr="001B4001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городского округа город Воронеж  Воронежской области</w:t>
            </w:r>
            <w:r w:rsidRPr="001B4001">
              <w:rPr>
                <w:sz w:val="22"/>
                <w:szCs w:val="22"/>
              </w:rPr>
              <w:t>, зарегистрированной в реестре за № 36/</w:t>
            </w:r>
            <w:r>
              <w:rPr>
                <w:sz w:val="22"/>
                <w:szCs w:val="22"/>
              </w:rPr>
              <w:t>126</w:t>
            </w:r>
            <w:r w:rsidRPr="001B4001">
              <w:rPr>
                <w:sz w:val="22"/>
                <w:szCs w:val="22"/>
              </w:rPr>
              <w:t>-н/36-20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4-437, </w:t>
            </w:r>
            <w:r w:rsidRPr="001B4001">
              <w:rPr>
                <w:sz w:val="22"/>
                <w:szCs w:val="22"/>
              </w:rPr>
              <w:t xml:space="preserve">действует </w:t>
            </w:r>
            <w:r>
              <w:rPr>
                <w:sz w:val="22"/>
                <w:szCs w:val="22"/>
              </w:rPr>
              <w:t>Кравцов Павел Николаевич</w:t>
            </w:r>
          </w:p>
          <w:p w:rsidR="00596C03" w:rsidRPr="000D4DB8" w:rsidRDefault="00596C03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596C03" w:rsidRPr="00873229" w:rsidRDefault="00596C03" w:rsidP="00337D72">
            <w:pPr>
              <w:jc w:val="both"/>
            </w:pPr>
            <w:r>
              <w:rPr>
                <w:sz w:val="22"/>
                <w:szCs w:val="22"/>
              </w:rPr>
              <w:t>209186,00</w:t>
            </w:r>
          </w:p>
          <w:p w:rsidR="00596C03" w:rsidRPr="00C932D1" w:rsidRDefault="00596C03" w:rsidP="00337D72">
            <w:pPr>
              <w:jc w:val="both"/>
              <w:rPr>
                <w:sz w:val="20"/>
                <w:szCs w:val="20"/>
              </w:rPr>
            </w:pPr>
          </w:p>
          <w:p w:rsidR="00596C03" w:rsidRPr="00C932D1" w:rsidRDefault="00596C03" w:rsidP="00337D72">
            <w:pPr>
              <w:jc w:val="both"/>
              <w:rPr>
                <w:sz w:val="20"/>
                <w:szCs w:val="20"/>
              </w:rPr>
            </w:pPr>
          </w:p>
        </w:tc>
      </w:tr>
    </w:tbl>
    <w:p w:rsidR="00596C03" w:rsidRPr="00907657" w:rsidRDefault="00596C03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596C03" w:rsidRDefault="00596C03" w:rsidP="001E5203">
      <w:pPr>
        <w:jc w:val="both"/>
      </w:pPr>
      <w:r w:rsidRPr="00F3773B">
        <w:tab/>
      </w:r>
    </w:p>
    <w:p w:rsidR="00596C03" w:rsidRDefault="00596C03" w:rsidP="001A42AD">
      <w:pPr>
        <w:ind w:firstLine="709"/>
        <w:jc w:val="both"/>
      </w:pPr>
      <w:r w:rsidRPr="00892A03">
        <w:t xml:space="preserve">В аукционе по </w:t>
      </w:r>
      <w:r w:rsidRPr="003F36D8">
        <w:rPr>
          <w:b/>
        </w:rPr>
        <w:t>Лоту № 1</w:t>
      </w:r>
      <w:r w:rsidRPr="00892A03">
        <w:t xml:space="preserve"> принимал</w:t>
      </w:r>
      <w:r>
        <w:t>и</w:t>
      </w:r>
      <w:r w:rsidRPr="00892A03">
        <w:t xml:space="preserve"> участие </w:t>
      </w:r>
      <w:r>
        <w:rPr>
          <w:sz w:val="22"/>
          <w:szCs w:val="22"/>
        </w:rPr>
        <w:t>ООО «ИРБИС» в лице представителя по доверенности Сапалевой Елены Олеговны</w:t>
      </w:r>
      <w:r w:rsidRPr="00892A0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ООО «Белдорстрой» в лице представителя по доверенности Афанаськова Сергея Николаевича, Мануковский Евгений Юрьевич, Дятлов Гильфанов Дмитрий Игоревич </w:t>
      </w:r>
      <w:r>
        <w:t xml:space="preserve">в лице представителя по доверенности </w:t>
      </w:r>
      <w:r>
        <w:rPr>
          <w:sz w:val="22"/>
          <w:szCs w:val="22"/>
        </w:rPr>
        <w:t>Кравцова Павла Николаевича</w:t>
      </w:r>
      <w:r w:rsidRPr="00892A03">
        <w:t>.</w:t>
      </w:r>
      <w:r>
        <w:t xml:space="preserve"> </w:t>
      </w:r>
    </w:p>
    <w:p w:rsidR="00596C03" w:rsidRDefault="00596C03" w:rsidP="001A42AD">
      <w:pPr>
        <w:ind w:firstLine="709"/>
        <w:jc w:val="both"/>
      </w:pPr>
      <w:r>
        <w:t>У</w:t>
      </w:r>
      <w:r w:rsidRPr="002B74B6">
        <w:t xml:space="preserve">частники – </w:t>
      </w:r>
      <w:r>
        <w:t>Жиляков Сергей Николаевич</w:t>
      </w:r>
      <w:r w:rsidRPr="002B74B6">
        <w:t xml:space="preserve">, </w:t>
      </w:r>
      <w:r>
        <w:t>Шеститко Людмила Георгиевна, Дятлов Роман Сергеевич,</w:t>
      </w:r>
      <w:r w:rsidRPr="002B74B6">
        <w:t xml:space="preserve"> на аукцион не явились, о причинах неявки не сообщили</w:t>
      </w:r>
      <w:r>
        <w:t>.</w:t>
      </w:r>
    </w:p>
    <w:p w:rsidR="00596C03" w:rsidRPr="00907657" w:rsidRDefault="00596C03" w:rsidP="001A42AD">
      <w:pPr>
        <w:jc w:val="both"/>
        <w:rPr>
          <w:sz w:val="16"/>
          <w:szCs w:val="16"/>
        </w:rPr>
      </w:pPr>
    </w:p>
    <w:p w:rsidR="00596C03" w:rsidRPr="00D559A2" w:rsidRDefault="00596C03" w:rsidP="001A42AD">
      <w:pPr>
        <w:ind w:left="-180" w:firstLine="180"/>
        <w:jc w:val="both"/>
      </w:pPr>
      <w:r w:rsidRPr="00D559A2">
        <w:t>Участниками выбраны  пронумерованные карточки:</w:t>
      </w:r>
    </w:p>
    <w:p w:rsidR="00596C03" w:rsidRPr="00D559A2" w:rsidRDefault="00596C03" w:rsidP="001A42AD">
      <w:pPr>
        <w:pStyle w:val="ListParagraph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</w:t>
      </w:r>
      <w:r w:rsidRPr="005A77EC">
        <w:rPr>
          <w:sz w:val="22"/>
          <w:szCs w:val="22"/>
        </w:rPr>
        <w:t xml:space="preserve"> </w:t>
      </w:r>
      <w:r>
        <w:rPr>
          <w:sz w:val="22"/>
          <w:szCs w:val="22"/>
        </w:rPr>
        <w:t>ООО «ИРБИС»,</w:t>
      </w:r>
    </w:p>
    <w:p w:rsidR="00596C03" w:rsidRDefault="00596C03" w:rsidP="001A42AD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</w:t>
      </w:r>
      <w:r>
        <w:rPr>
          <w:sz w:val="22"/>
          <w:szCs w:val="22"/>
        </w:rPr>
        <w:t xml:space="preserve"> ООО «Белдорстрой»,</w:t>
      </w:r>
    </w:p>
    <w:p w:rsidR="00596C03" w:rsidRDefault="00596C03" w:rsidP="001A42AD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3</w:t>
      </w:r>
      <w:r w:rsidRPr="00D559A2">
        <w:t xml:space="preserve"> –</w:t>
      </w:r>
      <w:r>
        <w:rPr>
          <w:sz w:val="22"/>
          <w:szCs w:val="22"/>
        </w:rPr>
        <w:t xml:space="preserve"> Мануковский Евгений Юрьевич,</w:t>
      </w:r>
    </w:p>
    <w:p w:rsidR="00596C03" w:rsidRPr="0090279E" w:rsidRDefault="00596C03" w:rsidP="001A42AD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4</w:t>
      </w:r>
      <w:r w:rsidRPr="00D559A2">
        <w:t xml:space="preserve"> –</w:t>
      </w:r>
      <w:r>
        <w:rPr>
          <w:sz w:val="22"/>
          <w:szCs w:val="22"/>
        </w:rPr>
        <w:t xml:space="preserve"> Гильфанов Дмитрий Игоревич.</w:t>
      </w:r>
    </w:p>
    <w:p w:rsidR="00596C03" w:rsidRPr="00FB1B75" w:rsidRDefault="00596C03" w:rsidP="001A42AD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596C03" w:rsidRPr="00FB1B75" w:rsidRDefault="00596C03" w:rsidP="001A42AD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1</w:t>
      </w:r>
      <w:r w:rsidRPr="00FB1B75">
        <w:t xml:space="preserve">, кем является </w:t>
      </w:r>
      <w:r>
        <w:t xml:space="preserve">ООО </w:t>
      </w:r>
      <w:r w:rsidRPr="001A42AD">
        <w:t>«ИРБИС» (ОГРН 1123130002247), предложивший цену</w:t>
      </w:r>
      <w:r w:rsidRPr="00FB1B75">
        <w:t xml:space="preserve"> </w:t>
      </w:r>
      <w:r>
        <w:t>303319,70</w:t>
      </w:r>
      <w:r w:rsidRPr="00FB1B75">
        <w:t xml:space="preserve"> (</w:t>
      </w:r>
      <w:r>
        <w:t>триста три</w:t>
      </w:r>
      <w:r w:rsidRPr="00FB1B75">
        <w:t xml:space="preserve"> тысяч</w:t>
      </w:r>
      <w:r>
        <w:t>и</w:t>
      </w:r>
      <w:r w:rsidRPr="00FB1B75">
        <w:t xml:space="preserve"> </w:t>
      </w:r>
      <w:r>
        <w:t>триста девятнадцать) рублей 70</w:t>
      </w:r>
      <w:r w:rsidRPr="00FB1B75">
        <w:t xml:space="preserve"> копе</w:t>
      </w:r>
      <w:r>
        <w:t>е</w:t>
      </w:r>
      <w:r w:rsidRPr="00FB1B75">
        <w:t>к.</w:t>
      </w:r>
    </w:p>
    <w:p w:rsidR="00596C03" w:rsidRPr="001A71B5" w:rsidRDefault="00596C03" w:rsidP="001A42AD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4</w:t>
      </w:r>
      <w:r w:rsidRPr="001A71B5">
        <w:t xml:space="preserve">, кем являются </w:t>
      </w:r>
      <w:r>
        <w:t xml:space="preserve">                 ООО </w:t>
      </w:r>
      <w:r w:rsidRPr="001A42AD">
        <w:t>«ИРБИС» (ОГРН 1123130002247)</w:t>
      </w:r>
      <w:r>
        <w:t xml:space="preserve"> и Гильфанов Дмитрий Игоревич</w:t>
      </w:r>
      <w:r w:rsidRPr="001A71B5">
        <w:t xml:space="preserve">, предложившие цену </w:t>
      </w:r>
      <w:r>
        <w:t>297044,12</w:t>
      </w:r>
      <w:r w:rsidRPr="001A71B5">
        <w:t xml:space="preserve"> (</w:t>
      </w:r>
      <w:r>
        <w:t>двести девяносто семь</w:t>
      </w:r>
      <w:r w:rsidRPr="001A71B5">
        <w:t xml:space="preserve"> тысяч </w:t>
      </w:r>
      <w:r>
        <w:t>сорок четыре</w:t>
      </w:r>
      <w:r w:rsidRPr="001A71B5">
        <w:t>) рубл</w:t>
      </w:r>
      <w:r>
        <w:t>я 12</w:t>
      </w:r>
      <w:r w:rsidRPr="001A71B5">
        <w:t xml:space="preserve"> </w:t>
      </w:r>
      <w:r>
        <w:t>копеек</w:t>
      </w:r>
      <w:r w:rsidRPr="001A71B5">
        <w:t>.</w:t>
      </w:r>
    </w:p>
    <w:p w:rsidR="00596C03" w:rsidRPr="00FB1B75" w:rsidRDefault="00596C03" w:rsidP="001A42AD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1</w:t>
      </w:r>
      <w:r w:rsidRPr="00FB1B75">
        <w:t>:</w:t>
      </w:r>
    </w:p>
    <w:p w:rsidR="00596C03" w:rsidRPr="00FB1B75" w:rsidRDefault="00596C03" w:rsidP="001A42AD">
      <w:pPr>
        <w:ind w:firstLine="709"/>
        <w:jc w:val="both"/>
      </w:pPr>
      <w:r w:rsidRPr="00FB1B75">
        <w:t>1. Признать аукцион состоявшимся.</w:t>
      </w:r>
    </w:p>
    <w:p w:rsidR="00596C03" w:rsidRPr="00FB1B75" w:rsidRDefault="00596C03" w:rsidP="001A42AD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r>
        <w:t xml:space="preserve">ООО </w:t>
      </w:r>
      <w:r w:rsidRPr="001A42AD">
        <w:t>«ИРБИС» (ОГРН 1123130002247)</w:t>
      </w:r>
      <w:r w:rsidRPr="00FB1B75">
        <w:t xml:space="preserve">, с размером ежегодной арендной платы за земельный участок - </w:t>
      </w:r>
      <w:r>
        <w:t>303319,70</w:t>
      </w:r>
      <w:r w:rsidRPr="00FB1B75">
        <w:t xml:space="preserve"> (</w:t>
      </w:r>
      <w:r>
        <w:t>триста три</w:t>
      </w:r>
      <w:r w:rsidRPr="00FB1B75">
        <w:t xml:space="preserve"> тысяч</w:t>
      </w:r>
      <w:r>
        <w:t>и</w:t>
      </w:r>
      <w:r w:rsidRPr="00FB1B75">
        <w:t xml:space="preserve"> </w:t>
      </w:r>
      <w:r>
        <w:t>триста девятнадцать) рублей 70</w:t>
      </w:r>
      <w:r w:rsidRPr="00FB1B75">
        <w:t xml:space="preserve"> копе</w:t>
      </w:r>
      <w:r>
        <w:t>е</w:t>
      </w:r>
      <w:r w:rsidRPr="00FB1B75">
        <w:t>к.</w:t>
      </w:r>
    </w:p>
    <w:p w:rsidR="00596C03" w:rsidRPr="00FB1B75" w:rsidRDefault="00596C03" w:rsidP="001A42AD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596C03" w:rsidRPr="00FB1B75" w:rsidRDefault="00596C03" w:rsidP="001A42AD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596C03" w:rsidRPr="00FB1B75" w:rsidRDefault="00596C03" w:rsidP="001A42AD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596C03" w:rsidRDefault="00596C03" w:rsidP="001A42AD">
      <w:pPr>
        <w:ind w:firstLine="567"/>
        <w:jc w:val="both"/>
      </w:pPr>
      <w:r w:rsidRPr="00D559A2">
        <w:t>Голосование - единогласно.</w:t>
      </w:r>
    </w:p>
    <w:p w:rsidR="00596C03" w:rsidRDefault="00596C03" w:rsidP="001F6702">
      <w:pPr>
        <w:ind w:firstLine="567"/>
        <w:jc w:val="both"/>
      </w:pPr>
    </w:p>
    <w:p w:rsidR="00596C03" w:rsidRPr="00B41C54" w:rsidRDefault="00596C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>
        <w:rPr>
          <w:bCs/>
        </w:rPr>
        <w:t>40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14</w:t>
      </w:r>
      <w:r w:rsidRPr="00B41C54">
        <w:rPr>
          <w:bCs/>
        </w:rPr>
        <w:t xml:space="preserve"> </w:t>
      </w:r>
      <w:r>
        <w:rPr>
          <w:bCs/>
        </w:rPr>
        <w:t>января 2022</w:t>
      </w:r>
      <w:r w:rsidRPr="00B41C54">
        <w:rPr>
          <w:bCs/>
        </w:rPr>
        <w:t xml:space="preserve"> года.</w:t>
      </w:r>
    </w:p>
    <w:p w:rsidR="00596C03" w:rsidRPr="00B41C54" w:rsidRDefault="00596C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596C03" w:rsidRPr="00907657" w:rsidRDefault="00596C03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596C03" w:rsidRPr="00CC7116" w:rsidTr="001A42AD">
        <w:trPr>
          <w:trHeight w:val="421"/>
        </w:trPr>
        <w:tc>
          <w:tcPr>
            <w:tcW w:w="4785" w:type="dxa"/>
          </w:tcPr>
          <w:p w:rsidR="00596C03" w:rsidRPr="00E75748" w:rsidRDefault="00596C03" w:rsidP="00B47EF7">
            <w:pPr>
              <w:jc w:val="both"/>
            </w:pPr>
            <w:r w:rsidRPr="00E75748">
              <w:t>Председатель комиссии</w:t>
            </w:r>
          </w:p>
          <w:p w:rsidR="00596C03" w:rsidRPr="00E75748" w:rsidRDefault="00596C03" w:rsidP="00B47EF7">
            <w:pPr>
              <w:jc w:val="both"/>
            </w:pPr>
          </w:p>
        </w:tc>
        <w:tc>
          <w:tcPr>
            <w:tcW w:w="4786" w:type="dxa"/>
          </w:tcPr>
          <w:p w:rsidR="00596C03" w:rsidRPr="00E75748" w:rsidRDefault="00596C03" w:rsidP="00B47EF7">
            <w:r w:rsidRPr="00E75748">
              <w:t>______________ Бувалко И.В.</w:t>
            </w:r>
          </w:p>
        </w:tc>
      </w:tr>
      <w:tr w:rsidR="00596C03" w:rsidRPr="00CC7116" w:rsidTr="001A42AD">
        <w:trPr>
          <w:trHeight w:val="305"/>
        </w:trPr>
        <w:tc>
          <w:tcPr>
            <w:tcW w:w="4785" w:type="dxa"/>
          </w:tcPr>
          <w:p w:rsidR="00596C03" w:rsidRPr="00E75748" w:rsidRDefault="00596C03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596C03" w:rsidRPr="00E75748" w:rsidRDefault="00596C03" w:rsidP="00B47EF7">
            <w:r w:rsidRPr="00E75748">
              <w:t>______________ Псарев А.В.</w:t>
            </w:r>
          </w:p>
        </w:tc>
      </w:tr>
      <w:tr w:rsidR="00596C03" w:rsidRPr="00CC7116" w:rsidTr="001A42AD">
        <w:trPr>
          <w:trHeight w:val="415"/>
        </w:trPr>
        <w:tc>
          <w:tcPr>
            <w:tcW w:w="4785" w:type="dxa"/>
          </w:tcPr>
          <w:p w:rsidR="00596C03" w:rsidRPr="00E75748" w:rsidRDefault="00596C03" w:rsidP="00B47EF7">
            <w:pPr>
              <w:jc w:val="both"/>
              <w:rPr>
                <w:sz w:val="16"/>
                <w:szCs w:val="16"/>
              </w:rPr>
            </w:pPr>
          </w:p>
          <w:p w:rsidR="00596C03" w:rsidRPr="00E75748" w:rsidRDefault="00596C03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596C03" w:rsidRPr="00E75748" w:rsidRDefault="00596C03" w:rsidP="00B47EF7">
            <w:pPr>
              <w:jc w:val="right"/>
            </w:pPr>
          </w:p>
        </w:tc>
      </w:tr>
      <w:tr w:rsidR="00596C03" w:rsidRPr="00CC7116" w:rsidTr="001A42AD">
        <w:trPr>
          <w:trHeight w:val="415"/>
        </w:trPr>
        <w:tc>
          <w:tcPr>
            <w:tcW w:w="4785" w:type="dxa"/>
          </w:tcPr>
          <w:p w:rsidR="00596C03" w:rsidRPr="00CC7116" w:rsidRDefault="00596C03" w:rsidP="00420448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1A42AD">
            <w:pPr>
              <w:ind w:firstLine="35"/>
            </w:pPr>
            <w:r w:rsidRPr="00CC7116">
              <w:t xml:space="preserve">______________ </w:t>
            </w:r>
            <w:r>
              <w:t>Дудник О.Н.</w:t>
            </w:r>
          </w:p>
        </w:tc>
      </w:tr>
      <w:tr w:rsidR="00596C03" w:rsidRPr="00CC7116" w:rsidTr="001A42AD">
        <w:trPr>
          <w:trHeight w:val="465"/>
        </w:trPr>
        <w:tc>
          <w:tcPr>
            <w:tcW w:w="4785" w:type="dxa"/>
          </w:tcPr>
          <w:p w:rsidR="00596C03" w:rsidRPr="00CC7116" w:rsidRDefault="00596C03" w:rsidP="00420448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1A42AD">
            <w:pPr>
              <w:ind w:firstLine="35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596C03" w:rsidRPr="00CC7116" w:rsidTr="001A42AD">
        <w:trPr>
          <w:trHeight w:val="465"/>
        </w:trPr>
        <w:tc>
          <w:tcPr>
            <w:tcW w:w="4785" w:type="dxa"/>
          </w:tcPr>
          <w:p w:rsidR="00596C03" w:rsidRPr="00CC7116" w:rsidRDefault="00596C03" w:rsidP="00420448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1A42AD">
            <w:pPr>
              <w:ind w:firstLine="35"/>
            </w:pPr>
            <w:r w:rsidRPr="00CC7116">
              <w:t xml:space="preserve">______________ </w:t>
            </w:r>
            <w:r>
              <w:t>Карайченцева М.С.</w:t>
            </w:r>
          </w:p>
        </w:tc>
      </w:tr>
      <w:tr w:rsidR="00596C03" w:rsidRPr="00CC7116" w:rsidTr="001A42AD">
        <w:trPr>
          <w:trHeight w:val="465"/>
        </w:trPr>
        <w:tc>
          <w:tcPr>
            <w:tcW w:w="4785" w:type="dxa"/>
          </w:tcPr>
          <w:p w:rsidR="00596C03" w:rsidRPr="00CC7116" w:rsidRDefault="00596C03" w:rsidP="00420448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1A42AD">
            <w:pPr>
              <w:ind w:firstLine="35"/>
            </w:pPr>
            <w:r w:rsidRPr="00CC7116">
              <w:t xml:space="preserve">______________ </w:t>
            </w:r>
            <w:r>
              <w:t>Сороколетов А.П.</w:t>
            </w:r>
          </w:p>
        </w:tc>
      </w:tr>
      <w:tr w:rsidR="00596C03" w:rsidRPr="00CC7116" w:rsidTr="001A42AD">
        <w:trPr>
          <w:trHeight w:val="415"/>
        </w:trPr>
        <w:tc>
          <w:tcPr>
            <w:tcW w:w="4785" w:type="dxa"/>
          </w:tcPr>
          <w:p w:rsidR="00596C03" w:rsidRPr="00CC7116" w:rsidRDefault="00596C03" w:rsidP="00420448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1A42AD">
            <w:pPr>
              <w:ind w:firstLine="35"/>
            </w:pPr>
            <w:r w:rsidRPr="00CC7116">
              <w:t xml:space="preserve">______________ </w:t>
            </w:r>
            <w:r>
              <w:t>Шайдаров В.С</w:t>
            </w:r>
            <w:r w:rsidRPr="00CC7116">
              <w:t>.</w:t>
            </w:r>
          </w:p>
        </w:tc>
      </w:tr>
      <w:tr w:rsidR="00596C03" w:rsidRPr="00CC7116" w:rsidTr="001A42AD">
        <w:trPr>
          <w:trHeight w:val="465"/>
        </w:trPr>
        <w:tc>
          <w:tcPr>
            <w:tcW w:w="4785" w:type="dxa"/>
          </w:tcPr>
          <w:p w:rsidR="00596C03" w:rsidRPr="00CC7116" w:rsidRDefault="00596C03" w:rsidP="000415A1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2B3CE8">
            <w:pPr>
              <w:ind w:firstLine="35"/>
            </w:pPr>
          </w:p>
        </w:tc>
      </w:tr>
      <w:tr w:rsidR="00596C03" w:rsidRPr="00CC7116" w:rsidTr="001A42AD">
        <w:trPr>
          <w:trHeight w:val="415"/>
        </w:trPr>
        <w:tc>
          <w:tcPr>
            <w:tcW w:w="4785" w:type="dxa"/>
          </w:tcPr>
          <w:p w:rsidR="00596C03" w:rsidRPr="00CC7116" w:rsidRDefault="00596C03" w:rsidP="000415A1">
            <w:pPr>
              <w:jc w:val="both"/>
            </w:pPr>
          </w:p>
        </w:tc>
        <w:tc>
          <w:tcPr>
            <w:tcW w:w="4786" w:type="dxa"/>
          </w:tcPr>
          <w:p w:rsidR="00596C03" w:rsidRPr="00CC7116" w:rsidRDefault="00596C03" w:rsidP="002B3CE8">
            <w:pPr>
              <w:ind w:firstLine="35"/>
            </w:pPr>
          </w:p>
        </w:tc>
      </w:tr>
    </w:tbl>
    <w:p w:rsidR="00596C03" w:rsidRPr="00907657" w:rsidRDefault="00596C03" w:rsidP="00907657">
      <w:pPr>
        <w:jc w:val="both"/>
        <w:rPr>
          <w:sz w:val="16"/>
          <w:szCs w:val="16"/>
        </w:rPr>
      </w:pPr>
    </w:p>
    <w:sectPr w:rsidR="00596C03" w:rsidRPr="00907657" w:rsidSect="00907657">
      <w:footerReference w:type="even" r:id="rId11"/>
      <w:footerReference w:type="default" r:id="rId12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03" w:rsidRDefault="00596C03">
      <w:r>
        <w:separator/>
      </w:r>
    </w:p>
  </w:endnote>
  <w:endnote w:type="continuationSeparator" w:id="1">
    <w:p w:rsidR="00596C03" w:rsidRDefault="0059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03" w:rsidRDefault="00596C03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C03" w:rsidRDefault="00596C03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03" w:rsidRDefault="00596C03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96C03" w:rsidRDefault="00596C03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03" w:rsidRDefault="00596C03">
      <w:r>
        <w:separator/>
      </w:r>
    </w:p>
  </w:footnote>
  <w:footnote w:type="continuationSeparator" w:id="1">
    <w:p w:rsidR="00596C03" w:rsidRDefault="00596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1841"/>
    <w:rsid w:val="0001230B"/>
    <w:rsid w:val="00026AA2"/>
    <w:rsid w:val="00032FDD"/>
    <w:rsid w:val="00034D4D"/>
    <w:rsid w:val="00037311"/>
    <w:rsid w:val="000415A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260E"/>
    <w:rsid w:val="00097AE5"/>
    <w:rsid w:val="000A00E0"/>
    <w:rsid w:val="000A61E3"/>
    <w:rsid w:val="000A6D7A"/>
    <w:rsid w:val="000B223E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50AF3"/>
    <w:rsid w:val="0015350D"/>
    <w:rsid w:val="0015582F"/>
    <w:rsid w:val="001577C8"/>
    <w:rsid w:val="00161F89"/>
    <w:rsid w:val="00166D27"/>
    <w:rsid w:val="0016711C"/>
    <w:rsid w:val="00176404"/>
    <w:rsid w:val="00182BC8"/>
    <w:rsid w:val="001845C7"/>
    <w:rsid w:val="00184FE5"/>
    <w:rsid w:val="001858CA"/>
    <w:rsid w:val="00186FBA"/>
    <w:rsid w:val="00190625"/>
    <w:rsid w:val="001A169D"/>
    <w:rsid w:val="001A42AD"/>
    <w:rsid w:val="001A71B5"/>
    <w:rsid w:val="001B4001"/>
    <w:rsid w:val="001B6ED1"/>
    <w:rsid w:val="001C4CB3"/>
    <w:rsid w:val="001D66D5"/>
    <w:rsid w:val="001E0872"/>
    <w:rsid w:val="001E3E96"/>
    <w:rsid w:val="001E5203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227A"/>
    <w:rsid w:val="00284636"/>
    <w:rsid w:val="002846D9"/>
    <w:rsid w:val="0029543C"/>
    <w:rsid w:val="0029792A"/>
    <w:rsid w:val="002A0994"/>
    <w:rsid w:val="002A6156"/>
    <w:rsid w:val="002B1792"/>
    <w:rsid w:val="002B1EEE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31FA"/>
    <w:rsid w:val="00313E10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97F3D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7375"/>
    <w:rsid w:val="00405109"/>
    <w:rsid w:val="0041206B"/>
    <w:rsid w:val="00420448"/>
    <w:rsid w:val="00421FC2"/>
    <w:rsid w:val="00426D00"/>
    <w:rsid w:val="00432B68"/>
    <w:rsid w:val="004337F5"/>
    <w:rsid w:val="00443AC4"/>
    <w:rsid w:val="00456031"/>
    <w:rsid w:val="00460729"/>
    <w:rsid w:val="00461718"/>
    <w:rsid w:val="00465DE0"/>
    <w:rsid w:val="00476019"/>
    <w:rsid w:val="00481514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1AB3"/>
    <w:rsid w:val="00506F56"/>
    <w:rsid w:val="005124B6"/>
    <w:rsid w:val="00514BA0"/>
    <w:rsid w:val="0052407F"/>
    <w:rsid w:val="00531657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65F8"/>
    <w:rsid w:val="00596C03"/>
    <w:rsid w:val="005A0F1C"/>
    <w:rsid w:val="005A1A9F"/>
    <w:rsid w:val="005A3938"/>
    <w:rsid w:val="005A4D0A"/>
    <w:rsid w:val="005A77EC"/>
    <w:rsid w:val="005B71AE"/>
    <w:rsid w:val="005C1650"/>
    <w:rsid w:val="005C6BEC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631E3"/>
    <w:rsid w:val="006732B1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5BE2"/>
    <w:rsid w:val="006E7F09"/>
    <w:rsid w:val="006F3283"/>
    <w:rsid w:val="007004A7"/>
    <w:rsid w:val="00704CE4"/>
    <w:rsid w:val="00714B24"/>
    <w:rsid w:val="00716BFA"/>
    <w:rsid w:val="00717A01"/>
    <w:rsid w:val="00724D7A"/>
    <w:rsid w:val="007373B3"/>
    <w:rsid w:val="00743446"/>
    <w:rsid w:val="00746E38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3E2C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B2A13"/>
    <w:rsid w:val="008C4060"/>
    <w:rsid w:val="008C5BA9"/>
    <w:rsid w:val="008C6693"/>
    <w:rsid w:val="008D3413"/>
    <w:rsid w:val="008D7A3C"/>
    <w:rsid w:val="008E37E1"/>
    <w:rsid w:val="008E3E0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68BB"/>
    <w:rsid w:val="00A07642"/>
    <w:rsid w:val="00A14B52"/>
    <w:rsid w:val="00A17436"/>
    <w:rsid w:val="00A27B0E"/>
    <w:rsid w:val="00A318F7"/>
    <w:rsid w:val="00A3245D"/>
    <w:rsid w:val="00A356E6"/>
    <w:rsid w:val="00A372B9"/>
    <w:rsid w:val="00A41125"/>
    <w:rsid w:val="00A46AF7"/>
    <w:rsid w:val="00A53931"/>
    <w:rsid w:val="00A55643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76FB"/>
    <w:rsid w:val="00A8295A"/>
    <w:rsid w:val="00A9017A"/>
    <w:rsid w:val="00AA2973"/>
    <w:rsid w:val="00AA3DCA"/>
    <w:rsid w:val="00AA483A"/>
    <w:rsid w:val="00AA4852"/>
    <w:rsid w:val="00AB2DC5"/>
    <w:rsid w:val="00AB6A62"/>
    <w:rsid w:val="00AC00EA"/>
    <w:rsid w:val="00AC050C"/>
    <w:rsid w:val="00AC067B"/>
    <w:rsid w:val="00AD111C"/>
    <w:rsid w:val="00AD40F1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47EF7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37C4"/>
    <w:rsid w:val="00BF4B09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710F"/>
    <w:rsid w:val="00CC7116"/>
    <w:rsid w:val="00CC74B3"/>
    <w:rsid w:val="00CD059D"/>
    <w:rsid w:val="00CD1516"/>
    <w:rsid w:val="00CD2E43"/>
    <w:rsid w:val="00CD7352"/>
    <w:rsid w:val="00CE288B"/>
    <w:rsid w:val="00CE4701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05D"/>
    <w:rsid w:val="00D73B2E"/>
    <w:rsid w:val="00D753F6"/>
    <w:rsid w:val="00D95935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30D3"/>
    <w:rsid w:val="00E44059"/>
    <w:rsid w:val="00E44920"/>
    <w:rsid w:val="00E51E0B"/>
    <w:rsid w:val="00E546DC"/>
    <w:rsid w:val="00E56C6B"/>
    <w:rsid w:val="00E6393C"/>
    <w:rsid w:val="00E75748"/>
    <w:rsid w:val="00E760B1"/>
    <w:rsid w:val="00E763E1"/>
    <w:rsid w:val="00E7713A"/>
    <w:rsid w:val="00E811D2"/>
    <w:rsid w:val="00E834AE"/>
    <w:rsid w:val="00E878D0"/>
    <w:rsid w:val="00EA46BF"/>
    <w:rsid w:val="00EB08D8"/>
    <w:rsid w:val="00EC49AC"/>
    <w:rsid w:val="00ED38F6"/>
    <w:rsid w:val="00ED4410"/>
    <w:rsid w:val="00ED56A7"/>
    <w:rsid w:val="00EE41B6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C17"/>
    <w:rsid w:val="00F3773B"/>
    <w:rsid w:val="00F37BE3"/>
    <w:rsid w:val="00F42474"/>
    <w:rsid w:val="00F441D4"/>
    <w:rsid w:val="00F4788F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2D6F"/>
    <w:rsid w:val="00FC32C7"/>
    <w:rsid w:val="00FC3F7C"/>
    <w:rsid w:val="00FC4C78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2500</TotalTime>
  <Pages>4</Pages>
  <Words>1568</Words>
  <Characters>8938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2020-09-04T07:14:00Z</cp:lastPrinted>
  <dcterms:created xsi:type="dcterms:W3CDTF">2014-03-13T03:50:00Z</dcterms:created>
  <dcterms:modified xsi:type="dcterms:W3CDTF">2022-01-17T07:05:00Z</dcterms:modified>
</cp:coreProperties>
</file>