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45" w:rsidRDefault="00136345" w:rsidP="007A66D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ПРОТОКОЛ</w:t>
      </w:r>
    </w:p>
    <w:p w:rsidR="00136345" w:rsidRDefault="00136345" w:rsidP="007A66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согласительной комиссии</w:t>
      </w:r>
      <w:r>
        <w:rPr>
          <w:b/>
          <w:bCs/>
          <w:sz w:val="26"/>
          <w:szCs w:val="26"/>
        </w:rPr>
        <w:br/>
        <w:t>по вопросу согласования местоположения границ земельных участков, расположенных в границах кадастрового квартала с учетным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701"/>
        <w:gridCol w:w="5500"/>
      </w:tblGrid>
      <w:tr w:rsidR="00136345" w:rsidRPr="00B7227B" w:rsidTr="009739E8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b/>
                <w:bCs/>
                <w:sz w:val="26"/>
                <w:szCs w:val="26"/>
              </w:rPr>
            </w:pPr>
            <w:r w:rsidRPr="00B7227B">
              <w:rPr>
                <w:b/>
                <w:bCs/>
                <w:sz w:val="26"/>
                <w:szCs w:val="26"/>
              </w:rPr>
              <w:t>номером: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E47D29">
            <w:pPr>
              <w:jc w:val="center"/>
              <w:rPr>
                <w:b/>
                <w:bCs/>
                <w:sz w:val="26"/>
                <w:szCs w:val="26"/>
              </w:rPr>
            </w:pPr>
            <w:r w:rsidRPr="00B7227B">
              <w:rPr>
                <w:b/>
                <w:bCs/>
                <w:sz w:val="26"/>
                <w:szCs w:val="26"/>
              </w:rPr>
              <w:t>31:09:090</w:t>
            </w:r>
            <w:r w:rsidRPr="00B7227B">
              <w:rPr>
                <w:b/>
                <w:bCs/>
                <w:sz w:val="26"/>
                <w:szCs w:val="26"/>
                <w:lang w:val="en-US"/>
              </w:rPr>
              <w:t>2</w:t>
            </w:r>
            <w:r w:rsidRPr="00B7227B">
              <w:rPr>
                <w:b/>
                <w:bCs/>
                <w:sz w:val="26"/>
                <w:szCs w:val="26"/>
              </w:rPr>
              <w:t>002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b/>
                <w:bCs/>
                <w:sz w:val="26"/>
                <w:szCs w:val="26"/>
              </w:rPr>
            </w:pPr>
            <w:r w:rsidRPr="00B7227B">
              <w:rPr>
                <w:b/>
                <w:bCs/>
                <w:sz w:val="26"/>
                <w:szCs w:val="26"/>
              </w:rPr>
              <w:t>, при выполнении комплексных кадастровых</w:t>
            </w:r>
          </w:p>
        </w:tc>
      </w:tr>
    </w:tbl>
    <w:p w:rsidR="00136345" w:rsidRDefault="00136345" w:rsidP="007A66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работ в соответствии с государственным (муниципальным) контрактом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10"/>
        <w:gridCol w:w="284"/>
        <w:gridCol w:w="1247"/>
        <w:gridCol w:w="397"/>
        <w:gridCol w:w="397"/>
        <w:gridCol w:w="709"/>
        <w:gridCol w:w="3651"/>
      </w:tblGrid>
      <w:tr w:rsidR="00136345" w:rsidRPr="00B7227B" w:rsidTr="00290018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B7227B" w:rsidRDefault="00136345" w:rsidP="009739E8">
            <w:pPr>
              <w:jc w:val="right"/>
              <w:rPr>
                <w:b/>
                <w:bCs/>
                <w:sz w:val="26"/>
                <w:szCs w:val="26"/>
              </w:rPr>
            </w:pPr>
            <w:r w:rsidRPr="00B7227B">
              <w:rPr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jc w:val="center"/>
              <w:rPr>
                <w:b/>
                <w:bCs/>
                <w:sz w:val="26"/>
                <w:szCs w:val="26"/>
              </w:rPr>
            </w:pPr>
            <w:r w:rsidRPr="00B7227B"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B7227B" w:rsidRDefault="00136345" w:rsidP="009739E8">
            <w:pPr>
              <w:rPr>
                <w:b/>
                <w:bCs/>
                <w:sz w:val="26"/>
                <w:szCs w:val="26"/>
              </w:rPr>
            </w:pPr>
            <w:r w:rsidRPr="00B7227B"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jc w:val="center"/>
              <w:rPr>
                <w:b/>
                <w:bCs/>
                <w:sz w:val="26"/>
                <w:szCs w:val="26"/>
              </w:rPr>
            </w:pPr>
            <w:r w:rsidRPr="00B7227B">
              <w:rPr>
                <w:b/>
                <w:bCs/>
                <w:sz w:val="26"/>
                <w:szCs w:val="26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B7227B" w:rsidRDefault="00136345" w:rsidP="009739E8">
            <w:pPr>
              <w:jc w:val="right"/>
              <w:rPr>
                <w:b/>
                <w:bCs/>
                <w:sz w:val="26"/>
                <w:szCs w:val="26"/>
              </w:rPr>
            </w:pPr>
            <w:r w:rsidRPr="00B7227B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6345" w:rsidRPr="00B7227B" w:rsidRDefault="00136345" w:rsidP="00290018">
            <w:pPr>
              <w:rPr>
                <w:b/>
                <w:bCs/>
                <w:sz w:val="26"/>
                <w:szCs w:val="26"/>
              </w:rPr>
            </w:pPr>
            <w:r w:rsidRPr="00B7227B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B7227B" w:rsidRDefault="00136345" w:rsidP="009739E8">
            <w:pPr>
              <w:jc w:val="center"/>
              <w:rPr>
                <w:b/>
                <w:bCs/>
                <w:sz w:val="26"/>
                <w:szCs w:val="26"/>
              </w:rPr>
            </w:pPr>
            <w:r w:rsidRPr="00B7227B">
              <w:rPr>
                <w:b/>
                <w:bCs/>
                <w:sz w:val="26"/>
                <w:szCs w:val="26"/>
              </w:rPr>
              <w:t>г. №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jc w:val="center"/>
              <w:rPr>
                <w:b/>
                <w:bCs/>
                <w:sz w:val="26"/>
                <w:szCs w:val="26"/>
              </w:rPr>
            </w:pPr>
            <w:r w:rsidRPr="00B7227B">
              <w:rPr>
                <w:b/>
                <w:sz w:val="28"/>
                <w:szCs w:val="28"/>
              </w:rPr>
              <w:t>082</w:t>
            </w:r>
          </w:p>
        </w:tc>
      </w:tr>
    </w:tbl>
    <w:p w:rsidR="00136345" w:rsidRDefault="00136345" w:rsidP="007A66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выполнение комплексных кадастровых работ на территории г. Короча городского поселения «Город Короча» Корочанского района Белгородской области</w:t>
      </w:r>
    </w:p>
    <w:p w:rsidR="00136345" w:rsidRDefault="00136345" w:rsidP="00E95979">
      <w:pPr>
        <w:pBdr>
          <w:top w:val="single" w:sz="8" w:space="3" w:color="auto"/>
        </w:pBdr>
        <w:spacing w:after="60"/>
        <w:rPr>
          <w:sz w:val="2"/>
          <w:szCs w:val="2"/>
        </w:rPr>
      </w:pPr>
    </w:p>
    <w:p w:rsidR="00136345" w:rsidRDefault="00136345" w:rsidP="007A66D1">
      <w:pPr>
        <w:ind w:left="2268" w:right="2268"/>
        <w:jc w:val="center"/>
        <w:rPr>
          <w:sz w:val="24"/>
          <w:szCs w:val="24"/>
        </w:rPr>
      </w:pPr>
      <w:r>
        <w:rPr>
          <w:sz w:val="24"/>
          <w:szCs w:val="24"/>
        </w:rPr>
        <w:t>Корочанский район, г. Короча, пл. Васильева,18</w:t>
      </w:r>
    </w:p>
    <w:p w:rsidR="00136345" w:rsidRDefault="00136345" w:rsidP="007A66D1">
      <w:pPr>
        <w:pBdr>
          <w:top w:val="single" w:sz="4" w:space="1" w:color="auto"/>
        </w:pBdr>
        <w:spacing w:after="240"/>
        <w:ind w:left="2268" w:right="226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1247"/>
        <w:gridCol w:w="369"/>
        <w:gridCol w:w="397"/>
        <w:gridCol w:w="595"/>
        <w:gridCol w:w="5359"/>
        <w:gridCol w:w="1134"/>
      </w:tblGrid>
      <w:tr w:rsidR="00136345" w:rsidRPr="00B7227B" w:rsidTr="009739E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B7227B" w:rsidRDefault="00136345" w:rsidP="009739E8">
            <w:pPr>
              <w:jc w:val="right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B7227B" w:rsidRDefault="00136345" w:rsidP="009739E8">
            <w:pPr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B7227B" w:rsidRDefault="00136345" w:rsidP="009739E8">
            <w:pPr>
              <w:jc w:val="right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B7227B" w:rsidRDefault="00136345" w:rsidP="001D07DC">
            <w:pPr>
              <w:ind w:left="57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г.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B7227B" w:rsidRDefault="00136345" w:rsidP="009739E8">
            <w:pPr>
              <w:ind w:right="85"/>
              <w:jc w:val="right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3</w:t>
            </w:r>
          </w:p>
        </w:tc>
      </w:tr>
    </w:tbl>
    <w:p w:rsidR="00136345" w:rsidRDefault="00136345" w:rsidP="007A66D1">
      <w:pPr>
        <w:spacing w:before="48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Присутствовали:</w:t>
      </w:r>
    </w:p>
    <w:p w:rsidR="00136345" w:rsidRDefault="00136345" w:rsidP="007A66D1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136345" w:rsidRDefault="00136345" w:rsidP="007A66D1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549"/>
      </w:tblGrid>
      <w:tr w:rsidR="00136345" w:rsidRPr="00B7227B" w:rsidTr="006C7C55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345" w:rsidRPr="00B7227B" w:rsidRDefault="00136345" w:rsidP="00454916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Коротких Александр Николаевич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 xml:space="preserve">глава администрации </w:t>
            </w:r>
          </w:p>
          <w:p w:rsidR="00136345" w:rsidRPr="00B7227B" w:rsidRDefault="00136345" w:rsidP="00B2124D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городского поселения «Город Короча»</w:t>
            </w:r>
          </w:p>
        </w:tc>
      </w:tr>
      <w:tr w:rsidR="00136345" w:rsidRPr="00B7227B" w:rsidTr="006C7C55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</w:p>
        </w:tc>
      </w:tr>
      <w:tr w:rsidR="00136345" w:rsidRPr="00B7227B" w:rsidTr="006C7C55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6C7C55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:rsidR="00136345" w:rsidRDefault="00136345" w:rsidP="007A66D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549"/>
      </w:tblGrid>
      <w:tr w:rsidR="00136345" w:rsidRPr="00B7227B" w:rsidTr="00C301FD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345" w:rsidRDefault="00136345" w:rsidP="0045491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54916">
              <w:rPr>
                <w:rFonts w:ascii="Times New Roman" w:hAnsi="Times New Roman" w:cs="Times New Roman"/>
                <w:sz w:val="24"/>
                <w:szCs w:val="24"/>
              </w:rPr>
              <w:t>ЛавриненкоСветлана  Михайловна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начальник отдела по экономическому развитию и сельскому хозяйству администрации городского поселения                «Город Короча» муниципального района «Корочанский район»</w:t>
            </w:r>
          </w:p>
        </w:tc>
      </w:tr>
      <w:tr w:rsidR="00136345" w:rsidRPr="00B7227B" w:rsidTr="009739E8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:rsidR="00136345" w:rsidRDefault="00136345" w:rsidP="007A66D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6549"/>
      </w:tblGrid>
      <w:tr w:rsidR="00136345" w:rsidRPr="00B7227B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B7227B" w:rsidRDefault="00136345" w:rsidP="009739E8">
            <w:pPr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Котлярова Светлана Александровна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784EBB" w:rsidRDefault="00136345" w:rsidP="004549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Корочанского отдела Управления Росреестра по Белгородской области</w:t>
            </w:r>
          </w:p>
        </w:tc>
      </w:tr>
      <w:tr w:rsidR="00136345" w:rsidRPr="00B7227B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136345" w:rsidRPr="00B7227B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B7227B" w:rsidRDefault="00136345" w:rsidP="009739E8">
            <w:pPr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345" w:rsidRPr="00454916" w:rsidRDefault="00136345" w:rsidP="00454916">
            <w:pPr>
              <w:pStyle w:val="ConsPlusNormal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916">
              <w:rPr>
                <w:rFonts w:ascii="Times New Roman" w:hAnsi="Times New Roman" w:cs="Times New Roman"/>
                <w:sz w:val="24"/>
                <w:szCs w:val="24"/>
              </w:rPr>
              <w:t>Сивиринова</w:t>
            </w:r>
          </w:p>
          <w:p w:rsidR="00136345" w:rsidRPr="00B7227B" w:rsidRDefault="00136345" w:rsidP="00454916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Анастасия Николаевна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454916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начальник отдела архитектуры – районный архитектор администрации района</w:t>
            </w:r>
          </w:p>
        </w:tc>
      </w:tr>
      <w:tr w:rsidR="00136345" w:rsidRPr="00B7227B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1D07D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136345" w:rsidRPr="00B7227B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</w:p>
        </w:tc>
      </w:tr>
      <w:tr w:rsidR="00136345" w:rsidRPr="00B7227B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B7227B" w:rsidRDefault="00136345" w:rsidP="009739E8">
            <w:pPr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345" w:rsidRPr="00B7227B" w:rsidRDefault="00136345" w:rsidP="009739E8">
            <w:pPr>
              <w:jc w:val="center"/>
              <w:rPr>
                <w:color w:val="000000"/>
                <w:sz w:val="24"/>
                <w:szCs w:val="24"/>
              </w:rPr>
            </w:pPr>
            <w:r w:rsidRPr="00B7227B">
              <w:rPr>
                <w:color w:val="000000"/>
                <w:sz w:val="24"/>
                <w:szCs w:val="24"/>
              </w:rPr>
              <w:t>Морозов Николай Иванович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412BE">
            <w:pPr>
              <w:jc w:val="center"/>
              <w:rPr>
                <w:color w:val="FF0000"/>
                <w:sz w:val="24"/>
                <w:szCs w:val="24"/>
              </w:rPr>
            </w:pPr>
            <w:r w:rsidRPr="00B7227B">
              <w:rPr>
                <w:color w:val="000000"/>
                <w:sz w:val="24"/>
                <w:szCs w:val="24"/>
              </w:rPr>
              <w:t xml:space="preserve">член Ассоциации СРО </w:t>
            </w:r>
            <w:r w:rsidRPr="00B7227B">
              <w:rPr>
                <w:sz w:val="24"/>
                <w:szCs w:val="24"/>
              </w:rPr>
              <w:t>«</w:t>
            </w:r>
            <w:r w:rsidRPr="00B7227B">
              <w:rPr>
                <w:color w:val="000000"/>
                <w:sz w:val="24"/>
                <w:szCs w:val="24"/>
              </w:rPr>
              <w:t>Объединение профессионалов кадастровой деятельности</w:t>
            </w:r>
            <w:r w:rsidRPr="00B7227B">
              <w:rPr>
                <w:sz w:val="24"/>
                <w:szCs w:val="24"/>
              </w:rPr>
              <w:t>»</w:t>
            </w:r>
          </w:p>
        </w:tc>
      </w:tr>
      <w:tr w:rsidR="00136345" w:rsidRPr="00B7227B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136345" w:rsidRPr="00B7227B" w:rsidTr="00784EB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36345" w:rsidRPr="00B7227B" w:rsidTr="00784EB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sz w:val="24"/>
                <w:szCs w:val="24"/>
              </w:rPr>
            </w:pPr>
          </w:p>
          <w:p w:rsidR="00136345" w:rsidRPr="00B7227B" w:rsidRDefault="00136345" w:rsidP="009739E8">
            <w:pPr>
              <w:rPr>
                <w:sz w:val="24"/>
                <w:szCs w:val="24"/>
              </w:rPr>
            </w:pPr>
          </w:p>
          <w:p w:rsidR="00136345" w:rsidRPr="00B7227B" w:rsidRDefault="00136345" w:rsidP="009739E8">
            <w:pPr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CF471A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Игошина Татьяна Викторовна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784EBB" w:rsidRDefault="00136345" w:rsidP="00CF4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BB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</w:tc>
      </w:tr>
      <w:tr w:rsidR="00136345" w:rsidRPr="00B7227B" w:rsidTr="00784EB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345" w:rsidRPr="00B7227B" w:rsidRDefault="00136345" w:rsidP="00CF4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345" w:rsidRPr="00B7227B" w:rsidRDefault="00136345" w:rsidP="00CF471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136345" w:rsidRPr="00B7227B" w:rsidTr="009B7878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345" w:rsidRPr="00B7227B" w:rsidRDefault="00136345" w:rsidP="00CF4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B7227B" w:rsidRDefault="00136345" w:rsidP="00CF471A">
            <w:pPr>
              <w:jc w:val="center"/>
              <w:rPr>
                <w:sz w:val="24"/>
                <w:szCs w:val="24"/>
              </w:rPr>
            </w:pPr>
          </w:p>
        </w:tc>
      </w:tr>
      <w:tr w:rsidR="00136345" w:rsidRPr="00B7227B" w:rsidTr="009B7878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CF4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CF471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136345" w:rsidRPr="00B7227B" w:rsidTr="009B7878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CF4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CF471A">
            <w:pPr>
              <w:jc w:val="center"/>
              <w:rPr>
                <w:sz w:val="18"/>
                <w:szCs w:val="18"/>
              </w:rPr>
            </w:pPr>
          </w:p>
        </w:tc>
      </w:tr>
      <w:tr w:rsidR="00136345" w:rsidRPr="00B7227B" w:rsidTr="009B7878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345" w:rsidRPr="00B7227B" w:rsidRDefault="00136345" w:rsidP="00CF47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B7227B" w:rsidRDefault="00136345" w:rsidP="00CF47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136345" w:rsidRDefault="00136345" w:rsidP="009412BE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Ечина Валентина Ивановна </w:t>
      </w:r>
      <w:r w:rsidRPr="00454916">
        <w:rPr>
          <w:sz w:val="24"/>
          <w:szCs w:val="24"/>
        </w:rPr>
        <w:t xml:space="preserve">– </w:t>
      </w:r>
      <w:r w:rsidRPr="00454916">
        <w:rPr>
          <w:color w:val="000000"/>
          <w:sz w:val="24"/>
          <w:szCs w:val="24"/>
        </w:rPr>
        <w:t xml:space="preserve">начальник отдела учета государственных земель и кадастровой работы управления земельных ресурсов департамента имущественных и земельных отношений Белгородской области </w:t>
      </w:r>
      <w:r w:rsidRPr="00454916">
        <w:rPr>
          <w:sz w:val="24"/>
          <w:szCs w:val="24"/>
        </w:rPr>
        <w:t>отсутств</w:t>
      </w:r>
      <w:r>
        <w:rPr>
          <w:sz w:val="24"/>
          <w:szCs w:val="24"/>
        </w:rPr>
        <w:t>ует</w:t>
      </w:r>
      <w:r w:rsidRPr="00454916">
        <w:rPr>
          <w:sz w:val="24"/>
          <w:szCs w:val="24"/>
        </w:rPr>
        <w:t>.</w:t>
      </w:r>
      <w:r>
        <w:rPr>
          <w:sz w:val="24"/>
          <w:szCs w:val="24"/>
        </w:rPr>
        <w:t xml:space="preserve"> О дате и времени проведения заседания была уведомлена в установленном порядке. </w:t>
      </w:r>
    </w:p>
    <w:p w:rsidR="00136345" w:rsidRDefault="00136345" w:rsidP="004725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728">
        <w:rPr>
          <w:rFonts w:ascii="Times New Roman" w:hAnsi="Times New Roman" w:cs="Times New Roman"/>
          <w:color w:val="000000"/>
          <w:sz w:val="24"/>
          <w:szCs w:val="24"/>
        </w:rPr>
        <w:t>Махнатеева Наталья Николаевна</w:t>
      </w:r>
      <w:r w:rsidRPr="00454916">
        <w:rPr>
          <w:sz w:val="24"/>
          <w:szCs w:val="24"/>
        </w:rPr>
        <w:t xml:space="preserve"> – </w:t>
      </w:r>
      <w:r w:rsidRPr="001D2728">
        <w:rPr>
          <w:rFonts w:ascii="Times New Roman" w:hAnsi="Times New Roman" w:cs="Times New Roman"/>
          <w:color w:val="000000"/>
          <w:sz w:val="24"/>
          <w:szCs w:val="24"/>
        </w:rPr>
        <w:t>ведущий специалист-эксперт отдела правового обеспечения, оценки, управления и распоряжения недвижимым имуществом и земельными участками Межрегионального территориального управления Федерального агентства по управлению государственным имуществом в Курской и Белгородской областях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</w:t>
      </w:r>
      <w:r w:rsidRPr="001D2728">
        <w:rPr>
          <w:rFonts w:ascii="Times New Roman" w:hAnsi="Times New Roman" w:cs="Times New Roman"/>
          <w:sz w:val="24"/>
          <w:szCs w:val="24"/>
        </w:rPr>
        <w:t>. О дате и времени проведения заседания была уведомлена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345" w:rsidRDefault="00136345" w:rsidP="001D272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36345" w:rsidRDefault="00136345" w:rsidP="009412BE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8 членов комиссии на заседании присутствуют </w:t>
      </w:r>
      <w:r w:rsidRPr="00343D2C">
        <w:rPr>
          <w:sz w:val="24"/>
          <w:szCs w:val="24"/>
        </w:rPr>
        <w:t>6</w:t>
      </w:r>
      <w:r>
        <w:rPr>
          <w:sz w:val="24"/>
          <w:szCs w:val="24"/>
        </w:rPr>
        <w:t>. Кворум имеется. Заседание согласительной комиссии является правомочным.</w:t>
      </w:r>
    </w:p>
    <w:p w:rsidR="00136345" w:rsidRDefault="00136345" w:rsidP="007A66D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Приглашенные лица: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6549"/>
      </w:tblGrid>
      <w:tr w:rsidR="00136345" w:rsidRPr="00B7227B" w:rsidTr="009739E8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B7227B" w:rsidRDefault="00136345" w:rsidP="009739E8">
            <w:pPr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655078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Конюхова Оксана Анатольевна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1D2728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Кадастровый инженер ООО «Белгородземпроект»</w:t>
            </w:r>
          </w:p>
        </w:tc>
      </w:tr>
      <w:tr w:rsidR="00136345" w:rsidRPr="00B7227B" w:rsidTr="009739E8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  <w:r w:rsidRPr="00B7227B">
              <w:rPr>
                <w:sz w:val="18"/>
                <w:szCs w:val="18"/>
              </w:rPr>
              <w:t>(ф.и.о.)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7227B">
              <w:rPr>
                <w:sz w:val="18"/>
                <w:szCs w:val="18"/>
              </w:rPr>
              <w:t>(место работы и должность)</w:t>
            </w:r>
          </w:p>
        </w:tc>
      </w:tr>
    </w:tbl>
    <w:p w:rsidR="00136345" w:rsidRDefault="00136345" w:rsidP="007A66D1">
      <w:pPr>
        <w:rPr>
          <w:sz w:val="24"/>
          <w:szCs w:val="24"/>
        </w:rPr>
      </w:pPr>
    </w:p>
    <w:p w:rsidR="00136345" w:rsidRPr="00303E9B" w:rsidRDefault="00136345" w:rsidP="007A66D1">
      <w:pPr>
        <w:keepNext/>
        <w:spacing w:before="360" w:after="120"/>
        <w:rPr>
          <w:sz w:val="24"/>
          <w:szCs w:val="24"/>
        </w:rPr>
      </w:pPr>
      <w:r>
        <w:rPr>
          <w:sz w:val="24"/>
          <w:szCs w:val="24"/>
        </w:rPr>
        <w:t>Правообладатели земельных участков (заинтересованные лица):</w:t>
      </w:r>
    </w:p>
    <w:p w:rsidR="00136345" w:rsidRPr="00303E9B" w:rsidRDefault="00136345" w:rsidP="007A66D1">
      <w:pPr>
        <w:keepNext/>
        <w:spacing w:before="360" w:after="120"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722"/>
        <w:gridCol w:w="2268"/>
        <w:gridCol w:w="2665"/>
        <w:gridCol w:w="1758"/>
      </w:tblGrid>
      <w:tr w:rsidR="00136345" w:rsidRPr="00B7227B" w:rsidTr="009C605D">
        <w:trPr>
          <w:cantSplit/>
          <w:trHeight w:val="655"/>
        </w:trPr>
        <w:tc>
          <w:tcPr>
            <w:tcW w:w="567" w:type="dxa"/>
            <w:vMerge w:val="restart"/>
            <w:vAlign w:val="center"/>
          </w:tcPr>
          <w:p w:rsidR="00136345" w:rsidRPr="00B7227B" w:rsidRDefault="00136345" w:rsidP="009739E8">
            <w:pPr>
              <w:keepNext/>
              <w:jc w:val="center"/>
              <w:rPr>
                <w:sz w:val="22"/>
                <w:szCs w:val="22"/>
              </w:rPr>
            </w:pPr>
            <w:r w:rsidRPr="00B7227B">
              <w:rPr>
                <w:sz w:val="22"/>
                <w:szCs w:val="22"/>
              </w:rPr>
              <w:t>№ п/п</w:t>
            </w:r>
          </w:p>
        </w:tc>
        <w:tc>
          <w:tcPr>
            <w:tcW w:w="2722" w:type="dxa"/>
            <w:vMerge w:val="restart"/>
            <w:vAlign w:val="center"/>
          </w:tcPr>
          <w:p w:rsidR="00136345" w:rsidRPr="00B7227B" w:rsidRDefault="00136345" w:rsidP="009739E8">
            <w:pPr>
              <w:keepNext/>
              <w:jc w:val="center"/>
              <w:rPr>
                <w:sz w:val="22"/>
                <w:szCs w:val="22"/>
              </w:rPr>
            </w:pPr>
            <w:r w:rsidRPr="00B7227B">
              <w:rPr>
                <w:sz w:val="22"/>
                <w:szCs w:val="22"/>
              </w:rPr>
              <w:t>Фамилия, имя, отчество заинтересованного лица или его представителя (отчество указывается при наличии)</w:t>
            </w:r>
          </w:p>
        </w:tc>
        <w:tc>
          <w:tcPr>
            <w:tcW w:w="2268" w:type="dxa"/>
            <w:vMerge w:val="restart"/>
            <w:vAlign w:val="center"/>
          </w:tcPr>
          <w:p w:rsidR="00136345" w:rsidRPr="00B7227B" w:rsidRDefault="00136345" w:rsidP="009739E8">
            <w:pPr>
              <w:keepNext/>
              <w:jc w:val="center"/>
              <w:rPr>
                <w:sz w:val="22"/>
                <w:szCs w:val="22"/>
              </w:rPr>
            </w:pPr>
            <w:r w:rsidRPr="00B7227B">
              <w:rPr>
                <w:sz w:val="22"/>
                <w:szCs w:val="22"/>
              </w:rPr>
              <w:t>Реквизиты документа, подтверждающего полномочия представителя заинтересованного лица</w:t>
            </w:r>
            <w:r w:rsidRPr="00B7227B">
              <w:rPr>
                <w:sz w:val="22"/>
                <w:szCs w:val="22"/>
              </w:rPr>
              <w:br/>
              <w:t>(заполняется</w:t>
            </w:r>
            <w:r w:rsidRPr="00B7227B">
              <w:rPr>
                <w:sz w:val="22"/>
                <w:szCs w:val="22"/>
              </w:rPr>
              <w:br/>
              <w:t>в случае участия представителя заинтересованного лица)</w:t>
            </w:r>
          </w:p>
        </w:tc>
        <w:tc>
          <w:tcPr>
            <w:tcW w:w="4423" w:type="dxa"/>
            <w:gridSpan w:val="2"/>
            <w:vAlign w:val="center"/>
          </w:tcPr>
          <w:p w:rsidR="00136345" w:rsidRPr="00B7227B" w:rsidRDefault="00136345" w:rsidP="009739E8">
            <w:pPr>
              <w:keepNext/>
              <w:jc w:val="center"/>
              <w:rPr>
                <w:sz w:val="22"/>
                <w:szCs w:val="22"/>
              </w:rPr>
            </w:pPr>
            <w:r w:rsidRPr="00B7227B">
              <w:rPr>
                <w:sz w:val="22"/>
                <w:szCs w:val="22"/>
              </w:rPr>
              <w:t>Сведения о земельных участках</w:t>
            </w:r>
          </w:p>
        </w:tc>
      </w:tr>
      <w:tr w:rsidR="00136345" w:rsidRPr="00B7227B" w:rsidTr="009C605D">
        <w:trPr>
          <w:cantSplit/>
        </w:trPr>
        <w:tc>
          <w:tcPr>
            <w:tcW w:w="567" w:type="dxa"/>
            <w:vMerge/>
            <w:vAlign w:val="center"/>
          </w:tcPr>
          <w:p w:rsidR="00136345" w:rsidRPr="00B7227B" w:rsidRDefault="00136345" w:rsidP="009739E8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vAlign w:val="center"/>
          </w:tcPr>
          <w:p w:rsidR="00136345" w:rsidRPr="00B7227B" w:rsidRDefault="00136345" w:rsidP="009739E8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36345" w:rsidRPr="00B7227B" w:rsidRDefault="00136345" w:rsidP="009739E8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136345" w:rsidRPr="00B7227B" w:rsidRDefault="00136345" w:rsidP="009739E8">
            <w:pPr>
              <w:keepNext/>
              <w:jc w:val="center"/>
              <w:rPr>
                <w:sz w:val="22"/>
                <w:szCs w:val="22"/>
              </w:rPr>
            </w:pPr>
            <w:r w:rsidRPr="00B7227B">
              <w:rPr>
                <w:sz w:val="22"/>
                <w:szCs w:val="22"/>
              </w:rPr>
              <w:t>Адрес</w:t>
            </w:r>
            <w:r w:rsidRPr="00B7227B">
              <w:rPr>
                <w:sz w:val="22"/>
                <w:szCs w:val="22"/>
              </w:rPr>
              <w:br/>
              <w:t>(местоположение)</w:t>
            </w:r>
            <w:r w:rsidRPr="00B7227B">
              <w:rPr>
                <w:sz w:val="22"/>
                <w:szCs w:val="22"/>
              </w:rPr>
              <w:br/>
              <w:t>и кадастровый номер земельного участка</w:t>
            </w:r>
          </w:p>
        </w:tc>
        <w:tc>
          <w:tcPr>
            <w:tcW w:w="1758" w:type="dxa"/>
            <w:vAlign w:val="center"/>
          </w:tcPr>
          <w:p w:rsidR="00136345" w:rsidRPr="00B7227B" w:rsidRDefault="00136345" w:rsidP="009739E8">
            <w:pPr>
              <w:keepNext/>
              <w:jc w:val="center"/>
              <w:rPr>
                <w:sz w:val="22"/>
                <w:szCs w:val="22"/>
              </w:rPr>
            </w:pPr>
            <w:r w:rsidRPr="00B7227B">
              <w:rPr>
                <w:sz w:val="22"/>
                <w:szCs w:val="22"/>
              </w:rPr>
              <w:t>Вид права на земельный участок</w:t>
            </w:r>
          </w:p>
        </w:tc>
      </w:tr>
      <w:tr w:rsidR="00136345" w:rsidRPr="00B7227B" w:rsidTr="009C605D">
        <w:trPr>
          <w:cantSplit/>
          <w:trHeight w:val="480"/>
        </w:trPr>
        <w:tc>
          <w:tcPr>
            <w:tcW w:w="567" w:type="dxa"/>
          </w:tcPr>
          <w:p w:rsidR="00136345" w:rsidRPr="00B7227B" w:rsidRDefault="00136345" w:rsidP="009739E8">
            <w:pPr>
              <w:jc w:val="center"/>
              <w:rPr>
                <w:sz w:val="22"/>
                <w:szCs w:val="22"/>
              </w:rPr>
            </w:pPr>
            <w:r w:rsidRPr="00B7227B">
              <w:rPr>
                <w:sz w:val="22"/>
                <w:szCs w:val="22"/>
              </w:rPr>
              <w:t>1</w:t>
            </w:r>
          </w:p>
        </w:tc>
        <w:tc>
          <w:tcPr>
            <w:tcW w:w="2722" w:type="dxa"/>
          </w:tcPr>
          <w:p w:rsidR="00136345" w:rsidRPr="00B7227B" w:rsidRDefault="00136345" w:rsidP="00840B10">
            <w:pPr>
              <w:rPr>
                <w:sz w:val="22"/>
                <w:szCs w:val="22"/>
              </w:rPr>
            </w:pPr>
            <w:r w:rsidRPr="00B7227B">
              <w:rPr>
                <w:sz w:val="22"/>
                <w:szCs w:val="22"/>
              </w:rPr>
              <w:t>Никитский Андрей  Владимирович</w:t>
            </w:r>
          </w:p>
        </w:tc>
        <w:tc>
          <w:tcPr>
            <w:tcW w:w="2268" w:type="dxa"/>
          </w:tcPr>
          <w:p w:rsidR="00136345" w:rsidRPr="00B7227B" w:rsidRDefault="00136345" w:rsidP="009C08A0">
            <w:pPr>
              <w:jc w:val="center"/>
              <w:rPr>
                <w:sz w:val="22"/>
                <w:szCs w:val="22"/>
              </w:rPr>
            </w:pPr>
            <w:r w:rsidRPr="00B7227B">
              <w:rPr>
                <w:sz w:val="22"/>
                <w:szCs w:val="22"/>
              </w:rPr>
              <w:t>-</w:t>
            </w:r>
          </w:p>
        </w:tc>
        <w:tc>
          <w:tcPr>
            <w:tcW w:w="2665" w:type="dxa"/>
          </w:tcPr>
          <w:p w:rsidR="00136345" w:rsidRPr="00B7227B" w:rsidRDefault="00136345" w:rsidP="009C08A0">
            <w:pPr>
              <w:jc w:val="center"/>
              <w:rPr>
                <w:sz w:val="22"/>
                <w:szCs w:val="22"/>
              </w:rPr>
            </w:pPr>
            <w:r w:rsidRPr="00B7227B">
              <w:rPr>
                <w:sz w:val="22"/>
                <w:szCs w:val="22"/>
              </w:rPr>
              <w:t>31:09:0902002:10</w:t>
            </w:r>
          </w:p>
          <w:p w:rsidR="00136345" w:rsidRPr="00B7227B" w:rsidRDefault="00136345" w:rsidP="007D65A3">
            <w:pPr>
              <w:jc w:val="center"/>
              <w:rPr>
                <w:sz w:val="22"/>
                <w:szCs w:val="22"/>
              </w:rPr>
            </w:pPr>
            <w:r w:rsidRPr="00B7227B">
              <w:rPr>
                <w:sz w:val="22"/>
                <w:szCs w:val="22"/>
              </w:rPr>
              <w:t xml:space="preserve">Белгородская область, г. Короча, ул. Володарского, </w:t>
            </w:r>
          </w:p>
          <w:p w:rsidR="00136345" w:rsidRPr="00B7227B" w:rsidRDefault="00136345" w:rsidP="007D65A3">
            <w:pPr>
              <w:jc w:val="center"/>
              <w:rPr>
                <w:sz w:val="22"/>
                <w:szCs w:val="22"/>
              </w:rPr>
            </w:pPr>
            <w:r w:rsidRPr="00B7227B">
              <w:rPr>
                <w:sz w:val="22"/>
                <w:szCs w:val="22"/>
              </w:rPr>
              <w:t>д. 45</w:t>
            </w:r>
          </w:p>
        </w:tc>
        <w:tc>
          <w:tcPr>
            <w:tcW w:w="1758" w:type="dxa"/>
          </w:tcPr>
          <w:p w:rsidR="00136345" w:rsidRPr="00B7227B" w:rsidRDefault="00136345" w:rsidP="009739E8">
            <w:pPr>
              <w:rPr>
                <w:sz w:val="22"/>
                <w:szCs w:val="22"/>
              </w:rPr>
            </w:pPr>
            <w:r w:rsidRPr="00B7227B">
              <w:rPr>
                <w:sz w:val="22"/>
                <w:szCs w:val="22"/>
              </w:rPr>
              <w:t>Собственность</w:t>
            </w:r>
          </w:p>
        </w:tc>
      </w:tr>
      <w:tr w:rsidR="00136345" w:rsidRPr="00B7227B" w:rsidTr="009C605D">
        <w:trPr>
          <w:cantSplit/>
          <w:trHeight w:val="480"/>
        </w:trPr>
        <w:tc>
          <w:tcPr>
            <w:tcW w:w="567" w:type="dxa"/>
          </w:tcPr>
          <w:p w:rsidR="00136345" w:rsidRPr="00B7227B" w:rsidRDefault="00136345" w:rsidP="009739E8">
            <w:pPr>
              <w:jc w:val="center"/>
              <w:rPr>
                <w:sz w:val="22"/>
                <w:szCs w:val="22"/>
              </w:rPr>
            </w:pPr>
            <w:r w:rsidRPr="00B7227B">
              <w:rPr>
                <w:sz w:val="22"/>
                <w:szCs w:val="22"/>
              </w:rPr>
              <w:t>2</w:t>
            </w:r>
          </w:p>
        </w:tc>
        <w:tc>
          <w:tcPr>
            <w:tcW w:w="2722" w:type="dxa"/>
          </w:tcPr>
          <w:p w:rsidR="00136345" w:rsidRPr="00B7227B" w:rsidRDefault="00136345" w:rsidP="009739E8">
            <w:pPr>
              <w:rPr>
                <w:sz w:val="22"/>
                <w:szCs w:val="22"/>
              </w:rPr>
            </w:pPr>
            <w:r w:rsidRPr="00B7227B">
              <w:rPr>
                <w:sz w:val="22"/>
                <w:szCs w:val="22"/>
              </w:rPr>
              <w:t>Разинков Иван Михайлович</w:t>
            </w:r>
          </w:p>
        </w:tc>
        <w:tc>
          <w:tcPr>
            <w:tcW w:w="2268" w:type="dxa"/>
          </w:tcPr>
          <w:p w:rsidR="00136345" w:rsidRPr="00B7227B" w:rsidRDefault="00136345" w:rsidP="009C08A0">
            <w:pPr>
              <w:jc w:val="center"/>
              <w:rPr>
                <w:sz w:val="22"/>
                <w:szCs w:val="22"/>
              </w:rPr>
            </w:pPr>
            <w:r w:rsidRPr="00B7227B">
              <w:rPr>
                <w:sz w:val="22"/>
                <w:szCs w:val="22"/>
              </w:rPr>
              <w:t>-</w:t>
            </w:r>
          </w:p>
        </w:tc>
        <w:tc>
          <w:tcPr>
            <w:tcW w:w="2665" w:type="dxa"/>
          </w:tcPr>
          <w:p w:rsidR="00136345" w:rsidRPr="00B7227B" w:rsidRDefault="00136345" w:rsidP="009C08A0">
            <w:pPr>
              <w:jc w:val="center"/>
              <w:rPr>
                <w:sz w:val="22"/>
                <w:szCs w:val="22"/>
              </w:rPr>
            </w:pPr>
            <w:r w:rsidRPr="00B7227B">
              <w:rPr>
                <w:sz w:val="22"/>
                <w:szCs w:val="22"/>
              </w:rPr>
              <w:t>31:09:0902002:36</w:t>
            </w:r>
          </w:p>
          <w:p w:rsidR="00136345" w:rsidRPr="00B7227B" w:rsidRDefault="00136345" w:rsidP="00840B10">
            <w:pPr>
              <w:jc w:val="center"/>
              <w:rPr>
                <w:sz w:val="22"/>
                <w:szCs w:val="22"/>
              </w:rPr>
            </w:pPr>
            <w:r w:rsidRPr="00B7227B">
              <w:rPr>
                <w:sz w:val="22"/>
                <w:szCs w:val="22"/>
              </w:rPr>
              <w:t>Белгородская область, г. Короча, ул. Карла Либкнехта, д. 66</w:t>
            </w:r>
          </w:p>
        </w:tc>
        <w:tc>
          <w:tcPr>
            <w:tcW w:w="1758" w:type="dxa"/>
          </w:tcPr>
          <w:p w:rsidR="00136345" w:rsidRPr="00B7227B" w:rsidRDefault="00136345" w:rsidP="007D65A3">
            <w:pPr>
              <w:rPr>
                <w:sz w:val="22"/>
                <w:szCs w:val="22"/>
              </w:rPr>
            </w:pPr>
            <w:r w:rsidRPr="00B7227B">
              <w:rPr>
                <w:sz w:val="22"/>
                <w:szCs w:val="22"/>
              </w:rPr>
              <w:t>Собственность</w:t>
            </w:r>
          </w:p>
        </w:tc>
      </w:tr>
    </w:tbl>
    <w:p w:rsidR="00136345" w:rsidRDefault="00136345" w:rsidP="000939DD">
      <w:pPr>
        <w:spacing w:before="24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 заседания:</w:t>
      </w:r>
    </w:p>
    <w:p w:rsidR="00136345" w:rsidRDefault="00136345" w:rsidP="000939DD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7A6687">
        <w:rPr>
          <w:bCs/>
          <w:sz w:val="24"/>
          <w:szCs w:val="24"/>
        </w:rPr>
        <w:t>Общая информация о результатах выполнения комплексных кадастровых работ</w:t>
      </w:r>
      <w:r>
        <w:rPr>
          <w:bCs/>
          <w:sz w:val="24"/>
          <w:szCs w:val="24"/>
        </w:rPr>
        <w:t xml:space="preserve"> в границах кадастрового квартала с учетным</w:t>
      </w:r>
      <w:r w:rsidRPr="003C6C14">
        <w:rPr>
          <w:bCs/>
          <w:sz w:val="24"/>
          <w:szCs w:val="24"/>
        </w:rPr>
        <w:t xml:space="preserve"> номер</w:t>
      </w:r>
      <w:r>
        <w:rPr>
          <w:bCs/>
          <w:sz w:val="24"/>
          <w:szCs w:val="24"/>
        </w:rPr>
        <w:t>ом</w:t>
      </w:r>
      <w:r w:rsidRPr="00966F48">
        <w:rPr>
          <w:sz w:val="24"/>
          <w:szCs w:val="24"/>
        </w:rPr>
        <w:t>:31:</w:t>
      </w:r>
      <w:r>
        <w:rPr>
          <w:sz w:val="24"/>
          <w:szCs w:val="24"/>
        </w:rPr>
        <w:t>09</w:t>
      </w:r>
      <w:r w:rsidRPr="00966F48">
        <w:rPr>
          <w:sz w:val="24"/>
          <w:szCs w:val="24"/>
        </w:rPr>
        <w:t>:</w:t>
      </w:r>
      <w:r>
        <w:rPr>
          <w:sz w:val="24"/>
          <w:szCs w:val="24"/>
        </w:rPr>
        <w:t>0902002</w:t>
      </w:r>
      <w:r w:rsidRPr="00966F48">
        <w:rPr>
          <w:sz w:val="24"/>
          <w:szCs w:val="24"/>
        </w:rPr>
        <w:t>, при выполнении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комплексных кадастровых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работ в соответствии с государственным (муниципальным) контрактом</w:t>
      </w:r>
      <w:r>
        <w:rPr>
          <w:sz w:val="24"/>
          <w:szCs w:val="24"/>
        </w:rPr>
        <w:t xml:space="preserve"> от 24 апреля </w:t>
      </w:r>
      <w:smartTag w:uri="urn:schemas-microsoft-com:office:smarttags" w:element="metricconverter">
        <w:smartTagPr>
          <w:attr w:name="ProductID" w:val="2020 г"/>
        </w:smartTagPr>
        <w:r w:rsidRPr="00966F48">
          <w:rPr>
            <w:sz w:val="24"/>
            <w:szCs w:val="24"/>
          </w:rPr>
          <w:t>20</w:t>
        </w:r>
        <w:r>
          <w:rPr>
            <w:sz w:val="24"/>
            <w:szCs w:val="24"/>
          </w:rPr>
          <w:t xml:space="preserve">20 </w:t>
        </w:r>
        <w:r w:rsidRPr="00966F48">
          <w:rPr>
            <w:sz w:val="24"/>
            <w:szCs w:val="24"/>
          </w:rPr>
          <w:t>г</w:t>
        </w:r>
      </w:smartTag>
      <w:r w:rsidRPr="00966F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№</w:t>
      </w:r>
      <w:r>
        <w:rPr>
          <w:sz w:val="24"/>
          <w:szCs w:val="24"/>
        </w:rPr>
        <w:t xml:space="preserve"> 082 </w:t>
      </w:r>
      <w:r w:rsidRPr="00966F48">
        <w:rPr>
          <w:sz w:val="24"/>
          <w:szCs w:val="24"/>
        </w:rPr>
        <w:t xml:space="preserve">на выполнение комплексных кадастровых работ на территории </w:t>
      </w:r>
      <w:r>
        <w:rPr>
          <w:sz w:val="24"/>
          <w:szCs w:val="24"/>
        </w:rPr>
        <w:t>г. Короча городского поселения «Город Короча» Корочанского</w:t>
      </w:r>
      <w:r w:rsidRPr="00966F48">
        <w:rPr>
          <w:sz w:val="24"/>
          <w:szCs w:val="24"/>
        </w:rPr>
        <w:t xml:space="preserve"> района Белгородской области</w:t>
      </w:r>
      <w:r>
        <w:rPr>
          <w:sz w:val="24"/>
          <w:szCs w:val="24"/>
        </w:rPr>
        <w:t xml:space="preserve">, а также о </w:t>
      </w:r>
      <w:r w:rsidRPr="007A6687">
        <w:rPr>
          <w:bCs/>
          <w:sz w:val="24"/>
          <w:szCs w:val="24"/>
        </w:rPr>
        <w:t>порядке согласования местоположения границ земельных участков и регламенте</w:t>
      </w:r>
      <w:r>
        <w:rPr>
          <w:bCs/>
          <w:sz w:val="24"/>
          <w:szCs w:val="24"/>
        </w:rPr>
        <w:t xml:space="preserve"> работы согласительной комиссии, поступлении </w:t>
      </w:r>
      <w:r w:rsidRPr="007A6687">
        <w:rPr>
          <w:bCs/>
          <w:sz w:val="24"/>
          <w:szCs w:val="24"/>
        </w:rPr>
        <w:t>возражений заинтересованных лиц относительно местоположения границ земельных участков</w:t>
      </w:r>
      <w:r>
        <w:rPr>
          <w:bCs/>
          <w:sz w:val="24"/>
          <w:szCs w:val="24"/>
        </w:rPr>
        <w:t>.</w:t>
      </w:r>
      <w:bookmarkStart w:id="0" w:name="_GoBack"/>
      <w:bookmarkEnd w:id="0"/>
    </w:p>
    <w:p w:rsidR="00136345" w:rsidRDefault="00136345" w:rsidP="000939DD">
      <w:pPr>
        <w:ind w:firstLine="709"/>
        <w:jc w:val="both"/>
        <w:rPr>
          <w:b/>
          <w:sz w:val="24"/>
          <w:szCs w:val="24"/>
        </w:rPr>
      </w:pPr>
      <w:r w:rsidRPr="000939DD">
        <w:rPr>
          <w:b/>
          <w:sz w:val="24"/>
          <w:szCs w:val="24"/>
        </w:rPr>
        <w:t xml:space="preserve">Докладчик: </w:t>
      </w:r>
      <w:r>
        <w:rPr>
          <w:b/>
          <w:sz w:val="24"/>
          <w:szCs w:val="24"/>
        </w:rPr>
        <w:t>Коротких Александр Николаевич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42"/>
        <w:gridCol w:w="652"/>
        <w:gridCol w:w="4054"/>
      </w:tblGrid>
      <w:tr w:rsidR="00136345" w:rsidRPr="00B7227B" w:rsidTr="00340CD3"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B7227B" w:rsidRDefault="00136345" w:rsidP="000939DD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>Рассмотрение проекта карты</w:t>
            </w:r>
            <w:r w:rsidRPr="00B7227B">
              <w:rPr>
                <w:bCs/>
                <w:sz w:val="24"/>
                <w:szCs w:val="24"/>
              </w:rPr>
              <w:t>-плана территории, подготовленного в результате выполнения комплексных кадастровых работ в границах кадастрового квартала с учетным номером</w:t>
            </w:r>
            <w:r>
              <w:rPr>
                <w:sz w:val="24"/>
                <w:szCs w:val="24"/>
              </w:rPr>
              <w:t xml:space="preserve"> </w:t>
            </w:r>
            <w:r w:rsidRPr="00B7227B">
              <w:rPr>
                <w:sz w:val="24"/>
                <w:szCs w:val="24"/>
              </w:rPr>
              <w:t>31:09:0902002, г. Короча городско</w:t>
            </w:r>
            <w:r>
              <w:rPr>
                <w:sz w:val="24"/>
                <w:szCs w:val="24"/>
              </w:rPr>
              <w:t>е</w:t>
            </w:r>
            <w:r w:rsidRPr="00B7227B">
              <w:rPr>
                <w:sz w:val="24"/>
                <w:szCs w:val="24"/>
              </w:rPr>
              <w:t xml:space="preserve"> поселение «Город Короча» Корочанского района,</w:t>
            </w:r>
            <w:r>
              <w:rPr>
                <w:sz w:val="24"/>
                <w:szCs w:val="24"/>
              </w:rPr>
              <w:t xml:space="preserve"> </w:t>
            </w:r>
            <w:r w:rsidRPr="00B7227B">
              <w:rPr>
                <w:bCs/>
                <w:sz w:val="24"/>
                <w:szCs w:val="24"/>
              </w:rPr>
              <w:t>и возражений заинтересованных лиц относительно местоположения границ земельных участков.</w:t>
            </w:r>
          </w:p>
          <w:p w:rsidR="00136345" w:rsidRPr="00B7227B" w:rsidRDefault="00136345" w:rsidP="000939DD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B7227B">
              <w:rPr>
                <w:b/>
                <w:sz w:val="24"/>
                <w:szCs w:val="24"/>
              </w:rPr>
              <w:t>Докладчик: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227B">
              <w:rPr>
                <w:b/>
                <w:sz w:val="24"/>
                <w:szCs w:val="24"/>
              </w:rPr>
              <w:t>Конюхова Оксана Анатольевна</w:t>
            </w:r>
          </w:p>
          <w:p w:rsidR="00136345" w:rsidRPr="00B7227B" w:rsidRDefault="00136345" w:rsidP="000939DD">
            <w:pPr>
              <w:ind w:firstLine="709"/>
              <w:rPr>
                <w:sz w:val="24"/>
                <w:szCs w:val="24"/>
              </w:rPr>
            </w:pPr>
          </w:p>
        </w:tc>
      </w:tr>
      <w:tr w:rsidR="00136345" w:rsidRPr="00B7227B" w:rsidTr="00340CD3">
        <w:trPr>
          <w:gridAfter w:val="1"/>
          <w:wAfter w:w="4054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085B37" w:rsidRDefault="00136345" w:rsidP="000939DD">
            <w:pPr>
              <w:rPr>
                <w:b/>
                <w:sz w:val="24"/>
                <w:szCs w:val="24"/>
              </w:rPr>
            </w:pPr>
            <w:r w:rsidRPr="00085B37">
              <w:rPr>
                <w:b/>
                <w:sz w:val="24"/>
                <w:szCs w:val="24"/>
              </w:rPr>
              <w:t>Рассмотрение вопроса повестки дня №1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136345" w:rsidRPr="00B7227B" w:rsidRDefault="00136345" w:rsidP="000939D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B7227B" w:rsidRDefault="00136345" w:rsidP="000939DD">
            <w:pPr>
              <w:ind w:firstLine="709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:</w:t>
            </w:r>
          </w:p>
        </w:tc>
      </w:tr>
    </w:tbl>
    <w:p w:rsidR="00136345" w:rsidRDefault="00136345" w:rsidP="00263B13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7A6687">
        <w:rPr>
          <w:bCs/>
          <w:sz w:val="24"/>
          <w:szCs w:val="24"/>
        </w:rPr>
        <w:t>Общая информация о результатах выполнения комплексных кадастровых работ</w:t>
      </w:r>
      <w:r>
        <w:rPr>
          <w:bCs/>
          <w:sz w:val="24"/>
          <w:szCs w:val="24"/>
        </w:rPr>
        <w:t xml:space="preserve"> в границах кадастрового квартала с учетным</w:t>
      </w:r>
      <w:r w:rsidRPr="003C6C14">
        <w:rPr>
          <w:bCs/>
          <w:sz w:val="24"/>
          <w:szCs w:val="24"/>
        </w:rPr>
        <w:t xml:space="preserve"> номер</w:t>
      </w:r>
      <w:r>
        <w:rPr>
          <w:bCs/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31:</w:t>
      </w:r>
      <w:r>
        <w:rPr>
          <w:sz w:val="24"/>
          <w:szCs w:val="24"/>
        </w:rPr>
        <w:t>09</w:t>
      </w:r>
      <w:r w:rsidRPr="00966F48">
        <w:rPr>
          <w:sz w:val="24"/>
          <w:szCs w:val="24"/>
        </w:rPr>
        <w:t>:</w:t>
      </w:r>
      <w:r>
        <w:rPr>
          <w:sz w:val="24"/>
          <w:szCs w:val="24"/>
        </w:rPr>
        <w:t>0902002</w:t>
      </w:r>
      <w:r w:rsidRPr="00966F48">
        <w:rPr>
          <w:sz w:val="24"/>
          <w:szCs w:val="24"/>
        </w:rPr>
        <w:t>, при выполнении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комплексных кадастровых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работ в соответствии с государственным (муниципальным) контрактом</w:t>
      </w:r>
      <w:r>
        <w:rPr>
          <w:sz w:val="24"/>
          <w:szCs w:val="24"/>
        </w:rPr>
        <w:t xml:space="preserve"> от 24 апреля 2020</w:t>
      </w:r>
      <w:r w:rsidRPr="00966F4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№</w:t>
      </w:r>
      <w:r w:rsidRPr="001D2728">
        <w:rPr>
          <w:sz w:val="24"/>
          <w:szCs w:val="24"/>
        </w:rPr>
        <w:t>08</w:t>
      </w:r>
      <w:r>
        <w:rPr>
          <w:sz w:val="24"/>
          <w:szCs w:val="24"/>
        </w:rPr>
        <w:t xml:space="preserve">2 </w:t>
      </w:r>
      <w:r w:rsidRPr="00966F48">
        <w:rPr>
          <w:sz w:val="24"/>
          <w:szCs w:val="24"/>
        </w:rPr>
        <w:t xml:space="preserve">на выполнение комплексных кадастровых работ на территории </w:t>
      </w:r>
      <w:r>
        <w:rPr>
          <w:sz w:val="24"/>
          <w:szCs w:val="24"/>
        </w:rPr>
        <w:t>г. Короча городского поселения «Город Короча» Корочанского</w:t>
      </w:r>
      <w:r w:rsidRPr="00966F48">
        <w:rPr>
          <w:sz w:val="24"/>
          <w:szCs w:val="24"/>
        </w:rPr>
        <w:t xml:space="preserve"> района Белгородской области</w:t>
      </w:r>
      <w:r>
        <w:rPr>
          <w:sz w:val="24"/>
          <w:szCs w:val="24"/>
        </w:rPr>
        <w:t xml:space="preserve">, а также о </w:t>
      </w:r>
      <w:r w:rsidRPr="007A6687">
        <w:rPr>
          <w:bCs/>
          <w:sz w:val="24"/>
          <w:szCs w:val="24"/>
        </w:rPr>
        <w:t>порядке согласования местоположения границ земельных участков и регламенте</w:t>
      </w:r>
      <w:r>
        <w:rPr>
          <w:bCs/>
          <w:sz w:val="24"/>
          <w:szCs w:val="24"/>
        </w:rPr>
        <w:t xml:space="preserve"> работы согласительной комиссии, поступлении </w:t>
      </w:r>
      <w:r w:rsidRPr="007A6687">
        <w:rPr>
          <w:bCs/>
          <w:sz w:val="24"/>
          <w:szCs w:val="24"/>
        </w:rPr>
        <w:t>возражений заинтересованных лиц относительно местоположения границ земельных участков</w:t>
      </w:r>
    </w:p>
    <w:p w:rsidR="00136345" w:rsidRDefault="00136345" w:rsidP="00263B13">
      <w:pPr>
        <w:spacing w:before="180" w:after="120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9667"/>
      </w:tblGrid>
      <w:tr w:rsidR="00136345" w:rsidRPr="00B7227B" w:rsidTr="008D382E"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8D382E">
            <w:pPr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1.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7D65A3">
            <w:pPr>
              <w:ind w:firstLine="709"/>
              <w:jc w:val="both"/>
              <w:rPr>
                <w:sz w:val="24"/>
                <w:szCs w:val="24"/>
              </w:rPr>
            </w:pPr>
            <w:r w:rsidRPr="00B7227B">
              <w:rPr>
                <w:b/>
                <w:sz w:val="24"/>
                <w:szCs w:val="24"/>
              </w:rPr>
              <w:t>Коротких Александра Николаевича</w:t>
            </w:r>
          </w:p>
        </w:tc>
      </w:tr>
      <w:tr w:rsidR="00136345" w:rsidRPr="00B7227B" w:rsidTr="008D382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8D382E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8D382E">
            <w:pPr>
              <w:jc w:val="center"/>
              <w:rPr>
                <w:sz w:val="18"/>
                <w:szCs w:val="18"/>
              </w:rPr>
            </w:pPr>
            <w:r w:rsidRPr="00B7227B">
              <w:rPr>
                <w:sz w:val="18"/>
                <w:szCs w:val="18"/>
              </w:rPr>
              <w:t>(ф.и.о.)</w:t>
            </w:r>
          </w:p>
        </w:tc>
      </w:tr>
    </w:tbl>
    <w:p w:rsidR="00136345" w:rsidRDefault="00136345" w:rsidP="007D65A3">
      <w:pPr>
        <w:spacing w:before="180"/>
        <w:rPr>
          <w:b/>
          <w:sz w:val="24"/>
          <w:szCs w:val="24"/>
        </w:rPr>
      </w:pPr>
      <w:r w:rsidRPr="00263B13">
        <w:rPr>
          <w:b/>
          <w:sz w:val="24"/>
          <w:szCs w:val="24"/>
        </w:rPr>
        <w:t>Краткое содержание выступления:</w:t>
      </w:r>
    </w:p>
    <w:p w:rsidR="00136345" w:rsidRDefault="00136345" w:rsidP="007D65A3">
      <w:pPr>
        <w:spacing w:before="180"/>
        <w:ind w:firstLine="709"/>
        <w:jc w:val="both"/>
        <w:rPr>
          <w:b/>
          <w:i/>
          <w:iCs/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 w:rsidRPr="00BC3551">
        <w:rPr>
          <w:sz w:val="24"/>
          <w:szCs w:val="24"/>
        </w:rPr>
        <w:t xml:space="preserve"> проинформировал о результатах выполнения комплексных кадастровых работ в границах </w:t>
      </w:r>
      <w:r w:rsidRPr="00263B13">
        <w:rPr>
          <w:sz w:val="24"/>
          <w:szCs w:val="24"/>
        </w:rPr>
        <w:t>кадастрового квартала с учетным номером 31:</w:t>
      </w:r>
      <w:r>
        <w:rPr>
          <w:sz w:val="24"/>
          <w:szCs w:val="24"/>
        </w:rPr>
        <w:t>09</w:t>
      </w:r>
      <w:r w:rsidRPr="00263B13">
        <w:rPr>
          <w:sz w:val="24"/>
          <w:szCs w:val="24"/>
        </w:rPr>
        <w:t>:</w:t>
      </w:r>
      <w:r>
        <w:rPr>
          <w:sz w:val="24"/>
          <w:szCs w:val="24"/>
        </w:rPr>
        <w:t>0902002</w:t>
      </w:r>
      <w:r w:rsidRPr="00263B13">
        <w:rPr>
          <w:sz w:val="24"/>
          <w:szCs w:val="24"/>
        </w:rPr>
        <w:t xml:space="preserve">, при выполнении комплексных кадастровых работ в соответствии с государственным (муниципальным) контрактом от </w:t>
      </w:r>
      <w:r>
        <w:rPr>
          <w:sz w:val="24"/>
          <w:szCs w:val="24"/>
        </w:rPr>
        <w:t xml:space="preserve">24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 xml:space="preserve">2020 </w:t>
        </w:r>
        <w:r w:rsidRPr="00966F48">
          <w:rPr>
            <w:sz w:val="24"/>
            <w:szCs w:val="24"/>
          </w:rPr>
          <w:t>г</w:t>
        </w:r>
      </w:smartTag>
      <w:r w:rsidRPr="00966F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№</w:t>
      </w:r>
      <w:r>
        <w:rPr>
          <w:sz w:val="24"/>
          <w:szCs w:val="24"/>
        </w:rPr>
        <w:t>0</w:t>
      </w:r>
      <w:r w:rsidRPr="001D2728">
        <w:rPr>
          <w:sz w:val="24"/>
          <w:szCs w:val="24"/>
        </w:rPr>
        <w:t>8</w:t>
      </w:r>
      <w:r>
        <w:rPr>
          <w:sz w:val="24"/>
          <w:szCs w:val="24"/>
        </w:rPr>
        <w:t xml:space="preserve">2 </w:t>
      </w:r>
      <w:r w:rsidRPr="00966F48">
        <w:rPr>
          <w:sz w:val="24"/>
          <w:szCs w:val="24"/>
        </w:rPr>
        <w:t xml:space="preserve">на выполнение комплексных кадастровых работ на территории </w:t>
      </w:r>
      <w:r>
        <w:rPr>
          <w:sz w:val="24"/>
          <w:szCs w:val="24"/>
        </w:rPr>
        <w:t>г. Короча городского поселения «Город Короча» Корочанского</w:t>
      </w:r>
      <w:r w:rsidRPr="00966F48">
        <w:rPr>
          <w:sz w:val="24"/>
          <w:szCs w:val="24"/>
        </w:rPr>
        <w:t xml:space="preserve"> района Белгородской области</w:t>
      </w:r>
      <w:r w:rsidRPr="00BC3551">
        <w:rPr>
          <w:sz w:val="24"/>
          <w:szCs w:val="24"/>
        </w:rPr>
        <w:t xml:space="preserve">, разъяснил порядок согласования местоположения границ земельных участков при выполнении комплексных кадастровых работ, предусмотренный статьей 42.10 Федерального закона от 24.07.2007 </w:t>
      </w:r>
      <w:r>
        <w:rPr>
          <w:sz w:val="24"/>
          <w:szCs w:val="24"/>
        </w:rPr>
        <w:t xml:space="preserve">года </w:t>
      </w:r>
      <w:r w:rsidRPr="00BC3551">
        <w:rPr>
          <w:sz w:val="24"/>
          <w:szCs w:val="24"/>
        </w:rPr>
        <w:t xml:space="preserve">№ 221-ФЗ </w:t>
      </w:r>
      <w:r>
        <w:rPr>
          <w:sz w:val="24"/>
          <w:szCs w:val="24"/>
        </w:rPr>
        <w:t>«</w:t>
      </w:r>
      <w:r w:rsidRPr="00BC3551">
        <w:rPr>
          <w:sz w:val="24"/>
          <w:szCs w:val="24"/>
        </w:rPr>
        <w:t>О кадастровой деятельности</w:t>
      </w:r>
      <w:r>
        <w:rPr>
          <w:sz w:val="24"/>
          <w:szCs w:val="24"/>
        </w:rPr>
        <w:t>»</w:t>
      </w:r>
      <w:r w:rsidRPr="00BC3551">
        <w:rPr>
          <w:sz w:val="24"/>
          <w:szCs w:val="24"/>
        </w:rPr>
        <w:t xml:space="preserve">, а также регламент работы согласительной комиссии, утвержденный </w:t>
      </w:r>
      <w:r>
        <w:rPr>
          <w:sz w:val="24"/>
          <w:szCs w:val="24"/>
        </w:rPr>
        <w:t>постановлением администрации городского поселения «Город Короча» от 28</w:t>
      </w:r>
      <w:r w:rsidRPr="00263B13">
        <w:rPr>
          <w:sz w:val="24"/>
          <w:szCs w:val="24"/>
        </w:rPr>
        <w:t>.0</w:t>
      </w:r>
      <w:r>
        <w:rPr>
          <w:sz w:val="24"/>
          <w:szCs w:val="24"/>
        </w:rPr>
        <w:t>4.2020</w:t>
      </w:r>
      <w:r w:rsidRPr="00263B13">
        <w:rPr>
          <w:sz w:val="24"/>
          <w:szCs w:val="24"/>
        </w:rPr>
        <w:t xml:space="preserve"> г. № </w:t>
      </w:r>
      <w:r>
        <w:rPr>
          <w:sz w:val="24"/>
          <w:szCs w:val="24"/>
        </w:rPr>
        <w:t>51</w:t>
      </w:r>
      <w:r w:rsidRPr="00BC3551">
        <w:rPr>
          <w:sz w:val="24"/>
          <w:szCs w:val="24"/>
        </w:rPr>
        <w:t xml:space="preserve"> в соответствии с типо</w:t>
      </w:r>
      <w:r>
        <w:rPr>
          <w:sz w:val="24"/>
          <w:szCs w:val="24"/>
        </w:rPr>
        <w:t>вым регламентом, утвержденным  п</w:t>
      </w:r>
      <w:r w:rsidRPr="00BC3551">
        <w:rPr>
          <w:sz w:val="24"/>
          <w:szCs w:val="24"/>
        </w:rPr>
        <w:t xml:space="preserve">остановлением Правительства Белгородской обл. от 16.03.2015 </w:t>
      </w:r>
      <w:r>
        <w:rPr>
          <w:sz w:val="24"/>
          <w:szCs w:val="24"/>
        </w:rPr>
        <w:t>№</w:t>
      </w:r>
      <w:r w:rsidRPr="00BC3551">
        <w:rPr>
          <w:sz w:val="24"/>
          <w:szCs w:val="24"/>
        </w:rPr>
        <w:t xml:space="preserve"> 85-пп</w:t>
      </w:r>
      <w:r>
        <w:rPr>
          <w:sz w:val="24"/>
          <w:szCs w:val="24"/>
        </w:rPr>
        <w:t xml:space="preserve">. </w:t>
      </w:r>
    </w:p>
    <w:p w:rsidR="00136345" w:rsidRPr="00B93CC5" w:rsidRDefault="00136345" w:rsidP="00263B13">
      <w:pPr>
        <w:pStyle w:val="Heading2"/>
        <w:spacing w:before="0" w:after="0"/>
        <w:ind w:firstLine="709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bookmarkStart w:id="1" w:name="dst442"/>
      <w:bookmarkEnd w:id="1"/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>Извещения о проведении заседания согласительной комиссии по вопросу согласования местоположения границ земельных участков, содержащие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,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в том числе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,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уведомления о завершении подготовки проект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а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карт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ы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>-план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а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территории, были опубликованы, размещены и направлены способами и в сроки, установленные Федеральным законом от 24.07.2007 № 221-ФЗ 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«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>О кадастровой деятельности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»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>.</w:t>
      </w:r>
    </w:p>
    <w:p w:rsidR="00136345" w:rsidRDefault="00136345" w:rsidP="00263B13">
      <w:pPr>
        <w:pStyle w:val="Heading2"/>
        <w:spacing w:before="0" w:after="0"/>
        <w:ind w:firstLine="709"/>
        <w:jc w:val="both"/>
        <w:rPr>
          <w:sz w:val="24"/>
          <w:szCs w:val="24"/>
        </w:rPr>
      </w:pPr>
      <w:r w:rsidRPr="006F118D">
        <w:rPr>
          <w:rFonts w:ascii="Times New Roman" w:hAnsi="Times New Roman"/>
          <w:b w:val="0"/>
          <w:i w:val="0"/>
          <w:iCs w:val="0"/>
          <w:sz w:val="24"/>
          <w:szCs w:val="24"/>
        </w:rPr>
        <w:t>Со дня опубликования извещения согласительная комиссия обеспечивала ознакомление любых лиц с проектом карт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ы</w:t>
      </w:r>
      <w:r w:rsidRPr="006F118D">
        <w:rPr>
          <w:rFonts w:ascii="Times New Roman" w:hAnsi="Times New Roman"/>
          <w:b w:val="0"/>
          <w:i w:val="0"/>
          <w:iCs w:val="0"/>
          <w:sz w:val="24"/>
          <w:szCs w:val="24"/>
        </w:rPr>
        <w:t>-плана территории, в том числе в форме документа на бумажном носителе, в соответствии с регламентом работы согласительной комиссии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. В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>озражений заинтересованных лиц относительно местополо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жения границ земельных участков в согласительную комиссию 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не 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поступило.</w:t>
      </w:r>
    </w:p>
    <w:p w:rsidR="00136345" w:rsidRDefault="00136345" w:rsidP="00263B13">
      <w:pPr>
        <w:ind w:firstLine="709"/>
        <w:rPr>
          <w:sz w:val="24"/>
          <w:szCs w:val="24"/>
        </w:rPr>
      </w:pPr>
      <w:r w:rsidRPr="00FA688A">
        <w:rPr>
          <w:b/>
          <w:sz w:val="24"/>
          <w:szCs w:val="24"/>
        </w:rPr>
        <w:t>Решили:</w:t>
      </w:r>
      <w:r>
        <w:rPr>
          <w:sz w:val="24"/>
          <w:szCs w:val="24"/>
        </w:rPr>
        <w:t xml:space="preserve"> Принять информацию по первому вопросу повестки дня к сведению.</w:t>
      </w:r>
    </w:p>
    <w:p w:rsidR="00136345" w:rsidRPr="008138F7" w:rsidRDefault="00136345" w:rsidP="00263B13">
      <w:pPr>
        <w:ind w:firstLine="709"/>
        <w:rPr>
          <w:b/>
          <w:sz w:val="24"/>
          <w:szCs w:val="24"/>
        </w:rPr>
      </w:pPr>
      <w:r w:rsidRPr="008138F7">
        <w:rPr>
          <w:b/>
          <w:sz w:val="24"/>
          <w:szCs w:val="24"/>
        </w:rPr>
        <w:t>Результаты голосования: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26"/>
        <w:gridCol w:w="3327"/>
        <w:gridCol w:w="3327"/>
      </w:tblGrid>
      <w:tr w:rsidR="00136345" w:rsidRPr="00B7227B" w:rsidTr="008D382E">
        <w:trPr>
          <w:trHeight w:val="300"/>
        </w:trPr>
        <w:tc>
          <w:tcPr>
            <w:tcW w:w="3326" w:type="dxa"/>
            <w:vAlign w:val="center"/>
          </w:tcPr>
          <w:p w:rsidR="00136345" w:rsidRPr="00B7227B" w:rsidRDefault="00136345" w:rsidP="008D382E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“за”</w:t>
            </w:r>
          </w:p>
        </w:tc>
        <w:tc>
          <w:tcPr>
            <w:tcW w:w="3327" w:type="dxa"/>
            <w:vAlign w:val="center"/>
          </w:tcPr>
          <w:p w:rsidR="00136345" w:rsidRPr="00B7227B" w:rsidRDefault="00136345" w:rsidP="008D382E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“против”</w:t>
            </w:r>
          </w:p>
        </w:tc>
        <w:tc>
          <w:tcPr>
            <w:tcW w:w="3327" w:type="dxa"/>
            <w:vAlign w:val="center"/>
          </w:tcPr>
          <w:p w:rsidR="00136345" w:rsidRPr="00B7227B" w:rsidRDefault="00136345" w:rsidP="008D382E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“воздержались”</w:t>
            </w:r>
          </w:p>
        </w:tc>
      </w:tr>
      <w:tr w:rsidR="00136345" w:rsidRPr="00B7227B" w:rsidTr="008D382E">
        <w:trPr>
          <w:trHeight w:val="480"/>
        </w:trPr>
        <w:tc>
          <w:tcPr>
            <w:tcW w:w="3326" w:type="dxa"/>
            <w:vAlign w:val="center"/>
          </w:tcPr>
          <w:p w:rsidR="00136345" w:rsidRPr="00B7227B" w:rsidRDefault="00136345" w:rsidP="008D382E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единогласно</w:t>
            </w:r>
          </w:p>
        </w:tc>
        <w:tc>
          <w:tcPr>
            <w:tcW w:w="3327" w:type="dxa"/>
            <w:vAlign w:val="center"/>
          </w:tcPr>
          <w:p w:rsidR="00136345" w:rsidRPr="00B7227B" w:rsidRDefault="00136345" w:rsidP="008D382E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-</w:t>
            </w:r>
          </w:p>
        </w:tc>
        <w:tc>
          <w:tcPr>
            <w:tcW w:w="3327" w:type="dxa"/>
            <w:vAlign w:val="center"/>
          </w:tcPr>
          <w:p w:rsidR="00136345" w:rsidRPr="00B7227B" w:rsidRDefault="00136345" w:rsidP="008D382E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-</w:t>
            </w:r>
          </w:p>
        </w:tc>
      </w:tr>
    </w:tbl>
    <w:p w:rsidR="00136345" w:rsidRPr="003E61E5" w:rsidRDefault="00136345" w:rsidP="00263B13">
      <w:pPr>
        <w:ind w:firstLine="720"/>
        <w:rPr>
          <w:b/>
          <w:sz w:val="24"/>
          <w:szCs w:val="24"/>
        </w:rPr>
      </w:pPr>
      <w:r w:rsidRPr="003E61E5">
        <w:rPr>
          <w:b/>
          <w:sz w:val="24"/>
          <w:szCs w:val="24"/>
        </w:rPr>
        <w:t xml:space="preserve">Рассмотрение вопроса повестки дня № </w:t>
      </w:r>
      <w:r>
        <w:rPr>
          <w:b/>
          <w:sz w:val="24"/>
          <w:szCs w:val="24"/>
        </w:rPr>
        <w:t>2</w:t>
      </w:r>
      <w:r w:rsidRPr="003E61E5">
        <w:rPr>
          <w:b/>
          <w:sz w:val="24"/>
          <w:szCs w:val="24"/>
        </w:rPr>
        <w:t>:</w:t>
      </w:r>
    </w:p>
    <w:p w:rsidR="00136345" w:rsidRDefault="00136345" w:rsidP="00263B13">
      <w:pPr>
        <w:numPr>
          <w:ilvl w:val="0"/>
          <w:numId w:val="1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Рассмотрение проекта карты-плана территории, подготовленного в результате выполнения комплексных кадастровых работ </w:t>
      </w:r>
      <w:r w:rsidRPr="004701BD">
        <w:rPr>
          <w:bCs/>
          <w:sz w:val="24"/>
          <w:szCs w:val="24"/>
        </w:rPr>
        <w:t xml:space="preserve">в границах </w:t>
      </w:r>
      <w:r>
        <w:rPr>
          <w:bCs/>
          <w:sz w:val="24"/>
          <w:szCs w:val="24"/>
        </w:rPr>
        <w:t>кадастрового квартала с учетным</w:t>
      </w:r>
      <w:r w:rsidRPr="003C6C14">
        <w:rPr>
          <w:bCs/>
          <w:sz w:val="24"/>
          <w:szCs w:val="24"/>
        </w:rPr>
        <w:t xml:space="preserve"> номер</w:t>
      </w:r>
      <w:r>
        <w:rPr>
          <w:bCs/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31:</w:t>
      </w:r>
      <w:r>
        <w:rPr>
          <w:sz w:val="24"/>
          <w:szCs w:val="24"/>
        </w:rPr>
        <w:t>09</w:t>
      </w:r>
      <w:r w:rsidRPr="00966F48">
        <w:rPr>
          <w:sz w:val="24"/>
          <w:szCs w:val="24"/>
        </w:rPr>
        <w:t>:</w:t>
      </w:r>
      <w:r>
        <w:rPr>
          <w:sz w:val="24"/>
          <w:szCs w:val="24"/>
        </w:rPr>
        <w:t>0902002</w:t>
      </w:r>
      <w:r>
        <w:rPr>
          <w:bCs/>
          <w:sz w:val="24"/>
          <w:szCs w:val="24"/>
        </w:rPr>
        <w:t xml:space="preserve"> и </w:t>
      </w:r>
      <w:r w:rsidRPr="007A6687">
        <w:rPr>
          <w:bCs/>
          <w:sz w:val="24"/>
          <w:szCs w:val="24"/>
        </w:rPr>
        <w:t>возражений заинтересованных лиц относительно местоположения границ земельных участков</w:t>
      </w:r>
      <w:r>
        <w:rPr>
          <w:bCs/>
          <w:sz w:val="24"/>
          <w:szCs w:val="24"/>
        </w:rPr>
        <w:t>.</w:t>
      </w:r>
    </w:p>
    <w:p w:rsidR="00136345" w:rsidRPr="00FA688A" w:rsidRDefault="00136345" w:rsidP="00263B13">
      <w:pPr>
        <w:ind w:firstLine="709"/>
        <w:jc w:val="both"/>
        <w:rPr>
          <w:b/>
          <w:sz w:val="24"/>
          <w:szCs w:val="24"/>
        </w:rPr>
      </w:pPr>
      <w:r w:rsidRPr="00FA688A">
        <w:rPr>
          <w:b/>
          <w:sz w:val="24"/>
          <w:szCs w:val="24"/>
        </w:rPr>
        <w:t>Слушали:</w:t>
      </w:r>
      <w:r>
        <w:rPr>
          <w:b/>
          <w:sz w:val="24"/>
          <w:szCs w:val="24"/>
        </w:rPr>
        <w:t xml:space="preserve"> Конюхову Оксану Анатольевну</w:t>
      </w:r>
    </w:p>
    <w:p w:rsidR="00136345" w:rsidRPr="00FA688A" w:rsidRDefault="00136345" w:rsidP="00263B13">
      <w:pPr>
        <w:ind w:firstLine="709"/>
        <w:jc w:val="both"/>
        <w:rPr>
          <w:b/>
          <w:sz w:val="24"/>
          <w:szCs w:val="24"/>
        </w:rPr>
      </w:pPr>
      <w:r w:rsidRPr="00FA688A">
        <w:rPr>
          <w:b/>
          <w:sz w:val="24"/>
          <w:szCs w:val="24"/>
        </w:rPr>
        <w:t>Краткое содержание выступления:</w:t>
      </w:r>
    </w:p>
    <w:p w:rsidR="00136345" w:rsidRDefault="00136345" w:rsidP="00263B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Конюхова Оксана Анатольевна, являющаяся представителем исполнителя комплексных кадастровых работ по </w:t>
      </w:r>
      <w:r w:rsidRPr="006F118D">
        <w:rPr>
          <w:sz w:val="24"/>
          <w:szCs w:val="24"/>
        </w:rPr>
        <w:t>муниципальн</w:t>
      </w:r>
      <w:r>
        <w:rPr>
          <w:sz w:val="24"/>
          <w:szCs w:val="24"/>
        </w:rPr>
        <w:t>ому</w:t>
      </w:r>
      <w:r w:rsidRPr="006F118D">
        <w:rPr>
          <w:sz w:val="24"/>
          <w:szCs w:val="24"/>
        </w:rPr>
        <w:t xml:space="preserve"> контракт</w:t>
      </w:r>
      <w:r>
        <w:rPr>
          <w:sz w:val="24"/>
          <w:szCs w:val="24"/>
        </w:rPr>
        <w:t xml:space="preserve">у </w:t>
      </w:r>
      <w:r w:rsidRPr="00966F4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24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 xml:space="preserve">2020 </w:t>
        </w:r>
        <w:r w:rsidRPr="00966F48">
          <w:rPr>
            <w:sz w:val="24"/>
            <w:szCs w:val="24"/>
          </w:rPr>
          <w:t>г</w:t>
        </w:r>
      </w:smartTag>
      <w:r w:rsidRPr="00966F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№</w:t>
      </w:r>
      <w:r>
        <w:rPr>
          <w:sz w:val="24"/>
          <w:szCs w:val="24"/>
        </w:rPr>
        <w:t>0</w:t>
      </w:r>
      <w:r w:rsidRPr="001D2728">
        <w:rPr>
          <w:sz w:val="24"/>
          <w:szCs w:val="24"/>
        </w:rPr>
        <w:t>8</w:t>
      </w:r>
      <w:r>
        <w:rPr>
          <w:sz w:val="24"/>
          <w:szCs w:val="24"/>
        </w:rPr>
        <w:t xml:space="preserve">2 </w:t>
      </w:r>
      <w:r w:rsidRPr="00966F48">
        <w:rPr>
          <w:sz w:val="24"/>
          <w:szCs w:val="24"/>
        </w:rPr>
        <w:t xml:space="preserve">на выполнение комплексных кадастровых работ на территории </w:t>
      </w:r>
      <w:r>
        <w:rPr>
          <w:sz w:val="24"/>
          <w:szCs w:val="24"/>
        </w:rPr>
        <w:t>ул. Бутурлина и ул. Мичурина г. Короча городского поселения «Город Короча» Корочанского</w:t>
      </w:r>
      <w:r w:rsidRPr="00966F48">
        <w:rPr>
          <w:sz w:val="24"/>
          <w:szCs w:val="24"/>
        </w:rPr>
        <w:t xml:space="preserve"> района Белгородской области</w:t>
      </w:r>
      <w:r>
        <w:rPr>
          <w:sz w:val="24"/>
          <w:szCs w:val="24"/>
        </w:rPr>
        <w:t>, представила для рассмотрения членам комиссии проект карты-плана территории,</w:t>
      </w:r>
      <w:r>
        <w:rPr>
          <w:bCs/>
          <w:sz w:val="24"/>
          <w:szCs w:val="24"/>
        </w:rPr>
        <w:t xml:space="preserve"> подготовленный в результате выполнения комплексных кадастровых работ </w:t>
      </w:r>
      <w:r w:rsidRPr="004701BD">
        <w:rPr>
          <w:bCs/>
          <w:sz w:val="24"/>
          <w:szCs w:val="24"/>
        </w:rPr>
        <w:t xml:space="preserve">в границах </w:t>
      </w:r>
      <w:r>
        <w:rPr>
          <w:bCs/>
          <w:sz w:val="24"/>
          <w:szCs w:val="24"/>
        </w:rPr>
        <w:t>кадастрового квартала с учетным</w:t>
      </w:r>
      <w:r w:rsidRPr="003C6C14">
        <w:rPr>
          <w:bCs/>
          <w:sz w:val="24"/>
          <w:szCs w:val="24"/>
        </w:rPr>
        <w:t xml:space="preserve"> номер</w:t>
      </w:r>
      <w:r>
        <w:rPr>
          <w:bCs/>
          <w:sz w:val="24"/>
          <w:szCs w:val="24"/>
        </w:rPr>
        <w:t xml:space="preserve">ом </w:t>
      </w:r>
      <w:r w:rsidRPr="00966F48">
        <w:rPr>
          <w:sz w:val="24"/>
          <w:szCs w:val="24"/>
        </w:rPr>
        <w:t>31:</w:t>
      </w:r>
      <w:r>
        <w:rPr>
          <w:sz w:val="24"/>
          <w:szCs w:val="24"/>
        </w:rPr>
        <w:t>09</w:t>
      </w:r>
      <w:r w:rsidRPr="00966F48">
        <w:rPr>
          <w:sz w:val="24"/>
          <w:szCs w:val="24"/>
        </w:rPr>
        <w:t>:</w:t>
      </w:r>
      <w:r>
        <w:rPr>
          <w:sz w:val="24"/>
          <w:szCs w:val="24"/>
        </w:rPr>
        <w:t>0902002</w:t>
      </w:r>
      <w:r>
        <w:rPr>
          <w:bCs/>
          <w:sz w:val="24"/>
          <w:szCs w:val="24"/>
        </w:rPr>
        <w:t>, проинформировала о порядке и результатах выполнения комплексных кадастровых работ в</w:t>
      </w:r>
      <w:r>
        <w:rPr>
          <w:sz w:val="24"/>
          <w:szCs w:val="24"/>
        </w:rPr>
        <w:t xml:space="preserve"> соответствии с требованиями Федерального закона от 24.07.2007 г. №</w:t>
      </w:r>
      <w:r w:rsidRPr="0036213A">
        <w:rPr>
          <w:sz w:val="24"/>
          <w:szCs w:val="24"/>
        </w:rPr>
        <w:t xml:space="preserve"> 221-ФЗ</w:t>
      </w:r>
      <w:r>
        <w:rPr>
          <w:sz w:val="24"/>
          <w:szCs w:val="24"/>
        </w:rPr>
        <w:t xml:space="preserve">                        «О кадастровой деятельности». </w:t>
      </w:r>
    </w:p>
    <w:p w:rsidR="00136345" w:rsidRDefault="00136345" w:rsidP="00CA65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определения местоположения границ земельных участков при выполнении комплексных кадастровых работ использовались материалы землеустроительной документации, содержащейся в государственном фонде данных, полученные в результате проведения землеустройства, ситуационные планы, содержащиеся в технических паспортах расположенных на земельных участках объектов недвижимости, которые находятся в архивах организаций по государственному техническому учету и (или) технической инвентаризации, планово-картографические материалы, имеющиеся в органах местного самоуправления муниципальных районов, документы о правах на землю и иные документы, содержащие сведения о местоположении границ земельных участков. Также п</w:t>
      </w:r>
      <w:r w:rsidRPr="00ED0A1C">
        <w:rPr>
          <w:sz w:val="24"/>
          <w:szCs w:val="24"/>
        </w:rPr>
        <w:t>равообладател</w:t>
      </w:r>
      <w:r>
        <w:rPr>
          <w:sz w:val="24"/>
          <w:szCs w:val="24"/>
        </w:rPr>
        <w:t>ями</w:t>
      </w:r>
      <w:r w:rsidRPr="00ED0A1C">
        <w:rPr>
          <w:sz w:val="24"/>
          <w:szCs w:val="24"/>
        </w:rPr>
        <w:t xml:space="preserve"> земельных участков и (или) объектов недвижимости </w:t>
      </w:r>
      <w:r>
        <w:rPr>
          <w:sz w:val="24"/>
          <w:szCs w:val="24"/>
        </w:rPr>
        <w:t>были</w:t>
      </w:r>
      <w:r w:rsidRPr="00ED0A1C">
        <w:rPr>
          <w:sz w:val="24"/>
          <w:szCs w:val="24"/>
        </w:rPr>
        <w:t xml:space="preserve"> предостав</w:t>
      </w:r>
      <w:r>
        <w:rPr>
          <w:sz w:val="24"/>
          <w:szCs w:val="24"/>
        </w:rPr>
        <w:t>лены</w:t>
      </w:r>
      <w:r w:rsidRPr="00ED0A1C">
        <w:rPr>
          <w:sz w:val="24"/>
          <w:szCs w:val="24"/>
        </w:rPr>
        <w:t xml:space="preserve"> имеющиеся у них материалы и документы в отношении объектов недвижимости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Конюхова Оксана Анатольевна также сообщила, что в</w:t>
      </w:r>
      <w:r w:rsidRPr="00B93CC5">
        <w:rPr>
          <w:sz w:val="24"/>
          <w:szCs w:val="24"/>
        </w:rPr>
        <w:t xml:space="preserve">озражений заинтересованных лиц относительно местоположения границ земельных участков в </w:t>
      </w:r>
      <w:r>
        <w:rPr>
          <w:sz w:val="24"/>
          <w:szCs w:val="24"/>
        </w:rPr>
        <w:t xml:space="preserve">адрес исполнителя работ </w:t>
      </w:r>
      <w:r w:rsidRPr="00B93CC5">
        <w:rPr>
          <w:sz w:val="24"/>
          <w:szCs w:val="24"/>
        </w:rPr>
        <w:t>не поступило.</w:t>
      </w:r>
    </w:p>
    <w:p w:rsidR="00136345" w:rsidRPr="00B43845" w:rsidRDefault="00136345" w:rsidP="007A66D1">
      <w:pPr>
        <w:keepNext/>
        <w:jc w:val="both"/>
        <w:rPr>
          <w:sz w:val="2"/>
          <w:szCs w:val="2"/>
        </w:rPr>
      </w:pPr>
      <w:r>
        <w:rPr>
          <w:sz w:val="24"/>
          <w:szCs w:val="24"/>
        </w:rPr>
        <w:t>Перечень документов, представленных на рассмотрение комиссии по вопросу повестки дня</w:t>
      </w:r>
      <w:r w:rsidRPr="00B43845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567"/>
        <w:gridCol w:w="397"/>
      </w:tblGrid>
      <w:tr w:rsidR="00136345" w:rsidRPr="00B7227B" w:rsidTr="009739E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B7227B" w:rsidRDefault="00136345" w:rsidP="009739E8">
            <w:pPr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B7227B" w:rsidRDefault="00136345" w:rsidP="009739E8">
            <w:pPr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:</w:t>
            </w:r>
          </w:p>
        </w:tc>
      </w:tr>
    </w:tbl>
    <w:p w:rsidR="00136345" w:rsidRDefault="00136345" w:rsidP="007A66D1">
      <w:pPr>
        <w:spacing w:after="120"/>
        <w:rPr>
          <w:sz w:val="2"/>
          <w:szCs w:val="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0"/>
        <w:gridCol w:w="3799"/>
      </w:tblGrid>
      <w:tr w:rsidR="00136345" w:rsidRPr="00B7227B" w:rsidTr="00840B10">
        <w:tc>
          <w:tcPr>
            <w:tcW w:w="510" w:type="dxa"/>
            <w:vAlign w:val="bottom"/>
          </w:tcPr>
          <w:p w:rsidR="00136345" w:rsidRPr="00B7227B" w:rsidRDefault="00136345" w:rsidP="00C430C4">
            <w:pPr>
              <w:spacing w:before="200"/>
              <w:ind w:left="57"/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136345" w:rsidRPr="00B7227B" w:rsidRDefault="00136345" w:rsidP="00840B10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Карта-план территории кадастрового квартала с учетнымномером:31:09:0902002, при выполнении комплексных кадастровых работ на г. Короча городского поселения «Город Короча» Корочанского района Белгородской области (проект)</w:t>
            </w:r>
          </w:p>
        </w:tc>
        <w:tc>
          <w:tcPr>
            <w:tcW w:w="3799" w:type="dxa"/>
            <w:vAlign w:val="bottom"/>
          </w:tcPr>
          <w:p w:rsidR="00136345" w:rsidRPr="00B7227B" w:rsidRDefault="00136345" w:rsidP="00840B10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от 31.07.2020 г.</w:t>
            </w:r>
          </w:p>
        </w:tc>
      </w:tr>
      <w:tr w:rsidR="00136345" w:rsidRPr="00B7227B" w:rsidTr="00840B10">
        <w:tc>
          <w:tcPr>
            <w:tcW w:w="510" w:type="dxa"/>
          </w:tcPr>
          <w:p w:rsidR="00136345" w:rsidRPr="00B7227B" w:rsidRDefault="00136345" w:rsidP="00C430C4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  <w:r w:rsidRPr="00B7227B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3799" w:type="dxa"/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  <w:r w:rsidRPr="00B7227B">
              <w:rPr>
                <w:sz w:val="18"/>
                <w:szCs w:val="18"/>
              </w:rPr>
              <w:t>(реквизиты)</w:t>
            </w:r>
          </w:p>
        </w:tc>
      </w:tr>
    </w:tbl>
    <w:p w:rsidR="00136345" w:rsidRDefault="00136345" w:rsidP="007A66D1">
      <w:pPr>
        <w:rPr>
          <w:sz w:val="24"/>
          <w:szCs w:val="24"/>
        </w:rPr>
      </w:pPr>
    </w:p>
    <w:p w:rsidR="00136345" w:rsidRDefault="00136345" w:rsidP="007A66D1">
      <w:pPr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136345" w:rsidRDefault="00136345" w:rsidP="00FB02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проект карты-плана территории в границах кадастрового квартала с учетным номером </w:t>
      </w:r>
      <w:r w:rsidRPr="00D4239E">
        <w:rPr>
          <w:sz w:val="24"/>
          <w:szCs w:val="24"/>
        </w:rPr>
        <w:t>31:</w:t>
      </w:r>
      <w:r>
        <w:rPr>
          <w:sz w:val="24"/>
          <w:szCs w:val="24"/>
        </w:rPr>
        <w:t>09</w:t>
      </w:r>
      <w:r w:rsidRPr="00D4239E">
        <w:rPr>
          <w:sz w:val="24"/>
          <w:szCs w:val="24"/>
        </w:rPr>
        <w:t>:</w:t>
      </w:r>
      <w:r>
        <w:rPr>
          <w:sz w:val="24"/>
          <w:szCs w:val="24"/>
        </w:rPr>
        <w:t>0902002</w:t>
      </w:r>
      <w:r w:rsidRPr="00D4239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подготовленный 31.07.2020 г. кадастровым инженером ООО «Белгородземпроект» Конюховой Оксаной Анатольевной в ходе </w:t>
      </w:r>
      <w:r w:rsidRPr="00D4239E">
        <w:rPr>
          <w:sz w:val="24"/>
          <w:szCs w:val="24"/>
        </w:rPr>
        <w:t>выполнени</w:t>
      </w:r>
      <w:r>
        <w:rPr>
          <w:sz w:val="24"/>
          <w:szCs w:val="24"/>
        </w:rPr>
        <w:t>я</w:t>
      </w:r>
      <w:r w:rsidRPr="00D4239E">
        <w:rPr>
          <w:sz w:val="24"/>
          <w:szCs w:val="24"/>
        </w:rPr>
        <w:t xml:space="preserve"> комплексных кадастровых</w:t>
      </w:r>
      <w:r>
        <w:rPr>
          <w:sz w:val="24"/>
          <w:szCs w:val="24"/>
        </w:rPr>
        <w:t xml:space="preserve"> работ в отношении </w:t>
      </w:r>
      <w:r w:rsidRPr="00966F48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г. Короча городского поселения «Город Короча» Корочанского</w:t>
      </w:r>
      <w:r w:rsidRPr="00966F48">
        <w:rPr>
          <w:sz w:val="24"/>
          <w:szCs w:val="24"/>
        </w:rPr>
        <w:t xml:space="preserve"> района Белгородской области</w:t>
      </w:r>
      <w:r>
        <w:rPr>
          <w:sz w:val="24"/>
          <w:szCs w:val="24"/>
        </w:rPr>
        <w:t xml:space="preserve"> в представленной редакции. Согласительной комиссии продолжить прием возражений заинтересованных лиц относительно местоположения границ земельных участков в течение 35 рабочих дней - до «30» сентября 2020 года.</w:t>
      </w:r>
    </w:p>
    <w:p w:rsidR="00136345" w:rsidRDefault="00136345" w:rsidP="007A66D1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(содержание принятого решения и обоснование его принятия, в том числе ссылки на положения федеральных законов, реквизиты документов, рассмотренных комиссией, послуживших основанием для принятия решения)</w:t>
      </w:r>
    </w:p>
    <w:p w:rsidR="00136345" w:rsidRDefault="00136345" w:rsidP="007A66D1">
      <w:pPr>
        <w:spacing w:after="180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26"/>
        <w:gridCol w:w="3327"/>
        <w:gridCol w:w="3327"/>
      </w:tblGrid>
      <w:tr w:rsidR="00136345" w:rsidRPr="00B7227B" w:rsidTr="009739E8">
        <w:trPr>
          <w:trHeight w:val="300"/>
        </w:trPr>
        <w:tc>
          <w:tcPr>
            <w:tcW w:w="3326" w:type="dxa"/>
            <w:vAlign w:val="center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“за”</w:t>
            </w:r>
          </w:p>
        </w:tc>
        <w:tc>
          <w:tcPr>
            <w:tcW w:w="3327" w:type="dxa"/>
            <w:vAlign w:val="center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“против”</w:t>
            </w:r>
          </w:p>
        </w:tc>
        <w:tc>
          <w:tcPr>
            <w:tcW w:w="3327" w:type="dxa"/>
            <w:vAlign w:val="center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“воздержались”</w:t>
            </w:r>
          </w:p>
        </w:tc>
      </w:tr>
      <w:tr w:rsidR="00136345" w:rsidRPr="00B7227B" w:rsidTr="009739E8">
        <w:trPr>
          <w:trHeight w:val="480"/>
        </w:trPr>
        <w:tc>
          <w:tcPr>
            <w:tcW w:w="3326" w:type="dxa"/>
            <w:vAlign w:val="center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единогласно</w:t>
            </w:r>
          </w:p>
        </w:tc>
        <w:tc>
          <w:tcPr>
            <w:tcW w:w="3327" w:type="dxa"/>
            <w:vAlign w:val="center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-</w:t>
            </w:r>
          </w:p>
        </w:tc>
        <w:tc>
          <w:tcPr>
            <w:tcW w:w="3327" w:type="dxa"/>
            <w:vAlign w:val="center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-</w:t>
            </w:r>
          </w:p>
        </w:tc>
      </w:tr>
    </w:tbl>
    <w:p w:rsidR="00136345" w:rsidRDefault="00136345" w:rsidP="007A66D1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136345" w:rsidRDefault="00136345" w:rsidP="007A66D1">
      <w:pPr>
        <w:rPr>
          <w:sz w:val="24"/>
          <w:szCs w:val="24"/>
        </w:rPr>
      </w:pPr>
      <w:r>
        <w:rPr>
          <w:sz w:val="24"/>
          <w:szCs w:val="24"/>
        </w:rPr>
        <w:t>Особое мнение:</w:t>
      </w:r>
    </w:p>
    <w:p w:rsidR="00136345" w:rsidRDefault="00136345" w:rsidP="007A66D1">
      <w:pPr>
        <w:rPr>
          <w:sz w:val="24"/>
          <w:szCs w:val="24"/>
        </w:rPr>
      </w:pPr>
    </w:p>
    <w:p w:rsidR="00136345" w:rsidRDefault="00136345" w:rsidP="007A66D1">
      <w:pPr>
        <w:rPr>
          <w:sz w:val="24"/>
          <w:szCs w:val="24"/>
        </w:rPr>
      </w:pPr>
      <w:r>
        <w:rPr>
          <w:sz w:val="24"/>
          <w:szCs w:val="24"/>
        </w:rPr>
        <w:t>отсутствует</w:t>
      </w:r>
    </w:p>
    <w:p w:rsidR="00136345" w:rsidRDefault="00136345" w:rsidP="007A66D1">
      <w:pPr>
        <w:rPr>
          <w:sz w:val="24"/>
          <w:szCs w:val="24"/>
        </w:rPr>
      </w:pPr>
    </w:p>
    <w:p w:rsidR="00136345" w:rsidRDefault="00136345" w:rsidP="007A66D1">
      <w:pPr>
        <w:pBdr>
          <w:top w:val="single" w:sz="8" w:space="1" w:color="auto"/>
        </w:pBdr>
        <w:spacing w:after="240"/>
        <w:rPr>
          <w:sz w:val="2"/>
          <w:szCs w:val="2"/>
        </w:rPr>
      </w:pPr>
    </w:p>
    <w:p w:rsidR="00136345" w:rsidRDefault="00136345" w:rsidP="007A66D1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5"/>
        <w:gridCol w:w="3855"/>
      </w:tblGrid>
      <w:tr w:rsidR="00136345" w:rsidRPr="00B7227B" w:rsidTr="00C430C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B7227B" w:rsidRDefault="00136345" w:rsidP="009739E8">
            <w:pPr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516D31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Коротких Александр Николаевич</w:t>
            </w:r>
          </w:p>
        </w:tc>
      </w:tr>
      <w:tr w:rsidR="00136345" w:rsidRPr="00B7227B" w:rsidTr="00C430C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  <w:r w:rsidRPr="00B7227B">
              <w:rPr>
                <w:sz w:val="18"/>
                <w:szCs w:val="18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  <w:r w:rsidRPr="00B7227B">
              <w:rPr>
                <w:sz w:val="18"/>
                <w:szCs w:val="18"/>
              </w:rPr>
              <w:t>(ф.и.о.)</w:t>
            </w:r>
          </w:p>
        </w:tc>
      </w:tr>
      <w:tr w:rsidR="00136345" w:rsidRPr="00B7227B" w:rsidTr="00C430C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6345" w:rsidRDefault="00136345" w:rsidP="007A66D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5"/>
        <w:gridCol w:w="3855"/>
      </w:tblGrid>
      <w:tr w:rsidR="00136345" w:rsidRPr="00B7227B" w:rsidTr="009739E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45" w:rsidRPr="00B7227B" w:rsidRDefault="00136345" w:rsidP="009739E8">
            <w:pPr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516D31">
            <w:pPr>
              <w:jc w:val="center"/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Лавриненко Светлана Михайловна</w:t>
            </w:r>
          </w:p>
        </w:tc>
      </w:tr>
      <w:tr w:rsidR="00136345" w:rsidRPr="00B7227B" w:rsidTr="009739E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  <w:r w:rsidRPr="00B7227B">
              <w:rPr>
                <w:sz w:val="18"/>
                <w:szCs w:val="18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  <w:r w:rsidRPr="00B7227B">
              <w:rPr>
                <w:sz w:val="18"/>
                <w:szCs w:val="18"/>
              </w:rPr>
              <w:t>(ф.и.о.)</w:t>
            </w:r>
          </w:p>
        </w:tc>
      </w:tr>
    </w:tbl>
    <w:p w:rsidR="00136345" w:rsidRDefault="00136345" w:rsidP="007A66D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969"/>
        <w:gridCol w:w="5699"/>
      </w:tblGrid>
      <w:tr w:rsidR="00136345" w:rsidRPr="00B7227B" w:rsidTr="00E075A8"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CF471A">
            <w:pPr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CF4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7C1A8B">
            <w:pPr>
              <w:ind w:left="1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7227B">
              <w:rPr>
                <w:sz w:val="24"/>
                <w:szCs w:val="24"/>
              </w:rPr>
              <w:t>Котлярова Светлана Александровна</w:t>
            </w:r>
          </w:p>
        </w:tc>
      </w:tr>
      <w:tr w:rsidR="00136345" w:rsidRPr="00B7227B" w:rsidTr="00E075A8">
        <w:tc>
          <w:tcPr>
            <w:tcW w:w="31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36345" w:rsidRPr="00B7227B" w:rsidRDefault="00136345" w:rsidP="00CF471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36345" w:rsidRPr="00B7227B" w:rsidRDefault="00136345" w:rsidP="00784EBB">
            <w:pPr>
              <w:rPr>
                <w:sz w:val="18"/>
                <w:szCs w:val="18"/>
              </w:rPr>
            </w:pPr>
            <w:r w:rsidRPr="00B7227B">
              <w:rPr>
                <w:sz w:val="18"/>
                <w:szCs w:val="18"/>
              </w:rPr>
              <w:t>(подпись)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36345" w:rsidRPr="00B7227B" w:rsidRDefault="00136345" w:rsidP="00CF471A">
            <w:pPr>
              <w:jc w:val="center"/>
              <w:rPr>
                <w:sz w:val="18"/>
                <w:szCs w:val="18"/>
              </w:rPr>
            </w:pPr>
            <w:r w:rsidRPr="00B7227B">
              <w:rPr>
                <w:sz w:val="18"/>
                <w:szCs w:val="18"/>
              </w:rPr>
              <w:t xml:space="preserve">                                  (ф.и.о.)</w:t>
            </w:r>
          </w:p>
        </w:tc>
      </w:tr>
      <w:tr w:rsidR="00136345" w:rsidRPr="00B7227B" w:rsidTr="00E075A8">
        <w:tc>
          <w:tcPr>
            <w:tcW w:w="3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B7227B">
              <w:rPr>
                <w:sz w:val="24"/>
                <w:szCs w:val="24"/>
              </w:rPr>
              <w:t>Игошина Татьяна Викторовна</w:t>
            </w:r>
          </w:p>
        </w:tc>
      </w:tr>
      <w:tr w:rsidR="00136345" w:rsidRPr="00B7227B" w:rsidTr="00516D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sz w:val="18"/>
                <w:szCs w:val="18"/>
              </w:rPr>
            </w:pPr>
          </w:p>
          <w:p w:rsidR="00136345" w:rsidRPr="00B7227B" w:rsidRDefault="00136345" w:rsidP="009739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  <w:r w:rsidRPr="00B7227B">
              <w:rPr>
                <w:sz w:val="18"/>
                <w:szCs w:val="18"/>
              </w:rPr>
              <w:t>(подпись)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Pr="00B7227B">
              <w:rPr>
                <w:sz w:val="18"/>
                <w:szCs w:val="18"/>
              </w:rPr>
              <w:t>(ф.и.о.)</w:t>
            </w:r>
          </w:p>
        </w:tc>
      </w:tr>
      <w:tr w:rsidR="00136345" w:rsidRPr="00B7227B" w:rsidTr="00516D31"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C4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B7227B">
              <w:rPr>
                <w:sz w:val="24"/>
                <w:szCs w:val="24"/>
              </w:rPr>
              <w:t>Сивиринова Анастасия Николаевна</w:t>
            </w:r>
          </w:p>
        </w:tc>
      </w:tr>
      <w:tr w:rsidR="00136345" w:rsidRPr="00B7227B" w:rsidTr="00516D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  <w:r w:rsidRPr="00B7227B">
              <w:rPr>
                <w:sz w:val="18"/>
                <w:szCs w:val="18"/>
              </w:rPr>
              <w:t>(подпись)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B7227B">
              <w:rPr>
                <w:sz w:val="18"/>
                <w:szCs w:val="18"/>
              </w:rPr>
              <w:t>(ф.и.о.)</w:t>
            </w:r>
          </w:p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</w:p>
        </w:tc>
      </w:tr>
      <w:tr w:rsidR="00136345" w:rsidRPr="00B7227B" w:rsidTr="00516D31"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B7227B">
              <w:rPr>
                <w:sz w:val="24"/>
                <w:szCs w:val="24"/>
              </w:rPr>
              <w:t>Морозов Николай Иванович</w:t>
            </w:r>
          </w:p>
        </w:tc>
      </w:tr>
      <w:tr w:rsidR="00136345" w:rsidRPr="00B7227B" w:rsidTr="00516D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  <w:r w:rsidRPr="00B7227B">
              <w:rPr>
                <w:sz w:val="18"/>
                <w:szCs w:val="18"/>
              </w:rPr>
              <w:t>(подпись)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Pr="00B7227B">
              <w:rPr>
                <w:sz w:val="18"/>
                <w:szCs w:val="18"/>
              </w:rPr>
              <w:t>(ф.и.о.)</w:t>
            </w:r>
          </w:p>
        </w:tc>
      </w:tr>
    </w:tbl>
    <w:p w:rsidR="00136345" w:rsidRDefault="00136345" w:rsidP="007A66D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С решением комиссии ознакомлены: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977"/>
        <w:gridCol w:w="2835"/>
        <w:gridCol w:w="3856"/>
      </w:tblGrid>
      <w:tr w:rsidR="00136345" w:rsidRPr="00B7227B" w:rsidTr="001D07DC">
        <w:trPr>
          <w:cantSplit/>
        </w:trPr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345" w:rsidRPr="00B7227B" w:rsidRDefault="00136345" w:rsidP="00142995">
            <w:pPr>
              <w:rPr>
                <w:sz w:val="24"/>
                <w:szCs w:val="24"/>
              </w:rPr>
            </w:pPr>
            <w:r w:rsidRPr="00B7227B">
              <w:rPr>
                <w:sz w:val="24"/>
                <w:szCs w:val="24"/>
              </w:rPr>
              <w:t xml:space="preserve">  Конюхова Оксана Анатольевна</w:t>
            </w:r>
          </w:p>
        </w:tc>
      </w:tr>
      <w:tr w:rsidR="00136345" w:rsidRPr="00B7227B" w:rsidTr="001D07DC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  <w:r w:rsidRPr="00B7227B">
              <w:rPr>
                <w:sz w:val="18"/>
                <w:szCs w:val="18"/>
              </w:rPr>
              <w:t>(дата)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  <w:r w:rsidRPr="00B7227B">
              <w:rPr>
                <w:sz w:val="18"/>
                <w:szCs w:val="18"/>
              </w:rPr>
              <w:t>(подпись)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  <w:r w:rsidRPr="00B7227B">
              <w:rPr>
                <w:sz w:val="18"/>
                <w:szCs w:val="18"/>
              </w:rPr>
              <w:t>(ф.и.о.)</w:t>
            </w:r>
          </w:p>
        </w:tc>
      </w:tr>
      <w:tr w:rsidR="00136345" w:rsidRPr="00B7227B" w:rsidTr="001D07DC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36345" w:rsidRPr="00B7227B" w:rsidRDefault="00136345" w:rsidP="009739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6345" w:rsidRDefault="00136345" w:rsidP="00E37483">
      <w:pPr>
        <w:spacing w:after="360"/>
      </w:pPr>
    </w:p>
    <w:sectPr w:rsidR="00136345" w:rsidSect="00E95979">
      <w:pgSz w:w="11906" w:h="16838"/>
      <w:pgMar w:top="1134" w:right="851" w:bottom="851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45" w:rsidRDefault="00136345" w:rsidP="007A66D1">
      <w:r>
        <w:separator/>
      </w:r>
    </w:p>
  </w:endnote>
  <w:endnote w:type="continuationSeparator" w:id="1">
    <w:p w:rsidR="00136345" w:rsidRDefault="00136345" w:rsidP="007A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45" w:rsidRDefault="00136345" w:rsidP="007A66D1">
      <w:r>
        <w:separator/>
      </w:r>
    </w:p>
  </w:footnote>
  <w:footnote w:type="continuationSeparator" w:id="1">
    <w:p w:rsidR="00136345" w:rsidRDefault="00136345" w:rsidP="007A6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4141"/>
    <w:multiLevelType w:val="hybridMultilevel"/>
    <w:tmpl w:val="6734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B5E"/>
    <w:rsid w:val="00016278"/>
    <w:rsid w:val="00037B5E"/>
    <w:rsid w:val="00047B76"/>
    <w:rsid w:val="00085B37"/>
    <w:rsid w:val="00087F75"/>
    <w:rsid w:val="000939DD"/>
    <w:rsid w:val="000E7D4E"/>
    <w:rsid w:val="00136345"/>
    <w:rsid w:val="00142995"/>
    <w:rsid w:val="001D07DC"/>
    <w:rsid w:val="001D2728"/>
    <w:rsid w:val="00263B13"/>
    <w:rsid w:val="00290018"/>
    <w:rsid w:val="00303E9B"/>
    <w:rsid w:val="00335BBD"/>
    <w:rsid w:val="00340CD3"/>
    <w:rsid w:val="00343D2C"/>
    <w:rsid w:val="0036213A"/>
    <w:rsid w:val="003C6C14"/>
    <w:rsid w:val="003E2215"/>
    <w:rsid w:val="003E61E5"/>
    <w:rsid w:val="003F1BB1"/>
    <w:rsid w:val="00400AA4"/>
    <w:rsid w:val="00417AD5"/>
    <w:rsid w:val="00454916"/>
    <w:rsid w:val="004701BD"/>
    <w:rsid w:val="004725C1"/>
    <w:rsid w:val="00514F09"/>
    <w:rsid w:val="00516D31"/>
    <w:rsid w:val="005432F8"/>
    <w:rsid w:val="00647364"/>
    <w:rsid w:val="00655078"/>
    <w:rsid w:val="006958D4"/>
    <w:rsid w:val="006976E9"/>
    <w:rsid w:val="006C7C55"/>
    <w:rsid w:val="006F118D"/>
    <w:rsid w:val="00784EBB"/>
    <w:rsid w:val="007A6687"/>
    <w:rsid w:val="007A66D1"/>
    <w:rsid w:val="007C1A8B"/>
    <w:rsid w:val="007D65A3"/>
    <w:rsid w:val="007E78EC"/>
    <w:rsid w:val="008138F7"/>
    <w:rsid w:val="00816735"/>
    <w:rsid w:val="00840B10"/>
    <w:rsid w:val="0088503F"/>
    <w:rsid w:val="008D382E"/>
    <w:rsid w:val="008D6400"/>
    <w:rsid w:val="009063AE"/>
    <w:rsid w:val="009412BE"/>
    <w:rsid w:val="0096374E"/>
    <w:rsid w:val="009669A3"/>
    <w:rsid w:val="00966F48"/>
    <w:rsid w:val="009739E8"/>
    <w:rsid w:val="009B7878"/>
    <w:rsid w:val="009C08A0"/>
    <w:rsid w:val="009C0BB2"/>
    <w:rsid w:val="009C605D"/>
    <w:rsid w:val="00A35206"/>
    <w:rsid w:val="00A527B2"/>
    <w:rsid w:val="00A74A03"/>
    <w:rsid w:val="00B20F6F"/>
    <w:rsid w:val="00B2124D"/>
    <w:rsid w:val="00B25B02"/>
    <w:rsid w:val="00B43845"/>
    <w:rsid w:val="00B7227B"/>
    <w:rsid w:val="00B841C5"/>
    <w:rsid w:val="00B93CC5"/>
    <w:rsid w:val="00BC3551"/>
    <w:rsid w:val="00BC7D18"/>
    <w:rsid w:val="00C14F9C"/>
    <w:rsid w:val="00C23786"/>
    <w:rsid w:val="00C301FD"/>
    <w:rsid w:val="00C430C4"/>
    <w:rsid w:val="00CA6555"/>
    <w:rsid w:val="00CC3006"/>
    <w:rsid w:val="00CF471A"/>
    <w:rsid w:val="00D4239E"/>
    <w:rsid w:val="00D56ED2"/>
    <w:rsid w:val="00DE5885"/>
    <w:rsid w:val="00DF6E60"/>
    <w:rsid w:val="00E075A8"/>
    <w:rsid w:val="00E37483"/>
    <w:rsid w:val="00E47D29"/>
    <w:rsid w:val="00E95979"/>
    <w:rsid w:val="00ED0A1C"/>
    <w:rsid w:val="00F37C89"/>
    <w:rsid w:val="00FA688A"/>
    <w:rsid w:val="00FB02A6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D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3B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63B13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paragraph" w:styleId="EndnoteText">
    <w:name w:val="endnote text"/>
    <w:basedOn w:val="Normal"/>
    <w:link w:val="EndnoteTextChar"/>
    <w:uiPriority w:val="99"/>
    <w:rsid w:val="007A66D1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66D1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7A66D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D0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7DC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549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5</Pages>
  <Words>1627</Words>
  <Characters>9274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Гривенная Яна</dc:creator>
  <cp:keywords/>
  <dc:description/>
  <cp:lastModifiedBy>Admin</cp:lastModifiedBy>
  <cp:revision>11</cp:revision>
  <cp:lastPrinted>2020-08-26T07:20:00Z</cp:lastPrinted>
  <dcterms:created xsi:type="dcterms:W3CDTF">2020-07-17T14:25:00Z</dcterms:created>
  <dcterms:modified xsi:type="dcterms:W3CDTF">2020-10-08T07:26:00Z</dcterms:modified>
</cp:coreProperties>
</file>