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9D" w:rsidRPr="00A336F5" w:rsidRDefault="00F8449D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1 </w:t>
      </w:r>
    </w:p>
    <w:p w:rsidR="00F8449D" w:rsidRPr="00A336F5" w:rsidRDefault="00F8449D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  <w:r>
        <w:rPr>
          <w:b/>
          <w:sz w:val="26"/>
          <w:szCs w:val="26"/>
        </w:rPr>
        <w:t xml:space="preserve"> по продаже объекта незавершенного строительства</w:t>
      </w:r>
    </w:p>
    <w:p w:rsidR="00F8449D" w:rsidRPr="00B3164D" w:rsidRDefault="00F8449D" w:rsidP="00032413">
      <w:pPr>
        <w:jc w:val="center"/>
        <w:rPr>
          <w:b/>
          <w:sz w:val="18"/>
          <w:szCs w:val="18"/>
        </w:rPr>
      </w:pPr>
    </w:p>
    <w:p w:rsidR="00F8449D" w:rsidRPr="00A336F5" w:rsidRDefault="00F8449D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>оча, ул.Ленина 23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                    «13» апреля</w:t>
      </w:r>
      <w:r w:rsidRPr="00A336F5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A336F5">
        <w:rPr>
          <w:b/>
          <w:sz w:val="26"/>
          <w:szCs w:val="26"/>
        </w:rPr>
        <w:t xml:space="preserve"> года</w:t>
      </w:r>
    </w:p>
    <w:p w:rsidR="00F8449D" w:rsidRPr="001D7C7B" w:rsidRDefault="00F8449D" w:rsidP="00032413">
      <w:pPr>
        <w:jc w:val="both"/>
        <w:rPr>
          <w:b/>
          <w:sz w:val="16"/>
          <w:szCs w:val="16"/>
        </w:rPr>
      </w:pPr>
    </w:p>
    <w:p w:rsidR="00F8449D" w:rsidRPr="00941F4C" w:rsidRDefault="00F8449D" w:rsidP="00DA07D2">
      <w:pPr>
        <w:ind w:firstLine="567"/>
        <w:jc w:val="both"/>
        <w:rPr>
          <w:b/>
          <w:u w:val="single"/>
        </w:rPr>
      </w:pPr>
      <w:r w:rsidRPr="00941F4C">
        <w:t xml:space="preserve">Комиссия по проведению публичных торгов по продаже объектов незавершенного строительства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 15 апреля 2022 года </w:t>
      </w:r>
      <w:r>
        <w:br/>
      </w:r>
      <w:r w:rsidRPr="00941F4C">
        <w:t>на 09 часов 00 мину</w:t>
      </w:r>
      <w:r>
        <w:t>т</w:t>
      </w:r>
      <w:r w:rsidRPr="00941F4C">
        <w:t>.</w:t>
      </w:r>
    </w:p>
    <w:p w:rsidR="00F8449D" w:rsidRPr="00941F4C" w:rsidRDefault="00F8449D" w:rsidP="00FD6BBC">
      <w:pPr>
        <w:ind w:firstLine="709"/>
        <w:jc w:val="both"/>
      </w:pPr>
      <w:r w:rsidRPr="00941F4C">
        <w:rPr>
          <w:spacing w:val="12"/>
        </w:rPr>
        <w:t>Предмет аукциона: объект незавершенного строительства</w:t>
      </w:r>
      <w:r w:rsidRPr="00941F4C">
        <w:t xml:space="preserve"> с кадастровым номером 31:09:1105003:9, по адресу: Белгородская область, Корочанский район, хутор Погорелый, улица Красная, дом 29, степень готовности 37 %, площадь застройки </w:t>
      </w:r>
      <w:r>
        <w:t xml:space="preserve">            </w:t>
      </w:r>
      <w:smartTag w:uri="urn:schemas-microsoft-com:office:smarttags" w:element="metricconverter">
        <w:smartTagPr>
          <w:attr w:name="ProductID" w:val="96,6 кв. м"/>
        </w:smartTagPr>
        <w:r w:rsidRPr="00941F4C">
          <w:t>96,6 кв. м</w:t>
        </w:r>
      </w:smartTag>
      <w:r w:rsidRPr="00941F4C">
        <w:t>.</w:t>
      </w:r>
    </w:p>
    <w:p w:rsidR="00F8449D" w:rsidRDefault="00F8449D" w:rsidP="009B20D8">
      <w:pPr>
        <w:jc w:val="both"/>
        <w:rPr>
          <w:sz w:val="18"/>
          <w:szCs w:val="18"/>
        </w:rPr>
      </w:pPr>
    </w:p>
    <w:p w:rsidR="00F8449D" w:rsidRPr="00501AB3" w:rsidRDefault="00F8449D" w:rsidP="00032413">
      <w:pPr>
        <w:jc w:val="both"/>
      </w:pPr>
      <w:r w:rsidRPr="00501AB3">
        <w:t>На заседании Комиссии присутствовали:</w:t>
      </w:r>
    </w:p>
    <w:p w:rsidR="00F8449D" w:rsidRPr="00F16B8B" w:rsidRDefault="00F8449D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F8449D" w:rsidRPr="001C4CB3" w:rsidTr="000F295E">
        <w:trPr>
          <w:trHeight w:val="920"/>
        </w:trPr>
        <w:tc>
          <w:tcPr>
            <w:tcW w:w="3397" w:type="dxa"/>
          </w:tcPr>
          <w:p w:rsidR="00F8449D" w:rsidRPr="001C4CB3" w:rsidRDefault="00F8449D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Бувалко </w:t>
            </w:r>
          </w:p>
          <w:p w:rsidR="00F8449D" w:rsidRPr="001C4CB3" w:rsidRDefault="00F8449D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F8449D" w:rsidRPr="001C4CB3" w:rsidRDefault="00F8449D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F8449D" w:rsidRPr="001C4CB3" w:rsidRDefault="00F8449D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F8449D" w:rsidRPr="001C4CB3" w:rsidTr="00515DDD">
        <w:trPr>
          <w:trHeight w:val="150"/>
        </w:trPr>
        <w:tc>
          <w:tcPr>
            <w:tcW w:w="3486" w:type="dxa"/>
            <w:gridSpan w:val="2"/>
          </w:tcPr>
          <w:p w:rsidR="00F8449D" w:rsidRPr="001C4CB3" w:rsidRDefault="00F8449D" w:rsidP="00515DDD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Псарев</w:t>
            </w:r>
          </w:p>
          <w:p w:rsidR="00F8449D" w:rsidRPr="001C4CB3" w:rsidRDefault="00F8449D" w:rsidP="00515DDD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F8449D" w:rsidRDefault="00F8449D" w:rsidP="00515DDD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</w:t>
            </w:r>
            <w:r>
              <w:rPr>
                <w:color w:val="000000"/>
              </w:rPr>
              <w:t xml:space="preserve">заместитель </w:t>
            </w:r>
            <w:r w:rsidRPr="001C4CB3">
              <w:t>председател</w:t>
            </w:r>
            <w:r>
              <w:t>я</w:t>
            </w:r>
            <w:r w:rsidRPr="001C4CB3">
              <w:t xml:space="preserve"> комиссии</w:t>
            </w:r>
          </w:p>
          <w:p w:rsidR="00F8449D" w:rsidRPr="001C4CB3" w:rsidRDefault="00F8449D" w:rsidP="00515DDD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F8449D" w:rsidRPr="001C4CB3" w:rsidTr="000F295E">
        <w:trPr>
          <w:trHeight w:val="150"/>
        </w:trPr>
        <w:tc>
          <w:tcPr>
            <w:tcW w:w="3486" w:type="dxa"/>
            <w:gridSpan w:val="2"/>
          </w:tcPr>
          <w:p w:rsidR="00F8449D" w:rsidRPr="00FA3739" w:rsidRDefault="00F8449D" w:rsidP="004448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Карайченцева</w:t>
            </w:r>
          </w:p>
          <w:p w:rsidR="00F8449D" w:rsidRPr="001C4CB3" w:rsidRDefault="00F8449D" w:rsidP="004448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F8449D" w:rsidRPr="001C4CB3" w:rsidRDefault="00F8449D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- </w:t>
            </w:r>
            <w:r w:rsidRPr="00FA3739">
              <w:rPr>
                <w:color w:val="000000"/>
              </w:rPr>
              <w:t>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  <w:r w:rsidRPr="001C4CB3">
              <w:rPr>
                <w:color w:val="000000"/>
              </w:rPr>
              <w:t>, секретарь комиссии</w:t>
            </w:r>
          </w:p>
        </w:tc>
      </w:tr>
      <w:tr w:rsidR="00F8449D" w:rsidRPr="001C4CB3" w:rsidTr="000F295E">
        <w:trPr>
          <w:trHeight w:val="150"/>
        </w:trPr>
        <w:tc>
          <w:tcPr>
            <w:tcW w:w="9906" w:type="dxa"/>
            <w:gridSpan w:val="3"/>
          </w:tcPr>
          <w:p w:rsidR="00F8449D" w:rsidRPr="001C4CB3" w:rsidRDefault="00F8449D" w:rsidP="000F295E">
            <w:pPr>
              <w:ind w:left="46" w:hanging="46"/>
            </w:pPr>
          </w:p>
        </w:tc>
      </w:tr>
      <w:tr w:rsidR="00F8449D" w:rsidRPr="00FA3739" w:rsidTr="000F295E">
        <w:trPr>
          <w:trHeight w:val="455"/>
        </w:trPr>
        <w:tc>
          <w:tcPr>
            <w:tcW w:w="9906" w:type="dxa"/>
            <w:gridSpan w:val="3"/>
          </w:tcPr>
          <w:p w:rsidR="00F8449D" w:rsidRPr="00FA3739" w:rsidRDefault="00F8449D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F8449D" w:rsidRPr="00E75748" w:rsidRDefault="00F8449D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449D" w:rsidRPr="00501AB3" w:rsidTr="000F295E">
        <w:trPr>
          <w:trHeight w:val="1047"/>
        </w:trPr>
        <w:tc>
          <w:tcPr>
            <w:tcW w:w="3397" w:type="dxa"/>
          </w:tcPr>
          <w:p w:rsidR="00F8449D" w:rsidRDefault="00F8449D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F8449D" w:rsidRPr="00501AB3" w:rsidRDefault="00F8449D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F8449D" w:rsidRPr="00501AB3" w:rsidRDefault="00F8449D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F8449D" w:rsidRPr="00A53931" w:rsidRDefault="00F8449D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8449D" w:rsidRPr="00501AB3" w:rsidTr="000F295E">
        <w:trPr>
          <w:trHeight w:val="1047"/>
        </w:trPr>
        <w:tc>
          <w:tcPr>
            <w:tcW w:w="3397" w:type="dxa"/>
          </w:tcPr>
          <w:p w:rsidR="00F8449D" w:rsidRDefault="00F8449D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F8449D" w:rsidRPr="00501AB3" w:rsidRDefault="00F8449D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F8449D" w:rsidRPr="00501AB3" w:rsidRDefault="00F8449D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F8449D" w:rsidRPr="00A53931" w:rsidRDefault="00F8449D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8449D" w:rsidRPr="00501AB3" w:rsidTr="000F295E">
        <w:trPr>
          <w:trHeight w:val="719"/>
        </w:trPr>
        <w:tc>
          <w:tcPr>
            <w:tcW w:w="3397" w:type="dxa"/>
          </w:tcPr>
          <w:p w:rsidR="00F8449D" w:rsidRDefault="00F8449D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F8449D" w:rsidRPr="00EF3AA4" w:rsidRDefault="00F8449D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F8449D" w:rsidRDefault="00F8449D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>экономического развития, поддержки малого предпринимательства и защиты 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F8449D" w:rsidRPr="00EF3AA4" w:rsidRDefault="00F8449D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F8449D" w:rsidRPr="001C4CB3" w:rsidTr="000F295E">
        <w:trPr>
          <w:trHeight w:val="719"/>
        </w:trPr>
        <w:tc>
          <w:tcPr>
            <w:tcW w:w="3397" w:type="dxa"/>
          </w:tcPr>
          <w:p w:rsidR="00F8449D" w:rsidRPr="001C4CB3" w:rsidRDefault="00F8449D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Шайдаров</w:t>
            </w:r>
          </w:p>
          <w:p w:rsidR="00F8449D" w:rsidRPr="001C4CB3" w:rsidRDefault="00F8449D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F8449D" w:rsidRDefault="00F8449D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8449D" w:rsidRPr="001C4CB3" w:rsidRDefault="00F8449D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F8449D" w:rsidRDefault="00F8449D" w:rsidP="00032413">
      <w:pPr>
        <w:jc w:val="both"/>
      </w:pPr>
      <w:r w:rsidRPr="00A309BA">
        <w:t xml:space="preserve">На заседании Комиссии присутствуют </w:t>
      </w:r>
      <w:r>
        <w:t>7</w:t>
      </w:r>
      <w:r w:rsidRPr="00A309BA">
        <w:t xml:space="preserve"> членов из </w:t>
      </w:r>
      <w:r>
        <w:t>7</w:t>
      </w:r>
      <w:r w:rsidRPr="00A309BA">
        <w:t>, кворум имеется.</w:t>
      </w:r>
    </w:p>
    <w:p w:rsidR="00F8449D" w:rsidRPr="00D0498A" w:rsidRDefault="00F8449D" w:rsidP="00421FC2">
      <w:pPr>
        <w:ind w:firstLine="708"/>
        <w:jc w:val="both"/>
      </w:pPr>
      <w:r w:rsidRPr="00D0498A">
        <w:t xml:space="preserve">Процедура по </w:t>
      </w:r>
      <w:r>
        <w:t xml:space="preserve">рассмотрению заявок на участие в аукционе </w:t>
      </w:r>
      <w:r w:rsidRPr="00D0498A">
        <w:t>проходила с 1</w:t>
      </w:r>
      <w:r>
        <w:t>6</w:t>
      </w:r>
      <w:r w:rsidRPr="00D0498A">
        <w:t xml:space="preserve"> часов 0</w:t>
      </w:r>
      <w:r>
        <w:t>0</w:t>
      </w:r>
      <w:r w:rsidRPr="00D0498A">
        <w:t xml:space="preserve"> минут до 1</w:t>
      </w:r>
      <w:r>
        <w:t>6</w:t>
      </w:r>
      <w:r w:rsidRPr="00D0498A">
        <w:t xml:space="preserve"> часов </w:t>
      </w:r>
      <w:r>
        <w:t>05</w:t>
      </w:r>
      <w:r w:rsidRPr="00D0498A">
        <w:t xml:space="preserve"> минут </w:t>
      </w:r>
      <w:r>
        <w:t>13</w:t>
      </w:r>
      <w:r w:rsidRPr="00D0498A">
        <w:t xml:space="preserve"> апреля 2022 года.</w:t>
      </w:r>
    </w:p>
    <w:p w:rsidR="00F8449D" w:rsidRPr="00941F4C" w:rsidRDefault="00F8449D" w:rsidP="00032413">
      <w:pPr>
        <w:jc w:val="both"/>
      </w:pPr>
      <w:r w:rsidRPr="00501AB3">
        <w:rPr>
          <w:b/>
        </w:rPr>
        <w:tab/>
      </w:r>
      <w:r w:rsidRPr="00501AB3">
        <w:t xml:space="preserve">До окончания срока подачи заявок, указанного в информационном сообщении (до </w:t>
      </w:r>
      <w:r w:rsidRPr="00941F4C">
        <w:t>08 часов 30 минут 11 апреля 2022 года) не поступило ни одной заявки на участие в аукционе по продаже объекта незавершенного строительства:</w:t>
      </w:r>
    </w:p>
    <w:p w:rsidR="00F8449D" w:rsidRDefault="00F8449D" w:rsidP="00393C0C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Р</w:t>
      </w:r>
      <w:r w:rsidRPr="00147111">
        <w:rPr>
          <w:b/>
        </w:rPr>
        <w:t>ешение</w:t>
      </w:r>
      <w:r>
        <w:rPr>
          <w:b/>
        </w:rPr>
        <w:t xml:space="preserve"> комиссии</w:t>
      </w:r>
      <w:r w:rsidRPr="00147111">
        <w:t>:</w:t>
      </w:r>
      <w:r>
        <w:t xml:space="preserve"> признать аукцион </w:t>
      </w:r>
      <w:r w:rsidRPr="00941F4C">
        <w:t>по продаже</w:t>
      </w:r>
      <w:r>
        <w:t xml:space="preserve"> с публичных торгов </w:t>
      </w:r>
      <w:r w:rsidRPr="00941F4C">
        <w:t>объекта незавершенного строительства</w:t>
      </w:r>
      <w:r>
        <w:t xml:space="preserve"> </w:t>
      </w:r>
      <w:r w:rsidRPr="00941F4C">
        <w:t>с кадастровым номером 31:09:1105003:9</w:t>
      </w:r>
      <w:r>
        <w:t xml:space="preserve"> несостоявшимся в связи с отсутствием заявок на участие в аукционе (п.16 правил 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№ 1299).</w:t>
      </w:r>
    </w:p>
    <w:p w:rsidR="00F8449D" w:rsidRDefault="00F8449D" w:rsidP="00393C0C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F8449D" w:rsidRPr="00147111" w:rsidRDefault="00F8449D" w:rsidP="005F13F9">
      <w:pPr>
        <w:ind w:firstLine="709"/>
        <w:jc w:val="both"/>
      </w:pPr>
    </w:p>
    <w:p w:rsidR="00F8449D" w:rsidRDefault="00F8449D" w:rsidP="00A163D4">
      <w:pPr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F8449D" w:rsidRPr="00E75748" w:rsidTr="00D0498A">
        <w:tc>
          <w:tcPr>
            <w:tcW w:w="4785" w:type="dxa"/>
          </w:tcPr>
          <w:p w:rsidR="00F8449D" w:rsidRPr="00E75748" w:rsidRDefault="00F8449D" w:rsidP="000F295E">
            <w:pPr>
              <w:jc w:val="both"/>
            </w:pPr>
            <w:r w:rsidRPr="00E75748">
              <w:t>Председатель комиссии</w:t>
            </w:r>
          </w:p>
          <w:p w:rsidR="00F8449D" w:rsidRPr="00E75748" w:rsidRDefault="00F8449D" w:rsidP="000F295E">
            <w:pPr>
              <w:jc w:val="both"/>
            </w:pPr>
          </w:p>
        </w:tc>
        <w:tc>
          <w:tcPr>
            <w:tcW w:w="4786" w:type="dxa"/>
          </w:tcPr>
          <w:p w:rsidR="00F8449D" w:rsidRPr="00E75748" w:rsidRDefault="00F8449D" w:rsidP="000F295E">
            <w:r w:rsidRPr="00E75748">
              <w:t>______________ Бувалко И.В.</w:t>
            </w:r>
          </w:p>
        </w:tc>
      </w:tr>
      <w:tr w:rsidR="00F8449D" w:rsidRPr="00E75748" w:rsidTr="00D0498A">
        <w:tc>
          <w:tcPr>
            <w:tcW w:w="4785" w:type="dxa"/>
          </w:tcPr>
          <w:p w:rsidR="00F8449D" w:rsidRPr="00E75748" w:rsidRDefault="00F8449D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F8449D" w:rsidRPr="00E75748" w:rsidRDefault="00F8449D" w:rsidP="000F295E">
            <w:pPr>
              <w:jc w:val="both"/>
            </w:pPr>
          </w:p>
        </w:tc>
        <w:tc>
          <w:tcPr>
            <w:tcW w:w="4786" w:type="dxa"/>
          </w:tcPr>
          <w:p w:rsidR="00F8449D" w:rsidRPr="00E75748" w:rsidRDefault="00F8449D" w:rsidP="00941F4C">
            <w:r w:rsidRPr="00E75748">
              <w:t xml:space="preserve">______________ </w:t>
            </w:r>
            <w:r>
              <w:t>Псарев А.В</w:t>
            </w:r>
            <w:r w:rsidRPr="00E75748">
              <w:t>.</w:t>
            </w:r>
          </w:p>
        </w:tc>
      </w:tr>
      <w:tr w:rsidR="00F8449D" w:rsidRPr="00E75748" w:rsidTr="00D0498A">
        <w:tc>
          <w:tcPr>
            <w:tcW w:w="4785" w:type="dxa"/>
          </w:tcPr>
          <w:p w:rsidR="00F8449D" w:rsidRPr="00E75748" w:rsidRDefault="00F8449D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F8449D" w:rsidRPr="00E75748" w:rsidRDefault="00F8449D" w:rsidP="000F295E">
            <w:r w:rsidRPr="00E75748">
              <w:t xml:space="preserve">______________ </w:t>
            </w:r>
            <w:r>
              <w:t>Карайченцева М.С</w:t>
            </w:r>
            <w:r w:rsidRPr="00E75748">
              <w:t>.</w:t>
            </w:r>
          </w:p>
        </w:tc>
      </w:tr>
      <w:tr w:rsidR="00F8449D" w:rsidRPr="00E75748" w:rsidTr="00D0498A">
        <w:tc>
          <w:tcPr>
            <w:tcW w:w="4785" w:type="dxa"/>
          </w:tcPr>
          <w:p w:rsidR="00F8449D" w:rsidRDefault="00F8449D" w:rsidP="000F295E">
            <w:pPr>
              <w:jc w:val="both"/>
              <w:rPr>
                <w:sz w:val="16"/>
                <w:szCs w:val="16"/>
              </w:rPr>
            </w:pPr>
          </w:p>
          <w:p w:rsidR="00F8449D" w:rsidRPr="00E75748" w:rsidRDefault="00F8449D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F8449D" w:rsidRPr="00E75748" w:rsidRDefault="00F8449D" w:rsidP="000F295E">
            <w:pPr>
              <w:jc w:val="right"/>
            </w:pPr>
          </w:p>
        </w:tc>
      </w:tr>
      <w:tr w:rsidR="00F8449D" w:rsidRPr="00E75748" w:rsidTr="00D0498A">
        <w:trPr>
          <w:trHeight w:val="465"/>
        </w:trPr>
        <w:tc>
          <w:tcPr>
            <w:tcW w:w="4785" w:type="dxa"/>
          </w:tcPr>
          <w:p w:rsidR="00F8449D" w:rsidRPr="00E75748" w:rsidRDefault="00F8449D" w:rsidP="000F295E">
            <w:pPr>
              <w:jc w:val="both"/>
            </w:pPr>
          </w:p>
        </w:tc>
        <w:tc>
          <w:tcPr>
            <w:tcW w:w="4786" w:type="dxa"/>
          </w:tcPr>
          <w:p w:rsidR="00F8449D" w:rsidRPr="00E75748" w:rsidRDefault="00F8449D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F8449D" w:rsidRPr="00E75748" w:rsidTr="00D0498A">
        <w:trPr>
          <w:trHeight w:val="465"/>
        </w:trPr>
        <w:tc>
          <w:tcPr>
            <w:tcW w:w="4785" w:type="dxa"/>
          </w:tcPr>
          <w:p w:rsidR="00F8449D" w:rsidRPr="00E75748" w:rsidRDefault="00F8449D" w:rsidP="000F295E">
            <w:pPr>
              <w:jc w:val="both"/>
            </w:pPr>
          </w:p>
        </w:tc>
        <w:tc>
          <w:tcPr>
            <w:tcW w:w="4786" w:type="dxa"/>
          </w:tcPr>
          <w:p w:rsidR="00F8449D" w:rsidRPr="00E75748" w:rsidRDefault="00F8449D" w:rsidP="000F295E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F8449D" w:rsidRPr="00E75748" w:rsidTr="00D0498A">
        <w:trPr>
          <w:trHeight w:val="465"/>
        </w:trPr>
        <w:tc>
          <w:tcPr>
            <w:tcW w:w="4785" w:type="dxa"/>
          </w:tcPr>
          <w:p w:rsidR="00F8449D" w:rsidRPr="00E75748" w:rsidRDefault="00F8449D" w:rsidP="000F295E">
            <w:pPr>
              <w:jc w:val="both"/>
            </w:pPr>
          </w:p>
        </w:tc>
        <w:tc>
          <w:tcPr>
            <w:tcW w:w="4786" w:type="dxa"/>
          </w:tcPr>
          <w:p w:rsidR="00F8449D" w:rsidRPr="00E75748" w:rsidRDefault="00F8449D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F8449D" w:rsidRPr="00E75748" w:rsidTr="00D0498A">
        <w:trPr>
          <w:trHeight w:val="465"/>
        </w:trPr>
        <w:tc>
          <w:tcPr>
            <w:tcW w:w="4785" w:type="dxa"/>
          </w:tcPr>
          <w:p w:rsidR="00F8449D" w:rsidRPr="00E75748" w:rsidRDefault="00F8449D" w:rsidP="000F295E">
            <w:pPr>
              <w:jc w:val="both"/>
            </w:pPr>
          </w:p>
        </w:tc>
        <w:tc>
          <w:tcPr>
            <w:tcW w:w="4786" w:type="dxa"/>
          </w:tcPr>
          <w:p w:rsidR="00F8449D" w:rsidRPr="00E75748" w:rsidRDefault="00F8449D" w:rsidP="000F295E">
            <w:pPr>
              <w:ind w:firstLine="35"/>
            </w:pPr>
            <w:r w:rsidRPr="00E75748">
              <w:t xml:space="preserve">______________ </w:t>
            </w:r>
            <w:r>
              <w:t>Шайдаров В.С</w:t>
            </w:r>
            <w:r w:rsidRPr="00E75748">
              <w:t>.</w:t>
            </w:r>
          </w:p>
        </w:tc>
      </w:tr>
    </w:tbl>
    <w:p w:rsidR="00F8449D" w:rsidRPr="00BE3686" w:rsidRDefault="00F8449D" w:rsidP="00BE3686">
      <w:pPr>
        <w:jc w:val="both"/>
        <w:rPr>
          <w:sz w:val="16"/>
          <w:szCs w:val="16"/>
        </w:rPr>
      </w:pPr>
    </w:p>
    <w:sectPr w:rsidR="00F8449D" w:rsidRPr="00BE3686" w:rsidSect="00D102BA">
      <w:footerReference w:type="even" r:id="rId7"/>
      <w:footerReference w:type="default" r:id="rId8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9D" w:rsidRDefault="00F8449D" w:rsidP="00DD12E4">
      <w:r>
        <w:separator/>
      </w:r>
    </w:p>
  </w:endnote>
  <w:endnote w:type="continuationSeparator" w:id="1">
    <w:p w:rsidR="00F8449D" w:rsidRDefault="00F8449D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9D" w:rsidRDefault="00F8449D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49D" w:rsidRDefault="00F8449D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9D" w:rsidRDefault="00F8449D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449D" w:rsidRDefault="00F8449D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9D" w:rsidRDefault="00F8449D" w:rsidP="00DD12E4">
      <w:r>
        <w:separator/>
      </w:r>
    </w:p>
  </w:footnote>
  <w:footnote w:type="continuationSeparator" w:id="1">
    <w:p w:rsidR="00F8449D" w:rsidRDefault="00F8449D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07D5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5A4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295E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C4CB3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55A7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57E81"/>
    <w:rsid w:val="00261A99"/>
    <w:rsid w:val="002634DF"/>
    <w:rsid w:val="0026776F"/>
    <w:rsid w:val="00267FD7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06AF0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16F"/>
    <w:rsid w:val="00391A64"/>
    <w:rsid w:val="00393C0C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4813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15DDD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7386"/>
    <w:rsid w:val="006B53A1"/>
    <w:rsid w:val="006B5A2B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5C4D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C55D3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1F4C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02A6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3931"/>
    <w:rsid w:val="00A556F6"/>
    <w:rsid w:val="00A56DAF"/>
    <w:rsid w:val="00A57947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79C4"/>
    <w:rsid w:val="00AB4DB9"/>
    <w:rsid w:val="00AB7BDB"/>
    <w:rsid w:val="00AC08EE"/>
    <w:rsid w:val="00AC498B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1B8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54216"/>
    <w:rsid w:val="00C54985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46C2"/>
    <w:rsid w:val="00D451B0"/>
    <w:rsid w:val="00D46BE8"/>
    <w:rsid w:val="00D559D3"/>
    <w:rsid w:val="00D621D7"/>
    <w:rsid w:val="00D728BC"/>
    <w:rsid w:val="00D73FAC"/>
    <w:rsid w:val="00D752A2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625A"/>
    <w:rsid w:val="00E257F8"/>
    <w:rsid w:val="00E3483B"/>
    <w:rsid w:val="00E40BAC"/>
    <w:rsid w:val="00E44E89"/>
    <w:rsid w:val="00E51968"/>
    <w:rsid w:val="00E52735"/>
    <w:rsid w:val="00E52D3E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7574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2236"/>
    <w:rsid w:val="00F75461"/>
    <w:rsid w:val="00F75AB6"/>
    <w:rsid w:val="00F76740"/>
    <w:rsid w:val="00F8449D"/>
    <w:rsid w:val="00F868F3"/>
    <w:rsid w:val="00F9278D"/>
    <w:rsid w:val="00F964BB"/>
    <w:rsid w:val="00F96ADB"/>
    <w:rsid w:val="00F96BF7"/>
    <w:rsid w:val="00FA1AF0"/>
    <w:rsid w:val="00FA3739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978E1"/>
    <w:rPr>
      <w:rFonts w:ascii="Times New Roman" w:hAnsi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3791</TotalTime>
  <Pages>2</Pages>
  <Words>473</Words>
  <Characters>2700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240</cp:revision>
  <cp:lastPrinted>2022-04-13T09:19:00Z</cp:lastPrinted>
  <dcterms:created xsi:type="dcterms:W3CDTF">2016-03-09T11:14:00Z</dcterms:created>
  <dcterms:modified xsi:type="dcterms:W3CDTF">2022-04-14T12:12:00Z</dcterms:modified>
</cp:coreProperties>
</file>