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3D" w:rsidRPr="00A336F5" w:rsidRDefault="00B7383D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№ 1/8</w:t>
      </w:r>
    </w:p>
    <w:p w:rsidR="00B7383D" w:rsidRPr="00A336F5" w:rsidRDefault="00B7383D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B7383D" w:rsidRPr="00B3164D" w:rsidRDefault="00B7383D" w:rsidP="00032413">
      <w:pPr>
        <w:jc w:val="center"/>
        <w:rPr>
          <w:b/>
          <w:sz w:val="18"/>
          <w:szCs w:val="18"/>
        </w:rPr>
      </w:pPr>
    </w:p>
    <w:p w:rsidR="00B7383D" w:rsidRPr="00A336F5" w:rsidRDefault="00B7383D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                             </w:t>
      </w:r>
      <w:r w:rsidRPr="00FF60AB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</w:t>
      </w:r>
      <w:r w:rsidRPr="002A6591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сентября</w:t>
      </w:r>
      <w:r w:rsidRPr="002A6591">
        <w:rPr>
          <w:b/>
          <w:sz w:val="26"/>
          <w:szCs w:val="26"/>
        </w:rPr>
        <w:t xml:space="preserve"> 2020 года</w:t>
      </w:r>
    </w:p>
    <w:p w:rsidR="00B7383D" w:rsidRPr="001D7C7B" w:rsidRDefault="00B7383D" w:rsidP="00032413">
      <w:pPr>
        <w:jc w:val="both"/>
        <w:rPr>
          <w:b/>
          <w:sz w:val="16"/>
          <w:szCs w:val="16"/>
        </w:rPr>
      </w:pPr>
    </w:p>
    <w:p w:rsidR="00B7383D" w:rsidRPr="00983BC0" w:rsidRDefault="00B7383D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«Корочанский район» Белгородской области провела заседание по рассмотрению заявок на участие в аукционе для определения участников аукциона, назначенного на</w:t>
      </w:r>
      <w:r>
        <w:t xml:space="preserve">                           4</w:t>
      </w:r>
      <w:r w:rsidRPr="00983BC0">
        <w:t xml:space="preserve"> </w:t>
      </w:r>
      <w:r>
        <w:t>сентября</w:t>
      </w:r>
      <w:r w:rsidRPr="00983BC0">
        <w:t xml:space="preserve"> 20</w:t>
      </w:r>
      <w:r>
        <w:t>20</w:t>
      </w:r>
      <w:r w:rsidRPr="00983BC0">
        <w:t xml:space="preserve"> года на 0</w:t>
      </w:r>
      <w:r>
        <w:t>8</w:t>
      </w:r>
      <w:r w:rsidRPr="00983BC0">
        <w:t xml:space="preserve"> часов </w:t>
      </w:r>
      <w:r>
        <w:t>3</w:t>
      </w:r>
      <w:r w:rsidRPr="00983BC0">
        <w:t>0 минут по следующим лотам:</w:t>
      </w:r>
    </w:p>
    <w:p w:rsidR="00B7383D" w:rsidRPr="00B3164D" w:rsidRDefault="00B7383D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B7383D" w:rsidRPr="00BF4B09" w:rsidRDefault="00B7383D" w:rsidP="006D0981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B7383D" w:rsidRPr="00443AC4" w:rsidRDefault="00B7383D" w:rsidP="006D0981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ведения личного подсобного хозяйства (приусадебный земельный участок)</w:t>
      </w:r>
      <w:r w:rsidRPr="00443AC4">
        <w:rPr>
          <w:bCs/>
        </w:rPr>
        <w:t>.</w:t>
      </w:r>
    </w:p>
    <w:p w:rsidR="00B7383D" w:rsidRPr="00443AC4" w:rsidRDefault="00B7383D" w:rsidP="006D0981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1211 кв. м"/>
        </w:smartTagPr>
        <w:r>
          <w:t>1211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1901006:45</w:t>
      </w:r>
      <w:r w:rsidRPr="00443AC4">
        <w:t>, по адресу: Белгородск</w:t>
      </w:r>
      <w:r>
        <w:t>ая область, Корочанский район, Плосковское сельское поселение, село Плоское</w:t>
      </w:r>
      <w:r w:rsidRPr="00443AC4">
        <w:t>.</w:t>
      </w:r>
    </w:p>
    <w:p w:rsidR="00B7383D" w:rsidRPr="007738A0" w:rsidRDefault="00B7383D" w:rsidP="006D0981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10800,00</w:t>
      </w:r>
      <w:r w:rsidRPr="007738A0">
        <w:t xml:space="preserve"> (</w:t>
      </w:r>
      <w:r>
        <w:t xml:space="preserve">десять </w:t>
      </w:r>
      <w:r w:rsidRPr="007738A0">
        <w:t>тысяч</w:t>
      </w:r>
      <w:r>
        <w:t xml:space="preserve"> восемьсот</w:t>
      </w:r>
      <w:r w:rsidRPr="007738A0">
        <w:t>) рубл</w:t>
      </w:r>
      <w:r>
        <w:t>ей</w:t>
      </w:r>
      <w:r w:rsidRPr="007738A0">
        <w:t>, 00 копеек.</w:t>
      </w:r>
    </w:p>
    <w:p w:rsidR="00B7383D" w:rsidRPr="007738A0" w:rsidRDefault="00B7383D" w:rsidP="006D0981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B7383D" w:rsidRPr="007738A0" w:rsidRDefault="00B7383D" w:rsidP="006D0981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10800,00</w:t>
      </w:r>
      <w:r w:rsidRPr="007738A0">
        <w:t xml:space="preserve"> (</w:t>
      </w:r>
      <w:r>
        <w:t xml:space="preserve">десять </w:t>
      </w:r>
      <w:r w:rsidRPr="007738A0">
        <w:t>тысяч</w:t>
      </w:r>
      <w:r>
        <w:t xml:space="preserve"> восемьсот</w:t>
      </w:r>
      <w:r w:rsidRPr="007738A0">
        <w:t>) рубл</w:t>
      </w:r>
      <w:r>
        <w:t>ей</w:t>
      </w:r>
      <w:r w:rsidRPr="007738A0">
        <w:t>, 00 копеек.</w:t>
      </w:r>
    </w:p>
    <w:p w:rsidR="00B7383D" w:rsidRDefault="00B7383D" w:rsidP="006D0981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324</w:t>
      </w:r>
      <w:r w:rsidRPr="007738A0">
        <w:t>,</w:t>
      </w:r>
      <w:r>
        <w:t>00</w:t>
      </w:r>
      <w:r w:rsidRPr="007738A0">
        <w:t xml:space="preserve"> (</w:t>
      </w:r>
      <w:r>
        <w:t>триста двадцать четыре</w:t>
      </w:r>
      <w:r w:rsidRPr="007738A0">
        <w:t>) рубл</w:t>
      </w:r>
      <w:r>
        <w:t>я</w:t>
      </w:r>
      <w:r w:rsidRPr="007738A0">
        <w:t xml:space="preserve">, </w:t>
      </w:r>
      <w:r>
        <w:t>00</w:t>
      </w:r>
      <w:r w:rsidRPr="007738A0">
        <w:t xml:space="preserve"> копе</w:t>
      </w:r>
      <w:r>
        <w:t>е</w:t>
      </w:r>
      <w:r w:rsidRPr="007738A0">
        <w:t>к.</w:t>
      </w:r>
    </w:p>
    <w:p w:rsidR="00B7383D" w:rsidRDefault="00B7383D" w:rsidP="006D0981">
      <w:pPr>
        <w:suppressAutoHyphens/>
        <w:ind w:firstLine="708"/>
        <w:jc w:val="both"/>
      </w:pPr>
      <w:r w:rsidRPr="007B05E3">
        <w:t xml:space="preserve">Срок договора аренды – </w:t>
      </w:r>
      <w:r>
        <w:t>20</w:t>
      </w:r>
      <w:r w:rsidRPr="007B05E3">
        <w:t xml:space="preserve"> лет.</w:t>
      </w:r>
    </w:p>
    <w:p w:rsidR="00B7383D" w:rsidRPr="007738A0" w:rsidRDefault="00B7383D" w:rsidP="006D0981">
      <w:pPr>
        <w:suppressAutoHyphens/>
        <w:ind w:firstLine="708"/>
        <w:jc w:val="both"/>
      </w:pPr>
      <w:r w:rsidRPr="00497242">
        <w:t>Земельный участок предоставляется без права возведения объектов капитального строительства.</w:t>
      </w:r>
    </w:p>
    <w:p w:rsidR="00B7383D" w:rsidRPr="00BF4B09" w:rsidRDefault="00B7383D" w:rsidP="006D0981">
      <w:pPr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>Лот № 2</w:t>
      </w:r>
    </w:p>
    <w:p w:rsidR="00B7383D" w:rsidRPr="00443AC4" w:rsidRDefault="00B7383D" w:rsidP="006D0981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размещения домов индивидуальной жилой застройки</w:t>
      </w:r>
      <w:r w:rsidRPr="00443AC4">
        <w:rPr>
          <w:bCs/>
        </w:rPr>
        <w:t>.</w:t>
      </w:r>
    </w:p>
    <w:p w:rsidR="00B7383D" w:rsidRDefault="00B7383D" w:rsidP="006D0981">
      <w:pPr>
        <w:suppressAutoHyphens/>
        <w:ind w:firstLine="567"/>
        <w:jc w:val="both"/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2100 кв. м"/>
        </w:smartTagPr>
        <w:r>
          <w:t>2100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0804002:99</w:t>
      </w:r>
      <w:r w:rsidRPr="00443AC4">
        <w:t>, по адресу: Белгородск</w:t>
      </w:r>
      <w:r>
        <w:t>ая область, Корочанский район, село Казанка.</w:t>
      </w:r>
    </w:p>
    <w:p w:rsidR="00B7383D" w:rsidRPr="007738A0" w:rsidRDefault="00B7383D" w:rsidP="006D0981">
      <w:pPr>
        <w:suppressAutoHyphens/>
        <w:ind w:firstLine="567"/>
        <w:jc w:val="both"/>
      </w:pPr>
      <w:r w:rsidRPr="007738A0">
        <w:t>Начальная цена лота (годовой размер арендной платы) –</w:t>
      </w:r>
      <w:r>
        <w:t xml:space="preserve"> 20000,00</w:t>
      </w:r>
      <w:r w:rsidRPr="007738A0">
        <w:t xml:space="preserve"> (</w:t>
      </w:r>
      <w:r>
        <w:t>двадцать тысяч</w:t>
      </w:r>
      <w:r w:rsidRPr="007738A0">
        <w:t>) рубл</w:t>
      </w:r>
      <w:r>
        <w:t>ей</w:t>
      </w:r>
      <w:r w:rsidRPr="007738A0">
        <w:t>, 00 копеек.</w:t>
      </w:r>
    </w:p>
    <w:p w:rsidR="00B7383D" w:rsidRPr="007738A0" w:rsidRDefault="00B7383D" w:rsidP="006D0981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B7383D" w:rsidRPr="007738A0" w:rsidRDefault="00B7383D" w:rsidP="006D0981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20000,00</w:t>
      </w:r>
      <w:r w:rsidRPr="007738A0">
        <w:t xml:space="preserve"> (</w:t>
      </w:r>
      <w:r>
        <w:t>двадцать тысяч</w:t>
      </w:r>
      <w:r w:rsidRPr="007738A0">
        <w:t>) рубл</w:t>
      </w:r>
      <w:r>
        <w:t>ей</w:t>
      </w:r>
      <w:r w:rsidRPr="007738A0">
        <w:t>, 00 копеек.</w:t>
      </w:r>
    </w:p>
    <w:p w:rsidR="00B7383D" w:rsidRDefault="00B7383D" w:rsidP="006D0981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600</w:t>
      </w:r>
      <w:r w:rsidRPr="007738A0">
        <w:t>,</w:t>
      </w:r>
      <w:r>
        <w:t>00</w:t>
      </w:r>
      <w:r w:rsidRPr="007738A0">
        <w:t xml:space="preserve"> (</w:t>
      </w:r>
      <w:r>
        <w:t>шестьсот</w:t>
      </w:r>
      <w:r w:rsidRPr="007738A0">
        <w:t>)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ек</w:t>
      </w:r>
      <w:r w:rsidRPr="007738A0">
        <w:t>.</w:t>
      </w:r>
    </w:p>
    <w:p w:rsidR="00B7383D" w:rsidRDefault="00B7383D" w:rsidP="006D0981">
      <w:pPr>
        <w:suppressAutoHyphens/>
        <w:ind w:firstLine="708"/>
        <w:jc w:val="both"/>
      </w:pPr>
      <w:r w:rsidRPr="00616653">
        <w:t>Срок договора аренды – 20 лет.</w:t>
      </w:r>
    </w:p>
    <w:p w:rsidR="00B7383D" w:rsidRPr="005C6BEC" w:rsidRDefault="00B7383D" w:rsidP="006D0981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B7383D" w:rsidRPr="005C6BEC" w:rsidRDefault="00B7383D" w:rsidP="006D0981">
      <w:pPr>
        <w:suppressAutoHyphens/>
        <w:ind w:firstLine="709"/>
        <w:jc w:val="both"/>
      </w:pPr>
      <w:r w:rsidRPr="00531657">
        <w:t>- согласно письму Корочанского РЭС филиала ПАО «МРСК Центра»</w:t>
      </w:r>
      <w:r>
        <w:t xml:space="preserve"> </w:t>
      </w:r>
      <w:r w:rsidRPr="00531657">
        <w:t xml:space="preserve">- «Белгородэнерго» от </w:t>
      </w:r>
      <w:r>
        <w:t>10</w:t>
      </w:r>
      <w:r w:rsidRPr="00531657">
        <w:t>.</w:t>
      </w:r>
      <w:r>
        <w:t>07</w:t>
      </w:r>
      <w:r w:rsidRPr="00531657">
        <w:t>.20</w:t>
      </w:r>
      <w:r>
        <w:t>20</w:t>
      </w:r>
      <w:r w:rsidRPr="00531657">
        <w:t xml:space="preserve"> года исх. № МР1-БЛ/Р10-4/</w:t>
      </w:r>
      <w:r>
        <w:t>248</w:t>
      </w:r>
      <w:r w:rsidRPr="00531657">
        <w:t>;</w:t>
      </w:r>
    </w:p>
    <w:p w:rsidR="00B7383D" w:rsidRPr="005C6BEC" w:rsidRDefault="00B7383D" w:rsidP="006D0981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19</w:t>
      </w:r>
      <w:r w:rsidRPr="00AD40F1">
        <w:t>.</w:t>
      </w:r>
      <w:r>
        <w:t>06</w:t>
      </w:r>
      <w:r w:rsidRPr="00AD40F1">
        <w:t>.20</w:t>
      </w:r>
      <w:r>
        <w:t>20</w:t>
      </w:r>
      <w:r w:rsidRPr="00AD40F1">
        <w:t xml:space="preserve"> года № </w:t>
      </w:r>
      <w:r>
        <w:t>107</w:t>
      </w:r>
      <w:r w:rsidRPr="00AD40F1">
        <w:t>;</w:t>
      </w:r>
    </w:p>
    <w:p w:rsidR="00B7383D" w:rsidRPr="005C6BEC" w:rsidRDefault="00B7383D" w:rsidP="006D0981">
      <w:pPr>
        <w:suppressAutoHyphens/>
        <w:ind w:firstLine="709"/>
        <w:jc w:val="both"/>
      </w:pPr>
      <w:r w:rsidRPr="005C6BEC">
        <w:t>- с</w:t>
      </w:r>
      <w:r>
        <w:t xml:space="preserve">огласно письму </w:t>
      </w:r>
      <w:r w:rsidRPr="005C6BEC">
        <w:t xml:space="preserve">АО «Газпром газораспределение Белгород» от </w:t>
      </w:r>
      <w:r>
        <w:t>03</w:t>
      </w:r>
      <w:r w:rsidRPr="005C6BEC">
        <w:t>.</w:t>
      </w:r>
      <w:r>
        <w:t>07</w:t>
      </w:r>
      <w:r w:rsidRPr="005C6BEC">
        <w:t>.20</w:t>
      </w:r>
      <w:r>
        <w:t>20</w:t>
      </w:r>
      <w:r w:rsidRPr="005C6BEC">
        <w:t xml:space="preserve"> года   № ШО-</w:t>
      </w:r>
      <w:r>
        <w:t>ВС</w:t>
      </w:r>
      <w:r w:rsidRPr="005C6BEC">
        <w:t>-23/</w:t>
      </w:r>
      <w:r>
        <w:t>866</w:t>
      </w:r>
      <w:r w:rsidRPr="005C6BEC">
        <w:t>;</w:t>
      </w:r>
    </w:p>
    <w:p w:rsidR="00B7383D" w:rsidRDefault="00B7383D" w:rsidP="006D0981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«Белводоканал» филиала «Центральный» ПП «Корочанский район»</w:t>
      </w:r>
      <w:r w:rsidRPr="00443AC4">
        <w:t xml:space="preserve"> от </w:t>
      </w:r>
      <w:r>
        <w:t>14.07.2020</w:t>
      </w:r>
      <w:r w:rsidRPr="00443AC4">
        <w:t xml:space="preserve"> года № </w:t>
      </w:r>
      <w:r>
        <w:t>96.</w:t>
      </w:r>
    </w:p>
    <w:p w:rsidR="00B7383D" w:rsidRPr="00721299" w:rsidRDefault="00B7383D" w:rsidP="006D0981">
      <w:pPr>
        <w:suppressAutoHyphens/>
        <w:ind w:firstLine="709"/>
        <w:jc w:val="both"/>
      </w:pPr>
    </w:p>
    <w:p w:rsidR="00B7383D" w:rsidRPr="00BF4B09" w:rsidRDefault="00B7383D" w:rsidP="006D0981">
      <w:pPr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>Лот № 3</w:t>
      </w:r>
    </w:p>
    <w:p w:rsidR="00B7383D" w:rsidRPr="00443AC4" w:rsidRDefault="00B7383D" w:rsidP="006D0981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размещения домов индивидуальной жилой застройки</w:t>
      </w:r>
      <w:r w:rsidRPr="00443AC4">
        <w:rPr>
          <w:bCs/>
        </w:rPr>
        <w:t>.</w:t>
      </w:r>
    </w:p>
    <w:p w:rsidR="00B7383D" w:rsidRDefault="00B7383D" w:rsidP="006D0981">
      <w:pPr>
        <w:suppressAutoHyphens/>
        <w:ind w:firstLine="567"/>
        <w:jc w:val="both"/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2100 кв. м"/>
        </w:smartTagPr>
        <w:r>
          <w:t>2100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0804002:190</w:t>
      </w:r>
      <w:r w:rsidRPr="00443AC4">
        <w:t>, по адресу: Белгородск</w:t>
      </w:r>
      <w:r>
        <w:t>ая область, Корочанский район, село Казанка.</w:t>
      </w:r>
    </w:p>
    <w:p w:rsidR="00B7383D" w:rsidRPr="007738A0" w:rsidRDefault="00B7383D" w:rsidP="006D0981">
      <w:pPr>
        <w:suppressAutoHyphens/>
        <w:ind w:firstLine="567"/>
        <w:jc w:val="both"/>
      </w:pPr>
      <w:r w:rsidRPr="007738A0">
        <w:t>Начальная цена лота (годовой размер арендной платы) –</w:t>
      </w:r>
      <w:r>
        <w:t xml:space="preserve"> 20000,00</w:t>
      </w:r>
      <w:r w:rsidRPr="007738A0">
        <w:t xml:space="preserve"> (</w:t>
      </w:r>
      <w:r>
        <w:t>двадцать тысяч</w:t>
      </w:r>
      <w:r w:rsidRPr="007738A0">
        <w:t>) рубл</w:t>
      </w:r>
      <w:r>
        <w:t>ей</w:t>
      </w:r>
      <w:r w:rsidRPr="007738A0">
        <w:t>, 00 копеек.</w:t>
      </w:r>
    </w:p>
    <w:p w:rsidR="00B7383D" w:rsidRPr="007738A0" w:rsidRDefault="00B7383D" w:rsidP="006D0981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B7383D" w:rsidRPr="007738A0" w:rsidRDefault="00B7383D" w:rsidP="006D0981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20000,00</w:t>
      </w:r>
      <w:r w:rsidRPr="007738A0">
        <w:t xml:space="preserve"> (</w:t>
      </w:r>
      <w:r>
        <w:t>двадцать тысяч</w:t>
      </w:r>
      <w:r w:rsidRPr="007738A0">
        <w:t>) рубл</w:t>
      </w:r>
      <w:r>
        <w:t>ей</w:t>
      </w:r>
      <w:r w:rsidRPr="007738A0">
        <w:t>, 00 копеек.</w:t>
      </w:r>
    </w:p>
    <w:p w:rsidR="00B7383D" w:rsidRDefault="00B7383D" w:rsidP="006D0981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600</w:t>
      </w:r>
      <w:r w:rsidRPr="007738A0">
        <w:t>,</w:t>
      </w:r>
      <w:r>
        <w:t>00</w:t>
      </w:r>
      <w:r w:rsidRPr="007738A0">
        <w:t xml:space="preserve"> (</w:t>
      </w:r>
      <w:r>
        <w:t>шестьсот</w:t>
      </w:r>
      <w:r w:rsidRPr="007738A0">
        <w:t>)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ек</w:t>
      </w:r>
      <w:r w:rsidRPr="007738A0">
        <w:t>.</w:t>
      </w:r>
    </w:p>
    <w:p w:rsidR="00B7383D" w:rsidRDefault="00B7383D" w:rsidP="006D0981">
      <w:pPr>
        <w:suppressAutoHyphens/>
        <w:ind w:firstLine="708"/>
        <w:jc w:val="both"/>
      </w:pPr>
      <w:r w:rsidRPr="00616653">
        <w:t>Срок договора аренды – 20 лет.</w:t>
      </w:r>
    </w:p>
    <w:p w:rsidR="00B7383D" w:rsidRPr="005C6BEC" w:rsidRDefault="00B7383D" w:rsidP="006D0981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B7383D" w:rsidRPr="005C6BEC" w:rsidRDefault="00B7383D" w:rsidP="006D0981">
      <w:pPr>
        <w:suppressAutoHyphens/>
        <w:ind w:firstLine="709"/>
        <w:jc w:val="both"/>
      </w:pPr>
      <w:r w:rsidRPr="00531657">
        <w:t>- согласно письму Корочанского РЭС филиала ПАО «МРСК Центра»</w:t>
      </w:r>
      <w:r>
        <w:t xml:space="preserve"> </w:t>
      </w:r>
      <w:r w:rsidRPr="00531657">
        <w:t xml:space="preserve">- «Белгородэнерго» от </w:t>
      </w:r>
      <w:r>
        <w:t>10</w:t>
      </w:r>
      <w:r w:rsidRPr="00531657">
        <w:t>.</w:t>
      </w:r>
      <w:r>
        <w:t>07</w:t>
      </w:r>
      <w:r w:rsidRPr="00531657">
        <w:t>.20</w:t>
      </w:r>
      <w:r>
        <w:t>20</w:t>
      </w:r>
      <w:r w:rsidRPr="00531657">
        <w:t xml:space="preserve"> года исх. № МР1-БЛ/Р10-4/</w:t>
      </w:r>
      <w:r>
        <w:t>248</w:t>
      </w:r>
      <w:r w:rsidRPr="00531657">
        <w:t>;</w:t>
      </w:r>
    </w:p>
    <w:p w:rsidR="00B7383D" w:rsidRPr="005C6BEC" w:rsidRDefault="00B7383D" w:rsidP="006D0981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19</w:t>
      </w:r>
      <w:r w:rsidRPr="00AD40F1">
        <w:t>.</w:t>
      </w:r>
      <w:r>
        <w:t>06</w:t>
      </w:r>
      <w:r w:rsidRPr="00AD40F1">
        <w:t>.20</w:t>
      </w:r>
      <w:r>
        <w:t>20</w:t>
      </w:r>
      <w:r w:rsidRPr="00AD40F1">
        <w:t xml:space="preserve"> года № </w:t>
      </w:r>
      <w:r>
        <w:t>107</w:t>
      </w:r>
      <w:r w:rsidRPr="00AD40F1">
        <w:t>;</w:t>
      </w:r>
    </w:p>
    <w:p w:rsidR="00B7383D" w:rsidRPr="005C6BEC" w:rsidRDefault="00B7383D" w:rsidP="006D0981">
      <w:pPr>
        <w:suppressAutoHyphens/>
        <w:ind w:firstLine="709"/>
        <w:jc w:val="both"/>
      </w:pPr>
      <w:r w:rsidRPr="005C6BEC">
        <w:t>- с</w:t>
      </w:r>
      <w:r>
        <w:t xml:space="preserve">огласно письму </w:t>
      </w:r>
      <w:r w:rsidRPr="005C6BEC">
        <w:t xml:space="preserve">АО «Газпром газораспределение Белгород» от </w:t>
      </w:r>
      <w:r>
        <w:t>03</w:t>
      </w:r>
      <w:r w:rsidRPr="005C6BEC">
        <w:t>.</w:t>
      </w:r>
      <w:r>
        <w:t>07</w:t>
      </w:r>
      <w:r w:rsidRPr="005C6BEC">
        <w:t>.20</w:t>
      </w:r>
      <w:r>
        <w:t>20</w:t>
      </w:r>
      <w:r w:rsidRPr="005C6BEC">
        <w:t xml:space="preserve"> года   № ШО-</w:t>
      </w:r>
      <w:r>
        <w:t>ВС</w:t>
      </w:r>
      <w:r w:rsidRPr="005C6BEC">
        <w:t>-23/</w:t>
      </w:r>
      <w:r>
        <w:t>866</w:t>
      </w:r>
      <w:r w:rsidRPr="005C6BEC">
        <w:t>;</w:t>
      </w:r>
    </w:p>
    <w:p w:rsidR="00B7383D" w:rsidRDefault="00B7383D" w:rsidP="006D0981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«Белводоканал» филиала «Центральный» ПП «Корочанский район»</w:t>
      </w:r>
      <w:r w:rsidRPr="00443AC4">
        <w:t xml:space="preserve"> от </w:t>
      </w:r>
      <w:r>
        <w:t>14.07.2020</w:t>
      </w:r>
      <w:r w:rsidRPr="00443AC4">
        <w:t xml:space="preserve"> года № </w:t>
      </w:r>
      <w:r>
        <w:t>96.</w:t>
      </w:r>
    </w:p>
    <w:p w:rsidR="00B7383D" w:rsidRPr="006D0981" w:rsidRDefault="00B7383D" w:rsidP="006D0981">
      <w:pPr>
        <w:suppressAutoHyphens/>
        <w:ind w:firstLine="567"/>
        <w:jc w:val="both"/>
        <w:rPr>
          <w:sz w:val="16"/>
          <w:szCs w:val="16"/>
        </w:rPr>
      </w:pPr>
    </w:p>
    <w:p w:rsidR="00B7383D" w:rsidRPr="00BF4B09" w:rsidRDefault="00B7383D" w:rsidP="006D0981">
      <w:pPr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>Лот № 4</w:t>
      </w:r>
    </w:p>
    <w:p w:rsidR="00B7383D" w:rsidRPr="00443AC4" w:rsidRDefault="00B7383D" w:rsidP="006D0981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малоэтажная многоквартирная жилая застройка</w:t>
      </w:r>
      <w:r w:rsidRPr="00443AC4">
        <w:rPr>
          <w:bCs/>
        </w:rPr>
        <w:t>.</w:t>
      </w:r>
    </w:p>
    <w:p w:rsidR="00B7383D" w:rsidRDefault="00B7383D" w:rsidP="006D0981">
      <w:pPr>
        <w:suppressAutoHyphens/>
        <w:ind w:firstLine="567"/>
        <w:jc w:val="both"/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3087 кв. м"/>
        </w:smartTagPr>
        <w:r>
          <w:t>3087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1308022:272</w:t>
      </w:r>
      <w:r w:rsidRPr="00443AC4">
        <w:t>, по адресу: Белгородск</w:t>
      </w:r>
      <w:r>
        <w:t>ая область, Корочанский район, Алексеевское сельское поселение, село Алексеевка, улица Мирошникова.</w:t>
      </w:r>
    </w:p>
    <w:p w:rsidR="00B7383D" w:rsidRPr="007738A0" w:rsidRDefault="00B7383D" w:rsidP="006D0981">
      <w:pPr>
        <w:suppressAutoHyphens/>
        <w:ind w:firstLine="567"/>
        <w:jc w:val="both"/>
      </w:pPr>
      <w:r w:rsidRPr="007738A0">
        <w:t>Начальная цена лота (годовой размер арендной платы) –</w:t>
      </w:r>
      <w:r>
        <w:t xml:space="preserve"> 41000,00</w:t>
      </w:r>
      <w:r w:rsidRPr="007738A0">
        <w:t xml:space="preserve"> (</w:t>
      </w:r>
      <w:r>
        <w:t>сорок одна тысяча</w:t>
      </w:r>
      <w:r w:rsidRPr="007738A0">
        <w:t>) рубл</w:t>
      </w:r>
      <w:r>
        <w:t>ей</w:t>
      </w:r>
      <w:r w:rsidRPr="007738A0">
        <w:t>, 00 копеек.</w:t>
      </w:r>
    </w:p>
    <w:p w:rsidR="00B7383D" w:rsidRPr="007738A0" w:rsidRDefault="00B7383D" w:rsidP="006D0981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B7383D" w:rsidRPr="007738A0" w:rsidRDefault="00B7383D" w:rsidP="006D0981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 w:rsidRPr="00150AF3">
        <w:t>41000,00 (сорок одна тысяча) рублей, 00 копеек</w:t>
      </w:r>
      <w:r w:rsidRPr="007738A0">
        <w:t>.</w:t>
      </w:r>
    </w:p>
    <w:p w:rsidR="00B7383D" w:rsidRDefault="00B7383D" w:rsidP="006D0981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1230</w:t>
      </w:r>
      <w:r w:rsidRPr="007738A0">
        <w:t>,</w:t>
      </w:r>
      <w:r>
        <w:t>00</w:t>
      </w:r>
      <w:r w:rsidRPr="007738A0">
        <w:t xml:space="preserve"> (</w:t>
      </w:r>
      <w:r>
        <w:t>одна тысяча двести тридцать</w:t>
      </w:r>
      <w:r w:rsidRPr="007738A0">
        <w:t>)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ек</w:t>
      </w:r>
      <w:r w:rsidRPr="007738A0">
        <w:t>.</w:t>
      </w:r>
    </w:p>
    <w:p w:rsidR="00B7383D" w:rsidRDefault="00B7383D" w:rsidP="006D0981">
      <w:pPr>
        <w:suppressAutoHyphens/>
        <w:ind w:firstLine="708"/>
        <w:jc w:val="both"/>
      </w:pPr>
      <w:r w:rsidRPr="00616653">
        <w:t xml:space="preserve">Срок договора аренды – </w:t>
      </w:r>
      <w:r>
        <w:t>5</w:t>
      </w:r>
      <w:r w:rsidRPr="00616653">
        <w:t xml:space="preserve"> лет.</w:t>
      </w:r>
    </w:p>
    <w:p w:rsidR="00B7383D" w:rsidRPr="005C6BEC" w:rsidRDefault="00B7383D" w:rsidP="006D0981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B7383D" w:rsidRPr="005C6BEC" w:rsidRDefault="00B7383D" w:rsidP="006D0981">
      <w:pPr>
        <w:suppressAutoHyphens/>
        <w:ind w:firstLine="709"/>
        <w:jc w:val="both"/>
      </w:pPr>
      <w:r w:rsidRPr="00531657">
        <w:t>- согласно письму Корочанского РЭС филиала ПАО «МРСК Центра»</w:t>
      </w:r>
      <w:r>
        <w:t xml:space="preserve"> </w:t>
      </w:r>
      <w:r w:rsidRPr="00531657">
        <w:t xml:space="preserve">- «Белгородэнерго» от </w:t>
      </w:r>
      <w:r>
        <w:t>10</w:t>
      </w:r>
      <w:r w:rsidRPr="00531657">
        <w:t>.</w:t>
      </w:r>
      <w:r>
        <w:t>07</w:t>
      </w:r>
      <w:r w:rsidRPr="00531657">
        <w:t>.20</w:t>
      </w:r>
      <w:r>
        <w:t>20</w:t>
      </w:r>
      <w:r w:rsidRPr="00531657">
        <w:t xml:space="preserve"> года исх. № МР1-БЛ/Р10-4/</w:t>
      </w:r>
      <w:r>
        <w:t>248</w:t>
      </w:r>
      <w:r w:rsidRPr="00531657">
        <w:t>;</w:t>
      </w:r>
    </w:p>
    <w:p w:rsidR="00B7383D" w:rsidRPr="005C6BEC" w:rsidRDefault="00B7383D" w:rsidP="006D0981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19</w:t>
      </w:r>
      <w:r w:rsidRPr="00AD40F1">
        <w:t>.</w:t>
      </w:r>
      <w:r>
        <w:t>06</w:t>
      </w:r>
      <w:r w:rsidRPr="00AD40F1">
        <w:t>.20</w:t>
      </w:r>
      <w:r>
        <w:t>20</w:t>
      </w:r>
      <w:r w:rsidRPr="00AD40F1">
        <w:t xml:space="preserve"> года № </w:t>
      </w:r>
      <w:r>
        <w:t>107</w:t>
      </w:r>
      <w:r w:rsidRPr="00AD40F1">
        <w:t>;</w:t>
      </w:r>
    </w:p>
    <w:p w:rsidR="00B7383D" w:rsidRPr="005C6BEC" w:rsidRDefault="00B7383D" w:rsidP="006D0981">
      <w:pPr>
        <w:suppressAutoHyphens/>
        <w:ind w:firstLine="709"/>
        <w:jc w:val="both"/>
      </w:pPr>
      <w:r w:rsidRPr="005C6BEC">
        <w:t>- с</w:t>
      </w:r>
      <w:r>
        <w:t xml:space="preserve">огласно письму </w:t>
      </w:r>
      <w:r w:rsidRPr="005C6BEC">
        <w:t xml:space="preserve">АО «Газпром газораспределение Белгород» от </w:t>
      </w:r>
      <w:r>
        <w:t>03</w:t>
      </w:r>
      <w:r w:rsidRPr="005C6BEC">
        <w:t>.</w:t>
      </w:r>
      <w:r>
        <w:t>07</w:t>
      </w:r>
      <w:r w:rsidRPr="005C6BEC">
        <w:t>.20</w:t>
      </w:r>
      <w:r>
        <w:t>20</w:t>
      </w:r>
      <w:r w:rsidRPr="005C6BEC">
        <w:t xml:space="preserve"> года   № ШО-</w:t>
      </w:r>
      <w:r>
        <w:t>ВС</w:t>
      </w:r>
      <w:r w:rsidRPr="005C6BEC">
        <w:t>-23/</w:t>
      </w:r>
      <w:r>
        <w:t>866</w:t>
      </w:r>
      <w:r w:rsidRPr="005C6BEC">
        <w:t>;</w:t>
      </w:r>
    </w:p>
    <w:p w:rsidR="00B7383D" w:rsidRPr="00150AF3" w:rsidRDefault="00B7383D" w:rsidP="006D0981">
      <w:pPr>
        <w:suppressAutoHyphens/>
        <w:ind w:firstLine="709"/>
        <w:jc w:val="both"/>
      </w:pPr>
      <w:r w:rsidRPr="00443AC4">
        <w:t xml:space="preserve">- согласно письму </w:t>
      </w:r>
      <w:r>
        <w:t xml:space="preserve">ГУП «Белводоканал» филиала «Центральный» ПП </w:t>
      </w:r>
      <w:r w:rsidRPr="00150AF3">
        <w:t>«Корочанский район» от 14.07.2020 года № 96.</w:t>
      </w:r>
    </w:p>
    <w:p w:rsidR="00B7383D" w:rsidRPr="00150AF3" w:rsidRDefault="00B7383D" w:rsidP="006D0981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B7383D" w:rsidRPr="00150AF3" w:rsidRDefault="00B7383D" w:rsidP="006D0981">
      <w:pPr>
        <w:suppressAutoHyphens/>
        <w:ind w:firstLine="709"/>
        <w:jc w:val="both"/>
      </w:pPr>
      <w:r w:rsidRPr="00150AF3">
        <w:t xml:space="preserve">- </w:t>
      </w:r>
      <w:r w:rsidRPr="00150AF3">
        <w:rPr>
          <w:color w:val="000000"/>
          <w:shd w:val="clear" w:color="auto" w:fill="FFFFFF"/>
        </w:rPr>
        <w:t>охранная зона инженерных коммуникаций</w:t>
      </w:r>
      <w:r w:rsidRPr="00150AF3">
        <w:t>, ЗОУИТ 31.09.2.1385;</w:t>
      </w:r>
    </w:p>
    <w:p w:rsidR="00B7383D" w:rsidRDefault="00B7383D" w:rsidP="006D0981">
      <w:pPr>
        <w:ind w:firstLine="709"/>
        <w:jc w:val="both"/>
      </w:pPr>
      <w:r w:rsidRPr="00150AF3">
        <w:t xml:space="preserve">- </w:t>
      </w:r>
      <w:r w:rsidRPr="00150AF3">
        <w:rPr>
          <w:color w:val="000000"/>
          <w:shd w:val="clear" w:color="auto" w:fill="FFFFFF"/>
        </w:rPr>
        <w:t>охранная зона инженерных коммуникаций</w:t>
      </w:r>
      <w:r w:rsidRPr="00150AF3">
        <w:t>, ЗОУИТ 31.09.2.</w:t>
      </w:r>
      <w:r>
        <w:t>969.</w:t>
      </w:r>
    </w:p>
    <w:p w:rsidR="00B7383D" w:rsidRPr="00501AB3" w:rsidRDefault="00B7383D" w:rsidP="00206A3B">
      <w:pPr>
        <w:jc w:val="both"/>
      </w:pPr>
      <w:r w:rsidRPr="00501AB3">
        <w:t>На заседании Комиссии присутствовали:</w:t>
      </w: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B7383D" w:rsidRPr="00FA3739" w:rsidTr="008E783F">
        <w:trPr>
          <w:trHeight w:val="920"/>
        </w:trPr>
        <w:tc>
          <w:tcPr>
            <w:tcW w:w="3397" w:type="dxa"/>
          </w:tcPr>
          <w:p w:rsidR="00B7383D" w:rsidRPr="00FA3739" w:rsidRDefault="00B7383D" w:rsidP="008E783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Бувалко </w:t>
            </w:r>
          </w:p>
          <w:p w:rsidR="00B7383D" w:rsidRPr="00FA3739" w:rsidRDefault="00B7383D" w:rsidP="008E783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B7383D" w:rsidRPr="00896296" w:rsidRDefault="00B7383D" w:rsidP="00896296">
            <w:pPr>
              <w:ind w:left="46" w:hanging="46"/>
              <w:jc w:val="both"/>
            </w:pPr>
            <w:r w:rsidRPr="00FA3739">
              <w:rPr>
                <w:color w:val="000000"/>
              </w:rPr>
              <w:t xml:space="preserve">- председатель комитета муниципальной собственности и земельных отношений администрации района, </w:t>
            </w:r>
            <w:r w:rsidRPr="00FA3739">
              <w:t xml:space="preserve"> председатель комиссии</w:t>
            </w:r>
          </w:p>
        </w:tc>
      </w:tr>
      <w:tr w:rsidR="00B7383D" w:rsidRPr="00FA3739" w:rsidTr="008E783F">
        <w:trPr>
          <w:trHeight w:val="150"/>
        </w:trPr>
        <w:tc>
          <w:tcPr>
            <w:tcW w:w="3486" w:type="dxa"/>
            <w:gridSpan w:val="2"/>
          </w:tcPr>
          <w:p w:rsidR="00B7383D" w:rsidRPr="00FA3739" w:rsidRDefault="00B7383D" w:rsidP="008E783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Псарев</w:t>
            </w:r>
          </w:p>
          <w:p w:rsidR="00B7383D" w:rsidRPr="00FA3739" w:rsidRDefault="00B7383D" w:rsidP="008E783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Андрей Викторович</w:t>
            </w:r>
          </w:p>
        </w:tc>
        <w:tc>
          <w:tcPr>
            <w:tcW w:w="6420" w:type="dxa"/>
          </w:tcPr>
          <w:p w:rsidR="00B7383D" w:rsidRPr="00FA3739" w:rsidRDefault="00B7383D" w:rsidP="008E783F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B7383D" w:rsidRPr="00FA3739" w:rsidTr="008E783F">
        <w:trPr>
          <w:trHeight w:val="150"/>
        </w:trPr>
        <w:tc>
          <w:tcPr>
            <w:tcW w:w="9906" w:type="dxa"/>
            <w:gridSpan w:val="3"/>
          </w:tcPr>
          <w:p w:rsidR="00B7383D" w:rsidRPr="00FA3739" w:rsidRDefault="00B7383D" w:rsidP="008E783F">
            <w:pPr>
              <w:ind w:left="46" w:hanging="46"/>
            </w:pPr>
          </w:p>
        </w:tc>
      </w:tr>
      <w:tr w:rsidR="00B7383D" w:rsidRPr="00FA3739" w:rsidTr="008E783F">
        <w:trPr>
          <w:trHeight w:val="455"/>
        </w:trPr>
        <w:tc>
          <w:tcPr>
            <w:tcW w:w="9906" w:type="dxa"/>
            <w:gridSpan w:val="3"/>
          </w:tcPr>
          <w:p w:rsidR="00B7383D" w:rsidRPr="00FA3739" w:rsidRDefault="00B7383D" w:rsidP="008E783F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B7383D" w:rsidRPr="00E75748" w:rsidRDefault="00B7383D" w:rsidP="00896296">
            <w:pPr>
              <w:rPr>
                <w:color w:val="000000"/>
                <w:sz w:val="16"/>
                <w:szCs w:val="16"/>
              </w:rPr>
            </w:pPr>
          </w:p>
        </w:tc>
      </w:tr>
      <w:tr w:rsidR="00B7383D" w:rsidRPr="00501AB3" w:rsidTr="008E783F">
        <w:trPr>
          <w:trHeight w:val="719"/>
        </w:trPr>
        <w:tc>
          <w:tcPr>
            <w:tcW w:w="3397" w:type="dxa"/>
          </w:tcPr>
          <w:p w:rsidR="00B7383D" w:rsidRPr="00501AB3" w:rsidRDefault="00B7383D" w:rsidP="008E783F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Манохин</w:t>
            </w:r>
          </w:p>
          <w:p w:rsidR="00B7383D" w:rsidRPr="00501AB3" w:rsidRDefault="00B7383D" w:rsidP="008E783F">
            <w:r w:rsidRPr="00501AB3">
              <w:t>Андрей Викторович</w:t>
            </w:r>
          </w:p>
          <w:p w:rsidR="00B7383D" w:rsidRDefault="00B7383D" w:rsidP="008E783F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B7383D" w:rsidRPr="00CD059D" w:rsidRDefault="00B7383D" w:rsidP="008E783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  <w:gridSpan w:val="2"/>
          </w:tcPr>
          <w:p w:rsidR="00B7383D" w:rsidRPr="00501AB3" w:rsidRDefault="00B7383D" w:rsidP="008E783F">
            <w:pPr>
              <w:ind w:left="46" w:hanging="46"/>
              <w:jc w:val="both"/>
            </w:pPr>
            <w:r w:rsidRPr="00501AB3">
              <w:rPr>
                <w:color w:val="000000"/>
              </w:rPr>
              <w:t>- з</w:t>
            </w:r>
            <w:r w:rsidRPr="00501AB3">
              <w:t>аместитель главы администрации района – секретарь Совета безопасности</w:t>
            </w:r>
          </w:p>
          <w:p w:rsidR="00B7383D" w:rsidRPr="00CD059D" w:rsidRDefault="00B7383D" w:rsidP="008E783F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7383D" w:rsidRPr="00FA3739" w:rsidTr="008E783F">
        <w:trPr>
          <w:trHeight w:val="661"/>
        </w:trPr>
        <w:tc>
          <w:tcPr>
            <w:tcW w:w="3397" w:type="dxa"/>
          </w:tcPr>
          <w:p w:rsidR="00B7383D" w:rsidRPr="00FA3739" w:rsidRDefault="00B7383D" w:rsidP="008E783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Мозговой</w:t>
            </w:r>
          </w:p>
          <w:p w:rsidR="00B7383D" w:rsidRPr="00FA3739" w:rsidRDefault="00B7383D" w:rsidP="008E783F">
            <w:r w:rsidRPr="00FA3739">
              <w:t>Дмитрий Николаевич</w:t>
            </w:r>
          </w:p>
          <w:p w:rsidR="00B7383D" w:rsidRDefault="00B7383D" w:rsidP="008E783F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B7383D" w:rsidRPr="002C24E0" w:rsidRDefault="00B7383D" w:rsidP="008E783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  <w:gridSpan w:val="2"/>
          </w:tcPr>
          <w:p w:rsidR="00B7383D" w:rsidRPr="00FA3739" w:rsidRDefault="00B7383D" w:rsidP="008E783F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-з</w:t>
            </w:r>
            <w:r w:rsidRPr="00FA3739">
              <w:t xml:space="preserve">аместитель главы администрации района по строительству, транспорту, связи и ЖКХ </w:t>
            </w:r>
          </w:p>
        </w:tc>
      </w:tr>
      <w:tr w:rsidR="00B7383D" w:rsidRPr="00501AB3" w:rsidTr="008E783F">
        <w:trPr>
          <w:trHeight w:val="719"/>
        </w:trPr>
        <w:tc>
          <w:tcPr>
            <w:tcW w:w="3397" w:type="dxa"/>
          </w:tcPr>
          <w:p w:rsidR="00B7383D" w:rsidRDefault="00B7383D" w:rsidP="008E78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Проскурина </w:t>
            </w:r>
          </w:p>
          <w:p w:rsidR="00B7383D" w:rsidRPr="00501AB3" w:rsidRDefault="00B7383D" w:rsidP="008E78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Петровна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B7383D" w:rsidRPr="007959C7" w:rsidRDefault="00B7383D" w:rsidP="008E783F">
            <w:pPr>
              <w:ind w:left="46" w:hanging="46"/>
              <w:jc w:val="both"/>
            </w:pPr>
            <w:r w:rsidRPr="007959C7">
              <w:rPr>
                <w:color w:val="000000"/>
              </w:rPr>
              <w:t>-</w:t>
            </w:r>
            <w:r w:rsidRPr="005A3B52">
              <w:t xml:space="preserve"> председатель комитета экономического развития администрации района</w:t>
            </w:r>
          </w:p>
          <w:p w:rsidR="00B7383D" w:rsidRDefault="00B7383D" w:rsidP="008E783F">
            <w:pPr>
              <w:ind w:left="46" w:hanging="46"/>
              <w:jc w:val="both"/>
              <w:rPr>
                <w:color w:val="000000"/>
                <w:sz w:val="10"/>
                <w:szCs w:val="10"/>
              </w:rPr>
            </w:pPr>
          </w:p>
          <w:p w:rsidR="00B7383D" w:rsidRPr="00F16B8B" w:rsidRDefault="00B7383D" w:rsidP="008E783F">
            <w:pPr>
              <w:ind w:left="46" w:hanging="46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7383D" w:rsidRPr="00FA3739" w:rsidTr="008E783F">
        <w:trPr>
          <w:trHeight w:val="596"/>
        </w:trPr>
        <w:tc>
          <w:tcPr>
            <w:tcW w:w="3397" w:type="dxa"/>
          </w:tcPr>
          <w:p w:rsidR="00B7383D" w:rsidRPr="00FA3739" w:rsidRDefault="00B7383D" w:rsidP="008E783F">
            <w:pPr>
              <w:jc w:val="both"/>
            </w:pPr>
            <w:r w:rsidRPr="00FA3739">
              <w:t>Сивиринова</w:t>
            </w:r>
          </w:p>
          <w:p w:rsidR="00B7383D" w:rsidRDefault="00B7383D" w:rsidP="008E783F">
            <w:pPr>
              <w:jc w:val="both"/>
            </w:pPr>
            <w:r w:rsidRPr="00FA3739">
              <w:t>Анастасия Николаевна</w:t>
            </w:r>
          </w:p>
          <w:p w:rsidR="00B7383D" w:rsidRDefault="00B7383D" w:rsidP="008E783F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B7383D" w:rsidRPr="002C24E0" w:rsidRDefault="00B7383D" w:rsidP="008E783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  <w:gridSpan w:val="2"/>
          </w:tcPr>
          <w:p w:rsidR="00B7383D" w:rsidRPr="00FA3739" w:rsidRDefault="00B7383D" w:rsidP="008E783F">
            <w:pPr>
              <w:ind w:left="46" w:hanging="46"/>
              <w:jc w:val="both"/>
            </w:pPr>
            <w:r w:rsidRPr="00FA3739">
              <w:t>-начальник отдела архитектуры – районный архитектор</w:t>
            </w:r>
          </w:p>
          <w:p w:rsidR="00B7383D" w:rsidRPr="00FA3739" w:rsidRDefault="00B7383D" w:rsidP="008E783F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B7383D" w:rsidRPr="007959C7" w:rsidTr="008E783F">
        <w:trPr>
          <w:trHeight w:val="719"/>
        </w:trPr>
        <w:tc>
          <w:tcPr>
            <w:tcW w:w="3397" w:type="dxa"/>
          </w:tcPr>
          <w:p w:rsidR="00B7383D" w:rsidRPr="007959C7" w:rsidRDefault="00B7383D" w:rsidP="008E783F">
            <w:pPr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Ясюкайтис</w:t>
            </w:r>
          </w:p>
          <w:p w:rsidR="00B7383D" w:rsidRPr="007959C7" w:rsidRDefault="00B7383D" w:rsidP="008E783F">
            <w:pPr>
              <w:ind w:right="-91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Илья Яковлевич</w:t>
            </w:r>
          </w:p>
        </w:tc>
        <w:tc>
          <w:tcPr>
            <w:tcW w:w="6509" w:type="dxa"/>
            <w:gridSpan w:val="2"/>
          </w:tcPr>
          <w:p w:rsidR="00B7383D" w:rsidRPr="007959C7" w:rsidRDefault="00B7383D" w:rsidP="008E783F">
            <w:pPr>
              <w:ind w:left="46" w:hanging="46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-</w:t>
            </w:r>
            <w:r w:rsidRPr="007959C7">
              <w:t>заместитель начальника отдела правовой работы с недвижимостью комитета муниципальной собственности и земельных отношений администрации района</w:t>
            </w:r>
          </w:p>
        </w:tc>
      </w:tr>
    </w:tbl>
    <w:p w:rsidR="00B7383D" w:rsidRPr="00501AB3" w:rsidRDefault="00B7383D" w:rsidP="00032413">
      <w:pPr>
        <w:jc w:val="both"/>
      </w:pPr>
      <w:r w:rsidRPr="00A43DBF">
        <w:t xml:space="preserve">На заседании Комиссии присутствуют </w:t>
      </w:r>
      <w:r>
        <w:t>7</w:t>
      </w:r>
      <w:r w:rsidRPr="00A43DBF">
        <w:t xml:space="preserve"> членов из 10,  кворум имеется.</w:t>
      </w:r>
    </w:p>
    <w:p w:rsidR="00B7383D" w:rsidRPr="00B3164D" w:rsidRDefault="00B7383D" w:rsidP="00421FC2">
      <w:pPr>
        <w:ind w:firstLine="708"/>
        <w:jc w:val="both"/>
        <w:rPr>
          <w:b/>
          <w:sz w:val="18"/>
          <w:szCs w:val="18"/>
        </w:rPr>
      </w:pPr>
    </w:p>
    <w:p w:rsidR="00B7383D" w:rsidRPr="00501AB3" w:rsidRDefault="00B7383D" w:rsidP="00421FC2">
      <w:pPr>
        <w:ind w:firstLine="708"/>
        <w:jc w:val="both"/>
        <w:rPr>
          <w:b/>
        </w:rPr>
      </w:pPr>
      <w:r w:rsidRPr="00501AB3">
        <w:rPr>
          <w:b/>
        </w:rPr>
        <w:t xml:space="preserve">Процедура по определению участников торгов проходила с </w:t>
      </w:r>
      <w:r>
        <w:rPr>
          <w:b/>
        </w:rPr>
        <w:t>15</w:t>
      </w:r>
      <w:r w:rsidRPr="00501AB3">
        <w:rPr>
          <w:b/>
        </w:rPr>
        <w:t xml:space="preserve"> часов </w:t>
      </w:r>
      <w:r>
        <w:rPr>
          <w:b/>
        </w:rPr>
        <w:t>00</w:t>
      </w:r>
      <w:r w:rsidRPr="00501AB3">
        <w:rPr>
          <w:b/>
        </w:rPr>
        <w:t xml:space="preserve"> минут  до </w:t>
      </w:r>
      <w:r>
        <w:rPr>
          <w:b/>
        </w:rPr>
        <w:t>15</w:t>
      </w:r>
      <w:r w:rsidRPr="00501AB3">
        <w:rPr>
          <w:b/>
        </w:rPr>
        <w:t xml:space="preserve"> часов </w:t>
      </w:r>
      <w:r>
        <w:rPr>
          <w:b/>
        </w:rPr>
        <w:t>2</w:t>
      </w:r>
      <w:r w:rsidRPr="00501AB3">
        <w:rPr>
          <w:b/>
        </w:rPr>
        <w:t xml:space="preserve">0 минут  </w:t>
      </w:r>
      <w:r>
        <w:rPr>
          <w:b/>
        </w:rPr>
        <w:t>2</w:t>
      </w:r>
      <w:r w:rsidRPr="00501AB3">
        <w:rPr>
          <w:b/>
        </w:rPr>
        <w:t xml:space="preserve"> </w:t>
      </w:r>
      <w:r>
        <w:rPr>
          <w:b/>
        </w:rPr>
        <w:t>сентября</w:t>
      </w:r>
      <w:r w:rsidRPr="00501AB3">
        <w:rPr>
          <w:b/>
        </w:rPr>
        <w:t xml:space="preserve"> 20</w:t>
      </w:r>
      <w:r>
        <w:rPr>
          <w:b/>
        </w:rPr>
        <w:t>20</w:t>
      </w:r>
      <w:r w:rsidRPr="00501AB3">
        <w:rPr>
          <w:b/>
        </w:rPr>
        <w:t xml:space="preserve"> года.</w:t>
      </w:r>
    </w:p>
    <w:p w:rsidR="00B7383D" w:rsidRDefault="00B7383D" w:rsidP="00032413">
      <w:pPr>
        <w:jc w:val="both"/>
        <w:rPr>
          <w:b/>
        </w:rPr>
      </w:pPr>
      <w:r w:rsidRPr="00501AB3">
        <w:rPr>
          <w:b/>
        </w:rPr>
        <w:tab/>
      </w:r>
    </w:p>
    <w:p w:rsidR="00B7383D" w:rsidRPr="00501AB3" w:rsidRDefault="00B7383D" w:rsidP="00501AB3">
      <w:pPr>
        <w:ind w:firstLine="709"/>
        <w:jc w:val="both"/>
      </w:pPr>
      <w:r w:rsidRPr="00501AB3">
        <w:t xml:space="preserve">Информацию о поступивших заявках объявляет председатель Комиссии – </w:t>
      </w:r>
      <w:r>
        <w:t xml:space="preserve">           </w:t>
      </w:r>
      <w:r w:rsidRPr="00501AB3">
        <w:t>Бувалко И.В.</w:t>
      </w:r>
    </w:p>
    <w:p w:rsidR="00B7383D" w:rsidRPr="00501AB3" w:rsidRDefault="00B7383D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B7383D" w:rsidRDefault="00B7383D" w:rsidP="00032413">
      <w:pPr>
        <w:jc w:val="both"/>
      </w:pPr>
      <w:r w:rsidRPr="00501AB3">
        <w:tab/>
        <w:t>До окончания срока подачи заявок, указанного в</w:t>
      </w:r>
      <w:r>
        <w:t xml:space="preserve"> информационном сообщении (до 08</w:t>
      </w:r>
      <w:r w:rsidRPr="00501AB3">
        <w:t xml:space="preserve"> часов </w:t>
      </w:r>
      <w:r>
        <w:t>3</w:t>
      </w:r>
      <w:r w:rsidRPr="00501AB3">
        <w:t xml:space="preserve">0 минут </w:t>
      </w:r>
      <w:r>
        <w:t>31</w:t>
      </w:r>
      <w:r w:rsidRPr="00501AB3">
        <w:t xml:space="preserve"> </w:t>
      </w:r>
      <w:r>
        <w:t>августа</w:t>
      </w:r>
      <w:r w:rsidRPr="00501AB3">
        <w:t xml:space="preserve"> 20</w:t>
      </w:r>
      <w:r>
        <w:t>20</w:t>
      </w:r>
      <w:r w:rsidRPr="00501AB3">
        <w:t xml:space="preserve"> года) поступили следующие заявки на участие в </w:t>
      </w:r>
      <w:r>
        <w:t>аукционе</w:t>
      </w:r>
      <w:r w:rsidRPr="00501AB3">
        <w:t>:</w:t>
      </w:r>
    </w:p>
    <w:p w:rsidR="00B7383D" w:rsidRPr="00B3164D" w:rsidRDefault="00B7383D" w:rsidP="00032413">
      <w:pPr>
        <w:jc w:val="both"/>
        <w:rPr>
          <w:sz w:val="16"/>
          <w:szCs w:val="16"/>
        </w:rPr>
      </w:pPr>
    </w:p>
    <w:tbl>
      <w:tblPr>
        <w:tblW w:w="102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329"/>
        <w:gridCol w:w="3066"/>
        <w:gridCol w:w="1443"/>
      </w:tblGrid>
      <w:tr w:rsidR="00B7383D" w:rsidRPr="00873229" w:rsidTr="00B3164D">
        <w:trPr>
          <w:trHeight w:val="834"/>
        </w:trPr>
        <w:tc>
          <w:tcPr>
            <w:tcW w:w="1443" w:type="dxa"/>
          </w:tcPr>
          <w:p w:rsidR="00B7383D" w:rsidRPr="00873229" w:rsidRDefault="00B7383D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329" w:type="dxa"/>
          </w:tcPr>
          <w:p w:rsidR="00B7383D" w:rsidRPr="00873229" w:rsidRDefault="00B7383D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B7383D" w:rsidRPr="00873229" w:rsidRDefault="00B7383D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B7383D" w:rsidRPr="00873229" w:rsidRDefault="00B7383D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B7383D" w:rsidRPr="00873229" w:rsidRDefault="00B7383D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443" w:type="dxa"/>
          </w:tcPr>
          <w:p w:rsidR="00B7383D" w:rsidRPr="00873229" w:rsidRDefault="00B7383D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Начальнаяцена лота, руб.</w:t>
            </w:r>
          </w:p>
        </w:tc>
      </w:tr>
      <w:tr w:rsidR="00B7383D" w:rsidRPr="00873229" w:rsidTr="00CC6A3D">
        <w:trPr>
          <w:trHeight w:val="269"/>
        </w:trPr>
        <w:tc>
          <w:tcPr>
            <w:tcW w:w="10281" w:type="dxa"/>
            <w:gridSpan w:val="4"/>
          </w:tcPr>
          <w:p w:rsidR="00B7383D" w:rsidRPr="00896296" w:rsidRDefault="00B7383D" w:rsidP="00896296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№1</w:t>
            </w:r>
          </w:p>
        </w:tc>
      </w:tr>
      <w:tr w:rsidR="00B7383D" w:rsidRPr="00873229" w:rsidTr="00896296">
        <w:trPr>
          <w:trHeight w:val="416"/>
        </w:trPr>
        <w:tc>
          <w:tcPr>
            <w:tcW w:w="1443" w:type="dxa"/>
          </w:tcPr>
          <w:p w:rsidR="00B7383D" w:rsidRPr="00B3164D" w:rsidRDefault="00B7383D" w:rsidP="008819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  <w:p w:rsidR="00B7383D" w:rsidRPr="00B3164D" w:rsidRDefault="00B7383D" w:rsidP="008819D4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B7383D" w:rsidRPr="00B3164D" w:rsidRDefault="00B7383D" w:rsidP="00310BFE">
            <w:pPr>
              <w:jc w:val="center"/>
            </w:pPr>
          </w:p>
        </w:tc>
        <w:tc>
          <w:tcPr>
            <w:tcW w:w="4329" w:type="dxa"/>
          </w:tcPr>
          <w:p w:rsidR="00B7383D" w:rsidRPr="00E1580F" w:rsidRDefault="00B7383D" w:rsidP="003C0FDC">
            <w:pPr>
              <w:suppressAutoHyphens/>
              <w:ind w:firstLine="567"/>
              <w:jc w:val="both"/>
              <w:rPr>
                <w:bCs/>
                <w:sz w:val="22"/>
                <w:szCs w:val="22"/>
              </w:rPr>
            </w:pPr>
            <w:r w:rsidRPr="00E1580F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E1580F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>
              <w:rPr>
                <w:sz w:val="22"/>
                <w:szCs w:val="22"/>
              </w:rPr>
              <w:t>для ведения личного подсобного хозяйства (приусадебный участок)</w:t>
            </w:r>
            <w:r w:rsidRPr="00E1580F">
              <w:rPr>
                <w:bCs/>
                <w:sz w:val="22"/>
                <w:szCs w:val="22"/>
              </w:rPr>
              <w:t xml:space="preserve">, </w:t>
            </w:r>
            <w:r w:rsidRPr="00E1580F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 xml:space="preserve">              1211</w:t>
            </w:r>
            <w:r w:rsidRPr="00E1580F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1901006</w:t>
            </w:r>
            <w:r w:rsidRPr="00E1580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  <w:r w:rsidRPr="00E1580F">
              <w:rPr>
                <w:sz w:val="22"/>
                <w:szCs w:val="22"/>
              </w:rPr>
              <w:t xml:space="preserve">, по адресу: Белгородская область, Корочанский район, </w:t>
            </w:r>
            <w:r>
              <w:rPr>
                <w:sz w:val="22"/>
                <w:szCs w:val="22"/>
              </w:rPr>
              <w:t>Плосковское</w:t>
            </w:r>
            <w:r w:rsidRPr="00E1580F">
              <w:rPr>
                <w:sz w:val="22"/>
                <w:szCs w:val="22"/>
              </w:rPr>
              <w:t xml:space="preserve"> сельское поселение, </w:t>
            </w:r>
            <w:r>
              <w:rPr>
                <w:sz w:val="22"/>
                <w:szCs w:val="22"/>
              </w:rPr>
              <w:t>с. Плоское</w:t>
            </w:r>
            <w:r w:rsidRPr="00E1580F">
              <w:rPr>
                <w:sz w:val="22"/>
                <w:szCs w:val="22"/>
              </w:rPr>
              <w:t>.</w:t>
            </w:r>
          </w:p>
          <w:p w:rsidR="00B7383D" w:rsidRDefault="00B7383D" w:rsidP="00E86B9A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E1580F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E1580F">
              <w:rPr>
                <w:bCs/>
                <w:sz w:val="22"/>
                <w:szCs w:val="22"/>
              </w:rPr>
              <w:t xml:space="preserve"> з</w:t>
            </w:r>
            <w:r w:rsidRPr="00E1580F">
              <w:rPr>
                <w:sz w:val="22"/>
                <w:szCs w:val="22"/>
              </w:rPr>
              <w:t>емельный участок предоставляется без права возведения объектов капитального строительства</w:t>
            </w:r>
            <w:r w:rsidRPr="00E1580F">
              <w:rPr>
                <w:bCs/>
                <w:sz w:val="22"/>
                <w:szCs w:val="22"/>
              </w:rPr>
              <w:t>.</w:t>
            </w:r>
          </w:p>
          <w:p w:rsidR="00B7383D" w:rsidRPr="00660198" w:rsidRDefault="00B7383D" w:rsidP="00CC6A3D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B7383D" w:rsidRDefault="00B7383D" w:rsidP="008819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Лешан Анатолий Александрович</w:t>
            </w:r>
          </w:p>
          <w:p w:rsidR="00B7383D" w:rsidRPr="00A40368" w:rsidRDefault="00B7383D" w:rsidP="008819D4">
            <w:pPr>
              <w:jc w:val="both"/>
              <w:rPr>
                <w:sz w:val="16"/>
                <w:szCs w:val="16"/>
              </w:rPr>
            </w:pPr>
          </w:p>
          <w:p w:rsidR="00B7383D" w:rsidRPr="00A40368" w:rsidRDefault="00B7383D" w:rsidP="008819D4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</w:tcPr>
          <w:p w:rsidR="00B7383D" w:rsidRPr="00873229" w:rsidRDefault="00B7383D" w:rsidP="00CC6A3D">
            <w:pPr>
              <w:jc w:val="both"/>
            </w:pPr>
            <w:r>
              <w:rPr>
                <w:sz w:val="22"/>
                <w:szCs w:val="22"/>
              </w:rPr>
              <w:t>10800</w:t>
            </w:r>
            <w:r w:rsidRPr="00873229">
              <w:rPr>
                <w:sz w:val="22"/>
                <w:szCs w:val="22"/>
              </w:rPr>
              <w:t>,00</w:t>
            </w:r>
          </w:p>
          <w:p w:rsidR="00B7383D" w:rsidRPr="00873229" w:rsidRDefault="00B7383D" w:rsidP="00CC6A3D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10800,00</w:t>
            </w:r>
          </w:p>
          <w:p w:rsidR="00B7383D" w:rsidRPr="00873229" w:rsidRDefault="00B7383D" w:rsidP="00CC6A3D">
            <w:pPr>
              <w:jc w:val="both"/>
            </w:pPr>
          </w:p>
        </w:tc>
      </w:tr>
      <w:tr w:rsidR="00B7383D" w:rsidRPr="00873229" w:rsidTr="00C82FB0">
        <w:trPr>
          <w:trHeight w:val="269"/>
        </w:trPr>
        <w:tc>
          <w:tcPr>
            <w:tcW w:w="10281" w:type="dxa"/>
            <w:gridSpan w:val="4"/>
          </w:tcPr>
          <w:p w:rsidR="00B7383D" w:rsidRDefault="00B7383D" w:rsidP="00C82FB0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2</w:t>
            </w:r>
          </w:p>
          <w:p w:rsidR="00B7383D" w:rsidRPr="00873229" w:rsidRDefault="00B7383D" w:rsidP="00C82FB0">
            <w:pPr>
              <w:spacing w:line="165" w:lineRule="atLeast"/>
              <w:jc w:val="center"/>
            </w:pPr>
          </w:p>
        </w:tc>
      </w:tr>
      <w:tr w:rsidR="00B7383D" w:rsidRPr="00873229" w:rsidTr="00C82FB0">
        <w:trPr>
          <w:trHeight w:val="3022"/>
        </w:trPr>
        <w:tc>
          <w:tcPr>
            <w:tcW w:w="1443" w:type="dxa"/>
          </w:tcPr>
          <w:p w:rsidR="00B7383D" w:rsidRPr="00FF671C" w:rsidRDefault="00B7383D" w:rsidP="00F71D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FF671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8</w:t>
            </w:r>
            <w:r w:rsidRPr="00FF671C">
              <w:rPr>
                <w:b/>
                <w:sz w:val="22"/>
                <w:szCs w:val="22"/>
              </w:rPr>
              <w:t>.2020</w:t>
            </w:r>
          </w:p>
          <w:p w:rsidR="00B7383D" w:rsidRPr="00FF671C" w:rsidRDefault="00B7383D" w:rsidP="00F71D03">
            <w:pPr>
              <w:jc w:val="center"/>
            </w:pPr>
            <w:r w:rsidRPr="00FF671C">
              <w:rPr>
                <w:b/>
                <w:sz w:val="22"/>
                <w:szCs w:val="22"/>
              </w:rPr>
              <w:t>№ 1</w:t>
            </w:r>
          </w:p>
          <w:p w:rsidR="00B7383D" w:rsidRPr="00FF671C" w:rsidRDefault="00B7383D" w:rsidP="00F71D03">
            <w:pPr>
              <w:jc w:val="center"/>
            </w:pPr>
          </w:p>
        </w:tc>
        <w:tc>
          <w:tcPr>
            <w:tcW w:w="4329" w:type="dxa"/>
          </w:tcPr>
          <w:p w:rsidR="00B7383D" w:rsidRPr="00E1580F" w:rsidRDefault="00B7383D" w:rsidP="00F71D03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E1580F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E1580F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>
              <w:rPr>
                <w:sz w:val="22"/>
                <w:szCs w:val="22"/>
              </w:rPr>
              <w:t>для размещения домов индивидуальной жилой застройки</w:t>
            </w:r>
            <w:r w:rsidRPr="00E1580F">
              <w:rPr>
                <w:bCs/>
                <w:sz w:val="22"/>
                <w:szCs w:val="22"/>
              </w:rPr>
              <w:t xml:space="preserve">, </w:t>
            </w:r>
            <w:r w:rsidRPr="00E1580F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2100</w:t>
            </w:r>
            <w:r w:rsidRPr="00E1580F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0804002</w:t>
            </w:r>
            <w:r w:rsidRPr="00E1580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99</w:t>
            </w:r>
            <w:r w:rsidRPr="00E1580F">
              <w:rPr>
                <w:sz w:val="22"/>
                <w:szCs w:val="22"/>
              </w:rPr>
              <w:t xml:space="preserve">, по адресу: Белгородская область, Корочанский район, село </w:t>
            </w:r>
            <w:r>
              <w:rPr>
                <w:sz w:val="22"/>
                <w:szCs w:val="22"/>
              </w:rPr>
              <w:t>Казанка</w:t>
            </w:r>
            <w:r w:rsidRPr="00E1580F">
              <w:rPr>
                <w:sz w:val="22"/>
                <w:szCs w:val="22"/>
              </w:rPr>
              <w:t>.</w:t>
            </w:r>
          </w:p>
          <w:p w:rsidR="00B7383D" w:rsidRDefault="00B7383D" w:rsidP="00F71D03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E1580F">
              <w:rPr>
                <w:sz w:val="22"/>
                <w:szCs w:val="22"/>
              </w:rPr>
              <w:t xml:space="preserve">Существующие ограничения и обременения </w:t>
            </w:r>
            <w:r>
              <w:rPr>
                <w:sz w:val="22"/>
                <w:szCs w:val="22"/>
              </w:rPr>
              <w:t>не зарегистрированы</w:t>
            </w:r>
            <w:r w:rsidRPr="00E1580F">
              <w:rPr>
                <w:bCs/>
                <w:sz w:val="22"/>
                <w:szCs w:val="22"/>
              </w:rPr>
              <w:t>.</w:t>
            </w:r>
          </w:p>
          <w:p w:rsidR="00B7383D" w:rsidRPr="00FF671C" w:rsidRDefault="00B7383D" w:rsidP="00F71D03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B7383D" w:rsidRPr="00FF671C" w:rsidRDefault="00B7383D" w:rsidP="00F71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Дюмин Геннадий Емельянович</w:t>
            </w:r>
          </w:p>
          <w:p w:rsidR="00B7383D" w:rsidRPr="00FF671C" w:rsidRDefault="00B7383D" w:rsidP="00F71D03">
            <w:pPr>
              <w:jc w:val="both"/>
              <w:rPr>
                <w:sz w:val="16"/>
                <w:szCs w:val="16"/>
              </w:rPr>
            </w:pPr>
          </w:p>
          <w:p w:rsidR="00B7383D" w:rsidRPr="00FF671C" w:rsidRDefault="00B7383D" w:rsidP="00F71D03">
            <w:pPr>
              <w:jc w:val="both"/>
              <w:rPr>
                <w:sz w:val="18"/>
                <w:szCs w:val="18"/>
              </w:rPr>
            </w:pPr>
            <w:r w:rsidRPr="00FF671C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B7383D" w:rsidRPr="00873229" w:rsidRDefault="00B7383D" w:rsidP="00383F6A">
            <w:pPr>
              <w:jc w:val="both"/>
            </w:pPr>
            <w:r>
              <w:t>20000</w:t>
            </w:r>
            <w:r w:rsidRPr="00FF671C">
              <w:t xml:space="preserve">,00 </w:t>
            </w:r>
            <w:r w:rsidRPr="00FF671C">
              <w:rPr>
                <w:sz w:val="22"/>
                <w:szCs w:val="22"/>
              </w:rPr>
              <w:t xml:space="preserve">Внесенный задаток: </w:t>
            </w:r>
            <w:r>
              <w:t>20000</w:t>
            </w:r>
            <w:r w:rsidRPr="00FF671C">
              <w:t>,00</w:t>
            </w:r>
            <w:r w:rsidRPr="003C0FDC">
              <w:t xml:space="preserve"> </w:t>
            </w:r>
          </w:p>
        </w:tc>
      </w:tr>
      <w:tr w:rsidR="00B7383D" w:rsidRPr="00873229" w:rsidTr="00C82FB0">
        <w:trPr>
          <w:trHeight w:val="269"/>
        </w:trPr>
        <w:tc>
          <w:tcPr>
            <w:tcW w:w="10281" w:type="dxa"/>
            <w:gridSpan w:val="4"/>
          </w:tcPr>
          <w:p w:rsidR="00B7383D" w:rsidRDefault="00B7383D" w:rsidP="00C82FB0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3</w:t>
            </w:r>
          </w:p>
          <w:p w:rsidR="00B7383D" w:rsidRPr="00873229" w:rsidRDefault="00B7383D" w:rsidP="00C82FB0">
            <w:pPr>
              <w:spacing w:line="165" w:lineRule="atLeast"/>
              <w:jc w:val="center"/>
            </w:pPr>
          </w:p>
        </w:tc>
      </w:tr>
      <w:tr w:rsidR="00B7383D" w:rsidRPr="00873229" w:rsidTr="00C82FB0">
        <w:trPr>
          <w:trHeight w:val="3022"/>
        </w:trPr>
        <w:tc>
          <w:tcPr>
            <w:tcW w:w="1443" w:type="dxa"/>
          </w:tcPr>
          <w:p w:rsidR="00B7383D" w:rsidRPr="00FF671C" w:rsidRDefault="00B7383D" w:rsidP="00F71D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FF671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8</w:t>
            </w:r>
            <w:r w:rsidRPr="00FF671C">
              <w:rPr>
                <w:b/>
                <w:sz w:val="22"/>
                <w:szCs w:val="22"/>
              </w:rPr>
              <w:t>.2020</w:t>
            </w:r>
          </w:p>
          <w:p w:rsidR="00B7383D" w:rsidRPr="00FF671C" w:rsidRDefault="00B7383D" w:rsidP="00F71D03">
            <w:pPr>
              <w:jc w:val="center"/>
            </w:pPr>
            <w:r w:rsidRPr="00FF671C">
              <w:rPr>
                <w:b/>
                <w:sz w:val="22"/>
                <w:szCs w:val="22"/>
              </w:rPr>
              <w:t>№ 1</w:t>
            </w:r>
          </w:p>
          <w:p w:rsidR="00B7383D" w:rsidRPr="00FF671C" w:rsidRDefault="00B7383D" w:rsidP="00F71D03">
            <w:pPr>
              <w:jc w:val="center"/>
            </w:pPr>
          </w:p>
        </w:tc>
        <w:tc>
          <w:tcPr>
            <w:tcW w:w="4329" w:type="dxa"/>
          </w:tcPr>
          <w:p w:rsidR="00B7383D" w:rsidRPr="00E1580F" w:rsidRDefault="00B7383D" w:rsidP="00383F6A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E1580F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E1580F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>
              <w:rPr>
                <w:sz w:val="22"/>
                <w:szCs w:val="22"/>
              </w:rPr>
              <w:t>для размещения домов индивидуальной жилой застройки</w:t>
            </w:r>
            <w:r w:rsidRPr="00E1580F">
              <w:rPr>
                <w:bCs/>
                <w:sz w:val="22"/>
                <w:szCs w:val="22"/>
              </w:rPr>
              <w:t xml:space="preserve">, </w:t>
            </w:r>
            <w:r w:rsidRPr="00E1580F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2100</w:t>
            </w:r>
            <w:r w:rsidRPr="00E1580F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0804002</w:t>
            </w:r>
            <w:r w:rsidRPr="00E1580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190</w:t>
            </w:r>
            <w:r w:rsidRPr="00E1580F">
              <w:rPr>
                <w:sz w:val="22"/>
                <w:szCs w:val="22"/>
              </w:rPr>
              <w:t xml:space="preserve">, по адресу: Белгородская область, Корочанский район, село </w:t>
            </w:r>
            <w:r>
              <w:rPr>
                <w:sz w:val="22"/>
                <w:szCs w:val="22"/>
              </w:rPr>
              <w:t>Казанка</w:t>
            </w:r>
            <w:r w:rsidRPr="00E1580F">
              <w:rPr>
                <w:sz w:val="22"/>
                <w:szCs w:val="22"/>
              </w:rPr>
              <w:t>.</w:t>
            </w:r>
          </w:p>
          <w:p w:rsidR="00B7383D" w:rsidRDefault="00B7383D" w:rsidP="00383F6A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E1580F">
              <w:rPr>
                <w:sz w:val="22"/>
                <w:szCs w:val="22"/>
              </w:rPr>
              <w:t xml:space="preserve">Существующие ограничения и обременения </w:t>
            </w:r>
            <w:r>
              <w:rPr>
                <w:sz w:val="22"/>
                <w:szCs w:val="22"/>
              </w:rPr>
              <w:t>не зарегистрированы</w:t>
            </w:r>
            <w:r w:rsidRPr="00E1580F">
              <w:rPr>
                <w:bCs/>
                <w:sz w:val="22"/>
                <w:szCs w:val="22"/>
              </w:rPr>
              <w:t>.</w:t>
            </w:r>
          </w:p>
          <w:p w:rsidR="00B7383D" w:rsidRPr="00FF671C" w:rsidRDefault="00B7383D" w:rsidP="00F71D03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B7383D" w:rsidRPr="00FF671C" w:rsidRDefault="00B7383D" w:rsidP="009C08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Дюмин Владимир Андреевич</w:t>
            </w:r>
          </w:p>
          <w:p w:rsidR="00B7383D" w:rsidRPr="00FF671C" w:rsidRDefault="00B7383D" w:rsidP="00F71D03">
            <w:pPr>
              <w:jc w:val="both"/>
              <w:rPr>
                <w:sz w:val="16"/>
                <w:szCs w:val="16"/>
              </w:rPr>
            </w:pPr>
          </w:p>
          <w:p w:rsidR="00B7383D" w:rsidRPr="00FF671C" w:rsidRDefault="00B7383D" w:rsidP="00F71D03">
            <w:pPr>
              <w:jc w:val="both"/>
              <w:rPr>
                <w:sz w:val="18"/>
                <w:szCs w:val="18"/>
              </w:rPr>
            </w:pPr>
            <w:r w:rsidRPr="00FF671C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B7383D" w:rsidRPr="00873229" w:rsidRDefault="00B7383D" w:rsidP="00815950">
            <w:pPr>
              <w:jc w:val="both"/>
            </w:pPr>
            <w:r>
              <w:t>20000</w:t>
            </w:r>
            <w:r w:rsidRPr="00FF671C">
              <w:t xml:space="preserve">,00 </w:t>
            </w:r>
            <w:r w:rsidRPr="00FF671C">
              <w:rPr>
                <w:sz w:val="22"/>
                <w:szCs w:val="22"/>
              </w:rPr>
              <w:t xml:space="preserve">Внесенный задаток: </w:t>
            </w:r>
            <w:r>
              <w:t>20000</w:t>
            </w:r>
            <w:r w:rsidRPr="00FF671C">
              <w:t>,00</w:t>
            </w:r>
            <w:r w:rsidRPr="003C0FDC">
              <w:t xml:space="preserve"> </w:t>
            </w:r>
          </w:p>
        </w:tc>
      </w:tr>
      <w:tr w:rsidR="00B7383D" w:rsidRPr="00873229" w:rsidTr="00383F6A">
        <w:trPr>
          <w:trHeight w:val="411"/>
        </w:trPr>
        <w:tc>
          <w:tcPr>
            <w:tcW w:w="10281" w:type="dxa"/>
            <w:gridSpan w:val="4"/>
          </w:tcPr>
          <w:p w:rsidR="00B7383D" w:rsidRDefault="00B7383D" w:rsidP="00F71D03">
            <w:pPr>
              <w:tabs>
                <w:tab w:val="left" w:pos="454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4</w:t>
            </w:r>
          </w:p>
          <w:p w:rsidR="00B7383D" w:rsidRPr="00383F6A" w:rsidRDefault="00B7383D" w:rsidP="00F71D03">
            <w:pPr>
              <w:tabs>
                <w:tab w:val="left" w:pos="4545"/>
              </w:tabs>
              <w:jc w:val="both"/>
              <w:rPr>
                <w:sz w:val="16"/>
                <w:szCs w:val="16"/>
              </w:rPr>
            </w:pPr>
          </w:p>
        </w:tc>
      </w:tr>
      <w:tr w:rsidR="00B7383D" w:rsidRPr="00873229" w:rsidTr="00185A8F">
        <w:trPr>
          <w:trHeight w:val="285"/>
        </w:trPr>
        <w:tc>
          <w:tcPr>
            <w:tcW w:w="1443" w:type="dxa"/>
          </w:tcPr>
          <w:p w:rsidR="00B7383D" w:rsidRPr="00FF671C" w:rsidRDefault="00B7383D" w:rsidP="00F71D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FF671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8</w:t>
            </w:r>
            <w:r w:rsidRPr="00FF671C">
              <w:rPr>
                <w:b/>
                <w:sz w:val="22"/>
                <w:szCs w:val="22"/>
              </w:rPr>
              <w:t>.2020</w:t>
            </w:r>
          </w:p>
          <w:p w:rsidR="00B7383D" w:rsidRPr="00FF671C" w:rsidRDefault="00B7383D" w:rsidP="00F71D03">
            <w:pPr>
              <w:jc w:val="center"/>
            </w:pPr>
            <w:r w:rsidRPr="00FF671C">
              <w:rPr>
                <w:b/>
                <w:sz w:val="22"/>
                <w:szCs w:val="22"/>
              </w:rPr>
              <w:t>№ 1</w:t>
            </w:r>
          </w:p>
          <w:p w:rsidR="00B7383D" w:rsidRDefault="00B7383D" w:rsidP="00F71D03">
            <w:pPr>
              <w:jc w:val="center"/>
            </w:pPr>
          </w:p>
          <w:p w:rsidR="00B7383D" w:rsidRDefault="00B7383D" w:rsidP="00F71D03">
            <w:pPr>
              <w:jc w:val="center"/>
            </w:pPr>
          </w:p>
          <w:p w:rsidR="00B7383D" w:rsidRDefault="00B7383D" w:rsidP="00F71D03">
            <w:pPr>
              <w:jc w:val="center"/>
            </w:pPr>
          </w:p>
          <w:p w:rsidR="00B7383D" w:rsidRDefault="00B7383D" w:rsidP="00F71D03">
            <w:pPr>
              <w:jc w:val="center"/>
            </w:pPr>
          </w:p>
          <w:p w:rsidR="00B7383D" w:rsidRDefault="00B7383D" w:rsidP="00F71D03">
            <w:pPr>
              <w:jc w:val="center"/>
            </w:pPr>
          </w:p>
          <w:p w:rsidR="00B7383D" w:rsidRDefault="00B7383D" w:rsidP="00F71D03">
            <w:pPr>
              <w:jc w:val="center"/>
            </w:pPr>
          </w:p>
          <w:p w:rsidR="00B7383D" w:rsidRDefault="00B7383D" w:rsidP="00F71D03">
            <w:pPr>
              <w:jc w:val="center"/>
            </w:pPr>
          </w:p>
          <w:p w:rsidR="00B7383D" w:rsidRDefault="00B7383D" w:rsidP="00F71D03">
            <w:pPr>
              <w:jc w:val="center"/>
            </w:pPr>
          </w:p>
          <w:p w:rsidR="00B7383D" w:rsidRPr="00FF671C" w:rsidRDefault="00B7383D" w:rsidP="00F71D03">
            <w:pPr>
              <w:jc w:val="center"/>
            </w:pPr>
          </w:p>
        </w:tc>
        <w:tc>
          <w:tcPr>
            <w:tcW w:w="4329" w:type="dxa"/>
            <w:vMerge w:val="restart"/>
          </w:tcPr>
          <w:p w:rsidR="00B7383D" w:rsidRPr="00E1580F" w:rsidRDefault="00B7383D" w:rsidP="00F71D03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E1580F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E1580F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>
              <w:rPr>
                <w:sz w:val="22"/>
                <w:szCs w:val="22"/>
              </w:rPr>
              <w:t>малоэтажная многоквартирная жилая застройка</w:t>
            </w:r>
            <w:r w:rsidRPr="00E1580F">
              <w:rPr>
                <w:bCs/>
                <w:sz w:val="22"/>
                <w:szCs w:val="22"/>
              </w:rPr>
              <w:t xml:space="preserve">, </w:t>
            </w:r>
            <w:r w:rsidRPr="00E1580F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3087</w:t>
            </w:r>
            <w:r w:rsidRPr="00E1580F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1308022</w:t>
            </w:r>
            <w:r w:rsidRPr="00E1580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272</w:t>
            </w:r>
            <w:r w:rsidRPr="00E1580F">
              <w:rPr>
                <w:sz w:val="22"/>
                <w:szCs w:val="22"/>
              </w:rPr>
              <w:t xml:space="preserve">, по адресу: Белгородская область, Корочанский район, </w:t>
            </w:r>
            <w:r>
              <w:rPr>
                <w:sz w:val="22"/>
                <w:szCs w:val="22"/>
              </w:rPr>
              <w:t xml:space="preserve">Алексеевское сельское поселение, </w:t>
            </w:r>
            <w:r w:rsidRPr="00E1580F">
              <w:rPr>
                <w:sz w:val="22"/>
                <w:szCs w:val="22"/>
              </w:rPr>
              <w:t xml:space="preserve">село </w:t>
            </w:r>
            <w:r>
              <w:rPr>
                <w:sz w:val="22"/>
                <w:szCs w:val="22"/>
              </w:rPr>
              <w:t>Алексеевка, улица Мирошникова</w:t>
            </w:r>
            <w:r w:rsidRPr="00E1580F">
              <w:rPr>
                <w:sz w:val="22"/>
                <w:szCs w:val="22"/>
              </w:rPr>
              <w:t>.</w:t>
            </w:r>
          </w:p>
          <w:p w:rsidR="00B7383D" w:rsidRPr="00185A8F" w:rsidRDefault="00B7383D" w:rsidP="00185A8F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185A8F">
              <w:rPr>
                <w:sz w:val="22"/>
                <w:szCs w:val="22"/>
              </w:rPr>
              <w:t>Существующие ограничения и обременения права:</w:t>
            </w:r>
          </w:p>
          <w:p w:rsidR="00B7383D" w:rsidRPr="00185A8F" w:rsidRDefault="00B7383D" w:rsidP="00185A8F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185A8F">
              <w:rPr>
                <w:sz w:val="22"/>
                <w:szCs w:val="22"/>
              </w:rPr>
              <w:t xml:space="preserve">- </w:t>
            </w:r>
            <w:r w:rsidRPr="00185A8F">
              <w:rPr>
                <w:color w:val="000000"/>
                <w:sz w:val="22"/>
                <w:szCs w:val="22"/>
                <w:shd w:val="clear" w:color="auto" w:fill="FFFFFF"/>
              </w:rPr>
              <w:t>охранная зона инженерных коммуникаций</w:t>
            </w:r>
            <w:r w:rsidRPr="00185A8F">
              <w:rPr>
                <w:sz w:val="22"/>
                <w:szCs w:val="22"/>
              </w:rPr>
              <w:t>, ЗОУИТ 31.09.2.1385;</w:t>
            </w:r>
          </w:p>
          <w:p w:rsidR="00B7383D" w:rsidRPr="00FF671C" w:rsidRDefault="00B7383D" w:rsidP="00185A8F">
            <w:pPr>
              <w:suppressAutoHyphens/>
              <w:ind w:firstLine="709"/>
              <w:jc w:val="both"/>
              <w:rPr>
                <w:sz w:val="10"/>
                <w:szCs w:val="10"/>
              </w:rPr>
            </w:pPr>
            <w:r w:rsidRPr="00185A8F">
              <w:rPr>
                <w:sz w:val="22"/>
                <w:szCs w:val="22"/>
              </w:rPr>
              <w:t xml:space="preserve">- </w:t>
            </w:r>
            <w:r w:rsidRPr="00185A8F">
              <w:rPr>
                <w:color w:val="000000"/>
                <w:sz w:val="22"/>
                <w:szCs w:val="22"/>
                <w:shd w:val="clear" w:color="auto" w:fill="FFFFFF"/>
              </w:rPr>
              <w:t>охранная зона инженерных коммуникаций</w:t>
            </w:r>
            <w:r w:rsidRPr="00185A8F">
              <w:rPr>
                <w:sz w:val="22"/>
                <w:szCs w:val="22"/>
              </w:rPr>
              <w:t>, ЗОУИТ 31.09.2.969.</w:t>
            </w:r>
          </w:p>
        </w:tc>
        <w:tc>
          <w:tcPr>
            <w:tcW w:w="3066" w:type="dxa"/>
          </w:tcPr>
          <w:p w:rsidR="00B7383D" w:rsidRPr="00FF671C" w:rsidRDefault="00B7383D" w:rsidP="009C08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Дюмин Геннадий Емельянович</w:t>
            </w:r>
          </w:p>
          <w:p w:rsidR="00B7383D" w:rsidRPr="00FF671C" w:rsidRDefault="00B7383D" w:rsidP="00F71D03">
            <w:pPr>
              <w:jc w:val="both"/>
              <w:rPr>
                <w:sz w:val="16"/>
                <w:szCs w:val="16"/>
              </w:rPr>
            </w:pPr>
          </w:p>
          <w:p w:rsidR="00B7383D" w:rsidRDefault="00B7383D" w:rsidP="00F71D03">
            <w:pPr>
              <w:jc w:val="both"/>
              <w:rPr>
                <w:sz w:val="22"/>
                <w:szCs w:val="22"/>
              </w:rPr>
            </w:pPr>
            <w:r w:rsidRPr="00FF671C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B7383D" w:rsidRDefault="00B7383D" w:rsidP="00F71D03">
            <w:pPr>
              <w:jc w:val="both"/>
              <w:rPr>
                <w:sz w:val="22"/>
                <w:szCs w:val="22"/>
              </w:rPr>
            </w:pPr>
          </w:p>
          <w:p w:rsidR="00B7383D" w:rsidRDefault="00B7383D" w:rsidP="00F71D03">
            <w:pPr>
              <w:jc w:val="both"/>
              <w:rPr>
                <w:sz w:val="22"/>
                <w:szCs w:val="22"/>
              </w:rPr>
            </w:pPr>
          </w:p>
          <w:p w:rsidR="00B7383D" w:rsidRDefault="00B7383D" w:rsidP="00F71D03">
            <w:pPr>
              <w:jc w:val="both"/>
              <w:rPr>
                <w:sz w:val="22"/>
                <w:szCs w:val="22"/>
              </w:rPr>
            </w:pPr>
          </w:p>
          <w:p w:rsidR="00B7383D" w:rsidRDefault="00B7383D" w:rsidP="00F71D03">
            <w:pPr>
              <w:jc w:val="both"/>
              <w:rPr>
                <w:sz w:val="22"/>
                <w:szCs w:val="22"/>
              </w:rPr>
            </w:pPr>
          </w:p>
          <w:p w:rsidR="00B7383D" w:rsidRDefault="00B7383D" w:rsidP="00F71D03">
            <w:pPr>
              <w:jc w:val="both"/>
              <w:rPr>
                <w:sz w:val="22"/>
                <w:szCs w:val="22"/>
              </w:rPr>
            </w:pPr>
          </w:p>
          <w:p w:rsidR="00B7383D" w:rsidRDefault="00B7383D" w:rsidP="00F71D03">
            <w:pPr>
              <w:jc w:val="both"/>
              <w:rPr>
                <w:sz w:val="22"/>
                <w:szCs w:val="22"/>
              </w:rPr>
            </w:pPr>
          </w:p>
          <w:p w:rsidR="00B7383D" w:rsidRPr="00FF671C" w:rsidRDefault="00B7383D" w:rsidP="00F71D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7383D" w:rsidRPr="00873229" w:rsidRDefault="00B7383D" w:rsidP="00F71D03">
            <w:pPr>
              <w:jc w:val="both"/>
            </w:pPr>
            <w:r>
              <w:t>41000</w:t>
            </w:r>
            <w:r w:rsidRPr="00FF671C">
              <w:t xml:space="preserve">,00 </w:t>
            </w:r>
            <w:r w:rsidRPr="00FF671C">
              <w:rPr>
                <w:sz w:val="22"/>
                <w:szCs w:val="22"/>
              </w:rPr>
              <w:t xml:space="preserve">Внесенный задаток: </w:t>
            </w:r>
            <w:r>
              <w:t>41000</w:t>
            </w:r>
            <w:r w:rsidRPr="00FF671C">
              <w:t>,00</w:t>
            </w:r>
            <w:bookmarkStart w:id="0" w:name="_GoBack"/>
            <w:bookmarkEnd w:id="0"/>
          </w:p>
          <w:p w:rsidR="00B7383D" w:rsidRDefault="00B7383D" w:rsidP="00F71D03">
            <w:pPr>
              <w:jc w:val="both"/>
            </w:pPr>
          </w:p>
          <w:p w:rsidR="00B7383D" w:rsidRDefault="00B7383D" w:rsidP="00F71D03">
            <w:pPr>
              <w:jc w:val="both"/>
            </w:pPr>
          </w:p>
          <w:p w:rsidR="00B7383D" w:rsidRDefault="00B7383D" w:rsidP="00F71D03">
            <w:pPr>
              <w:jc w:val="both"/>
            </w:pPr>
          </w:p>
          <w:p w:rsidR="00B7383D" w:rsidRDefault="00B7383D" w:rsidP="00F71D03">
            <w:pPr>
              <w:jc w:val="both"/>
            </w:pPr>
          </w:p>
          <w:p w:rsidR="00B7383D" w:rsidRDefault="00B7383D" w:rsidP="00F71D03">
            <w:pPr>
              <w:jc w:val="both"/>
            </w:pPr>
          </w:p>
          <w:p w:rsidR="00B7383D" w:rsidRDefault="00B7383D" w:rsidP="00F71D03">
            <w:pPr>
              <w:jc w:val="both"/>
            </w:pPr>
          </w:p>
          <w:p w:rsidR="00B7383D" w:rsidRPr="00873229" w:rsidRDefault="00B7383D" w:rsidP="00F71D03">
            <w:pPr>
              <w:jc w:val="both"/>
            </w:pPr>
          </w:p>
        </w:tc>
      </w:tr>
      <w:tr w:rsidR="00B7383D" w:rsidRPr="00873229" w:rsidTr="00185A8F">
        <w:trPr>
          <w:trHeight w:val="1590"/>
        </w:trPr>
        <w:tc>
          <w:tcPr>
            <w:tcW w:w="1443" w:type="dxa"/>
          </w:tcPr>
          <w:p w:rsidR="00B7383D" w:rsidRPr="00FF671C" w:rsidRDefault="00B7383D" w:rsidP="00185A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FF671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8</w:t>
            </w:r>
            <w:r w:rsidRPr="00FF671C">
              <w:rPr>
                <w:b/>
                <w:sz w:val="22"/>
                <w:szCs w:val="22"/>
              </w:rPr>
              <w:t>.2020</w:t>
            </w:r>
          </w:p>
          <w:p w:rsidR="00B7383D" w:rsidRDefault="00B7383D" w:rsidP="00185A8F">
            <w:pPr>
              <w:jc w:val="center"/>
            </w:pPr>
            <w:r w:rsidRPr="00FF671C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B7383D" w:rsidRDefault="00B7383D" w:rsidP="00F71D03">
            <w:pPr>
              <w:jc w:val="center"/>
            </w:pPr>
          </w:p>
          <w:p w:rsidR="00B7383D" w:rsidRDefault="00B7383D" w:rsidP="00F71D03">
            <w:pPr>
              <w:jc w:val="center"/>
            </w:pPr>
          </w:p>
          <w:p w:rsidR="00B7383D" w:rsidRDefault="00B7383D" w:rsidP="00F71D03">
            <w:pPr>
              <w:jc w:val="center"/>
            </w:pPr>
          </w:p>
          <w:p w:rsidR="00B7383D" w:rsidRDefault="00B7383D" w:rsidP="00F71D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9" w:type="dxa"/>
            <w:vMerge/>
          </w:tcPr>
          <w:p w:rsidR="00B7383D" w:rsidRPr="00E1580F" w:rsidRDefault="00B7383D" w:rsidP="00F71D03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7383D" w:rsidRPr="00FF671C" w:rsidRDefault="00B7383D" w:rsidP="00185A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Шипилов Дмитрий Юрьевич</w:t>
            </w:r>
          </w:p>
          <w:p w:rsidR="00B7383D" w:rsidRPr="00FF671C" w:rsidRDefault="00B7383D" w:rsidP="00185A8F">
            <w:pPr>
              <w:jc w:val="both"/>
              <w:rPr>
                <w:sz w:val="16"/>
                <w:szCs w:val="16"/>
              </w:rPr>
            </w:pPr>
          </w:p>
          <w:p w:rsidR="00B7383D" w:rsidRDefault="00B7383D" w:rsidP="00185A8F">
            <w:pPr>
              <w:jc w:val="both"/>
              <w:rPr>
                <w:sz w:val="22"/>
                <w:szCs w:val="22"/>
              </w:rPr>
            </w:pPr>
            <w:r w:rsidRPr="00FF671C">
              <w:rPr>
                <w:sz w:val="22"/>
                <w:szCs w:val="22"/>
              </w:rPr>
              <w:t>Представленные документы: в соответствии с извещением о проведении торгов</w:t>
            </w:r>
          </w:p>
          <w:p w:rsidR="00B7383D" w:rsidRDefault="00B7383D" w:rsidP="00F71D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B7383D" w:rsidRPr="00873229" w:rsidRDefault="00B7383D" w:rsidP="00185A8F">
            <w:pPr>
              <w:jc w:val="both"/>
            </w:pPr>
            <w:r>
              <w:t>41000</w:t>
            </w:r>
            <w:r w:rsidRPr="00FF671C">
              <w:t xml:space="preserve">,00 </w:t>
            </w:r>
            <w:r w:rsidRPr="00FF671C">
              <w:rPr>
                <w:sz w:val="22"/>
                <w:szCs w:val="22"/>
              </w:rPr>
              <w:t xml:space="preserve">Внесенный задаток: </w:t>
            </w:r>
            <w:r>
              <w:t>41000</w:t>
            </w:r>
            <w:r w:rsidRPr="00FF671C">
              <w:t>,00</w:t>
            </w:r>
          </w:p>
          <w:p w:rsidR="00B7383D" w:rsidRDefault="00B7383D" w:rsidP="00F71D03">
            <w:pPr>
              <w:jc w:val="both"/>
            </w:pPr>
          </w:p>
          <w:p w:rsidR="00B7383D" w:rsidRDefault="00B7383D" w:rsidP="00F71D03">
            <w:pPr>
              <w:jc w:val="both"/>
            </w:pPr>
          </w:p>
        </w:tc>
      </w:tr>
      <w:tr w:rsidR="00B7383D" w:rsidRPr="00873229" w:rsidTr="00185A8F">
        <w:trPr>
          <w:trHeight w:val="1443"/>
        </w:trPr>
        <w:tc>
          <w:tcPr>
            <w:tcW w:w="1443" w:type="dxa"/>
          </w:tcPr>
          <w:p w:rsidR="00B7383D" w:rsidRPr="00FF671C" w:rsidRDefault="00B7383D" w:rsidP="00185A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FF671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8</w:t>
            </w:r>
            <w:r w:rsidRPr="00FF671C">
              <w:rPr>
                <w:b/>
                <w:sz w:val="22"/>
                <w:szCs w:val="22"/>
              </w:rPr>
              <w:t>.2020</w:t>
            </w:r>
          </w:p>
          <w:p w:rsidR="00B7383D" w:rsidRDefault="00B7383D" w:rsidP="00185A8F">
            <w:pPr>
              <w:jc w:val="center"/>
            </w:pPr>
            <w:r w:rsidRPr="00FF671C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  <w:p w:rsidR="00B7383D" w:rsidRDefault="00B7383D" w:rsidP="00F71D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9" w:type="dxa"/>
            <w:vMerge/>
          </w:tcPr>
          <w:p w:rsidR="00B7383D" w:rsidRPr="00E1580F" w:rsidRDefault="00B7383D" w:rsidP="00F71D03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7383D" w:rsidRPr="00FF671C" w:rsidRDefault="00B7383D" w:rsidP="00AD7A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Михаил Валерьевич</w:t>
            </w:r>
          </w:p>
          <w:p w:rsidR="00B7383D" w:rsidRPr="00FF671C" w:rsidRDefault="00B7383D" w:rsidP="00AD7A8A">
            <w:pPr>
              <w:jc w:val="both"/>
              <w:rPr>
                <w:sz w:val="16"/>
                <w:szCs w:val="16"/>
              </w:rPr>
            </w:pPr>
          </w:p>
          <w:p w:rsidR="00B7383D" w:rsidRDefault="00B7383D" w:rsidP="00AD7A8A">
            <w:pPr>
              <w:jc w:val="both"/>
              <w:rPr>
                <w:sz w:val="22"/>
                <w:szCs w:val="22"/>
              </w:rPr>
            </w:pPr>
            <w:r w:rsidRPr="00FF671C">
              <w:rPr>
                <w:sz w:val="22"/>
                <w:szCs w:val="22"/>
              </w:rPr>
              <w:t>Представленные документы: в соответствии с извещением о проведении торгов</w:t>
            </w:r>
          </w:p>
          <w:p w:rsidR="00B7383D" w:rsidRDefault="00B7383D" w:rsidP="00AD7A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B7383D" w:rsidRPr="00873229" w:rsidRDefault="00B7383D" w:rsidP="00AD7A8A">
            <w:pPr>
              <w:jc w:val="both"/>
            </w:pPr>
            <w:r>
              <w:t>41000</w:t>
            </w:r>
            <w:r w:rsidRPr="00FF671C">
              <w:t xml:space="preserve">,00 </w:t>
            </w:r>
            <w:r w:rsidRPr="00FF671C">
              <w:rPr>
                <w:sz w:val="22"/>
                <w:szCs w:val="22"/>
              </w:rPr>
              <w:t xml:space="preserve">Внесенный задаток: </w:t>
            </w:r>
            <w:r>
              <w:t>41000</w:t>
            </w:r>
            <w:r w:rsidRPr="00FF671C">
              <w:t>,00</w:t>
            </w:r>
          </w:p>
          <w:p w:rsidR="00B7383D" w:rsidRDefault="00B7383D" w:rsidP="00AD7A8A">
            <w:pPr>
              <w:jc w:val="both"/>
            </w:pPr>
          </w:p>
        </w:tc>
      </w:tr>
    </w:tbl>
    <w:p w:rsidR="00B7383D" w:rsidRDefault="00B7383D" w:rsidP="005F13F9">
      <w:pPr>
        <w:ind w:firstLine="709"/>
        <w:jc w:val="both"/>
      </w:pPr>
    </w:p>
    <w:p w:rsidR="00B7383D" w:rsidRPr="00147111" w:rsidRDefault="00B7383D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B7383D" w:rsidRDefault="00B7383D" w:rsidP="00A163D4">
      <w:pPr>
        <w:jc w:val="both"/>
        <w:rPr>
          <w:sz w:val="16"/>
          <w:szCs w:val="16"/>
        </w:rPr>
      </w:pPr>
    </w:p>
    <w:p w:rsidR="00B7383D" w:rsidRPr="00B92C87" w:rsidRDefault="00B7383D" w:rsidP="008A07C3">
      <w:pPr>
        <w:tabs>
          <w:tab w:val="left" w:pos="851"/>
        </w:tabs>
        <w:ind w:firstLine="540"/>
        <w:jc w:val="both"/>
      </w:pPr>
      <w:r>
        <w:t xml:space="preserve">1. </w:t>
      </w:r>
      <w:r w:rsidRPr="00B92C87">
        <w:t xml:space="preserve">Признать аукцион несостоявшимся по основаниям, предусмотренным п.14 ст. 39.12 Земельного Кодекса Российской Федерации (по окончании срока подачи заявок на </w:t>
      </w:r>
      <w:r w:rsidRPr="00FF671C">
        <w:t>участие в аукционе подана только одна заявка на участие в аукционе) по лотам № 1, № 2, № 3.</w:t>
      </w:r>
    </w:p>
    <w:p w:rsidR="00B7383D" w:rsidRDefault="00B7383D" w:rsidP="008A07C3">
      <w:pPr>
        <w:pStyle w:val="ConsPlusNormal"/>
        <w:ind w:firstLine="567"/>
        <w:jc w:val="both"/>
        <w:rPr>
          <w:bCs/>
        </w:rPr>
      </w:pPr>
      <w:r w:rsidRPr="00B92C87">
        <w:rPr>
          <w:bCs/>
        </w:rPr>
        <w:t xml:space="preserve">Заявки единственных заявителей по </w:t>
      </w:r>
      <w:r w:rsidRPr="00B92C87">
        <w:t xml:space="preserve">лотам № </w:t>
      </w:r>
      <w:r>
        <w:t>1, № 2,</w:t>
      </w:r>
      <w:r w:rsidRPr="00B92C87">
        <w:t xml:space="preserve"> № </w:t>
      </w:r>
      <w:r>
        <w:t xml:space="preserve">3 </w:t>
      </w:r>
      <w:r w:rsidRPr="00B92C87">
        <w:rPr>
          <w:bCs/>
        </w:rPr>
        <w:t>признать соответствующими всем требованиям и указанным в извещении о проведении аукциона условиям аукциона и в соответствии с п. 14 ст. 39. 12 Земельного Кодекса Российской Федерации, направить заявителям:</w:t>
      </w:r>
    </w:p>
    <w:p w:rsidR="00B7383D" w:rsidRPr="00174AB4" w:rsidRDefault="00B7383D" w:rsidP="00961943">
      <w:pPr>
        <w:jc w:val="both"/>
        <w:rPr>
          <w:sz w:val="22"/>
          <w:szCs w:val="22"/>
        </w:rPr>
      </w:pPr>
      <w:r w:rsidRPr="00B92C87">
        <w:rPr>
          <w:bCs/>
        </w:rPr>
        <w:t xml:space="preserve">- по лоту № </w:t>
      </w:r>
      <w:r>
        <w:rPr>
          <w:bCs/>
        </w:rPr>
        <w:t>1</w:t>
      </w:r>
      <w:r w:rsidRPr="00B92C87">
        <w:rPr>
          <w:bCs/>
        </w:rPr>
        <w:t xml:space="preserve"> –</w:t>
      </w:r>
      <w:r w:rsidRPr="00A122F6">
        <w:rPr>
          <w:sz w:val="22"/>
          <w:szCs w:val="22"/>
        </w:rPr>
        <w:t xml:space="preserve"> </w:t>
      </w:r>
      <w:r>
        <w:rPr>
          <w:sz w:val="22"/>
          <w:szCs w:val="22"/>
        </w:rPr>
        <w:t>Лешан Анатолию Александровичу,</w:t>
      </w:r>
    </w:p>
    <w:p w:rsidR="00B7383D" w:rsidRPr="00174AB4" w:rsidRDefault="00B7383D" w:rsidP="00174AB4">
      <w:pPr>
        <w:jc w:val="both"/>
        <w:rPr>
          <w:sz w:val="22"/>
          <w:szCs w:val="22"/>
        </w:rPr>
      </w:pPr>
      <w:r w:rsidRPr="00B92C87">
        <w:rPr>
          <w:bCs/>
        </w:rPr>
        <w:t xml:space="preserve">- по лоту № </w:t>
      </w:r>
      <w:r>
        <w:rPr>
          <w:bCs/>
        </w:rPr>
        <w:t>2</w:t>
      </w:r>
      <w:r w:rsidRPr="00B92C87">
        <w:rPr>
          <w:bCs/>
        </w:rPr>
        <w:t xml:space="preserve"> –</w:t>
      </w:r>
      <w:r w:rsidRPr="00174AB4">
        <w:rPr>
          <w:sz w:val="22"/>
          <w:szCs w:val="22"/>
        </w:rPr>
        <w:t xml:space="preserve"> </w:t>
      </w:r>
      <w:r>
        <w:rPr>
          <w:sz w:val="22"/>
          <w:szCs w:val="22"/>
        </w:rPr>
        <w:t>Дюмину Геннадию Емельяновичу,</w:t>
      </w:r>
    </w:p>
    <w:p w:rsidR="00B7383D" w:rsidRPr="00954363" w:rsidRDefault="00B7383D" w:rsidP="0054355F">
      <w:pPr>
        <w:jc w:val="both"/>
      </w:pPr>
      <w:r w:rsidRPr="00954363">
        <w:rPr>
          <w:bCs/>
        </w:rPr>
        <w:t>- по лоту № 3 –</w:t>
      </w:r>
      <w:r w:rsidRPr="00954363">
        <w:t xml:space="preserve"> Дюмину Владимиру Андреевичу,</w:t>
      </w:r>
    </w:p>
    <w:p w:rsidR="00B7383D" w:rsidRPr="00954363" w:rsidRDefault="00B7383D" w:rsidP="00A122F6">
      <w:pPr>
        <w:jc w:val="both"/>
      </w:pPr>
      <w:r w:rsidRPr="00954363">
        <w:rPr>
          <w:bCs/>
        </w:rPr>
        <w:t>три экземпляра подписанного проекта договора аренды земельного участка, п</w:t>
      </w:r>
      <w:r w:rsidRPr="00954363">
        <w:t>ри этом годовой размер арендной платы земельного участка, определяется в размере, равном начальной цене предмета аукциона.</w:t>
      </w:r>
    </w:p>
    <w:p w:rsidR="00B7383D" w:rsidRPr="00954363" w:rsidRDefault="00B7383D" w:rsidP="000A6514">
      <w:pPr>
        <w:tabs>
          <w:tab w:val="left" w:pos="851"/>
        </w:tabs>
        <w:ind w:firstLine="709"/>
        <w:jc w:val="both"/>
      </w:pPr>
      <w:r w:rsidRPr="00954363">
        <w:t xml:space="preserve">2. Заявки и представленные документы на участие в аукционе, по лоту № 4 признать соответствующими </w:t>
      </w:r>
      <w:r w:rsidRPr="00954363">
        <w:rPr>
          <w:bCs/>
        </w:rPr>
        <w:t xml:space="preserve">всем требованиям и указанным в извещении о проведении аукциона условиям аукциона </w:t>
      </w:r>
      <w:r w:rsidRPr="00954363">
        <w:t>и допустить к участию в аукционе и признать участниками аукциона:</w:t>
      </w:r>
    </w:p>
    <w:p w:rsidR="00B7383D" w:rsidRPr="00954363" w:rsidRDefault="00B7383D" w:rsidP="000A6514">
      <w:r w:rsidRPr="00954363">
        <w:t>по Лоту № 4:</w:t>
      </w:r>
    </w:p>
    <w:p w:rsidR="00B7383D" w:rsidRPr="00954363" w:rsidRDefault="00B7383D" w:rsidP="000A6514">
      <w:r w:rsidRPr="00954363">
        <w:t>- Дюмина Геннадия Емельяновича,</w:t>
      </w:r>
    </w:p>
    <w:p w:rsidR="00B7383D" w:rsidRPr="00954363" w:rsidRDefault="00B7383D" w:rsidP="000A6514">
      <w:r w:rsidRPr="00954363">
        <w:t>- Шипилова Дмитрия Юрьевича,</w:t>
      </w:r>
    </w:p>
    <w:p w:rsidR="00B7383D" w:rsidRPr="00954363" w:rsidRDefault="00B7383D" w:rsidP="000A6514">
      <w:pPr>
        <w:jc w:val="both"/>
      </w:pPr>
      <w:r w:rsidRPr="00954363">
        <w:t>- Новикова Михаила Валерьевича.</w:t>
      </w:r>
    </w:p>
    <w:p w:rsidR="00B7383D" w:rsidRPr="00954363" w:rsidRDefault="00B7383D" w:rsidP="00A635A5">
      <w:pPr>
        <w:pStyle w:val="1"/>
        <w:ind w:left="-180" w:firstLine="168"/>
        <w:jc w:val="both"/>
      </w:pPr>
    </w:p>
    <w:p w:rsidR="00B7383D" w:rsidRPr="00A635A5" w:rsidRDefault="00B7383D" w:rsidP="00A635A5">
      <w:pPr>
        <w:pStyle w:val="1"/>
        <w:ind w:left="-180" w:firstLine="168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7383D" w:rsidRPr="00CC7116" w:rsidTr="001D358E">
        <w:trPr>
          <w:trHeight w:val="421"/>
        </w:trPr>
        <w:tc>
          <w:tcPr>
            <w:tcW w:w="4785" w:type="dxa"/>
          </w:tcPr>
          <w:p w:rsidR="00B7383D" w:rsidRPr="00E75748" w:rsidRDefault="00B7383D" w:rsidP="00551BE4">
            <w:pPr>
              <w:jc w:val="both"/>
            </w:pPr>
            <w:r w:rsidRPr="00E75748">
              <w:t>Председатель комиссии</w:t>
            </w:r>
          </w:p>
          <w:p w:rsidR="00B7383D" w:rsidRPr="00E75748" w:rsidRDefault="00B7383D" w:rsidP="00551BE4">
            <w:pPr>
              <w:jc w:val="both"/>
            </w:pPr>
          </w:p>
        </w:tc>
        <w:tc>
          <w:tcPr>
            <w:tcW w:w="4786" w:type="dxa"/>
          </w:tcPr>
          <w:p w:rsidR="00B7383D" w:rsidRPr="00E75748" w:rsidRDefault="00B7383D" w:rsidP="00551BE4">
            <w:r w:rsidRPr="00E75748">
              <w:t>______________ Бувалко И.В.</w:t>
            </w:r>
          </w:p>
        </w:tc>
      </w:tr>
      <w:tr w:rsidR="00B7383D" w:rsidRPr="00CC7116" w:rsidTr="001D358E">
        <w:trPr>
          <w:trHeight w:val="305"/>
        </w:trPr>
        <w:tc>
          <w:tcPr>
            <w:tcW w:w="4785" w:type="dxa"/>
          </w:tcPr>
          <w:p w:rsidR="00B7383D" w:rsidRPr="00E75748" w:rsidRDefault="00B7383D" w:rsidP="00551BE4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B7383D" w:rsidRPr="00E75748" w:rsidRDefault="00B7383D" w:rsidP="00551BE4">
            <w:r w:rsidRPr="00E75748">
              <w:t>______________ Псарев А.В.</w:t>
            </w:r>
          </w:p>
        </w:tc>
      </w:tr>
      <w:tr w:rsidR="00B7383D" w:rsidRPr="00CC7116" w:rsidTr="001D358E">
        <w:trPr>
          <w:trHeight w:val="415"/>
        </w:trPr>
        <w:tc>
          <w:tcPr>
            <w:tcW w:w="4785" w:type="dxa"/>
          </w:tcPr>
          <w:p w:rsidR="00B7383D" w:rsidRPr="00E75748" w:rsidRDefault="00B7383D" w:rsidP="00551BE4">
            <w:pPr>
              <w:jc w:val="both"/>
              <w:rPr>
                <w:sz w:val="16"/>
                <w:szCs w:val="16"/>
              </w:rPr>
            </w:pPr>
          </w:p>
          <w:p w:rsidR="00B7383D" w:rsidRPr="00E75748" w:rsidRDefault="00B7383D" w:rsidP="00551BE4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B7383D" w:rsidRPr="00E75748" w:rsidRDefault="00B7383D" w:rsidP="00551BE4">
            <w:pPr>
              <w:jc w:val="right"/>
            </w:pPr>
          </w:p>
        </w:tc>
      </w:tr>
      <w:tr w:rsidR="00B7383D" w:rsidRPr="00CC7116" w:rsidTr="001D358E">
        <w:trPr>
          <w:trHeight w:val="465"/>
        </w:trPr>
        <w:tc>
          <w:tcPr>
            <w:tcW w:w="4785" w:type="dxa"/>
          </w:tcPr>
          <w:p w:rsidR="00B7383D" w:rsidRPr="00E75748" w:rsidRDefault="00B7383D" w:rsidP="00551BE4">
            <w:pPr>
              <w:jc w:val="both"/>
            </w:pPr>
          </w:p>
        </w:tc>
        <w:tc>
          <w:tcPr>
            <w:tcW w:w="4786" w:type="dxa"/>
          </w:tcPr>
          <w:p w:rsidR="00B7383D" w:rsidRPr="00E75748" w:rsidRDefault="00B7383D" w:rsidP="00551BE4">
            <w:pPr>
              <w:ind w:firstLine="35"/>
            </w:pPr>
            <w:r>
              <w:t>______________ Манохин А.В</w:t>
            </w:r>
            <w:r w:rsidRPr="00E75748">
              <w:t>.</w:t>
            </w:r>
          </w:p>
        </w:tc>
      </w:tr>
      <w:tr w:rsidR="00B7383D" w:rsidRPr="00CC7116" w:rsidTr="001D358E">
        <w:trPr>
          <w:trHeight w:val="415"/>
        </w:trPr>
        <w:tc>
          <w:tcPr>
            <w:tcW w:w="4785" w:type="dxa"/>
          </w:tcPr>
          <w:p w:rsidR="00B7383D" w:rsidRPr="00E75748" w:rsidRDefault="00B7383D" w:rsidP="00551BE4">
            <w:pPr>
              <w:jc w:val="both"/>
            </w:pPr>
          </w:p>
        </w:tc>
        <w:tc>
          <w:tcPr>
            <w:tcW w:w="4786" w:type="dxa"/>
          </w:tcPr>
          <w:p w:rsidR="00B7383D" w:rsidRPr="00E75748" w:rsidRDefault="00B7383D" w:rsidP="00551BE4">
            <w:pPr>
              <w:ind w:firstLine="35"/>
            </w:pPr>
            <w:r w:rsidRPr="00E75748">
              <w:t>______________ Мозговой Д.Н.</w:t>
            </w:r>
          </w:p>
        </w:tc>
      </w:tr>
      <w:tr w:rsidR="00B7383D" w:rsidRPr="00CC7116" w:rsidTr="007B10CF">
        <w:trPr>
          <w:trHeight w:val="415"/>
        </w:trPr>
        <w:tc>
          <w:tcPr>
            <w:tcW w:w="4785" w:type="dxa"/>
          </w:tcPr>
          <w:p w:rsidR="00B7383D" w:rsidRPr="00E75748" w:rsidRDefault="00B7383D" w:rsidP="00551BE4">
            <w:pPr>
              <w:jc w:val="both"/>
            </w:pPr>
          </w:p>
        </w:tc>
        <w:tc>
          <w:tcPr>
            <w:tcW w:w="4786" w:type="dxa"/>
          </w:tcPr>
          <w:p w:rsidR="00B7383D" w:rsidRPr="00E75748" w:rsidRDefault="00B7383D" w:rsidP="00551BE4">
            <w:pPr>
              <w:ind w:firstLine="35"/>
            </w:pPr>
            <w:r w:rsidRPr="00E75748">
              <w:t>______________ Проскурина Н.П.</w:t>
            </w:r>
          </w:p>
        </w:tc>
      </w:tr>
      <w:tr w:rsidR="00B7383D" w:rsidRPr="00CC7116" w:rsidTr="007B10CF">
        <w:trPr>
          <w:trHeight w:val="415"/>
        </w:trPr>
        <w:tc>
          <w:tcPr>
            <w:tcW w:w="4785" w:type="dxa"/>
          </w:tcPr>
          <w:p w:rsidR="00B7383D" w:rsidRPr="00E75748" w:rsidRDefault="00B7383D" w:rsidP="00551BE4">
            <w:pPr>
              <w:jc w:val="both"/>
            </w:pPr>
          </w:p>
        </w:tc>
        <w:tc>
          <w:tcPr>
            <w:tcW w:w="4786" w:type="dxa"/>
          </w:tcPr>
          <w:p w:rsidR="00B7383D" w:rsidRPr="00E75748" w:rsidRDefault="00B7383D" w:rsidP="00551BE4">
            <w:pPr>
              <w:ind w:firstLine="35"/>
            </w:pPr>
            <w:r w:rsidRPr="00E75748">
              <w:t>______________ Сивиринова А.Н.</w:t>
            </w:r>
          </w:p>
        </w:tc>
      </w:tr>
      <w:tr w:rsidR="00B7383D" w:rsidRPr="00CC7116" w:rsidTr="001D358E">
        <w:trPr>
          <w:trHeight w:val="415"/>
        </w:trPr>
        <w:tc>
          <w:tcPr>
            <w:tcW w:w="4785" w:type="dxa"/>
          </w:tcPr>
          <w:p w:rsidR="00B7383D" w:rsidRPr="00E75748" w:rsidRDefault="00B7383D" w:rsidP="00551BE4">
            <w:pPr>
              <w:jc w:val="both"/>
            </w:pPr>
          </w:p>
        </w:tc>
        <w:tc>
          <w:tcPr>
            <w:tcW w:w="4786" w:type="dxa"/>
          </w:tcPr>
          <w:p w:rsidR="00B7383D" w:rsidRPr="00E75748" w:rsidRDefault="00B7383D" w:rsidP="00E1580F">
            <w:pPr>
              <w:ind w:firstLine="35"/>
            </w:pPr>
            <w:r w:rsidRPr="00E75748">
              <w:t xml:space="preserve">______________ </w:t>
            </w:r>
            <w:r>
              <w:t>Ясюкайтис И.Я</w:t>
            </w:r>
            <w:r w:rsidRPr="00E75748">
              <w:t>.</w:t>
            </w:r>
          </w:p>
        </w:tc>
      </w:tr>
    </w:tbl>
    <w:p w:rsidR="00B7383D" w:rsidRPr="009468F8" w:rsidRDefault="00B7383D" w:rsidP="00B353D7">
      <w:pPr>
        <w:jc w:val="both"/>
        <w:rPr>
          <w:sz w:val="28"/>
          <w:szCs w:val="28"/>
        </w:rPr>
      </w:pPr>
    </w:p>
    <w:sectPr w:rsidR="00B7383D" w:rsidRPr="009468F8" w:rsidSect="00E1580F">
      <w:footerReference w:type="even" r:id="rId11"/>
      <w:footerReference w:type="default" r:id="rId12"/>
      <w:pgSz w:w="11906" w:h="16838"/>
      <w:pgMar w:top="567" w:right="850" w:bottom="568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83D" w:rsidRDefault="00B7383D" w:rsidP="00DD12E4">
      <w:r>
        <w:separator/>
      </w:r>
    </w:p>
  </w:endnote>
  <w:endnote w:type="continuationSeparator" w:id="1">
    <w:p w:rsidR="00B7383D" w:rsidRDefault="00B7383D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83D" w:rsidRDefault="00B7383D" w:rsidP="00D37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383D" w:rsidRDefault="00B7383D" w:rsidP="00946C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83D" w:rsidRDefault="00B7383D" w:rsidP="00D37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7383D" w:rsidRDefault="00B7383D" w:rsidP="00946CC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83D" w:rsidRDefault="00B7383D" w:rsidP="00DD12E4">
      <w:r>
        <w:separator/>
      </w:r>
    </w:p>
  </w:footnote>
  <w:footnote w:type="continuationSeparator" w:id="1">
    <w:p w:rsidR="00B7383D" w:rsidRDefault="00B7383D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ED0"/>
    <w:rsid w:val="00006483"/>
    <w:rsid w:val="00007E17"/>
    <w:rsid w:val="00007F24"/>
    <w:rsid w:val="00015036"/>
    <w:rsid w:val="00016867"/>
    <w:rsid w:val="00017485"/>
    <w:rsid w:val="00020BBC"/>
    <w:rsid w:val="00023CB1"/>
    <w:rsid w:val="00025D62"/>
    <w:rsid w:val="0002656E"/>
    <w:rsid w:val="0002707F"/>
    <w:rsid w:val="00032413"/>
    <w:rsid w:val="00033C9A"/>
    <w:rsid w:val="00037311"/>
    <w:rsid w:val="00042B39"/>
    <w:rsid w:val="0004496E"/>
    <w:rsid w:val="00045A8C"/>
    <w:rsid w:val="00046550"/>
    <w:rsid w:val="00051938"/>
    <w:rsid w:val="00054D28"/>
    <w:rsid w:val="000618D2"/>
    <w:rsid w:val="0006342A"/>
    <w:rsid w:val="00065B66"/>
    <w:rsid w:val="00065DB9"/>
    <w:rsid w:val="00070316"/>
    <w:rsid w:val="00070FF9"/>
    <w:rsid w:val="000711A3"/>
    <w:rsid w:val="0007159C"/>
    <w:rsid w:val="00071D77"/>
    <w:rsid w:val="00073C88"/>
    <w:rsid w:val="0007478C"/>
    <w:rsid w:val="00082EDD"/>
    <w:rsid w:val="000838BF"/>
    <w:rsid w:val="00083E5D"/>
    <w:rsid w:val="000847A6"/>
    <w:rsid w:val="00084DED"/>
    <w:rsid w:val="0008647C"/>
    <w:rsid w:val="00097C2E"/>
    <w:rsid w:val="00097FCC"/>
    <w:rsid w:val="000A5C06"/>
    <w:rsid w:val="000A61E3"/>
    <w:rsid w:val="000A6514"/>
    <w:rsid w:val="000B25A3"/>
    <w:rsid w:val="000B2EDA"/>
    <w:rsid w:val="000B6077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520"/>
    <w:rsid w:val="00127D99"/>
    <w:rsid w:val="0013247B"/>
    <w:rsid w:val="001366F7"/>
    <w:rsid w:val="00143D5D"/>
    <w:rsid w:val="001452EB"/>
    <w:rsid w:val="0014589B"/>
    <w:rsid w:val="00147111"/>
    <w:rsid w:val="00150AF3"/>
    <w:rsid w:val="00151FEC"/>
    <w:rsid w:val="00152A18"/>
    <w:rsid w:val="001541D2"/>
    <w:rsid w:val="0015569B"/>
    <w:rsid w:val="0015582F"/>
    <w:rsid w:val="00157A79"/>
    <w:rsid w:val="00160DB6"/>
    <w:rsid w:val="00163F2E"/>
    <w:rsid w:val="00171927"/>
    <w:rsid w:val="00174AB4"/>
    <w:rsid w:val="001777EE"/>
    <w:rsid w:val="001821B1"/>
    <w:rsid w:val="00185A8F"/>
    <w:rsid w:val="0018641B"/>
    <w:rsid w:val="0019034A"/>
    <w:rsid w:val="00192F71"/>
    <w:rsid w:val="00196813"/>
    <w:rsid w:val="001A46AC"/>
    <w:rsid w:val="001A6627"/>
    <w:rsid w:val="001A7604"/>
    <w:rsid w:val="001B011A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003B"/>
    <w:rsid w:val="001E10D7"/>
    <w:rsid w:val="001E1ED7"/>
    <w:rsid w:val="001E242D"/>
    <w:rsid w:val="001E3515"/>
    <w:rsid w:val="001E537B"/>
    <w:rsid w:val="001F0908"/>
    <w:rsid w:val="001F5064"/>
    <w:rsid w:val="001F5756"/>
    <w:rsid w:val="002002AF"/>
    <w:rsid w:val="00206A3B"/>
    <w:rsid w:val="002137B8"/>
    <w:rsid w:val="00213A84"/>
    <w:rsid w:val="00214BF3"/>
    <w:rsid w:val="00222630"/>
    <w:rsid w:val="00224093"/>
    <w:rsid w:val="002338B3"/>
    <w:rsid w:val="00237C82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7627"/>
    <w:rsid w:val="002906FF"/>
    <w:rsid w:val="00291250"/>
    <w:rsid w:val="00292C59"/>
    <w:rsid w:val="002A6591"/>
    <w:rsid w:val="002A6775"/>
    <w:rsid w:val="002B0466"/>
    <w:rsid w:val="002B2A48"/>
    <w:rsid w:val="002B34E3"/>
    <w:rsid w:val="002C1D90"/>
    <w:rsid w:val="002C24E0"/>
    <w:rsid w:val="002C4AEA"/>
    <w:rsid w:val="002D1446"/>
    <w:rsid w:val="002D6D57"/>
    <w:rsid w:val="002E229B"/>
    <w:rsid w:val="002E4B96"/>
    <w:rsid w:val="002E60DD"/>
    <w:rsid w:val="002F5353"/>
    <w:rsid w:val="00300BE3"/>
    <w:rsid w:val="00301485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30DD1"/>
    <w:rsid w:val="00332703"/>
    <w:rsid w:val="00332A47"/>
    <w:rsid w:val="00337F3C"/>
    <w:rsid w:val="003441F6"/>
    <w:rsid w:val="00355570"/>
    <w:rsid w:val="00357190"/>
    <w:rsid w:val="0035736E"/>
    <w:rsid w:val="00362AC7"/>
    <w:rsid w:val="003667FB"/>
    <w:rsid w:val="00371BA9"/>
    <w:rsid w:val="00374AFE"/>
    <w:rsid w:val="003771DB"/>
    <w:rsid w:val="00383F6A"/>
    <w:rsid w:val="003903DE"/>
    <w:rsid w:val="0039116F"/>
    <w:rsid w:val="003A1154"/>
    <w:rsid w:val="003A12E1"/>
    <w:rsid w:val="003A355E"/>
    <w:rsid w:val="003A5314"/>
    <w:rsid w:val="003B0CA2"/>
    <w:rsid w:val="003B3719"/>
    <w:rsid w:val="003B4716"/>
    <w:rsid w:val="003B4F2B"/>
    <w:rsid w:val="003C0677"/>
    <w:rsid w:val="003C0FDC"/>
    <w:rsid w:val="003C1199"/>
    <w:rsid w:val="003D1A86"/>
    <w:rsid w:val="003D7F77"/>
    <w:rsid w:val="003E1638"/>
    <w:rsid w:val="003E3927"/>
    <w:rsid w:val="003E6EC8"/>
    <w:rsid w:val="003E797C"/>
    <w:rsid w:val="003F06A0"/>
    <w:rsid w:val="003F6C13"/>
    <w:rsid w:val="003F7375"/>
    <w:rsid w:val="00401087"/>
    <w:rsid w:val="004023BD"/>
    <w:rsid w:val="004111D8"/>
    <w:rsid w:val="00414C41"/>
    <w:rsid w:val="00421FC2"/>
    <w:rsid w:val="00422ACA"/>
    <w:rsid w:val="00424F7D"/>
    <w:rsid w:val="00425315"/>
    <w:rsid w:val="00432F6B"/>
    <w:rsid w:val="0043479F"/>
    <w:rsid w:val="00436255"/>
    <w:rsid w:val="00441110"/>
    <w:rsid w:val="00443AC4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CA1"/>
    <w:rsid w:val="00475110"/>
    <w:rsid w:val="00482496"/>
    <w:rsid w:val="004846CF"/>
    <w:rsid w:val="00485A81"/>
    <w:rsid w:val="00487B39"/>
    <w:rsid w:val="00496381"/>
    <w:rsid w:val="00497242"/>
    <w:rsid w:val="004A6E96"/>
    <w:rsid w:val="004A7081"/>
    <w:rsid w:val="004B0AFF"/>
    <w:rsid w:val="004B1F61"/>
    <w:rsid w:val="004B34AD"/>
    <w:rsid w:val="004B68A7"/>
    <w:rsid w:val="004C0025"/>
    <w:rsid w:val="004C4942"/>
    <w:rsid w:val="004C50CD"/>
    <w:rsid w:val="004C590C"/>
    <w:rsid w:val="004D345A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4B70"/>
    <w:rsid w:val="00531657"/>
    <w:rsid w:val="00531A0D"/>
    <w:rsid w:val="00541C42"/>
    <w:rsid w:val="00541FA1"/>
    <w:rsid w:val="0054267A"/>
    <w:rsid w:val="00542E39"/>
    <w:rsid w:val="0054355F"/>
    <w:rsid w:val="00551BE4"/>
    <w:rsid w:val="00552504"/>
    <w:rsid w:val="005527F0"/>
    <w:rsid w:val="005536BF"/>
    <w:rsid w:val="00553CB8"/>
    <w:rsid w:val="0055456B"/>
    <w:rsid w:val="00556235"/>
    <w:rsid w:val="005572F9"/>
    <w:rsid w:val="00560306"/>
    <w:rsid w:val="005605E6"/>
    <w:rsid w:val="00567E9A"/>
    <w:rsid w:val="00572B47"/>
    <w:rsid w:val="00573FD9"/>
    <w:rsid w:val="00581D82"/>
    <w:rsid w:val="005824B4"/>
    <w:rsid w:val="00585A7A"/>
    <w:rsid w:val="00587606"/>
    <w:rsid w:val="005924AB"/>
    <w:rsid w:val="005975EC"/>
    <w:rsid w:val="00597756"/>
    <w:rsid w:val="005A0635"/>
    <w:rsid w:val="005A0BF0"/>
    <w:rsid w:val="005A35C2"/>
    <w:rsid w:val="005A3938"/>
    <w:rsid w:val="005A3B52"/>
    <w:rsid w:val="005A5EAC"/>
    <w:rsid w:val="005B154D"/>
    <w:rsid w:val="005B16A2"/>
    <w:rsid w:val="005B20F4"/>
    <w:rsid w:val="005B2571"/>
    <w:rsid w:val="005B44E7"/>
    <w:rsid w:val="005B71AE"/>
    <w:rsid w:val="005B7A2B"/>
    <w:rsid w:val="005C6BEC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12DC0"/>
    <w:rsid w:val="00616653"/>
    <w:rsid w:val="006208FE"/>
    <w:rsid w:val="0062746D"/>
    <w:rsid w:val="006304CE"/>
    <w:rsid w:val="00632271"/>
    <w:rsid w:val="006413D0"/>
    <w:rsid w:val="00642E4C"/>
    <w:rsid w:val="00643200"/>
    <w:rsid w:val="0064563D"/>
    <w:rsid w:val="00645CD7"/>
    <w:rsid w:val="00646F5D"/>
    <w:rsid w:val="00651690"/>
    <w:rsid w:val="00651C5B"/>
    <w:rsid w:val="00653784"/>
    <w:rsid w:val="00660198"/>
    <w:rsid w:val="006604CF"/>
    <w:rsid w:val="00664E4E"/>
    <w:rsid w:val="00666A97"/>
    <w:rsid w:val="00675D20"/>
    <w:rsid w:val="00680789"/>
    <w:rsid w:val="00680DFF"/>
    <w:rsid w:val="00680E84"/>
    <w:rsid w:val="006931BA"/>
    <w:rsid w:val="00694E81"/>
    <w:rsid w:val="0069781A"/>
    <w:rsid w:val="006A7386"/>
    <w:rsid w:val="006B53A1"/>
    <w:rsid w:val="006C583A"/>
    <w:rsid w:val="006C78A2"/>
    <w:rsid w:val="006D0981"/>
    <w:rsid w:val="006D42A0"/>
    <w:rsid w:val="006D613D"/>
    <w:rsid w:val="006E009D"/>
    <w:rsid w:val="006F2314"/>
    <w:rsid w:val="006F5B3E"/>
    <w:rsid w:val="006F66EA"/>
    <w:rsid w:val="00714882"/>
    <w:rsid w:val="00717161"/>
    <w:rsid w:val="007175EC"/>
    <w:rsid w:val="00717E19"/>
    <w:rsid w:val="00721299"/>
    <w:rsid w:val="00732086"/>
    <w:rsid w:val="00732E68"/>
    <w:rsid w:val="00734383"/>
    <w:rsid w:val="00734E38"/>
    <w:rsid w:val="00737B88"/>
    <w:rsid w:val="00745FC1"/>
    <w:rsid w:val="0074633A"/>
    <w:rsid w:val="00750C3B"/>
    <w:rsid w:val="00751F41"/>
    <w:rsid w:val="0075479B"/>
    <w:rsid w:val="0075529C"/>
    <w:rsid w:val="007575E3"/>
    <w:rsid w:val="00763105"/>
    <w:rsid w:val="00765074"/>
    <w:rsid w:val="00767DE1"/>
    <w:rsid w:val="00771A3C"/>
    <w:rsid w:val="007738A0"/>
    <w:rsid w:val="00773AE6"/>
    <w:rsid w:val="0077683B"/>
    <w:rsid w:val="00776EAE"/>
    <w:rsid w:val="0077741C"/>
    <w:rsid w:val="00780C5C"/>
    <w:rsid w:val="00783536"/>
    <w:rsid w:val="007933B4"/>
    <w:rsid w:val="00795782"/>
    <w:rsid w:val="007959C7"/>
    <w:rsid w:val="007976A5"/>
    <w:rsid w:val="007A0A02"/>
    <w:rsid w:val="007B05E3"/>
    <w:rsid w:val="007B10CF"/>
    <w:rsid w:val="007B74C9"/>
    <w:rsid w:val="007C122C"/>
    <w:rsid w:val="007C181A"/>
    <w:rsid w:val="007C1F0C"/>
    <w:rsid w:val="007D1B86"/>
    <w:rsid w:val="007D2BA6"/>
    <w:rsid w:val="007D3827"/>
    <w:rsid w:val="007D510C"/>
    <w:rsid w:val="007E4F07"/>
    <w:rsid w:val="007F1B2C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36AB"/>
    <w:rsid w:val="00815950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1CD1"/>
    <w:rsid w:val="00872582"/>
    <w:rsid w:val="00873229"/>
    <w:rsid w:val="008759C8"/>
    <w:rsid w:val="00880DB5"/>
    <w:rsid w:val="00880FFD"/>
    <w:rsid w:val="008819D4"/>
    <w:rsid w:val="00892E77"/>
    <w:rsid w:val="008933E6"/>
    <w:rsid w:val="00896296"/>
    <w:rsid w:val="00897357"/>
    <w:rsid w:val="008A07C3"/>
    <w:rsid w:val="008A41AD"/>
    <w:rsid w:val="008A4436"/>
    <w:rsid w:val="008A57E3"/>
    <w:rsid w:val="008B006E"/>
    <w:rsid w:val="008C0C98"/>
    <w:rsid w:val="008C313E"/>
    <w:rsid w:val="008C67BA"/>
    <w:rsid w:val="008C6C01"/>
    <w:rsid w:val="008D01FF"/>
    <w:rsid w:val="008D2058"/>
    <w:rsid w:val="008E0E70"/>
    <w:rsid w:val="008E1CC4"/>
    <w:rsid w:val="008E3AC9"/>
    <w:rsid w:val="008E5BEA"/>
    <w:rsid w:val="008E69EE"/>
    <w:rsid w:val="008E783F"/>
    <w:rsid w:val="008F175A"/>
    <w:rsid w:val="008F488A"/>
    <w:rsid w:val="008F4E4D"/>
    <w:rsid w:val="008F5B85"/>
    <w:rsid w:val="008F6D9E"/>
    <w:rsid w:val="008F7C21"/>
    <w:rsid w:val="009013F5"/>
    <w:rsid w:val="00901F99"/>
    <w:rsid w:val="009030A0"/>
    <w:rsid w:val="00905846"/>
    <w:rsid w:val="009102ED"/>
    <w:rsid w:val="00911B47"/>
    <w:rsid w:val="00913355"/>
    <w:rsid w:val="00920824"/>
    <w:rsid w:val="00921CAD"/>
    <w:rsid w:val="00924BBE"/>
    <w:rsid w:val="00927E0B"/>
    <w:rsid w:val="00930304"/>
    <w:rsid w:val="00933105"/>
    <w:rsid w:val="00933996"/>
    <w:rsid w:val="00936C28"/>
    <w:rsid w:val="00941643"/>
    <w:rsid w:val="009428AD"/>
    <w:rsid w:val="00942934"/>
    <w:rsid w:val="009468F8"/>
    <w:rsid w:val="00946CCC"/>
    <w:rsid w:val="00950CBE"/>
    <w:rsid w:val="009513A0"/>
    <w:rsid w:val="0095147B"/>
    <w:rsid w:val="00954363"/>
    <w:rsid w:val="00961943"/>
    <w:rsid w:val="00963011"/>
    <w:rsid w:val="00964FAD"/>
    <w:rsid w:val="00965CC8"/>
    <w:rsid w:val="0096723A"/>
    <w:rsid w:val="00970B9E"/>
    <w:rsid w:val="00983BC0"/>
    <w:rsid w:val="009867EF"/>
    <w:rsid w:val="0098777E"/>
    <w:rsid w:val="00987E4E"/>
    <w:rsid w:val="00993D9C"/>
    <w:rsid w:val="009963D6"/>
    <w:rsid w:val="00997490"/>
    <w:rsid w:val="009A1138"/>
    <w:rsid w:val="009A224F"/>
    <w:rsid w:val="009B0041"/>
    <w:rsid w:val="009B2BAE"/>
    <w:rsid w:val="009B4F0F"/>
    <w:rsid w:val="009C0827"/>
    <w:rsid w:val="009C46AE"/>
    <w:rsid w:val="009C50B9"/>
    <w:rsid w:val="009C541A"/>
    <w:rsid w:val="009D3525"/>
    <w:rsid w:val="009D756D"/>
    <w:rsid w:val="009E331B"/>
    <w:rsid w:val="009F0198"/>
    <w:rsid w:val="009F44F2"/>
    <w:rsid w:val="00A0760C"/>
    <w:rsid w:val="00A11B90"/>
    <w:rsid w:val="00A122F6"/>
    <w:rsid w:val="00A163D4"/>
    <w:rsid w:val="00A21EAC"/>
    <w:rsid w:val="00A22DBB"/>
    <w:rsid w:val="00A2317E"/>
    <w:rsid w:val="00A26B7F"/>
    <w:rsid w:val="00A31549"/>
    <w:rsid w:val="00A31D04"/>
    <w:rsid w:val="00A336F5"/>
    <w:rsid w:val="00A40368"/>
    <w:rsid w:val="00A416F8"/>
    <w:rsid w:val="00A422C3"/>
    <w:rsid w:val="00A43DBF"/>
    <w:rsid w:val="00A471CD"/>
    <w:rsid w:val="00A518E7"/>
    <w:rsid w:val="00A51BF5"/>
    <w:rsid w:val="00A556F6"/>
    <w:rsid w:val="00A56DAF"/>
    <w:rsid w:val="00A57A4E"/>
    <w:rsid w:val="00A60F3F"/>
    <w:rsid w:val="00A610E1"/>
    <w:rsid w:val="00A62FDA"/>
    <w:rsid w:val="00A635A5"/>
    <w:rsid w:val="00A64DCD"/>
    <w:rsid w:val="00A67147"/>
    <w:rsid w:val="00A7602B"/>
    <w:rsid w:val="00A83736"/>
    <w:rsid w:val="00A85AEF"/>
    <w:rsid w:val="00A86103"/>
    <w:rsid w:val="00AB4DB9"/>
    <w:rsid w:val="00AB7322"/>
    <w:rsid w:val="00AB7BDB"/>
    <w:rsid w:val="00AC08EE"/>
    <w:rsid w:val="00AD40F1"/>
    <w:rsid w:val="00AD47A6"/>
    <w:rsid w:val="00AD6209"/>
    <w:rsid w:val="00AD71CF"/>
    <w:rsid w:val="00AD7A8A"/>
    <w:rsid w:val="00AE0F51"/>
    <w:rsid w:val="00AE27C0"/>
    <w:rsid w:val="00AE3F31"/>
    <w:rsid w:val="00AE3F83"/>
    <w:rsid w:val="00AE7FF7"/>
    <w:rsid w:val="00AF0316"/>
    <w:rsid w:val="00AF0FD3"/>
    <w:rsid w:val="00AF6A2E"/>
    <w:rsid w:val="00AF710F"/>
    <w:rsid w:val="00B03870"/>
    <w:rsid w:val="00B045A3"/>
    <w:rsid w:val="00B04DE0"/>
    <w:rsid w:val="00B071CE"/>
    <w:rsid w:val="00B102ED"/>
    <w:rsid w:val="00B16EA2"/>
    <w:rsid w:val="00B213D3"/>
    <w:rsid w:val="00B22879"/>
    <w:rsid w:val="00B237FC"/>
    <w:rsid w:val="00B3164D"/>
    <w:rsid w:val="00B342B6"/>
    <w:rsid w:val="00B353D7"/>
    <w:rsid w:val="00B37481"/>
    <w:rsid w:val="00B434DD"/>
    <w:rsid w:val="00B439AC"/>
    <w:rsid w:val="00B477A1"/>
    <w:rsid w:val="00B533A7"/>
    <w:rsid w:val="00B56B39"/>
    <w:rsid w:val="00B628FE"/>
    <w:rsid w:val="00B6332C"/>
    <w:rsid w:val="00B63DF9"/>
    <w:rsid w:val="00B64638"/>
    <w:rsid w:val="00B66DD4"/>
    <w:rsid w:val="00B70538"/>
    <w:rsid w:val="00B7204C"/>
    <w:rsid w:val="00B7383D"/>
    <w:rsid w:val="00B775B0"/>
    <w:rsid w:val="00B80CBA"/>
    <w:rsid w:val="00B8205B"/>
    <w:rsid w:val="00B92C87"/>
    <w:rsid w:val="00B959FA"/>
    <w:rsid w:val="00B961D3"/>
    <w:rsid w:val="00B96888"/>
    <w:rsid w:val="00BA49CC"/>
    <w:rsid w:val="00BA5422"/>
    <w:rsid w:val="00BA554C"/>
    <w:rsid w:val="00BA5564"/>
    <w:rsid w:val="00BA767D"/>
    <w:rsid w:val="00BA7D24"/>
    <w:rsid w:val="00BB1BAD"/>
    <w:rsid w:val="00BB2432"/>
    <w:rsid w:val="00BB380B"/>
    <w:rsid w:val="00BB4E2A"/>
    <w:rsid w:val="00BB773C"/>
    <w:rsid w:val="00BC38BB"/>
    <w:rsid w:val="00BC4CBC"/>
    <w:rsid w:val="00BC7E10"/>
    <w:rsid w:val="00BD19AE"/>
    <w:rsid w:val="00BD7D00"/>
    <w:rsid w:val="00BE0822"/>
    <w:rsid w:val="00BE1007"/>
    <w:rsid w:val="00BE373F"/>
    <w:rsid w:val="00BF0DCA"/>
    <w:rsid w:val="00BF4B09"/>
    <w:rsid w:val="00BF4BEE"/>
    <w:rsid w:val="00C01592"/>
    <w:rsid w:val="00C02CC7"/>
    <w:rsid w:val="00C0698E"/>
    <w:rsid w:val="00C10E7B"/>
    <w:rsid w:val="00C11E97"/>
    <w:rsid w:val="00C13399"/>
    <w:rsid w:val="00C13F5A"/>
    <w:rsid w:val="00C15785"/>
    <w:rsid w:val="00C15BCC"/>
    <w:rsid w:val="00C16BE1"/>
    <w:rsid w:val="00C225DE"/>
    <w:rsid w:val="00C22773"/>
    <w:rsid w:val="00C271D3"/>
    <w:rsid w:val="00C27686"/>
    <w:rsid w:val="00C33F2D"/>
    <w:rsid w:val="00C3463C"/>
    <w:rsid w:val="00C34DA1"/>
    <w:rsid w:val="00C35437"/>
    <w:rsid w:val="00C35EFE"/>
    <w:rsid w:val="00C36EF3"/>
    <w:rsid w:val="00C37F1E"/>
    <w:rsid w:val="00C40EC2"/>
    <w:rsid w:val="00C42C6F"/>
    <w:rsid w:val="00C43DA3"/>
    <w:rsid w:val="00C47CD9"/>
    <w:rsid w:val="00C54216"/>
    <w:rsid w:val="00C54AA9"/>
    <w:rsid w:val="00C618DC"/>
    <w:rsid w:val="00C652F9"/>
    <w:rsid w:val="00C659E3"/>
    <w:rsid w:val="00C72A2A"/>
    <w:rsid w:val="00C73B89"/>
    <w:rsid w:val="00C74A0B"/>
    <w:rsid w:val="00C75C7B"/>
    <w:rsid w:val="00C77F4B"/>
    <w:rsid w:val="00C821B6"/>
    <w:rsid w:val="00C82FB0"/>
    <w:rsid w:val="00C83E81"/>
    <w:rsid w:val="00C8799F"/>
    <w:rsid w:val="00C95A80"/>
    <w:rsid w:val="00C96924"/>
    <w:rsid w:val="00CA061D"/>
    <w:rsid w:val="00CA292B"/>
    <w:rsid w:val="00CA7BCE"/>
    <w:rsid w:val="00CB47F6"/>
    <w:rsid w:val="00CC6A3D"/>
    <w:rsid w:val="00CC7116"/>
    <w:rsid w:val="00CD059D"/>
    <w:rsid w:val="00CD17E1"/>
    <w:rsid w:val="00CD2A1C"/>
    <w:rsid w:val="00CD5663"/>
    <w:rsid w:val="00CD5872"/>
    <w:rsid w:val="00CD65E8"/>
    <w:rsid w:val="00CD71B3"/>
    <w:rsid w:val="00CD7B10"/>
    <w:rsid w:val="00CF11B7"/>
    <w:rsid w:val="00CF3D4C"/>
    <w:rsid w:val="00CF547B"/>
    <w:rsid w:val="00D00E38"/>
    <w:rsid w:val="00D02E2C"/>
    <w:rsid w:val="00D0355C"/>
    <w:rsid w:val="00D2151B"/>
    <w:rsid w:val="00D21888"/>
    <w:rsid w:val="00D222AB"/>
    <w:rsid w:val="00D2255E"/>
    <w:rsid w:val="00D22F06"/>
    <w:rsid w:val="00D271A2"/>
    <w:rsid w:val="00D3045D"/>
    <w:rsid w:val="00D33CAA"/>
    <w:rsid w:val="00D35381"/>
    <w:rsid w:val="00D37F6D"/>
    <w:rsid w:val="00D4065F"/>
    <w:rsid w:val="00D451B0"/>
    <w:rsid w:val="00D46BE8"/>
    <w:rsid w:val="00D559D3"/>
    <w:rsid w:val="00D55FE9"/>
    <w:rsid w:val="00D621D7"/>
    <w:rsid w:val="00D73FAC"/>
    <w:rsid w:val="00D82B0E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B17CA"/>
    <w:rsid w:val="00DB2D8E"/>
    <w:rsid w:val="00DB4833"/>
    <w:rsid w:val="00DB6A8C"/>
    <w:rsid w:val="00DC39C0"/>
    <w:rsid w:val="00DC75F9"/>
    <w:rsid w:val="00DD0065"/>
    <w:rsid w:val="00DD12E4"/>
    <w:rsid w:val="00DD1A06"/>
    <w:rsid w:val="00DE0AA3"/>
    <w:rsid w:val="00DE4BD9"/>
    <w:rsid w:val="00DE52E2"/>
    <w:rsid w:val="00DF1AA8"/>
    <w:rsid w:val="00DF7071"/>
    <w:rsid w:val="00DF75F1"/>
    <w:rsid w:val="00E04501"/>
    <w:rsid w:val="00E05349"/>
    <w:rsid w:val="00E06BFB"/>
    <w:rsid w:val="00E07E73"/>
    <w:rsid w:val="00E1580F"/>
    <w:rsid w:val="00E257F8"/>
    <w:rsid w:val="00E40BAC"/>
    <w:rsid w:val="00E44E89"/>
    <w:rsid w:val="00E51968"/>
    <w:rsid w:val="00E52D3E"/>
    <w:rsid w:val="00E5526E"/>
    <w:rsid w:val="00E561A3"/>
    <w:rsid w:val="00E57B94"/>
    <w:rsid w:val="00E617C2"/>
    <w:rsid w:val="00E643A9"/>
    <w:rsid w:val="00E73607"/>
    <w:rsid w:val="00E74B39"/>
    <w:rsid w:val="00E74C78"/>
    <w:rsid w:val="00E75748"/>
    <w:rsid w:val="00E82374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3DC2"/>
    <w:rsid w:val="00EC5B34"/>
    <w:rsid w:val="00ED3BDB"/>
    <w:rsid w:val="00EE0B99"/>
    <w:rsid w:val="00EE428B"/>
    <w:rsid w:val="00EE5392"/>
    <w:rsid w:val="00EE59F8"/>
    <w:rsid w:val="00EE6AF6"/>
    <w:rsid w:val="00EE7AE9"/>
    <w:rsid w:val="00EF3AA4"/>
    <w:rsid w:val="00F04290"/>
    <w:rsid w:val="00F04646"/>
    <w:rsid w:val="00F046A6"/>
    <w:rsid w:val="00F16B8B"/>
    <w:rsid w:val="00F32044"/>
    <w:rsid w:val="00F336E9"/>
    <w:rsid w:val="00F3547B"/>
    <w:rsid w:val="00F41B17"/>
    <w:rsid w:val="00F45BA2"/>
    <w:rsid w:val="00F50C4E"/>
    <w:rsid w:val="00F51B62"/>
    <w:rsid w:val="00F54F3C"/>
    <w:rsid w:val="00F6268E"/>
    <w:rsid w:val="00F71D03"/>
    <w:rsid w:val="00F71D34"/>
    <w:rsid w:val="00F740AD"/>
    <w:rsid w:val="00F75461"/>
    <w:rsid w:val="00F75AB6"/>
    <w:rsid w:val="00F76740"/>
    <w:rsid w:val="00F81612"/>
    <w:rsid w:val="00F868F3"/>
    <w:rsid w:val="00F9278D"/>
    <w:rsid w:val="00F964BB"/>
    <w:rsid w:val="00F96ADB"/>
    <w:rsid w:val="00F96BF7"/>
    <w:rsid w:val="00F97926"/>
    <w:rsid w:val="00FA3739"/>
    <w:rsid w:val="00FA3F14"/>
    <w:rsid w:val="00FB0E59"/>
    <w:rsid w:val="00FB1F4D"/>
    <w:rsid w:val="00FC08EB"/>
    <w:rsid w:val="00FC3D9A"/>
    <w:rsid w:val="00FC666E"/>
    <w:rsid w:val="00FD118C"/>
    <w:rsid w:val="00FD1FA3"/>
    <w:rsid w:val="00FE2366"/>
    <w:rsid w:val="00FE5422"/>
    <w:rsid w:val="00FE6D63"/>
    <w:rsid w:val="00FF14E4"/>
    <w:rsid w:val="00FF59B5"/>
    <w:rsid w:val="00FF60AB"/>
    <w:rsid w:val="00FF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651C5B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C43DA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BB4E2A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3DC2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946CC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463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701</TotalTime>
  <Pages>5</Pages>
  <Words>1902</Words>
  <Characters>10842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2020-09-02T13:12:00Z</cp:lastPrinted>
  <dcterms:created xsi:type="dcterms:W3CDTF">2020-04-13T08:32:00Z</dcterms:created>
  <dcterms:modified xsi:type="dcterms:W3CDTF">2020-09-03T12:45:00Z</dcterms:modified>
</cp:coreProperties>
</file>