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B" w:rsidRPr="00A336F5" w:rsidRDefault="00F12A6B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1/6</w:t>
      </w:r>
    </w:p>
    <w:p w:rsidR="00F12A6B" w:rsidRPr="00A336F5" w:rsidRDefault="00F12A6B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F12A6B" w:rsidRPr="00B3164D" w:rsidRDefault="00F12A6B" w:rsidP="00032413">
      <w:pPr>
        <w:jc w:val="center"/>
        <w:rPr>
          <w:b/>
          <w:sz w:val="18"/>
          <w:szCs w:val="18"/>
        </w:rPr>
      </w:pPr>
    </w:p>
    <w:p w:rsidR="00F12A6B" w:rsidRPr="00A336F5" w:rsidRDefault="00F12A6B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18 сентября</w:t>
      </w:r>
      <w:r w:rsidRPr="00A336F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A336F5">
        <w:rPr>
          <w:b/>
          <w:sz w:val="26"/>
          <w:szCs w:val="26"/>
        </w:rPr>
        <w:t xml:space="preserve"> года</w:t>
      </w:r>
    </w:p>
    <w:p w:rsidR="00F12A6B" w:rsidRPr="001D7C7B" w:rsidRDefault="00F12A6B" w:rsidP="00032413">
      <w:pPr>
        <w:jc w:val="both"/>
        <w:rPr>
          <w:b/>
          <w:sz w:val="16"/>
          <w:szCs w:val="16"/>
        </w:rPr>
      </w:pPr>
    </w:p>
    <w:p w:rsidR="00F12A6B" w:rsidRPr="00983BC0" w:rsidRDefault="00F12A6B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20</w:t>
      </w:r>
      <w:r w:rsidRPr="00983BC0">
        <w:t xml:space="preserve"> </w:t>
      </w:r>
      <w:r>
        <w:t>сентября</w:t>
      </w:r>
      <w:r w:rsidRPr="00983BC0">
        <w:t xml:space="preserve"> 201</w:t>
      </w:r>
      <w:r>
        <w:t>9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F12A6B" w:rsidRPr="00B3164D" w:rsidRDefault="00F12A6B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F12A6B" w:rsidRPr="00BF4B09" w:rsidRDefault="00F12A6B" w:rsidP="00B959FA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F12A6B" w:rsidRPr="00443AC4" w:rsidRDefault="00F12A6B" w:rsidP="00B959FA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F12A6B" w:rsidRPr="00443AC4" w:rsidRDefault="00F12A6B" w:rsidP="00B959FA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41975 кв. м"/>
        </w:smartTagPr>
        <w:r>
          <w:t>41975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0807007</w:t>
      </w:r>
      <w:r w:rsidRPr="00443AC4">
        <w:t>:</w:t>
      </w:r>
      <w:r>
        <w:t>52</w:t>
      </w:r>
      <w:r w:rsidRPr="00443AC4">
        <w:t xml:space="preserve">, по адресу: Белгородская область, Корочанский район,  </w:t>
      </w:r>
      <w:r>
        <w:t xml:space="preserve">Бехтеевское сельское поселение, </w:t>
      </w:r>
      <w:r w:rsidRPr="00443AC4">
        <w:t>с</w:t>
      </w:r>
      <w:r>
        <w:t>ело</w:t>
      </w:r>
      <w:r w:rsidRPr="00443AC4">
        <w:t xml:space="preserve"> </w:t>
      </w:r>
      <w:r>
        <w:t>Клиновец</w:t>
      </w:r>
      <w:r w:rsidRPr="00443AC4">
        <w:t>.</w:t>
      </w:r>
    </w:p>
    <w:p w:rsidR="00F12A6B" w:rsidRPr="007738A0" w:rsidRDefault="00F12A6B" w:rsidP="00B959FA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 16398,00 (шестнадцать тысяч триста девяносто восемь) рублей, 00 копеек.</w:t>
      </w:r>
    </w:p>
    <w:p w:rsidR="00F12A6B" w:rsidRPr="007738A0" w:rsidRDefault="00F12A6B" w:rsidP="00B959FA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F12A6B" w:rsidRPr="007738A0" w:rsidRDefault="00F12A6B" w:rsidP="00B959FA">
      <w:pPr>
        <w:suppressAutoHyphens/>
        <w:ind w:firstLine="567"/>
        <w:jc w:val="both"/>
      </w:pPr>
      <w:r w:rsidRPr="007738A0">
        <w:t>Размер задатка установлен в размере 100 процентов от начальной цены аукциона – 16398,00 (шестнадцать тысяч триста девяносто восемь) рублей, 00 копеек.</w:t>
      </w:r>
    </w:p>
    <w:p w:rsidR="00F12A6B" w:rsidRPr="007738A0" w:rsidRDefault="00F12A6B" w:rsidP="00B959FA">
      <w:pPr>
        <w:suppressAutoHyphens/>
        <w:ind w:firstLine="708"/>
        <w:jc w:val="both"/>
      </w:pPr>
      <w:r w:rsidRPr="007738A0">
        <w:t>Шаг аукциона устанавливается в размере 3 процентов от начальной цены аукциона – 491,94 (четыреста девяносто один) рубль, 94 копейки.</w:t>
      </w:r>
    </w:p>
    <w:p w:rsidR="00F12A6B" w:rsidRPr="00443AC4" w:rsidRDefault="00F12A6B" w:rsidP="00B959FA">
      <w:pPr>
        <w:suppressAutoHyphens/>
        <w:ind w:firstLine="709"/>
        <w:jc w:val="both"/>
      </w:pPr>
      <w:r w:rsidRPr="007738A0">
        <w:t>Срок договора аренды –</w:t>
      </w:r>
      <w:r>
        <w:t xml:space="preserve"> </w:t>
      </w:r>
      <w:r w:rsidRPr="007738A0">
        <w:t>49 лет.</w:t>
      </w:r>
    </w:p>
    <w:p w:rsidR="00F12A6B" w:rsidRDefault="00F12A6B" w:rsidP="00B959FA">
      <w:pPr>
        <w:suppressAutoHyphens/>
        <w:ind w:firstLine="709"/>
        <w:jc w:val="both"/>
      </w:pPr>
      <w:r w:rsidRPr="00443AC4">
        <w:t>Имеется ограничение прав на земельный участок</w:t>
      </w:r>
      <w:r>
        <w:t>:</w:t>
      </w:r>
    </w:p>
    <w:p w:rsidR="00F12A6B" w:rsidRDefault="00F12A6B" w:rsidP="00B959FA">
      <w:pPr>
        <w:suppressAutoHyphens/>
        <w:ind w:firstLine="709"/>
        <w:jc w:val="both"/>
      </w:pPr>
      <w:r>
        <w:t>- земельный участок предоставляется без права возведения объектов капитального строительства.</w:t>
      </w:r>
    </w:p>
    <w:p w:rsidR="00F12A6B" w:rsidRDefault="00F12A6B" w:rsidP="00B959FA">
      <w:pPr>
        <w:suppressAutoHyphens/>
        <w:ind w:firstLine="709"/>
        <w:jc w:val="both"/>
      </w:pPr>
    </w:p>
    <w:p w:rsidR="00F12A6B" w:rsidRPr="00BF4B09" w:rsidRDefault="00F12A6B" w:rsidP="00B959FA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F12A6B" w:rsidRPr="00443AC4" w:rsidRDefault="00F12A6B" w:rsidP="00B959FA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выращивание зерновых и иных сельскохозяйственных культур</w:t>
      </w:r>
      <w:r w:rsidRPr="00443AC4">
        <w:rPr>
          <w:bCs/>
        </w:rPr>
        <w:t>.</w:t>
      </w:r>
    </w:p>
    <w:p w:rsidR="00F12A6B" w:rsidRPr="00885A63" w:rsidRDefault="00F12A6B" w:rsidP="00B959FA">
      <w:pPr>
        <w:suppressAutoHyphens/>
        <w:ind w:firstLine="567"/>
        <w:jc w:val="both"/>
        <w:rPr>
          <w:bCs/>
        </w:rPr>
      </w:pPr>
      <w:r w:rsidRPr="00885A63">
        <w:rPr>
          <w:u w:val="single"/>
        </w:rPr>
        <w:t>Сведения о земельном участке</w:t>
      </w:r>
      <w:r w:rsidRPr="00885A63">
        <w:t xml:space="preserve">: земельный участок площадью </w:t>
      </w:r>
      <w:smartTag w:uri="urn:schemas-microsoft-com:office:smarttags" w:element="metricconverter">
        <w:smartTagPr>
          <w:attr w:name="ProductID" w:val="50000 кв. м"/>
        </w:smartTagPr>
        <w:r w:rsidRPr="00885A63">
          <w:t>50000 кв. м</w:t>
        </w:r>
      </w:smartTag>
      <w:r w:rsidRPr="00885A63">
        <w:t>, с кадастровым номером 31:09:0807007:53, по адресу: Белгородская область, Корочанский район,  Бехтеевское сельское поселение, с</w:t>
      </w:r>
      <w:r>
        <w:t>ело</w:t>
      </w:r>
      <w:r w:rsidRPr="00885A63">
        <w:t xml:space="preserve"> Клиновец.</w:t>
      </w:r>
    </w:p>
    <w:p w:rsidR="00F12A6B" w:rsidRPr="00885A63" w:rsidRDefault="00F12A6B" w:rsidP="00B959FA">
      <w:pPr>
        <w:suppressAutoHyphens/>
        <w:ind w:firstLine="567"/>
        <w:jc w:val="both"/>
        <w:outlineLvl w:val="2"/>
      </w:pPr>
      <w:r w:rsidRPr="00885A63">
        <w:t>Начальная цена лота (годовой размер арендной платы) – 19501,00 (девятнадцать тысяч пятьсот один) рубль, 00 копеек.</w:t>
      </w:r>
    </w:p>
    <w:p w:rsidR="00F12A6B" w:rsidRPr="00885A63" w:rsidRDefault="00F12A6B" w:rsidP="00B959FA">
      <w:pPr>
        <w:suppressAutoHyphens/>
        <w:ind w:firstLine="567"/>
        <w:jc w:val="both"/>
        <w:outlineLvl w:val="2"/>
        <w:rPr>
          <w:bCs/>
        </w:rPr>
      </w:pPr>
      <w:r w:rsidRPr="00885A63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885A63">
          <w:t>законом</w:t>
        </w:r>
      </w:hyperlink>
      <w:r w:rsidRPr="00885A63">
        <w:t xml:space="preserve"> от 29.07.1998 года № 135-ФЗ «Об оценочной деятельности в Российской Федерации».</w:t>
      </w:r>
    </w:p>
    <w:p w:rsidR="00F12A6B" w:rsidRPr="00885A63" w:rsidRDefault="00F12A6B" w:rsidP="00B959FA">
      <w:pPr>
        <w:suppressAutoHyphens/>
        <w:ind w:firstLine="567"/>
        <w:jc w:val="both"/>
      </w:pPr>
      <w:r w:rsidRPr="00885A63">
        <w:t>Размер задатка установлен в размере 100 процентов от начальной цены аукциона – 19501,00 (девятнадцать тысяч пятьсот один) рубль, 00 копеек.</w:t>
      </w:r>
    </w:p>
    <w:p w:rsidR="00F12A6B" w:rsidRPr="00885A63" w:rsidRDefault="00F12A6B" w:rsidP="00B959FA">
      <w:pPr>
        <w:suppressAutoHyphens/>
        <w:ind w:firstLine="708"/>
        <w:jc w:val="both"/>
      </w:pPr>
      <w:r w:rsidRPr="00885A63">
        <w:t>Шаг аукциона устанавливается в размере 3 процентов от начальной цены аукциона – 585,0</w:t>
      </w:r>
      <w:r>
        <w:t>3</w:t>
      </w:r>
      <w:r w:rsidRPr="00885A63">
        <w:t xml:space="preserve"> (пятьсот восемьдесят пять) рублей, 03 копейки.</w:t>
      </w:r>
    </w:p>
    <w:p w:rsidR="00F12A6B" w:rsidRPr="00885A63" w:rsidRDefault="00F12A6B" w:rsidP="00B959FA">
      <w:pPr>
        <w:suppressAutoHyphens/>
        <w:ind w:firstLine="709"/>
        <w:jc w:val="both"/>
      </w:pPr>
      <w:r w:rsidRPr="00885A63">
        <w:t>Срок договора аренды –</w:t>
      </w:r>
      <w:r>
        <w:t xml:space="preserve"> </w:t>
      </w:r>
      <w:r w:rsidRPr="00885A63">
        <w:t>49 лет.</w:t>
      </w:r>
    </w:p>
    <w:p w:rsidR="00F12A6B" w:rsidRPr="00885A63" w:rsidRDefault="00F12A6B" w:rsidP="00B959FA">
      <w:pPr>
        <w:suppressAutoHyphens/>
        <w:ind w:firstLine="709"/>
        <w:jc w:val="both"/>
      </w:pPr>
      <w:r w:rsidRPr="00885A63">
        <w:t>Имеется ограничение прав на земельный участок:</w:t>
      </w:r>
    </w:p>
    <w:p w:rsidR="00F12A6B" w:rsidRPr="00885A63" w:rsidRDefault="00F12A6B" w:rsidP="00B959FA">
      <w:pPr>
        <w:ind w:firstLine="709"/>
        <w:jc w:val="both"/>
      </w:pPr>
      <w:r>
        <w:t>- з</w:t>
      </w:r>
      <w:r w:rsidRPr="00885A63">
        <w:t>емельный участок предоставляется без права возведения объектов капитального строительства.</w:t>
      </w:r>
    </w:p>
    <w:p w:rsidR="00F12A6B" w:rsidRPr="00885A63" w:rsidRDefault="00F12A6B" w:rsidP="00B959FA">
      <w:pPr>
        <w:ind w:firstLine="709"/>
        <w:jc w:val="both"/>
      </w:pPr>
    </w:p>
    <w:p w:rsidR="00F12A6B" w:rsidRPr="00885A63" w:rsidRDefault="00F12A6B" w:rsidP="00B959FA">
      <w:pPr>
        <w:suppressAutoHyphens/>
        <w:ind w:firstLine="567"/>
        <w:jc w:val="both"/>
        <w:rPr>
          <w:b/>
          <w:u w:val="single"/>
        </w:rPr>
      </w:pPr>
      <w:r w:rsidRPr="00885A63">
        <w:rPr>
          <w:b/>
          <w:u w:val="single"/>
        </w:rPr>
        <w:t>Лот № 3</w:t>
      </w:r>
    </w:p>
    <w:p w:rsidR="00F12A6B" w:rsidRPr="00885A63" w:rsidRDefault="00F12A6B" w:rsidP="00B959FA">
      <w:pPr>
        <w:pStyle w:val="ConsPlusNormal"/>
        <w:suppressAutoHyphens/>
        <w:ind w:firstLine="540"/>
        <w:jc w:val="both"/>
        <w:rPr>
          <w:bCs/>
        </w:rPr>
      </w:pPr>
      <w:r w:rsidRPr="00885A63">
        <w:rPr>
          <w:u w:val="single"/>
        </w:rPr>
        <w:t>Предмет торгов</w:t>
      </w:r>
      <w:r w:rsidRPr="00885A63">
        <w:t xml:space="preserve"> - право на заключение договора аренды земельного участка из категории «</w:t>
      </w:r>
      <w:r w:rsidRPr="00885A63">
        <w:rPr>
          <w:bCs/>
        </w:rPr>
        <w:t xml:space="preserve">земли населенных пунктов» с видом разрешенного использования – </w:t>
      </w:r>
      <w:r w:rsidRPr="00885A63">
        <w:t>выращивание зерновых и иных сельскохозяйственных культур</w:t>
      </w:r>
      <w:r w:rsidRPr="00885A63">
        <w:rPr>
          <w:bCs/>
        </w:rPr>
        <w:t>.</w:t>
      </w:r>
    </w:p>
    <w:p w:rsidR="00F12A6B" w:rsidRPr="00885A63" w:rsidRDefault="00F12A6B" w:rsidP="00B959FA">
      <w:pPr>
        <w:suppressAutoHyphens/>
        <w:ind w:firstLine="567"/>
        <w:jc w:val="both"/>
        <w:rPr>
          <w:bCs/>
        </w:rPr>
      </w:pPr>
      <w:r w:rsidRPr="00885A63">
        <w:rPr>
          <w:u w:val="single"/>
        </w:rPr>
        <w:t>Сведения о земельном участке</w:t>
      </w:r>
      <w:r w:rsidRPr="00885A63">
        <w:t xml:space="preserve">: земельный участок площадью </w:t>
      </w:r>
      <w:smartTag w:uri="urn:schemas-microsoft-com:office:smarttags" w:element="metricconverter">
        <w:smartTagPr>
          <w:attr w:name="ProductID" w:val="50000 кв. м"/>
        </w:smartTagPr>
        <w:r w:rsidRPr="00885A63">
          <w:t>50000 кв. м</w:t>
        </w:r>
      </w:smartTag>
      <w:r w:rsidRPr="00885A63">
        <w:t>, с кадастровым номером 31:09:0807007:54, по адресу: Белгородская область, Корочанский район,  Бехтеевское сельское поселение, с</w:t>
      </w:r>
      <w:r>
        <w:t>ело</w:t>
      </w:r>
      <w:r w:rsidRPr="00885A63">
        <w:t xml:space="preserve"> Клиновец.</w:t>
      </w:r>
    </w:p>
    <w:p w:rsidR="00F12A6B" w:rsidRPr="00885A63" w:rsidRDefault="00F12A6B" w:rsidP="00B959FA">
      <w:pPr>
        <w:suppressAutoHyphens/>
        <w:ind w:firstLine="567"/>
        <w:jc w:val="both"/>
        <w:outlineLvl w:val="2"/>
      </w:pPr>
      <w:r w:rsidRPr="00885A63">
        <w:t>Начальная цена лота (годовой размер арендной платы) – 19501,00 (девятнадцать тысяч пятьсот один) рубль, 00 копеек.</w:t>
      </w:r>
    </w:p>
    <w:p w:rsidR="00F12A6B" w:rsidRPr="00885A63" w:rsidRDefault="00F12A6B" w:rsidP="00B959FA">
      <w:pPr>
        <w:suppressAutoHyphens/>
        <w:ind w:firstLine="567"/>
        <w:jc w:val="both"/>
        <w:outlineLvl w:val="2"/>
        <w:rPr>
          <w:bCs/>
        </w:rPr>
      </w:pPr>
      <w:r w:rsidRPr="00885A63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885A63">
          <w:t>законом</w:t>
        </w:r>
      </w:hyperlink>
      <w:r w:rsidRPr="00885A63">
        <w:t xml:space="preserve"> от 29.07.1998 года № 135-ФЗ «Об оценочной деятельности в Российской Федерации».</w:t>
      </w:r>
    </w:p>
    <w:p w:rsidR="00F12A6B" w:rsidRPr="00885A63" w:rsidRDefault="00F12A6B" w:rsidP="00B959FA">
      <w:pPr>
        <w:suppressAutoHyphens/>
        <w:ind w:firstLine="567"/>
        <w:jc w:val="both"/>
      </w:pPr>
      <w:r w:rsidRPr="00885A63">
        <w:t>Размер задатка установлен в размере 100 процентов от начальной цены аукциона – 19501,00 (девятнадцать тысяч пятьсот один) рубль, 00 копеек.</w:t>
      </w:r>
    </w:p>
    <w:p w:rsidR="00F12A6B" w:rsidRPr="00885A63" w:rsidRDefault="00F12A6B" w:rsidP="00B959FA">
      <w:pPr>
        <w:suppressAutoHyphens/>
        <w:ind w:firstLine="708"/>
        <w:jc w:val="both"/>
      </w:pPr>
      <w:r w:rsidRPr="00885A63">
        <w:t>Шаг аукциона устанавливается в размере 3 процентов от начальной цены аукциона – 585,0</w:t>
      </w:r>
      <w:r>
        <w:t>3</w:t>
      </w:r>
      <w:r w:rsidRPr="00885A63">
        <w:t xml:space="preserve"> (пятьсот восемьдесят пять) рублей, 03 копейки.</w:t>
      </w:r>
    </w:p>
    <w:p w:rsidR="00F12A6B" w:rsidRPr="00885A63" w:rsidRDefault="00F12A6B" w:rsidP="00B959FA">
      <w:pPr>
        <w:suppressAutoHyphens/>
        <w:ind w:firstLine="709"/>
        <w:jc w:val="both"/>
      </w:pPr>
      <w:r w:rsidRPr="00885A63">
        <w:t>Срок договора аренды – 49 лет.</w:t>
      </w:r>
    </w:p>
    <w:p w:rsidR="00F12A6B" w:rsidRPr="00885A63" w:rsidRDefault="00F12A6B" w:rsidP="00B959FA">
      <w:pPr>
        <w:suppressAutoHyphens/>
        <w:ind w:firstLine="709"/>
        <w:jc w:val="both"/>
      </w:pPr>
      <w:r w:rsidRPr="00885A63">
        <w:t>Имеется ограничение прав на земельный участок:</w:t>
      </w:r>
    </w:p>
    <w:p w:rsidR="00F12A6B" w:rsidRDefault="00F12A6B" w:rsidP="00B959FA">
      <w:pPr>
        <w:ind w:firstLine="709"/>
        <w:jc w:val="both"/>
        <w:rPr>
          <w:sz w:val="26"/>
          <w:szCs w:val="26"/>
        </w:rPr>
      </w:pPr>
      <w:r>
        <w:t>- з</w:t>
      </w:r>
      <w:r w:rsidRPr="00885A63">
        <w:t>емельный участок предоставляется без права возведения объектов капитального строительства.</w:t>
      </w:r>
    </w:p>
    <w:p w:rsidR="00F12A6B" w:rsidRPr="001D7C7B" w:rsidRDefault="00F12A6B" w:rsidP="00032413">
      <w:pPr>
        <w:jc w:val="both"/>
        <w:rPr>
          <w:sz w:val="18"/>
          <w:szCs w:val="18"/>
        </w:rPr>
      </w:pPr>
    </w:p>
    <w:p w:rsidR="00F12A6B" w:rsidRPr="00501AB3" w:rsidRDefault="00F12A6B" w:rsidP="00032413">
      <w:pPr>
        <w:jc w:val="both"/>
      </w:pPr>
      <w:r w:rsidRPr="00501AB3">
        <w:t>На заседании Комиссии присутствовали:</w:t>
      </w:r>
    </w:p>
    <w:p w:rsidR="00F12A6B" w:rsidRPr="00F16B8B" w:rsidRDefault="00F12A6B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F12A6B" w:rsidRPr="00501AB3" w:rsidTr="00893478">
        <w:trPr>
          <w:trHeight w:val="920"/>
        </w:trPr>
        <w:tc>
          <w:tcPr>
            <w:tcW w:w="3397" w:type="dxa"/>
          </w:tcPr>
          <w:p w:rsidR="00F12A6B" w:rsidRPr="00501AB3" w:rsidRDefault="00F12A6B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Бувалко</w:t>
            </w:r>
          </w:p>
          <w:p w:rsidR="00F12A6B" w:rsidRPr="00501AB3" w:rsidRDefault="00F12A6B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F12A6B" w:rsidRPr="00501AB3" w:rsidRDefault="00F12A6B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01AB3">
              <w:rPr>
                <w:color w:val="000000"/>
              </w:rPr>
              <w:t xml:space="preserve">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F12A6B" w:rsidRPr="00CD059D" w:rsidRDefault="00F12A6B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12A6B" w:rsidRPr="00501AB3" w:rsidTr="00E11228">
        <w:trPr>
          <w:trHeight w:val="920"/>
        </w:trPr>
        <w:tc>
          <w:tcPr>
            <w:tcW w:w="3397" w:type="dxa"/>
          </w:tcPr>
          <w:p w:rsidR="00F12A6B" w:rsidRPr="00501AB3" w:rsidRDefault="00F12A6B" w:rsidP="00E1122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Мерзликина </w:t>
            </w:r>
          </w:p>
          <w:p w:rsidR="00F12A6B" w:rsidRPr="00501AB3" w:rsidRDefault="00F12A6B" w:rsidP="00E1122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F12A6B" w:rsidRPr="00501AB3" w:rsidRDefault="00F12A6B" w:rsidP="00E11228">
            <w:pPr>
              <w:ind w:left="46" w:hanging="46"/>
              <w:jc w:val="both"/>
            </w:pPr>
            <w:r w:rsidRPr="00501A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501AB3">
              <w:t xml:space="preserve"> председателя комиссии</w:t>
            </w:r>
          </w:p>
          <w:p w:rsidR="00F12A6B" w:rsidRPr="00CD059D" w:rsidRDefault="00F12A6B" w:rsidP="00E1122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12A6B" w:rsidRPr="00EF3AA4" w:rsidTr="00E11228">
        <w:trPr>
          <w:trHeight w:val="150"/>
        </w:trPr>
        <w:tc>
          <w:tcPr>
            <w:tcW w:w="3397" w:type="dxa"/>
          </w:tcPr>
          <w:p w:rsidR="00F12A6B" w:rsidRDefault="00F12A6B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F12A6B" w:rsidRPr="00EF3AA4" w:rsidRDefault="00F12A6B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F12A6B" w:rsidRPr="00EF3AA4" w:rsidRDefault="00F12A6B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F12A6B" w:rsidRPr="00501AB3" w:rsidTr="00F16B8B">
        <w:trPr>
          <w:trHeight w:val="409"/>
        </w:trPr>
        <w:tc>
          <w:tcPr>
            <w:tcW w:w="3397" w:type="dxa"/>
          </w:tcPr>
          <w:p w:rsidR="00F12A6B" w:rsidRPr="00501AB3" w:rsidRDefault="00F12A6B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F12A6B" w:rsidRPr="00CD059D" w:rsidRDefault="00F12A6B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F12A6B" w:rsidRPr="00501AB3" w:rsidRDefault="00F12A6B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F12A6B" w:rsidRPr="00501AB3" w:rsidTr="000B7660">
        <w:trPr>
          <w:trHeight w:val="1047"/>
        </w:trPr>
        <w:tc>
          <w:tcPr>
            <w:tcW w:w="3397" w:type="dxa"/>
          </w:tcPr>
          <w:p w:rsidR="00F12A6B" w:rsidRDefault="00F12A6B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F12A6B" w:rsidRPr="00501AB3" w:rsidRDefault="00F12A6B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F12A6B" w:rsidRPr="00501AB3" w:rsidRDefault="00F12A6B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F12A6B" w:rsidRPr="00A53931" w:rsidRDefault="00F12A6B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12A6B" w:rsidRPr="00501AB3" w:rsidTr="00893478">
        <w:trPr>
          <w:trHeight w:val="719"/>
        </w:trPr>
        <w:tc>
          <w:tcPr>
            <w:tcW w:w="3397" w:type="dxa"/>
          </w:tcPr>
          <w:p w:rsidR="00F12A6B" w:rsidRDefault="00F12A6B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F12A6B" w:rsidRPr="006E5BE2" w:rsidRDefault="00F12A6B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F12A6B" w:rsidRPr="00CD059D" w:rsidRDefault="00F12A6B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F12A6B" w:rsidRPr="006E5BE2" w:rsidRDefault="00F12A6B" w:rsidP="00893478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F12A6B" w:rsidRPr="00CD059D" w:rsidRDefault="00F12A6B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12A6B" w:rsidRPr="00501AB3" w:rsidTr="00893478">
        <w:trPr>
          <w:trHeight w:val="719"/>
        </w:trPr>
        <w:tc>
          <w:tcPr>
            <w:tcW w:w="3397" w:type="dxa"/>
          </w:tcPr>
          <w:p w:rsidR="00F12A6B" w:rsidRPr="00501AB3" w:rsidRDefault="00F12A6B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Манохин</w:t>
            </w:r>
          </w:p>
          <w:p w:rsidR="00F12A6B" w:rsidRPr="00501AB3" w:rsidRDefault="00F12A6B" w:rsidP="00893478">
            <w:r w:rsidRPr="00501AB3">
              <w:t>Андрей Викторович</w:t>
            </w:r>
          </w:p>
          <w:p w:rsidR="00F12A6B" w:rsidRPr="00CD059D" w:rsidRDefault="00F12A6B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F12A6B" w:rsidRPr="00501AB3" w:rsidRDefault="00F12A6B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F12A6B" w:rsidRPr="00CD059D" w:rsidRDefault="00F12A6B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12A6B" w:rsidRPr="00501AB3" w:rsidTr="00CD059D">
        <w:trPr>
          <w:trHeight w:val="756"/>
        </w:trPr>
        <w:tc>
          <w:tcPr>
            <w:tcW w:w="3397" w:type="dxa"/>
          </w:tcPr>
          <w:p w:rsidR="00F12A6B" w:rsidRPr="00501AB3" w:rsidRDefault="00F12A6B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Мозговой</w:t>
            </w:r>
          </w:p>
          <w:p w:rsidR="00F12A6B" w:rsidRPr="00501AB3" w:rsidRDefault="00F12A6B" w:rsidP="00893478">
            <w:r w:rsidRPr="00501AB3">
              <w:t>Дмитрий Николаевич</w:t>
            </w:r>
          </w:p>
          <w:p w:rsidR="00F12A6B" w:rsidRPr="00CD059D" w:rsidRDefault="00F12A6B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F12A6B" w:rsidRPr="00B3164D" w:rsidRDefault="00F12A6B" w:rsidP="00893478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01AB3">
              <w:rPr>
                <w:color w:val="000000"/>
              </w:rPr>
              <w:t>з</w:t>
            </w:r>
            <w:r w:rsidRPr="00501AB3">
              <w:t>аместитель главы администрации района по строительству, транспорту, связи и ЖКХ администрации района</w:t>
            </w:r>
          </w:p>
        </w:tc>
      </w:tr>
      <w:tr w:rsidR="00F12A6B" w:rsidRPr="00501AB3" w:rsidTr="00893478">
        <w:trPr>
          <w:trHeight w:val="719"/>
        </w:trPr>
        <w:tc>
          <w:tcPr>
            <w:tcW w:w="3397" w:type="dxa"/>
          </w:tcPr>
          <w:p w:rsidR="00F12A6B" w:rsidRDefault="00F12A6B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Проскурина </w:t>
            </w:r>
          </w:p>
          <w:p w:rsidR="00F12A6B" w:rsidRPr="00501AB3" w:rsidRDefault="00F12A6B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Петровна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F12A6B" w:rsidRPr="007959C7" w:rsidRDefault="00F12A6B" w:rsidP="00893478">
            <w:pPr>
              <w:ind w:left="46" w:hanging="46"/>
              <w:jc w:val="both"/>
            </w:pPr>
            <w:r w:rsidRPr="007959C7">
              <w:rPr>
                <w:color w:val="000000"/>
              </w:rPr>
              <w:t>-</w:t>
            </w:r>
            <w:r w:rsidRPr="005A3B52">
              <w:t xml:space="preserve"> председатель комитета экономического развития администрации района</w:t>
            </w:r>
          </w:p>
          <w:p w:rsidR="00F12A6B" w:rsidRPr="00F16B8B" w:rsidRDefault="00F12A6B" w:rsidP="00893478">
            <w:pPr>
              <w:ind w:left="46" w:hanging="46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F12A6B" w:rsidRPr="007959C7" w:rsidTr="00F16B8B">
        <w:trPr>
          <w:trHeight w:val="675"/>
        </w:trPr>
        <w:tc>
          <w:tcPr>
            <w:tcW w:w="3397" w:type="dxa"/>
          </w:tcPr>
          <w:p w:rsidR="00F12A6B" w:rsidRPr="007959C7" w:rsidRDefault="00F12A6B" w:rsidP="00893478">
            <w:pPr>
              <w:jc w:val="both"/>
            </w:pPr>
            <w:r w:rsidRPr="007959C7">
              <w:t>Сивиринова</w:t>
            </w:r>
          </w:p>
          <w:p w:rsidR="00F12A6B" w:rsidRPr="007959C7" w:rsidRDefault="00F12A6B" w:rsidP="00893478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F12A6B" w:rsidRPr="007959C7" w:rsidRDefault="00F12A6B" w:rsidP="00893478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F12A6B" w:rsidRPr="007959C7" w:rsidRDefault="00F12A6B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F12A6B" w:rsidRPr="007959C7" w:rsidTr="00F16B8B">
        <w:trPr>
          <w:trHeight w:val="277"/>
        </w:trPr>
        <w:tc>
          <w:tcPr>
            <w:tcW w:w="3397" w:type="dxa"/>
          </w:tcPr>
          <w:p w:rsidR="00F12A6B" w:rsidRPr="007959C7" w:rsidRDefault="00F12A6B" w:rsidP="00893478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F12A6B" w:rsidRPr="007959C7" w:rsidRDefault="00F12A6B" w:rsidP="0089347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F12A6B" w:rsidRPr="007959C7" w:rsidRDefault="00F12A6B" w:rsidP="0089347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F12A6B" w:rsidRPr="00B3164D" w:rsidRDefault="00F12A6B" w:rsidP="00032413">
      <w:pPr>
        <w:jc w:val="both"/>
        <w:rPr>
          <w:sz w:val="16"/>
          <w:szCs w:val="16"/>
        </w:rPr>
      </w:pPr>
    </w:p>
    <w:p w:rsidR="00F12A6B" w:rsidRPr="00501AB3" w:rsidRDefault="00F12A6B" w:rsidP="00032413">
      <w:pPr>
        <w:jc w:val="both"/>
      </w:pPr>
      <w:r w:rsidRPr="00501AB3">
        <w:t xml:space="preserve">На заседании Комиссии присутствуют </w:t>
      </w:r>
      <w:r>
        <w:t>10</w:t>
      </w:r>
      <w:r w:rsidRPr="00501AB3">
        <w:t xml:space="preserve"> членов из </w:t>
      </w:r>
      <w:r>
        <w:t>10</w:t>
      </w:r>
      <w:r w:rsidRPr="00501AB3">
        <w:t>,  кворум имеется.</w:t>
      </w:r>
    </w:p>
    <w:p w:rsidR="00F12A6B" w:rsidRPr="00B3164D" w:rsidRDefault="00F12A6B" w:rsidP="00421FC2">
      <w:pPr>
        <w:ind w:firstLine="708"/>
        <w:jc w:val="both"/>
        <w:rPr>
          <w:b/>
          <w:sz w:val="18"/>
          <w:szCs w:val="18"/>
        </w:rPr>
      </w:pPr>
    </w:p>
    <w:p w:rsidR="00F12A6B" w:rsidRPr="00501AB3" w:rsidRDefault="00F12A6B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>0</w:t>
      </w:r>
      <w:r w:rsidRPr="00501AB3">
        <w:rPr>
          <w:b/>
        </w:rPr>
        <w:t>0 минут  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2</w:t>
      </w:r>
      <w:r w:rsidRPr="00501AB3">
        <w:rPr>
          <w:b/>
        </w:rPr>
        <w:t xml:space="preserve">0 минут  </w:t>
      </w:r>
      <w:r>
        <w:rPr>
          <w:b/>
        </w:rPr>
        <w:t>18</w:t>
      </w:r>
      <w:r w:rsidRPr="00501AB3">
        <w:rPr>
          <w:b/>
        </w:rPr>
        <w:t xml:space="preserve"> </w:t>
      </w:r>
      <w:r>
        <w:rPr>
          <w:b/>
        </w:rPr>
        <w:t>сентября</w:t>
      </w:r>
      <w:r w:rsidRPr="00501AB3">
        <w:rPr>
          <w:b/>
        </w:rPr>
        <w:t xml:space="preserve">  201</w:t>
      </w:r>
      <w:r>
        <w:rPr>
          <w:b/>
        </w:rPr>
        <w:t>9</w:t>
      </w:r>
      <w:r w:rsidRPr="00501AB3">
        <w:rPr>
          <w:b/>
        </w:rPr>
        <w:t xml:space="preserve"> года.</w:t>
      </w:r>
    </w:p>
    <w:p w:rsidR="00F12A6B" w:rsidRDefault="00F12A6B" w:rsidP="00032413">
      <w:pPr>
        <w:jc w:val="both"/>
        <w:rPr>
          <w:b/>
        </w:rPr>
      </w:pPr>
      <w:r w:rsidRPr="00501AB3">
        <w:rPr>
          <w:b/>
        </w:rPr>
        <w:tab/>
      </w:r>
    </w:p>
    <w:p w:rsidR="00F12A6B" w:rsidRPr="00501AB3" w:rsidRDefault="00F12A6B" w:rsidP="00501AB3">
      <w:pPr>
        <w:ind w:firstLine="709"/>
        <w:jc w:val="both"/>
      </w:pP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F12A6B" w:rsidRPr="00501AB3" w:rsidRDefault="00F12A6B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F12A6B" w:rsidRDefault="00F12A6B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16</w:t>
      </w:r>
      <w:r w:rsidRPr="00501AB3">
        <w:t xml:space="preserve"> </w:t>
      </w:r>
      <w:r>
        <w:t>сентября</w:t>
      </w:r>
      <w:r w:rsidRPr="00501AB3">
        <w:t xml:space="preserve"> 201</w:t>
      </w:r>
      <w:r>
        <w:t>9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F12A6B" w:rsidRPr="00B3164D" w:rsidRDefault="00F12A6B" w:rsidP="00032413">
      <w:pPr>
        <w:jc w:val="both"/>
        <w:rPr>
          <w:sz w:val="16"/>
          <w:szCs w:val="16"/>
        </w:rPr>
      </w:pP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329"/>
        <w:gridCol w:w="3066"/>
        <w:gridCol w:w="1443"/>
      </w:tblGrid>
      <w:tr w:rsidR="00F12A6B" w:rsidRPr="00873229" w:rsidTr="00B3164D">
        <w:trPr>
          <w:trHeight w:val="834"/>
        </w:trPr>
        <w:tc>
          <w:tcPr>
            <w:tcW w:w="1443" w:type="dxa"/>
          </w:tcPr>
          <w:p w:rsidR="00F12A6B" w:rsidRPr="00873229" w:rsidRDefault="00F12A6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329" w:type="dxa"/>
          </w:tcPr>
          <w:p w:rsidR="00F12A6B" w:rsidRPr="00873229" w:rsidRDefault="00F12A6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F12A6B" w:rsidRPr="00873229" w:rsidRDefault="00F12A6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F12A6B" w:rsidRPr="00873229" w:rsidRDefault="00F12A6B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F12A6B" w:rsidRPr="00873229" w:rsidRDefault="00F12A6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43" w:type="dxa"/>
          </w:tcPr>
          <w:p w:rsidR="00F12A6B" w:rsidRPr="00873229" w:rsidRDefault="00F12A6B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F12A6B" w:rsidRPr="00873229" w:rsidTr="00CC6A3D">
        <w:trPr>
          <w:trHeight w:val="269"/>
        </w:trPr>
        <w:tc>
          <w:tcPr>
            <w:tcW w:w="10281" w:type="dxa"/>
            <w:gridSpan w:val="4"/>
          </w:tcPr>
          <w:p w:rsidR="00F12A6B" w:rsidRDefault="00F12A6B" w:rsidP="00CC6A3D">
            <w:pPr>
              <w:spacing w:line="165" w:lineRule="atLeast"/>
              <w:jc w:val="center"/>
              <w:rPr>
                <w:b/>
              </w:rPr>
            </w:pPr>
          </w:p>
          <w:p w:rsidR="00F12A6B" w:rsidRPr="00873229" w:rsidRDefault="00F12A6B" w:rsidP="00CC6A3D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№1</w:t>
            </w:r>
          </w:p>
        </w:tc>
      </w:tr>
      <w:tr w:rsidR="00F12A6B" w:rsidRPr="00873229" w:rsidTr="00F71D34">
        <w:trPr>
          <w:trHeight w:val="3224"/>
        </w:trPr>
        <w:tc>
          <w:tcPr>
            <w:tcW w:w="1443" w:type="dxa"/>
          </w:tcPr>
          <w:p w:rsidR="00F12A6B" w:rsidRPr="00B3164D" w:rsidRDefault="00F12A6B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F12A6B" w:rsidRPr="00B3164D" w:rsidRDefault="00F12A6B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12A6B" w:rsidRPr="00B3164D" w:rsidRDefault="00F12A6B" w:rsidP="00310BFE">
            <w:pPr>
              <w:jc w:val="center"/>
            </w:pPr>
          </w:p>
        </w:tc>
        <w:tc>
          <w:tcPr>
            <w:tcW w:w="4329" w:type="dxa"/>
          </w:tcPr>
          <w:p w:rsidR="00F12A6B" w:rsidRPr="008819D4" w:rsidRDefault="00F12A6B" w:rsidP="00CC6A3D">
            <w:pPr>
              <w:ind w:firstLine="567"/>
              <w:jc w:val="both"/>
              <w:outlineLvl w:val="2"/>
              <w:rPr>
                <w:bCs/>
              </w:rPr>
            </w:pPr>
            <w:r w:rsidRPr="007C181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выращивания зерновых и иных сельскохозяйственных культур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41975 кв. м"/>
              </w:smartTagPr>
              <w:r>
                <w:rPr>
                  <w:sz w:val="22"/>
                  <w:szCs w:val="22"/>
                </w:rPr>
                <w:t>41975</w:t>
              </w:r>
              <w:r w:rsidRPr="007C181A">
                <w:rPr>
                  <w:sz w:val="22"/>
                  <w:szCs w:val="22"/>
                </w:rPr>
                <w:t xml:space="preserve"> кв. м</w:t>
              </w:r>
            </w:smartTag>
            <w:r w:rsidRPr="007C181A">
              <w:rPr>
                <w:sz w:val="22"/>
                <w:szCs w:val="22"/>
              </w:rPr>
              <w:t>, с кадастровым номером 31:09:</w:t>
            </w:r>
            <w:r>
              <w:rPr>
                <w:sz w:val="22"/>
                <w:szCs w:val="22"/>
              </w:rPr>
              <w:t>0807007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52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 </w:t>
            </w:r>
            <w:r>
              <w:t>село Клиновец</w:t>
            </w:r>
            <w:r w:rsidRPr="008819D4">
              <w:rPr>
                <w:sz w:val="22"/>
                <w:szCs w:val="22"/>
              </w:rPr>
              <w:t>.</w:t>
            </w:r>
          </w:p>
          <w:p w:rsidR="00F12A6B" w:rsidRPr="008819D4" w:rsidRDefault="00F12A6B" w:rsidP="00E86B9A">
            <w:pPr>
              <w:suppressAutoHyphens/>
              <w:ind w:firstLine="709"/>
              <w:jc w:val="both"/>
              <w:rPr>
                <w:bCs/>
              </w:rPr>
            </w:pPr>
            <w:r w:rsidRPr="007C181A">
              <w:rPr>
                <w:sz w:val="22"/>
                <w:szCs w:val="22"/>
              </w:rPr>
              <w:t>Существующие ограничения и обременения права:</w:t>
            </w:r>
            <w:r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F12A6B" w:rsidRPr="00660198" w:rsidRDefault="00F12A6B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F12A6B" w:rsidRDefault="00F12A6B" w:rsidP="008819D4">
            <w:pPr>
              <w:jc w:val="both"/>
            </w:pPr>
            <w:r>
              <w:rPr>
                <w:sz w:val="22"/>
                <w:szCs w:val="22"/>
              </w:rPr>
              <w:t>Фермерское хозяйство «Новая Соловьевка»               ОГРН 1033104001380</w:t>
            </w:r>
          </w:p>
          <w:p w:rsidR="00F12A6B" w:rsidRPr="00A40368" w:rsidRDefault="00F12A6B" w:rsidP="008819D4">
            <w:pPr>
              <w:jc w:val="both"/>
              <w:rPr>
                <w:sz w:val="16"/>
                <w:szCs w:val="16"/>
              </w:rPr>
            </w:pPr>
          </w:p>
          <w:p w:rsidR="00F12A6B" w:rsidRPr="00A40368" w:rsidRDefault="00F12A6B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F12A6B" w:rsidRPr="00873229" w:rsidRDefault="00F12A6B" w:rsidP="00CC6A3D">
            <w:pPr>
              <w:jc w:val="both"/>
            </w:pPr>
            <w:r>
              <w:rPr>
                <w:sz w:val="22"/>
                <w:szCs w:val="22"/>
              </w:rPr>
              <w:t>16398</w:t>
            </w:r>
            <w:r w:rsidRPr="00873229">
              <w:rPr>
                <w:sz w:val="22"/>
                <w:szCs w:val="22"/>
              </w:rPr>
              <w:t>,00</w:t>
            </w:r>
          </w:p>
          <w:p w:rsidR="00F12A6B" w:rsidRPr="00873229" w:rsidRDefault="00F12A6B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16398,00</w:t>
            </w:r>
          </w:p>
          <w:p w:rsidR="00F12A6B" w:rsidRPr="00873229" w:rsidRDefault="00F12A6B" w:rsidP="00CC6A3D">
            <w:pPr>
              <w:jc w:val="both"/>
            </w:pPr>
          </w:p>
        </w:tc>
      </w:tr>
      <w:tr w:rsidR="00F12A6B" w:rsidRPr="00873229" w:rsidTr="00C82FB0">
        <w:trPr>
          <w:trHeight w:val="269"/>
        </w:trPr>
        <w:tc>
          <w:tcPr>
            <w:tcW w:w="10281" w:type="dxa"/>
            <w:gridSpan w:val="4"/>
          </w:tcPr>
          <w:p w:rsidR="00F12A6B" w:rsidRPr="00873229" w:rsidRDefault="00F12A6B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F12A6B" w:rsidRPr="00873229" w:rsidTr="00C82FB0">
        <w:trPr>
          <w:trHeight w:val="3022"/>
        </w:trPr>
        <w:tc>
          <w:tcPr>
            <w:tcW w:w="1443" w:type="dxa"/>
          </w:tcPr>
          <w:p w:rsidR="00F12A6B" w:rsidRPr="00B3164D" w:rsidRDefault="00F12A6B" w:rsidP="00C82F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F12A6B" w:rsidRPr="00B3164D" w:rsidRDefault="00F12A6B" w:rsidP="00C82FB0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12A6B" w:rsidRPr="00B3164D" w:rsidRDefault="00F12A6B" w:rsidP="00C82FB0">
            <w:pPr>
              <w:jc w:val="center"/>
            </w:pPr>
          </w:p>
        </w:tc>
        <w:tc>
          <w:tcPr>
            <w:tcW w:w="4329" w:type="dxa"/>
          </w:tcPr>
          <w:p w:rsidR="00F12A6B" w:rsidRPr="008819D4" w:rsidRDefault="00F12A6B" w:rsidP="00E11228">
            <w:pPr>
              <w:ind w:firstLine="567"/>
              <w:jc w:val="both"/>
              <w:outlineLvl w:val="2"/>
              <w:rPr>
                <w:bCs/>
              </w:rPr>
            </w:pPr>
            <w:r w:rsidRPr="007C181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выращивания зерновых и иных сельскохозяйственных культур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50000 кв. м"/>
              </w:smartTagPr>
              <w:r>
                <w:rPr>
                  <w:sz w:val="22"/>
                  <w:szCs w:val="22"/>
                </w:rPr>
                <w:t>50000</w:t>
              </w:r>
              <w:r w:rsidRPr="007C181A">
                <w:rPr>
                  <w:sz w:val="22"/>
                  <w:szCs w:val="22"/>
                </w:rPr>
                <w:t xml:space="preserve"> кв. м</w:t>
              </w:r>
            </w:smartTag>
            <w:r w:rsidRPr="007C181A">
              <w:rPr>
                <w:sz w:val="22"/>
                <w:szCs w:val="22"/>
              </w:rPr>
              <w:t>, с кадастровым номером 31:09:</w:t>
            </w:r>
            <w:r>
              <w:rPr>
                <w:sz w:val="22"/>
                <w:szCs w:val="22"/>
              </w:rPr>
              <w:t>0807007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 </w:t>
            </w:r>
            <w:r>
              <w:t>село Клиновец</w:t>
            </w:r>
            <w:r w:rsidRPr="008819D4">
              <w:rPr>
                <w:sz w:val="22"/>
                <w:szCs w:val="22"/>
              </w:rPr>
              <w:t>.</w:t>
            </w:r>
          </w:p>
          <w:p w:rsidR="00F12A6B" w:rsidRPr="008819D4" w:rsidRDefault="00F12A6B" w:rsidP="00E11228">
            <w:pPr>
              <w:suppressAutoHyphens/>
              <w:ind w:firstLine="709"/>
              <w:jc w:val="both"/>
              <w:rPr>
                <w:bCs/>
              </w:rPr>
            </w:pPr>
            <w:r w:rsidRPr="007C181A">
              <w:rPr>
                <w:sz w:val="22"/>
                <w:szCs w:val="22"/>
              </w:rPr>
              <w:t>Существующие ограничения и обременения права:</w:t>
            </w:r>
            <w:r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F12A6B" w:rsidRPr="00660198" w:rsidRDefault="00F12A6B" w:rsidP="00E11228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F12A6B" w:rsidRDefault="00F12A6B" w:rsidP="00E11228">
            <w:pPr>
              <w:jc w:val="both"/>
            </w:pPr>
            <w:r>
              <w:rPr>
                <w:sz w:val="22"/>
                <w:szCs w:val="22"/>
              </w:rPr>
              <w:t>Фермерское хозяйство «Новая Соловьевка»       ОГРН 1033104001380</w:t>
            </w:r>
          </w:p>
          <w:p w:rsidR="00F12A6B" w:rsidRPr="00A40368" w:rsidRDefault="00F12A6B" w:rsidP="00E11228">
            <w:pPr>
              <w:jc w:val="both"/>
              <w:rPr>
                <w:sz w:val="16"/>
                <w:szCs w:val="16"/>
              </w:rPr>
            </w:pPr>
          </w:p>
          <w:p w:rsidR="00F12A6B" w:rsidRPr="00A40368" w:rsidRDefault="00F12A6B" w:rsidP="00E1122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F12A6B" w:rsidRPr="00873229" w:rsidRDefault="00F12A6B" w:rsidP="00E11228">
            <w:pPr>
              <w:jc w:val="both"/>
            </w:pPr>
            <w:r>
              <w:rPr>
                <w:sz w:val="22"/>
                <w:szCs w:val="22"/>
              </w:rPr>
              <w:t>19501</w:t>
            </w:r>
            <w:r w:rsidRPr="00873229">
              <w:rPr>
                <w:sz w:val="22"/>
                <w:szCs w:val="22"/>
              </w:rPr>
              <w:t>,00</w:t>
            </w:r>
          </w:p>
          <w:p w:rsidR="00F12A6B" w:rsidRPr="00873229" w:rsidRDefault="00F12A6B" w:rsidP="00E1122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19501,00</w:t>
            </w:r>
          </w:p>
          <w:p w:rsidR="00F12A6B" w:rsidRPr="00873229" w:rsidRDefault="00F12A6B" w:rsidP="00E11228">
            <w:pPr>
              <w:jc w:val="both"/>
            </w:pPr>
          </w:p>
        </w:tc>
      </w:tr>
      <w:tr w:rsidR="00F12A6B" w:rsidRPr="00873229" w:rsidTr="00C82FB0">
        <w:trPr>
          <w:trHeight w:val="269"/>
        </w:trPr>
        <w:tc>
          <w:tcPr>
            <w:tcW w:w="10281" w:type="dxa"/>
            <w:gridSpan w:val="4"/>
          </w:tcPr>
          <w:p w:rsidR="00F12A6B" w:rsidRPr="00873229" w:rsidRDefault="00F12A6B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F12A6B" w:rsidRPr="00873229" w:rsidTr="00C82FB0">
        <w:trPr>
          <w:trHeight w:val="3022"/>
        </w:trPr>
        <w:tc>
          <w:tcPr>
            <w:tcW w:w="1443" w:type="dxa"/>
          </w:tcPr>
          <w:p w:rsidR="00F12A6B" w:rsidRPr="00B3164D" w:rsidRDefault="00F12A6B" w:rsidP="00C82F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F12A6B" w:rsidRPr="00B3164D" w:rsidRDefault="00F12A6B" w:rsidP="00C82FB0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F12A6B" w:rsidRPr="00B3164D" w:rsidRDefault="00F12A6B" w:rsidP="00C82FB0">
            <w:pPr>
              <w:jc w:val="center"/>
            </w:pPr>
          </w:p>
        </w:tc>
        <w:tc>
          <w:tcPr>
            <w:tcW w:w="4329" w:type="dxa"/>
          </w:tcPr>
          <w:p w:rsidR="00F12A6B" w:rsidRPr="008819D4" w:rsidRDefault="00F12A6B" w:rsidP="00E11228">
            <w:pPr>
              <w:ind w:firstLine="567"/>
              <w:jc w:val="both"/>
              <w:outlineLvl w:val="2"/>
              <w:rPr>
                <w:bCs/>
              </w:rPr>
            </w:pPr>
            <w:r w:rsidRPr="007C181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выращивания зерновых и иных сельскохозяйственных культур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50000 кв. м"/>
              </w:smartTagPr>
              <w:r>
                <w:rPr>
                  <w:sz w:val="22"/>
                  <w:szCs w:val="22"/>
                </w:rPr>
                <w:t>50000</w:t>
              </w:r>
              <w:r w:rsidRPr="007C181A">
                <w:rPr>
                  <w:sz w:val="22"/>
                  <w:szCs w:val="22"/>
                </w:rPr>
                <w:t xml:space="preserve"> кв. м</w:t>
              </w:r>
            </w:smartTag>
            <w:r w:rsidRPr="007C181A">
              <w:rPr>
                <w:sz w:val="22"/>
                <w:szCs w:val="22"/>
              </w:rPr>
              <w:t>, с кадастровым номером 31:09:</w:t>
            </w:r>
            <w:r>
              <w:rPr>
                <w:sz w:val="22"/>
                <w:szCs w:val="22"/>
              </w:rPr>
              <w:t>0807007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 </w:t>
            </w:r>
            <w:r>
              <w:t>село Клиновец</w:t>
            </w:r>
            <w:r w:rsidRPr="008819D4">
              <w:rPr>
                <w:sz w:val="22"/>
                <w:szCs w:val="22"/>
              </w:rPr>
              <w:t>.</w:t>
            </w:r>
          </w:p>
          <w:p w:rsidR="00F12A6B" w:rsidRPr="008819D4" w:rsidRDefault="00F12A6B" w:rsidP="00E11228">
            <w:pPr>
              <w:suppressAutoHyphens/>
              <w:ind w:firstLine="709"/>
              <w:jc w:val="both"/>
              <w:rPr>
                <w:bCs/>
              </w:rPr>
            </w:pPr>
            <w:r w:rsidRPr="007C181A">
              <w:rPr>
                <w:sz w:val="22"/>
                <w:szCs w:val="22"/>
              </w:rPr>
              <w:t>Существующие ограничения и обременения права:</w:t>
            </w:r>
            <w:r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F12A6B" w:rsidRPr="00660198" w:rsidRDefault="00F12A6B" w:rsidP="00E11228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F12A6B" w:rsidRDefault="00F12A6B" w:rsidP="00E11228">
            <w:pPr>
              <w:jc w:val="both"/>
            </w:pPr>
            <w:r>
              <w:rPr>
                <w:sz w:val="22"/>
                <w:szCs w:val="22"/>
              </w:rPr>
              <w:t>Фермерское хозяйство «Новая Соловьевка»       ОГРН 1033104001380</w:t>
            </w:r>
          </w:p>
          <w:p w:rsidR="00F12A6B" w:rsidRPr="00A40368" w:rsidRDefault="00F12A6B" w:rsidP="00E11228">
            <w:pPr>
              <w:jc w:val="both"/>
              <w:rPr>
                <w:sz w:val="16"/>
                <w:szCs w:val="16"/>
              </w:rPr>
            </w:pPr>
          </w:p>
          <w:p w:rsidR="00F12A6B" w:rsidRPr="00A40368" w:rsidRDefault="00F12A6B" w:rsidP="00E1122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</w:tcPr>
          <w:p w:rsidR="00F12A6B" w:rsidRPr="00873229" w:rsidRDefault="00F12A6B" w:rsidP="00E11228">
            <w:pPr>
              <w:jc w:val="both"/>
            </w:pPr>
            <w:r>
              <w:rPr>
                <w:sz w:val="22"/>
                <w:szCs w:val="22"/>
              </w:rPr>
              <w:t>19501</w:t>
            </w:r>
            <w:r w:rsidRPr="00873229">
              <w:rPr>
                <w:sz w:val="22"/>
                <w:szCs w:val="22"/>
              </w:rPr>
              <w:t>,00</w:t>
            </w:r>
          </w:p>
          <w:p w:rsidR="00F12A6B" w:rsidRPr="00873229" w:rsidRDefault="00F12A6B" w:rsidP="00E1122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19501,00</w:t>
            </w:r>
          </w:p>
          <w:p w:rsidR="00F12A6B" w:rsidRPr="00873229" w:rsidRDefault="00F12A6B" w:rsidP="00E11228">
            <w:pPr>
              <w:jc w:val="both"/>
            </w:pPr>
          </w:p>
        </w:tc>
      </w:tr>
    </w:tbl>
    <w:p w:rsidR="00F12A6B" w:rsidRDefault="00F12A6B" w:rsidP="005F13F9">
      <w:pPr>
        <w:ind w:firstLine="709"/>
        <w:jc w:val="both"/>
      </w:pPr>
    </w:p>
    <w:p w:rsidR="00F12A6B" w:rsidRPr="00147111" w:rsidRDefault="00F12A6B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F12A6B" w:rsidRDefault="00F12A6B" w:rsidP="005F13F9">
      <w:pPr>
        <w:ind w:firstLine="709"/>
        <w:jc w:val="both"/>
        <w:rPr>
          <w:sz w:val="16"/>
          <w:szCs w:val="16"/>
        </w:rPr>
      </w:pPr>
    </w:p>
    <w:p w:rsidR="00F12A6B" w:rsidRPr="00B92C87" w:rsidRDefault="00F12A6B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Pr="00B92C87">
        <w:t xml:space="preserve">Признать аукцион несостоявшимся по основаниям, предусмотренным п.14 </w:t>
      </w:r>
      <w:r>
        <w:t xml:space="preserve">                </w:t>
      </w:r>
      <w:r w:rsidRPr="00B92C87">
        <w:t xml:space="preserve">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>
        <w:t>1,            № 2,</w:t>
      </w:r>
      <w:r w:rsidRPr="00B92C87">
        <w:t xml:space="preserve"> № </w:t>
      </w:r>
      <w:r>
        <w:t>3</w:t>
      </w:r>
      <w:r w:rsidRPr="00B92C87">
        <w:t>.</w:t>
      </w:r>
    </w:p>
    <w:p w:rsidR="00F12A6B" w:rsidRDefault="00F12A6B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№ </w:t>
      </w:r>
      <w:r>
        <w:t>1, № 2,</w:t>
      </w:r>
      <w:r w:rsidRPr="00B92C87">
        <w:t xml:space="preserve"> № </w:t>
      </w:r>
      <w:r>
        <w:t xml:space="preserve">3 </w:t>
      </w:r>
      <w:r w:rsidRPr="00B92C87">
        <w:rPr>
          <w:bCs/>
        </w:rPr>
        <w:t>признать соответствующими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заявителям:</w:t>
      </w:r>
    </w:p>
    <w:p w:rsidR="00F12A6B" w:rsidRDefault="00F12A6B" w:rsidP="00A122F6"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>
        <w:rPr>
          <w:sz w:val="22"/>
          <w:szCs w:val="22"/>
        </w:rPr>
        <w:t>Фермерское хозяйство «Новая Соловьевка» ОГРН 1033104001380,</w:t>
      </w:r>
    </w:p>
    <w:p w:rsidR="00F12A6B" w:rsidRPr="00B92C87" w:rsidRDefault="00F12A6B" w:rsidP="00A122F6"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Фермерское хозяйство «Новая Соловьевка» ОГРН 1033104001380</w:t>
      </w:r>
      <w:r>
        <w:t>,</w:t>
      </w:r>
    </w:p>
    <w:p w:rsidR="00F12A6B" w:rsidRDefault="00F12A6B" w:rsidP="0054355F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3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Фермерское хозяйство «Новая Соловьевка» ОГРН 1033104001380</w:t>
      </w:r>
      <w:r w:rsidRPr="00B92C87">
        <w:t>,</w:t>
      </w:r>
    </w:p>
    <w:p w:rsidR="00F12A6B" w:rsidRDefault="00F12A6B" w:rsidP="00A122F6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аукциона.</w:t>
      </w:r>
    </w:p>
    <w:p w:rsidR="00F12A6B" w:rsidRDefault="00F12A6B" w:rsidP="0054355F">
      <w:pPr>
        <w:jc w:val="both"/>
      </w:pPr>
    </w:p>
    <w:p w:rsidR="00F12A6B" w:rsidRPr="00A635A5" w:rsidRDefault="00F12A6B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12A6B" w:rsidRPr="00CC7116" w:rsidTr="001D358E">
        <w:trPr>
          <w:trHeight w:val="421"/>
        </w:trPr>
        <w:tc>
          <w:tcPr>
            <w:tcW w:w="4785" w:type="dxa"/>
          </w:tcPr>
          <w:p w:rsidR="00F12A6B" w:rsidRPr="00CC7116" w:rsidRDefault="00F12A6B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F12A6B" w:rsidRPr="00CC7116" w:rsidRDefault="00F12A6B" w:rsidP="00893478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F12A6B" w:rsidRPr="00CC7116" w:rsidTr="001D358E">
        <w:trPr>
          <w:trHeight w:val="414"/>
        </w:trPr>
        <w:tc>
          <w:tcPr>
            <w:tcW w:w="4785" w:type="dxa"/>
          </w:tcPr>
          <w:p w:rsidR="00F12A6B" w:rsidRPr="00CC7116" w:rsidRDefault="00F12A6B" w:rsidP="00893478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F12A6B" w:rsidRPr="00CC7116" w:rsidRDefault="00F12A6B" w:rsidP="00893478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F12A6B" w:rsidRPr="00127892" w:rsidTr="001D358E">
        <w:tc>
          <w:tcPr>
            <w:tcW w:w="4785" w:type="dxa"/>
          </w:tcPr>
          <w:p w:rsidR="00F12A6B" w:rsidRPr="00127892" w:rsidRDefault="00F12A6B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F12A6B" w:rsidRPr="00127892" w:rsidRDefault="00F12A6B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Псарев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F12A6B" w:rsidRPr="00CC7116" w:rsidTr="001D358E">
        <w:trPr>
          <w:trHeight w:val="305"/>
        </w:trPr>
        <w:tc>
          <w:tcPr>
            <w:tcW w:w="4785" w:type="dxa"/>
          </w:tcPr>
          <w:p w:rsidR="00F12A6B" w:rsidRDefault="00F12A6B" w:rsidP="00893478">
            <w:pPr>
              <w:jc w:val="both"/>
            </w:pPr>
          </w:p>
          <w:p w:rsidR="00F12A6B" w:rsidRPr="00CC7116" w:rsidRDefault="00F12A6B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F12A6B" w:rsidRPr="00CC7116" w:rsidRDefault="00F12A6B" w:rsidP="00893478">
            <w:pPr>
              <w:ind w:firstLine="435"/>
              <w:jc w:val="right"/>
            </w:pPr>
          </w:p>
        </w:tc>
      </w:tr>
      <w:tr w:rsidR="00F12A6B" w:rsidRPr="00CC7116" w:rsidTr="001D358E">
        <w:trPr>
          <w:trHeight w:val="415"/>
        </w:trPr>
        <w:tc>
          <w:tcPr>
            <w:tcW w:w="4785" w:type="dxa"/>
          </w:tcPr>
          <w:p w:rsidR="00F12A6B" w:rsidRPr="00CC7116" w:rsidRDefault="00F12A6B" w:rsidP="000B7660">
            <w:pPr>
              <w:jc w:val="both"/>
            </w:pPr>
          </w:p>
        </w:tc>
        <w:tc>
          <w:tcPr>
            <w:tcW w:w="4786" w:type="dxa"/>
          </w:tcPr>
          <w:p w:rsidR="00F12A6B" w:rsidRPr="00CC7116" w:rsidRDefault="00F12A6B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F12A6B" w:rsidRPr="00CC7116" w:rsidTr="001D358E">
        <w:trPr>
          <w:trHeight w:val="415"/>
        </w:trPr>
        <w:tc>
          <w:tcPr>
            <w:tcW w:w="4785" w:type="dxa"/>
          </w:tcPr>
          <w:p w:rsidR="00F12A6B" w:rsidRPr="00CC7116" w:rsidRDefault="00F12A6B" w:rsidP="00893478">
            <w:pPr>
              <w:jc w:val="both"/>
            </w:pPr>
          </w:p>
        </w:tc>
        <w:tc>
          <w:tcPr>
            <w:tcW w:w="4786" w:type="dxa"/>
          </w:tcPr>
          <w:p w:rsidR="00F12A6B" w:rsidRPr="00CC7116" w:rsidRDefault="00F12A6B" w:rsidP="00893478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F12A6B" w:rsidRPr="00CC7116" w:rsidTr="001D358E">
        <w:trPr>
          <w:trHeight w:val="465"/>
        </w:trPr>
        <w:tc>
          <w:tcPr>
            <w:tcW w:w="4785" w:type="dxa"/>
          </w:tcPr>
          <w:p w:rsidR="00F12A6B" w:rsidRPr="00CC7116" w:rsidRDefault="00F12A6B" w:rsidP="00893478">
            <w:pPr>
              <w:jc w:val="both"/>
            </w:pPr>
          </w:p>
        </w:tc>
        <w:tc>
          <w:tcPr>
            <w:tcW w:w="4786" w:type="dxa"/>
          </w:tcPr>
          <w:p w:rsidR="00F12A6B" w:rsidRPr="00CC7116" w:rsidRDefault="00F12A6B" w:rsidP="00893478">
            <w:pPr>
              <w:ind w:firstLine="460"/>
            </w:pPr>
            <w:r w:rsidRPr="00CC7116">
              <w:t>______________ Манохин А.В.</w:t>
            </w:r>
          </w:p>
        </w:tc>
      </w:tr>
      <w:tr w:rsidR="00F12A6B" w:rsidRPr="00CC7116" w:rsidTr="001D358E">
        <w:trPr>
          <w:trHeight w:val="465"/>
        </w:trPr>
        <w:tc>
          <w:tcPr>
            <w:tcW w:w="4785" w:type="dxa"/>
          </w:tcPr>
          <w:p w:rsidR="00F12A6B" w:rsidRPr="00CC7116" w:rsidRDefault="00F12A6B" w:rsidP="00893478">
            <w:pPr>
              <w:jc w:val="both"/>
            </w:pPr>
          </w:p>
        </w:tc>
        <w:tc>
          <w:tcPr>
            <w:tcW w:w="4786" w:type="dxa"/>
          </w:tcPr>
          <w:p w:rsidR="00F12A6B" w:rsidRPr="00CC7116" w:rsidRDefault="00F12A6B" w:rsidP="00893478">
            <w:pPr>
              <w:ind w:firstLine="460"/>
            </w:pPr>
            <w:r w:rsidRPr="00CC7116">
              <w:t>______________ Мозговой Д.Н.</w:t>
            </w:r>
          </w:p>
        </w:tc>
      </w:tr>
      <w:tr w:rsidR="00F12A6B" w:rsidRPr="00CC7116" w:rsidTr="001D358E">
        <w:trPr>
          <w:trHeight w:val="415"/>
        </w:trPr>
        <w:tc>
          <w:tcPr>
            <w:tcW w:w="4785" w:type="dxa"/>
          </w:tcPr>
          <w:p w:rsidR="00F12A6B" w:rsidRPr="00CC7116" w:rsidRDefault="00F12A6B" w:rsidP="00893478">
            <w:pPr>
              <w:jc w:val="both"/>
            </w:pPr>
          </w:p>
        </w:tc>
        <w:tc>
          <w:tcPr>
            <w:tcW w:w="4786" w:type="dxa"/>
          </w:tcPr>
          <w:p w:rsidR="00F12A6B" w:rsidRPr="00CC7116" w:rsidRDefault="00F12A6B" w:rsidP="00893478">
            <w:pPr>
              <w:ind w:firstLine="460"/>
            </w:pPr>
            <w:r w:rsidRPr="00CC7116">
              <w:t>______________ Проскурина Н.П.</w:t>
            </w:r>
          </w:p>
        </w:tc>
      </w:tr>
      <w:tr w:rsidR="00F12A6B" w:rsidRPr="00CC7116" w:rsidTr="001D358E">
        <w:trPr>
          <w:trHeight w:val="415"/>
        </w:trPr>
        <w:tc>
          <w:tcPr>
            <w:tcW w:w="4785" w:type="dxa"/>
          </w:tcPr>
          <w:p w:rsidR="00F12A6B" w:rsidRPr="00CC7116" w:rsidRDefault="00F12A6B" w:rsidP="00893478">
            <w:pPr>
              <w:jc w:val="both"/>
            </w:pPr>
          </w:p>
        </w:tc>
        <w:tc>
          <w:tcPr>
            <w:tcW w:w="4786" w:type="dxa"/>
          </w:tcPr>
          <w:p w:rsidR="00F12A6B" w:rsidRPr="00CC7116" w:rsidRDefault="00F12A6B" w:rsidP="00893478">
            <w:pPr>
              <w:ind w:firstLine="460"/>
            </w:pPr>
            <w:r w:rsidRPr="00CC7116">
              <w:t>______________ Сивиринова А.Н.</w:t>
            </w:r>
          </w:p>
        </w:tc>
      </w:tr>
      <w:tr w:rsidR="00F12A6B" w:rsidRPr="00CC7116" w:rsidTr="001D358E">
        <w:trPr>
          <w:trHeight w:val="415"/>
        </w:trPr>
        <w:tc>
          <w:tcPr>
            <w:tcW w:w="4785" w:type="dxa"/>
          </w:tcPr>
          <w:p w:rsidR="00F12A6B" w:rsidRPr="00CC7116" w:rsidRDefault="00F12A6B" w:rsidP="00893478">
            <w:pPr>
              <w:jc w:val="both"/>
            </w:pPr>
          </w:p>
        </w:tc>
        <w:tc>
          <w:tcPr>
            <w:tcW w:w="4786" w:type="dxa"/>
          </w:tcPr>
          <w:p w:rsidR="00F12A6B" w:rsidRPr="00CC7116" w:rsidRDefault="00F12A6B" w:rsidP="00893478">
            <w:pPr>
              <w:ind w:firstLine="460"/>
            </w:pPr>
            <w:r w:rsidRPr="00CC7116">
              <w:t>______________ Ясюкайтис И.Я.</w:t>
            </w:r>
          </w:p>
        </w:tc>
      </w:tr>
    </w:tbl>
    <w:p w:rsidR="00F12A6B" w:rsidRPr="009468F8" w:rsidRDefault="00F12A6B" w:rsidP="00B353D7">
      <w:pPr>
        <w:jc w:val="both"/>
        <w:rPr>
          <w:sz w:val="28"/>
          <w:szCs w:val="28"/>
        </w:rPr>
      </w:pPr>
    </w:p>
    <w:sectPr w:rsidR="00F12A6B" w:rsidRPr="009468F8" w:rsidSect="00C9670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850" w:bottom="567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6B" w:rsidRDefault="00F12A6B" w:rsidP="00DD12E4">
      <w:r>
        <w:separator/>
      </w:r>
    </w:p>
  </w:endnote>
  <w:endnote w:type="continuationSeparator" w:id="0">
    <w:p w:rsidR="00F12A6B" w:rsidRDefault="00F12A6B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6B" w:rsidRDefault="00F12A6B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A6B" w:rsidRDefault="00F12A6B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6B" w:rsidRDefault="00F12A6B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12A6B" w:rsidRDefault="00F12A6B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6B" w:rsidRDefault="00F12A6B" w:rsidP="00DD12E4">
      <w:r>
        <w:separator/>
      </w:r>
    </w:p>
  </w:footnote>
  <w:footnote w:type="continuationSeparator" w:id="0">
    <w:p w:rsidR="00F12A6B" w:rsidRDefault="00F12A6B" w:rsidP="00DD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6B" w:rsidRDefault="00F12A6B" w:rsidP="00D355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A6B" w:rsidRDefault="00F12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6B" w:rsidRDefault="00F12A6B" w:rsidP="00D355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12A6B" w:rsidRDefault="00F1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B7660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2090B"/>
    <w:rsid w:val="00121F24"/>
    <w:rsid w:val="00125CF9"/>
    <w:rsid w:val="00127892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E229B"/>
    <w:rsid w:val="002E4B96"/>
    <w:rsid w:val="002E60DD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4716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111D8"/>
    <w:rsid w:val="00414C41"/>
    <w:rsid w:val="00421FC2"/>
    <w:rsid w:val="00422ACA"/>
    <w:rsid w:val="00424F7D"/>
    <w:rsid w:val="00425315"/>
    <w:rsid w:val="004302E0"/>
    <w:rsid w:val="00432F6B"/>
    <w:rsid w:val="0043479F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0C09"/>
    <w:rsid w:val="004B1F61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05D1"/>
    <w:rsid w:val="00501AB3"/>
    <w:rsid w:val="005034CB"/>
    <w:rsid w:val="00505387"/>
    <w:rsid w:val="00507231"/>
    <w:rsid w:val="00512EF7"/>
    <w:rsid w:val="00513295"/>
    <w:rsid w:val="00514B70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3B52"/>
    <w:rsid w:val="005A5EAC"/>
    <w:rsid w:val="005B154D"/>
    <w:rsid w:val="005B16A2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1283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C583A"/>
    <w:rsid w:val="006C78A2"/>
    <w:rsid w:val="006D42A0"/>
    <w:rsid w:val="006D613D"/>
    <w:rsid w:val="006E5BE2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8A0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85A63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B7CA5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934"/>
    <w:rsid w:val="009468F8"/>
    <w:rsid w:val="00946CCC"/>
    <w:rsid w:val="00950CBE"/>
    <w:rsid w:val="009513A0"/>
    <w:rsid w:val="0095147B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B0041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3931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4A89"/>
    <w:rsid w:val="00B959FA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09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2FB0"/>
    <w:rsid w:val="00C83E81"/>
    <w:rsid w:val="00C95A80"/>
    <w:rsid w:val="00C96704"/>
    <w:rsid w:val="00C96924"/>
    <w:rsid w:val="00CA061D"/>
    <w:rsid w:val="00CA292B"/>
    <w:rsid w:val="00CA7BCE"/>
    <w:rsid w:val="00CB47F6"/>
    <w:rsid w:val="00CC6A3D"/>
    <w:rsid w:val="00CC711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55E"/>
    <w:rsid w:val="00D22F06"/>
    <w:rsid w:val="00D271A2"/>
    <w:rsid w:val="00D3045D"/>
    <w:rsid w:val="00D33CAA"/>
    <w:rsid w:val="00D35381"/>
    <w:rsid w:val="00D3556B"/>
    <w:rsid w:val="00D37F6D"/>
    <w:rsid w:val="00D46BE8"/>
    <w:rsid w:val="00D559D3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11228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0386"/>
    <w:rsid w:val="00F04290"/>
    <w:rsid w:val="00F04646"/>
    <w:rsid w:val="00F12A6B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2884</TotalTime>
  <Pages>4</Pages>
  <Words>1472</Words>
  <Characters>8396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cp:lastPrinted>2018-12-20T05:30:00Z</cp:lastPrinted>
  <dcterms:created xsi:type="dcterms:W3CDTF">2016-03-09T11:14:00Z</dcterms:created>
  <dcterms:modified xsi:type="dcterms:W3CDTF">2019-09-19T12:57:00Z</dcterms:modified>
</cp:coreProperties>
</file>