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946" w:rsidRPr="00A336F5" w:rsidRDefault="00A35946" w:rsidP="0003241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ПРОТОКОЛ № 1/6</w:t>
      </w:r>
    </w:p>
    <w:p w:rsidR="00A35946" w:rsidRPr="00A336F5" w:rsidRDefault="00A35946" w:rsidP="00032413">
      <w:pPr>
        <w:jc w:val="center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рассмотрения заявок на участие в аукционе</w:t>
      </w:r>
    </w:p>
    <w:p w:rsidR="00A35946" w:rsidRPr="00B3164D" w:rsidRDefault="00A35946" w:rsidP="00032413">
      <w:pPr>
        <w:jc w:val="center"/>
        <w:rPr>
          <w:b/>
          <w:sz w:val="18"/>
          <w:szCs w:val="18"/>
        </w:rPr>
      </w:pPr>
    </w:p>
    <w:p w:rsidR="00A35946" w:rsidRPr="00A336F5" w:rsidRDefault="00A35946" w:rsidP="00032413">
      <w:pPr>
        <w:jc w:val="both"/>
        <w:rPr>
          <w:b/>
          <w:sz w:val="26"/>
          <w:szCs w:val="26"/>
        </w:rPr>
      </w:pPr>
      <w:r w:rsidRPr="00A336F5">
        <w:rPr>
          <w:b/>
          <w:sz w:val="26"/>
          <w:szCs w:val="26"/>
        </w:rPr>
        <w:t>г. Кор</w:t>
      </w:r>
      <w:r>
        <w:rPr>
          <w:b/>
          <w:sz w:val="26"/>
          <w:szCs w:val="26"/>
        </w:rPr>
        <w:t xml:space="preserve">оча                           </w:t>
      </w:r>
      <w:r w:rsidRPr="00A336F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                                    «7» июля</w:t>
      </w:r>
      <w:r w:rsidRPr="00A336F5">
        <w:rPr>
          <w:b/>
          <w:sz w:val="26"/>
          <w:szCs w:val="26"/>
        </w:rPr>
        <w:t xml:space="preserve"> 20</w:t>
      </w:r>
      <w:r>
        <w:rPr>
          <w:b/>
          <w:sz w:val="26"/>
          <w:szCs w:val="26"/>
        </w:rPr>
        <w:t>21</w:t>
      </w:r>
      <w:r w:rsidRPr="00A336F5">
        <w:rPr>
          <w:b/>
          <w:sz w:val="26"/>
          <w:szCs w:val="26"/>
        </w:rPr>
        <w:t xml:space="preserve"> года</w:t>
      </w:r>
    </w:p>
    <w:p w:rsidR="00A35946" w:rsidRPr="001D7C7B" w:rsidRDefault="00A35946" w:rsidP="00032413">
      <w:pPr>
        <w:jc w:val="both"/>
        <w:rPr>
          <w:b/>
          <w:sz w:val="16"/>
          <w:szCs w:val="16"/>
        </w:rPr>
      </w:pPr>
    </w:p>
    <w:p w:rsidR="00A35946" w:rsidRPr="00983BC0" w:rsidRDefault="00A35946" w:rsidP="00DA07D2">
      <w:pPr>
        <w:ind w:firstLine="567"/>
        <w:jc w:val="both"/>
        <w:rPr>
          <w:b/>
          <w:u w:val="single"/>
        </w:rPr>
      </w:pPr>
      <w:r w:rsidRPr="00983BC0">
        <w:t>Комиссия по проведению земельных торгов администрации муниципального района «Корочанский район» Белгородской области провела заседание по рассмотрению заявок на участие в аукционе для определения участников аукциона, назначенного на</w:t>
      </w:r>
      <w:r>
        <w:t xml:space="preserve">                    9</w:t>
      </w:r>
      <w:r w:rsidRPr="00983BC0">
        <w:t xml:space="preserve"> </w:t>
      </w:r>
      <w:r>
        <w:t>июля</w:t>
      </w:r>
      <w:r w:rsidRPr="00983BC0">
        <w:t xml:space="preserve"> 20</w:t>
      </w:r>
      <w:r>
        <w:t>21</w:t>
      </w:r>
      <w:r w:rsidRPr="00983BC0">
        <w:t xml:space="preserve"> года на 0</w:t>
      </w:r>
      <w:r>
        <w:t>8</w:t>
      </w:r>
      <w:r w:rsidRPr="00983BC0">
        <w:t xml:space="preserve"> часов </w:t>
      </w:r>
      <w:r>
        <w:t>3</w:t>
      </w:r>
      <w:r w:rsidRPr="00983BC0">
        <w:t>0 минут по следующим лотам:</w:t>
      </w:r>
    </w:p>
    <w:p w:rsidR="00A35946" w:rsidRPr="00B3164D" w:rsidRDefault="00A35946" w:rsidP="00DA07D2">
      <w:pPr>
        <w:ind w:firstLine="567"/>
        <w:jc w:val="both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 xml:space="preserve"> </w:t>
      </w:r>
    </w:p>
    <w:p w:rsidR="00A35946" w:rsidRPr="00BF4B09" w:rsidRDefault="00A35946" w:rsidP="00417DF4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4</w:t>
      </w:r>
    </w:p>
    <w:p w:rsidR="00A35946" w:rsidRPr="00443AC4" w:rsidRDefault="00A35946" w:rsidP="00417DF4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размещения домов индивидуальной жилой застройки</w:t>
      </w:r>
      <w:r w:rsidRPr="00443AC4">
        <w:rPr>
          <w:bCs/>
        </w:rPr>
        <w:t>.</w:t>
      </w:r>
    </w:p>
    <w:p w:rsidR="00A35946" w:rsidRPr="00443AC4" w:rsidRDefault="00A35946" w:rsidP="00417DF4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000 кв. м"/>
        </w:smartTagPr>
        <w:r>
          <w:t>2000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1104010:222</w:t>
      </w:r>
      <w:r w:rsidRPr="00443AC4">
        <w:t>, по адресу: Белгородск</w:t>
      </w:r>
      <w:r>
        <w:t>ая область, Корочанский район, село Подкопаевка, улица Троицкая.</w:t>
      </w:r>
    </w:p>
    <w:p w:rsidR="00A35946" w:rsidRPr="00FE609D" w:rsidRDefault="00A35946" w:rsidP="00417DF4">
      <w:pPr>
        <w:suppressAutoHyphens/>
        <w:ind w:firstLine="567"/>
        <w:jc w:val="both"/>
        <w:outlineLvl w:val="2"/>
      </w:pPr>
      <w:r w:rsidRPr="00FE609D">
        <w:t xml:space="preserve">Начальная цена лота (годовой размер арендной платы) – </w:t>
      </w:r>
      <w:r>
        <w:t>20630</w:t>
      </w:r>
      <w:r w:rsidRPr="00FE609D">
        <w:t>,00 (</w:t>
      </w:r>
      <w:r>
        <w:t>двадцать</w:t>
      </w:r>
      <w:r w:rsidRPr="00FE609D">
        <w:t xml:space="preserve"> тысяч</w:t>
      </w:r>
      <w:r>
        <w:t xml:space="preserve"> шестьсот тридцать</w:t>
      </w:r>
      <w:r w:rsidRPr="00FE609D">
        <w:t>) рублей, 00 копеек.</w:t>
      </w:r>
    </w:p>
    <w:p w:rsidR="00A35946" w:rsidRPr="00FE609D" w:rsidRDefault="00A35946" w:rsidP="00417DF4">
      <w:pPr>
        <w:suppressAutoHyphens/>
        <w:ind w:firstLine="567"/>
        <w:jc w:val="both"/>
        <w:outlineLvl w:val="2"/>
        <w:rPr>
          <w:bCs/>
        </w:rPr>
      </w:pPr>
      <w:r w:rsidRPr="00FE609D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FE609D">
          <w:t>законом</w:t>
        </w:r>
      </w:hyperlink>
      <w:r w:rsidRPr="00FE609D">
        <w:t xml:space="preserve"> от 29.07.1998 года № 135-ФЗ «Об оценочной деятельности в Российской Федерации».</w:t>
      </w:r>
    </w:p>
    <w:p w:rsidR="00A35946" w:rsidRPr="00FE609D" w:rsidRDefault="00A35946" w:rsidP="00417DF4">
      <w:pPr>
        <w:suppressAutoHyphens/>
        <w:ind w:firstLine="567"/>
        <w:jc w:val="both"/>
      </w:pPr>
      <w:r w:rsidRPr="00FE609D">
        <w:t xml:space="preserve">Размер задатка установлен в размере 100 процентов от начальной цены аукциона       – </w:t>
      </w:r>
      <w:r>
        <w:t>20630</w:t>
      </w:r>
      <w:r w:rsidRPr="00FE609D">
        <w:t>,00 (</w:t>
      </w:r>
      <w:r>
        <w:t>двадцать</w:t>
      </w:r>
      <w:r w:rsidRPr="00FE609D">
        <w:t xml:space="preserve"> тысяч</w:t>
      </w:r>
      <w:r>
        <w:t xml:space="preserve"> шестьсот тридцать</w:t>
      </w:r>
      <w:r w:rsidRPr="00FE609D">
        <w:t>) рублей, 00 копеек.</w:t>
      </w:r>
    </w:p>
    <w:p w:rsidR="00A35946" w:rsidRPr="00FE609D" w:rsidRDefault="00A35946" w:rsidP="00417DF4">
      <w:pPr>
        <w:suppressAutoHyphens/>
        <w:ind w:firstLine="708"/>
        <w:jc w:val="both"/>
      </w:pPr>
      <w:r w:rsidRPr="00FE609D">
        <w:t xml:space="preserve">Шаг аукциона устанавливается в размере 3 процентов от начальной цены аукциона – </w:t>
      </w:r>
      <w:r>
        <w:t>618,90</w:t>
      </w:r>
      <w:r w:rsidRPr="00FE609D">
        <w:t xml:space="preserve"> (</w:t>
      </w:r>
      <w:r>
        <w:t>шестьсот восемнадцать</w:t>
      </w:r>
      <w:r w:rsidRPr="00FE609D">
        <w:t xml:space="preserve">) рублей, </w:t>
      </w:r>
      <w:r>
        <w:t>9</w:t>
      </w:r>
      <w:r w:rsidRPr="00FE609D">
        <w:t>0 копеек.</w:t>
      </w:r>
    </w:p>
    <w:p w:rsidR="00A35946" w:rsidRDefault="00A35946" w:rsidP="00417DF4">
      <w:pPr>
        <w:suppressAutoHyphens/>
        <w:ind w:firstLine="708"/>
        <w:jc w:val="both"/>
      </w:pPr>
      <w:r w:rsidRPr="00FE609D">
        <w:t>Срок договора аренды – 20 лет.</w:t>
      </w:r>
    </w:p>
    <w:p w:rsidR="00A35946" w:rsidRPr="005C6BEC" w:rsidRDefault="00A35946" w:rsidP="00417DF4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A35946" w:rsidRPr="005C6BEC" w:rsidRDefault="00A35946" w:rsidP="00417DF4">
      <w:pPr>
        <w:suppressAutoHyphens/>
        <w:ind w:firstLine="709"/>
        <w:jc w:val="both"/>
      </w:pPr>
      <w:r w:rsidRPr="006C3C5F">
        <w:t>- согласно письму Корочанского РЭС филиала ПАО «МРСК Центра» - «Белгородэнерго» от 20.05.2021 года исх. № МР1-БЛ/Р10-4/310;</w:t>
      </w:r>
    </w:p>
    <w:p w:rsidR="00A35946" w:rsidRPr="005C6BEC" w:rsidRDefault="00A35946" w:rsidP="00417DF4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12</w:t>
      </w:r>
      <w:r w:rsidRPr="00AD40F1">
        <w:t>.</w:t>
      </w:r>
      <w:r>
        <w:t>03</w:t>
      </w:r>
      <w:r w:rsidRPr="00AD40F1">
        <w:t>.20</w:t>
      </w:r>
      <w:r>
        <w:t>21</w:t>
      </w:r>
      <w:r w:rsidRPr="00AD40F1">
        <w:t xml:space="preserve"> года № </w:t>
      </w:r>
      <w:r>
        <w:t>42</w:t>
      </w:r>
      <w:r w:rsidRPr="00AD40F1">
        <w:t>;</w:t>
      </w:r>
    </w:p>
    <w:p w:rsidR="00A35946" w:rsidRPr="005C6BEC" w:rsidRDefault="00A35946" w:rsidP="00417DF4">
      <w:pPr>
        <w:suppressAutoHyphens/>
        <w:ind w:firstLine="709"/>
        <w:jc w:val="both"/>
      </w:pPr>
      <w:r w:rsidRPr="00AE3813">
        <w:t>- согласно письму АО «Газпром газораспределение Белгород» от 19.05.2021 года   № ШО-23/816;</w:t>
      </w:r>
    </w:p>
    <w:p w:rsidR="00A35946" w:rsidRDefault="00A35946" w:rsidP="00417DF4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10</w:t>
      </w:r>
      <w:r w:rsidRPr="00FA5829">
        <w:t>.</w:t>
      </w:r>
      <w:r>
        <w:t>03</w:t>
      </w:r>
      <w:r w:rsidRPr="00FA5829">
        <w:t>.202</w:t>
      </w:r>
      <w:r>
        <w:t>1</w:t>
      </w:r>
      <w:r w:rsidRPr="00FA5829">
        <w:t xml:space="preserve"> года № </w:t>
      </w:r>
      <w:r>
        <w:t>49</w:t>
      </w:r>
      <w:r w:rsidRPr="00FA5829">
        <w:t>.</w:t>
      </w:r>
    </w:p>
    <w:p w:rsidR="00A35946" w:rsidRDefault="00A35946" w:rsidP="00417DF4">
      <w:pPr>
        <w:suppressAutoHyphens/>
        <w:ind w:firstLine="709"/>
        <w:jc w:val="both"/>
      </w:pPr>
    </w:p>
    <w:p w:rsidR="00A35946" w:rsidRPr="00BF4B09" w:rsidRDefault="00A35946" w:rsidP="00417DF4">
      <w:pPr>
        <w:suppressAutoHyphens/>
        <w:ind w:firstLine="567"/>
        <w:jc w:val="both"/>
        <w:rPr>
          <w:b/>
          <w:u w:val="single"/>
        </w:rPr>
      </w:pPr>
      <w:r>
        <w:rPr>
          <w:b/>
          <w:u w:val="single"/>
        </w:rPr>
        <w:t>Лот № 5</w:t>
      </w:r>
    </w:p>
    <w:p w:rsidR="00A35946" w:rsidRPr="00443AC4" w:rsidRDefault="00A35946" w:rsidP="00417DF4">
      <w:pPr>
        <w:pStyle w:val="ConsPlusNormal"/>
        <w:suppressAutoHyphens/>
        <w:ind w:firstLine="540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</w:t>
      </w:r>
      <w:r>
        <w:t xml:space="preserve">продажа </w:t>
      </w:r>
      <w:r w:rsidRPr="005C6BEC">
        <w:t>земельн</w:t>
      </w:r>
      <w:r>
        <w:t>ого</w:t>
      </w:r>
      <w:r w:rsidRPr="005C6BEC">
        <w:t xml:space="preserve"> участ</w:t>
      </w:r>
      <w:r>
        <w:t>ка</w:t>
      </w:r>
      <w:r w:rsidRPr="005C6BEC">
        <w:t xml:space="preserve"> </w:t>
      </w:r>
      <w:r w:rsidRPr="00BF4B09">
        <w:t xml:space="preserve">из </w:t>
      </w:r>
      <w:r w:rsidRPr="00443AC4">
        <w:t>категории «</w:t>
      </w:r>
      <w:r w:rsidRPr="00443AC4">
        <w:rPr>
          <w:bCs/>
        </w:rPr>
        <w:t xml:space="preserve">земли населенных пунктов»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t>для ведения личного подсобного хозяйства</w:t>
      </w:r>
      <w:r w:rsidRPr="00443AC4">
        <w:rPr>
          <w:bCs/>
        </w:rPr>
        <w:t>.</w:t>
      </w:r>
    </w:p>
    <w:p w:rsidR="00A35946" w:rsidRPr="00443AC4" w:rsidRDefault="00A35946" w:rsidP="00417DF4">
      <w:pPr>
        <w:suppressAutoHyphens/>
        <w:ind w:firstLine="567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 xml:space="preserve">: земельный участок площадью </w:t>
      </w:r>
      <w:smartTag w:uri="urn:schemas-microsoft-com:office:smarttags" w:element="metricconverter">
        <w:smartTagPr>
          <w:attr w:name="ProductID" w:val="2450 кв. м"/>
        </w:smartTagPr>
        <w:r>
          <w:t>2450</w:t>
        </w:r>
        <w:r w:rsidRPr="00443AC4">
          <w:t xml:space="preserve"> кв. м</w:t>
        </w:r>
      </w:smartTag>
      <w:r w:rsidRPr="00443AC4">
        <w:t>, с кадастровым номером 31:09:</w:t>
      </w:r>
      <w:r>
        <w:t>1706016:460</w:t>
      </w:r>
      <w:r w:rsidRPr="00443AC4">
        <w:t>, по адресу: Белгородск</w:t>
      </w:r>
      <w:r>
        <w:t>ая область, Корочанский район, Мелиховское сельское поселение, село Дальняя Игуменка</w:t>
      </w:r>
      <w:r w:rsidRPr="00443AC4">
        <w:t>.</w:t>
      </w:r>
    </w:p>
    <w:p w:rsidR="00A35946" w:rsidRPr="007738A0" w:rsidRDefault="00A35946" w:rsidP="00417DF4">
      <w:pPr>
        <w:suppressAutoHyphens/>
        <w:ind w:firstLine="567"/>
        <w:jc w:val="both"/>
        <w:outlineLvl w:val="2"/>
      </w:pPr>
      <w:r w:rsidRPr="007738A0">
        <w:t>Начальная цена лота (годовой размер арендной платы) –</w:t>
      </w:r>
      <w:r>
        <w:t xml:space="preserve"> 523700,00</w:t>
      </w:r>
      <w:r w:rsidRPr="007738A0">
        <w:t xml:space="preserve"> (</w:t>
      </w:r>
      <w:r>
        <w:t xml:space="preserve">пятьсот двадцать три </w:t>
      </w:r>
      <w:r w:rsidRPr="007738A0">
        <w:t>тысяч</w:t>
      </w:r>
      <w:r>
        <w:t>и семьсот</w:t>
      </w:r>
      <w:r w:rsidRPr="007738A0">
        <w:t>) рубл</w:t>
      </w:r>
      <w:r>
        <w:t>ей</w:t>
      </w:r>
      <w:r w:rsidRPr="007738A0">
        <w:t>, 00 копеек.</w:t>
      </w:r>
    </w:p>
    <w:p w:rsidR="00A35946" w:rsidRPr="007738A0" w:rsidRDefault="00A35946" w:rsidP="00417DF4">
      <w:pPr>
        <w:suppressAutoHyphens/>
        <w:ind w:firstLine="567"/>
        <w:jc w:val="both"/>
        <w:outlineLvl w:val="2"/>
        <w:rPr>
          <w:bCs/>
        </w:rPr>
      </w:pPr>
      <w:r w:rsidRPr="007738A0">
        <w:t xml:space="preserve">Начальная цена лота определена по результатам рыночной оценки в соответствии с Федеральным </w:t>
      </w:r>
      <w:hyperlink r:id="rId8" w:history="1">
        <w:r w:rsidRPr="007738A0">
          <w:t>законом</w:t>
        </w:r>
      </w:hyperlink>
      <w:r w:rsidRPr="007738A0">
        <w:t xml:space="preserve"> от 29.07.1998 года № 135-ФЗ «Об оценочной деятельности в Российской Федерации».</w:t>
      </w:r>
    </w:p>
    <w:p w:rsidR="00A35946" w:rsidRPr="007738A0" w:rsidRDefault="00A35946" w:rsidP="00417DF4">
      <w:pPr>
        <w:suppressAutoHyphens/>
        <w:ind w:firstLine="567"/>
        <w:jc w:val="both"/>
      </w:pPr>
      <w:r w:rsidRPr="007738A0">
        <w:t xml:space="preserve">Размер задатка установлен в размере 100 процентов от начальной цены аукциона </w:t>
      </w:r>
      <w:r>
        <w:t xml:space="preserve">      </w:t>
      </w:r>
      <w:r w:rsidRPr="007738A0">
        <w:t xml:space="preserve">– </w:t>
      </w:r>
      <w:r>
        <w:t>523700,00</w:t>
      </w:r>
      <w:r w:rsidRPr="007738A0">
        <w:t xml:space="preserve"> (</w:t>
      </w:r>
      <w:r>
        <w:t xml:space="preserve">пятьсот двадцать три </w:t>
      </w:r>
      <w:r w:rsidRPr="007738A0">
        <w:t>тысяч</w:t>
      </w:r>
      <w:r>
        <w:t>и семьсот</w:t>
      </w:r>
      <w:r w:rsidRPr="007738A0">
        <w:t>) рубл</w:t>
      </w:r>
      <w:r>
        <w:t>ей</w:t>
      </w:r>
      <w:r w:rsidRPr="007738A0">
        <w:t>, 00 копеек.</w:t>
      </w:r>
    </w:p>
    <w:p w:rsidR="00A35946" w:rsidRDefault="00A35946" w:rsidP="00417DF4">
      <w:pPr>
        <w:suppressAutoHyphens/>
        <w:ind w:firstLine="708"/>
        <w:jc w:val="both"/>
      </w:pPr>
      <w:r w:rsidRPr="007738A0">
        <w:t xml:space="preserve">Шаг аукциона устанавливается в размере 3 процентов от начальной цены аукциона – </w:t>
      </w:r>
      <w:r>
        <w:t>15711</w:t>
      </w:r>
      <w:r w:rsidRPr="007738A0">
        <w:t>,</w:t>
      </w:r>
      <w:r>
        <w:t>00</w:t>
      </w:r>
      <w:r w:rsidRPr="007738A0">
        <w:t xml:space="preserve"> (</w:t>
      </w:r>
      <w:r>
        <w:t>пятнадцать тысяч семьсот одиннадцать</w:t>
      </w:r>
      <w:r w:rsidRPr="007738A0">
        <w:t>) рубл</w:t>
      </w:r>
      <w:r>
        <w:t>ей</w:t>
      </w:r>
      <w:r w:rsidRPr="007738A0">
        <w:t xml:space="preserve">, </w:t>
      </w:r>
      <w:r>
        <w:t>00</w:t>
      </w:r>
      <w:r w:rsidRPr="007738A0">
        <w:t xml:space="preserve"> копе</w:t>
      </w:r>
      <w:r>
        <w:t>ек</w:t>
      </w:r>
      <w:r w:rsidRPr="007738A0">
        <w:t>.</w:t>
      </w:r>
    </w:p>
    <w:p w:rsidR="00A35946" w:rsidRPr="005C6BEC" w:rsidRDefault="00A35946" w:rsidP="00417DF4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A35946" w:rsidRPr="005C6BEC" w:rsidRDefault="00A35946" w:rsidP="00417DF4">
      <w:pPr>
        <w:suppressAutoHyphens/>
        <w:ind w:firstLine="709"/>
        <w:jc w:val="both"/>
      </w:pPr>
      <w:r w:rsidRPr="00531657">
        <w:t>- согласно письму Корочанского РЭС филиала ПАО «МРСК Центра»</w:t>
      </w:r>
      <w:r>
        <w:t xml:space="preserve"> </w:t>
      </w:r>
      <w:r w:rsidRPr="00531657">
        <w:t xml:space="preserve">- «Белгородэнерго» от </w:t>
      </w:r>
      <w:r>
        <w:t>12</w:t>
      </w:r>
      <w:r w:rsidRPr="00531657">
        <w:t>.</w:t>
      </w:r>
      <w:r>
        <w:t>04</w:t>
      </w:r>
      <w:r w:rsidRPr="00531657">
        <w:t>.20</w:t>
      </w:r>
      <w:r>
        <w:t>21</w:t>
      </w:r>
      <w:r w:rsidRPr="00531657">
        <w:t xml:space="preserve"> года исх. № МР1-БЛ/Р10-4/</w:t>
      </w:r>
      <w:r>
        <w:t>237</w:t>
      </w:r>
      <w:r w:rsidRPr="00531657">
        <w:t>;</w:t>
      </w:r>
    </w:p>
    <w:p w:rsidR="00A35946" w:rsidRPr="005C6BEC" w:rsidRDefault="00A35946" w:rsidP="00417DF4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07</w:t>
      </w:r>
      <w:r w:rsidRPr="00AD40F1">
        <w:t>.</w:t>
      </w:r>
      <w:r>
        <w:t>04</w:t>
      </w:r>
      <w:r w:rsidRPr="00AD40F1">
        <w:t>.20</w:t>
      </w:r>
      <w:r>
        <w:t>21</w:t>
      </w:r>
      <w:r w:rsidRPr="00AD40F1">
        <w:t xml:space="preserve"> года № </w:t>
      </w:r>
      <w:r>
        <w:t>62</w:t>
      </w:r>
      <w:r w:rsidRPr="00AD40F1">
        <w:t>;</w:t>
      </w:r>
    </w:p>
    <w:p w:rsidR="00A35946" w:rsidRPr="005C6BEC" w:rsidRDefault="00A35946" w:rsidP="00417DF4">
      <w:pPr>
        <w:suppressAutoHyphens/>
        <w:ind w:firstLine="709"/>
        <w:jc w:val="both"/>
      </w:pPr>
      <w:r>
        <w:t xml:space="preserve">- согласно письму </w:t>
      </w:r>
      <w:r w:rsidRPr="005C6BEC">
        <w:t xml:space="preserve">АО «Газпром газораспределение Белгород» от </w:t>
      </w:r>
      <w:r>
        <w:t>19</w:t>
      </w:r>
      <w:r w:rsidRPr="005C6BEC">
        <w:t>.</w:t>
      </w:r>
      <w:r>
        <w:t>05</w:t>
      </w:r>
      <w:r w:rsidRPr="005C6BEC">
        <w:t>.20</w:t>
      </w:r>
      <w:r>
        <w:t>21</w:t>
      </w:r>
      <w:r w:rsidRPr="005C6BEC">
        <w:t xml:space="preserve"> года   № ШО-23/</w:t>
      </w:r>
      <w:r>
        <w:t>817</w:t>
      </w:r>
      <w:r w:rsidRPr="005C6BEC">
        <w:t>;</w:t>
      </w:r>
    </w:p>
    <w:p w:rsidR="00A35946" w:rsidRDefault="00A35946" w:rsidP="00417DF4">
      <w:pPr>
        <w:suppressAutoHyphens/>
        <w:ind w:firstLine="709"/>
        <w:jc w:val="both"/>
      </w:pPr>
      <w:r w:rsidRPr="00443AC4">
        <w:t xml:space="preserve">- согласно письму </w:t>
      </w:r>
      <w:r>
        <w:t xml:space="preserve">ГУП «Белводоканал» филиала «Центральный» ПП </w:t>
      </w:r>
      <w:r w:rsidRPr="00FA5829">
        <w:t xml:space="preserve">«Корочанский район» от </w:t>
      </w:r>
      <w:r>
        <w:t>06</w:t>
      </w:r>
      <w:r w:rsidRPr="00FA5829">
        <w:t>.</w:t>
      </w:r>
      <w:r>
        <w:t>04</w:t>
      </w:r>
      <w:r w:rsidRPr="00FA5829">
        <w:t>.202</w:t>
      </w:r>
      <w:r>
        <w:t>1</w:t>
      </w:r>
      <w:r w:rsidRPr="00FA5829">
        <w:t xml:space="preserve"> года № </w:t>
      </w:r>
      <w:r>
        <w:t>63</w:t>
      </w:r>
      <w:r w:rsidRPr="00FA5829">
        <w:t>.</w:t>
      </w:r>
    </w:p>
    <w:p w:rsidR="00A35946" w:rsidRPr="00150AF3" w:rsidRDefault="00A35946" w:rsidP="00417DF4">
      <w:pPr>
        <w:ind w:firstLine="709"/>
        <w:jc w:val="both"/>
      </w:pPr>
      <w:r w:rsidRPr="00150AF3">
        <w:t>Имеются ограничения прав на земельный участок</w:t>
      </w:r>
      <w:r w:rsidRPr="00150AF3">
        <w:rPr>
          <w:bCs/>
        </w:rPr>
        <w:t>:</w:t>
      </w:r>
    </w:p>
    <w:p w:rsidR="00A35946" w:rsidRPr="001D7C7B" w:rsidRDefault="00A35946" w:rsidP="00417DF4">
      <w:pPr>
        <w:jc w:val="both"/>
        <w:rPr>
          <w:sz w:val="18"/>
          <w:szCs w:val="18"/>
        </w:rPr>
      </w:pPr>
      <w:r w:rsidRPr="0069139B">
        <w:t xml:space="preserve">- </w:t>
      </w:r>
      <w:r>
        <w:rPr>
          <w:color w:val="000000"/>
          <w:shd w:val="clear" w:color="auto" w:fill="FFFFFF"/>
        </w:rPr>
        <w:t>зона охраны искусственных объектов</w:t>
      </w:r>
      <w:r w:rsidRPr="00150AF3">
        <w:t>, ЗОУИТ 31.09.2.</w:t>
      </w:r>
      <w:r>
        <w:t xml:space="preserve">387, реестровый номер </w:t>
      </w:r>
      <w:r>
        <w:br/>
        <w:t>31:00-6.384</w:t>
      </w:r>
      <w:r w:rsidRPr="0069139B">
        <w:t>.</w:t>
      </w:r>
    </w:p>
    <w:p w:rsidR="00A35946" w:rsidRPr="00501AB3" w:rsidRDefault="00A35946" w:rsidP="00032413">
      <w:pPr>
        <w:jc w:val="both"/>
      </w:pPr>
      <w:r w:rsidRPr="00501AB3">
        <w:t>На заседании Комиссии присутствовали:</w:t>
      </w:r>
    </w:p>
    <w:p w:rsidR="00A35946" w:rsidRPr="00F16B8B" w:rsidRDefault="00A35946" w:rsidP="00032413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6509"/>
      </w:tblGrid>
      <w:tr w:rsidR="00A35946" w:rsidRPr="00501AB3" w:rsidTr="00893478">
        <w:trPr>
          <w:trHeight w:val="920"/>
        </w:trPr>
        <w:tc>
          <w:tcPr>
            <w:tcW w:w="3397" w:type="dxa"/>
          </w:tcPr>
          <w:p w:rsidR="00A35946" w:rsidRPr="00501AB3" w:rsidRDefault="00A35946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>Бувалко</w:t>
            </w:r>
          </w:p>
          <w:p w:rsidR="00A35946" w:rsidRPr="00501AB3" w:rsidRDefault="00A35946" w:rsidP="00893478">
            <w:pPr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Ирина Владимировна      </w:t>
            </w:r>
          </w:p>
        </w:tc>
        <w:tc>
          <w:tcPr>
            <w:tcW w:w="6509" w:type="dxa"/>
          </w:tcPr>
          <w:p w:rsidR="00A35946" w:rsidRPr="00501AB3" w:rsidRDefault="00A35946" w:rsidP="00893478">
            <w:pPr>
              <w:ind w:left="46" w:hanging="46"/>
              <w:jc w:val="both"/>
              <w:rPr>
                <w:color w:val="000000"/>
              </w:rPr>
            </w:pPr>
            <w:r w:rsidRPr="00501AB3">
              <w:rPr>
                <w:color w:val="000000"/>
              </w:rPr>
              <w:t xml:space="preserve">-председатель комитета муниципальной собственности и земельных отношений администрации района,  председатель комиссии </w:t>
            </w:r>
          </w:p>
          <w:p w:rsidR="00A35946" w:rsidRPr="00CD059D" w:rsidRDefault="00A35946" w:rsidP="00893478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35946" w:rsidRPr="00FA3739" w:rsidTr="0007019F">
        <w:trPr>
          <w:trHeight w:val="920"/>
        </w:trPr>
        <w:tc>
          <w:tcPr>
            <w:tcW w:w="3397" w:type="dxa"/>
          </w:tcPr>
          <w:p w:rsidR="00A35946" w:rsidRPr="00FA3739" w:rsidRDefault="00A35946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 xml:space="preserve">Мерзликина </w:t>
            </w:r>
          </w:p>
          <w:p w:rsidR="00A35946" w:rsidRPr="00FA3739" w:rsidRDefault="00A35946" w:rsidP="0007019F">
            <w:pPr>
              <w:jc w:val="both"/>
              <w:rPr>
                <w:color w:val="000000"/>
              </w:rPr>
            </w:pPr>
            <w:r w:rsidRPr="00FA3739">
              <w:rPr>
                <w:color w:val="000000"/>
              </w:rPr>
              <w:t>Лариса Сергеевна</w:t>
            </w:r>
          </w:p>
        </w:tc>
        <w:tc>
          <w:tcPr>
            <w:tcW w:w="6509" w:type="dxa"/>
          </w:tcPr>
          <w:p w:rsidR="00A35946" w:rsidRPr="00FA3739" w:rsidRDefault="00A35946" w:rsidP="0007019F">
            <w:pPr>
              <w:ind w:left="46" w:hanging="46"/>
              <w:jc w:val="both"/>
            </w:pPr>
            <w:r w:rsidRPr="00FA3739">
              <w:rPr>
                <w:color w:val="000000"/>
              </w:rPr>
              <w:t>- первый заместитель главы администрации района – председатель комитета финансов и бюджетной политики, заместитель</w:t>
            </w:r>
            <w:r w:rsidRPr="00FA3739">
              <w:t xml:space="preserve"> председателя комиссии</w:t>
            </w:r>
          </w:p>
          <w:p w:rsidR="00A35946" w:rsidRPr="00FA3739" w:rsidRDefault="00A35946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A35946" w:rsidRPr="00EF3AA4" w:rsidTr="00E11228">
        <w:trPr>
          <w:trHeight w:val="150"/>
        </w:trPr>
        <w:tc>
          <w:tcPr>
            <w:tcW w:w="3397" w:type="dxa"/>
          </w:tcPr>
          <w:p w:rsidR="00A35946" w:rsidRDefault="00A35946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Псарев</w:t>
            </w:r>
          </w:p>
          <w:p w:rsidR="00A35946" w:rsidRPr="00EF3AA4" w:rsidRDefault="00A35946" w:rsidP="00E1122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Викторович</w:t>
            </w:r>
          </w:p>
        </w:tc>
        <w:tc>
          <w:tcPr>
            <w:tcW w:w="6509" w:type="dxa"/>
          </w:tcPr>
          <w:p w:rsidR="00A35946" w:rsidRPr="00EF3AA4" w:rsidRDefault="00A35946" w:rsidP="00E11228">
            <w:pPr>
              <w:ind w:left="46" w:hanging="46"/>
              <w:jc w:val="both"/>
              <w:rPr>
                <w:color w:val="000000"/>
              </w:rPr>
            </w:pPr>
            <w:r w:rsidRPr="00EF3AA4">
              <w:rPr>
                <w:color w:val="000000"/>
              </w:rPr>
              <w:t xml:space="preserve">- заместитель </w:t>
            </w:r>
            <w:r>
              <w:rPr>
                <w:color w:val="000000"/>
              </w:rPr>
              <w:t xml:space="preserve">председателя комитета - </w:t>
            </w:r>
            <w:r w:rsidRPr="00EF3AA4">
              <w:rPr>
                <w:color w:val="000000"/>
              </w:rPr>
              <w:t>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A35946" w:rsidRPr="00501AB3" w:rsidTr="00F16B8B">
        <w:trPr>
          <w:trHeight w:val="409"/>
        </w:trPr>
        <w:tc>
          <w:tcPr>
            <w:tcW w:w="3397" w:type="dxa"/>
          </w:tcPr>
          <w:p w:rsidR="00A35946" w:rsidRPr="00501AB3" w:rsidRDefault="00A35946" w:rsidP="00893478">
            <w:pPr>
              <w:ind w:left="46" w:hanging="46"/>
              <w:jc w:val="center"/>
              <w:rPr>
                <w:color w:val="000000"/>
              </w:rPr>
            </w:pPr>
            <w:r w:rsidRPr="00501AB3">
              <w:rPr>
                <w:color w:val="000000"/>
              </w:rPr>
              <w:t>Члены комиссии:</w:t>
            </w:r>
          </w:p>
          <w:p w:rsidR="00A35946" w:rsidRPr="00CD059D" w:rsidRDefault="00A35946" w:rsidP="00893478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A35946" w:rsidRPr="00501AB3" w:rsidRDefault="00A35946" w:rsidP="00893478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A35946" w:rsidRPr="00E6393C" w:rsidTr="00C13B9C">
        <w:trPr>
          <w:trHeight w:val="719"/>
        </w:trPr>
        <w:tc>
          <w:tcPr>
            <w:tcW w:w="3397" w:type="dxa"/>
          </w:tcPr>
          <w:p w:rsidR="00A35946" w:rsidRPr="00E6393C" w:rsidRDefault="00A35946" w:rsidP="00C13B9C">
            <w:r w:rsidRPr="00E6393C">
              <w:t xml:space="preserve">Агаркова </w:t>
            </w:r>
          </w:p>
          <w:p w:rsidR="00A35946" w:rsidRPr="00E6393C" w:rsidRDefault="00A35946" w:rsidP="00C13B9C">
            <w:r w:rsidRPr="00E6393C">
              <w:t>Валентина Александровна</w:t>
            </w:r>
          </w:p>
          <w:p w:rsidR="00A35946" w:rsidRPr="00E6393C" w:rsidRDefault="00A35946" w:rsidP="00C13B9C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A35946" w:rsidRPr="00E6393C" w:rsidRDefault="00A35946" w:rsidP="00C13B9C">
            <w:pPr>
              <w:ind w:left="46" w:hanging="46"/>
              <w:jc w:val="both"/>
            </w:pPr>
            <w:r w:rsidRPr="00E6393C">
              <w:rPr>
                <w:color w:val="000000"/>
              </w:rPr>
              <w:t xml:space="preserve">- начальник управления </w:t>
            </w:r>
            <w:r w:rsidRPr="00E6393C">
              <w:t>по строительству, транспорту, связи и ЖКХ администрации района</w:t>
            </w:r>
          </w:p>
          <w:p w:rsidR="00A35946" w:rsidRPr="00E6393C" w:rsidRDefault="00A35946" w:rsidP="00C13B9C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A35946" w:rsidRPr="00501AB3" w:rsidTr="000B7660">
        <w:trPr>
          <w:trHeight w:val="1047"/>
        </w:trPr>
        <w:tc>
          <w:tcPr>
            <w:tcW w:w="3397" w:type="dxa"/>
          </w:tcPr>
          <w:p w:rsidR="00A35946" w:rsidRDefault="00A35946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A35946" w:rsidRPr="00501AB3" w:rsidRDefault="00A35946" w:rsidP="000B766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</w:tcPr>
          <w:p w:rsidR="00A35946" w:rsidRPr="00501AB3" w:rsidRDefault="00A35946" w:rsidP="000B7660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A35946" w:rsidRPr="00A53931" w:rsidRDefault="00A35946" w:rsidP="000B7660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35946" w:rsidRPr="00E6393C" w:rsidTr="0007019F">
        <w:trPr>
          <w:trHeight w:val="661"/>
        </w:trPr>
        <w:tc>
          <w:tcPr>
            <w:tcW w:w="3397" w:type="dxa"/>
          </w:tcPr>
          <w:p w:rsidR="00A35946" w:rsidRPr="00E6393C" w:rsidRDefault="00A35946" w:rsidP="00E6393C">
            <w:r w:rsidRPr="00E6393C">
              <w:t xml:space="preserve">Игошина </w:t>
            </w:r>
          </w:p>
          <w:p w:rsidR="00A35946" w:rsidRPr="00E6393C" w:rsidRDefault="00A35946" w:rsidP="00E6393C">
            <w:pPr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 xml:space="preserve">Татьяна Викторовна </w:t>
            </w:r>
          </w:p>
          <w:p w:rsidR="00A35946" w:rsidRPr="00E6393C" w:rsidRDefault="00A35946" w:rsidP="0007019F">
            <w:pPr>
              <w:jc w:val="both"/>
              <w:rPr>
                <w:color w:val="000000"/>
              </w:rPr>
            </w:pPr>
          </w:p>
        </w:tc>
        <w:tc>
          <w:tcPr>
            <w:tcW w:w="6509" w:type="dxa"/>
          </w:tcPr>
          <w:p w:rsidR="00A35946" w:rsidRDefault="00A35946" w:rsidP="0007019F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кадастровой работы и учета недвижимости комитета муниципальной собственности и земельных отношений </w:t>
            </w:r>
            <w:r w:rsidRPr="00E6393C">
              <w:rPr>
                <w:color w:val="000000"/>
              </w:rPr>
              <w:t>администрации района</w:t>
            </w:r>
          </w:p>
          <w:p w:rsidR="00A35946" w:rsidRPr="00E6393C" w:rsidRDefault="00A35946" w:rsidP="0007019F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A35946" w:rsidRPr="00E6393C" w:rsidTr="00893478">
        <w:trPr>
          <w:trHeight w:val="719"/>
        </w:trPr>
        <w:tc>
          <w:tcPr>
            <w:tcW w:w="3397" w:type="dxa"/>
          </w:tcPr>
          <w:p w:rsidR="00A35946" w:rsidRPr="00E6393C" w:rsidRDefault="00A35946" w:rsidP="00E6393C">
            <w:r w:rsidRPr="00E6393C">
              <w:t xml:space="preserve">Поливанова </w:t>
            </w:r>
          </w:p>
          <w:p w:rsidR="00A35946" w:rsidRPr="00E6393C" w:rsidRDefault="00A35946" w:rsidP="00E6393C">
            <w:pPr>
              <w:jc w:val="both"/>
              <w:rPr>
                <w:color w:val="000000"/>
              </w:rPr>
            </w:pPr>
            <w:r w:rsidRPr="00E6393C">
              <w:t>Татьяна Владимировна</w:t>
            </w:r>
          </w:p>
        </w:tc>
        <w:tc>
          <w:tcPr>
            <w:tcW w:w="6509" w:type="dxa"/>
          </w:tcPr>
          <w:p w:rsidR="00A35946" w:rsidRDefault="00A35946" w:rsidP="00893478">
            <w:pPr>
              <w:ind w:left="46" w:hanging="46"/>
              <w:jc w:val="both"/>
              <w:rPr>
                <w:color w:val="000000"/>
              </w:rPr>
            </w:pPr>
            <w:r w:rsidRPr="00E6393C">
              <w:t>главный специалист отдела правовой работы с недвижимостью комитета муниципальной собственности и земельных отношений</w:t>
            </w:r>
            <w:r w:rsidRPr="00E6393C">
              <w:rPr>
                <w:color w:val="000000"/>
              </w:rPr>
              <w:t xml:space="preserve"> администрации района</w:t>
            </w:r>
          </w:p>
          <w:p w:rsidR="00A35946" w:rsidRPr="00E6393C" w:rsidRDefault="00A35946" w:rsidP="00893478">
            <w:pPr>
              <w:ind w:left="46" w:hanging="46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A35946" w:rsidRPr="00501AB3" w:rsidTr="0007019F">
        <w:trPr>
          <w:trHeight w:val="719"/>
        </w:trPr>
        <w:tc>
          <w:tcPr>
            <w:tcW w:w="3397" w:type="dxa"/>
          </w:tcPr>
          <w:p w:rsidR="00A35946" w:rsidRDefault="00A35946" w:rsidP="00070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A35946" w:rsidRPr="006E5BE2" w:rsidRDefault="00A35946" w:rsidP="000701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A35946" w:rsidRPr="00CD059D" w:rsidRDefault="00A35946" w:rsidP="0007019F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</w:tcPr>
          <w:p w:rsidR="00A35946" w:rsidRPr="006E5BE2" w:rsidRDefault="00A35946" w:rsidP="0007019F">
            <w:pPr>
              <w:ind w:left="46" w:hanging="46"/>
              <w:jc w:val="both"/>
            </w:pPr>
            <w:r>
              <w:rPr>
                <w:color w:val="000000"/>
              </w:rPr>
              <w:t>-</w:t>
            </w:r>
            <w:r w:rsidRPr="004302E0">
              <w:rPr>
                <w:color w:val="000000"/>
              </w:rPr>
              <w:t xml:space="preserve"> начальник отдела развития малых форм хозяйствования управления АПК и воспроизводства окружающей среды администрации района</w:t>
            </w:r>
          </w:p>
          <w:p w:rsidR="00A35946" w:rsidRPr="00CD059D" w:rsidRDefault="00A35946" w:rsidP="0007019F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A35946" w:rsidRPr="00E6393C" w:rsidTr="00F16B8B">
        <w:trPr>
          <w:trHeight w:val="277"/>
        </w:trPr>
        <w:tc>
          <w:tcPr>
            <w:tcW w:w="3397" w:type="dxa"/>
          </w:tcPr>
          <w:p w:rsidR="00A35946" w:rsidRPr="00E6393C" w:rsidRDefault="00A35946" w:rsidP="00E6393C">
            <w:pPr>
              <w:jc w:val="both"/>
            </w:pPr>
            <w:r w:rsidRPr="00E6393C">
              <w:t>Шайдаров</w:t>
            </w:r>
          </w:p>
          <w:p w:rsidR="00A35946" w:rsidRPr="00E6393C" w:rsidRDefault="00A35946" w:rsidP="00E6393C">
            <w:pPr>
              <w:ind w:right="-91"/>
              <w:jc w:val="both"/>
              <w:rPr>
                <w:color w:val="000000"/>
              </w:rPr>
            </w:pPr>
            <w:r w:rsidRPr="00E6393C">
              <w:t>Владимир Сергеевич</w:t>
            </w:r>
          </w:p>
        </w:tc>
        <w:tc>
          <w:tcPr>
            <w:tcW w:w="6509" w:type="dxa"/>
          </w:tcPr>
          <w:p w:rsidR="00A35946" w:rsidRPr="00E6393C" w:rsidRDefault="00A35946" w:rsidP="00893478">
            <w:pPr>
              <w:ind w:left="46" w:hanging="46"/>
              <w:jc w:val="both"/>
              <w:rPr>
                <w:color w:val="000000"/>
              </w:rPr>
            </w:pPr>
            <w:r w:rsidRPr="00E6393C">
              <w:rPr>
                <w:color w:val="000000"/>
              </w:rPr>
              <w:t>-</w:t>
            </w:r>
            <w:r w:rsidRPr="00E6393C">
              <w:t xml:space="preserve"> начальник отдела архитектуры – районный архитектор</w:t>
            </w:r>
          </w:p>
        </w:tc>
      </w:tr>
    </w:tbl>
    <w:p w:rsidR="00A35946" w:rsidRPr="00B3164D" w:rsidRDefault="00A35946" w:rsidP="00032413">
      <w:pPr>
        <w:jc w:val="both"/>
        <w:rPr>
          <w:sz w:val="16"/>
          <w:szCs w:val="16"/>
        </w:rPr>
      </w:pPr>
    </w:p>
    <w:p w:rsidR="00A35946" w:rsidRPr="00501AB3" w:rsidRDefault="00A35946" w:rsidP="00032413">
      <w:pPr>
        <w:jc w:val="both"/>
      </w:pPr>
      <w:r w:rsidRPr="00A309BA">
        <w:t>На заседании Комиссии присутствуют 9 членов из 10,  кворум имеется.</w:t>
      </w:r>
    </w:p>
    <w:p w:rsidR="00A35946" w:rsidRPr="00501AB3" w:rsidRDefault="00A35946" w:rsidP="00421FC2">
      <w:pPr>
        <w:ind w:firstLine="708"/>
        <w:jc w:val="both"/>
        <w:rPr>
          <w:b/>
        </w:rPr>
      </w:pPr>
      <w:r w:rsidRPr="00501AB3">
        <w:rPr>
          <w:b/>
        </w:rPr>
        <w:t xml:space="preserve">Процедура по определению участников торгов проходила с 15 часов </w:t>
      </w:r>
      <w:r>
        <w:rPr>
          <w:b/>
        </w:rPr>
        <w:t>0</w:t>
      </w:r>
      <w:r w:rsidRPr="00501AB3">
        <w:rPr>
          <w:b/>
        </w:rPr>
        <w:t>0 минут  до 1</w:t>
      </w:r>
      <w:r>
        <w:rPr>
          <w:b/>
        </w:rPr>
        <w:t>5</w:t>
      </w:r>
      <w:r w:rsidRPr="00501AB3">
        <w:rPr>
          <w:b/>
        </w:rPr>
        <w:t xml:space="preserve"> часов </w:t>
      </w:r>
      <w:r>
        <w:rPr>
          <w:b/>
        </w:rPr>
        <w:t>2</w:t>
      </w:r>
      <w:r w:rsidRPr="00501AB3">
        <w:rPr>
          <w:b/>
        </w:rPr>
        <w:t xml:space="preserve">0 минут  </w:t>
      </w:r>
      <w:r>
        <w:rPr>
          <w:b/>
        </w:rPr>
        <w:t>7</w:t>
      </w:r>
      <w:r w:rsidRPr="00501AB3">
        <w:rPr>
          <w:b/>
        </w:rPr>
        <w:t xml:space="preserve"> </w:t>
      </w:r>
      <w:r>
        <w:rPr>
          <w:b/>
        </w:rPr>
        <w:t>июля</w:t>
      </w:r>
      <w:r w:rsidRPr="00501AB3">
        <w:rPr>
          <w:b/>
        </w:rPr>
        <w:t xml:space="preserve">  20</w:t>
      </w:r>
      <w:r>
        <w:rPr>
          <w:b/>
        </w:rPr>
        <w:t>21</w:t>
      </w:r>
      <w:r w:rsidRPr="00501AB3">
        <w:rPr>
          <w:b/>
        </w:rPr>
        <w:t xml:space="preserve"> года.</w:t>
      </w:r>
    </w:p>
    <w:p w:rsidR="00A35946" w:rsidRPr="00501AB3" w:rsidRDefault="00A35946" w:rsidP="00BC535A">
      <w:pPr>
        <w:jc w:val="both"/>
      </w:pPr>
      <w:r w:rsidRPr="00501AB3">
        <w:rPr>
          <w:b/>
        </w:rPr>
        <w:tab/>
      </w:r>
      <w:r w:rsidRPr="00501AB3">
        <w:t xml:space="preserve">Информацию о поступивших заявках объявляет председатель Комиссии – </w:t>
      </w:r>
      <w:r>
        <w:t xml:space="preserve">           </w:t>
      </w:r>
      <w:r w:rsidRPr="00501AB3">
        <w:t>Бувалко И.В.</w:t>
      </w:r>
    </w:p>
    <w:p w:rsidR="00A35946" w:rsidRPr="00501AB3" w:rsidRDefault="00A35946" w:rsidP="00032413">
      <w:pPr>
        <w:jc w:val="both"/>
      </w:pPr>
      <w:r w:rsidRPr="00501AB3">
        <w:tab/>
        <w:t>Рассмотрение заявок проводится в порядке их поступления согласно Журналу регистрации поступления заявок на участие в аукционе.</w:t>
      </w:r>
    </w:p>
    <w:p w:rsidR="00A35946" w:rsidRDefault="00A35946" w:rsidP="00032413">
      <w:pPr>
        <w:jc w:val="both"/>
      </w:pPr>
      <w:r w:rsidRPr="00501AB3">
        <w:tab/>
        <w:t xml:space="preserve">До окончания срока подачи заявок, указанного в информационном сообщении (до 08 часов 30 минут </w:t>
      </w:r>
      <w:r>
        <w:t>6</w:t>
      </w:r>
      <w:r w:rsidRPr="00501AB3">
        <w:t xml:space="preserve"> </w:t>
      </w:r>
      <w:r>
        <w:t>июля</w:t>
      </w:r>
      <w:r w:rsidRPr="00501AB3">
        <w:t xml:space="preserve"> 20</w:t>
      </w:r>
      <w:r>
        <w:t>21</w:t>
      </w:r>
      <w:r w:rsidRPr="00501AB3">
        <w:t xml:space="preserve"> года) поступили следующие заявки на участие в </w:t>
      </w:r>
      <w:r>
        <w:t>аукционе</w:t>
      </w:r>
      <w:r w:rsidRPr="00501AB3">
        <w:t>:</w:t>
      </w:r>
    </w:p>
    <w:p w:rsidR="00A35946" w:rsidRDefault="00A35946" w:rsidP="00032413">
      <w:pPr>
        <w:jc w:val="both"/>
        <w:rPr>
          <w:sz w:val="16"/>
          <w:szCs w:val="16"/>
        </w:rPr>
      </w:pPr>
    </w:p>
    <w:p w:rsidR="00A35946" w:rsidRPr="00B3164D" w:rsidRDefault="00A35946" w:rsidP="00032413">
      <w:pPr>
        <w:jc w:val="both"/>
        <w:rPr>
          <w:sz w:val="16"/>
          <w:szCs w:val="16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3"/>
        <w:gridCol w:w="4484"/>
        <w:gridCol w:w="3066"/>
        <w:gridCol w:w="1328"/>
      </w:tblGrid>
      <w:tr w:rsidR="00A35946" w:rsidRPr="00873229" w:rsidTr="00BC535A">
        <w:trPr>
          <w:trHeight w:val="693"/>
        </w:trPr>
        <w:tc>
          <w:tcPr>
            <w:tcW w:w="1443" w:type="dxa"/>
          </w:tcPr>
          <w:p w:rsidR="00A35946" w:rsidRPr="00873229" w:rsidRDefault="00A35946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Номер заявки/дата</w:t>
            </w:r>
          </w:p>
        </w:tc>
        <w:tc>
          <w:tcPr>
            <w:tcW w:w="4484" w:type="dxa"/>
          </w:tcPr>
          <w:p w:rsidR="00A35946" w:rsidRPr="00873229" w:rsidRDefault="00A35946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Наименование лота</w:t>
            </w:r>
          </w:p>
          <w:p w:rsidR="00A35946" w:rsidRPr="00873229" w:rsidRDefault="00A35946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3066" w:type="dxa"/>
          </w:tcPr>
          <w:p w:rsidR="00A35946" w:rsidRPr="00873229" w:rsidRDefault="00A35946" w:rsidP="00C225DE">
            <w:pPr>
              <w:jc w:val="center"/>
              <w:rPr>
                <w:b/>
              </w:rPr>
            </w:pPr>
            <w:r w:rsidRPr="00873229">
              <w:rPr>
                <w:b/>
                <w:sz w:val="22"/>
                <w:szCs w:val="22"/>
              </w:rPr>
              <w:t>Наименование участника ФИО,</w:t>
            </w:r>
          </w:p>
          <w:p w:rsidR="00A35946" w:rsidRPr="00873229" w:rsidRDefault="00A35946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 xml:space="preserve">Представленные документы </w:t>
            </w:r>
          </w:p>
        </w:tc>
        <w:tc>
          <w:tcPr>
            <w:tcW w:w="1328" w:type="dxa"/>
          </w:tcPr>
          <w:p w:rsidR="00A35946" w:rsidRPr="00873229" w:rsidRDefault="00A35946" w:rsidP="00C225DE">
            <w:pPr>
              <w:jc w:val="center"/>
            </w:pPr>
            <w:r w:rsidRPr="00873229">
              <w:rPr>
                <w:b/>
                <w:sz w:val="22"/>
                <w:szCs w:val="22"/>
              </w:rPr>
              <w:t>Начальнаяцена лота, руб.</w:t>
            </w:r>
          </w:p>
        </w:tc>
      </w:tr>
      <w:tr w:rsidR="00A35946" w:rsidRPr="00873229" w:rsidTr="00BC535A">
        <w:trPr>
          <w:trHeight w:val="269"/>
        </w:trPr>
        <w:tc>
          <w:tcPr>
            <w:tcW w:w="10321" w:type="dxa"/>
            <w:gridSpan w:val="4"/>
          </w:tcPr>
          <w:p w:rsidR="00A35946" w:rsidRPr="00873229" w:rsidRDefault="00A35946" w:rsidP="00554D3A">
            <w:pPr>
              <w:spacing w:line="165" w:lineRule="atLeast"/>
              <w:jc w:val="center"/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A35946" w:rsidRPr="00873229" w:rsidTr="00BC535A">
        <w:trPr>
          <w:trHeight w:val="3224"/>
        </w:trPr>
        <w:tc>
          <w:tcPr>
            <w:tcW w:w="1443" w:type="dxa"/>
          </w:tcPr>
          <w:p w:rsidR="00A35946" w:rsidRPr="00B3164D" w:rsidRDefault="00A35946" w:rsidP="00554D3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</w:t>
            </w:r>
            <w:r w:rsidRPr="00B3164D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06</w:t>
            </w:r>
            <w:r w:rsidRPr="00B3164D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</w:p>
          <w:p w:rsidR="00A35946" w:rsidRPr="00B3164D" w:rsidRDefault="00A35946" w:rsidP="00554D3A">
            <w:pPr>
              <w:jc w:val="center"/>
            </w:pPr>
            <w:r w:rsidRPr="00B3164D">
              <w:rPr>
                <w:b/>
                <w:sz w:val="22"/>
                <w:szCs w:val="22"/>
              </w:rPr>
              <w:t>№ 1</w:t>
            </w:r>
          </w:p>
          <w:p w:rsidR="00A35946" w:rsidRPr="00B3164D" w:rsidRDefault="00A35946" w:rsidP="002D6E32">
            <w:pPr>
              <w:jc w:val="center"/>
            </w:pPr>
          </w:p>
        </w:tc>
        <w:tc>
          <w:tcPr>
            <w:tcW w:w="4484" w:type="dxa"/>
          </w:tcPr>
          <w:p w:rsidR="00A35946" w:rsidRPr="00554D3A" w:rsidRDefault="00A35946" w:rsidP="00CC6A3D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554D3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54D3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554D3A">
              <w:rPr>
                <w:sz w:val="22"/>
                <w:szCs w:val="22"/>
              </w:rPr>
              <w:t>для размещения домов индивидуальной жилой застройки</w:t>
            </w:r>
            <w:r w:rsidRPr="00554D3A">
              <w:rPr>
                <w:bCs/>
                <w:sz w:val="22"/>
                <w:szCs w:val="22"/>
              </w:rPr>
              <w:t xml:space="preserve">», </w:t>
            </w:r>
            <w:r w:rsidRPr="00554D3A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450 кв. м"/>
              </w:smartTagPr>
              <w:r w:rsidRPr="00554D3A">
                <w:rPr>
                  <w:sz w:val="22"/>
                  <w:szCs w:val="22"/>
                </w:rPr>
                <w:t>2000 кв. м</w:t>
              </w:r>
            </w:smartTag>
            <w:r w:rsidRPr="00554D3A">
              <w:rPr>
                <w:sz w:val="22"/>
                <w:szCs w:val="22"/>
              </w:rPr>
              <w:t>, с кадастровым номером 31:09:1104010:222, по адресу: Белгородская область, Корочанский район, село Подкопаевка, улица Троицкая.</w:t>
            </w:r>
          </w:p>
          <w:p w:rsidR="00A35946" w:rsidRPr="00554D3A" w:rsidRDefault="00A35946" w:rsidP="00BC535A">
            <w:pPr>
              <w:ind w:firstLine="709"/>
              <w:jc w:val="both"/>
              <w:rPr>
                <w:bCs/>
                <w:sz w:val="22"/>
                <w:szCs w:val="22"/>
              </w:rPr>
            </w:pPr>
            <w:r w:rsidRPr="00554D3A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554D3A">
              <w:rPr>
                <w:bCs/>
                <w:sz w:val="22"/>
                <w:szCs w:val="22"/>
              </w:rPr>
              <w:t xml:space="preserve"> не зарегистрированы.</w:t>
            </w:r>
          </w:p>
          <w:p w:rsidR="00A35946" w:rsidRPr="00660198" w:rsidRDefault="00A35946" w:rsidP="00BC535A">
            <w:pPr>
              <w:ind w:firstLine="709"/>
              <w:jc w:val="both"/>
              <w:rPr>
                <w:sz w:val="10"/>
                <w:szCs w:val="10"/>
              </w:rPr>
            </w:pPr>
          </w:p>
        </w:tc>
        <w:tc>
          <w:tcPr>
            <w:tcW w:w="3066" w:type="dxa"/>
          </w:tcPr>
          <w:p w:rsidR="00A35946" w:rsidRDefault="00A35946" w:rsidP="00554D3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Булгакова Валентина Николаевна</w:t>
            </w:r>
          </w:p>
          <w:p w:rsidR="00A35946" w:rsidRPr="00A40368" w:rsidRDefault="00A35946" w:rsidP="00554D3A">
            <w:pPr>
              <w:jc w:val="both"/>
              <w:rPr>
                <w:sz w:val="16"/>
                <w:szCs w:val="16"/>
              </w:rPr>
            </w:pPr>
          </w:p>
          <w:p w:rsidR="00A35946" w:rsidRPr="00A40368" w:rsidRDefault="00A35946" w:rsidP="00554D3A">
            <w:pPr>
              <w:jc w:val="both"/>
              <w:rPr>
                <w:sz w:val="18"/>
                <w:szCs w:val="18"/>
              </w:rPr>
            </w:pPr>
            <w:r w:rsidRPr="00873229">
              <w:rPr>
                <w:sz w:val="22"/>
                <w:szCs w:val="22"/>
              </w:rPr>
              <w:t>Представленные документы: в соответствии с извещением о проведении торгов.</w:t>
            </w:r>
          </w:p>
        </w:tc>
        <w:tc>
          <w:tcPr>
            <w:tcW w:w="1328" w:type="dxa"/>
          </w:tcPr>
          <w:p w:rsidR="00A35946" w:rsidRPr="00873229" w:rsidRDefault="00A35946" w:rsidP="00CC6A3D">
            <w:pPr>
              <w:jc w:val="both"/>
            </w:pPr>
            <w:r>
              <w:rPr>
                <w:sz w:val="22"/>
                <w:szCs w:val="22"/>
              </w:rPr>
              <w:t>20630,</w:t>
            </w:r>
            <w:r w:rsidRPr="00873229">
              <w:rPr>
                <w:sz w:val="22"/>
                <w:szCs w:val="22"/>
              </w:rPr>
              <w:t>00</w:t>
            </w:r>
          </w:p>
          <w:p w:rsidR="00A35946" w:rsidRPr="00873229" w:rsidRDefault="00A35946" w:rsidP="00CC6A3D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20630,00</w:t>
            </w:r>
          </w:p>
          <w:p w:rsidR="00A35946" w:rsidRPr="00873229" w:rsidRDefault="00A35946" w:rsidP="00CC6A3D">
            <w:pPr>
              <w:jc w:val="both"/>
            </w:pPr>
          </w:p>
        </w:tc>
      </w:tr>
      <w:tr w:rsidR="00A35946" w:rsidRPr="00873229" w:rsidTr="00BC535A">
        <w:trPr>
          <w:trHeight w:val="269"/>
        </w:trPr>
        <w:tc>
          <w:tcPr>
            <w:tcW w:w="10321" w:type="dxa"/>
            <w:gridSpan w:val="4"/>
          </w:tcPr>
          <w:p w:rsidR="00A35946" w:rsidRPr="00BC535A" w:rsidRDefault="00A35946" w:rsidP="00554D3A">
            <w:pPr>
              <w:spacing w:line="165" w:lineRule="atLeast"/>
              <w:jc w:val="center"/>
              <w:rPr>
                <w:b/>
                <w:sz w:val="22"/>
                <w:szCs w:val="22"/>
              </w:rPr>
            </w:pPr>
            <w:r w:rsidRPr="00873229">
              <w:rPr>
                <w:b/>
                <w:sz w:val="22"/>
                <w:szCs w:val="22"/>
              </w:rPr>
              <w:t>ЛОТ №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A35946" w:rsidRPr="00873229" w:rsidTr="00BC535A">
        <w:trPr>
          <w:trHeight w:val="3022"/>
        </w:trPr>
        <w:tc>
          <w:tcPr>
            <w:tcW w:w="1443" w:type="dxa"/>
          </w:tcPr>
          <w:p w:rsidR="00A35946" w:rsidRPr="00B3164D" w:rsidRDefault="00A35946" w:rsidP="002D6E32">
            <w:pPr>
              <w:jc w:val="center"/>
            </w:pPr>
          </w:p>
        </w:tc>
        <w:tc>
          <w:tcPr>
            <w:tcW w:w="4484" w:type="dxa"/>
          </w:tcPr>
          <w:p w:rsidR="00A35946" w:rsidRPr="00554D3A" w:rsidRDefault="00A35946" w:rsidP="00F71D03">
            <w:pPr>
              <w:ind w:firstLine="567"/>
              <w:jc w:val="both"/>
              <w:outlineLvl w:val="2"/>
              <w:rPr>
                <w:bCs/>
                <w:sz w:val="22"/>
                <w:szCs w:val="22"/>
              </w:rPr>
            </w:pPr>
            <w:r w:rsidRPr="00554D3A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554D3A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Pr="00554D3A">
              <w:rPr>
                <w:sz w:val="22"/>
                <w:szCs w:val="22"/>
              </w:rPr>
              <w:t>для ведения личного подсобного хозяйства</w:t>
            </w:r>
            <w:r w:rsidRPr="00554D3A">
              <w:rPr>
                <w:bCs/>
                <w:sz w:val="22"/>
                <w:szCs w:val="22"/>
              </w:rPr>
              <w:t xml:space="preserve">», </w:t>
            </w:r>
            <w:r w:rsidRPr="00554D3A">
              <w:rPr>
                <w:sz w:val="22"/>
                <w:szCs w:val="22"/>
              </w:rPr>
              <w:t xml:space="preserve">площадью </w:t>
            </w:r>
            <w:smartTag w:uri="urn:schemas-microsoft-com:office:smarttags" w:element="metricconverter">
              <w:smartTagPr>
                <w:attr w:name="ProductID" w:val="2450 кв. м"/>
              </w:smartTagPr>
              <w:r w:rsidRPr="00554D3A">
                <w:rPr>
                  <w:sz w:val="22"/>
                  <w:szCs w:val="22"/>
                </w:rPr>
                <w:t>2450 кв. м</w:t>
              </w:r>
            </w:smartTag>
            <w:r w:rsidRPr="00554D3A">
              <w:rPr>
                <w:sz w:val="22"/>
                <w:szCs w:val="22"/>
              </w:rPr>
              <w:t>, с кадастровым номером 31:09:1406016:460, по адресу: Белгородская область, Корочанский район, Мелиховское сельское поселение, село Дальняя Игуменка.</w:t>
            </w:r>
          </w:p>
          <w:p w:rsidR="00A35946" w:rsidRPr="00B170E7" w:rsidRDefault="00A35946" w:rsidP="00BC535A">
            <w:pPr>
              <w:suppressAutoHyphens/>
              <w:ind w:firstLine="709"/>
              <w:jc w:val="both"/>
              <w:rPr>
                <w:sz w:val="22"/>
                <w:szCs w:val="22"/>
              </w:rPr>
            </w:pPr>
            <w:r w:rsidRPr="00B170E7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B170E7">
              <w:rPr>
                <w:bCs/>
                <w:sz w:val="22"/>
                <w:szCs w:val="22"/>
              </w:rPr>
              <w:t xml:space="preserve"> </w:t>
            </w:r>
            <w:r w:rsidRPr="00B170E7">
              <w:rPr>
                <w:color w:val="000000"/>
                <w:sz w:val="22"/>
                <w:szCs w:val="22"/>
                <w:shd w:val="clear" w:color="auto" w:fill="FFFFFF"/>
              </w:rPr>
              <w:t>зона охраны искусственных объектов</w:t>
            </w:r>
            <w:r w:rsidRPr="00B170E7">
              <w:rPr>
                <w:sz w:val="22"/>
                <w:szCs w:val="22"/>
              </w:rPr>
              <w:t>, ЗОУИТ 31.09.2.387, реестровый номер 31:00-6.384</w:t>
            </w:r>
            <w:r w:rsidRPr="00B170E7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3066" w:type="dxa"/>
          </w:tcPr>
          <w:p w:rsidR="00A35946" w:rsidRPr="00A40368" w:rsidRDefault="00A35946" w:rsidP="00F71D03">
            <w:pPr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>Заявок нет.</w:t>
            </w:r>
          </w:p>
        </w:tc>
        <w:tc>
          <w:tcPr>
            <w:tcW w:w="1328" w:type="dxa"/>
          </w:tcPr>
          <w:p w:rsidR="00A35946" w:rsidRPr="00873229" w:rsidRDefault="00A35946" w:rsidP="00F71D03">
            <w:pPr>
              <w:jc w:val="both"/>
            </w:pPr>
            <w:r>
              <w:rPr>
                <w:sz w:val="22"/>
                <w:szCs w:val="22"/>
              </w:rPr>
              <w:t>523700</w:t>
            </w:r>
            <w:r w:rsidRPr="00873229">
              <w:rPr>
                <w:sz w:val="22"/>
                <w:szCs w:val="22"/>
              </w:rPr>
              <w:t>,00</w:t>
            </w:r>
          </w:p>
          <w:p w:rsidR="00A35946" w:rsidRPr="00873229" w:rsidRDefault="00A35946" w:rsidP="00F71D03">
            <w:pPr>
              <w:jc w:val="both"/>
            </w:pPr>
            <w:r w:rsidRPr="00873229">
              <w:rPr>
                <w:sz w:val="22"/>
                <w:szCs w:val="22"/>
              </w:rPr>
              <w:t xml:space="preserve">Внесенный задаток: </w:t>
            </w:r>
            <w:r>
              <w:rPr>
                <w:sz w:val="22"/>
                <w:szCs w:val="22"/>
              </w:rPr>
              <w:t>-</w:t>
            </w:r>
          </w:p>
          <w:p w:rsidR="00A35946" w:rsidRPr="00873229" w:rsidRDefault="00A35946" w:rsidP="00F71D03">
            <w:pPr>
              <w:jc w:val="both"/>
            </w:pPr>
          </w:p>
        </w:tc>
      </w:tr>
    </w:tbl>
    <w:p w:rsidR="00A35946" w:rsidRDefault="00A35946" w:rsidP="005F13F9">
      <w:pPr>
        <w:ind w:firstLine="709"/>
        <w:jc w:val="both"/>
      </w:pPr>
    </w:p>
    <w:p w:rsidR="00A35946" w:rsidRPr="00147111" w:rsidRDefault="00A35946" w:rsidP="005F13F9">
      <w:pPr>
        <w:ind w:firstLine="709"/>
        <w:jc w:val="both"/>
      </w:pPr>
      <w:r w:rsidRPr="00147111">
        <w:t xml:space="preserve">Комиссия по проведению земельных торгов рассмотрела заявки на участие в аукционе в соответствии с требованиями и условиями аукциона и приняла </w:t>
      </w:r>
      <w:r w:rsidRPr="00147111">
        <w:rPr>
          <w:b/>
        </w:rPr>
        <w:t>решение</w:t>
      </w:r>
      <w:r w:rsidRPr="00147111">
        <w:t>:</w:t>
      </w:r>
    </w:p>
    <w:p w:rsidR="00A35946" w:rsidRDefault="00A35946" w:rsidP="00A163D4">
      <w:pPr>
        <w:jc w:val="both"/>
        <w:rPr>
          <w:sz w:val="16"/>
          <w:szCs w:val="16"/>
        </w:rPr>
      </w:pPr>
    </w:p>
    <w:p w:rsidR="00A35946" w:rsidRPr="00B92C87" w:rsidRDefault="00A35946" w:rsidP="008A07C3">
      <w:pPr>
        <w:tabs>
          <w:tab w:val="left" w:pos="851"/>
        </w:tabs>
        <w:ind w:firstLine="540"/>
        <w:jc w:val="both"/>
      </w:pPr>
      <w:r>
        <w:t xml:space="preserve">1. </w:t>
      </w:r>
      <w:r w:rsidRPr="00B92C87">
        <w:t>Признать аукцион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подана только одна заявка на участие в аукционе) по лот</w:t>
      </w:r>
      <w:r>
        <w:t>у</w:t>
      </w:r>
      <w:r w:rsidRPr="00B92C87">
        <w:t xml:space="preserve"> №</w:t>
      </w:r>
      <w:r>
        <w:t xml:space="preserve"> 4</w:t>
      </w:r>
      <w:r w:rsidRPr="00B92C87">
        <w:t>.</w:t>
      </w:r>
    </w:p>
    <w:p w:rsidR="00A35946" w:rsidRDefault="00A35946" w:rsidP="008A07C3">
      <w:pPr>
        <w:pStyle w:val="ConsPlusNormal"/>
        <w:ind w:firstLine="567"/>
        <w:jc w:val="both"/>
        <w:rPr>
          <w:bCs/>
        </w:rPr>
      </w:pPr>
      <w:r w:rsidRPr="00B92C87">
        <w:rPr>
          <w:bCs/>
        </w:rPr>
        <w:t>Заявк</w:t>
      </w:r>
      <w:r>
        <w:rPr>
          <w:bCs/>
        </w:rPr>
        <w:t>у единственного</w:t>
      </w:r>
      <w:r w:rsidRPr="00B92C87">
        <w:rPr>
          <w:bCs/>
        </w:rPr>
        <w:t xml:space="preserve"> заявител</w:t>
      </w:r>
      <w:r>
        <w:rPr>
          <w:bCs/>
        </w:rPr>
        <w:t>я</w:t>
      </w:r>
      <w:r w:rsidRPr="00B92C87">
        <w:rPr>
          <w:bCs/>
        </w:rPr>
        <w:t xml:space="preserve"> по </w:t>
      </w:r>
      <w:r>
        <w:t>лоту</w:t>
      </w:r>
      <w:r w:rsidRPr="00B92C87">
        <w:t xml:space="preserve"> № </w:t>
      </w:r>
      <w:r>
        <w:t xml:space="preserve"> 4 </w:t>
      </w:r>
      <w:r>
        <w:rPr>
          <w:bCs/>
        </w:rPr>
        <w:t>признать соответствующей</w:t>
      </w:r>
      <w:r w:rsidRPr="00B92C87">
        <w:rPr>
          <w:bCs/>
        </w:rPr>
        <w:t xml:space="preserve"> всем требованиям и указанным в извещении о проведении аукциона условиям аукциона и в соответствии с п. 14 ст. 39. 12 Земельного Кодекса Российской Федерации, направить заявител</w:t>
      </w:r>
      <w:r>
        <w:rPr>
          <w:bCs/>
        </w:rPr>
        <w:t>ю</w:t>
      </w:r>
      <w:r w:rsidRPr="00B92C87">
        <w:rPr>
          <w:bCs/>
        </w:rPr>
        <w:t>:</w:t>
      </w:r>
    </w:p>
    <w:p w:rsidR="00A35946" w:rsidRPr="00B92C87" w:rsidRDefault="00A35946" w:rsidP="00A122F6">
      <w:r w:rsidRPr="00B92C87">
        <w:rPr>
          <w:bCs/>
        </w:rPr>
        <w:t xml:space="preserve">- по лоту № </w:t>
      </w:r>
      <w:r>
        <w:rPr>
          <w:bCs/>
        </w:rPr>
        <w:t>4</w:t>
      </w:r>
      <w:r w:rsidRPr="00B92C87">
        <w:rPr>
          <w:bCs/>
        </w:rPr>
        <w:t xml:space="preserve"> –</w:t>
      </w:r>
      <w:r w:rsidRPr="00B92C87">
        <w:t xml:space="preserve"> </w:t>
      </w:r>
      <w:r>
        <w:rPr>
          <w:sz w:val="22"/>
          <w:szCs w:val="22"/>
        </w:rPr>
        <w:t>Булгаковой Валентине Николаевне,</w:t>
      </w:r>
    </w:p>
    <w:p w:rsidR="00A35946" w:rsidRDefault="00A35946" w:rsidP="00A122F6">
      <w:pPr>
        <w:jc w:val="both"/>
      </w:pPr>
      <w:r w:rsidRPr="00B92C87">
        <w:rPr>
          <w:bCs/>
        </w:rPr>
        <w:t>три экземпляра подписанного проекта договора аренды земельного участка, п</w:t>
      </w:r>
      <w:r w:rsidRPr="00B92C87">
        <w:t>ри этом годовой размер арендной платы земельного участка, определяется в размере, равном начальной цене предмета аукциона</w:t>
      </w:r>
      <w:r>
        <w:t>;</w:t>
      </w:r>
    </w:p>
    <w:p w:rsidR="00A35946" w:rsidRDefault="00A35946" w:rsidP="00436255">
      <w:pPr>
        <w:tabs>
          <w:tab w:val="left" w:pos="851"/>
        </w:tabs>
        <w:ind w:firstLine="567"/>
        <w:jc w:val="both"/>
      </w:pPr>
      <w:r w:rsidRPr="00B92C87">
        <w:t>2.</w:t>
      </w:r>
      <w:r w:rsidRPr="00B92C87">
        <w:tab/>
        <w:t>Признать аукцион по лот</w:t>
      </w:r>
      <w:r>
        <w:t>у № 5</w:t>
      </w:r>
      <w:r w:rsidRPr="00B92C87">
        <w:t xml:space="preserve"> несостоявшимся по основаниям, предусмотренным п.14 ст. 39.12 Земельного Кодекса Российской Федерации (по окончании срока подачи заявок на участие в аукционе не подано ни одной заявки на участие в аукционе).</w:t>
      </w:r>
    </w:p>
    <w:p w:rsidR="00A35946" w:rsidRDefault="00A35946" w:rsidP="00436255">
      <w:pPr>
        <w:tabs>
          <w:tab w:val="left" w:pos="851"/>
        </w:tabs>
        <w:ind w:firstLine="567"/>
        <w:jc w:val="both"/>
      </w:pPr>
    </w:p>
    <w:p w:rsidR="00A35946" w:rsidRDefault="00A35946" w:rsidP="00436255">
      <w:pPr>
        <w:tabs>
          <w:tab w:val="left" w:pos="851"/>
        </w:tabs>
        <w:ind w:firstLine="567"/>
        <w:jc w:val="both"/>
      </w:pPr>
    </w:p>
    <w:p w:rsidR="00A35946" w:rsidRPr="00A635A5" w:rsidRDefault="00A35946" w:rsidP="00A635A5">
      <w:pPr>
        <w:pStyle w:val="1"/>
        <w:ind w:left="-180" w:firstLine="168"/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A35946" w:rsidRPr="00CC7116" w:rsidTr="001D358E">
        <w:trPr>
          <w:trHeight w:val="421"/>
        </w:trPr>
        <w:tc>
          <w:tcPr>
            <w:tcW w:w="4785" w:type="dxa"/>
          </w:tcPr>
          <w:p w:rsidR="00A35946" w:rsidRPr="00CC7116" w:rsidRDefault="00A35946" w:rsidP="00893478">
            <w:pPr>
              <w:jc w:val="both"/>
            </w:pPr>
            <w:r w:rsidRPr="00CC7116">
              <w:t>Председатель комиссии</w:t>
            </w:r>
          </w:p>
        </w:tc>
        <w:tc>
          <w:tcPr>
            <w:tcW w:w="4786" w:type="dxa"/>
          </w:tcPr>
          <w:p w:rsidR="00A35946" w:rsidRPr="00CC7116" w:rsidRDefault="00A35946" w:rsidP="00893478">
            <w:pPr>
              <w:tabs>
                <w:tab w:val="left" w:pos="5220"/>
              </w:tabs>
              <w:ind w:firstLine="435"/>
            </w:pPr>
            <w:r w:rsidRPr="00CC7116">
              <w:t>______________ Бувалко И.В.</w:t>
            </w:r>
          </w:p>
        </w:tc>
      </w:tr>
      <w:tr w:rsidR="00A35946" w:rsidRPr="00CC7116" w:rsidTr="0007019F">
        <w:trPr>
          <w:trHeight w:val="414"/>
        </w:trPr>
        <w:tc>
          <w:tcPr>
            <w:tcW w:w="4785" w:type="dxa"/>
          </w:tcPr>
          <w:p w:rsidR="00A35946" w:rsidRPr="00CC7116" w:rsidRDefault="00A35946" w:rsidP="0007019F">
            <w:pPr>
              <w:jc w:val="both"/>
            </w:pPr>
            <w:r w:rsidRPr="00CC7116">
              <w:t>Заместитель председателя комиссии</w:t>
            </w:r>
          </w:p>
        </w:tc>
        <w:tc>
          <w:tcPr>
            <w:tcW w:w="4786" w:type="dxa"/>
          </w:tcPr>
          <w:p w:rsidR="00A35946" w:rsidRPr="00CC7116" w:rsidRDefault="00A35946" w:rsidP="0007019F">
            <w:pPr>
              <w:ind w:firstLine="435"/>
            </w:pPr>
            <w:r w:rsidRPr="00CC7116">
              <w:t>______________ Мерзликина Л.С.</w:t>
            </w:r>
          </w:p>
        </w:tc>
      </w:tr>
      <w:tr w:rsidR="00A35946" w:rsidRPr="00127892" w:rsidTr="001D358E">
        <w:tc>
          <w:tcPr>
            <w:tcW w:w="4785" w:type="dxa"/>
          </w:tcPr>
          <w:p w:rsidR="00A35946" w:rsidRPr="00127892" w:rsidRDefault="00A35946" w:rsidP="00E11228">
            <w:pPr>
              <w:jc w:val="both"/>
              <w:rPr>
                <w:sz w:val="26"/>
                <w:szCs w:val="26"/>
              </w:rPr>
            </w:pPr>
            <w:r w:rsidRPr="00127892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4786" w:type="dxa"/>
          </w:tcPr>
          <w:p w:rsidR="00A35946" w:rsidRPr="00127892" w:rsidRDefault="00A35946" w:rsidP="001D358E">
            <w:pPr>
              <w:ind w:firstLine="4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</w:t>
            </w:r>
            <w:r w:rsidRPr="0012789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Псарев А.В</w:t>
            </w:r>
            <w:r w:rsidRPr="00127892">
              <w:rPr>
                <w:sz w:val="26"/>
                <w:szCs w:val="26"/>
              </w:rPr>
              <w:t>.</w:t>
            </w:r>
          </w:p>
        </w:tc>
      </w:tr>
      <w:tr w:rsidR="00A35946" w:rsidRPr="00CC7116" w:rsidTr="001D358E">
        <w:trPr>
          <w:trHeight w:val="305"/>
        </w:trPr>
        <w:tc>
          <w:tcPr>
            <w:tcW w:w="4785" w:type="dxa"/>
          </w:tcPr>
          <w:p w:rsidR="00A35946" w:rsidRDefault="00A35946" w:rsidP="00893478">
            <w:pPr>
              <w:jc w:val="both"/>
            </w:pPr>
          </w:p>
          <w:p w:rsidR="00A35946" w:rsidRPr="00CC7116" w:rsidRDefault="00A35946" w:rsidP="00893478">
            <w:pPr>
              <w:jc w:val="both"/>
            </w:pPr>
            <w:r w:rsidRPr="00CC7116">
              <w:t>Члены комиссии:</w:t>
            </w:r>
          </w:p>
        </w:tc>
        <w:tc>
          <w:tcPr>
            <w:tcW w:w="4786" w:type="dxa"/>
          </w:tcPr>
          <w:p w:rsidR="00A35946" w:rsidRPr="00CC7116" w:rsidRDefault="00A35946" w:rsidP="00893478">
            <w:pPr>
              <w:ind w:firstLine="435"/>
              <w:jc w:val="right"/>
            </w:pPr>
          </w:p>
        </w:tc>
      </w:tr>
      <w:tr w:rsidR="00A35946" w:rsidRPr="00CC7116" w:rsidTr="00C13B9C">
        <w:trPr>
          <w:trHeight w:val="415"/>
        </w:trPr>
        <w:tc>
          <w:tcPr>
            <w:tcW w:w="4785" w:type="dxa"/>
          </w:tcPr>
          <w:p w:rsidR="00A35946" w:rsidRPr="00CC7116" w:rsidRDefault="00A35946" w:rsidP="00C13B9C">
            <w:pPr>
              <w:jc w:val="both"/>
            </w:pPr>
          </w:p>
        </w:tc>
        <w:tc>
          <w:tcPr>
            <w:tcW w:w="4786" w:type="dxa"/>
          </w:tcPr>
          <w:p w:rsidR="00A35946" w:rsidRPr="00CC7116" w:rsidRDefault="00A35946" w:rsidP="00E6393C">
            <w:pPr>
              <w:ind w:firstLine="460"/>
            </w:pPr>
            <w:r w:rsidRPr="00CC7116">
              <w:t xml:space="preserve">______________ </w:t>
            </w:r>
            <w:r>
              <w:t>Агаркова В.А</w:t>
            </w:r>
            <w:r w:rsidRPr="00CC7116">
              <w:t>.</w:t>
            </w:r>
          </w:p>
        </w:tc>
      </w:tr>
      <w:tr w:rsidR="00A35946" w:rsidRPr="00CC7116" w:rsidTr="001D358E">
        <w:trPr>
          <w:trHeight w:val="415"/>
        </w:trPr>
        <w:tc>
          <w:tcPr>
            <w:tcW w:w="4785" w:type="dxa"/>
          </w:tcPr>
          <w:p w:rsidR="00A35946" w:rsidRPr="00CC7116" w:rsidRDefault="00A35946" w:rsidP="000B7660">
            <w:pPr>
              <w:jc w:val="both"/>
            </w:pPr>
          </w:p>
        </w:tc>
        <w:tc>
          <w:tcPr>
            <w:tcW w:w="4786" w:type="dxa"/>
          </w:tcPr>
          <w:p w:rsidR="00A35946" w:rsidRPr="00CC7116" w:rsidRDefault="00A35946" w:rsidP="00A122F6">
            <w:pPr>
              <w:ind w:firstLine="460"/>
            </w:pPr>
            <w:r w:rsidRPr="00CC7116">
              <w:t xml:space="preserve">______________ </w:t>
            </w:r>
            <w:r>
              <w:t>Дудник О.Н</w:t>
            </w:r>
            <w:r w:rsidRPr="00CC7116">
              <w:t>.</w:t>
            </w:r>
          </w:p>
        </w:tc>
      </w:tr>
      <w:tr w:rsidR="00A35946" w:rsidRPr="00CC7116" w:rsidTr="001D358E">
        <w:trPr>
          <w:trHeight w:val="465"/>
        </w:trPr>
        <w:tc>
          <w:tcPr>
            <w:tcW w:w="4785" w:type="dxa"/>
          </w:tcPr>
          <w:p w:rsidR="00A35946" w:rsidRPr="00CC7116" w:rsidRDefault="00A35946" w:rsidP="00893478">
            <w:pPr>
              <w:jc w:val="both"/>
            </w:pPr>
          </w:p>
        </w:tc>
        <w:tc>
          <w:tcPr>
            <w:tcW w:w="4786" w:type="dxa"/>
          </w:tcPr>
          <w:p w:rsidR="00A35946" w:rsidRPr="00CC7116" w:rsidRDefault="00A35946" w:rsidP="00E6393C">
            <w:pPr>
              <w:ind w:firstLine="460"/>
            </w:pPr>
            <w:r w:rsidRPr="00CC7116">
              <w:t xml:space="preserve">______________ </w:t>
            </w:r>
            <w:r>
              <w:t>Игошина Т.В</w:t>
            </w:r>
            <w:r w:rsidRPr="00CC7116">
              <w:t>.</w:t>
            </w:r>
          </w:p>
        </w:tc>
      </w:tr>
      <w:tr w:rsidR="00A35946" w:rsidRPr="00CC7116" w:rsidTr="0007019F">
        <w:trPr>
          <w:trHeight w:val="465"/>
        </w:trPr>
        <w:tc>
          <w:tcPr>
            <w:tcW w:w="4785" w:type="dxa"/>
          </w:tcPr>
          <w:p w:rsidR="00A35946" w:rsidRPr="00CC7116" w:rsidRDefault="00A35946" w:rsidP="0007019F">
            <w:pPr>
              <w:jc w:val="both"/>
            </w:pPr>
          </w:p>
        </w:tc>
        <w:tc>
          <w:tcPr>
            <w:tcW w:w="4786" w:type="dxa"/>
          </w:tcPr>
          <w:p w:rsidR="00A35946" w:rsidRPr="00CC7116" w:rsidRDefault="00A35946" w:rsidP="00E6393C">
            <w:pPr>
              <w:ind w:firstLine="460"/>
            </w:pPr>
            <w:r w:rsidRPr="00CC7116">
              <w:t xml:space="preserve">______________ </w:t>
            </w:r>
            <w:r>
              <w:t>Поливанова Т.В</w:t>
            </w:r>
            <w:r w:rsidRPr="00CC7116">
              <w:t>.</w:t>
            </w:r>
          </w:p>
        </w:tc>
      </w:tr>
      <w:tr w:rsidR="00A35946" w:rsidRPr="00CC7116" w:rsidTr="0007019F">
        <w:trPr>
          <w:trHeight w:val="415"/>
        </w:trPr>
        <w:tc>
          <w:tcPr>
            <w:tcW w:w="4785" w:type="dxa"/>
          </w:tcPr>
          <w:p w:rsidR="00A35946" w:rsidRPr="00CC7116" w:rsidRDefault="00A35946" w:rsidP="0007019F">
            <w:pPr>
              <w:jc w:val="both"/>
            </w:pPr>
          </w:p>
        </w:tc>
        <w:tc>
          <w:tcPr>
            <w:tcW w:w="4786" w:type="dxa"/>
          </w:tcPr>
          <w:p w:rsidR="00A35946" w:rsidRPr="00CC7116" w:rsidRDefault="00A35946" w:rsidP="0007019F">
            <w:pPr>
              <w:ind w:firstLine="460"/>
            </w:pPr>
            <w:r w:rsidRPr="00CC7116">
              <w:t>______________ Сороколетов А.П.</w:t>
            </w:r>
          </w:p>
        </w:tc>
      </w:tr>
      <w:tr w:rsidR="00A35946" w:rsidRPr="00CC7116" w:rsidTr="001D358E">
        <w:trPr>
          <w:trHeight w:val="415"/>
        </w:trPr>
        <w:tc>
          <w:tcPr>
            <w:tcW w:w="4785" w:type="dxa"/>
          </w:tcPr>
          <w:p w:rsidR="00A35946" w:rsidRPr="00CC7116" w:rsidRDefault="00A35946" w:rsidP="00893478">
            <w:pPr>
              <w:jc w:val="both"/>
            </w:pPr>
          </w:p>
        </w:tc>
        <w:tc>
          <w:tcPr>
            <w:tcW w:w="4786" w:type="dxa"/>
          </w:tcPr>
          <w:p w:rsidR="00A35946" w:rsidRPr="00CC7116" w:rsidRDefault="00A35946" w:rsidP="00E6393C">
            <w:pPr>
              <w:ind w:firstLine="460"/>
            </w:pPr>
            <w:r w:rsidRPr="00CC7116">
              <w:t xml:space="preserve">______________ </w:t>
            </w:r>
            <w:r>
              <w:t>Шайдаров В.С</w:t>
            </w:r>
            <w:r w:rsidRPr="00CC7116">
              <w:t>.</w:t>
            </w:r>
          </w:p>
        </w:tc>
      </w:tr>
    </w:tbl>
    <w:p w:rsidR="00A35946" w:rsidRPr="009468F8" w:rsidRDefault="00A35946" w:rsidP="00B353D7">
      <w:pPr>
        <w:jc w:val="both"/>
        <w:rPr>
          <w:sz w:val="28"/>
          <w:szCs w:val="28"/>
        </w:rPr>
      </w:pPr>
    </w:p>
    <w:sectPr w:rsidR="00A35946" w:rsidRPr="009468F8" w:rsidSect="004E30A9">
      <w:footerReference w:type="even" r:id="rId9"/>
      <w:footerReference w:type="default" r:id="rId10"/>
      <w:pgSz w:w="11906" w:h="16838"/>
      <w:pgMar w:top="567" w:right="850" w:bottom="567" w:left="1701" w:header="708" w:footer="5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946" w:rsidRDefault="00A35946" w:rsidP="00DD12E4">
      <w:r>
        <w:separator/>
      </w:r>
    </w:p>
  </w:endnote>
  <w:endnote w:type="continuationSeparator" w:id="1">
    <w:p w:rsidR="00A35946" w:rsidRDefault="00A35946" w:rsidP="00DD12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46" w:rsidRDefault="00A35946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35946" w:rsidRDefault="00A35946" w:rsidP="00946CCC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946" w:rsidRDefault="00A35946" w:rsidP="00D37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35946" w:rsidRDefault="00A35946" w:rsidP="00946CCC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946" w:rsidRDefault="00A35946" w:rsidP="00DD12E4">
      <w:r>
        <w:separator/>
      </w:r>
    </w:p>
  </w:footnote>
  <w:footnote w:type="continuationSeparator" w:id="1">
    <w:p w:rsidR="00A35946" w:rsidRDefault="00A35946" w:rsidP="00DD12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3DEA"/>
    <w:multiLevelType w:val="hybridMultilevel"/>
    <w:tmpl w:val="834214AA"/>
    <w:lvl w:ilvl="0" w:tplc="EEAE1D6E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400C5449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4">
    <w:nsid w:val="7EE9084A"/>
    <w:multiLevelType w:val="hybridMultilevel"/>
    <w:tmpl w:val="9CAC17A8"/>
    <w:lvl w:ilvl="0" w:tplc="544C4A94">
      <w:start w:val="1"/>
      <w:numFmt w:val="decimal"/>
      <w:lvlText w:val="%1."/>
      <w:lvlJc w:val="left"/>
      <w:pPr>
        <w:ind w:left="1380" w:hanging="84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413"/>
    <w:rsid w:val="00000871"/>
    <w:rsid w:val="00003ED0"/>
    <w:rsid w:val="00006483"/>
    <w:rsid w:val="00007E17"/>
    <w:rsid w:val="00007F24"/>
    <w:rsid w:val="00015036"/>
    <w:rsid w:val="00016867"/>
    <w:rsid w:val="00017485"/>
    <w:rsid w:val="00020BBC"/>
    <w:rsid w:val="00023CB1"/>
    <w:rsid w:val="00025D62"/>
    <w:rsid w:val="0002707F"/>
    <w:rsid w:val="00032413"/>
    <w:rsid w:val="00033C9A"/>
    <w:rsid w:val="00037311"/>
    <w:rsid w:val="00042B39"/>
    <w:rsid w:val="0004496E"/>
    <w:rsid w:val="00045A8C"/>
    <w:rsid w:val="00046550"/>
    <w:rsid w:val="00051938"/>
    <w:rsid w:val="00054D28"/>
    <w:rsid w:val="00056CDD"/>
    <w:rsid w:val="000618D2"/>
    <w:rsid w:val="0006342A"/>
    <w:rsid w:val="00065B66"/>
    <w:rsid w:val="00065DB9"/>
    <w:rsid w:val="0007019F"/>
    <w:rsid w:val="00070316"/>
    <w:rsid w:val="00070FF9"/>
    <w:rsid w:val="000711A3"/>
    <w:rsid w:val="0007159C"/>
    <w:rsid w:val="00071D77"/>
    <w:rsid w:val="00073C88"/>
    <w:rsid w:val="0007478C"/>
    <w:rsid w:val="00082EDD"/>
    <w:rsid w:val="000838BF"/>
    <w:rsid w:val="00083E5D"/>
    <w:rsid w:val="000847A6"/>
    <w:rsid w:val="00084DED"/>
    <w:rsid w:val="0008647C"/>
    <w:rsid w:val="00097C2E"/>
    <w:rsid w:val="00097FCC"/>
    <w:rsid w:val="000A61E3"/>
    <w:rsid w:val="000B25A3"/>
    <w:rsid w:val="000B2EDA"/>
    <w:rsid w:val="000B6077"/>
    <w:rsid w:val="000B7660"/>
    <w:rsid w:val="000C0284"/>
    <w:rsid w:val="000C1C87"/>
    <w:rsid w:val="000C4CAC"/>
    <w:rsid w:val="000C596F"/>
    <w:rsid w:val="000C645E"/>
    <w:rsid w:val="000D324B"/>
    <w:rsid w:val="000D3763"/>
    <w:rsid w:val="000D4B0D"/>
    <w:rsid w:val="000D5C6C"/>
    <w:rsid w:val="000E28D5"/>
    <w:rsid w:val="000E4633"/>
    <w:rsid w:val="000E5AE2"/>
    <w:rsid w:val="000E713C"/>
    <w:rsid w:val="000E7DFE"/>
    <w:rsid w:val="000F0B0F"/>
    <w:rsid w:val="000F26C4"/>
    <w:rsid w:val="000F531C"/>
    <w:rsid w:val="000F6B71"/>
    <w:rsid w:val="000F7AE7"/>
    <w:rsid w:val="00106778"/>
    <w:rsid w:val="00113781"/>
    <w:rsid w:val="001142DA"/>
    <w:rsid w:val="00115664"/>
    <w:rsid w:val="0012090B"/>
    <w:rsid w:val="00121F24"/>
    <w:rsid w:val="00125CF9"/>
    <w:rsid w:val="00127892"/>
    <w:rsid w:val="00127D99"/>
    <w:rsid w:val="0013247B"/>
    <w:rsid w:val="001366F7"/>
    <w:rsid w:val="00143D5D"/>
    <w:rsid w:val="001452EB"/>
    <w:rsid w:val="0014589B"/>
    <w:rsid w:val="00147111"/>
    <w:rsid w:val="00150AF3"/>
    <w:rsid w:val="00151FEC"/>
    <w:rsid w:val="00152A18"/>
    <w:rsid w:val="001541D2"/>
    <w:rsid w:val="0015569B"/>
    <w:rsid w:val="0015582F"/>
    <w:rsid w:val="00157A79"/>
    <w:rsid w:val="00160DB6"/>
    <w:rsid w:val="00163F2E"/>
    <w:rsid w:val="00171927"/>
    <w:rsid w:val="001777EE"/>
    <w:rsid w:val="001821B1"/>
    <w:rsid w:val="0018641B"/>
    <w:rsid w:val="0019034A"/>
    <w:rsid w:val="00192F71"/>
    <w:rsid w:val="00196813"/>
    <w:rsid w:val="001A46AC"/>
    <w:rsid w:val="001A7604"/>
    <w:rsid w:val="001B011A"/>
    <w:rsid w:val="001B3014"/>
    <w:rsid w:val="001B4275"/>
    <w:rsid w:val="001B6AC4"/>
    <w:rsid w:val="001D2075"/>
    <w:rsid w:val="001D358E"/>
    <w:rsid w:val="001D5CA8"/>
    <w:rsid w:val="001D66D5"/>
    <w:rsid w:val="001D7BE9"/>
    <w:rsid w:val="001D7C7B"/>
    <w:rsid w:val="001E1ED7"/>
    <w:rsid w:val="001E537B"/>
    <w:rsid w:val="001F0908"/>
    <w:rsid w:val="001F5064"/>
    <w:rsid w:val="001F5756"/>
    <w:rsid w:val="002002AF"/>
    <w:rsid w:val="002070EF"/>
    <w:rsid w:val="002137B8"/>
    <w:rsid w:val="00213A84"/>
    <w:rsid w:val="00214BF3"/>
    <w:rsid w:val="00222630"/>
    <w:rsid w:val="00224093"/>
    <w:rsid w:val="002338B3"/>
    <w:rsid w:val="00233AC3"/>
    <w:rsid w:val="00237C82"/>
    <w:rsid w:val="002443AA"/>
    <w:rsid w:val="002470D1"/>
    <w:rsid w:val="00247E33"/>
    <w:rsid w:val="0025520D"/>
    <w:rsid w:val="00256784"/>
    <w:rsid w:val="00261A99"/>
    <w:rsid w:val="002634DF"/>
    <w:rsid w:val="0026776F"/>
    <w:rsid w:val="00267FD7"/>
    <w:rsid w:val="00280E05"/>
    <w:rsid w:val="00287627"/>
    <w:rsid w:val="002906FF"/>
    <w:rsid w:val="00291250"/>
    <w:rsid w:val="002A6775"/>
    <w:rsid w:val="002B0466"/>
    <w:rsid w:val="002B34E3"/>
    <w:rsid w:val="002C1D90"/>
    <w:rsid w:val="002C4AEA"/>
    <w:rsid w:val="002D1446"/>
    <w:rsid w:val="002D6D57"/>
    <w:rsid w:val="002D6E32"/>
    <w:rsid w:val="002E229B"/>
    <w:rsid w:val="002E4B96"/>
    <w:rsid w:val="002E60DD"/>
    <w:rsid w:val="002F0A1B"/>
    <w:rsid w:val="002F5353"/>
    <w:rsid w:val="003015DF"/>
    <w:rsid w:val="00302341"/>
    <w:rsid w:val="0030536B"/>
    <w:rsid w:val="00310BFE"/>
    <w:rsid w:val="00316A3F"/>
    <w:rsid w:val="003210DF"/>
    <w:rsid w:val="00321E33"/>
    <w:rsid w:val="00322AC5"/>
    <w:rsid w:val="00324C33"/>
    <w:rsid w:val="003255E8"/>
    <w:rsid w:val="00330DD1"/>
    <w:rsid w:val="00332703"/>
    <w:rsid w:val="00337F3C"/>
    <w:rsid w:val="003441F6"/>
    <w:rsid w:val="00351BEA"/>
    <w:rsid w:val="00355570"/>
    <w:rsid w:val="00357190"/>
    <w:rsid w:val="0035736E"/>
    <w:rsid w:val="00362AC7"/>
    <w:rsid w:val="003667FB"/>
    <w:rsid w:val="00371BA9"/>
    <w:rsid w:val="00374AFE"/>
    <w:rsid w:val="003771DB"/>
    <w:rsid w:val="00377A84"/>
    <w:rsid w:val="003903DE"/>
    <w:rsid w:val="0039116F"/>
    <w:rsid w:val="003A1154"/>
    <w:rsid w:val="003A12E1"/>
    <w:rsid w:val="003A355E"/>
    <w:rsid w:val="003A5314"/>
    <w:rsid w:val="003B0CA2"/>
    <w:rsid w:val="003B3719"/>
    <w:rsid w:val="003B4716"/>
    <w:rsid w:val="003B4F2B"/>
    <w:rsid w:val="003C0677"/>
    <w:rsid w:val="003C1199"/>
    <w:rsid w:val="003D1A86"/>
    <w:rsid w:val="003D7F77"/>
    <w:rsid w:val="003E1638"/>
    <w:rsid w:val="003E3927"/>
    <w:rsid w:val="003E6EC8"/>
    <w:rsid w:val="003E797C"/>
    <w:rsid w:val="003F6C13"/>
    <w:rsid w:val="003F7375"/>
    <w:rsid w:val="00401087"/>
    <w:rsid w:val="004023BD"/>
    <w:rsid w:val="004111D8"/>
    <w:rsid w:val="00414C41"/>
    <w:rsid w:val="00417DF4"/>
    <w:rsid w:val="00421FC2"/>
    <w:rsid w:val="00422ACA"/>
    <w:rsid w:val="00424F7D"/>
    <w:rsid w:val="00425315"/>
    <w:rsid w:val="004302E0"/>
    <w:rsid w:val="00432F6B"/>
    <w:rsid w:val="0043479F"/>
    <w:rsid w:val="00436255"/>
    <w:rsid w:val="00441110"/>
    <w:rsid w:val="00443AC4"/>
    <w:rsid w:val="00445F2D"/>
    <w:rsid w:val="00446DAB"/>
    <w:rsid w:val="00446E0A"/>
    <w:rsid w:val="004540BD"/>
    <w:rsid w:val="0045786D"/>
    <w:rsid w:val="00462657"/>
    <w:rsid w:val="00464F1E"/>
    <w:rsid w:val="00465979"/>
    <w:rsid w:val="004712BA"/>
    <w:rsid w:val="004739EF"/>
    <w:rsid w:val="00473CA1"/>
    <w:rsid w:val="00475110"/>
    <w:rsid w:val="00482496"/>
    <w:rsid w:val="004846CF"/>
    <w:rsid w:val="00485A81"/>
    <w:rsid w:val="00487B39"/>
    <w:rsid w:val="00496381"/>
    <w:rsid w:val="004A6E96"/>
    <w:rsid w:val="004A7081"/>
    <w:rsid w:val="004B0AFF"/>
    <w:rsid w:val="004B1F61"/>
    <w:rsid w:val="004B68A7"/>
    <w:rsid w:val="004C0025"/>
    <w:rsid w:val="004C4942"/>
    <w:rsid w:val="004C50CD"/>
    <w:rsid w:val="004C590C"/>
    <w:rsid w:val="004D345A"/>
    <w:rsid w:val="004D434F"/>
    <w:rsid w:val="004D5B82"/>
    <w:rsid w:val="004E30A9"/>
    <w:rsid w:val="004E3C6C"/>
    <w:rsid w:val="004E4C19"/>
    <w:rsid w:val="004E5162"/>
    <w:rsid w:val="004E7355"/>
    <w:rsid w:val="004F2031"/>
    <w:rsid w:val="00501AB3"/>
    <w:rsid w:val="005034CB"/>
    <w:rsid w:val="00505387"/>
    <w:rsid w:val="00507231"/>
    <w:rsid w:val="00512EF7"/>
    <w:rsid w:val="00513295"/>
    <w:rsid w:val="00514B70"/>
    <w:rsid w:val="00531657"/>
    <w:rsid w:val="00531A0D"/>
    <w:rsid w:val="00541C42"/>
    <w:rsid w:val="00541FA1"/>
    <w:rsid w:val="0054267A"/>
    <w:rsid w:val="00542E39"/>
    <w:rsid w:val="0054355F"/>
    <w:rsid w:val="00552504"/>
    <w:rsid w:val="005527F0"/>
    <w:rsid w:val="005536BF"/>
    <w:rsid w:val="00553CB8"/>
    <w:rsid w:val="0055456B"/>
    <w:rsid w:val="00554D3A"/>
    <w:rsid w:val="00556235"/>
    <w:rsid w:val="00560306"/>
    <w:rsid w:val="005605E6"/>
    <w:rsid w:val="00567E9A"/>
    <w:rsid w:val="00573FD9"/>
    <w:rsid w:val="00581D82"/>
    <w:rsid w:val="005824B4"/>
    <w:rsid w:val="00585A7A"/>
    <w:rsid w:val="00587606"/>
    <w:rsid w:val="005924AB"/>
    <w:rsid w:val="005975EC"/>
    <w:rsid w:val="00597756"/>
    <w:rsid w:val="005A0635"/>
    <w:rsid w:val="005A0BF0"/>
    <w:rsid w:val="005A35C2"/>
    <w:rsid w:val="005A3938"/>
    <w:rsid w:val="005A5EAC"/>
    <w:rsid w:val="005B154D"/>
    <w:rsid w:val="005B16A2"/>
    <w:rsid w:val="005B20F4"/>
    <w:rsid w:val="005B2571"/>
    <w:rsid w:val="005B44E7"/>
    <w:rsid w:val="005B71AE"/>
    <w:rsid w:val="005B7A2B"/>
    <w:rsid w:val="005C6BEC"/>
    <w:rsid w:val="005C6C6B"/>
    <w:rsid w:val="005D7809"/>
    <w:rsid w:val="005D7851"/>
    <w:rsid w:val="005E1676"/>
    <w:rsid w:val="005E29C7"/>
    <w:rsid w:val="005E4699"/>
    <w:rsid w:val="005E54E5"/>
    <w:rsid w:val="005E6252"/>
    <w:rsid w:val="005F13F9"/>
    <w:rsid w:val="005F489C"/>
    <w:rsid w:val="00600ADC"/>
    <w:rsid w:val="0060174E"/>
    <w:rsid w:val="006021CA"/>
    <w:rsid w:val="00604CB8"/>
    <w:rsid w:val="00606AFB"/>
    <w:rsid w:val="00606EE4"/>
    <w:rsid w:val="00612DC0"/>
    <w:rsid w:val="006208FE"/>
    <w:rsid w:val="0062746D"/>
    <w:rsid w:val="00632271"/>
    <w:rsid w:val="006413D0"/>
    <w:rsid w:val="00642E4C"/>
    <w:rsid w:val="00643200"/>
    <w:rsid w:val="0064563D"/>
    <w:rsid w:val="00645CD7"/>
    <w:rsid w:val="00646F5D"/>
    <w:rsid w:val="00651690"/>
    <w:rsid w:val="00651C5B"/>
    <w:rsid w:val="00660198"/>
    <w:rsid w:val="006604CF"/>
    <w:rsid w:val="00664E4E"/>
    <w:rsid w:val="00666A97"/>
    <w:rsid w:val="00675D20"/>
    <w:rsid w:val="00680789"/>
    <w:rsid w:val="00680DFF"/>
    <w:rsid w:val="00680E84"/>
    <w:rsid w:val="0069139B"/>
    <w:rsid w:val="00694E81"/>
    <w:rsid w:val="0069781A"/>
    <w:rsid w:val="006A7386"/>
    <w:rsid w:val="006B53A1"/>
    <w:rsid w:val="006C3C5F"/>
    <w:rsid w:val="006C583A"/>
    <w:rsid w:val="006C78A2"/>
    <w:rsid w:val="006D42A0"/>
    <w:rsid w:val="006D613D"/>
    <w:rsid w:val="006E009D"/>
    <w:rsid w:val="006E5BE2"/>
    <w:rsid w:val="006F2314"/>
    <w:rsid w:val="006F5B3E"/>
    <w:rsid w:val="006F66EA"/>
    <w:rsid w:val="00714882"/>
    <w:rsid w:val="00717161"/>
    <w:rsid w:val="007175EC"/>
    <w:rsid w:val="00717E19"/>
    <w:rsid w:val="00732086"/>
    <w:rsid w:val="00732E68"/>
    <w:rsid w:val="00734383"/>
    <w:rsid w:val="00734E38"/>
    <w:rsid w:val="00737B88"/>
    <w:rsid w:val="0074633A"/>
    <w:rsid w:val="00750C3B"/>
    <w:rsid w:val="00751F41"/>
    <w:rsid w:val="0075479B"/>
    <w:rsid w:val="0075529C"/>
    <w:rsid w:val="007575E3"/>
    <w:rsid w:val="00763105"/>
    <w:rsid w:val="00765074"/>
    <w:rsid w:val="00767DE1"/>
    <w:rsid w:val="00771A3C"/>
    <w:rsid w:val="007738A0"/>
    <w:rsid w:val="00773AE6"/>
    <w:rsid w:val="0077683B"/>
    <w:rsid w:val="00776EAE"/>
    <w:rsid w:val="0077741C"/>
    <w:rsid w:val="00780C5C"/>
    <w:rsid w:val="00783536"/>
    <w:rsid w:val="007933B4"/>
    <w:rsid w:val="00795782"/>
    <w:rsid w:val="007976A5"/>
    <w:rsid w:val="007A0A02"/>
    <w:rsid w:val="007B74C9"/>
    <w:rsid w:val="007C122C"/>
    <w:rsid w:val="007C181A"/>
    <w:rsid w:val="007C1F0C"/>
    <w:rsid w:val="007C55D3"/>
    <w:rsid w:val="007D1B86"/>
    <w:rsid w:val="007D2BA6"/>
    <w:rsid w:val="007D3827"/>
    <w:rsid w:val="007F1B2C"/>
    <w:rsid w:val="007F278F"/>
    <w:rsid w:val="007F5425"/>
    <w:rsid w:val="00800164"/>
    <w:rsid w:val="00800EDF"/>
    <w:rsid w:val="00801B5A"/>
    <w:rsid w:val="00803D05"/>
    <w:rsid w:val="00804191"/>
    <w:rsid w:val="0080589B"/>
    <w:rsid w:val="008064CC"/>
    <w:rsid w:val="0080680D"/>
    <w:rsid w:val="008136AB"/>
    <w:rsid w:val="0081641B"/>
    <w:rsid w:val="00816D25"/>
    <w:rsid w:val="00821C94"/>
    <w:rsid w:val="008273E6"/>
    <w:rsid w:val="00830987"/>
    <w:rsid w:val="00830B57"/>
    <w:rsid w:val="00830D28"/>
    <w:rsid w:val="00833D5E"/>
    <w:rsid w:val="0083473E"/>
    <w:rsid w:val="008347E4"/>
    <w:rsid w:val="0084506F"/>
    <w:rsid w:val="00846E02"/>
    <w:rsid w:val="00856FFF"/>
    <w:rsid w:val="00857928"/>
    <w:rsid w:val="00861077"/>
    <w:rsid w:val="00863191"/>
    <w:rsid w:val="00867F5F"/>
    <w:rsid w:val="008709C9"/>
    <w:rsid w:val="00871CD1"/>
    <w:rsid w:val="00872582"/>
    <w:rsid w:val="00873229"/>
    <w:rsid w:val="00880DB5"/>
    <w:rsid w:val="00880FFD"/>
    <w:rsid w:val="008819D4"/>
    <w:rsid w:val="00892E77"/>
    <w:rsid w:val="008933E6"/>
    <w:rsid w:val="00893478"/>
    <w:rsid w:val="00897357"/>
    <w:rsid w:val="008A07C3"/>
    <w:rsid w:val="008A41AD"/>
    <w:rsid w:val="008A4436"/>
    <w:rsid w:val="008A57E3"/>
    <w:rsid w:val="008B006E"/>
    <w:rsid w:val="008B7E97"/>
    <w:rsid w:val="008C0C98"/>
    <w:rsid w:val="008C67BA"/>
    <w:rsid w:val="008C6C01"/>
    <w:rsid w:val="008D01FF"/>
    <w:rsid w:val="008D2058"/>
    <w:rsid w:val="008E0E70"/>
    <w:rsid w:val="008E1CC4"/>
    <w:rsid w:val="008E3AC9"/>
    <w:rsid w:val="008E5BEA"/>
    <w:rsid w:val="008E69EE"/>
    <w:rsid w:val="008F175A"/>
    <w:rsid w:val="008F4E4D"/>
    <w:rsid w:val="008F5B85"/>
    <w:rsid w:val="008F6D9E"/>
    <w:rsid w:val="008F7C21"/>
    <w:rsid w:val="00901F99"/>
    <w:rsid w:val="009030A0"/>
    <w:rsid w:val="00905846"/>
    <w:rsid w:val="009102ED"/>
    <w:rsid w:val="00911B47"/>
    <w:rsid w:val="00913355"/>
    <w:rsid w:val="00920684"/>
    <w:rsid w:val="00920824"/>
    <w:rsid w:val="00921CAD"/>
    <w:rsid w:val="00924BBE"/>
    <w:rsid w:val="00927E0B"/>
    <w:rsid w:val="00930304"/>
    <w:rsid w:val="00933105"/>
    <w:rsid w:val="00933996"/>
    <w:rsid w:val="00936C28"/>
    <w:rsid w:val="00941643"/>
    <w:rsid w:val="009428AD"/>
    <w:rsid w:val="00942934"/>
    <w:rsid w:val="009468F8"/>
    <w:rsid w:val="00946CCC"/>
    <w:rsid w:val="00950CBE"/>
    <w:rsid w:val="009513A0"/>
    <w:rsid w:val="0095147B"/>
    <w:rsid w:val="00961943"/>
    <w:rsid w:val="00963011"/>
    <w:rsid w:val="00964FAD"/>
    <w:rsid w:val="00965CC8"/>
    <w:rsid w:val="0096723A"/>
    <w:rsid w:val="00970B9E"/>
    <w:rsid w:val="00983BC0"/>
    <w:rsid w:val="009867EF"/>
    <w:rsid w:val="0098777E"/>
    <w:rsid w:val="00987E4E"/>
    <w:rsid w:val="009916E8"/>
    <w:rsid w:val="00993D9C"/>
    <w:rsid w:val="009963D6"/>
    <w:rsid w:val="00997490"/>
    <w:rsid w:val="009A1138"/>
    <w:rsid w:val="009A224F"/>
    <w:rsid w:val="009B0041"/>
    <w:rsid w:val="009B2BAE"/>
    <w:rsid w:val="009B4F0F"/>
    <w:rsid w:val="009C46AE"/>
    <w:rsid w:val="009C50B9"/>
    <w:rsid w:val="009C541A"/>
    <w:rsid w:val="009D3525"/>
    <w:rsid w:val="009D756D"/>
    <w:rsid w:val="009E331B"/>
    <w:rsid w:val="009F0198"/>
    <w:rsid w:val="009F44F2"/>
    <w:rsid w:val="00A0760C"/>
    <w:rsid w:val="00A11B90"/>
    <w:rsid w:val="00A122F6"/>
    <w:rsid w:val="00A163D4"/>
    <w:rsid w:val="00A20361"/>
    <w:rsid w:val="00A21EAC"/>
    <w:rsid w:val="00A22DBB"/>
    <w:rsid w:val="00A2317E"/>
    <w:rsid w:val="00A26B7F"/>
    <w:rsid w:val="00A309BA"/>
    <w:rsid w:val="00A31549"/>
    <w:rsid w:val="00A31D04"/>
    <w:rsid w:val="00A336F5"/>
    <w:rsid w:val="00A35946"/>
    <w:rsid w:val="00A40368"/>
    <w:rsid w:val="00A416F8"/>
    <w:rsid w:val="00A422C3"/>
    <w:rsid w:val="00A471CD"/>
    <w:rsid w:val="00A518E7"/>
    <w:rsid w:val="00A51BF5"/>
    <w:rsid w:val="00A53931"/>
    <w:rsid w:val="00A556F6"/>
    <w:rsid w:val="00A56DAF"/>
    <w:rsid w:val="00A57A4E"/>
    <w:rsid w:val="00A60F3F"/>
    <w:rsid w:val="00A610E1"/>
    <w:rsid w:val="00A62FDA"/>
    <w:rsid w:val="00A635A5"/>
    <w:rsid w:val="00A64DCD"/>
    <w:rsid w:val="00A67147"/>
    <w:rsid w:val="00A7602B"/>
    <w:rsid w:val="00A83736"/>
    <w:rsid w:val="00A85AEF"/>
    <w:rsid w:val="00A86103"/>
    <w:rsid w:val="00AB4DB9"/>
    <w:rsid w:val="00AB7BDB"/>
    <w:rsid w:val="00AC08EE"/>
    <w:rsid w:val="00AD40F1"/>
    <w:rsid w:val="00AD47A6"/>
    <w:rsid w:val="00AD6209"/>
    <w:rsid w:val="00AD71CF"/>
    <w:rsid w:val="00AE0F51"/>
    <w:rsid w:val="00AE27C0"/>
    <w:rsid w:val="00AE3813"/>
    <w:rsid w:val="00AE3F31"/>
    <w:rsid w:val="00AE3F83"/>
    <w:rsid w:val="00AE7FF7"/>
    <w:rsid w:val="00AF0316"/>
    <w:rsid w:val="00AF0FD3"/>
    <w:rsid w:val="00AF710F"/>
    <w:rsid w:val="00B045A3"/>
    <w:rsid w:val="00B04DE0"/>
    <w:rsid w:val="00B071CE"/>
    <w:rsid w:val="00B102ED"/>
    <w:rsid w:val="00B16EA2"/>
    <w:rsid w:val="00B170E7"/>
    <w:rsid w:val="00B213D3"/>
    <w:rsid w:val="00B22879"/>
    <w:rsid w:val="00B237FC"/>
    <w:rsid w:val="00B3164D"/>
    <w:rsid w:val="00B342B6"/>
    <w:rsid w:val="00B353D7"/>
    <w:rsid w:val="00B37481"/>
    <w:rsid w:val="00B434DD"/>
    <w:rsid w:val="00B439AC"/>
    <w:rsid w:val="00B477A1"/>
    <w:rsid w:val="00B533A7"/>
    <w:rsid w:val="00B56B39"/>
    <w:rsid w:val="00B628FE"/>
    <w:rsid w:val="00B6332C"/>
    <w:rsid w:val="00B63DF9"/>
    <w:rsid w:val="00B64638"/>
    <w:rsid w:val="00B70538"/>
    <w:rsid w:val="00B7204C"/>
    <w:rsid w:val="00B775B0"/>
    <w:rsid w:val="00B80CBA"/>
    <w:rsid w:val="00B8205B"/>
    <w:rsid w:val="00B92C87"/>
    <w:rsid w:val="00B959FA"/>
    <w:rsid w:val="00B961D3"/>
    <w:rsid w:val="00B96888"/>
    <w:rsid w:val="00BA49CC"/>
    <w:rsid w:val="00BA5422"/>
    <w:rsid w:val="00BA5564"/>
    <w:rsid w:val="00BA767D"/>
    <w:rsid w:val="00BB1BAD"/>
    <w:rsid w:val="00BB2432"/>
    <w:rsid w:val="00BB380B"/>
    <w:rsid w:val="00BB4E2A"/>
    <w:rsid w:val="00BB69CE"/>
    <w:rsid w:val="00BB773C"/>
    <w:rsid w:val="00BC38BB"/>
    <w:rsid w:val="00BC4CBC"/>
    <w:rsid w:val="00BC4FF5"/>
    <w:rsid w:val="00BC535A"/>
    <w:rsid w:val="00BC7E10"/>
    <w:rsid w:val="00BD19AE"/>
    <w:rsid w:val="00BD7D00"/>
    <w:rsid w:val="00BE0822"/>
    <w:rsid w:val="00BE1007"/>
    <w:rsid w:val="00BE373F"/>
    <w:rsid w:val="00BF0DCA"/>
    <w:rsid w:val="00BF4B09"/>
    <w:rsid w:val="00C01592"/>
    <w:rsid w:val="00C02CC7"/>
    <w:rsid w:val="00C0698E"/>
    <w:rsid w:val="00C10E7B"/>
    <w:rsid w:val="00C11E97"/>
    <w:rsid w:val="00C13399"/>
    <w:rsid w:val="00C13B9C"/>
    <w:rsid w:val="00C15785"/>
    <w:rsid w:val="00C15BCC"/>
    <w:rsid w:val="00C16BE1"/>
    <w:rsid w:val="00C225DE"/>
    <w:rsid w:val="00C22773"/>
    <w:rsid w:val="00C24F8E"/>
    <w:rsid w:val="00C271D3"/>
    <w:rsid w:val="00C27686"/>
    <w:rsid w:val="00C33F2D"/>
    <w:rsid w:val="00C3463C"/>
    <w:rsid w:val="00C35437"/>
    <w:rsid w:val="00C35EFE"/>
    <w:rsid w:val="00C36EF3"/>
    <w:rsid w:val="00C40EC2"/>
    <w:rsid w:val="00C42C6F"/>
    <w:rsid w:val="00C43DA3"/>
    <w:rsid w:val="00C54216"/>
    <w:rsid w:val="00C54AA9"/>
    <w:rsid w:val="00C618DC"/>
    <w:rsid w:val="00C72A2A"/>
    <w:rsid w:val="00C73B89"/>
    <w:rsid w:val="00C74A0B"/>
    <w:rsid w:val="00C75C7B"/>
    <w:rsid w:val="00C77F4B"/>
    <w:rsid w:val="00C821B6"/>
    <w:rsid w:val="00C83E81"/>
    <w:rsid w:val="00C95A80"/>
    <w:rsid w:val="00C96924"/>
    <w:rsid w:val="00CA061D"/>
    <w:rsid w:val="00CA292B"/>
    <w:rsid w:val="00CA7BCE"/>
    <w:rsid w:val="00CB47F6"/>
    <w:rsid w:val="00CC6A3D"/>
    <w:rsid w:val="00CC7116"/>
    <w:rsid w:val="00CD059D"/>
    <w:rsid w:val="00CD17E1"/>
    <w:rsid w:val="00CD2A1C"/>
    <w:rsid w:val="00CD5663"/>
    <w:rsid w:val="00CD5872"/>
    <w:rsid w:val="00CD71B3"/>
    <w:rsid w:val="00CD7B10"/>
    <w:rsid w:val="00CF11B7"/>
    <w:rsid w:val="00CF3D4C"/>
    <w:rsid w:val="00CF547B"/>
    <w:rsid w:val="00D02E2C"/>
    <w:rsid w:val="00D0355C"/>
    <w:rsid w:val="00D16F59"/>
    <w:rsid w:val="00D2151B"/>
    <w:rsid w:val="00D21888"/>
    <w:rsid w:val="00D2255E"/>
    <w:rsid w:val="00D22F06"/>
    <w:rsid w:val="00D271A2"/>
    <w:rsid w:val="00D3045D"/>
    <w:rsid w:val="00D33CAA"/>
    <w:rsid w:val="00D35381"/>
    <w:rsid w:val="00D37F6D"/>
    <w:rsid w:val="00D451B0"/>
    <w:rsid w:val="00D46BE8"/>
    <w:rsid w:val="00D559D3"/>
    <w:rsid w:val="00D621D7"/>
    <w:rsid w:val="00D73FAC"/>
    <w:rsid w:val="00D82B0E"/>
    <w:rsid w:val="00D853D0"/>
    <w:rsid w:val="00D87E9F"/>
    <w:rsid w:val="00D904FF"/>
    <w:rsid w:val="00D92D69"/>
    <w:rsid w:val="00D93453"/>
    <w:rsid w:val="00D9647D"/>
    <w:rsid w:val="00D96EA8"/>
    <w:rsid w:val="00DA07D2"/>
    <w:rsid w:val="00DA113D"/>
    <w:rsid w:val="00DA4430"/>
    <w:rsid w:val="00DB17CA"/>
    <w:rsid w:val="00DB2D8E"/>
    <w:rsid w:val="00DB4833"/>
    <w:rsid w:val="00DB6A8C"/>
    <w:rsid w:val="00DC39C0"/>
    <w:rsid w:val="00DC75F9"/>
    <w:rsid w:val="00DD0065"/>
    <w:rsid w:val="00DD12E4"/>
    <w:rsid w:val="00DE1004"/>
    <w:rsid w:val="00DE4BD9"/>
    <w:rsid w:val="00DE52E2"/>
    <w:rsid w:val="00DF1AA8"/>
    <w:rsid w:val="00DF52D9"/>
    <w:rsid w:val="00DF7071"/>
    <w:rsid w:val="00DF75F1"/>
    <w:rsid w:val="00E04501"/>
    <w:rsid w:val="00E04565"/>
    <w:rsid w:val="00E05349"/>
    <w:rsid w:val="00E06BFB"/>
    <w:rsid w:val="00E07E73"/>
    <w:rsid w:val="00E11228"/>
    <w:rsid w:val="00E11557"/>
    <w:rsid w:val="00E257F8"/>
    <w:rsid w:val="00E40BAC"/>
    <w:rsid w:val="00E44E89"/>
    <w:rsid w:val="00E51968"/>
    <w:rsid w:val="00E52D3E"/>
    <w:rsid w:val="00E5526E"/>
    <w:rsid w:val="00E561A3"/>
    <w:rsid w:val="00E57B94"/>
    <w:rsid w:val="00E617C2"/>
    <w:rsid w:val="00E6393C"/>
    <w:rsid w:val="00E643A9"/>
    <w:rsid w:val="00E73607"/>
    <w:rsid w:val="00E74B39"/>
    <w:rsid w:val="00E74C78"/>
    <w:rsid w:val="00E82374"/>
    <w:rsid w:val="00E841BD"/>
    <w:rsid w:val="00E86B9A"/>
    <w:rsid w:val="00E9018C"/>
    <w:rsid w:val="00E92645"/>
    <w:rsid w:val="00E93D20"/>
    <w:rsid w:val="00EA152B"/>
    <w:rsid w:val="00EA3E69"/>
    <w:rsid w:val="00EA46BF"/>
    <w:rsid w:val="00EB36EB"/>
    <w:rsid w:val="00EB7933"/>
    <w:rsid w:val="00EC11AF"/>
    <w:rsid w:val="00EC3DC2"/>
    <w:rsid w:val="00ED3BDB"/>
    <w:rsid w:val="00EE0B99"/>
    <w:rsid w:val="00EE428B"/>
    <w:rsid w:val="00EE6AF6"/>
    <w:rsid w:val="00EF3AA4"/>
    <w:rsid w:val="00F03609"/>
    <w:rsid w:val="00F04290"/>
    <w:rsid w:val="00F04646"/>
    <w:rsid w:val="00F16B8B"/>
    <w:rsid w:val="00F32044"/>
    <w:rsid w:val="00F336E9"/>
    <w:rsid w:val="00F3547B"/>
    <w:rsid w:val="00F41B17"/>
    <w:rsid w:val="00F45BA2"/>
    <w:rsid w:val="00F50C4E"/>
    <w:rsid w:val="00F51B62"/>
    <w:rsid w:val="00F54F3C"/>
    <w:rsid w:val="00F6268E"/>
    <w:rsid w:val="00F67DBC"/>
    <w:rsid w:val="00F71D03"/>
    <w:rsid w:val="00F71D34"/>
    <w:rsid w:val="00F75461"/>
    <w:rsid w:val="00F75AB6"/>
    <w:rsid w:val="00F76740"/>
    <w:rsid w:val="00F868F3"/>
    <w:rsid w:val="00F9278D"/>
    <w:rsid w:val="00F964BB"/>
    <w:rsid w:val="00F96ADB"/>
    <w:rsid w:val="00F96BF7"/>
    <w:rsid w:val="00FA3739"/>
    <w:rsid w:val="00FA3F14"/>
    <w:rsid w:val="00FA5829"/>
    <w:rsid w:val="00FB0E59"/>
    <w:rsid w:val="00FB1F4D"/>
    <w:rsid w:val="00FC08EB"/>
    <w:rsid w:val="00FC666E"/>
    <w:rsid w:val="00FD118C"/>
    <w:rsid w:val="00FD1FA3"/>
    <w:rsid w:val="00FE2366"/>
    <w:rsid w:val="00FE5422"/>
    <w:rsid w:val="00FE609D"/>
    <w:rsid w:val="00FF14E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13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1F41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651C5B"/>
    <w:pPr>
      <w:ind w:left="720"/>
      <w:contextualSpacing/>
    </w:pPr>
  </w:style>
  <w:style w:type="paragraph" w:styleId="ListParagraph">
    <w:name w:val="List Paragraph"/>
    <w:basedOn w:val="Normal"/>
    <w:uiPriority w:val="99"/>
    <w:qFormat/>
    <w:rsid w:val="00C43DA3"/>
    <w:pPr>
      <w:ind w:left="720"/>
      <w:contextualSpacing/>
    </w:pPr>
  </w:style>
  <w:style w:type="character" w:styleId="Strong">
    <w:name w:val="Strong"/>
    <w:basedOn w:val="DefaultParagraphFont"/>
    <w:uiPriority w:val="99"/>
    <w:qFormat/>
    <w:locked/>
    <w:rsid w:val="00BB4E2A"/>
    <w:rPr>
      <w:rFonts w:cs="Times New Roman"/>
      <w:b/>
      <w:bCs/>
    </w:rPr>
  </w:style>
  <w:style w:type="paragraph" w:styleId="Footer">
    <w:name w:val="footer"/>
    <w:basedOn w:val="Normal"/>
    <w:link w:val="FooterChar"/>
    <w:uiPriority w:val="99"/>
    <w:rsid w:val="00946CCC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C3DC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6CCC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B6463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6463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0FB6D71D07CDD6D2FB5098486AAD4561E20012B3CA56006676C1DE9EdDCA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3023</TotalTime>
  <Pages>4</Pages>
  <Words>1284</Words>
  <Characters>7325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196</cp:revision>
  <cp:lastPrinted>2021-05-18T06:44:00Z</cp:lastPrinted>
  <dcterms:created xsi:type="dcterms:W3CDTF">2016-03-09T11:14:00Z</dcterms:created>
  <dcterms:modified xsi:type="dcterms:W3CDTF">2021-07-09T05:26:00Z</dcterms:modified>
</cp:coreProperties>
</file>