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3D" w:rsidRPr="00A336F5" w:rsidRDefault="0061053D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1/5</w:t>
      </w:r>
    </w:p>
    <w:p w:rsidR="0061053D" w:rsidRPr="00A336F5" w:rsidRDefault="0061053D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61053D" w:rsidRPr="00B3164D" w:rsidRDefault="0061053D" w:rsidP="00032413">
      <w:pPr>
        <w:jc w:val="center"/>
        <w:rPr>
          <w:b/>
          <w:sz w:val="18"/>
          <w:szCs w:val="18"/>
        </w:rPr>
      </w:pPr>
    </w:p>
    <w:p w:rsidR="0061053D" w:rsidRPr="00A336F5" w:rsidRDefault="0061053D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  21 августа</w:t>
      </w:r>
      <w:r w:rsidRPr="00A336F5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A336F5">
        <w:rPr>
          <w:b/>
          <w:sz w:val="26"/>
          <w:szCs w:val="26"/>
        </w:rPr>
        <w:t xml:space="preserve"> года</w:t>
      </w:r>
    </w:p>
    <w:p w:rsidR="0061053D" w:rsidRPr="001D7C7B" w:rsidRDefault="0061053D" w:rsidP="00032413">
      <w:pPr>
        <w:jc w:val="both"/>
        <w:rPr>
          <w:b/>
          <w:sz w:val="16"/>
          <w:szCs w:val="16"/>
        </w:rPr>
      </w:pPr>
    </w:p>
    <w:p w:rsidR="0061053D" w:rsidRPr="00983BC0" w:rsidRDefault="0061053D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23</w:t>
      </w:r>
      <w:r w:rsidRPr="00983BC0">
        <w:t xml:space="preserve"> </w:t>
      </w:r>
      <w:r>
        <w:t>августа</w:t>
      </w:r>
      <w:r w:rsidRPr="00983BC0">
        <w:t xml:space="preserve"> 201</w:t>
      </w:r>
      <w:r>
        <w:t>9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61053D" w:rsidRPr="00B3164D" w:rsidRDefault="0061053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61053D" w:rsidRPr="00BF4B09" w:rsidRDefault="0061053D" w:rsidP="008819D4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61053D" w:rsidRPr="00443AC4" w:rsidRDefault="0061053D" w:rsidP="008819D4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- </w:t>
      </w:r>
      <w:r w:rsidRPr="00443AC4"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1053D" w:rsidRPr="00443AC4" w:rsidRDefault="0061053D" w:rsidP="008819D4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 w:rsidRPr="00443AC4">
          <w:t>2</w:t>
        </w:r>
        <w:r>
          <w:t>0</w:t>
        </w:r>
        <w:r w:rsidRPr="00443AC4">
          <w:t>00 кв. м</w:t>
        </w:r>
      </w:smartTag>
      <w:r w:rsidRPr="00443AC4">
        <w:t>, с кадастровым номером 31:09:</w:t>
      </w:r>
      <w:r>
        <w:t>1104010</w:t>
      </w:r>
      <w:r w:rsidRPr="00443AC4">
        <w:t>:</w:t>
      </w:r>
      <w:r>
        <w:t>286</w:t>
      </w:r>
      <w:r w:rsidRPr="00443AC4">
        <w:t xml:space="preserve">, по адресу: Белгородская область, Корочанский район, с. </w:t>
      </w:r>
      <w:r>
        <w:t>Подкопаевка, ул. Троицкая</w:t>
      </w:r>
      <w:r w:rsidRPr="00443AC4">
        <w:t>.</w:t>
      </w:r>
    </w:p>
    <w:p w:rsidR="0061053D" w:rsidRPr="00443AC4" w:rsidRDefault="0061053D" w:rsidP="008819D4">
      <w:pPr>
        <w:suppressAutoHyphens/>
        <w:ind w:firstLine="567"/>
        <w:jc w:val="both"/>
        <w:outlineLvl w:val="2"/>
      </w:pPr>
      <w:r w:rsidRPr="006A4DB5">
        <w:t xml:space="preserve">Начальная цена лота (годовой размер арендной платы) – </w:t>
      </w:r>
      <w:r>
        <w:t>20328</w:t>
      </w:r>
      <w:r w:rsidRPr="006A4DB5">
        <w:t>,00 (</w:t>
      </w:r>
      <w:r>
        <w:t xml:space="preserve">двадцать </w:t>
      </w:r>
      <w:r w:rsidRPr="006A4DB5">
        <w:t>тысяч</w:t>
      </w:r>
      <w:r>
        <w:t xml:space="preserve"> триста двадцать восемь</w:t>
      </w:r>
      <w:r w:rsidRPr="006A4DB5">
        <w:t>) рублей, 00 копеек.</w:t>
      </w:r>
    </w:p>
    <w:p w:rsidR="0061053D" w:rsidRPr="00443AC4" w:rsidRDefault="0061053D" w:rsidP="008819D4">
      <w:pPr>
        <w:suppressAutoHyphens/>
        <w:ind w:firstLine="567"/>
        <w:jc w:val="both"/>
        <w:outlineLvl w:val="2"/>
        <w:rPr>
          <w:bCs/>
        </w:rPr>
      </w:pPr>
      <w:r w:rsidRPr="00443AC4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443AC4">
          <w:t>законом</w:t>
        </w:r>
      </w:hyperlink>
      <w:r w:rsidRPr="00443AC4">
        <w:t xml:space="preserve"> от 29.07.1998 года № 135-ФЗ «Об оценочной деятельности в Российской Федерации».</w:t>
      </w:r>
    </w:p>
    <w:p w:rsidR="0061053D" w:rsidRPr="00443AC4" w:rsidRDefault="0061053D" w:rsidP="008819D4">
      <w:pPr>
        <w:suppressAutoHyphens/>
        <w:ind w:firstLine="567"/>
        <w:jc w:val="both"/>
      </w:pPr>
      <w:r w:rsidRPr="00443AC4">
        <w:t xml:space="preserve">Размер задатка установлен в размере 100 процентов от начальной цены аукциона – </w:t>
      </w:r>
      <w:r>
        <w:t>20328</w:t>
      </w:r>
      <w:r w:rsidRPr="006A4DB5">
        <w:t>,00 (</w:t>
      </w:r>
      <w:r>
        <w:t xml:space="preserve">двадцать </w:t>
      </w:r>
      <w:r w:rsidRPr="006A4DB5">
        <w:t>тысяч</w:t>
      </w:r>
      <w:r>
        <w:t xml:space="preserve"> триста двадцать восемь</w:t>
      </w:r>
      <w:r w:rsidRPr="006A4DB5">
        <w:t>) рублей, 00 копеек</w:t>
      </w:r>
      <w:r w:rsidRPr="00443AC4">
        <w:t>.</w:t>
      </w:r>
    </w:p>
    <w:p w:rsidR="0061053D" w:rsidRPr="00443AC4" w:rsidRDefault="0061053D" w:rsidP="008819D4">
      <w:pPr>
        <w:suppressAutoHyphens/>
        <w:ind w:firstLine="708"/>
        <w:jc w:val="both"/>
      </w:pPr>
      <w:r w:rsidRPr="00443AC4">
        <w:t>Шаг аукциона устанавливается в размере 3 процентов от начальной цены аукциона –</w:t>
      </w:r>
      <w:r>
        <w:t xml:space="preserve"> 609,84</w:t>
      </w:r>
      <w:r w:rsidRPr="00443AC4">
        <w:t xml:space="preserve"> (</w:t>
      </w:r>
      <w:r>
        <w:t>шестьсот девять</w:t>
      </w:r>
      <w:r w:rsidRPr="00443AC4">
        <w:t xml:space="preserve">) рублей, </w:t>
      </w:r>
      <w:r>
        <w:t>84</w:t>
      </w:r>
      <w:r w:rsidRPr="00443AC4">
        <w:t xml:space="preserve"> копе</w:t>
      </w:r>
      <w:r>
        <w:t>й</w:t>
      </w:r>
      <w:r w:rsidRPr="00443AC4">
        <w:t>к</w:t>
      </w:r>
      <w:r>
        <w:t>и</w:t>
      </w:r>
      <w:r w:rsidRPr="00443AC4">
        <w:t>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Срок договора аренды </w:t>
      </w:r>
      <w:r w:rsidRPr="006A4DB5">
        <w:t>–</w:t>
      </w:r>
      <w:r w:rsidRPr="00443AC4">
        <w:t xml:space="preserve"> 20 лет.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1053D" w:rsidRPr="00454EFC" w:rsidRDefault="0061053D" w:rsidP="008819D4">
      <w:pPr>
        <w:suppressAutoHyphens/>
        <w:ind w:firstLine="709"/>
        <w:jc w:val="both"/>
      </w:pPr>
      <w:r w:rsidRPr="00454EFC">
        <w:t>- согласно письму Корочанского РЭС филиала ПАО «МРСК Центра»- «Белгородэнерго» от 27.05.2019 года исх. № МР1-БЛ/Р10-4/392;</w:t>
      </w:r>
    </w:p>
    <w:p w:rsidR="0061053D" w:rsidRPr="00443AC4" w:rsidRDefault="0061053D" w:rsidP="008819D4">
      <w:pPr>
        <w:suppressAutoHyphens/>
        <w:ind w:firstLine="709"/>
        <w:jc w:val="both"/>
      </w:pPr>
      <w:r w:rsidRPr="00454EFC">
        <w:t>- согласно письму МУП «Тепловик» от 27.05.2019 года № 76;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>- согласно письму АО «Газпром газораспределение Белгород»</w:t>
      </w:r>
      <w:r>
        <w:t xml:space="preserve"> от 07</w:t>
      </w:r>
      <w:r w:rsidRPr="00443AC4">
        <w:t>.0</w:t>
      </w:r>
      <w:r>
        <w:t>6</w:t>
      </w:r>
      <w:r w:rsidRPr="00443AC4">
        <w:t>.2019 года</w:t>
      </w:r>
      <w:r>
        <w:t xml:space="preserve">  </w:t>
      </w:r>
      <w:r w:rsidRPr="00443AC4">
        <w:t xml:space="preserve">№ </w:t>
      </w:r>
      <w:r>
        <w:t>ШО-ВР-</w:t>
      </w:r>
      <w:r w:rsidRPr="00443AC4">
        <w:t>23/</w:t>
      </w:r>
      <w:r>
        <w:t>1967</w:t>
      </w:r>
      <w:r w:rsidRPr="00443AC4">
        <w:t>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27</w:t>
      </w:r>
      <w:r w:rsidRPr="00443AC4">
        <w:t>.0</w:t>
      </w:r>
      <w:r>
        <w:t>5</w:t>
      </w:r>
      <w:r w:rsidRPr="00443AC4">
        <w:t xml:space="preserve">.2019 года № </w:t>
      </w:r>
      <w:r>
        <w:t>166</w:t>
      </w:r>
      <w:r w:rsidRPr="00443AC4">
        <w:t>.</w:t>
      </w:r>
    </w:p>
    <w:p w:rsidR="0061053D" w:rsidRDefault="0061053D" w:rsidP="008819D4">
      <w:pPr>
        <w:suppressAutoHyphens/>
        <w:ind w:firstLine="709"/>
        <w:jc w:val="both"/>
      </w:pPr>
      <w:r w:rsidRPr="00443AC4">
        <w:t xml:space="preserve">Имеется ограничение прав на земельный участок - </w:t>
      </w:r>
      <w:r>
        <w:t>Охранная зона сооружения - ВЛИ-04 КТП 2420 ПС Короча №1</w:t>
      </w:r>
      <w:r w:rsidRPr="00443AC4">
        <w:t>, зона с особыми условиями использования территории 31.09.2.14</w:t>
      </w:r>
      <w:r>
        <w:t>22</w:t>
      </w:r>
      <w:r w:rsidRPr="00443AC4">
        <w:t xml:space="preserve">. </w:t>
      </w:r>
      <w:r>
        <w:t>Содержание ограничений режима использования объектов недвижимости в границах зоны с особыми условиями использования территории установлено п.п.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1053D" w:rsidRPr="00BF4B09" w:rsidRDefault="0061053D" w:rsidP="008819D4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61053D" w:rsidRPr="00443AC4" w:rsidRDefault="0061053D" w:rsidP="008819D4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- </w:t>
      </w:r>
      <w:r w:rsidRPr="00443AC4"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1053D" w:rsidRPr="00443AC4" w:rsidRDefault="0061053D" w:rsidP="008819D4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 w:rsidRPr="00443AC4">
          <w:t>2</w:t>
        </w:r>
        <w:r>
          <w:t>0</w:t>
        </w:r>
        <w:r w:rsidRPr="00443AC4">
          <w:t>00 кв. м</w:t>
        </w:r>
      </w:smartTag>
      <w:r w:rsidRPr="00443AC4">
        <w:t>, с кадастровым номером 31:09:</w:t>
      </w:r>
      <w:r>
        <w:t>1104010</w:t>
      </w:r>
      <w:r w:rsidRPr="00443AC4">
        <w:t>:</w:t>
      </w:r>
      <w:r>
        <w:t>212</w:t>
      </w:r>
      <w:r w:rsidRPr="00443AC4">
        <w:t xml:space="preserve">, по адресу: Белгородская область, Корочанский район, с. </w:t>
      </w:r>
      <w:r>
        <w:t>Подкопаевка, ул. Троицкая</w:t>
      </w:r>
      <w:r w:rsidRPr="00443AC4">
        <w:t>.</w:t>
      </w:r>
    </w:p>
    <w:p w:rsidR="0061053D" w:rsidRPr="00443AC4" w:rsidRDefault="0061053D" w:rsidP="008819D4">
      <w:pPr>
        <w:suppressAutoHyphens/>
        <w:ind w:firstLine="567"/>
        <w:jc w:val="both"/>
        <w:outlineLvl w:val="2"/>
      </w:pPr>
      <w:r w:rsidRPr="006A4DB5">
        <w:t xml:space="preserve">Начальная цена лота (годовой размер арендной платы) – </w:t>
      </w:r>
      <w:r>
        <w:t>20328</w:t>
      </w:r>
      <w:r w:rsidRPr="006A4DB5">
        <w:t>,00 (</w:t>
      </w:r>
      <w:r>
        <w:t xml:space="preserve">двадцать </w:t>
      </w:r>
      <w:r w:rsidRPr="006A4DB5">
        <w:t>тысяч</w:t>
      </w:r>
      <w:r>
        <w:t xml:space="preserve"> триста двадцать восемь</w:t>
      </w:r>
      <w:r w:rsidRPr="006A4DB5">
        <w:t>) рублей, 00 копеек.</w:t>
      </w:r>
    </w:p>
    <w:p w:rsidR="0061053D" w:rsidRPr="00443AC4" w:rsidRDefault="0061053D" w:rsidP="008819D4">
      <w:pPr>
        <w:suppressAutoHyphens/>
        <w:ind w:firstLine="567"/>
        <w:jc w:val="both"/>
        <w:outlineLvl w:val="2"/>
        <w:rPr>
          <w:bCs/>
        </w:rPr>
      </w:pPr>
      <w:r w:rsidRPr="00443AC4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443AC4">
          <w:t>законом</w:t>
        </w:r>
      </w:hyperlink>
      <w:r w:rsidRPr="00443AC4">
        <w:t xml:space="preserve"> от 29.07.1998 года № 135-ФЗ «Об оценочной деятельности в Российской Федерации».</w:t>
      </w:r>
    </w:p>
    <w:p w:rsidR="0061053D" w:rsidRPr="00443AC4" w:rsidRDefault="0061053D" w:rsidP="008819D4">
      <w:pPr>
        <w:suppressAutoHyphens/>
        <w:ind w:firstLine="567"/>
        <w:jc w:val="both"/>
      </w:pPr>
      <w:r w:rsidRPr="00443AC4">
        <w:t xml:space="preserve">Размер задатка установлен в размере 100 процентов от начальной цены аукциона – </w:t>
      </w:r>
      <w:r>
        <w:t>20328</w:t>
      </w:r>
      <w:r w:rsidRPr="006A4DB5">
        <w:t>,00 (</w:t>
      </w:r>
      <w:r>
        <w:t xml:space="preserve">двадцать </w:t>
      </w:r>
      <w:r w:rsidRPr="006A4DB5">
        <w:t>тысяч</w:t>
      </w:r>
      <w:r>
        <w:t xml:space="preserve"> триста двадцать восемь</w:t>
      </w:r>
      <w:r w:rsidRPr="006A4DB5">
        <w:t>) рублей, 00 копеек</w:t>
      </w:r>
      <w:r w:rsidRPr="00443AC4">
        <w:t>.</w:t>
      </w:r>
    </w:p>
    <w:p w:rsidR="0061053D" w:rsidRPr="00443AC4" w:rsidRDefault="0061053D" w:rsidP="008819D4">
      <w:pPr>
        <w:suppressAutoHyphens/>
        <w:ind w:firstLine="708"/>
        <w:jc w:val="both"/>
      </w:pPr>
      <w:r w:rsidRPr="00443AC4">
        <w:t>Шаг аукциона устанавливается в размере 3 процентов от начальной цены аукциона –</w:t>
      </w:r>
      <w:r>
        <w:t xml:space="preserve"> 609,84</w:t>
      </w:r>
      <w:r w:rsidRPr="00443AC4">
        <w:t xml:space="preserve"> (</w:t>
      </w:r>
      <w:r>
        <w:t>шестьсот девять</w:t>
      </w:r>
      <w:r w:rsidRPr="00443AC4">
        <w:t xml:space="preserve">) рублей, </w:t>
      </w:r>
      <w:r>
        <w:t>84</w:t>
      </w:r>
      <w:r w:rsidRPr="00443AC4">
        <w:t xml:space="preserve"> копе</w:t>
      </w:r>
      <w:r>
        <w:t>й</w:t>
      </w:r>
      <w:r w:rsidRPr="00443AC4">
        <w:t>к</w:t>
      </w:r>
      <w:r>
        <w:t>и</w:t>
      </w:r>
      <w:r w:rsidRPr="00443AC4">
        <w:t>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Срок договора аренды </w:t>
      </w:r>
      <w:r w:rsidRPr="006A4DB5">
        <w:t>–</w:t>
      </w:r>
      <w:r w:rsidRPr="00443AC4">
        <w:t xml:space="preserve"> 20 лет.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1053D" w:rsidRPr="00443AC4" w:rsidRDefault="0061053D" w:rsidP="008819D4">
      <w:pPr>
        <w:suppressAutoHyphens/>
        <w:ind w:firstLine="709"/>
        <w:jc w:val="both"/>
      </w:pPr>
      <w:r w:rsidRPr="00901A5D">
        <w:t>- согласно письму Корочанского РЭС филиала ПАО «МРСК Центра»- «Белгородэнерго» от 13.06.2019 года исх. № МР1-БЛ/Р10-4/450;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- согласно письму МУП «Тепловик» от </w:t>
      </w:r>
      <w:r>
        <w:t>14</w:t>
      </w:r>
      <w:r w:rsidRPr="00443AC4">
        <w:t>.0</w:t>
      </w:r>
      <w:r>
        <w:t>6</w:t>
      </w:r>
      <w:r w:rsidRPr="00443AC4">
        <w:t xml:space="preserve">.2019 года № </w:t>
      </w:r>
      <w:r>
        <w:t>97</w:t>
      </w:r>
      <w:r w:rsidRPr="00443AC4">
        <w:t>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>- согласно письму АО «Газпром газораспределение Белгород»</w:t>
      </w:r>
      <w:r>
        <w:t xml:space="preserve"> от 07</w:t>
      </w:r>
      <w:r w:rsidRPr="00443AC4">
        <w:t>.0</w:t>
      </w:r>
      <w:r>
        <w:t>6</w:t>
      </w:r>
      <w:r w:rsidRPr="00443AC4">
        <w:t>.2019 года</w:t>
      </w:r>
      <w:r>
        <w:t xml:space="preserve"> </w:t>
      </w:r>
      <w:r w:rsidRPr="00443AC4">
        <w:t xml:space="preserve"> № </w:t>
      </w:r>
      <w:r>
        <w:t>ШО-ВР-</w:t>
      </w:r>
      <w:r w:rsidRPr="00443AC4">
        <w:t>23/</w:t>
      </w:r>
      <w:r>
        <w:t>1968</w:t>
      </w:r>
      <w:r w:rsidRPr="00443AC4">
        <w:t>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06</w:t>
      </w:r>
      <w:r w:rsidRPr="00443AC4">
        <w:t>.0</w:t>
      </w:r>
      <w:r>
        <w:t>6</w:t>
      </w:r>
      <w:r w:rsidRPr="00443AC4">
        <w:t xml:space="preserve">.2019 года № </w:t>
      </w:r>
      <w:r>
        <w:t>130-08/1116</w:t>
      </w:r>
      <w:r w:rsidRPr="00443AC4">
        <w:t>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Имеется ограничение прав на земельный участок - </w:t>
      </w:r>
      <w:r>
        <w:t>Охранная зона сооружения - ВЛИ-04 КТП 2420 ПС Короча №1</w:t>
      </w:r>
      <w:r w:rsidRPr="00443AC4">
        <w:t>, зона с особыми условиями использования территории 31.09.2.14</w:t>
      </w:r>
      <w:r>
        <w:t>22</w:t>
      </w:r>
      <w:r w:rsidRPr="00443AC4">
        <w:t xml:space="preserve">. </w:t>
      </w:r>
      <w:r>
        <w:t>Содержание ограничений режима использования объектов недвижимости в границах зоны с особыми условиями использования территории установлено п.п.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1053D" w:rsidRPr="00BF4B09" w:rsidRDefault="0061053D" w:rsidP="008819D4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61053D" w:rsidRPr="00443AC4" w:rsidRDefault="0061053D" w:rsidP="008819D4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- </w:t>
      </w:r>
      <w:r w:rsidRPr="00443AC4"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1053D" w:rsidRPr="00443AC4" w:rsidRDefault="0061053D" w:rsidP="008819D4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 w:rsidRPr="00443AC4">
          <w:t>2</w:t>
        </w:r>
        <w:r>
          <w:t>0</w:t>
        </w:r>
        <w:r w:rsidRPr="00443AC4">
          <w:t>00 кв. м</w:t>
        </w:r>
      </w:smartTag>
      <w:r w:rsidRPr="00443AC4">
        <w:t>, с кадастровым номером 31:09:</w:t>
      </w:r>
      <w:r>
        <w:t>1104010</w:t>
      </w:r>
      <w:r w:rsidRPr="00443AC4">
        <w:t>:</w:t>
      </w:r>
      <w:r>
        <w:t>242</w:t>
      </w:r>
      <w:r w:rsidRPr="00443AC4">
        <w:t xml:space="preserve">, по адресу: Белгородская область, Корочанский район, с. </w:t>
      </w:r>
      <w:r>
        <w:t>Подкопаевка, ул. Михайловская</w:t>
      </w:r>
      <w:r w:rsidRPr="00443AC4">
        <w:t>.</w:t>
      </w:r>
    </w:p>
    <w:p w:rsidR="0061053D" w:rsidRPr="00443AC4" w:rsidRDefault="0061053D" w:rsidP="008819D4">
      <w:pPr>
        <w:suppressAutoHyphens/>
        <w:ind w:firstLine="567"/>
        <w:jc w:val="both"/>
        <w:outlineLvl w:val="2"/>
      </w:pPr>
      <w:r w:rsidRPr="006A4DB5">
        <w:t xml:space="preserve">Начальная цена лота (годовой размер арендной платы) – </w:t>
      </w:r>
      <w:r>
        <w:t>20328</w:t>
      </w:r>
      <w:r w:rsidRPr="006A4DB5">
        <w:t>,00 (</w:t>
      </w:r>
      <w:r>
        <w:t xml:space="preserve">двадцать </w:t>
      </w:r>
      <w:r w:rsidRPr="006A4DB5">
        <w:t>тысяч</w:t>
      </w:r>
      <w:r>
        <w:t xml:space="preserve"> триста двадцать восемь</w:t>
      </w:r>
      <w:r w:rsidRPr="006A4DB5">
        <w:t>) рублей, 00 копеек.</w:t>
      </w:r>
    </w:p>
    <w:p w:rsidR="0061053D" w:rsidRPr="00443AC4" w:rsidRDefault="0061053D" w:rsidP="008819D4">
      <w:pPr>
        <w:suppressAutoHyphens/>
        <w:ind w:firstLine="567"/>
        <w:jc w:val="both"/>
        <w:outlineLvl w:val="2"/>
        <w:rPr>
          <w:bCs/>
        </w:rPr>
      </w:pPr>
      <w:r w:rsidRPr="00443AC4">
        <w:t xml:space="preserve">Начальная цена лота определена по результатам рыночной оценки в соответствии с Федеральным </w:t>
      </w:r>
      <w:hyperlink r:id="rId9" w:history="1">
        <w:r w:rsidRPr="00443AC4">
          <w:t>законом</w:t>
        </w:r>
      </w:hyperlink>
      <w:r w:rsidRPr="00443AC4">
        <w:t xml:space="preserve"> от 29.07.1998 года № 135-ФЗ «Об оценочной деятельности в Российской Федерации».</w:t>
      </w:r>
    </w:p>
    <w:p w:rsidR="0061053D" w:rsidRPr="00443AC4" w:rsidRDefault="0061053D" w:rsidP="008819D4">
      <w:pPr>
        <w:suppressAutoHyphens/>
        <w:ind w:firstLine="567"/>
        <w:jc w:val="both"/>
      </w:pPr>
      <w:r w:rsidRPr="00443AC4">
        <w:t xml:space="preserve">Размер задатка установлен в размере 100 процентов от начальной цены аукциона – </w:t>
      </w:r>
      <w:r>
        <w:t>20328</w:t>
      </w:r>
      <w:r w:rsidRPr="006A4DB5">
        <w:t>,00 (</w:t>
      </w:r>
      <w:r>
        <w:t xml:space="preserve">двадцать </w:t>
      </w:r>
      <w:r w:rsidRPr="006A4DB5">
        <w:t>тысяч</w:t>
      </w:r>
      <w:r>
        <w:t xml:space="preserve"> триста двадцать восемь</w:t>
      </w:r>
      <w:r w:rsidRPr="006A4DB5">
        <w:t>) рублей, 00 копеек</w:t>
      </w:r>
      <w:r w:rsidRPr="00443AC4">
        <w:t>.</w:t>
      </w:r>
    </w:p>
    <w:p w:rsidR="0061053D" w:rsidRPr="00443AC4" w:rsidRDefault="0061053D" w:rsidP="008819D4">
      <w:pPr>
        <w:suppressAutoHyphens/>
        <w:ind w:firstLine="708"/>
        <w:jc w:val="both"/>
      </w:pPr>
      <w:r w:rsidRPr="00443AC4">
        <w:t>Шаг аукциона устанавливается в размере 3 процентов от начальной цены аукциона –</w:t>
      </w:r>
      <w:r>
        <w:t xml:space="preserve"> 609,84</w:t>
      </w:r>
      <w:r w:rsidRPr="00443AC4">
        <w:t xml:space="preserve"> (</w:t>
      </w:r>
      <w:r>
        <w:t>шестьсот девять</w:t>
      </w:r>
      <w:r w:rsidRPr="00443AC4">
        <w:t xml:space="preserve">) рублей, </w:t>
      </w:r>
      <w:r>
        <w:t>84</w:t>
      </w:r>
      <w:r w:rsidRPr="00443AC4">
        <w:t xml:space="preserve"> копе</w:t>
      </w:r>
      <w:r>
        <w:t>й</w:t>
      </w:r>
      <w:r w:rsidRPr="00443AC4">
        <w:t>к</w:t>
      </w:r>
      <w:r>
        <w:t>и</w:t>
      </w:r>
      <w:r w:rsidRPr="00443AC4">
        <w:t>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Срок договора аренды </w:t>
      </w:r>
      <w:r w:rsidRPr="006A4DB5">
        <w:t>–</w:t>
      </w:r>
      <w:r w:rsidRPr="00443AC4">
        <w:t xml:space="preserve"> 20 лет.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1053D" w:rsidRPr="00443AC4" w:rsidRDefault="0061053D" w:rsidP="008819D4">
      <w:pPr>
        <w:suppressAutoHyphens/>
        <w:ind w:firstLine="709"/>
        <w:jc w:val="both"/>
      </w:pPr>
      <w:r w:rsidRPr="005518D4">
        <w:t>- согласно письму Корочанского РЭС филиала ПАО «МРСК Центра»- «Белгородэнерго» от 21.01.2019 года исх. № МР1-БЛ/Р10-4/26;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- согласно письму МУП «Тепловик» от </w:t>
      </w:r>
      <w:r>
        <w:t>22</w:t>
      </w:r>
      <w:r w:rsidRPr="00443AC4">
        <w:t>.0</w:t>
      </w:r>
      <w:r>
        <w:t>1</w:t>
      </w:r>
      <w:r w:rsidRPr="00443AC4">
        <w:t xml:space="preserve">.2019 года № </w:t>
      </w:r>
      <w:r>
        <w:t>4</w:t>
      </w:r>
      <w:r w:rsidRPr="00443AC4">
        <w:t>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>- согласно письму АО «Газпром газораспределение Белгород»</w:t>
      </w:r>
      <w:r>
        <w:t xml:space="preserve"> от 26</w:t>
      </w:r>
      <w:r w:rsidRPr="00443AC4">
        <w:t>.0</w:t>
      </w:r>
      <w:r>
        <w:t>2</w:t>
      </w:r>
      <w:r w:rsidRPr="00443AC4">
        <w:t>.2019 года</w:t>
      </w:r>
      <w:r>
        <w:t xml:space="preserve"> </w:t>
      </w:r>
      <w:r w:rsidRPr="00443AC4">
        <w:t xml:space="preserve"> № </w:t>
      </w:r>
      <w:r>
        <w:t>АД-</w:t>
      </w:r>
      <w:r w:rsidRPr="00443AC4">
        <w:t>23/</w:t>
      </w:r>
      <w:r>
        <w:t>603</w:t>
      </w:r>
      <w:r w:rsidRPr="00443AC4">
        <w:t>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- согласно письму  </w:t>
      </w:r>
      <w:r>
        <w:t>ГУП</w:t>
      </w:r>
      <w:r w:rsidRPr="00443AC4">
        <w:t xml:space="preserve"> «Корочанск</w:t>
      </w:r>
      <w:r>
        <w:t>ий водоканал</w:t>
      </w:r>
      <w:r w:rsidRPr="00443AC4">
        <w:t xml:space="preserve">» от 22.01.2019 года № </w:t>
      </w:r>
      <w:r>
        <w:t>112</w:t>
      </w:r>
      <w:r w:rsidRPr="00443AC4">
        <w:t>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Имеется ограничение прав на земельный участок - </w:t>
      </w:r>
      <w:r>
        <w:t>Охранная зона ВЛИ 0,4 кВ № 2 от КТП 2420 ПС Короча (пр.оп.15-4/10)</w:t>
      </w:r>
      <w:r w:rsidRPr="00443AC4">
        <w:t>, зона с особыми условиями использования территории 31.09.2.</w:t>
      </w:r>
      <w:r>
        <w:t>1587.</w:t>
      </w:r>
    </w:p>
    <w:p w:rsidR="0061053D" w:rsidRDefault="0061053D" w:rsidP="008819D4">
      <w:pPr>
        <w:suppressAutoHyphens/>
        <w:ind w:firstLine="709"/>
        <w:jc w:val="both"/>
      </w:pPr>
    </w:p>
    <w:p w:rsidR="0061053D" w:rsidRDefault="0061053D" w:rsidP="008819D4">
      <w:pPr>
        <w:suppressAutoHyphens/>
        <w:ind w:firstLine="709"/>
        <w:jc w:val="both"/>
      </w:pPr>
    </w:p>
    <w:p w:rsidR="0061053D" w:rsidRDefault="0061053D" w:rsidP="008819D4">
      <w:pPr>
        <w:suppressAutoHyphens/>
        <w:ind w:firstLine="709"/>
        <w:jc w:val="both"/>
      </w:pPr>
    </w:p>
    <w:p w:rsidR="0061053D" w:rsidRPr="00BF4B09" w:rsidRDefault="0061053D" w:rsidP="008819D4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61053D" w:rsidRPr="00443AC4" w:rsidRDefault="0061053D" w:rsidP="008819D4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- </w:t>
      </w:r>
      <w:r w:rsidRPr="00443AC4"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61053D" w:rsidRPr="00443AC4" w:rsidRDefault="0061053D" w:rsidP="008819D4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 w:rsidRPr="00443AC4">
          <w:t>2</w:t>
        </w:r>
        <w:r>
          <w:t>0</w:t>
        </w:r>
        <w:r w:rsidRPr="00443AC4">
          <w:t>00 кв. м</w:t>
        </w:r>
      </w:smartTag>
      <w:r w:rsidRPr="00443AC4">
        <w:t>, с кадастровым номером 31:09:</w:t>
      </w:r>
      <w:r>
        <w:t>1104010</w:t>
      </w:r>
      <w:r w:rsidRPr="00443AC4">
        <w:t>:</w:t>
      </w:r>
      <w:r>
        <w:t>243</w:t>
      </w:r>
      <w:r w:rsidRPr="00443AC4">
        <w:t xml:space="preserve">, по адресу: Белгородская область, Корочанский район, с. </w:t>
      </w:r>
      <w:r>
        <w:t>Подкопаевка, ул. Михайловская</w:t>
      </w:r>
      <w:r w:rsidRPr="00443AC4">
        <w:t>.</w:t>
      </w:r>
    </w:p>
    <w:p w:rsidR="0061053D" w:rsidRPr="00443AC4" w:rsidRDefault="0061053D" w:rsidP="008819D4">
      <w:pPr>
        <w:suppressAutoHyphens/>
        <w:ind w:firstLine="567"/>
        <w:jc w:val="both"/>
        <w:outlineLvl w:val="2"/>
      </w:pPr>
      <w:r w:rsidRPr="006A4DB5">
        <w:t xml:space="preserve">Начальная цена лота (годовой размер арендной платы) – </w:t>
      </w:r>
      <w:r>
        <w:t>20328</w:t>
      </w:r>
      <w:r w:rsidRPr="006A4DB5">
        <w:t>,00 (</w:t>
      </w:r>
      <w:r>
        <w:t xml:space="preserve">двадцать </w:t>
      </w:r>
      <w:r w:rsidRPr="006A4DB5">
        <w:t>тысяч</w:t>
      </w:r>
      <w:r>
        <w:t xml:space="preserve"> триста двадцать восемь</w:t>
      </w:r>
      <w:r w:rsidRPr="006A4DB5">
        <w:t>) рублей, 00 копеек.</w:t>
      </w:r>
    </w:p>
    <w:p w:rsidR="0061053D" w:rsidRPr="00443AC4" w:rsidRDefault="0061053D" w:rsidP="008819D4">
      <w:pPr>
        <w:suppressAutoHyphens/>
        <w:ind w:firstLine="567"/>
        <w:jc w:val="both"/>
        <w:outlineLvl w:val="2"/>
        <w:rPr>
          <w:bCs/>
        </w:rPr>
      </w:pPr>
      <w:r w:rsidRPr="00443AC4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443AC4">
          <w:t>законом</w:t>
        </w:r>
      </w:hyperlink>
      <w:r w:rsidRPr="00443AC4">
        <w:t xml:space="preserve"> от 29.07.1998 года № 135-ФЗ «Об оценочной деятельности в Российской Федерации».</w:t>
      </w:r>
    </w:p>
    <w:p w:rsidR="0061053D" w:rsidRPr="00443AC4" w:rsidRDefault="0061053D" w:rsidP="008819D4">
      <w:pPr>
        <w:suppressAutoHyphens/>
        <w:ind w:firstLine="567"/>
        <w:jc w:val="both"/>
      </w:pPr>
      <w:r w:rsidRPr="00443AC4">
        <w:t xml:space="preserve">Размер задатка установлен в размере 100 процентов от начальной цены аукциона – </w:t>
      </w:r>
      <w:r>
        <w:t>20328</w:t>
      </w:r>
      <w:r w:rsidRPr="006A4DB5">
        <w:t>,00 (</w:t>
      </w:r>
      <w:r>
        <w:t xml:space="preserve">двадцать </w:t>
      </w:r>
      <w:r w:rsidRPr="006A4DB5">
        <w:t>тысяч</w:t>
      </w:r>
      <w:r>
        <w:t xml:space="preserve"> триста двадцать восемь</w:t>
      </w:r>
      <w:r w:rsidRPr="006A4DB5">
        <w:t>) рублей, 00 копеек</w:t>
      </w:r>
      <w:r w:rsidRPr="00443AC4">
        <w:t>.</w:t>
      </w:r>
    </w:p>
    <w:p w:rsidR="0061053D" w:rsidRPr="00443AC4" w:rsidRDefault="0061053D" w:rsidP="008819D4">
      <w:pPr>
        <w:suppressAutoHyphens/>
        <w:ind w:firstLine="708"/>
        <w:jc w:val="both"/>
      </w:pPr>
      <w:r w:rsidRPr="00443AC4">
        <w:t>Шаг аукциона устанавливается в размере 3 процентов от начальной цены аукциона –</w:t>
      </w:r>
      <w:r>
        <w:t xml:space="preserve"> 609,84</w:t>
      </w:r>
      <w:r w:rsidRPr="00443AC4">
        <w:t xml:space="preserve"> (</w:t>
      </w:r>
      <w:r>
        <w:t>шестьсот девять</w:t>
      </w:r>
      <w:r w:rsidRPr="00443AC4">
        <w:t xml:space="preserve">) рублей, </w:t>
      </w:r>
      <w:r>
        <w:t>84</w:t>
      </w:r>
      <w:r w:rsidRPr="00443AC4">
        <w:t xml:space="preserve"> копе</w:t>
      </w:r>
      <w:r>
        <w:t>й</w:t>
      </w:r>
      <w:r w:rsidRPr="00443AC4">
        <w:t>к</w:t>
      </w:r>
      <w:r>
        <w:t>и</w:t>
      </w:r>
      <w:r w:rsidRPr="00443AC4">
        <w:t>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Срок договора аренды </w:t>
      </w:r>
      <w:r w:rsidRPr="006A4DB5">
        <w:t>–</w:t>
      </w:r>
      <w:r w:rsidRPr="00443AC4">
        <w:t xml:space="preserve"> 20 лет.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1053D" w:rsidRPr="00443AC4" w:rsidRDefault="0061053D" w:rsidP="008819D4">
      <w:pPr>
        <w:suppressAutoHyphens/>
        <w:ind w:firstLine="709"/>
        <w:jc w:val="both"/>
      </w:pPr>
      <w:r w:rsidRPr="005518D4">
        <w:t>- согласно письму Корочанского РЭС филиала ПАО «МРСК Центра»- «Белгородэнерго» от 21.01.2019 года исх. № МР1-БЛ/Р10-4/26;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- согласно письму МУП «Тепловик» от </w:t>
      </w:r>
      <w:r>
        <w:t>22</w:t>
      </w:r>
      <w:r w:rsidRPr="00443AC4">
        <w:t>.0</w:t>
      </w:r>
      <w:r>
        <w:t>1</w:t>
      </w:r>
      <w:r w:rsidRPr="00443AC4">
        <w:t xml:space="preserve">.2019 года № </w:t>
      </w:r>
      <w:r>
        <w:t>4</w:t>
      </w:r>
      <w:r w:rsidRPr="00443AC4">
        <w:t>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>- согласно письму АО «Газпром газораспределение Белгород»</w:t>
      </w:r>
      <w:r>
        <w:t xml:space="preserve"> от 26</w:t>
      </w:r>
      <w:r w:rsidRPr="00443AC4">
        <w:t>.0</w:t>
      </w:r>
      <w:r>
        <w:t>2</w:t>
      </w:r>
      <w:r w:rsidRPr="00443AC4">
        <w:t>.2019 года</w:t>
      </w:r>
      <w:r>
        <w:t xml:space="preserve">  </w:t>
      </w:r>
      <w:r w:rsidRPr="00443AC4">
        <w:t xml:space="preserve">№ </w:t>
      </w:r>
      <w:r>
        <w:t>АД-</w:t>
      </w:r>
      <w:r w:rsidRPr="00443AC4">
        <w:t>23/</w:t>
      </w:r>
      <w:r>
        <w:t>603</w:t>
      </w:r>
      <w:r w:rsidRPr="00443AC4">
        <w:t>;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- согласно письму  </w:t>
      </w:r>
      <w:r>
        <w:t>ГУП</w:t>
      </w:r>
      <w:r w:rsidRPr="00443AC4">
        <w:t xml:space="preserve"> «Корочанск</w:t>
      </w:r>
      <w:r>
        <w:t>ий водоканал</w:t>
      </w:r>
      <w:r w:rsidRPr="00443AC4">
        <w:t xml:space="preserve">» от 22.01.2019 года № </w:t>
      </w:r>
      <w:r>
        <w:t>112</w:t>
      </w:r>
      <w:r w:rsidRPr="00443AC4">
        <w:t>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Имеется ограничение прав на земельный участок - </w:t>
      </w:r>
      <w:r>
        <w:t>Охранная зона ВЛИ 0,4 кВ №2 от КТП 2420 ПС Короча (пр.оп.15-4/10)</w:t>
      </w:r>
      <w:r w:rsidRPr="00443AC4">
        <w:t>, зона с особыми условиями использования территории 31.09.2.</w:t>
      </w:r>
      <w:r>
        <w:t>1587.</w:t>
      </w:r>
    </w:p>
    <w:p w:rsidR="0061053D" w:rsidRPr="00BF4B09" w:rsidRDefault="0061053D" w:rsidP="008819D4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5</w:t>
      </w:r>
    </w:p>
    <w:p w:rsidR="0061053D" w:rsidRPr="00443AC4" w:rsidRDefault="0061053D" w:rsidP="008819D4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сельскохозяйственного назначения</w:t>
      </w:r>
      <w:r w:rsidRPr="00443AC4">
        <w:rPr>
          <w:bCs/>
        </w:rPr>
        <w:t xml:space="preserve">» с видом разрешенного использования - </w:t>
      </w:r>
      <w:r>
        <w:t>скотоводство</w:t>
      </w:r>
      <w:r w:rsidRPr="00443AC4">
        <w:rPr>
          <w:bCs/>
        </w:rPr>
        <w:t>.</w:t>
      </w:r>
    </w:p>
    <w:p w:rsidR="0061053D" w:rsidRPr="00443AC4" w:rsidRDefault="0061053D" w:rsidP="008819D4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 w:rsidRPr="00443AC4">
        <w:t xml:space="preserve">: земельный участок площадью </w:t>
      </w:r>
      <w:r>
        <w:t>35168</w:t>
      </w:r>
      <w:r w:rsidRPr="00443AC4">
        <w:t xml:space="preserve"> кв. м, с кадастровым номером 31:09:</w:t>
      </w:r>
      <w:r>
        <w:t>1202002</w:t>
      </w:r>
      <w:r w:rsidRPr="00443AC4">
        <w:t>:</w:t>
      </w:r>
      <w:r>
        <w:t>33</w:t>
      </w:r>
      <w:r w:rsidRPr="00443AC4">
        <w:t xml:space="preserve">, по адресу: Белгородская область, Корочанский район, </w:t>
      </w:r>
      <w:r>
        <w:t>Новослободское сельское поселение</w:t>
      </w:r>
      <w:r w:rsidRPr="00443AC4">
        <w:t>.</w:t>
      </w:r>
    </w:p>
    <w:p w:rsidR="0061053D" w:rsidRPr="00443AC4" w:rsidRDefault="0061053D" w:rsidP="008819D4">
      <w:pPr>
        <w:suppressAutoHyphens/>
        <w:ind w:firstLine="567"/>
        <w:jc w:val="both"/>
        <w:outlineLvl w:val="2"/>
      </w:pPr>
      <w:r w:rsidRPr="006A4DB5">
        <w:t xml:space="preserve">Начальная цена лота (годовой размер арендной платы) – </w:t>
      </w:r>
      <w:r>
        <w:t>20000</w:t>
      </w:r>
      <w:r w:rsidRPr="006A4DB5">
        <w:t>,00 (</w:t>
      </w:r>
      <w:r>
        <w:t xml:space="preserve">двадцать </w:t>
      </w:r>
      <w:r w:rsidRPr="006A4DB5">
        <w:t>тысяч) рублей, 00 копеек.</w:t>
      </w:r>
    </w:p>
    <w:p w:rsidR="0061053D" w:rsidRPr="00443AC4" w:rsidRDefault="0061053D" w:rsidP="008819D4">
      <w:pPr>
        <w:suppressAutoHyphens/>
        <w:ind w:firstLine="567"/>
        <w:jc w:val="both"/>
        <w:outlineLvl w:val="2"/>
        <w:rPr>
          <w:bCs/>
        </w:rPr>
      </w:pPr>
      <w:r w:rsidRPr="00443AC4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443AC4">
          <w:t>законом</w:t>
        </w:r>
      </w:hyperlink>
      <w:r w:rsidRPr="00443AC4">
        <w:t xml:space="preserve"> от 29.07.1998 года № 135-ФЗ «Об оценочной деятельности в Российской Федерации».</w:t>
      </w:r>
    </w:p>
    <w:p w:rsidR="0061053D" w:rsidRPr="00443AC4" w:rsidRDefault="0061053D" w:rsidP="008819D4">
      <w:pPr>
        <w:suppressAutoHyphens/>
        <w:ind w:firstLine="567"/>
        <w:jc w:val="both"/>
      </w:pPr>
      <w:r w:rsidRPr="00443AC4">
        <w:t xml:space="preserve">Размер задатка установлен в размере 100 процентов от начальной цены аукциона – </w:t>
      </w:r>
      <w:r>
        <w:t>20000</w:t>
      </w:r>
      <w:r w:rsidRPr="006A4DB5">
        <w:t>,00 (</w:t>
      </w:r>
      <w:r>
        <w:t xml:space="preserve">двадцать </w:t>
      </w:r>
      <w:r w:rsidRPr="006A4DB5">
        <w:t>тысяч) рублей, 00 копеек</w:t>
      </w:r>
      <w:r w:rsidRPr="00443AC4">
        <w:t>.</w:t>
      </w:r>
    </w:p>
    <w:p w:rsidR="0061053D" w:rsidRPr="00443AC4" w:rsidRDefault="0061053D" w:rsidP="008819D4">
      <w:pPr>
        <w:suppressAutoHyphens/>
        <w:ind w:firstLine="708"/>
        <w:jc w:val="both"/>
      </w:pPr>
      <w:r w:rsidRPr="00443AC4">
        <w:t>Шаг аукциона устанавливается в размере 3 процентов от начальной цены аукциона –</w:t>
      </w:r>
      <w:r>
        <w:t xml:space="preserve"> 600,00</w:t>
      </w:r>
      <w:r w:rsidRPr="00443AC4">
        <w:t xml:space="preserve"> (</w:t>
      </w:r>
      <w:r>
        <w:t>шестьсот</w:t>
      </w:r>
      <w:r w:rsidRPr="00443AC4">
        <w:t xml:space="preserve">) рублей, </w:t>
      </w:r>
      <w:r>
        <w:t>00</w:t>
      </w:r>
      <w:r w:rsidRPr="00443AC4">
        <w:t xml:space="preserve"> копе</w:t>
      </w:r>
      <w:r>
        <w:t>е</w:t>
      </w:r>
      <w:r w:rsidRPr="00443AC4">
        <w:t>к.</w:t>
      </w:r>
    </w:p>
    <w:p w:rsidR="0061053D" w:rsidRPr="00443AC4" w:rsidRDefault="0061053D" w:rsidP="008819D4">
      <w:pPr>
        <w:suppressAutoHyphens/>
        <w:ind w:firstLine="709"/>
        <w:jc w:val="both"/>
      </w:pPr>
      <w:r w:rsidRPr="00443AC4">
        <w:t xml:space="preserve">Срок договора аренды </w:t>
      </w:r>
      <w:r w:rsidRPr="006A4DB5">
        <w:t>–</w:t>
      </w:r>
      <w:r w:rsidRPr="00443AC4">
        <w:t xml:space="preserve"> </w:t>
      </w:r>
      <w:r>
        <w:t>49</w:t>
      </w:r>
      <w:r w:rsidRPr="00443AC4">
        <w:t xml:space="preserve"> лет.</w:t>
      </w:r>
    </w:p>
    <w:p w:rsidR="0061053D" w:rsidRDefault="0061053D" w:rsidP="008819D4">
      <w:pPr>
        <w:ind w:firstLine="709"/>
        <w:jc w:val="both"/>
      </w:pPr>
      <w:r>
        <w:t xml:space="preserve">Земельный участок предоставляется без права возведения объектов капитального </w:t>
      </w:r>
      <w:r w:rsidRPr="00497242">
        <w:t>строительства.</w:t>
      </w:r>
    </w:p>
    <w:p w:rsidR="0061053D" w:rsidRPr="00BF4B09" w:rsidRDefault="0061053D" w:rsidP="008819D4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6</w:t>
      </w:r>
    </w:p>
    <w:p w:rsidR="0061053D" w:rsidRPr="005C6BEC" w:rsidRDefault="0061053D" w:rsidP="008819D4">
      <w:pPr>
        <w:pStyle w:val="ConsPlusNormal"/>
        <w:suppressAutoHyphens/>
        <w:ind w:firstLine="540"/>
        <w:jc w:val="both"/>
        <w:rPr>
          <w:bCs/>
        </w:rPr>
      </w:pPr>
      <w:r w:rsidRPr="005C6BEC">
        <w:rPr>
          <w:u w:val="single"/>
        </w:rPr>
        <w:t>Предмет торгов</w:t>
      </w:r>
      <w:r w:rsidRPr="005C6BEC">
        <w:t xml:space="preserve"> </w:t>
      </w:r>
      <w:r>
        <w:t>–</w:t>
      </w:r>
      <w:r w:rsidRPr="005C6BEC">
        <w:t xml:space="preserve">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из категории «</w:t>
      </w:r>
      <w:r w:rsidRPr="005C6BEC">
        <w:rPr>
          <w:bCs/>
        </w:rPr>
        <w:t>земли населенных пунктов» с видом разрешенного использования - «</w:t>
      </w:r>
      <w:r w:rsidRPr="005C6BEC">
        <w:t>для ведения личного подсобного хозяйства</w:t>
      </w:r>
      <w:r w:rsidRPr="005C6BEC">
        <w:rPr>
          <w:bCs/>
        </w:rPr>
        <w:t>».</w:t>
      </w:r>
    </w:p>
    <w:p w:rsidR="0061053D" w:rsidRPr="005C6BEC" w:rsidRDefault="0061053D" w:rsidP="008819D4">
      <w:pPr>
        <w:suppressAutoHyphens/>
        <w:ind w:firstLine="567"/>
        <w:jc w:val="both"/>
        <w:rPr>
          <w:bCs/>
        </w:rPr>
      </w:pPr>
      <w:r w:rsidRPr="005C6BEC">
        <w:rPr>
          <w:u w:val="single"/>
        </w:rPr>
        <w:t>Сведения о земельном участке</w:t>
      </w:r>
      <w:r w:rsidRPr="005C6BEC">
        <w:t>: земельный участок площадью 1000 кв. м, с кадастровым номером 31:09:</w:t>
      </w:r>
      <w:r>
        <w:t>1207001</w:t>
      </w:r>
      <w:r w:rsidRPr="005C6BEC">
        <w:t>:</w:t>
      </w:r>
      <w:r>
        <w:t>128</w:t>
      </w:r>
      <w:r w:rsidRPr="005C6BEC">
        <w:t xml:space="preserve">, расположенный по адресу: Белгородская область, Корочанский район, </w:t>
      </w:r>
      <w:r>
        <w:t>с. Самойловка</w:t>
      </w:r>
      <w:r w:rsidRPr="005C6BEC">
        <w:t>.</w:t>
      </w:r>
    </w:p>
    <w:p w:rsidR="0061053D" w:rsidRPr="005C6BEC" w:rsidRDefault="0061053D" w:rsidP="008819D4">
      <w:pPr>
        <w:suppressAutoHyphens/>
        <w:ind w:firstLine="567"/>
        <w:jc w:val="both"/>
        <w:outlineLvl w:val="2"/>
      </w:pPr>
      <w:r w:rsidRPr="005C6BEC">
        <w:t xml:space="preserve">Начальная цена лота (цена продажи земельного участка) – </w:t>
      </w:r>
      <w:r>
        <w:t>61348</w:t>
      </w:r>
      <w:r w:rsidRPr="005C6BEC">
        <w:t>,00 (</w:t>
      </w:r>
      <w:r>
        <w:t xml:space="preserve">шестьдесят одна </w:t>
      </w:r>
      <w:r w:rsidRPr="005C6BEC">
        <w:t>тысяч</w:t>
      </w:r>
      <w:r>
        <w:t>а триста сорок восемь</w:t>
      </w:r>
      <w:r w:rsidRPr="005C6BEC">
        <w:t>) рублей, 00 копеек.</w:t>
      </w:r>
    </w:p>
    <w:p w:rsidR="0061053D" w:rsidRPr="005C6BEC" w:rsidRDefault="0061053D" w:rsidP="008819D4">
      <w:pPr>
        <w:suppressAutoHyphens/>
        <w:ind w:firstLine="567"/>
        <w:jc w:val="both"/>
        <w:outlineLvl w:val="2"/>
        <w:rPr>
          <w:bCs/>
        </w:rPr>
      </w:pPr>
      <w:r w:rsidRPr="005C6BEC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5C6BEC">
          <w:t>законом</w:t>
        </w:r>
      </w:hyperlink>
      <w:r w:rsidRPr="005C6BEC">
        <w:t xml:space="preserve"> от 29.07.1998 г. № 135-ФЗ «Об оценочной деятельности в Российской Федерации».</w:t>
      </w:r>
    </w:p>
    <w:p w:rsidR="0061053D" w:rsidRPr="005C6BEC" w:rsidRDefault="0061053D" w:rsidP="008819D4">
      <w:pPr>
        <w:suppressAutoHyphens/>
        <w:ind w:firstLine="567"/>
        <w:jc w:val="both"/>
      </w:pPr>
      <w:r w:rsidRPr="005C6BEC">
        <w:t xml:space="preserve">Размер задатка установлен в размере 100 процентов от начальной цены аукциона – </w:t>
      </w:r>
      <w:r>
        <w:t>61348</w:t>
      </w:r>
      <w:r w:rsidRPr="005C6BEC">
        <w:t>,00 (</w:t>
      </w:r>
      <w:r>
        <w:t xml:space="preserve">шестьдесят одна </w:t>
      </w:r>
      <w:r w:rsidRPr="005C6BEC">
        <w:t>тысяч</w:t>
      </w:r>
      <w:r>
        <w:t>а триста сорок восемь</w:t>
      </w:r>
      <w:r w:rsidRPr="005C6BEC">
        <w:t>) рублей, 00 копеек.</w:t>
      </w:r>
    </w:p>
    <w:p w:rsidR="0061053D" w:rsidRPr="005C6BEC" w:rsidRDefault="0061053D" w:rsidP="008819D4">
      <w:pPr>
        <w:suppressAutoHyphens/>
        <w:ind w:firstLine="708"/>
        <w:jc w:val="both"/>
      </w:pPr>
      <w:r w:rsidRPr="005C6BEC">
        <w:t xml:space="preserve">Шаг аукциона устанавливается в размере 3 процентов </w:t>
      </w:r>
      <w:r>
        <w:t>от начальной цены аукциона – 1840</w:t>
      </w:r>
      <w:r w:rsidRPr="005C6BEC">
        <w:t>,</w:t>
      </w:r>
      <w:r>
        <w:t>44</w:t>
      </w:r>
      <w:r w:rsidRPr="005C6BEC">
        <w:t xml:space="preserve"> (одна тысяча </w:t>
      </w:r>
      <w:r>
        <w:t>восемьсот сорок</w:t>
      </w:r>
      <w:r w:rsidRPr="005C6BEC">
        <w:t xml:space="preserve">) рублей, </w:t>
      </w:r>
      <w:r>
        <w:t>44</w:t>
      </w:r>
      <w:r w:rsidRPr="005C6BEC">
        <w:t xml:space="preserve"> копе</w:t>
      </w:r>
      <w:r>
        <w:t>й</w:t>
      </w:r>
      <w:r w:rsidRPr="005C6BEC">
        <w:t>к</w:t>
      </w:r>
      <w:r>
        <w:t>и</w:t>
      </w:r>
      <w:r w:rsidRPr="005C6BEC">
        <w:t>.</w:t>
      </w:r>
    </w:p>
    <w:p w:rsidR="0061053D" w:rsidRPr="005C6BEC" w:rsidRDefault="0061053D" w:rsidP="008819D4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61053D" w:rsidRPr="005C6BEC" w:rsidRDefault="0061053D" w:rsidP="008819D4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– </w:t>
      </w:r>
      <w:r w:rsidRPr="00531657">
        <w:t xml:space="preserve">«Белгородэнерго» от </w:t>
      </w:r>
      <w:r>
        <w:t>04</w:t>
      </w:r>
      <w:r w:rsidRPr="00531657">
        <w:t>.0</w:t>
      </w:r>
      <w:r>
        <w:t>6</w:t>
      </w:r>
      <w:r w:rsidRPr="00531657">
        <w:t>.2019 года исх. № МР1-БЛ/Р10-4/</w:t>
      </w:r>
      <w:r>
        <w:t>421</w:t>
      </w:r>
      <w:r w:rsidRPr="00531657">
        <w:t>;</w:t>
      </w:r>
    </w:p>
    <w:p w:rsidR="0061053D" w:rsidRPr="005C6BEC" w:rsidRDefault="0061053D" w:rsidP="008819D4">
      <w:pPr>
        <w:suppressAutoHyphens/>
        <w:ind w:firstLine="709"/>
        <w:jc w:val="both"/>
      </w:pPr>
      <w:r w:rsidRPr="005C6BEC">
        <w:t>- сог</w:t>
      </w:r>
      <w:r>
        <w:t>ласно письму МУП «Тепловик» от 14</w:t>
      </w:r>
      <w:r w:rsidRPr="005C6BEC">
        <w:t>.0</w:t>
      </w:r>
      <w:r>
        <w:t>6</w:t>
      </w:r>
      <w:r w:rsidRPr="005C6BEC">
        <w:t xml:space="preserve">.2019 года № </w:t>
      </w:r>
      <w:r>
        <w:t>97</w:t>
      </w:r>
      <w:r w:rsidRPr="005C6BEC">
        <w:t>;</w:t>
      </w:r>
    </w:p>
    <w:p w:rsidR="0061053D" w:rsidRPr="005C6BEC" w:rsidRDefault="0061053D" w:rsidP="008819D4">
      <w:pPr>
        <w:suppressAutoHyphens/>
        <w:ind w:firstLine="709"/>
        <w:jc w:val="both"/>
      </w:pPr>
      <w:r w:rsidRPr="005C6BEC">
        <w:t xml:space="preserve">- согласно письму ОАО «Газпром газораспределение Белгород» от </w:t>
      </w:r>
      <w:r>
        <w:t>07</w:t>
      </w:r>
      <w:r w:rsidRPr="005C6BEC">
        <w:t>.0</w:t>
      </w:r>
      <w:r>
        <w:t xml:space="preserve">6.2019 года </w:t>
      </w:r>
      <w:r w:rsidRPr="005C6BEC">
        <w:t>№ ШО-</w:t>
      </w:r>
      <w:r>
        <w:t>ВР</w:t>
      </w:r>
      <w:r w:rsidRPr="005C6BEC">
        <w:t>-23/</w:t>
      </w:r>
      <w:r>
        <w:t>1966</w:t>
      </w:r>
      <w:r w:rsidRPr="005C6BEC">
        <w:t>;</w:t>
      </w:r>
    </w:p>
    <w:p w:rsidR="0061053D" w:rsidRDefault="0061053D" w:rsidP="008819D4">
      <w:pPr>
        <w:ind w:firstLine="709"/>
        <w:jc w:val="both"/>
        <w:rPr>
          <w:sz w:val="26"/>
          <w:szCs w:val="26"/>
        </w:rPr>
      </w:pPr>
      <w:r w:rsidRPr="00443AC4">
        <w:t xml:space="preserve">- согласно письму </w:t>
      </w:r>
      <w:r>
        <w:t>ГУП «Белводоканал» филиала «Центральный» ПП «Корочанский район»</w:t>
      </w:r>
      <w:r w:rsidRPr="00443AC4">
        <w:t xml:space="preserve"> от </w:t>
      </w:r>
      <w:r>
        <w:t>03</w:t>
      </w:r>
      <w:r w:rsidRPr="00443AC4">
        <w:t>.0</w:t>
      </w:r>
      <w:r>
        <w:t>6</w:t>
      </w:r>
      <w:r w:rsidRPr="00443AC4">
        <w:t xml:space="preserve">.2019 года № </w:t>
      </w:r>
      <w:r>
        <w:t>182.</w:t>
      </w:r>
    </w:p>
    <w:p w:rsidR="0061053D" w:rsidRPr="001D7C7B" w:rsidRDefault="0061053D" w:rsidP="00032413">
      <w:pPr>
        <w:jc w:val="both"/>
        <w:rPr>
          <w:sz w:val="18"/>
          <w:szCs w:val="18"/>
        </w:rPr>
      </w:pPr>
    </w:p>
    <w:p w:rsidR="0061053D" w:rsidRPr="00501AB3" w:rsidRDefault="0061053D" w:rsidP="00032413">
      <w:pPr>
        <w:jc w:val="both"/>
      </w:pPr>
      <w:r w:rsidRPr="00501AB3">
        <w:t>На заседании Комиссии присутствовали:</w:t>
      </w:r>
    </w:p>
    <w:p w:rsidR="0061053D" w:rsidRPr="00F16B8B" w:rsidRDefault="0061053D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6509"/>
      </w:tblGrid>
      <w:tr w:rsidR="0061053D" w:rsidRPr="00501AB3" w:rsidTr="00D248CC">
        <w:trPr>
          <w:trHeight w:val="920"/>
        </w:trPr>
        <w:tc>
          <w:tcPr>
            <w:tcW w:w="3397" w:type="dxa"/>
          </w:tcPr>
          <w:p w:rsidR="0061053D" w:rsidRPr="00501AB3" w:rsidRDefault="0061053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61053D" w:rsidRPr="00501AB3" w:rsidRDefault="0061053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61053D" w:rsidRPr="00501AB3" w:rsidRDefault="0061053D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61053D" w:rsidRPr="00CD059D" w:rsidRDefault="0061053D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1053D" w:rsidRPr="00501AB3" w:rsidTr="00D248CC">
        <w:trPr>
          <w:trHeight w:val="920"/>
        </w:trPr>
        <w:tc>
          <w:tcPr>
            <w:tcW w:w="3397" w:type="dxa"/>
          </w:tcPr>
          <w:p w:rsidR="0061053D" w:rsidRPr="00501AB3" w:rsidRDefault="0061053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Мерзликина </w:t>
            </w:r>
          </w:p>
          <w:p w:rsidR="0061053D" w:rsidRPr="00501AB3" w:rsidRDefault="0061053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61053D" w:rsidRPr="00501AB3" w:rsidRDefault="0061053D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501AB3">
              <w:t xml:space="preserve"> председателя комиссии</w:t>
            </w:r>
          </w:p>
          <w:p w:rsidR="0061053D" w:rsidRPr="00CD059D" w:rsidRDefault="0061053D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1053D" w:rsidRPr="00501AB3" w:rsidTr="00D248CC">
        <w:trPr>
          <w:trHeight w:val="409"/>
        </w:trPr>
        <w:tc>
          <w:tcPr>
            <w:tcW w:w="3397" w:type="dxa"/>
          </w:tcPr>
          <w:p w:rsidR="0061053D" w:rsidRPr="00501AB3" w:rsidRDefault="0061053D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61053D" w:rsidRPr="00CD059D" w:rsidRDefault="0061053D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1053D" w:rsidRPr="00501AB3" w:rsidRDefault="0061053D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1053D" w:rsidRPr="00501AB3" w:rsidTr="00D248CC">
        <w:trPr>
          <w:trHeight w:val="1047"/>
        </w:trPr>
        <w:tc>
          <w:tcPr>
            <w:tcW w:w="3397" w:type="dxa"/>
          </w:tcPr>
          <w:p w:rsidR="0061053D" w:rsidRDefault="0061053D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1053D" w:rsidRPr="00501AB3" w:rsidRDefault="0061053D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61053D" w:rsidRPr="00501AB3" w:rsidRDefault="0061053D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1053D" w:rsidRPr="00A53931" w:rsidRDefault="0061053D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1053D" w:rsidRPr="00501AB3" w:rsidTr="00D248CC">
        <w:trPr>
          <w:trHeight w:val="719"/>
        </w:trPr>
        <w:tc>
          <w:tcPr>
            <w:tcW w:w="3397" w:type="dxa"/>
          </w:tcPr>
          <w:p w:rsidR="0061053D" w:rsidRDefault="0061053D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1053D" w:rsidRPr="006E5BE2" w:rsidRDefault="0061053D" w:rsidP="008934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1053D" w:rsidRPr="00CD059D" w:rsidRDefault="0061053D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1053D" w:rsidRPr="006E5BE2" w:rsidRDefault="0061053D" w:rsidP="00893478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61053D" w:rsidRPr="00CD059D" w:rsidRDefault="0061053D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1053D" w:rsidRPr="00501AB3" w:rsidTr="00D248CC">
        <w:trPr>
          <w:trHeight w:val="719"/>
        </w:trPr>
        <w:tc>
          <w:tcPr>
            <w:tcW w:w="3397" w:type="dxa"/>
          </w:tcPr>
          <w:p w:rsidR="0061053D" w:rsidRPr="00501AB3" w:rsidRDefault="0061053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Манохин</w:t>
            </w:r>
          </w:p>
          <w:p w:rsidR="0061053D" w:rsidRPr="00501AB3" w:rsidRDefault="0061053D" w:rsidP="00893478">
            <w:r w:rsidRPr="00501AB3">
              <w:t>Андрей Викторович</w:t>
            </w:r>
          </w:p>
          <w:p w:rsidR="0061053D" w:rsidRPr="00CD059D" w:rsidRDefault="0061053D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1053D" w:rsidRPr="00501AB3" w:rsidRDefault="0061053D" w:rsidP="00893478">
            <w:pPr>
              <w:ind w:left="46" w:hanging="46"/>
              <w:jc w:val="both"/>
            </w:pPr>
            <w:r w:rsidRPr="00501AB3">
              <w:rPr>
                <w:color w:val="000000"/>
              </w:rPr>
              <w:t>- з</w:t>
            </w:r>
            <w:r w:rsidRPr="00501AB3">
              <w:t>аместитель главы администрации района – секретарь Совета безопасности</w:t>
            </w:r>
          </w:p>
          <w:p w:rsidR="0061053D" w:rsidRPr="00CD059D" w:rsidRDefault="0061053D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1053D" w:rsidRPr="00501AB3" w:rsidTr="00D248CC">
        <w:trPr>
          <w:trHeight w:val="756"/>
        </w:trPr>
        <w:tc>
          <w:tcPr>
            <w:tcW w:w="3397" w:type="dxa"/>
          </w:tcPr>
          <w:p w:rsidR="0061053D" w:rsidRPr="00501AB3" w:rsidRDefault="0061053D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Мозговой</w:t>
            </w:r>
          </w:p>
          <w:p w:rsidR="0061053D" w:rsidRPr="00501AB3" w:rsidRDefault="0061053D" w:rsidP="00893478">
            <w:r w:rsidRPr="00501AB3">
              <w:t>Дмитрий Николаевич</w:t>
            </w:r>
          </w:p>
          <w:p w:rsidR="0061053D" w:rsidRPr="00CD059D" w:rsidRDefault="0061053D" w:rsidP="0089347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61053D" w:rsidRDefault="0061053D" w:rsidP="00893478">
            <w:pPr>
              <w:ind w:left="46" w:hanging="46"/>
              <w:jc w:val="both"/>
            </w:pPr>
            <w:r>
              <w:rPr>
                <w:color w:val="000000"/>
              </w:rPr>
              <w:t xml:space="preserve">- </w:t>
            </w:r>
            <w:r w:rsidRPr="00501AB3">
              <w:rPr>
                <w:color w:val="000000"/>
              </w:rPr>
              <w:t>з</w:t>
            </w:r>
            <w:r w:rsidRPr="00501AB3">
              <w:t>аместитель главы администрации района по строительству, транспорту, связи и ЖКХ администрации района</w:t>
            </w:r>
          </w:p>
          <w:p w:rsidR="0061053D" w:rsidRPr="00214C87" w:rsidRDefault="0061053D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1053D" w:rsidRPr="007959C7" w:rsidTr="00D248CC">
        <w:trPr>
          <w:trHeight w:val="675"/>
        </w:trPr>
        <w:tc>
          <w:tcPr>
            <w:tcW w:w="3397" w:type="dxa"/>
          </w:tcPr>
          <w:p w:rsidR="0061053D" w:rsidRPr="007959C7" w:rsidRDefault="0061053D" w:rsidP="00893478">
            <w:pPr>
              <w:jc w:val="both"/>
            </w:pPr>
            <w:r w:rsidRPr="007959C7">
              <w:t>Сивиринова</w:t>
            </w:r>
          </w:p>
          <w:p w:rsidR="0061053D" w:rsidRPr="007959C7" w:rsidRDefault="0061053D" w:rsidP="00893478">
            <w:pPr>
              <w:jc w:val="both"/>
              <w:rPr>
                <w:color w:val="000000"/>
              </w:rPr>
            </w:pPr>
            <w:r w:rsidRPr="007959C7">
              <w:t>Анастасия Николаевна</w:t>
            </w:r>
          </w:p>
        </w:tc>
        <w:tc>
          <w:tcPr>
            <w:tcW w:w="6509" w:type="dxa"/>
          </w:tcPr>
          <w:p w:rsidR="0061053D" w:rsidRPr="007959C7" w:rsidRDefault="0061053D" w:rsidP="00893478">
            <w:pPr>
              <w:ind w:left="46" w:hanging="46"/>
              <w:jc w:val="both"/>
            </w:pPr>
            <w:r w:rsidRPr="007959C7">
              <w:t>-начальник отдела архитектуры – районный архитектор</w:t>
            </w:r>
          </w:p>
          <w:p w:rsidR="0061053D" w:rsidRPr="007959C7" w:rsidRDefault="0061053D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1053D" w:rsidRPr="007959C7" w:rsidTr="00D248CC">
        <w:trPr>
          <w:trHeight w:val="277"/>
        </w:trPr>
        <w:tc>
          <w:tcPr>
            <w:tcW w:w="3397" w:type="dxa"/>
          </w:tcPr>
          <w:p w:rsidR="0061053D" w:rsidRPr="007959C7" w:rsidRDefault="0061053D" w:rsidP="00893478">
            <w:pPr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Ясюкайтис</w:t>
            </w:r>
          </w:p>
          <w:p w:rsidR="0061053D" w:rsidRPr="007959C7" w:rsidRDefault="0061053D" w:rsidP="00893478">
            <w:pPr>
              <w:ind w:right="-91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Илья Яковлевич</w:t>
            </w:r>
          </w:p>
        </w:tc>
        <w:tc>
          <w:tcPr>
            <w:tcW w:w="6509" w:type="dxa"/>
          </w:tcPr>
          <w:p w:rsidR="0061053D" w:rsidRPr="007959C7" w:rsidRDefault="0061053D" w:rsidP="00893478">
            <w:pPr>
              <w:ind w:left="46" w:hanging="46"/>
              <w:jc w:val="both"/>
              <w:rPr>
                <w:color w:val="000000"/>
              </w:rPr>
            </w:pPr>
            <w:r w:rsidRPr="007959C7">
              <w:rPr>
                <w:color w:val="000000"/>
              </w:rPr>
              <w:t>-</w:t>
            </w:r>
            <w:r w:rsidRPr="007959C7">
              <w:t>заместитель начальника отдела правовой работы с недвижимостью комитета муниципальной собственности и земельных отношений администрации района</w:t>
            </w:r>
          </w:p>
        </w:tc>
      </w:tr>
    </w:tbl>
    <w:p w:rsidR="0061053D" w:rsidRPr="00B3164D" w:rsidRDefault="0061053D" w:rsidP="00032413">
      <w:pPr>
        <w:jc w:val="both"/>
        <w:rPr>
          <w:sz w:val="16"/>
          <w:szCs w:val="16"/>
        </w:rPr>
      </w:pPr>
    </w:p>
    <w:p w:rsidR="0061053D" w:rsidRPr="00501AB3" w:rsidRDefault="0061053D" w:rsidP="00032413">
      <w:pPr>
        <w:jc w:val="both"/>
      </w:pPr>
      <w:r w:rsidRPr="00501AB3">
        <w:t xml:space="preserve">На заседании Комиссии присутствуют </w:t>
      </w:r>
      <w:r>
        <w:t>8</w:t>
      </w:r>
      <w:bookmarkStart w:id="0" w:name="_GoBack"/>
      <w:bookmarkEnd w:id="0"/>
      <w:r w:rsidRPr="00501AB3">
        <w:t xml:space="preserve"> членов из </w:t>
      </w:r>
      <w:r>
        <w:t>10</w:t>
      </w:r>
      <w:r w:rsidRPr="00501AB3">
        <w:t>,  кворум имеется.</w:t>
      </w:r>
    </w:p>
    <w:p w:rsidR="0061053D" w:rsidRPr="00B3164D" w:rsidRDefault="0061053D" w:rsidP="00421FC2">
      <w:pPr>
        <w:ind w:firstLine="708"/>
        <w:jc w:val="both"/>
        <w:rPr>
          <w:b/>
          <w:sz w:val="18"/>
          <w:szCs w:val="18"/>
        </w:rPr>
      </w:pPr>
    </w:p>
    <w:p w:rsidR="0061053D" w:rsidRPr="00501AB3" w:rsidRDefault="0061053D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 xml:space="preserve">00 минут </w:t>
      </w:r>
      <w:r w:rsidRPr="00501AB3">
        <w:rPr>
          <w:b/>
        </w:rPr>
        <w:t>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3</w:t>
      </w:r>
      <w:r w:rsidRPr="00501AB3">
        <w:rPr>
          <w:b/>
        </w:rPr>
        <w:t xml:space="preserve">0 минут  </w:t>
      </w:r>
      <w:r>
        <w:rPr>
          <w:b/>
        </w:rPr>
        <w:t>21</w:t>
      </w:r>
      <w:r w:rsidRPr="00501AB3">
        <w:rPr>
          <w:b/>
        </w:rPr>
        <w:t xml:space="preserve"> </w:t>
      </w:r>
      <w:r>
        <w:rPr>
          <w:b/>
        </w:rPr>
        <w:t xml:space="preserve">августа </w:t>
      </w:r>
      <w:r w:rsidRPr="00501AB3">
        <w:rPr>
          <w:b/>
        </w:rPr>
        <w:t>201</w:t>
      </w:r>
      <w:r>
        <w:rPr>
          <w:b/>
        </w:rPr>
        <w:t>9</w:t>
      </w:r>
      <w:r w:rsidRPr="00501AB3">
        <w:rPr>
          <w:b/>
        </w:rPr>
        <w:t xml:space="preserve"> года.</w:t>
      </w:r>
    </w:p>
    <w:p w:rsidR="0061053D" w:rsidRDefault="0061053D" w:rsidP="00032413">
      <w:pPr>
        <w:jc w:val="both"/>
        <w:rPr>
          <w:b/>
        </w:rPr>
      </w:pPr>
      <w:r w:rsidRPr="00501AB3">
        <w:rPr>
          <w:b/>
        </w:rPr>
        <w:tab/>
      </w:r>
    </w:p>
    <w:p w:rsidR="0061053D" w:rsidRPr="00501AB3" w:rsidRDefault="0061053D" w:rsidP="00501AB3">
      <w:pPr>
        <w:ind w:firstLine="709"/>
        <w:jc w:val="both"/>
      </w:pP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61053D" w:rsidRPr="00501AB3" w:rsidRDefault="0061053D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1053D" w:rsidRDefault="0061053D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19</w:t>
      </w:r>
      <w:r w:rsidRPr="00501AB3">
        <w:t xml:space="preserve"> </w:t>
      </w:r>
      <w:r>
        <w:t>августа</w:t>
      </w:r>
      <w:r w:rsidRPr="00501AB3">
        <w:t xml:space="preserve"> 201</w:t>
      </w:r>
      <w:r>
        <w:t>9</w:t>
      </w:r>
      <w:r w:rsidRPr="00501AB3">
        <w:t xml:space="preserve"> года) поступили следующие заявки на участие в торгах:</w:t>
      </w:r>
    </w:p>
    <w:p w:rsidR="0061053D" w:rsidRPr="00B3164D" w:rsidRDefault="0061053D" w:rsidP="00032413">
      <w:pPr>
        <w:jc w:val="both"/>
        <w:rPr>
          <w:sz w:val="16"/>
          <w:szCs w:val="16"/>
        </w:rPr>
      </w:pPr>
    </w:p>
    <w:tbl>
      <w:tblPr>
        <w:tblW w:w="102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97"/>
        <w:gridCol w:w="2868"/>
        <w:gridCol w:w="1422"/>
        <w:gridCol w:w="21"/>
      </w:tblGrid>
      <w:tr w:rsidR="0061053D" w:rsidRPr="00873229" w:rsidTr="00214C87">
        <w:trPr>
          <w:gridAfter w:val="1"/>
          <w:wAfter w:w="21" w:type="dxa"/>
          <w:trHeight w:val="834"/>
        </w:trPr>
        <w:tc>
          <w:tcPr>
            <w:tcW w:w="1443" w:type="dxa"/>
          </w:tcPr>
          <w:p w:rsidR="0061053D" w:rsidRPr="00873229" w:rsidRDefault="006105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97" w:type="dxa"/>
          </w:tcPr>
          <w:p w:rsidR="0061053D" w:rsidRPr="00873229" w:rsidRDefault="006105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1053D" w:rsidRPr="00873229" w:rsidRDefault="006105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68" w:type="dxa"/>
          </w:tcPr>
          <w:p w:rsidR="0061053D" w:rsidRPr="00873229" w:rsidRDefault="0061053D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1053D" w:rsidRPr="00873229" w:rsidRDefault="006105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422" w:type="dxa"/>
          </w:tcPr>
          <w:p w:rsidR="0061053D" w:rsidRPr="00873229" w:rsidRDefault="0061053D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61053D" w:rsidRPr="00873229" w:rsidTr="00214C87">
        <w:trPr>
          <w:gridAfter w:val="1"/>
          <w:wAfter w:w="21" w:type="dxa"/>
          <w:trHeight w:val="269"/>
        </w:trPr>
        <w:tc>
          <w:tcPr>
            <w:tcW w:w="10230" w:type="dxa"/>
            <w:gridSpan w:val="4"/>
          </w:tcPr>
          <w:p w:rsidR="0061053D" w:rsidRPr="00873229" w:rsidRDefault="0061053D" w:rsidP="001F48E3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73229">
              <w:rPr>
                <w:b/>
                <w:sz w:val="22"/>
                <w:szCs w:val="22"/>
              </w:rPr>
              <w:t>1</w:t>
            </w:r>
          </w:p>
        </w:tc>
      </w:tr>
      <w:tr w:rsidR="0061053D" w:rsidRPr="00873229" w:rsidTr="00214C87">
        <w:trPr>
          <w:gridAfter w:val="1"/>
          <w:wAfter w:w="21" w:type="dxa"/>
          <w:trHeight w:val="3224"/>
        </w:trPr>
        <w:tc>
          <w:tcPr>
            <w:tcW w:w="1443" w:type="dxa"/>
          </w:tcPr>
          <w:p w:rsidR="0061053D" w:rsidRPr="00B3164D" w:rsidRDefault="0061053D" w:rsidP="008819D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1053D" w:rsidRPr="00B3164D" w:rsidRDefault="0061053D" w:rsidP="008819D4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1053D" w:rsidRPr="00B3164D" w:rsidRDefault="0061053D" w:rsidP="00310BFE">
            <w:pPr>
              <w:jc w:val="center"/>
            </w:pPr>
          </w:p>
        </w:tc>
        <w:tc>
          <w:tcPr>
            <w:tcW w:w="4497" w:type="dxa"/>
          </w:tcPr>
          <w:p w:rsidR="0061053D" w:rsidRPr="008819D4" w:rsidRDefault="0061053D" w:rsidP="00CC6A3D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81A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2000</w:t>
            </w:r>
            <w:r w:rsidRPr="007C181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1104010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286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 </w:t>
            </w:r>
            <w:r>
              <w:t xml:space="preserve">с. Подкопаевка, ул. </w:t>
            </w:r>
            <w:r w:rsidRPr="008819D4">
              <w:rPr>
                <w:sz w:val="22"/>
                <w:szCs w:val="22"/>
              </w:rPr>
              <w:t>Троицкая.</w:t>
            </w:r>
          </w:p>
          <w:p w:rsidR="0061053D" w:rsidRPr="008819D4" w:rsidRDefault="0061053D" w:rsidP="00E86B9A">
            <w:pPr>
              <w:suppressAutoHyphens/>
              <w:ind w:firstLine="709"/>
              <w:jc w:val="both"/>
              <w:rPr>
                <w:bCs/>
                <w:sz w:val="22"/>
                <w:szCs w:val="22"/>
              </w:rPr>
            </w:pPr>
            <w:r w:rsidRPr="008819D4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8819D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8819D4">
              <w:rPr>
                <w:sz w:val="22"/>
                <w:szCs w:val="22"/>
              </w:rPr>
              <w:t>хранная зона сооружения - ВЛИ-04 КТП 2420 ПС Короча №1, зона с особыми условиями использования территории 31.09.2.1422. Содержание ограничений режима использования объектов недвижимости в границах зоны с особыми условиями использования территории установлено п.п.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</w:t>
            </w:r>
            <w:r>
              <w:rPr>
                <w:sz w:val="22"/>
                <w:szCs w:val="22"/>
              </w:rPr>
              <w:t xml:space="preserve"> </w:t>
            </w:r>
            <w:r w:rsidRPr="008819D4">
              <w:rPr>
                <w:sz w:val="22"/>
                <w:szCs w:val="22"/>
              </w:rPr>
              <w:t>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sz w:val="22"/>
                <w:szCs w:val="22"/>
              </w:rPr>
              <w:t>.</w:t>
            </w:r>
          </w:p>
          <w:p w:rsidR="0061053D" w:rsidRPr="00660198" w:rsidRDefault="0061053D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2868" w:type="dxa"/>
          </w:tcPr>
          <w:p w:rsidR="0061053D" w:rsidRDefault="0061053D" w:rsidP="00881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Шабунин Валерий Павлович</w:t>
            </w:r>
          </w:p>
          <w:p w:rsidR="0061053D" w:rsidRPr="00A40368" w:rsidRDefault="0061053D" w:rsidP="008819D4">
            <w:pPr>
              <w:jc w:val="both"/>
              <w:rPr>
                <w:sz w:val="16"/>
                <w:szCs w:val="16"/>
              </w:rPr>
            </w:pPr>
          </w:p>
          <w:p w:rsidR="0061053D" w:rsidRPr="00A40368" w:rsidRDefault="0061053D" w:rsidP="008819D4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22" w:type="dxa"/>
          </w:tcPr>
          <w:p w:rsidR="0061053D" w:rsidRPr="00873229" w:rsidRDefault="0061053D" w:rsidP="00CC6A3D">
            <w:pPr>
              <w:jc w:val="both"/>
            </w:pPr>
            <w:r>
              <w:rPr>
                <w:sz w:val="22"/>
                <w:szCs w:val="22"/>
              </w:rPr>
              <w:t>20328</w:t>
            </w:r>
            <w:r w:rsidRPr="00873229">
              <w:rPr>
                <w:sz w:val="22"/>
                <w:szCs w:val="22"/>
              </w:rPr>
              <w:t>,00</w:t>
            </w:r>
          </w:p>
          <w:p w:rsidR="0061053D" w:rsidRPr="00873229" w:rsidRDefault="0061053D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20328,00</w:t>
            </w:r>
          </w:p>
          <w:p w:rsidR="0061053D" w:rsidRPr="00873229" w:rsidRDefault="0061053D" w:rsidP="00CC6A3D">
            <w:pPr>
              <w:jc w:val="both"/>
            </w:pPr>
          </w:p>
        </w:tc>
      </w:tr>
      <w:tr w:rsidR="0061053D" w:rsidRPr="00873229" w:rsidTr="00214C87">
        <w:trPr>
          <w:gridAfter w:val="1"/>
          <w:wAfter w:w="21" w:type="dxa"/>
          <w:trHeight w:val="269"/>
        </w:trPr>
        <w:tc>
          <w:tcPr>
            <w:tcW w:w="10230" w:type="dxa"/>
            <w:gridSpan w:val="4"/>
          </w:tcPr>
          <w:p w:rsidR="0061053D" w:rsidRPr="00873229" w:rsidRDefault="0061053D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61053D" w:rsidRPr="00873229" w:rsidTr="00214C87">
        <w:trPr>
          <w:gridAfter w:val="1"/>
          <w:wAfter w:w="21" w:type="dxa"/>
          <w:trHeight w:val="2259"/>
        </w:trPr>
        <w:tc>
          <w:tcPr>
            <w:tcW w:w="1443" w:type="dxa"/>
          </w:tcPr>
          <w:p w:rsidR="0061053D" w:rsidRPr="00B3164D" w:rsidRDefault="0061053D" w:rsidP="00C82F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08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1053D" w:rsidRPr="00B3164D" w:rsidRDefault="0061053D" w:rsidP="00C82FB0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1053D" w:rsidRPr="00B3164D" w:rsidRDefault="0061053D" w:rsidP="00C82FB0">
            <w:pPr>
              <w:jc w:val="center"/>
            </w:pPr>
          </w:p>
        </w:tc>
        <w:tc>
          <w:tcPr>
            <w:tcW w:w="4497" w:type="dxa"/>
          </w:tcPr>
          <w:p w:rsidR="0061053D" w:rsidRPr="007C181A" w:rsidRDefault="0061053D" w:rsidP="00C82FB0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81A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2000</w:t>
            </w:r>
            <w:r w:rsidRPr="007C181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1104010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212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t xml:space="preserve">с. Подкопаевка, ул. </w:t>
            </w:r>
            <w:r w:rsidRPr="008819D4">
              <w:rPr>
                <w:sz w:val="22"/>
                <w:szCs w:val="22"/>
              </w:rPr>
              <w:t>Троицкая.</w:t>
            </w:r>
          </w:p>
          <w:p w:rsidR="0061053D" w:rsidRDefault="0061053D" w:rsidP="00C82FB0">
            <w:pPr>
              <w:ind w:firstLine="708"/>
              <w:jc w:val="both"/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F54F3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F54F3C">
              <w:rPr>
                <w:sz w:val="22"/>
                <w:szCs w:val="22"/>
              </w:rPr>
              <w:t>хранная зона сооружения - ВЛИ-04 КТП 2420 ПС Короча №1, зона с особыми условиями использования территории 31.09.2.1422. Содержание ограничений режима</w:t>
            </w:r>
          </w:p>
          <w:p w:rsidR="0061053D" w:rsidRPr="00CF547B" w:rsidRDefault="0061053D" w:rsidP="000969DE">
            <w:pPr>
              <w:jc w:val="both"/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использования объектов недвижимости в границах зоны с особыми условиями использования территории установлено п.п. 8, 9, 10 и 11 Правил установления охранных зон объектов электросетевого хозяйства, утвержденных Постановлением Правительства Российской Федерации от 24.02.2009г.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  <w:r>
              <w:rPr>
                <w:sz w:val="22"/>
                <w:szCs w:val="22"/>
              </w:rPr>
              <w:t>.</w:t>
            </w:r>
          </w:p>
          <w:p w:rsidR="0061053D" w:rsidRPr="00660198" w:rsidRDefault="0061053D" w:rsidP="00C82FB0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2868" w:type="dxa"/>
          </w:tcPr>
          <w:p w:rsidR="0061053D" w:rsidRDefault="0061053D" w:rsidP="00C82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Свинаренко Дмитрий Александрович</w:t>
            </w:r>
          </w:p>
          <w:p w:rsidR="0061053D" w:rsidRPr="00A40368" w:rsidRDefault="0061053D" w:rsidP="00C82FB0">
            <w:pPr>
              <w:jc w:val="both"/>
              <w:rPr>
                <w:sz w:val="16"/>
                <w:szCs w:val="16"/>
              </w:rPr>
            </w:pPr>
          </w:p>
          <w:p w:rsidR="0061053D" w:rsidRPr="00A40368" w:rsidRDefault="0061053D" w:rsidP="00C82FB0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22" w:type="dxa"/>
          </w:tcPr>
          <w:p w:rsidR="0061053D" w:rsidRPr="00873229" w:rsidRDefault="0061053D" w:rsidP="00C82FB0">
            <w:pPr>
              <w:jc w:val="both"/>
            </w:pPr>
            <w:r>
              <w:rPr>
                <w:sz w:val="22"/>
                <w:szCs w:val="22"/>
              </w:rPr>
              <w:t>20328</w:t>
            </w:r>
            <w:r w:rsidRPr="00873229">
              <w:rPr>
                <w:sz w:val="22"/>
                <w:szCs w:val="22"/>
              </w:rPr>
              <w:t>,00</w:t>
            </w:r>
          </w:p>
          <w:p w:rsidR="0061053D" w:rsidRPr="00873229" w:rsidRDefault="0061053D" w:rsidP="00C82FB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20328,00</w:t>
            </w:r>
          </w:p>
          <w:p w:rsidR="0061053D" w:rsidRPr="00873229" w:rsidRDefault="0061053D" w:rsidP="00C82FB0">
            <w:pPr>
              <w:jc w:val="both"/>
            </w:pPr>
          </w:p>
        </w:tc>
      </w:tr>
      <w:tr w:rsidR="0061053D" w:rsidRPr="00873229" w:rsidTr="00214C87">
        <w:trPr>
          <w:trHeight w:val="269"/>
        </w:trPr>
        <w:tc>
          <w:tcPr>
            <w:tcW w:w="10251" w:type="dxa"/>
            <w:gridSpan w:val="5"/>
          </w:tcPr>
          <w:p w:rsidR="0061053D" w:rsidRPr="00873229" w:rsidRDefault="0061053D" w:rsidP="00C82FB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3</w:t>
            </w:r>
          </w:p>
        </w:tc>
      </w:tr>
      <w:tr w:rsidR="0061053D" w:rsidRPr="00873229" w:rsidTr="00214C87">
        <w:trPr>
          <w:trHeight w:val="3022"/>
        </w:trPr>
        <w:tc>
          <w:tcPr>
            <w:tcW w:w="1443" w:type="dxa"/>
          </w:tcPr>
          <w:p w:rsidR="0061053D" w:rsidRPr="00B3164D" w:rsidRDefault="0061053D" w:rsidP="00C82FB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1053D" w:rsidRPr="00B3164D" w:rsidRDefault="0061053D" w:rsidP="00C82FB0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1053D" w:rsidRPr="00B3164D" w:rsidRDefault="0061053D" w:rsidP="00C82FB0">
            <w:pPr>
              <w:jc w:val="center"/>
            </w:pPr>
          </w:p>
        </w:tc>
        <w:tc>
          <w:tcPr>
            <w:tcW w:w="4497" w:type="dxa"/>
          </w:tcPr>
          <w:p w:rsidR="0061053D" w:rsidRPr="00CF547B" w:rsidRDefault="0061053D" w:rsidP="00C82FB0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81A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2000</w:t>
            </w:r>
            <w:r w:rsidRPr="007C181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1104010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242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t xml:space="preserve">с. Подкопаевка, ул. </w:t>
            </w:r>
            <w:r>
              <w:rPr>
                <w:sz w:val="22"/>
                <w:szCs w:val="22"/>
              </w:rPr>
              <w:t>Михайловская</w:t>
            </w:r>
            <w:r w:rsidRPr="008819D4">
              <w:rPr>
                <w:sz w:val="22"/>
                <w:szCs w:val="22"/>
              </w:rPr>
              <w:t>.</w:t>
            </w:r>
          </w:p>
          <w:p w:rsidR="0061053D" w:rsidRPr="00422ACA" w:rsidRDefault="0061053D" w:rsidP="00C82FB0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422AC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422ACA">
              <w:rPr>
                <w:bCs/>
                <w:sz w:val="22"/>
                <w:szCs w:val="22"/>
              </w:rPr>
              <w:t xml:space="preserve"> </w:t>
            </w:r>
            <w:r w:rsidRPr="00422ACA">
              <w:rPr>
                <w:sz w:val="22"/>
                <w:szCs w:val="22"/>
              </w:rPr>
              <w:t>охранная зона ВЛИ 0,4 кВ №2 от КТП 2420 ПС Короча (пр.оп.15-4/10), зона с особыми условиями использования территории 31.09.2.1587</w:t>
            </w:r>
            <w:r w:rsidRPr="00422ACA">
              <w:rPr>
                <w:bCs/>
                <w:sz w:val="22"/>
                <w:szCs w:val="22"/>
              </w:rPr>
              <w:t>.</w:t>
            </w:r>
          </w:p>
          <w:p w:rsidR="0061053D" w:rsidRPr="00660198" w:rsidRDefault="0061053D" w:rsidP="00C82FB0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2868" w:type="dxa"/>
          </w:tcPr>
          <w:p w:rsidR="0061053D" w:rsidRDefault="0061053D" w:rsidP="00C82F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Горочный Александр Владимирович</w:t>
            </w:r>
          </w:p>
          <w:p w:rsidR="0061053D" w:rsidRPr="00A40368" w:rsidRDefault="0061053D" w:rsidP="00C82FB0">
            <w:pPr>
              <w:jc w:val="both"/>
              <w:rPr>
                <w:sz w:val="16"/>
                <w:szCs w:val="16"/>
              </w:rPr>
            </w:pPr>
          </w:p>
          <w:p w:rsidR="0061053D" w:rsidRPr="00A40368" w:rsidRDefault="0061053D" w:rsidP="00C82FB0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  <w:gridSpan w:val="2"/>
          </w:tcPr>
          <w:p w:rsidR="0061053D" w:rsidRPr="00873229" w:rsidRDefault="0061053D" w:rsidP="00C82FB0">
            <w:pPr>
              <w:jc w:val="both"/>
            </w:pPr>
            <w:r>
              <w:rPr>
                <w:sz w:val="22"/>
                <w:szCs w:val="22"/>
              </w:rPr>
              <w:t>20328</w:t>
            </w:r>
            <w:r w:rsidRPr="00873229">
              <w:rPr>
                <w:sz w:val="22"/>
                <w:szCs w:val="22"/>
              </w:rPr>
              <w:t>,00</w:t>
            </w:r>
          </w:p>
          <w:p w:rsidR="0061053D" w:rsidRPr="00873229" w:rsidRDefault="0061053D" w:rsidP="00C82FB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20328,00</w:t>
            </w:r>
          </w:p>
          <w:p w:rsidR="0061053D" w:rsidRPr="00873229" w:rsidRDefault="0061053D" w:rsidP="00C82FB0">
            <w:pPr>
              <w:jc w:val="both"/>
            </w:pPr>
          </w:p>
        </w:tc>
      </w:tr>
      <w:tr w:rsidR="0061053D" w:rsidRPr="00873229" w:rsidTr="00214C87">
        <w:trPr>
          <w:trHeight w:val="269"/>
        </w:trPr>
        <w:tc>
          <w:tcPr>
            <w:tcW w:w="10251" w:type="dxa"/>
            <w:gridSpan w:val="5"/>
          </w:tcPr>
          <w:p w:rsidR="0061053D" w:rsidRPr="00873229" w:rsidRDefault="0061053D" w:rsidP="000B766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</w:tr>
      <w:tr w:rsidR="0061053D" w:rsidRPr="00873229" w:rsidTr="00214C87">
        <w:trPr>
          <w:trHeight w:val="3022"/>
        </w:trPr>
        <w:tc>
          <w:tcPr>
            <w:tcW w:w="1443" w:type="dxa"/>
          </w:tcPr>
          <w:p w:rsidR="0061053D" w:rsidRPr="00B3164D" w:rsidRDefault="0061053D" w:rsidP="000B76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1053D" w:rsidRPr="00B3164D" w:rsidRDefault="0061053D" w:rsidP="000B7660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1053D" w:rsidRPr="00B3164D" w:rsidRDefault="0061053D" w:rsidP="000B7660">
            <w:pPr>
              <w:jc w:val="center"/>
            </w:pPr>
          </w:p>
        </w:tc>
        <w:tc>
          <w:tcPr>
            <w:tcW w:w="4497" w:type="dxa"/>
          </w:tcPr>
          <w:p w:rsidR="0061053D" w:rsidRPr="00CF547B" w:rsidRDefault="0061053D" w:rsidP="000B7660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81A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2000</w:t>
            </w:r>
            <w:r w:rsidRPr="007C181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1104010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243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t xml:space="preserve">с.Подкопаевка, ул. </w:t>
            </w:r>
            <w:r>
              <w:rPr>
                <w:sz w:val="22"/>
                <w:szCs w:val="22"/>
              </w:rPr>
              <w:t>Михайловская</w:t>
            </w:r>
            <w:r w:rsidRPr="008819D4">
              <w:rPr>
                <w:sz w:val="22"/>
                <w:szCs w:val="22"/>
              </w:rPr>
              <w:t>.</w:t>
            </w:r>
          </w:p>
          <w:p w:rsidR="0061053D" w:rsidRPr="00214C87" w:rsidRDefault="0061053D" w:rsidP="00214C87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B63DF9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63DF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 w:rsidRPr="00B63DF9">
              <w:rPr>
                <w:sz w:val="22"/>
                <w:szCs w:val="22"/>
              </w:rPr>
              <w:t>хранная зона ВЛИ 0,4 кВ №2 от КТП 2420 ПС Короча (пр.оп.15-4/10), зона с особыми условиями использования территории 31.09.2.1587</w:t>
            </w:r>
            <w:r w:rsidRPr="00B63D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68" w:type="dxa"/>
          </w:tcPr>
          <w:p w:rsidR="0061053D" w:rsidRDefault="0061053D" w:rsidP="000B7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Апицын Владислав Андреевич</w:t>
            </w:r>
          </w:p>
          <w:p w:rsidR="0061053D" w:rsidRPr="00A40368" w:rsidRDefault="0061053D" w:rsidP="000B7660">
            <w:pPr>
              <w:jc w:val="both"/>
              <w:rPr>
                <w:sz w:val="16"/>
                <w:szCs w:val="16"/>
              </w:rPr>
            </w:pPr>
          </w:p>
          <w:p w:rsidR="0061053D" w:rsidRPr="00A40368" w:rsidRDefault="0061053D" w:rsidP="000B7660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  <w:gridSpan w:val="2"/>
          </w:tcPr>
          <w:p w:rsidR="0061053D" w:rsidRPr="00873229" w:rsidRDefault="0061053D" w:rsidP="000B7660">
            <w:pPr>
              <w:jc w:val="both"/>
            </w:pPr>
            <w:r>
              <w:rPr>
                <w:sz w:val="22"/>
                <w:szCs w:val="22"/>
              </w:rPr>
              <w:t>20328</w:t>
            </w:r>
            <w:r w:rsidRPr="00873229">
              <w:rPr>
                <w:sz w:val="22"/>
                <w:szCs w:val="22"/>
              </w:rPr>
              <w:t>,00</w:t>
            </w:r>
          </w:p>
          <w:p w:rsidR="0061053D" w:rsidRPr="00873229" w:rsidRDefault="0061053D" w:rsidP="000B766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20328,00</w:t>
            </w:r>
          </w:p>
          <w:p w:rsidR="0061053D" w:rsidRPr="00873229" w:rsidRDefault="0061053D" w:rsidP="000B7660">
            <w:pPr>
              <w:jc w:val="both"/>
            </w:pPr>
          </w:p>
        </w:tc>
      </w:tr>
      <w:tr w:rsidR="0061053D" w:rsidRPr="00873229" w:rsidTr="00214C87">
        <w:trPr>
          <w:trHeight w:val="269"/>
        </w:trPr>
        <w:tc>
          <w:tcPr>
            <w:tcW w:w="10251" w:type="dxa"/>
            <w:gridSpan w:val="5"/>
          </w:tcPr>
          <w:p w:rsidR="0061053D" w:rsidRPr="00873229" w:rsidRDefault="0061053D" w:rsidP="000B7660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5</w:t>
            </w:r>
          </w:p>
        </w:tc>
      </w:tr>
      <w:tr w:rsidR="0061053D" w:rsidRPr="00873229" w:rsidTr="00214C87">
        <w:trPr>
          <w:trHeight w:val="3022"/>
        </w:trPr>
        <w:tc>
          <w:tcPr>
            <w:tcW w:w="1443" w:type="dxa"/>
          </w:tcPr>
          <w:p w:rsidR="0061053D" w:rsidRPr="00B3164D" w:rsidRDefault="0061053D" w:rsidP="000B766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1053D" w:rsidRPr="00B3164D" w:rsidRDefault="0061053D" w:rsidP="000B7660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1053D" w:rsidRPr="00B3164D" w:rsidRDefault="0061053D" w:rsidP="000B7660">
            <w:pPr>
              <w:jc w:val="center"/>
            </w:pPr>
          </w:p>
        </w:tc>
        <w:tc>
          <w:tcPr>
            <w:tcW w:w="4497" w:type="dxa"/>
          </w:tcPr>
          <w:p w:rsidR="0061053D" w:rsidRPr="00CF547B" w:rsidRDefault="0061053D" w:rsidP="000B7660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C181A">
              <w:rPr>
                <w:sz w:val="22"/>
                <w:szCs w:val="22"/>
              </w:rPr>
              <w:t>раво на заключение договора аренды земельного участка из категории «</w:t>
            </w:r>
            <w:r w:rsidRPr="007C181A">
              <w:rPr>
                <w:bCs/>
                <w:sz w:val="22"/>
                <w:szCs w:val="22"/>
              </w:rPr>
              <w:t xml:space="preserve">земли </w:t>
            </w:r>
            <w:r>
              <w:rPr>
                <w:bCs/>
                <w:sz w:val="22"/>
                <w:szCs w:val="22"/>
              </w:rPr>
              <w:t>сельскохозяйственного назначения</w:t>
            </w:r>
            <w:r w:rsidRPr="007C181A">
              <w:rPr>
                <w:bCs/>
                <w:sz w:val="22"/>
                <w:szCs w:val="22"/>
              </w:rPr>
              <w:t>» с видом разрешенного использования - «</w:t>
            </w:r>
            <w:r>
              <w:rPr>
                <w:sz w:val="22"/>
                <w:szCs w:val="22"/>
              </w:rPr>
              <w:t>скотоводство</w:t>
            </w:r>
            <w:r w:rsidRPr="007C181A">
              <w:rPr>
                <w:bCs/>
                <w:sz w:val="22"/>
                <w:szCs w:val="22"/>
              </w:rPr>
              <w:t xml:space="preserve">», </w:t>
            </w:r>
            <w:r w:rsidRPr="007C181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35168</w:t>
            </w:r>
            <w:r w:rsidRPr="007C181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1202002</w:t>
            </w:r>
            <w:r w:rsidRPr="007C181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33</w:t>
            </w:r>
            <w:r w:rsidRPr="007C181A">
              <w:rPr>
                <w:sz w:val="22"/>
                <w:szCs w:val="22"/>
              </w:rPr>
              <w:t xml:space="preserve">, по адресу: Белгородская область, Корочанский район, </w:t>
            </w:r>
            <w:r>
              <w:rPr>
                <w:sz w:val="22"/>
                <w:szCs w:val="22"/>
              </w:rPr>
              <w:t>Новослободское сельское поселение</w:t>
            </w:r>
            <w:r w:rsidRPr="008819D4">
              <w:rPr>
                <w:sz w:val="22"/>
                <w:szCs w:val="22"/>
              </w:rPr>
              <w:t>.</w:t>
            </w:r>
          </w:p>
          <w:p w:rsidR="0061053D" w:rsidRDefault="0061053D" w:rsidP="000B7660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B63DF9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63DF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</w:t>
            </w:r>
            <w:r>
              <w:t xml:space="preserve">емельный участок предоставляется без права возведения объектов капитального </w:t>
            </w:r>
            <w:r w:rsidRPr="00497242">
              <w:t>строительства</w:t>
            </w:r>
            <w:r w:rsidRPr="00B63DF9">
              <w:rPr>
                <w:bCs/>
                <w:sz w:val="22"/>
                <w:szCs w:val="22"/>
              </w:rPr>
              <w:t>.</w:t>
            </w:r>
          </w:p>
          <w:p w:rsidR="0061053D" w:rsidRDefault="0061053D" w:rsidP="000B7660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61053D" w:rsidRDefault="0061053D" w:rsidP="000B7660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61053D" w:rsidRDefault="0061053D" w:rsidP="000B7660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61053D" w:rsidRPr="00B63DF9" w:rsidRDefault="0061053D" w:rsidP="000B7660">
            <w:pPr>
              <w:ind w:firstLine="708"/>
              <w:jc w:val="both"/>
              <w:rPr>
                <w:bCs/>
                <w:sz w:val="22"/>
                <w:szCs w:val="22"/>
              </w:rPr>
            </w:pPr>
          </w:p>
          <w:p w:rsidR="0061053D" w:rsidRPr="00660198" w:rsidRDefault="0061053D" w:rsidP="000B7660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2868" w:type="dxa"/>
          </w:tcPr>
          <w:p w:rsidR="0061053D" w:rsidRDefault="0061053D" w:rsidP="000B76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Елисеев Артем Александрович</w:t>
            </w:r>
          </w:p>
          <w:p w:rsidR="0061053D" w:rsidRPr="00A40368" w:rsidRDefault="0061053D" w:rsidP="000B7660">
            <w:pPr>
              <w:jc w:val="both"/>
              <w:rPr>
                <w:sz w:val="16"/>
                <w:szCs w:val="16"/>
              </w:rPr>
            </w:pPr>
          </w:p>
          <w:p w:rsidR="0061053D" w:rsidRPr="00A40368" w:rsidRDefault="0061053D" w:rsidP="000B7660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  <w:gridSpan w:val="2"/>
          </w:tcPr>
          <w:p w:rsidR="0061053D" w:rsidRPr="00873229" w:rsidRDefault="0061053D" w:rsidP="000B7660">
            <w:pPr>
              <w:jc w:val="both"/>
            </w:pPr>
            <w:r>
              <w:rPr>
                <w:sz w:val="22"/>
                <w:szCs w:val="22"/>
              </w:rPr>
              <w:t>20000</w:t>
            </w:r>
            <w:r w:rsidRPr="00873229">
              <w:rPr>
                <w:sz w:val="22"/>
                <w:szCs w:val="22"/>
              </w:rPr>
              <w:t>,00</w:t>
            </w:r>
          </w:p>
          <w:p w:rsidR="0061053D" w:rsidRPr="00873229" w:rsidRDefault="0061053D" w:rsidP="000B7660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20000,00</w:t>
            </w:r>
          </w:p>
          <w:p w:rsidR="0061053D" w:rsidRPr="00873229" w:rsidRDefault="0061053D" w:rsidP="000B7660">
            <w:pPr>
              <w:jc w:val="both"/>
            </w:pPr>
          </w:p>
        </w:tc>
      </w:tr>
      <w:tr w:rsidR="0061053D" w:rsidRPr="00873229" w:rsidTr="00214C87">
        <w:trPr>
          <w:trHeight w:val="269"/>
        </w:trPr>
        <w:tc>
          <w:tcPr>
            <w:tcW w:w="10251" w:type="dxa"/>
            <w:gridSpan w:val="5"/>
          </w:tcPr>
          <w:p w:rsidR="0061053D" w:rsidRPr="00873229" w:rsidRDefault="0061053D" w:rsidP="00B63DF9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6</w:t>
            </w:r>
          </w:p>
        </w:tc>
      </w:tr>
      <w:tr w:rsidR="0061053D" w:rsidRPr="00873229" w:rsidTr="00214C87">
        <w:trPr>
          <w:trHeight w:val="2532"/>
        </w:trPr>
        <w:tc>
          <w:tcPr>
            <w:tcW w:w="1443" w:type="dxa"/>
          </w:tcPr>
          <w:p w:rsidR="0061053D" w:rsidRPr="00B3164D" w:rsidRDefault="0061053D" w:rsidP="00B63D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07</w:t>
            </w:r>
            <w:r w:rsidRPr="00B3164D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</w:p>
          <w:p w:rsidR="0061053D" w:rsidRPr="00B3164D" w:rsidRDefault="0061053D" w:rsidP="00B63DF9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61053D" w:rsidRPr="00B3164D" w:rsidRDefault="0061053D" w:rsidP="00CF547B">
            <w:pPr>
              <w:jc w:val="center"/>
            </w:pPr>
          </w:p>
        </w:tc>
        <w:tc>
          <w:tcPr>
            <w:tcW w:w="4497" w:type="dxa"/>
          </w:tcPr>
          <w:p w:rsidR="0061053D" w:rsidRPr="0006342A" w:rsidRDefault="0061053D" w:rsidP="00B63DF9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</w:t>
            </w:r>
            <w:r w:rsidRPr="0006342A">
              <w:rPr>
                <w:sz w:val="22"/>
                <w:szCs w:val="22"/>
              </w:rPr>
              <w:t xml:space="preserve"> земельного участка из категории «</w:t>
            </w:r>
            <w:r w:rsidRPr="0006342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5C6BEC">
              <w:t>для ведения личного подсобного хозяйства</w:t>
            </w:r>
            <w:r w:rsidRPr="0006342A">
              <w:rPr>
                <w:bCs/>
                <w:sz w:val="22"/>
                <w:szCs w:val="22"/>
              </w:rPr>
              <w:t xml:space="preserve">», </w:t>
            </w:r>
            <w:r w:rsidRPr="0006342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1000</w:t>
            </w:r>
            <w:r w:rsidRPr="0006342A">
              <w:rPr>
                <w:sz w:val="22"/>
                <w:szCs w:val="22"/>
              </w:rPr>
              <w:t xml:space="preserve"> кв. м, с кадастровым номером 31:09:</w:t>
            </w:r>
            <w:r>
              <w:rPr>
                <w:sz w:val="22"/>
                <w:szCs w:val="22"/>
              </w:rPr>
              <w:t>1207001</w:t>
            </w:r>
            <w:r w:rsidRPr="0006342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128</w:t>
            </w:r>
            <w:r w:rsidRPr="0006342A">
              <w:rPr>
                <w:sz w:val="22"/>
                <w:szCs w:val="22"/>
              </w:rPr>
              <w:t xml:space="preserve">, по адресу: Белгородская область, Корочанский район, с. </w:t>
            </w:r>
            <w:r>
              <w:rPr>
                <w:sz w:val="22"/>
                <w:szCs w:val="22"/>
              </w:rPr>
              <w:t>Самойловка</w:t>
            </w:r>
            <w:r w:rsidRPr="0006342A">
              <w:rPr>
                <w:sz w:val="22"/>
                <w:szCs w:val="22"/>
              </w:rPr>
              <w:t>.</w:t>
            </w:r>
          </w:p>
          <w:p w:rsidR="0061053D" w:rsidRPr="00B63DF9" w:rsidRDefault="0061053D" w:rsidP="00B63DF9">
            <w:pPr>
              <w:ind w:firstLine="708"/>
              <w:jc w:val="both"/>
              <w:rPr>
                <w:bCs/>
                <w:sz w:val="22"/>
                <w:szCs w:val="22"/>
              </w:rPr>
            </w:pPr>
            <w:r w:rsidRPr="007C181A">
              <w:rPr>
                <w:sz w:val="22"/>
                <w:szCs w:val="22"/>
              </w:rPr>
              <w:t>Существующие ограничения и обременения права:</w:t>
            </w:r>
            <w:r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61053D" w:rsidRPr="00660198" w:rsidRDefault="0061053D" w:rsidP="00CC6A3D">
            <w:pPr>
              <w:ind w:firstLine="708"/>
              <w:jc w:val="both"/>
              <w:rPr>
                <w:sz w:val="10"/>
                <w:szCs w:val="10"/>
              </w:rPr>
            </w:pPr>
          </w:p>
        </w:tc>
        <w:tc>
          <w:tcPr>
            <w:tcW w:w="2868" w:type="dxa"/>
          </w:tcPr>
          <w:p w:rsidR="0061053D" w:rsidRDefault="0061053D" w:rsidP="00B63D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Доронин Константин Владимирович</w:t>
            </w:r>
          </w:p>
          <w:p w:rsidR="0061053D" w:rsidRPr="00A40368" w:rsidRDefault="0061053D" w:rsidP="00B63DF9">
            <w:pPr>
              <w:jc w:val="both"/>
              <w:rPr>
                <w:sz w:val="16"/>
                <w:szCs w:val="16"/>
              </w:rPr>
            </w:pPr>
          </w:p>
          <w:p w:rsidR="0061053D" w:rsidRPr="00A40368" w:rsidRDefault="0061053D" w:rsidP="00B63DF9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443" w:type="dxa"/>
            <w:gridSpan w:val="2"/>
          </w:tcPr>
          <w:p w:rsidR="0061053D" w:rsidRPr="00873229" w:rsidRDefault="0061053D" w:rsidP="00CC6A3D">
            <w:pPr>
              <w:jc w:val="both"/>
            </w:pPr>
            <w:r>
              <w:rPr>
                <w:sz w:val="22"/>
                <w:szCs w:val="22"/>
              </w:rPr>
              <w:t>61348</w:t>
            </w:r>
            <w:r w:rsidRPr="00873229">
              <w:rPr>
                <w:sz w:val="22"/>
                <w:szCs w:val="22"/>
              </w:rPr>
              <w:t>,00</w:t>
            </w:r>
          </w:p>
          <w:p w:rsidR="0061053D" w:rsidRPr="00873229" w:rsidRDefault="0061053D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61348,00</w:t>
            </w:r>
          </w:p>
          <w:p w:rsidR="0061053D" w:rsidRPr="00873229" w:rsidRDefault="0061053D" w:rsidP="00CC6A3D">
            <w:pPr>
              <w:jc w:val="both"/>
            </w:pPr>
          </w:p>
        </w:tc>
      </w:tr>
    </w:tbl>
    <w:p w:rsidR="0061053D" w:rsidRDefault="0061053D" w:rsidP="005F13F9">
      <w:pPr>
        <w:ind w:firstLine="709"/>
        <w:jc w:val="both"/>
      </w:pPr>
    </w:p>
    <w:p w:rsidR="0061053D" w:rsidRPr="00147111" w:rsidRDefault="0061053D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61053D" w:rsidRDefault="0061053D" w:rsidP="005F13F9">
      <w:pPr>
        <w:ind w:firstLine="709"/>
        <w:jc w:val="both"/>
        <w:rPr>
          <w:sz w:val="16"/>
          <w:szCs w:val="16"/>
        </w:rPr>
      </w:pPr>
    </w:p>
    <w:p w:rsidR="0061053D" w:rsidRPr="00B92C87" w:rsidRDefault="0061053D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 xml:space="preserve"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лотам № </w:t>
      </w:r>
      <w:r>
        <w:t>1, № 2,</w:t>
      </w:r>
      <w:r w:rsidRPr="00B92C87">
        <w:t xml:space="preserve"> № </w:t>
      </w:r>
      <w:r>
        <w:t>3, № 4, № 5, № 6</w:t>
      </w:r>
      <w:r w:rsidRPr="00B92C87">
        <w:t>.</w:t>
      </w:r>
    </w:p>
    <w:p w:rsidR="0061053D" w:rsidRDefault="0061053D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 xml:space="preserve">Заявки единственных заявителей по </w:t>
      </w:r>
      <w:r w:rsidRPr="00B92C87">
        <w:t xml:space="preserve">лотам № </w:t>
      </w:r>
      <w:r>
        <w:t>1, № 2,</w:t>
      </w:r>
      <w:r w:rsidRPr="00B92C87">
        <w:t xml:space="preserve"> № </w:t>
      </w:r>
      <w:r>
        <w:t xml:space="preserve">3, № 4, № 5, № 6 </w:t>
      </w:r>
      <w:r w:rsidRPr="00B92C87">
        <w:rPr>
          <w:bCs/>
        </w:rPr>
        <w:t>признать соответствующими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заявителям:</w:t>
      </w:r>
    </w:p>
    <w:p w:rsidR="0061053D" w:rsidRDefault="0061053D" w:rsidP="00A122F6">
      <w:r w:rsidRPr="00B92C87">
        <w:rPr>
          <w:bCs/>
        </w:rPr>
        <w:t xml:space="preserve">- по лоту № </w:t>
      </w:r>
      <w:r>
        <w:rPr>
          <w:bCs/>
        </w:rPr>
        <w:t>1</w:t>
      </w:r>
      <w:r w:rsidRPr="00B92C87">
        <w:rPr>
          <w:bCs/>
        </w:rPr>
        <w:t xml:space="preserve"> –</w:t>
      </w:r>
      <w:r w:rsidRPr="00A122F6">
        <w:rPr>
          <w:sz w:val="22"/>
          <w:szCs w:val="22"/>
        </w:rPr>
        <w:t xml:space="preserve"> </w:t>
      </w:r>
      <w:r>
        <w:rPr>
          <w:sz w:val="22"/>
          <w:szCs w:val="22"/>
        </w:rPr>
        <w:t>Шабунину Валерию Павловичу,</w:t>
      </w:r>
    </w:p>
    <w:p w:rsidR="0061053D" w:rsidRPr="00B92C87" w:rsidRDefault="0061053D" w:rsidP="00A122F6">
      <w:r w:rsidRPr="00B92C87">
        <w:rPr>
          <w:bCs/>
        </w:rPr>
        <w:t xml:space="preserve">- по лоту № </w:t>
      </w:r>
      <w:r>
        <w:rPr>
          <w:bCs/>
        </w:rPr>
        <w:t>2</w:t>
      </w:r>
      <w:r w:rsidRPr="00B92C87">
        <w:rPr>
          <w:bCs/>
        </w:rPr>
        <w:t xml:space="preserve"> –</w:t>
      </w:r>
      <w:r w:rsidRPr="00B92C87">
        <w:t xml:space="preserve"> </w:t>
      </w:r>
      <w:r>
        <w:t>Свинаренко Дмитрию Александровичу,</w:t>
      </w:r>
    </w:p>
    <w:p w:rsidR="0061053D" w:rsidRDefault="0061053D" w:rsidP="0054355F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3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Горочному Александру Владимировичу</w:t>
      </w:r>
      <w:r w:rsidRPr="00B92C87">
        <w:t>,</w:t>
      </w:r>
    </w:p>
    <w:p w:rsidR="0061053D" w:rsidRPr="00B92C87" w:rsidRDefault="0061053D" w:rsidP="00A122F6">
      <w:r w:rsidRPr="00B92C87">
        <w:rPr>
          <w:bCs/>
        </w:rPr>
        <w:t xml:space="preserve">- по лоту № </w:t>
      </w:r>
      <w:r>
        <w:rPr>
          <w:bCs/>
        </w:rPr>
        <w:t>4</w:t>
      </w:r>
      <w:r w:rsidRPr="00B92C87">
        <w:rPr>
          <w:bCs/>
        </w:rPr>
        <w:t xml:space="preserve"> –</w:t>
      </w:r>
      <w:r w:rsidRPr="00B92C87">
        <w:t xml:space="preserve"> </w:t>
      </w:r>
      <w:r>
        <w:t>Апицыну Владиславу Андреевичу,</w:t>
      </w:r>
    </w:p>
    <w:p w:rsidR="0061053D" w:rsidRPr="00B92C87" w:rsidRDefault="0061053D" w:rsidP="00A122F6">
      <w:r w:rsidRPr="00B92C87">
        <w:rPr>
          <w:bCs/>
        </w:rPr>
        <w:t xml:space="preserve">- по лоту № </w:t>
      </w:r>
      <w:r>
        <w:rPr>
          <w:bCs/>
        </w:rPr>
        <w:t>5</w:t>
      </w:r>
      <w:r w:rsidRPr="00B92C87">
        <w:rPr>
          <w:bCs/>
        </w:rPr>
        <w:t xml:space="preserve"> –</w:t>
      </w:r>
      <w:r w:rsidRPr="00B92C87">
        <w:t xml:space="preserve"> </w:t>
      </w:r>
      <w:r>
        <w:t>Елисееву Артему Александровичу,</w:t>
      </w:r>
    </w:p>
    <w:p w:rsidR="0061053D" w:rsidRDefault="0061053D" w:rsidP="0054355F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>
        <w:t>;</w:t>
      </w:r>
    </w:p>
    <w:p w:rsidR="0061053D" w:rsidRDefault="0061053D" w:rsidP="00A122F6">
      <w:pPr>
        <w:jc w:val="both"/>
      </w:pPr>
      <w:r w:rsidRPr="00B92C87">
        <w:rPr>
          <w:bCs/>
        </w:rPr>
        <w:t xml:space="preserve">- по лоту № </w:t>
      </w:r>
      <w:r>
        <w:rPr>
          <w:bCs/>
        </w:rPr>
        <w:t>6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Доронину Константину Владимировичу</w:t>
      </w:r>
      <w:r>
        <w:t>,</w:t>
      </w:r>
    </w:p>
    <w:p w:rsidR="0061053D" w:rsidRDefault="0061053D" w:rsidP="00A122F6">
      <w:pPr>
        <w:jc w:val="both"/>
      </w:pPr>
      <w:r w:rsidRPr="00B92C87">
        <w:rPr>
          <w:bCs/>
        </w:rPr>
        <w:t xml:space="preserve">три экземпляра подписанного проекта договора </w:t>
      </w:r>
      <w:r>
        <w:rPr>
          <w:bCs/>
        </w:rPr>
        <w:t>купли-продажи</w:t>
      </w:r>
      <w:r w:rsidRPr="00B92C87">
        <w:rPr>
          <w:bCs/>
        </w:rPr>
        <w:t xml:space="preserve"> земельного участка, </w:t>
      </w:r>
      <w:r>
        <w:rPr>
          <w:bCs/>
        </w:rPr>
        <w:t>при этом договор купли-продажи земельного участка заключается по начальной цене предмета аукциона</w:t>
      </w:r>
      <w:r w:rsidRPr="00B92C87">
        <w:t>.</w:t>
      </w:r>
    </w:p>
    <w:p w:rsidR="0061053D" w:rsidRDefault="0061053D" w:rsidP="0054355F">
      <w:pPr>
        <w:jc w:val="both"/>
      </w:pPr>
    </w:p>
    <w:p w:rsidR="0061053D" w:rsidRPr="00A635A5" w:rsidRDefault="0061053D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1053D" w:rsidRPr="00CC7116" w:rsidTr="00893478">
        <w:trPr>
          <w:trHeight w:val="421"/>
        </w:trPr>
        <w:tc>
          <w:tcPr>
            <w:tcW w:w="4785" w:type="dxa"/>
          </w:tcPr>
          <w:p w:rsidR="0061053D" w:rsidRPr="00CC7116" w:rsidRDefault="0061053D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61053D" w:rsidRPr="00CC7116" w:rsidRDefault="0061053D" w:rsidP="00893478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61053D" w:rsidRPr="00CC7116" w:rsidTr="00893478">
        <w:trPr>
          <w:trHeight w:val="414"/>
        </w:trPr>
        <w:tc>
          <w:tcPr>
            <w:tcW w:w="4785" w:type="dxa"/>
          </w:tcPr>
          <w:p w:rsidR="0061053D" w:rsidRPr="00CC7116" w:rsidRDefault="0061053D" w:rsidP="00893478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61053D" w:rsidRPr="00CC7116" w:rsidRDefault="0061053D" w:rsidP="00893478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61053D" w:rsidRPr="00CC7116" w:rsidTr="00893478">
        <w:trPr>
          <w:trHeight w:val="305"/>
        </w:trPr>
        <w:tc>
          <w:tcPr>
            <w:tcW w:w="4785" w:type="dxa"/>
          </w:tcPr>
          <w:p w:rsidR="0061053D" w:rsidRPr="00CC7116" w:rsidRDefault="0061053D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61053D" w:rsidRPr="00CC7116" w:rsidRDefault="0061053D" w:rsidP="00893478">
            <w:pPr>
              <w:ind w:firstLine="435"/>
              <w:jc w:val="right"/>
            </w:pPr>
          </w:p>
        </w:tc>
      </w:tr>
      <w:tr w:rsidR="0061053D" w:rsidRPr="00CC7116" w:rsidTr="000B7660">
        <w:trPr>
          <w:trHeight w:val="415"/>
        </w:trPr>
        <w:tc>
          <w:tcPr>
            <w:tcW w:w="4785" w:type="dxa"/>
          </w:tcPr>
          <w:p w:rsidR="0061053D" w:rsidRPr="00CC7116" w:rsidRDefault="0061053D" w:rsidP="000B7660">
            <w:pPr>
              <w:jc w:val="both"/>
            </w:pPr>
          </w:p>
        </w:tc>
        <w:tc>
          <w:tcPr>
            <w:tcW w:w="4786" w:type="dxa"/>
          </w:tcPr>
          <w:p w:rsidR="0061053D" w:rsidRPr="00CC7116" w:rsidRDefault="0061053D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61053D" w:rsidRPr="00CC7116" w:rsidTr="00893478">
        <w:trPr>
          <w:trHeight w:val="415"/>
        </w:trPr>
        <w:tc>
          <w:tcPr>
            <w:tcW w:w="4785" w:type="dxa"/>
          </w:tcPr>
          <w:p w:rsidR="0061053D" w:rsidRPr="00CC7116" w:rsidRDefault="0061053D" w:rsidP="00893478">
            <w:pPr>
              <w:jc w:val="both"/>
            </w:pPr>
          </w:p>
        </w:tc>
        <w:tc>
          <w:tcPr>
            <w:tcW w:w="4786" w:type="dxa"/>
          </w:tcPr>
          <w:p w:rsidR="0061053D" w:rsidRPr="00CC7116" w:rsidRDefault="0061053D" w:rsidP="00893478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61053D" w:rsidRPr="00CC7116" w:rsidTr="00893478">
        <w:trPr>
          <w:trHeight w:val="465"/>
        </w:trPr>
        <w:tc>
          <w:tcPr>
            <w:tcW w:w="4785" w:type="dxa"/>
          </w:tcPr>
          <w:p w:rsidR="0061053D" w:rsidRPr="00CC7116" w:rsidRDefault="0061053D" w:rsidP="00893478">
            <w:pPr>
              <w:jc w:val="both"/>
            </w:pPr>
          </w:p>
        </w:tc>
        <w:tc>
          <w:tcPr>
            <w:tcW w:w="4786" w:type="dxa"/>
          </w:tcPr>
          <w:p w:rsidR="0061053D" w:rsidRPr="00CC7116" w:rsidRDefault="0061053D" w:rsidP="00893478">
            <w:pPr>
              <w:ind w:firstLine="460"/>
            </w:pPr>
            <w:r w:rsidRPr="00CC7116">
              <w:t>______________ Манохин А.В.</w:t>
            </w:r>
          </w:p>
        </w:tc>
      </w:tr>
      <w:tr w:rsidR="0061053D" w:rsidRPr="00CC7116" w:rsidTr="00893478">
        <w:trPr>
          <w:trHeight w:val="465"/>
        </w:trPr>
        <w:tc>
          <w:tcPr>
            <w:tcW w:w="4785" w:type="dxa"/>
          </w:tcPr>
          <w:p w:rsidR="0061053D" w:rsidRPr="00CC7116" w:rsidRDefault="0061053D" w:rsidP="00893478">
            <w:pPr>
              <w:jc w:val="both"/>
            </w:pPr>
          </w:p>
        </w:tc>
        <w:tc>
          <w:tcPr>
            <w:tcW w:w="4786" w:type="dxa"/>
          </w:tcPr>
          <w:p w:rsidR="0061053D" w:rsidRPr="00CC7116" w:rsidRDefault="0061053D" w:rsidP="00893478">
            <w:pPr>
              <w:ind w:firstLine="460"/>
            </w:pPr>
            <w:r w:rsidRPr="00CC7116">
              <w:t>______________ Мозговой Д.Н.</w:t>
            </w:r>
          </w:p>
        </w:tc>
      </w:tr>
      <w:tr w:rsidR="0061053D" w:rsidRPr="00CC7116" w:rsidTr="00893478">
        <w:trPr>
          <w:trHeight w:val="415"/>
        </w:trPr>
        <w:tc>
          <w:tcPr>
            <w:tcW w:w="4785" w:type="dxa"/>
          </w:tcPr>
          <w:p w:rsidR="0061053D" w:rsidRPr="00CC7116" w:rsidRDefault="0061053D" w:rsidP="00893478">
            <w:pPr>
              <w:jc w:val="both"/>
            </w:pPr>
          </w:p>
        </w:tc>
        <w:tc>
          <w:tcPr>
            <w:tcW w:w="4786" w:type="dxa"/>
          </w:tcPr>
          <w:p w:rsidR="0061053D" w:rsidRPr="00CC7116" w:rsidRDefault="0061053D" w:rsidP="00893478">
            <w:pPr>
              <w:ind w:firstLine="460"/>
            </w:pPr>
            <w:r w:rsidRPr="00CC7116">
              <w:t>______________ Сивиринова А.Н.</w:t>
            </w:r>
          </w:p>
        </w:tc>
      </w:tr>
      <w:tr w:rsidR="0061053D" w:rsidRPr="00CC7116" w:rsidTr="00893478">
        <w:trPr>
          <w:trHeight w:val="415"/>
        </w:trPr>
        <w:tc>
          <w:tcPr>
            <w:tcW w:w="4785" w:type="dxa"/>
          </w:tcPr>
          <w:p w:rsidR="0061053D" w:rsidRPr="00CC7116" w:rsidRDefault="0061053D" w:rsidP="00893478">
            <w:pPr>
              <w:jc w:val="both"/>
            </w:pPr>
          </w:p>
        </w:tc>
        <w:tc>
          <w:tcPr>
            <w:tcW w:w="4786" w:type="dxa"/>
          </w:tcPr>
          <w:p w:rsidR="0061053D" w:rsidRPr="00CC7116" w:rsidRDefault="0061053D" w:rsidP="00893478">
            <w:pPr>
              <w:ind w:firstLine="460"/>
            </w:pPr>
            <w:r w:rsidRPr="00CC7116">
              <w:t>______________ Ясюкайтис И.Я.</w:t>
            </w:r>
          </w:p>
        </w:tc>
      </w:tr>
    </w:tbl>
    <w:p w:rsidR="0061053D" w:rsidRPr="009468F8" w:rsidRDefault="0061053D" w:rsidP="00B353D7">
      <w:pPr>
        <w:jc w:val="both"/>
        <w:rPr>
          <w:sz w:val="28"/>
          <w:szCs w:val="28"/>
        </w:rPr>
      </w:pPr>
    </w:p>
    <w:sectPr w:rsidR="0061053D" w:rsidRPr="009468F8" w:rsidSect="001F48E3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567" w:right="850" w:bottom="567" w:left="1701" w:header="708" w:footer="5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53D" w:rsidRDefault="0061053D" w:rsidP="00DD12E4">
      <w:r>
        <w:separator/>
      </w:r>
    </w:p>
  </w:endnote>
  <w:endnote w:type="continuationSeparator" w:id="0">
    <w:p w:rsidR="0061053D" w:rsidRDefault="0061053D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3D" w:rsidRDefault="0061053D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53D" w:rsidRDefault="0061053D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3D" w:rsidRDefault="0061053D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53D" w:rsidRDefault="0061053D" w:rsidP="00DD12E4">
      <w:r>
        <w:separator/>
      </w:r>
    </w:p>
  </w:footnote>
  <w:footnote w:type="continuationSeparator" w:id="0">
    <w:p w:rsidR="0061053D" w:rsidRDefault="0061053D" w:rsidP="00DD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3D" w:rsidRDefault="0061053D" w:rsidP="001F48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53D" w:rsidRDefault="006105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53D" w:rsidRDefault="0061053D" w:rsidP="001633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1053D" w:rsidRDefault="00610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618D2"/>
    <w:rsid w:val="0006342A"/>
    <w:rsid w:val="00065B66"/>
    <w:rsid w:val="00065DB9"/>
    <w:rsid w:val="00070316"/>
    <w:rsid w:val="00070FF9"/>
    <w:rsid w:val="000711A3"/>
    <w:rsid w:val="0007159C"/>
    <w:rsid w:val="00071D77"/>
    <w:rsid w:val="00073C88"/>
    <w:rsid w:val="00082EDD"/>
    <w:rsid w:val="000838BF"/>
    <w:rsid w:val="00083E5D"/>
    <w:rsid w:val="000847A6"/>
    <w:rsid w:val="0008647C"/>
    <w:rsid w:val="000969DE"/>
    <w:rsid w:val="00097C2E"/>
    <w:rsid w:val="00097FCC"/>
    <w:rsid w:val="000A61E3"/>
    <w:rsid w:val="000B25A3"/>
    <w:rsid w:val="000B2EDA"/>
    <w:rsid w:val="000B6077"/>
    <w:rsid w:val="000B7660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2090B"/>
    <w:rsid w:val="00121F24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3371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5CA8"/>
    <w:rsid w:val="001D66D5"/>
    <w:rsid w:val="001D7BE9"/>
    <w:rsid w:val="001D7C7B"/>
    <w:rsid w:val="001E1ED7"/>
    <w:rsid w:val="001E537B"/>
    <w:rsid w:val="001F0908"/>
    <w:rsid w:val="001F48E3"/>
    <w:rsid w:val="001F5064"/>
    <w:rsid w:val="001F5756"/>
    <w:rsid w:val="002002AF"/>
    <w:rsid w:val="002137B8"/>
    <w:rsid w:val="00213A84"/>
    <w:rsid w:val="00214BF3"/>
    <w:rsid w:val="00214C87"/>
    <w:rsid w:val="00222630"/>
    <w:rsid w:val="00224093"/>
    <w:rsid w:val="002338B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E229B"/>
    <w:rsid w:val="002E4B96"/>
    <w:rsid w:val="002E60DD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5570"/>
    <w:rsid w:val="00357190"/>
    <w:rsid w:val="0035736E"/>
    <w:rsid w:val="00362AC7"/>
    <w:rsid w:val="003667FB"/>
    <w:rsid w:val="00371BA9"/>
    <w:rsid w:val="00374AFE"/>
    <w:rsid w:val="003771DB"/>
    <w:rsid w:val="003903DE"/>
    <w:rsid w:val="0039116F"/>
    <w:rsid w:val="003A1154"/>
    <w:rsid w:val="003A12E1"/>
    <w:rsid w:val="003A355E"/>
    <w:rsid w:val="003A5314"/>
    <w:rsid w:val="003B0CA2"/>
    <w:rsid w:val="003B4716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111D8"/>
    <w:rsid w:val="00414C41"/>
    <w:rsid w:val="00421FC2"/>
    <w:rsid w:val="00422ACA"/>
    <w:rsid w:val="00424F7D"/>
    <w:rsid w:val="00425315"/>
    <w:rsid w:val="004302E0"/>
    <w:rsid w:val="00432F6B"/>
    <w:rsid w:val="0043479F"/>
    <w:rsid w:val="00441110"/>
    <w:rsid w:val="00443AC4"/>
    <w:rsid w:val="00445F2D"/>
    <w:rsid w:val="00446DAB"/>
    <w:rsid w:val="00446E0A"/>
    <w:rsid w:val="004540BD"/>
    <w:rsid w:val="00454EFC"/>
    <w:rsid w:val="0045786D"/>
    <w:rsid w:val="00462657"/>
    <w:rsid w:val="00464F1E"/>
    <w:rsid w:val="00465979"/>
    <w:rsid w:val="004712BA"/>
    <w:rsid w:val="00473CA1"/>
    <w:rsid w:val="00475110"/>
    <w:rsid w:val="00482496"/>
    <w:rsid w:val="004846CF"/>
    <w:rsid w:val="00485A81"/>
    <w:rsid w:val="00487B39"/>
    <w:rsid w:val="00496381"/>
    <w:rsid w:val="00497242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18D4"/>
    <w:rsid w:val="00552504"/>
    <w:rsid w:val="005527F0"/>
    <w:rsid w:val="005536BF"/>
    <w:rsid w:val="00553CB8"/>
    <w:rsid w:val="0055456B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1053D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A4DB5"/>
    <w:rsid w:val="006A7386"/>
    <w:rsid w:val="006B53A1"/>
    <w:rsid w:val="006C583A"/>
    <w:rsid w:val="006C78A2"/>
    <w:rsid w:val="006D42A0"/>
    <w:rsid w:val="006D613D"/>
    <w:rsid w:val="006E5BE2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683B"/>
    <w:rsid w:val="00776EAE"/>
    <w:rsid w:val="0077741C"/>
    <w:rsid w:val="00780C5C"/>
    <w:rsid w:val="00783536"/>
    <w:rsid w:val="007933B4"/>
    <w:rsid w:val="00795782"/>
    <w:rsid w:val="007959C7"/>
    <w:rsid w:val="007976A5"/>
    <w:rsid w:val="007A0A02"/>
    <w:rsid w:val="007B74C9"/>
    <w:rsid w:val="007C122C"/>
    <w:rsid w:val="007C181A"/>
    <w:rsid w:val="007C1F0C"/>
    <w:rsid w:val="007D1B86"/>
    <w:rsid w:val="007D2BA6"/>
    <w:rsid w:val="007D3827"/>
    <w:rsid w:val="007F1B2C"/>
    <w:rsid w:val="007F278F"/>
    <w:rsid w:val="007F5425"/>
    <w:rsid w:val="00800164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1CD1"/>
    <w:rsid w:val="00872582"/>
    <w:rsid w:val="00873229"/>
    <w:rsid w:val="00880DB5"/>
    <w:rsid w:val="00880FFD"/>
    <w:rsid w:val="008819D4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A5D"/>
    <w:rsid w:val="00901F99"/>
    <w:rsid w:val="009030A0"/>
    <w:rsid w:val="00905846"/>
    <w:rsid w:val="009102ED"/>
    <w:rsid w:val="00911B47"/>
    <w:rsid w:val="00913355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934"/>
    <w:rsid w:val="009468F8"/>
    <w:rsid w:val="00946CCC"/>
    <w:rsid w:val="00950CBE"/>
    <w:rsid w:val="009513A0"/>
    <w:rsid w:val="0095147B"/>
    <w:rsid w:val="00963011"/>
    <w:rsid w:val="00964FAD"/>
    <w:rsid w:val="00965CC8"/>
    <w:rsid w:val="00970B9E"/>
    <w:rsid w:val="00983BC0"/>
    <w:rsid w:val="009867EF"/>
    <w:rsid w:val="0098777E"/>
    <w:rsid w:val="00987E4E"/>
    <w:rsid w:val="00993D9C"/>
    <w:rsid w:val="009963D6"/>
    <w:rsid w:val="00997490"/>
    <w:rsid w:val="009A1138"/>
    <w:rsid w:val="009A224F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21EAC"/>
    <w:rsid w:val="00A22DBB"/>
    <w:rsid w:val="00A2317E"/>
    <w:rsid w:val="00A26B7F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773C"/>
    <w:rsid w:val="00BC38BB"/>
    <w:rsid w:val="00BC4CBC"/>
    <w:rsid w:val="00BC7E10"/>
    <w:rsid w:val="00BD19AE"/>
    <w:rsid w:val="00BD7D00"/>
    <w:rsid w:val="00BE0822"/>
    <w:rsid w:val="00BE1007"/>
    <w:rsid w:val="00BE373F"/>
    <w:rsid w:val="00BF0DCA"/>
    <w:rsid w:val="00BF4B09"/>
    <w:rsid w:val="00C01592"/>
    <w:rsid w:val="00C02CC7"/>
    <w:rsid w:val="00C0698E"/>
    <w:rsid w:val="00C10E7B"/>
    <w:rsid w:val="00C11E97"/>
    <w:rsid w:val="00C13399"/>
    <w:rsid w:val="00C15785"/>
    <w:rsid w:val="00C15BCC"/>
    <w:rsid w:val="00C16BE1"/>
    <w:rsid w:val="00C225DE"/>
    <w:rsid w:val="00C22773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2FB0"/>
    <w:rsid w:val="00C83E81"/>
    <w:rsid w:val="00C95A80"/>
    <w:rsid w:val="00C96924"/>
    <w:rsid w:val="00C96B61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2151B"/>
    <w:rsid w:val="00D21888"/>
    <w:rsid w:val="00D2255E"/>
    <w:rsid w:val="00D22F06"/>
    <w:rsid w:val="00D248CC"/>
    <w:rsid w:val="00D271A2"/>
    <w:rsid w:val="00D3045D"/>
    <w:rsid w:val="00D33CAA"/>
    <w:rsid w:val="00D35381"/>
    <w:rsid w:val="00D37F6D"/>
    <w:rsid w:val="00D46BE8"/>
    <w:rsid w:val="00D559D3"/>
    <w:rsid w:val="00D621D7"/>
    <w:rsid w:val="00D73FAC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4BD9"/>
    <w:rsid w:val="00DE52E2"/>
    <w:rsid w:val="00DF1AA8"/>
    <w:rsid w:val="00DF7071"/>
    <w:rsid w:val="00DF75F1"/>
    <w:rsid w:val="00E04501"/>
    <w:rsid w:val="00E05349"/>
    <w:rsid w:val="00E06BFB"/>
    <w:rsid w:val="00E07E73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43A9"/>
    <w:rsid w:val="00E73607"/>
    <w:rsid w:val="00E74B39"/>
    <w:rsid w:val="00E74C78"/>
    <w:rsid w:val="00E82374"/>
    <w:rsid w:val="00E86B9A"/>
    <w:rsid w:val="00E92645"/>
    <w:rsid w:val="00E93D20"/>
    <w:rsid w:val="00EA152B"/>
    <w:rsid w:val="00EA3E69"/>
    <w:rsid w:val="00EA46BF"/>
    <w:rsid w:val="00EA4BE7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4290"/>
    <w:rsid w:val="00F0464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F14"/>
    <w:rsid w:val="00FB0E59"/>
    <w:rsid w:val="00FB1F4D"/>
    <w:rsid w:val="00FC08EB"/>
    <w:rsid w:val="00FC666E"/>
    <w:rsid w:val="00FD118C"/>
    <w:rsid w:val="00FD1FA3"/>
    <w:rsid w:val="00FE2366"/>
    <w:rsid w:val="00FE5422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4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0FB6D71D07CDD6D2FB5098486AAD4561E20012B3CA56006676C1DE9EdDCA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0FB6D71D07CDD6D2FB5098486AAD4561E20012B3CA56006676C1DE9EdDC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FB6D71D07CDD6D2FB5098486AAD4561E20012B3CA56006676C1DE9EdDCA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2858</TotalTime>
  <Pages>7</Pages>
  <Words>2929</Words>
  <Characters>16696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cp:lastPrinted>2019-08-21T05:22:00Z</cp:lastPrinted>
  <dcterms:created xsi:type="dcterms:W3CDTF">2016-03-09T11:14:00Z</dcterms:created>
  <dcterms:modified xsi:type="dcterms:W3CDTF">2019-08-21T12:31:00Z</dcterms:modified>
</cp:coreProperties>
</file>