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8B" w:rsidRDefault="002A218B" w:rsidP="00032413">
      <w:pPr>
        <w:jc w:val="center"/>
        <w:rPr>
          <w:b/>
          <w:sz w:val="26"/>
          <w:szCs w:val="26"/>
        </w:rPr>
      </w:pPr>
    </w:p>
    <w:p w:rsidR="002A218B" w:rsidRPr="00A336F5" w:rsidRDefault="002A218B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1/4</w:t>
      </w:r>
    </w:p>
    <w:p w:rsidR="002A218B" w:rsidRPr="00A336F5" w:rsidRDefault="002A218B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2A218B" w:rsidRPr="00B3164D" w:rsidRDefault="002A218B" w:rsidP="00032413">
      <w:pPr>
        <w:jc w:val="center"/>
        <w:rPr>
          <w:b/>
          <w:sz w:val="18"/>
          <w:szCs w:val="18"/>
        </w:rPr>
      </w:pPr>
    </w:p>
    <w:p w:rsidR="002A218B" w:rsidRPr="00A336F5" w:rsidRDefault="002A218B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                                   </w:t>
      </w:r>
      <w:r w:rsidRPr="00FF60A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</w:t>
      </w:r>
      <w:r w:rsidRPr="002A6591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июл</w:t>
      </w:r>
      <w:r w:rsidRPr="002A6591">
        <w:rPr>
          <w:b/>
          <w:sz w:val="26"/>
          <w:szCs w:val="26"/>
        </w:rPr>
        <w:t>я 2020 года</w:t>
      </w:r>
    </w:p>
    <w:p w:rsidR="002A218B" w:rsidRPr="001D7C7B" w:rsidRDefault="002A218B" w:rsidP="00032413">
      <w:pPr>
        <w:jc w:val="both"/>
        <w:rPr>
          <w:b/>
          <w:sz w:val="16"/>
          <w:szCs w:val="16"/>
        </w:rPr>
      </w:pPr>
    </w:p>
    <w:p w:rsidR="002A218B" w:rsidRPr="00983BC0" w:rsidRDefault="002A218B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провела заседание по рассмотрению заявок на участие в аукционе для определения участников аукциона, назначенного на</w:t>
      </w:r>
      <w:r>
        <w:t xml:space="preserve">                           3</w:t>
      </w:r>
      <w:r w:rsidRPr="00983BC0">
        <w:t xml:space="preserve"> </w:t>
      </w:r>
      <w:r>
        <w:t>июля</w:t>
      </w:r>
      <w:r w:rsidRPr="00983BC0">
        <w:t xml:space="preserve"> 20</w:t>
      </w:r>
      <w:r>
        <w:t>20</w:t>
      </w:r>
      <w:r w:rsidRPr="00983BC0">
        <w:t xml:space="preserve"> года на 0</w:t>
      </w:r>
      <w:r>
        <w:t>9</w:t>
      </w:r>
      <w:r w:rsidRPr="00983BC0">
        <w:t xml:space="preserve"> часов </w:t>
      </w:r>
      <w:r>
        <w:t>0</w:t>
      </w:r>
      <w:r w:rsidRPr="00983BC0">
        <w:t>0 минут по следующим лотам:</w:t>
      </w:r>
    </w:p>
    <w:p w:rsidR="002A218B" w:rsidRPr="00B3164D" w:rsidRDefault="002A218B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2A218B" w:rsidRPr="00BF4B09" w:rsidRDefault="002A218B" w:rsidP="001E3515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2A218B" w:rsidRPr="00443AC4" w:rsidRDefault="002A218B" w:rsidP="001E3515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ведение огородничества</w:t>
      </w:r>
      <w:r w:rsidRPr="00443AC4">
        <w:rPr>
          <w:bCs/>
        </w:rPr>
        <w:t>.</w:t>
      </w:r>
    </w:p>
    <w:p w:rsidR="002A218B" w:rsidRPr="00443AC4" w:rsidRDefault="002A218B" w:rsidP="001E3515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3291 кв. м"/>
        </w:smartTagPr>
        <w:r>
          <w:t>23291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0201004:59</w:t>
      </w:r>
      <w:r w:rsidRPr="00443AC4">
        <w:t>, по адресу: Белгородск</w:t>
      </w:r>
      <w:r>
        <w:t>ая область, Корочанский район, Плотавское сельское поселение, хутор Дубовая Балка</w:t>
      </w:r>
      <w:r w:rsidRPr="00443AC4">
        <w:t>.</w:t>
      </w:r>
    </w:p>
    <w:p w:rsidR="002A218B" w:rsidRPr="007738A0" w:rsidRDefault="002A218B" w:rsidP="001E3515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25308,00</w:t>
      </w:r>
      <w:r w:rsidRPr="007738A0">
        <w:t xml:space="preserve"> (</w:t>
      </w:r>
      <w:r>
        <w:t xml:space="preserve">двадцать пять </w:t>
      </w:r>
      <w:r w:rsidRPr="007738A0">
        <w:t>тысяч</w:t>
      </w:r>
      <w:r>
        <w:t xml:space="preserve"> триста восемь</w:t>
      </w:r>
      <w:r w:rsidRPr="007738A0">
        <w:t>) рубл</w:t>
      </w:r>
      <w:r>
        <w:t>ей</w:t>
      </w:r>
      <w:r w:rsidRPr="007738A0">
        <w:t>, 00 копеек.</w:t>
      </w:r>
    </w:p>
    <w:p w:rsidR="002A218B" w:rsidRPr="007738A0" w:rsidRDefault="002A218B" w:rsidP="001E3515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2A218B" w:rsidRPr="007738A0" w:rsidRDefault="002A218B" w:rsidP="001E3515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25308,00</w:t>
      </w:r>
      <w:r w:rsidRPr="007738A0">
        <w:t xml:space="preserve"> (</w:t>
      </w:r>
      <w:r>
        <w:t xml:space="preserve">двадцать пять </w:t>
      </w:r>
      <w:r w:rsidRPr="007738A0">
        <w:t>тысяч</w:t>
      </w:r>
      <w:r>
        <w:t xml:space="preserve"> триста восемь</w:t>
      </w:r>
      <w:r w:rsidRPr="007738A0">
        <w:t>) рубл</w:t>
      </w:r>
      <w:r>
        <w:t>ей</w:t>
      </w:r>
      <w:r w:rsidRPr="007738A0">
        <w:t>, 00 копеек.</w:t>
      </w:r>
    </w:p>
    <w:p w:rsidR="002A218B" w:rsidRDefault="002A218B" w:rsidP="001E3515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759</w:t>
      </w:r>
      <w:r w:rsidRPr="007738A0">
        <w:t>,</w:t>
      </w:r>
      <w:r>
        <w:t>24</w:t>
      </w:r>
      <w:r w:rsidRPr="007738A0">
        <w:t xml:space="preserve"> (</w:t>
      </w:r>
      <w:r>
        <w:t>семьсот пятьдесят девять</w:t>
      </w:r>
      <w:r w:rsidRPr="007738A0">
        <w:t>) рубл</w:t>
      </w:r>
      <w:r>
        <w:t>ей</w:t>
      </w:r>
      <w:r w:rsidRPr="007738A0">
        <w:t xml:space="preserve">, </w:t>
      </w:r>
      <w:r>
        <w:t>24</w:t>
      </w:r>
      <w:r w:rsidRPr="007738A0">
        <w:t xml:space="preserve"> копе</w:t>
      </w:r>
      <w:r>
        <w:t>й</w:t>
      </w:r>
      <w:r w:rsidRPr="007738A0">
        <w:t>к</w:t>
      </w:r>
      <w:r>
        <w:t>и</w:t>
      </w:r>
      <w:r w:rsidRPr="007738A0">
        <w:t>.</w:t>
      </w:r>
    </w:p>
    <w:p w:rsidR="002A218B" w:rsidRDefault="002A218B" w:rsidP="001E3515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2A218B" w:rsidRPr="007738A0" w:rsidRDefault="002A218B" w:rsidP="001E3515">
      <w:pPr>
        <w:suppressAutoHyphens/>
        <w:ind w:firstLine="708"/>
        <w:jc w:val="both"/>
      </w:pPr>
      <w:r w:rsidRPr="00497242">
        <w:t>Земельный участок предоставляется без права возведения объектов капитального строительства.</w:t>
      </w:r>
    </w:p>
    <w:p w:rsidR="002A218B" w:rsidRPr="00BF4B09" w:rsidRDefault="002A218B" w:rsidP="001E3515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2</w:t>
      </w:r>
    </w:p>
    <w:p w:rsidR="002A218B" w:rsidRPr="00443AC4" w:rsidRDefault="002A218B" w:rsidP="001E3515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 (приусадебный земельный участок)</w:t>
      </w:r>
      <w:r w:rsidRPr="00443AC4">
        <w:rPr>
          <w:bCs/>
        </w:rPr>
        <w:t>.</w:t>
      </w:r>
    </w:p>
    <w:p w:rsidR="002A218B" w:rsidRPr="00443AC4" w:rsidRDefault="002A218B" w:rsidP="001E3515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1800 кв. м"/>
        </w:smartTagPr>
        <w:r>
          <w:t>1800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2206009:39</w:t>
      </w:r>
      <w:r w:rsidRPr="00443AC4">
        <w:t>, по адресу: Белгородск</w:t>
      </w:r>
      <w:r>
        <w:t>ая область, Корочанский район, Афанасовское сельское поселение, село Афанасово, улица Ленинская</w:t>
      </w:r>
      <w:r w:rsidRPr="00443AC4">
        <w:t>.</w:t>
      </w:r>
    </w:p>
    <w:p w:rsidR="002A218B" w:rsidRPr="007738A0" w:rsidRDefault="002A218B" w:rsidP="001E3515">
      <w:pPr>
        <w:suppressAutoHyphens/>
        <w:ind w:firstLine="567"/>
        <w:jc w:val="both"/>
        <w:outlineLvl w:val="2"/>
      </w:pPr>
      <w:r w:rsidRPr="007738A0">
        <w:t>Начальная цена лота (годовой размер арендной платы) –</w:t>
      </w:r>
      <w:r>
        <w:t xml:space="preserve"> 18293,00</w:t>
      </w:r>
      <w:r w:rsidRPr="007738A0">
        <w:t xml:space="preserve"> (</w:t>
      </w:r>
      <w:r>
        <w:t xml:space="preserve">восемнадцать </w:t>
      </w:r>
      <w:r w:rsidRPr="007738A0">
        <w:t xml:space="preserve">тысяч </w:t>
      </w:r>
      <w:r>
        <w:t>двести девяносто три</w:t>
      </w:r>
      <w:r w:rsidRPr="007738A0">
        <w:t>) рубл</w:t>
      </w:r>
      <w:r>
        <w:t>я</w:t>
      </w:r>
      <w:r w:rsidRPr="007738A0">
        <w:t>, 00 копеек.</w:t>
      </w:r>
    </w:p>
    <w:p w:rsidR="002A218B" w:rsidRPr="007738A0" w:rsidRDefault="002A218B" w:rsidP="001E3515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2A218B" w:rsidRPr="007738A0" w:rsidRDefault="002A218B" w:rsidP="001E3515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18293,00</w:t>
      </w:r>
      <w:r w:rsidRPr="007738A0">
        <w:t xml:space="preserve"> (</w:t>
      </w:r>
      <w:r>
        <w:t xml:space="preserve">восемнадцать </w:t>
      </w:r>
      <w:r w:rsidRPr="007738A0">
        <w:t xml:space="preserve">тысяч </w:t>
      </w:r>
      <w:r>
        <w:t>двести девяносто три</w:t>
      </w:r>
      <w:r w:rsidRPr="007738A0">
        <w:t>) рубл</w:t>
      </w:r>
      <w:r>
        <w:t>я</w:t>
      </w:r>
      <w:r w:rsidRPr="007738A0">
        <w:t>, 00 копеек.</w:t>
      </w:r>
    </w:p>
    <w:p w:rsidR="002A218B" w:rsidRDefault="002A218B" w:rsidP="001E3515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548</w:t>
      </w:r>
      <w:r w:rsidRPr="007738A0">
        <w:t>,</w:t>
      </w:r>
      <w:r>
        <w:t>79</w:t>
      </w:r>
      <w:r w:rsidRPr="007738A0">
        <w:t xml:space="preserve"> (</w:t>
      </w:r>
      <w:r>
        <w:t>пятьсот сорок восемь</w:t>
      </w:r>
      <w:r w:rsidRPr="007738A0">
        <w:t>) рубл</w:t>
      </w:r>
      <w:r>
        <w:t>ей</w:t>
      </w:r>
      <w:r w:rsidRPr="007738A0">
        <w:t xml:space="preserve">, </w:t>
      </w:r>
      <w:r>
        <w:t>79</w:t>
      </w:r>
      <w:r w:rsidRPr="007738A0">
        <w:t xml:space="preserve"> копе</w:t>
      </w:r>
      <w:r>
        <w:t>ек</w:t>
      </w:r>
      <w:r w:rsidRPr="007738A0">
        <w:t>.</w:t>
      </w:r>
    </w:p>
    <w:p w:rsidR="002A218B" w:rsidRDefault="002A218B" w:rsidP="001E3515">
      <w:pPr>
        <w:suppressAutoHyphens/>
        <w:ind w:firstLine="708"/>
        <w:jc w:val="both"/>
      </w:pPr>
      <w:r w:rsidRPr="00616653">
        <w:t>Срок договора аренды – 20 лет.</w:t>
      </w:r>
    </w:p>
    <w:p w:rsidR="002A218B" w:rsidRPr="005C6BEC" w:rsidRDefault="002A218B" w:rsidP="001E3515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2A218B" w:rsidRPr="005C6BEC" w:rsidRDefault="002A218B" w:rsidP="001E3515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10</w:t>
      </w:r>
      <w:r w:rsidRPr="00531657">
        <w:t>.</w:t>
      </w:r>
      <w:r>
        <w:t>03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26</w:t>
      </w:r>
      <w:r w:rsidRPr="00531657">
        <w:t>;</w:t>
      </w:r>
    </w:p>
    <w:p w:rsidR="002A218B" w:rsidRPr="005C6BEC" w:rsidRDefault="002A218B" w:rsidP="001E3515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11</w:t>
      </w:r>
      <w:r w:rsidRPr="00AD40F1">
        <w:t>.</w:t>
      </w:r>
      <w:r>
        <w:t>03</w:t>
      </w:r>
      <w:r w:rsidRPr="00AD40F1">
        <w:t>.20</w:t>
      </w:r>
      <w:r>
        <w:t>20</w:t>
      </w:r>
      <w:r w:rsidRPr="00AD40F1">
        <w:t xml:space="preserve"> года № </w:t>
      </w:r>
      <w:r>
        <w:t>42</w:t>
      </w:r>
      <w:r w:rsidRPr="00AD40F1">
        <w:t>;</w:t>
      </w:r>
    </w:p>
    <w:p w:rsidR="002A218B" w:rsidRPr="005C6BEC" w:rsidRDefault="002A218B" w:rsidP="001E3515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05</w:t>
      </w:r>
      <w:r w:rsidRPr="005C6BEC">
        <w:t>.</w:t>
      </w:r>
      <w:r>
        <w:t>03</w:t>
      </w:r>
      <w:r w:rsidRPr="005C6BEC">
        <w:t>.20</w:t>
      </w:r>
      <w:r>
        <w:t>20</w:t>
      </w:r>
      <w:r w:rsidRPr="005C6BEC">
        <w:t xml:space="preserve"> года   № ШО-</w:t>
      </w:r>
      <w:r>
        <w:t>ВС</w:t>
      </w:r>
      <w:r w:rsidRPr="005C6BEC">
        <w:t>-23/</w:t>
      </w:r>
      <w:r>
        <w:t>331</w:t>
      </w:r>
      <w:r w:rsidRPr="005C6BEC">
        <w:t>;</w:t>
      </w:r>
    </w:p>
    <w:p w:rsidR="002A218B" w:rsidRDefault="002A218B" w:rsidP="001E3515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18.03.2020</w:t>
      </w:r>
      <w:r w:rsidRPr="00443AC4">
        <w:t xml:space="preserve"> года № </w:t>
      </w:r>
      <w:r>
        <w:t>39.</w:t>
      </w:r>
    </w:p>
    <w:p w:rsidR="002A218B" w:rsidRPr="0048412B" w:rsidRDefault="002A218B" w:rsidP="001E3515">
      <w:pPr>
        <w:ind w:firstLine="709"/>
        <w:jc w:val="both"/>
      </w:pPr>
      <w:r w:rsidRPr="0048412B">
        <w:t>Имеются ограничения прав на земельный участок</w:t>
      </w:r>
      <w:r>
        <w:rPr>
          <w:bCs/>
        </w:rPr>
        <w:t>:</w:t>
      </w:r>
    </w:p>
    <w:p w:rsidR="002A218B" w:rsidRDefault="002A218B" w:rsidP="001E3515">
      <w:pPr>
        <w:suppressAutoHyphens/>
        <w:ind w:firstLine="709"/>
        <w:jc w:val="both"/>
      </w:pPr>
      <w:r w:rsidRPr="0015505C">
        <w:t>- о</w:t>
      </w:r>
      <w:r w:rsidRPr="0015505C">
        <w:rPr>
          <w:shd w:val="clear" w:color="auto" w:fill="F8F9FA"/>
        </w:rPr>
        <w:t>хранная зона объекта КТП №9-10 (ВЛ 10кВ №9 ПС Короча)</w:t>
      </w:r>
      <w:r w:rsidRPr="0015505C">
        <w:t>, ЗОУИТ 31.09.2.573.</w:t>
      </w:r>
    </w:p>
    <w:p w:rsidR="002A218B" w:rsidRPr="00BF4B09" w:rsidRDefault="002A218B" w:rsidP="001E3515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3</w:t>
      </w:r>
    </w:p>
    <w:p w:rsidR="002A218B" w:rsidRPr="00443AC4" w:rsidRDefault="002A218B" w:rsidP="001E3515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</w:t>
      </w:r>
      <w:r w:rsidRPr="00443AC4">
        <w:rPr>
          <w:bCs/>
        </w:rPr>
        <w:t>.</w:t>
      </w:r>
    </w:p>
    <w:p w:rsidR="002A218B" w:rsidRPr="00443AC4" w:rsidRDefault="002A218B" w:rsidP="001E3515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1000 кв. м"/>
        </w:smartTagPr>
        <w:r>
          <w:t>1000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0803017:58</w:t>
      </w:r>
      <w:r w:rsidRPr="00443AC4">
        <w:t>, по адресу: Белгородск</w:t>
      </w:r>
      <w:r>
        <w:t>ая область, Корочанский район, Бехтеевское сельское поселение, село Бехтеевка, улица Титова</w:t>
      </w:r>
      <w:r w:rsidRPr="00443AC4">
        <w:t>.</w:t>
      </w:r>
    </w:p>
    <w:p w:rsidR="002A218B" w:rsidRPr="007738A0" w:rsidRDefault="002A218B" w:rsidP="001E3515">
      <w:pPr>
        <w:suppressAutoHyphens/>
        <w:ind w:firstLine="567"/>
        <w:jc w:val="both"/>
        <w:outlineLvl w:val="2"/>
      </w:pPr>
      <w:r w:rsidRPr="007738A0">
        <w:t>Начальная цена лота (годовой размер арендной платы) –</w:t>
      </w:r>
      <w:r>
        <w:t xml:space="preserve"> 7000,00</w:t>
      </w:r>
      <w:r w:rsidRPr="007738A0">
        <w:t xml:space="preserve"> (</w:t>
      </w:r>
      <w:r>
        <w:t xml:space="preserve">семь </w:t>
      </w:r>
      <w:r w:rsidRPr="007738A0">
        <w:t>тысяч) рубл</w:t>
      </w:r>
      <w:r>
        <w:t>ей</w:t>
      </w:r>
      <w:r w:rsidRPr="007738A0">
        <w:t>, 00 копеек.</w:t>
      </w:r>
    </w:p>
    <w:p w:rsidR="002A218B" w:rsidRPr="007738A0" w:rsidRDefault="002A218B" w:rsidP="001E3515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2A218B" w:rsidRPr="007738A0" w:rsidRDefault="002A218B" w:rsidP="001E3515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7000,00</w:t>
      </w:r>
      <w:r w:rsidRPr="007738A0">
        <w:t xml:space="preserve"> (</w:t>
      </w:r>
      <w:r>
        <w:t xml:space="preserve">семь </w:t>
      </w:r>
      <w:r w:rsidRPr="007738A0">
        <w:t>тысяч) рубл</w:t>
      </w:r>
      <w:r>
        <w:t>ей</w:t>
      </w:r>
      <w:r w:rsidRPr="007738A0">
        <w:t>, 00 копеек.</w:t>
      </w:r>
    </w:p>
    <w:p w:rsidR="002A218B" w:rsidRDefault="002A218B" w:rsidP="001E3515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210</w:t>
      </w:r>
      <w:r w:rsidRPr="007738A0">
        <w:t>,</w:t>
      </w:r>
      <w:r>
        <w:t>00</w:t>
      </w:r>
      <w:r w:rsidRPr="007738A0">
        <w:t xml:space="preserve"> (</w:t>
      </w:r>
      <w:r>
        <w:t>двести десять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2A218B" w:rsidRDefault="002A218B" w:rsidP="001E3515">
      <w:pPr>
        <w:suppressAutoHyphens/>
        <w:ind w:firstLine="708"/>
        <w:jc w:val="both"/>
      </w:pPr>
      <w:r w:rsidRPr="00616653">
        <w:t>Срок договора аренды – 20 лет.</w:t>
      </w:r>
    </w:p>
    <w:p w:rsidR="002A218B" w:rsidRDefault="002A218B" w:rsidP="001E3515">
      <w:pPr>
        <w:suppressAutoHyphens/>
        <w:ind w:firstLine="709"/>
        <w:jc w:val="both"/>
      </w:pPr>
      <w:r w:rsidRPr="00497242">
        <w:t>Земельный участок предоставляется без права возведения объектов капитального строительства.</w:t>
      </w:r>
    </w:p>
    <w:p w:rsidR="002A218B" w:rsidRPr="00BF4B09" w:rsidRDefault="002A218B" w:rsidP="001E3515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4</w:t>
      </w:r>
    </w:p>
    <w:p w:rsidR="002A218B" w:rsidRPr="005C6BEC" w:rsidRDefault="002A218B" w:rsidP="001E3515">
      <w:pPr>
        <w:pStyle w:val="ConsPlusNormal"/>
        <w:suppressAutoHyphens/>
        <w:ind w:firstLine="540"/>
        <w:jc w:val="both"/>
        <w:rPr>
          <w:bCs/>
        </w:rPr>
      </w:pPr>
      <w:r w:rsidRPr="005C6BEC">
        <w:rPr>
          <w:u w:val="single"/>
        </w:rPr>
        <w:t>Предмет торгов</w:t>
      </w:r>
      <w:r w:rsidRPr="005C6BEC">
        <w:t xml:space="preserve"> </w:t>
      </w:r>
      <w:r>
        <w:t>–</w:t>
      </w:r>
      <w:r w:rsidRPr="005C6BEC">
        <w:t xml:space="preserve"> </w:t>
      </w:r>
      <w:r>
        <w:t xml:space="preserve">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из категории «</w:t>
      </w:r>
      <w:r w:rsidRPr="005C6BEC">
        <w:rPr>
          <w:bCs/>
        </w:rPr>
        <w:t>земли населенных пунктов» с видом разрешенного использования - «</w:t>
      </w:r>
      <w:r w:rsidRPr="005C6BEC">
        <w:t xml:space="preserve">для ведения </w:t>
      </w:r>
      <w:r>
        <w:t>садоводства</w:t>
      </w:r>
      <w:r w:rsidRPr="005C6BEC">
        <w:rPr>
          <w:bCs/>
        </w:rPr>
        <w:t>».</w:t>
      </w:r>
    </w:p>
    <w:p w:rsidR="002A218B" w:rsidRPr="005C6BEC" w:rsidRDefault="002A218B" w:rsidP="001E3515">
      <w:pPr>
        <w:suppressAutoHyphens/>
        <w:ind w:firstLine="567"/>
        <w:jc w:val="both"/>
        <w:rPr>
          <w:bCs/>
        </w:rPr>
      </w:pPr>
      <w:r w:rsidRPr="005C6BEC">
        <w:rPr>
          <w:u w:val="single"/>
        </w:rPr>
        <w:t>Сведения о земельном участке</w:t>
      </w:r>
      <w:r w:rsidRPr="005C6BEC">
        <w:t xml:space="preserve">: земельный участок площадью </w:t>
      </w:r>
      <w:smartTag w:uri="urn:schemas-microsoft-com:office:smarttags" w:element="metricconverter">
        <w:smartTagPr>
          <w:attr w:name="ProductID" w:val="37628 кв. м"/>
        </w:smartTagPr>
        <w:r>
          <w:t>37628</w:t>
        </w:r>
        <w:r w:rsidRPr="005C6BEC">
          <w:t xml:space="preserve"> кв. м</w:t>
        </w:r>
      </w:smartTag>
      <w:r w:rsidRPr="005C6BEC">
        <w:t>, с кадастровым номером 31:09:</w:t>
      </w:r>
      <w:r>
        <w:t>2404003</w:t>
      </w:r>
      <w:r w:rsidRPr="005C6BEC">
        <w:t>:</w:t>
      </w:r>
      <w:r>
        <w:t>219</w:t>
      </w:r>
      <w:r w:rsidRPr="005C6BEC">
        <w:t>, расположенный по адресу: Белгородская область, Корочанский район,</w:t>
      </w:r>
      <w:r>
        <w:t xml:space="preserve"> Анновское сельское поселение,</w:t>
      </w:r>
      <w:r w:rsidRPr="005C6BEC">
        <w:t xml:space="preserve"> </w:t>
      </w:r>
      <w:r>
        <w:t>село Анновка</w:t>
      </w:r>
      <w:r w:rsidRPr="005C6BEC">
        <w:t>.</w:t>
      </w:r>
    </w:p>
    <w:p w:rsidR="002A218B" w:rsidRPr="005C6BEC" w:rsidRDefault="002A218B" w:rsidP="001E3515">
      <w:pPr>
        <w:suppressAutoHyphens/>
        <w:ind w:firstLine="567"/>
        <w:jc w:val="both"/>
        <w:outlineLvl w:val="2"/>
      </w:pPr>
      <w:r w:rsidRPr="005C6BEC">
        <w:t xml:space="preserve">Начальная цена лота (цена продажи земельного участка) – </w:t>
      </w:r>
      <w:r>
        <w:t>221400</w:t>
      </w:r>
      <w:r w:rsidRPr="005C6BEC">
        <w:t>,00 (</w:t>
      </w:r>
      <w:r>
        <w:t>двести двадцать одна тысяча четыреста</w:t>
      </w:r>
      <w:r w:rsidRPr="005C6BEC">
        <w:t>) рублей, 00 копеек.</w:t>
      </w:r>
    </w:p>
    <w:p w:rsidR="002A218B" w:rsidRPr="005C6BEC" w:rsidRDefault="002A218B" w:rsidP="001E3515">
      <w:pPr>
        <w:suppressAutoHyphens/>
        <w:ind w:firstLine="567"/>
        <w:jc w:val="both"/>
        <w:outlineLvl w:val="2"/>
        <w:rPr>
          <w:bCs/>
        </w:rPr>
      </w:pPr>
      <w:r w:rsidRPr="005C6BEC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5C6BEC">
          <w:t>законом</w:t>
        </w:r>
      </w:hyperlink>
      <w:r w:rsidRPr="005C6BEC">
        <w:t xml:space="preserve"> от 29.07.1998 г. № 135-ФЗ «Об оценочной деятельности в Российской Федерации».</w:t>
      </w:r>
    </w:p>
    <w:p w:rsidR="002A218B" w:rsidRPr="005C6BEC" w:rsidRDefault="002A218B" w:rsidP="001E3515">
      <w:pPr>
        <w:suppressAutoHyphens/>
        <w:ind w:firstLine="567"/>
        <w:jc w:val="both"/>
      </w:pPr>
      <w:r w:rsidRPr="005C6BEC">
        <w:t xml:space="preserve">Размер задатка установлен в размере 100 процентов от начальной цены аукциона – </w:t>
      </w:r>
      <w:r>
        <w:t>221400</w:t>
      </w:r>
      <w:r w:rsidRPr="005C6BEC">
        <w:t>,00 (</w:t>
      </w:r>
      <w:r>
        <w:t>двести двадцать одна тысяча четыреста</w:t>
      </w:r>
      <w:r w:rsidRPr="005C6BEC">
        <w:t>) рублей, 00 копеек.</w:t>
      </w:r>
    </w:p>
    <w:p w:rsidR="002A218B" w:rsidRPr="005C6BEC" w:rsidRDefault="002A218B" w:rsidP="001E3515">
      <w:pPr>
        <w:suppressAutoHyphens/>
        <w:ind w:firstLine="708"/>
        <w:jc w:val="both"/>
      </w:pPr>
      <w:r w:rsidRPr="005C6BEC">
        <w:t xml:space="preserve">Шаг аукциона устанавливается в размере 3 процентов </w:t>
      </w:r>
      <w:r>
        <w:t>от начальной цены аукциона – 6642</w:t>
      </w:r>
      <w:r w:rsidRPr="005C6BEC">
        <w:t>,</w:t>
      </w:r>
      <w:r>
        <w:t>00</w:t>
      </w:r>
      <w:r w:rsidRPr="005C6BEC">
        <w:t xml:space="preserve"> (</w:t>
      </w:r>
      <w:r>
        <w:t>шесть тысяч шестьсот сорок два</w:t>
      </w:r>
      <w:r w:rsidRPr="005C6BEC">
        <w:t>) рубл</w:t>
      </w:r>
      <w:r>
        <w:t>я</w:t>
      </w:r>
      <w:r w:rsidRPr="005C6BEC">
        <w:t xml:space="preserve">, </w:t>
      </w:r>
      <w:r>
        <w:t>00</w:t>
      </w:r>
      <w:r w:rsidRPr="005C6BEC">
        <w:t xml:space="preserve"> копе</w:t>
      </w:r>
      <w:r>
        <w:t>е</w:t>
      </w:r>
      <w:r w:rsidRPr="005C6BEC">
        <w:t>к.</w:t>
      </w:r>
    </w:p>
    <w:p w:rsidR="002A218B" w:rsidRDefault="002A218B" w:rsidP="001E3515">
      <w:pPr>
        <w:suppressAutoHyphens/>
        <w:ind w:firstLine="709"/>
        <w:jc w:val="both"/>
      </w:pPr>
      <w:r w:rsidRPr="00497242">
        <w:t>Земельный участок предоставляется без права возведения объектов капитального строительства.</w:t>
      </w:r>
    </w:p>
    <w:p w:rsidR="002A218B" w:rsidRPr="00BF4B09" w:rsidRDefault="002A218B" w:rsidP="001E3515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5</w:t>
      </w:r>
    </w:p>
    <w:p w:rsidR="002A218B" w:rsidRPr="005C6BEC" w:rsidRDefault="002A218B" w:rsidP="001E3515">
      <w:pPr>
        <w:pStyle w:val="ConsPlusNormal"/>
        <w:suppressAutoHyphens/>
        <w:ind w:firstLine="540"/>
        <w:jc w:val="both"/>
        <w:rPr>
          <w:bCs/>
        </w:rPr>
      </w:pPr>
      <w:r w:rsidRPr="005C6BEC">
        <w:rPr>
          <w:u w:val="single"/>
        </w:rPr>
        <w:t>Предмет торгов</w:t>
      </w:r>
      <w:r w:rsidRPr="005C6BEC">
        <w:t xml:space="preserve"> </w:t>
      </w:r>
      <w:r>
        <w:t>–</w:t>
      </w:r>
      <w:r w:rsidRPr="005C6BEC">
        <w:t xml:space="preserve"> </w:t>
      </w:r>
      <w:r>
        <w:t xml:space="preserve">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из категории «</w:t>
      </w:r>
      <w:r w:rsidRPr="005C6BEC">
        <w:rPr>
          <w:bCs/>
        </w:rPr>
        <w:t>земли населенных пунктов» с видом разрешенного использования - «</w:t>
      </w:r>
      <w:r w:rsidRPr="005C6BEC">
        <w:t xml:space="preserve">для ведения </w:t>
      </w:r>
      <w:r>
        <w:t>садоводства</w:t>
      </w:r>
      <w:r w:rsidRPr="005C6BEC">
        <w:rPr>
          <w:bCs/>
        </w:rPr>
        <w:t>».</w:t>
      </w:r>
    </w:p>
    <w:p w:rsidR="002A218B" w:rsidRPr="005C6BEC" w:rsidRDefault="002A218B" w:rsidP="001E3515">
      <w:pPr>
        <w:suppressAutoHyphens/>
        <w:ind w:firstLine="567"/>
        <w:jc w:val="both"/>
        <w:rPr>
          <w:bCs/>
        </w:rPr>
      </w:pPr>
      <w:r w:rsidRPr="005C6BEC">
        <w:rPr>
          <w:u w:val="single"/>
        </w:rPr>
        <w:t>Сведения о земельном участке</w:t>
      </w:r>
      <w:r w:rsidRPr="005C6BEC">
        <w:t xml:space="preserve">: земельный участок площадью </w:t>
      </w:r>
      <w:smartTag w:uri="urn:schemas-microsoft-com:office:smarttags" w:element="metricconverter">
        <w:smartTagPr>
          <w:attr w:name="ProductID" w:val="52568 кв. м"/>
        </w:smartTagPr>
        <w:r>
          <w:t>52568</w:t>
        </w:r>
        <w:r w:rsidRPr="005C6BEC">
          <w:t xml:space="preserve"> кв. м</w:t>
        </w:r>
      </w:smartTag>
      <w:r w:rsidRPr="005C6BEC">
        <w:t>, с кадастровым номером 31:09:</w:t>
      </w:r>
      <w:r>
        <w:t>2403001</w:t>
      </w:r>
      <w:r w:rsidRPr="005C6BEC">
        <w:t>:</w:t>
      </w:r>
      <w:r>
        <w:t>124</w:t>
      </w:r>
      <w:r w:rsidRPr="005C6BEC">
        <w:t>, расположенный по адресу: Белгородская область, Корочанский район,</w:t>
      </w:r>
      <w:r>
        <w:t xml:space="preserve"> Анновское сельское поселение,</w:t>
      </w:r>
      <w:r w:rsidRPr="005C6BEC">
        <w:t xml:space="preserve"> </w:t>
      </w:r>
      <w:r>
        <w:t>село Мальцевка</w:t>
      </w:r>
      <w:r w:rsidRPr="005C6BEC">
        <w:t>.</w:t>
      </w:r>
    </w:p>
    <w:p w:rsidR="002A218B" w:rsidRPr="005C6BEC" w:rsidRDefault="002A218B" w:rsidP="001E3515">
      <w:pPr>
        <w:suppressAutoHyphens/>
        <w:ind w:firstLine="567"/>
        <w:jc w:val="both"/>
        <w:outlineLvl w:val="2"/>
      </w:pPr>
      <w:r w:rsidRPr="005C6BEC">
        <w:t xml:space="preserve">Начальная цена лота (цена продажи земельного участка) – </w:t>
      </w:r>
      <w:r>
        <w:t>280100</w:t>
      </w:r>
      <w:r w:rsidRPr="005C6BEC">
        <w:t>,00 (</w:t>
      </w:r>
      <w:r>
        <w:t>двести восемьдесят тысяч сто</w:t>
      </w:r>
      <w:r w:rsidRPr="005C6BEC">
        <w:t>) рублей, 00 копеек.</w:t>
      </w:r>
    </w:p>
    <w:p w:rsidR="002A218B" w:rsidRPr="005C6BEC" w:rsidRDefault="002A218B" w:rsidP="001E3515">
      <w:pPr>
        <w:suppressAutoHyphens/>
        <w:ind w:firstLine="567"/>
        <w:jc w:val="both"/>
        <w:outlineLvl w:val="2"/>
        <w:rPr>
          <w:bCs/>
        </w:rPr>
      </w:pPr>
      <w:r w:rsidRPr="005C6BEC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5C6BEC">
          <w:t>законом</w:t>
        </w:r>
      </w:hyperlink>
      <w:r w:rsidRPr="005C6BEC">
        <w:t xml:space="preserve"> от 29.07.1998 г. № 135-ФЗ «Об оценочной деятельности в Российской Федерации».</w:t>
      </w:r>
    </w:p>
    <w:p w:rsidR="002A218B" w:rsidRPr="005C6BEC" w:rsidRDefault="002A218B" w:rsidP="001E3515">
      <w:pPr>
        <w:suppressAutoHyphens/>
        <w:ind w:firstLine="567"/>
        <w:jc w:val="both"/>
      </w:pPr>
      <w:r w:rsidRPr="005C6BEC">
        <w:t xml:space="preserve">Размер задатка установлен в размере 100 процентов от начальной цены аукциона – </w:t>
      </w:r>
      <w:r>
        <w:t>280100</w:t>
      </w:r>
      <w:r w:rsidRPr="005C6BEC">
        <w:t>,00 (</w:t>
      </w:r>
      <w:r>
        <w:t>двести восемьдесят тысяч сто</w:t>
      </w:r>
      <w:r w:rsidRPr="005C6BEC">
        <w:t>) рублей, 00 копеек.</w:t>
      </w:r>
    </w:p>
    <w:p w:rsidR="002A218B" w:rsidRPr="005C6BEC" w:rsidRDefault="002A218B" w:rsidP="001E3515">
      <w:pPr>
        <w:suppressAutoHyphens/>
        <w:ind w:firstLine="708"/>
        <w:jc w:val="both"/>
      </w:pPr>
      <w:r w:rsidRPr="005C6BEC">
        <w:t xml:space="preserve">Шаг аукциона устанавливается в размере 3 процентов </w:t>
      </w:r>
      <w:r>
        <w:t>от начальной цены аукциона – 8403</w:t>
      </w:r>
      <w:r w:rsidRPr="005C6BEC">
        <w:t>,</w:t>
      </w:r>
      <w:r>
        <w:t>00</w:t>
      </w:r>
      <w:r w:rsidRPr="005C6BEC">
        <w:t xml:space="preserve"> (</w:t>
      </w:r>
      <w:r>
        <w:t>восемь тысяч четыреста три</w:t>
      </w:r>
      <w:r w:rsidRPr="005C6BEC">
        <w:t>) рубл</w:t>
      </w:r>
      <w:r>
        <w:t>я</w:t>
      </w:r>
      <w:r w:rsidRPr="005C6BEC">
        <w:t xml:space="preserve">, </w:t>
      </w:r>
      <w:r>
        <w:t>00</w:t>
      </w:r>
      <w:r w:rsidRPr="005C6BEC">
        <w:t xml:space="preserve"> копе</w:t>
      </w:r>
      <w:r>
        <w:t>е</w:t>
      </w:r>
      <w:r w:rsidRPr="005C6BEC">
        <w:t>к.</w:t>
      </w:r>
    </w:p>
    <w:p w:rsidR="002A218B" w:rsidRDefault="002A218B" w:rsidP="001E3515">
      <w:pPr>
        <w:ind w:firstLine="709"/>
        <w:jc w:val="both"/>
      </w:pPr>
      <w:r w:rsidRPr="00497242">
        <w:t>Земельный участок предоставляется без права возведения объектов капитального строительства.</w:t>
      </w:r>
    </w:p>
    <w:p w:rsidR="002A218B" w:rsidRPr="00F7253E" w:rsidRDefault="002A218B" w:rsidP="001E3515">
      <w:pPr>
        <w:suppressAutoHyphens/>
        <w:ind w:firstLine="567"/>
        <w:jc w:val="both"/>
        <w:rPr>
          <w:b/>
          <w:u w:val="single"/>
        </w:rPr>
      </w:pPr>
      <w:r w:rsidRPr="00F7253E">
        <w:rPr>
          <w:b/>
          <w:u w:val="single"/>
        </w:rPr>
        <w:t>Лот № 6</w:t>
      </w:r>
    </w:p>
    <w:p w:rsidR="002A218B" w:rsidRPr="005C6BEC" w:rsidRDefault="002A218B" w:rsidP="001E3515">
      <w:pPr>
        <w:pStyle w:val="ConsPlusNormal"/>
        <w:suppressAutoHyphens/>
        <w:ind w:firstLine="540"/>
        <w:jc w:val="both"/>
        <w:rPr>
          <w:bCs/>
        </w:rPr>
      </w:pPr>
      <w:r w:rsidRPr="005C6BEC">
        <w:rPr>
          <w:u w:val="single"/>
        </w:rPr>
        <w:t>Предмет торгов</w:t>
      </w:r>
      <w:r w:rsidRPr="005C6BEC">
        <w:t xml:space="preserve"> </w:t>
      </w:r>
      <w:r>
        <w:t>–</w:t>
      </w:r>
      <w:r w:rsidRPr="005C6BEC">
        <w:t xml:space="preserve"> </w:t>
      </w:r>
      <w:r>
        <w:t xml:space="preserve">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из категории «</w:t>
      </w:r>
      <w:r w:rsidRPr="005C6BEC">
        <w:rPr>
          <w:bCs/>
        </w:rPr>
        <w:t>земли населенных пунктов» с видом разрешенного использования - «</w:t>
      </w:r>
      <w:r w:rsidRPr="005C6BEC">
        <w:t xml:space="preserve">для </w:t>
      </w:r>
      <w:r>
        <w:t>индивидуального жилищного строительства</w:t>
      </w:r>
      <w:r w:rsidRPr="005C6BEC">
        <w:rPr>
          <w:bCs/>
        </w:rPr>
        <w:t>».</w:t>
      </w:r>
    </w:p>
    <w:p w:rsidR="002A218B" w:rsidRPr="005C6BEC" w:rsidRDefault="002A218B" w:rsidP="001E3515">
      <w:pPr>
        <w:suppressAutoHyphens/>
        <w:ind w:firstLine="567"/>
        <w:jc w:val="both"/>
        <w:rPr>
          <w:bCs/>
        </w:rPr>
      </w:pPr>
      <w:r w:rsidRPr="005C6BEC">
        <w:rPr>
          <w:u w:val="single"/>
        </w:rPr>
        <w:t>Сведения о земельном участке</w:t>
      </w:r>
      <w:r w:rsidRPr="005C6BEC">
        <w:t xml:space="preserve">: земельный участок площадью </w:t>
      </w:r>
      <w:smartTag w:uri="urn:schemas-microsoft-com:office:smarttags" w:element="metricconverter">
        <w:smartTagPr>
          <w:attr w:name="ProductID" w:val="1000 кв. м"/>
        </w:smartTagPr>
        <w:r>
          <w:t>1000</w:t>
        </w:r>
        <w:r w:rsidRPr="005C6BEC">
          <w:t xml:space="preserve"> кв. м</w:t>
        </w:r>
      </w:smartTag>
      <w:r w:rsidRPr="005C6BEC">
        <w:t>, с кадастровым номером 31:09:</w:t>
      </w:r>
      <w:r>
        <w:t>1706007</w:t>
      </w:r>
      <w:r w:rsidRPr="005C6BEC">
        <w:t>:</w:t>
      </w:r>
      <w:r>
        <w:t>279</w:t>
      </w:r>
      <w:r w:rsidRPr="005C6BEC">
        <w:t>, расположенный по адресу: Белгородская область, Корочанский район,</w:t>
      </w:r>
      <w:r>
        <w:t xml:space="preserve"> Мелиховское сельское поселение,</w:t>
      </w:r>
      <w:r w:rsidRPr="005C6BEC">
        <w:t xml:space="preserve"> </w:t>
      </w:r>
      <w:r>
        <w:t>село Дальняя Игуменка, улица Пятилетки</w:t>
      </w:r>
      <w:r w:rsidRPr="005C6BEC">
        <w:t>.</w:t>
      </w:r>
    </w:p>
    <w:p w:rsidR="002A218B" w:rsidRPr="005C6BEC" w:rsidRDefault="002A218B" w:rsidP="001E3515">
      <w:pPr>
        <w:suppressAutoHyphens/>
        <w:ind w:firstLine="567"/>
        <w:jc w:val="both"/>
        <w:outlineLvl w:val="2"/>
      </w:pPr>
      <w:r w:rsidRPr="005C6BEC">
        <w:t xml:space="preserve">Начальная цена лота (цена продажи земельного участка) – </w:t>
      </w:r>
      <w:r>
        <w:t>500300</w:t>
      </w:r>
      <w:r w:rsidRPr="005C6BEC">
        <w:t>,00 (</w:t>
      </w:r>
      <w:r>
        <w:t>пятьсот тысяч триста</w:t>
      </w:r>
      <w:r w:rsidRPr="005C6BEC">
        <w:t>) рублей, 00 копеек.</w:t>
      </w:r>
    </w:p>
    <w:p w:rsidR="002A218B" w:rsidRPr="005C6BEC" w:rsidRDefault="002A218B" w:rsidP="001E3515">
      <w:pPr>
        <w:suppressAutoHyphens/>
        <w:ind w:firstLine="567"/>
        <w:jc w:val="both"/>
        <w:outlineLvl w:val="2"/>
        <w:rPr>
          <w:bCs/>
        </w:rPr>
      </w:pPr>
      <w:r w:rsidRPr="005C6BEC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5C6BEC">
          <w:t>законом</w:t>
        </w:r>
      </w:hyperlink>
      <w:r w:rsidRPr="005C6BEC">
        <w:t xml:space="preserve"> от 29.07.1998 г. № 135-ФЗ «Об оценочной деятельности в Российской Федерации».</w:t>
      </w:r>
    </w:p>
    <w:p w:rsidR="002A218B" w:rsidRPr="005C6BEC" w:rsidRDefault="002A218B" w:rsidP="001E3515">
      <w:pPr>
        <w:suppressAutoHyphens/>
        <w:ind w:firstLine="567"/>
        <w:jc w:val="both"/>
      </w:pPr>
      <w:r w:rsidRPr="005C6BEC">
        <w:t xml:space="preserve">Размер задатка установлен в размере 100 процентов от начальной цены аукциона – </w:t>
      </w:r>
      <w:r>
        <w:t>500300</w:t>
      </w:r>
      <w:r w:rsidRPr="005C6BEC">
        <w:t>,00 (</w:t>
      </w:r>
      <w:r>
        <w:t>пятьсот тысяч триста</w:t>
      </w:r>
      <w:r w:rsidRPr="005C6BEC">
        <w:t>) рублей, 00 копеек.</w:t>
      </w:r>
    </w:p>
    <w:p w:rsidR="002A218B" w:rsidRPr="005C6BEC" w:rsidRDefault="002A218B" w:rsidP="001E3515">
      <w:pPr>
        <w:suppressAutoHyphens/>
        <w:ind w:firstLine="708"/>
        <w:jc w:val="both"/>
      </w:pPr>
      <w:r w:rsidRPr="005C6BEC">
        <w:t xml:space="preserve">Шаг аукциона устанавливается в размере 3 процентов </w:t>
      </w:r>
      <w:r>
        <w:t>от начальной цены аукциона – 15009</w:t>
      </w:r>
      <w:r w:rsidRPr="005C6BEC">
        <w:t>,</w:t>
      </w:r>
      <w:r>
        <w:t>00</w:t>
      </w:r>
      <w:r w:rsidRPr="005C6BEC">
        <w:t xml:space="preserve"> (</w:t>
      </w:r>
      <w:r>
        <w:t>пятнадцать тысяч девять</w:t>
      </w:r>
      <w:r w:rsidRPr="005C6BEC">
        <w:t>) рубл</w:t>
      </w:r>
      <w:r>
        <w:t>ей</w:t>
      </w:r>
      <w:r w:rsidRPr="005C6BEC">
        <w:t xml:space="preserve">, </w:t>
      </w:r>
      <w:r>
        <w:t>00</w:t>
      </w:r>
      <w:r w:rsidRPr="005C6BEC">
        <w:t xml:space="preserve"> копе</w:t>
      </w:r>
      <w:r>
        <w:t>е</w:t>
      </w:r>
      <w:r w:rsidRPr="005C6BEC">
        <w:t>к.</w:t>
      </w:r>
    </w:p>
    <w:p w:rsidR="002A218B" w:rsidRPr="005C6BEC" w:rsidRDefault="002A218B" w:rsidP="001E3515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2A218B" w:rsidRPr="005C6BEC" w:rsidRDefault="002A218B" w:rsidP="001E3515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13</w:t>
      </w:r>
      <w:r w:rsidRPr="00531657">
        <w:t>.</w:t>
      </w:r>
      <w:r>
        <w:t>03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83</w:t>
      </w:r>
      <w:r w:rsidRPr="00531657">
        <w:t>;</w:t>
      </w:r>
    </w:p>
    <w:p w:rsidR="002A218B" w:rsidRPr="005C6BEC" w:rsidRDefault="002A218B" w:rsidP="001E3515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18</w:t>
      </w:r>
      <w:r w:rsidRPr="00AD40F1">
        <w:t>.</w:t>
      </w:r>
      <w:r>
        <w:t>03</w:t>
      </w:r>
      <w:r w:rsidRPr="00AD40F1">
        <w:t>.20</w:t>
      </w:r>
      <w:r>
        <w:t>20</w:t>
      </w:r>
      <w:r w:rsidRPr="00AD40F1">
        <w:t xml:space="preserve"> года № </w:t>
      </w:r>
      <w:r>
        <w:t>49</w:t>
      </w:r>
      <w:r w:rsidRPr="00AD40F1">
        <w:t>;</w:t>
      </w:r>
    </w:p>
    <w:p w:rsidR="002A218B" w:rsidRPr="005C6BEC" w:rsidRDefault="002A218B" w:rsidP="001E3515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24</w:t>
      </w:r>
      <w:r w:rsidRPr="005C6BEC">
        <w:t>.</w:t>
      </w:r>
      <w:r>
        <w:t>03</w:t>
      </w:r>
      <w:r w:rsidRPr="005C6BEC">
        <w:t>.20</w:t>
      </w:r>
      <w:r>
        <w:t>20</w:t>
      </w:r>
      <w:r w:rsidRPr="005C6BEC">
        <w:t xml:space="preserve"> года   № ШО-</w:t>
      </w:r>
      <w:r>
        <w:t>ВС</w:t>
      </w:r>
      <w:r w:rsidRPr="005C6BEC">
        <w:t>-23/</w:t>
      </w:r>
      <w:r>
        <w:t>444</w:t>
      </w:r>
      <w:r w:rsidRPr="005C6BEC">
        <w:t>;</w:t>
      </w:r>
    </w:p>
    <w:p w:rsidR="002A218B" w:rsidRDefault="002A218B" w:rsidP="001E3515">
      <w:pPr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18.03.2020</w:t>
      </w:r>
      <w:r w:rsidRPr="00443AC4">
        <w:t xml:space="preserve"> года № </w:t>
      </w:r>
      <w:r>
        <w:t>41.</w:t>
      </w:r>
    </w:p>
    <w:p w:rsidR="002A218B" w:rsidRPr="00F7253E" w:rsidRDefault="002A218B" w:rsidP="001E3515">
      <w:pPr>
        <w:ind w:firstLine="709"/>
        <w:jc w:val="both"/>
        <w:rPr>
          <w:bCs/>
        </w:rPr>
      </w:pPr>
      <w:r w:rsidRPr="00F7253E">
        <w:t>Имеются ограничения прав на земельный участок</w:t>
      </w:r>
      <w:r w:rsidRPr="00F7253E">
        <w:rPr>
          <w:bCs/>
        </w:rPr>
        <w:t>:</w:t>
      </w:r>
    </w:p>
    <w:p w:rsidR="002A218B" w:rsidRPr="00F7253E" w:rsidRDefault="002A218B" w:rsidP="001E3515">
      <w:pPr>
        <w:ind w:firstLine="709"/>
        <w:jc w:val="both"/>
      </w:pPr>
      <w:r w:rsidRPr="00F7253E">
        <w:t>- зона с особыми условиями использования приаэродромной территории (адрес: Белгородская область, Корочанский район, Шебекинский район) 31.00.2.387;</w:t>
      </w:r>
    </w:p>
    <w:p w:rsidR="002A218B" w:rsidRDefault="002A218B" w:rsidP="001E3515">
      <w:pPr>
        <w:ind w:firstLine="709"/>
        <w:jc w:val="both"/>
      </w:pPr>
      <w:r w:rsidRPr="00F7253E">
        <w:t xml:space="preserve">- </w:t>
      </w:r>
      <w:r w:rsidRPr="00F7253E">
        <w:rPr>
          <w:color w:val="000000"/>
          <w:shd w:val="clear" w:color="auto" w:fill="FFFFFF"/>
        </w:rPr>
        <w:t>охранная зона ВЛИ 0,4 кВ №2 КТП 638 ПС Шеино</w:t>
      </w:r>
      <w:r w:rsidRPr="00F7253E">
        <w:t>, ЗОУИТ 31.09.2.1682.</w:t>
      </w:r>
    </w:p>
    <w:p w:rsidR="002A218B" w:rsidRPr="00F7253E" w:rsidRDefault="002A218B" w:rsidP="001E3515">
      <w:pPr>
        <w:suppressAutoHyphens/>
        <w:ind w:firstLine="567"/>
        <w:jc w:val="both"/>
        <w:rPr>
          <w:b/>
          <w:u w:val="single"/>
        </w:rPr>
      </w:pPr>
      <w:r w:rsidRPr="00F7253E">
        <w:rPr>
          <w:b/>
          <w:u w:val="single"/>
        </w:rPr>
        <w:t>Лот № 7</w:t>
      </w:r>
    </w:p>
    <w:p w:rsidR="002A218B" w:rsidRPr="005C6BEC" w:rsidRDefault="002A218B" w:rsidP="001E3515">
      <w:pPr>
        <w:pStyle w:val="ConsPlusNormal"/>
        <w:suppressAutoHyphens/>
        <w:ind w:firstLine="540"/>
        <w:jc w:val="both"/>
        <w:rPr>
          <w:bCs/>
        </w:rPr>
      </w:pPr>
      <w:r w:rsidRPr="005C6BEC">
        <w:rPr>
          <w:u w:val="single"/>
        </w:rPr>
        <w:t>Предмет торгов</w:t>
      </w:r>
      <w:r w:rsidRPr="005C6BEC">
        <w:t xml:space="preserve"> </w:t>
      </w:r>
      <w:r>
        <w:t>–</w:t>
      </w:r>
      <w:r w:rsidRPr="005C6BEC">
        <w:t xml:space="preserve"> </w:t>
      </w:r>
      <w:r>
        <w:t xml:space="preserve">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из категории «</w:t>
      </w:r>
      <w:r w:rsidRPr="005C6BEC">
        <w:rPr>
          <w:bCs/>
        </w:rPr>
        <w:t>земли населенных пунктов» с видом разрешенного использования - «</w:t>
      </w:r>
      <w:r w:rsidRPr="005C6BEC">
        <w:t xml:space="preserve">для ведения </w:t>
      </w:r>
      <w:r>
        <w:t>садоводства</w:t>
      </w:r>
      <w:r w:rsidRPr="005C6BEC">
        <w:rPr>
          <w:bCs/>
        </w:rPr>
        <w:t>».</w:t>
      </w:r>
    </w:p>
    <w:p w:rsidR="002A218B" w:rsidRPr="005C6BEC" w:rsidRDefault="002A218B" w:rsidP="001E3515">
      <w:pPr>
        <w:suppressAutoHyphens/>
        <w:ind w:firstLine="567"/>
        <w:jc w:val="both"/>
        <w:rPr>
          <w:bCs/>
        </w:rPr>
      </w:pPr>
      <w:r w:rsidRPr="005C6BEC">
        <w:rPr>
          <w:u w:val="single"/>
        </w:rPr>
        <w:t>Сведения о земельном участке</w:t>
      </w:r>
      <w:r w:rsidRPr="005C6BEC">
        <w:t xml:space="preserve">: земельный участок площадью </w:t>
      </w:r>
      <w:r>
        <w:t>2085</w:t>
      </w:r>
      <w:r w:rsidRPr="005C6BEC">
        <w:t xml:space="preserve"> кв. м, с кадастровым номером 31:09:</w:t>
      </w:r>
      <w:r>
        <w:t>1403001</w:t>
      </w:r>
      <w:r w:rsidRPr="005C6BEC">
        <w:t>:</w:t>
      </w:r>
      <w:r>
        <w:t>597</w:t>
      </w:r>
      <w:r w:rsidRPr="005C6BEC">
        <w:t>, расположенный по адресу: Белгородская область, Корочанский район,</w:t>
      </w:r>
      <w:r>
        <w:t xml:space="preserve"> Заяченское сельское поселение,</w:t>
      </w:r>
      <w:r w:rsidRPr="005C6BEC">
        <w:t xml:space="preserve"> </w:t>
      </w:r>
      <w:r>
        <w:t>село Заячье, улица Голосёновка</w:t>
      </w:r>
      <w:r w:rsidRPr="005C6BEC">
        <w:t>.</w:t>
      </w:r>
    </w:p>
    <w:p w:rsidR="002A218B" w:rsidRPr="005C6BEC" w:rsidRDefault="002A218B" w:rsidP="001E3515">
      <w:pPr>
        <w:suppressAutoHyphens/>
        <w:ind w:firstLine="567"/>
        <w:jc w:val="both"/>
        <w:outlineLvl w:val="2"/>
      </w:pPr>
      <w:r w:rsidRPr="005C6BEC">
        <w:t xml:space="preserve">Начальная цена лота (цена продажи земельного участка) – </w:t>
      </w:r>
      <w:r>
        <w:t>45000</w:t>
      </w:r>
      <w:r w:rsidRPr="005C6BEC">
        <w:t>,00 (</w:t>
      </w:r>
      <w:r>
        <w:t>сорок пять тысяч рублей</w:t>
      </w:r>
      <w:r w:rsidRPr="005C6BEC">
        <w:t>) рублей, 00 копеек.</w:t>
      </w:r>
    </w:p>
    <w:p w:rsidR="002A218B" w:rsidRPr="005C6BEC" w:rsidRDefault="002A218B" w:rsidP="001E3515">
      <w:pPr>
        <w:suppressAutoHyphens/>
        <w:ind w:firstLine="567"/>
        <w:jc w:val="both"/>
        <w:outlineLvl w:val="2"/>
        <w:rPr>
          <w:bCs/>
        </w:rPr>
      </w:pPr>
      <w:r w:rsidRPr="005C6BEC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5C6BEC">
          <w:t>законом</w:t>
        </w:r>
      </w:hyperlink>
      <w:r w:rsidRPr="005C6BEC">
        <w:t xml:space="preserve"> от 29.07.1998 г. № 135-ФЗ «Об оценочной деятельности в Российской Федерации».</w:t>
      </w:r>
    </w:p>
    <w:p w:rsidR="002A218B" w:rsidRPr="005C6BEC" w:rsidRDefault="002A218B" w:rsidP="001E3515">
      <w:pPr>
        <w:suppressAutoHyphens/>
        <w:ind w:firstLine="567"/>
        <w:jc w:val="both"/>
      </w:pPr>
      <w:r w:rsidRPr="005C6BEC">
        <w:t xml:space="preserve">Размер задатка установлен в размере 100 процентов от начальной цены аукциона – </w:t>
      </w:r>
      <w:r>
        <w:t>45000</w:t>
      </w:r>
      <w:r w:rsidRPr="005C6BEC">
        <w:t>,00 (</w:t>
      </w:r>
      <w:r>
        <w:t>сорок пять тысяч рублей</w:t>
      </w:r>
      <w:r w:rsidRPr="005C6BEC">
        <w:t>) рублей, 00 копеек.</w:t>
      </w:r>
    </w:p>
    <w:p w:rsidR="002A218B" w:rsidRDefault="002A218B" w:rsidP="001E3515">
      <w:pPr>
        <w:suppressAutoHyphens/>
        <w:ind w:firstLine="708"/>
        <w:jc w:val="both"/>
      </w:pPr>
      <w:r w:rsidRPr="005C6BEC">
        <w:t xml:space="preserve">Шаг аукциона устанавливается в размере 3 процентов </w:t>
      </w:r>
      <w:r>
        <w:t>от начальной цены аукциона – 1350</w:t>
      </w:r>
      <w:r w:rsidRPr="005C6BEC">
        <w:t>,</w:t>
      </w:r>
      <w:r>
        <w:t>00</w:t>
      </w:r>
      <w:r w:rsidRPr="005C6BEC">
        <w:t xml:space="preserve"> (</w:t>
      </w:r>
      <w:r>
        <w:t>одна тысяча триста пятьдесят</w:t>
      </w:r>
      <w:r w:rsidRPr="005C6BEC">
        <w:t>) рубл</w:t>
      </w:r>
      <w:r>
        <w:t>ей</w:t>
      </w:r>
      <w:r w:rsidRPr="005C6BEC">
        <w:t xml:space="preserve">, </w:t>
      </w:r>
      <w:r>
        <w:t>00</w:t>
      </w:r>
      <w:r w:rsidRPr="005C6BEC">
        <w:t xml:space="preserve"> копе</w:t>
      </w:r>
      <w:r>
        <w:t>е</w:t>
      </w:r>
      <w:r w:rsidRPr="005C6BEC">
        <w:t>к.</w:t>
      </w:r>
    </w:p>
    <w:p w:rsidR="002A218B" w:rsidRPr="00113483" w:rsidRDefault="002A218B" w:rsidP="001E3515">
      <w:pPr>
        <w:ind w:firstLine="709"/>
        <w:jc w:val="both"/>
        <w:rPr>
          <w:bCs/>
        </w:rPr>
      </w:pPr>
      <w:r w:rsidRPr="00113483">
        <w:t>Имеются ограничения прав на земельный участок</w:t>
      </w:r>
      <w:r w:rsidRPr="00113483">
        <w:rPr>
          <w:bCs/>
        </w:rPr>
        <w:t>:</w:t>
      </w:r>
    </w:p>
    <w:p w:rsidR="002A218B" w:rsidRPr="00113483" w:rsidRDefault="002A218B" w:rsidP="001E3515">
      <w:pPr>
        <w:suppressAutoHyphens/>
        <w:ind w:firstLine="708"/>
        <w:jc w:val="both"/>
        <w:rPr>
          <w:spacing w:val="-4"/>
        </w:rPr>
      </w:pPr>
      <w:r w:rsidRPr="00113483">
        <w:rPr>
          <w:spacing w:val="-4"/>
        </w:rPr>
        <w:t xml:space="preserve">- </w:t>
      </w:r>
      <w:r w:rsidRPr="00113483">
        <w:rPr>
          <w:color w:val="000000"/>
          <w:spacing w:val="-4"/>
          <w:shd w:val="clear" w:color="auto" w:fill="FFFFFF"/>
        </w:rPr>
        <w:t>охранная зона сооружения-ВЛ-04 КТП 117 ПС Алексеевка №1</w:t>
      </w:r>
      <w:r w:rsidRPr="00113483">
        <w:rPr>
          <w:spacing w:val="-4"/>
        </w:rPr>
        <w:t>, ЗОУИТ 31.09.2.1341.</w:t>
      </w:r>
    </w:p>
    <w:p w:rsidR="002A218B" w:rsidRDefault="002A218B" w:rsidP="001E3515">
      <w:pPr>
        <w:ind w:firstLine="709"/>
        <w:jc w:val="both"/>
      </w:pPr>
      <w:r w:rsidRPr="00113483">
        <w:t>Земельный участок предоставляется без права возведения объектов капитального строительства.</w:t>
      </w:r>
    </w:p>
    <w:p w:rsidR="002A218B" w:rsidRDefault="002A218B" w:rsidP="001E3515">
      <w:pPr>
        <w:ind w:firstLine="709"/>
        <w:jc w:val="both"/>
      </w:pPr>
    </w:p>
    <w:p w:rsidR="002A218B" w:rsidRDefault="002A218B" w:rsidP="001E3515">
      <w:pPr>
        <w:ind w:firstLine="709"/>
        <w:jc w:val="both"/>
      </w:pPr>
    </w:p>
    <w:p w:rsidR="002A218B" w:rsidRPr="00501AB3" w:rsidRDefault="002A218B" w:rsidP="00206A3B">
      <w:pPr>
        <w:jc w:val="both"/>
      </w:pPr>
      <w:r w:rsidRPr="00501AB3">
        <w:t>На заседании Комиссии присутствовали:</w:t>
      </w:r>
    </w:p>
    <w:p w:rsidR="002A218B" w:rsidRDefault="002A218B" w:rsidP="003C0FDC">
      <w:pPr>
        <w:ind w:firstLine="709"/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2A218B" w:rsidRPr="00FA3739" w:rsidTr="008E783F">
        <w:trPr>
          <w:trHeight w:val="920"/>
        </w:trPr>
        <w:tc>
          <w:tcPr>
            <w:tcW w:w="3397" w:type="dxa"/>
          </w:tcPr>
          <w:p w:rsidR="002A218B" w:rsidRPr="00FA3739" w:rsidRDefault="002A218B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Бувалко </w:t>
            </w:r>
          </w:p>
          <w:p w:rsidR="002A218B" w:rsidRPr="00FA3739" w:rsidRDefault="002A218B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2A218B" w:rsidRPr="00FA3739" w:rsidRDefault="002A218B" w:rsidP="008E783F">
            <w:pPr>
              <w:ind w:left="46" w:hanging="46"/>
              <w:jc w:val="both"/>
            </w:pPr>
            <w:r w:rsidRPr="00FA3739">
              <w:rPr>
                <w:color w:val="000000"/>
              </w:rPr>
              <w:t xml:space="preserve">- председатель комитета муниципальной собственности и земельных отношений администрации района, </w:t>
            </w:r>
            <w:r w:rsidRPr="00FA3739">
              <w:t xml:space="preserve"> председатель комиссии</w:t>
            </w:r>
          </w:p>
          <w:p w:rsidR="002A218B" w:rsidRPr="00FA3739" w:rsidRDefault="002A218B" w:rsidP="008E783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A218B" w:rsidRPr="00FA3739" w:rsidTr="008E783F">
        <w:trPr>
          <w:trHeight w:val="920"/>
        </w:trPr>
        <w:tc>
          <w:tcPr>
            <w:tcW w:w="3397" w:type="dxa"/>
          </w:tcPr>
          <w:p w:rsidR="002A218B" w:rsidRPr="00FA3739" w:rsidRDefault="002A218B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Мерзликина </w:t>
            </w:r>
          </w:p>
          <w:p w:rsidR="002A218B" w:rsidRPr="00FA3739" w:rsidRDefault="002A218B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2A218B" w:rsidRPr="00FA3739" w:rsidRDefault="002A218B" w:rsidP="008E783F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2A218B" w:rsidRPr="00FA3739" w:rsidRDefault="002A218B" w:rsidP="008E783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A218B" w:rsidRPr="00FA3739" w:rsidTr="008E783F">
        <w:trPr>
          <w:trHeight w:val="150"/>
        </w:trPr>
        <w:tc>
          <w:tcPr>
            <w:tcW w:w="3486" w:type="dxa"/>
            <w:gridSpan w:val="2"/>
          </w:tcPr>
          <w:p w:rsidR="002A218B" w:rsidRPr="00FA3739" w:rsidRDefault="002A218B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Псарев</w:t>
            </w:r>
          </w:p>
          <w:p w:rsidR="002A218B" w:rsidRPr="00FA3739" w:rsidRDefault="002A218B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2A218B" w:rsidRPr="00FA3739" w:rsidRDefault="002A218B" w:rsidP="008E783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2A218B" w:rsidRPr="00FA3739" w:rsidTr="008E783F">
        <w:trPr>
          <w:trHeight w:val="150"/>
        </w:trPr>
        <w:tc>
          <w:tcPr>
            <w:tcW w:w="9906" w:type="dxa"/>
            <w:gridSpan w:val="3"/>
          </w:tcPr>
          <w:p w:rsidR="002A218B" w:rsidRPr="00FA3739" w:rsidRDefault="002A218B" w:rsidP="008E783F">
            <w:pPr>
              <w:ind w:left="46" w:hanging="46"/>
            </w:pPr>
          </w:p>
        </w:tc>
      </w:tr>
      <w:tr w:rsidR="002A218B" w:rsidRPr="00FA3739" w:rsidTr="008E783F">
        <w:trPr>
          <w:trHeight w:val="455"/>
        </w:trPr>
        <w:tc>
          <w:tcPr>
            <w:tcW w:w="9906" w:type="dxa"/>
            <w:gridSpan w:val="3"/>
          </w:tcPr>
          <w:p w:rsidR="002A218B" w:rsidRPr="00FA3739" w:rsidRDefault="002A218B" w:rsidP="008E783F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2A218B" w:rsidRPr="00E75748" w:rsidRDefault="002A218B" w:rsidP="008E783F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18B" w:rsidRPr="00FA3739" w:rsidTr="008E783F">
        <w:trPr>
          <w:trHeight w:val="1047"/>
        </w:trPr>
        <w:tc>
          <w:tcPr>
            <w:tcW w:w="3397" w:type="dxa"/>
          </w:tcPr>
          <w:p w:rsidR="002A218B" w:rsidRPr="00FA3739" w:rsidRDefault="002A218B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Дудник</w:t>
            </w:r>
          </w:p>
          <w:p w:rsidR="002A218B" w:rsidRPr="00FA3739" w:rsidRDefault="002A218B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Ольга Николаевна </w:t>
            </w:r>
          </w:p>
        </w:tc>
        <w:tc>
          <w:tcPr>
            <w:tcW w:w="6509" w:type="dxa"/>
            <w:gridSpan w:val="2"/>
          </w:tcPr>
          <w:p w:rsidR="002A218B" w:rsidRPr="00FA3739" w:rsidRDefault="002A218B" w:rsidP="008E783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2A218B" w:rsidRPr="002C24E0" w:rsidRDefault="002A218B" w:rsidP="008E783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A218B" w:rsidRPr="00FA3739" w:rsidTr="008E783F">
        <w:trPr>
          <w:trHeight w:val="719"/>
        </w:trPr>
        <w:tc>
          <w:tcPr>
            <w:tcW w:w="3397" w:type="dxa"/>
          </w:tcPr>
          <w:p w:rsidR="002A218B" w:rsidRDefault="002A218B" w:rsidP="008E78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2A218B" w:rsidRPr="006E5BE2" w:rsidRDefault="002A218B" w:rsidP="008E78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2A218B" w:rsidRPr="00E75748" w:rsidRDefault="002A218B" w:rsidP="008E783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2A218B" w:rsidRPr="006E5BE2" w:rsidRDefault="002A218B" w:rsidP="008E783F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отдела развития малых форм хозяйствования управления АПК и воспроизводства окружающей среды администрации района</w:t>
            </w:r>
          </w:p>
          <w:p w:rsidR="002A218B" w:rsidRPr="00E75748" w:rsidRDefault="002A218B" w:rsidP="008E783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A218B" w:rsidRPr="00501AB3" w:rsidTr="008E783F">
        <w:trPr>
          <w:trHeight w:val="719"/>
        </w:trPr>
        <w:tc>
          <w:tcPr>
            <w:tcW w:w="3397" w:type="dxa"/>
          </w:tcPr>
          <w:p w:rsidR="002A218B" w:rsidRPr="00501AB3" w:rsidRDefault="002A218B" w:rsidP="008E783F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Манохин</w:t>
            </w:r>
          </w:p>
          <w:p w:rsidR="002A218B" w:rsidRPr="00501AB3" w:rsidRDefault="002A218B" w:rsidP="008E783F">
            <w:r w:rsidRPr="00501AB3">
              <w:t>Андрей Викторович</w:t>
            </w:r>
          </w:p>
          <w:p w:rsidR="002A218B" w:rsidRDefault="002A218B" w:rsidP="008E783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A218B" w:rsidRPr="00CD059D" w:rsidRDefault="002A218B" w:rsidP="008E783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2A218B" w:rsidRPr="00501AB3" w:rsidRDefault="002A218B" w:rsidP="008E783F">
            <w:pPr>
              <w:ind w:left="46" w:hanging="46"/>
              <w:jc w:val="both"/>
            </w:pPr>
            <w:r w:rsidRPr="00501AB3">
              <w:rPr>
                <w:color w:val="000000"/>
              </w:rPr>
              <w:t>- з</w:t>
            </w:r>
            <w:r w:rsidRPr="00501AB3">
              <w:t>аместитель главы администрации района – секретарь Совета безопасности</w:t>
            </w:r>
          </w:p>
          <w:p w:rsidR="002A218B" w:rsidRPr="00CD059D" w:rsidRDefault="002A218B" w:rsidP="008E783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A218B" w:rsidRPr="00FA3739" w:rsidTr="008E783F">
        <w:trPr>
          <w:trHeight w:val="661"/>
        </w:trPr>
        <w:tc>
          <w:tcPr>
            <w:tcW w:w="3397" w:type="dxa"/>
          </w:tcPr>
          <w:p w:rsidR="002A218B" w:rsidRPr="00FA3739" w:rsidRDefault="002A218B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Мозговой</w:t>
            </w:r>
          </w:p>
          <w:p w:rsidR="002A218B" w:rsidRPr="00FA3739" w:rsidRDefault="002A218B" w:rsidP="008E783F">
            <w:r w:rsidRPr="00FA3739">
              <w:t>Дмитрий Николаевич</w:t>
            </w:r>
          </w:p>
          <w:p w:rsidR="002A218B" w:rsidRDefault="002A218B" w:rsidP="008E783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A218B" w:rsidRPr="002C24E0" w:rsidRDefault="002A218B" w:rsidP="008E783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2A218B" w:rsidRPr="00FA3739" w:rsidRDefault="002A218B" w:rsidP="008E783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-з</w:t>
            </w:r>
            <w:r w:rsidRPr="00FA3739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2A218B" w:rsidRPr="00501AB3" w:rsidTr="008E783F">
        <w:trPr>
          <w:trHeight w:val="719"/>
        </w:trPr>
        <w:tc>
          <w:tcPr>
            <w:tcW w:w="3397" w:type="dxa"/>
          </w:tcPr>
          <w:p w:rsidR="002A218B" w:rsidRDefault="002A218B" w:rsidP="008E78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2A218B" w:rsidRPr="00501AB3" w:rsidRDefault="002A218B" w:rsidP="008E78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2A218B" w:rsidRPr="007959C7" w:rsidRDefault="002A218B" w:rsidP="008E783F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2A218B" w:rsidRDefault="002A218B" w:rsidP="008E783F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  <w:p w:rsidR="002A218B" w:rsidRPr="00F16B8B" w:rsidRDefault="002A218B" w:rsidP="008E783F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2A218B" w:rsidRPr="00FA3739" w:rsidTr="008E783F">
        <w:trPr>
          <w:trHeight w:val="596"/>
        </w:trPr>
        <w:tc>
          <w:tcPr>
            <w:tcW w:w="3397" w:type="dxa"/>
          </w:tcPr>
          <w:p w:rsidR="002A218B" w:rsidRPr="00FA3739" w:rsidRDefault="002A218B" w:rsidP="008E783F">
            <w:pPr>
              <w:jc w:val="both"/>
            </w:pPr>
            <w:r w:rsidRPr="00FA3739">
              <w:t>Сивиринова</w:t>
            </w:r>
          </w:p>
          <w:p w:rsidR="002A218B" w:rsidRDefault="002A218B" w:rsidP="008E783F">
            <w:pPr>
              <w:jc w:val="both"/>
            </w:pPr>
            <w:r w:rsidRPr="00FA3739">
              <w:t>Анастасия Николаевна</w:t>
            </w:r>
          </w:p>
          <w:p w:rsidR="002A218B" w:rsidRDefault="002A218B" w:rsidP="008E783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A218B" w:rsidRPr="002C24E0" w:rsidRDefault="002A218B" w:rsidP="008E783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2A218B" w:rsidRPr="00FA3739" w:rsidRDefault="002A218B" w:rsidP="008E783F">
            <w:pPr>
              <w:ind w:left="46" w:hanging="46"/>
              <w:jc w:val="both"/>
            </w:pPr>
            <w:r w:rsidRPr="00FA3739">
              <w:t>-начальник отдела архитектуры – районный архитектор</w:t>
            </w:r>
          </w:p>
          <w:p w:rsidR="002A218B" w:rsidRPr="00FA3739" w:rsidRDefault="002A218B" w:rsidP="008E783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A218B" w:rsidRPr="007959C7" w:rsidTr="008E783F">
        <w:trPr>
          <w:trHeight w:val="719"/>
        </w:trPr>
        <w:tc>
          <w:tcPr>
            <w:tcW w:w="3397" w:type="dxa"/>
          </w:tcPr>
          <w:p w:rsidR="002A218B" w:rsidRPr="007959C7" w:rsidRDefault="002A218B" w:rsidP="008E783F">
            <w:pPr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Ясюкайтис</w:t>
            </w:r>
          </w:p>
          <w:p w:rsidR="002A218B" w:rsidRPr="007959C7" w:rsidRDefault="002A218B" w:rsidP="008E783F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  <w:gridSpan w:val="2"/>
          </w:tcPr>
          <w:p w:rsidR="002A218B" w:rsidRPr="007959C7" w:rsidRDefault="002A218B" w:rsidP="008E783F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2A218B" w:rsidRDefault="002A218B" w:rsidP="003C0FDC">
      <w:pPr>
        <w:ind w:firstLine="709"/>
        <w:jc w:val="both"/>
      </w:pPr>
    </w:p>
    <w:p w:rsidR="002A218B" w:rsidRPr="00501AB3" w:rsidRDefault="002A218B" w:rsidP="00032413">
      <w:pPr>
        <w:jc w:val="both"/>
      </w:pPr>
      <w:r w:rsidRPr="00A43DBF">
        <w:t xml:space="preserve">На заседании Комиссии присутствуют </w:t>
      </w:r>
      <w:r>
        <w:t>10</w:t>
      </w:r>
      <w:r w:rsidRPr="00A43DBF">
        <w:t xml:space="preserve"> членов из 10,  кворум имеется.</w:t>
      </w:r>
    </w:p>
    <w:p w:rsidR="002A218B" w:rsidRPr="00B3164D" w:rsidRDefault="002A218B" w:rsidP="00421FC2">
      <w:pPr>
        <w:ind w:firstLine="708"/>
        <w:jc w:val="both"/>
        <w:rPr>
          <w:b/>
          <w:sz w:val="18"/>
          <w:szCs w:val="18"/>
        </w:rPr>
      </w:pPr>
    </w:p>
    <w:p w:rsidR="002A218B" w:rsidRPr="00501AB3" w:rsidRDefault="002A218B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</w:t>
      </w:r>
      <w:r>
        <w:rPr>
          <w:b/>
        </w:rPr>
        <w:t>08</w:t>
      </w:r>
      <w:r w:rsidRPr="00501AB3">
        <w:rPr>
          <w:b/>
        </w:rPr>
        <w:t xml:space="preserve"> часов </w:t>
      </w:r>
      <w:r>
        <w:rPr>
          <w:b/>
        </w:rPr>
        <w:t>15</w:t>
      </w:r>
      <w:r w:rsidRPr="00501AB3">
        <w:rPr>
          <w:b/>
        </w:rPr>
        <w:t xml:space="preserve"> минут  до </w:t>
      </w:r>
      <w:r>
        <w:rPr>
          <w:b/>
        </w:rPr>
        <w:t>08</w:t>
      </w:r>
      <w:r w:rsidRPr="00501AB3">
        <w:rPr>
          <w:b/>
        </w:rPr>
        <w:t xml:space="preserve"> часов </w:t>
      </w:r>
      <w:r>
        <w:rPr>
          <w:b/>
        </w:rPr>
        <w:t>4</w:t>
      </w:r>
      <w:r w:rsidRPr="00501AB3">
        <w:rPr>
          <w:b/>
        </w:rPr>
        <w:t xml:space="preserve">0 минут  </w:t>
      </w:r>
      <w:r>
        <w:rPr>
          <w:b/>
        </w:rPr>
        <w:t>2</w:t>
      </w:r>
      <w:r w:rsidRPr="00501AB3">
        <w:rPr>
          <w:b/>
        </w:rPr>
        <w:t xml:space="preserve"> </w:t>
      </w:r>
      <w:r>
        <w:rPr>
          <w:b/>
        </w:rPr>
        <w:t>июля</w:t>
      </w:r>
      <w:r w:rsidRPr="00501AB3">
        <w:rPr>
          <w:b/>
        </w:rPr>
        <w:t xml:space="preserve"> 20</w:t>
      </w:r>
      <w:r>
        <w:rPr>
          <w:b/>
        </w:rPr>
        <w:t>20</w:t>
      </w:r>
      <w:r w:rsidRPr="00501AB3">
        <w:rPr>
          <w:b/>
        </w:rPr>
        <w:t xml:space="preserve"> года.</w:t>
      </w:r>
    </w:p>
    <w:p w:rsidR="002A218B" w:rsidRDefault="002A218B" w:rsidP="00032413">
      <w:pPr>
        <w:jc w:val="both"/>
        <w:rPr>
          <w:b/>
        </w:rPr>
      </w:pPr>
      <w:r w:rsidRPr="00501AB3">
        <w:rPr>
          <w:b/>
        </w:rPr>
        <w:tab/>
      </w:r>
    </w:p>
    <w:p w:rsidR="002A218B" w:rsidRPr="00501AB3" w:rsidRDefault="002A218B" w:rsidP="00501AB3">
      <w:pPr>
        <w:ind w:firstLine="709"/>
        <w:jc w:val="both"/>
      </w:pPr>
      <w:r w:rsidRPr="00501AB3">
        <w:t xml:space="preserve">Информацию о поступивших заявках объявляет председатель Комиссии – </w:t>
      </w:r>
      <w:r>
        <w:t xml:space="preserve">           </w:t>
      </w:r>
      <w:r w:rsidRPr="00501AB3">
        <w:t>Бувалко И.В.</w:t>
      </w:r>
    </w:p>
    <w:p w:rsidR="002A218B" w:rsidRPr="00501AB3" w:rsidRDefault="002A218B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2A218B" w:rsidRDefault="002A218B" w:rsidP="00032413">
      <w:pPr>
        <w:jc w:val="both"/>
      </w:pPr>
      <w:r w:rsidRPr="00501AB3">
        <w:tab/>
        <w:t>До окончания срока подачи заявок, указанного в</w:t>
      </w:r>
      <w:r>
        <w:t xml:space="preserve"> информационном сообщении (до 08</w:t>
      </w:r>
      <w:r w:rsidRPr="00501AB3">
        <w:t xml:space="preserve"> часов </w:t>
      </w:r>
      <w:r>
        <w:t>3</w:t>
      </w:r>
      <w:r w:rsidRPr="00501AB3">
        <w:t xml:space="preserve">0 минут </w:t>
      </w:r>
      <w:r>
        <w:t>29</w:t>
      </w:r>
      <w:r w:rsidRPr="00501AB3">
        <w:t xml:space="preserve"> </w:t>
      </w:r>
      <w:r>
        <w:t>июня</w:t>
      </w:r>
      <w:r w:rsidRPr="00501AB3">
        <w:t xml:space="preserve"> 20</w:t>
      </w:r>
      <w:r>
        <w:t>20</w:t>
      </w:r>
      <w:r w:rsidRPr="00501AB3">
        <w:t xml:space="preserve"> года) поступили следующие заявки на участие в </w:t>
      </w:r>
      <w:r>
        <w:t>аукционе</w:t>
      </w:r>
      <w:r w:rsidRPr="00501AB3">
        <w:t>:</w:t>
      </w:r>
    </w:p>
    <w:p w:rsidR="002A218B" w:rsidRDefault="002A218B" w:rsidP="00032413">
      <w:pPr>
        <w:jc w:val="both"/>
      </w:pPr>
    </w:p>
    <w:p w:rsidR="002A218B" w:rsidRDefault="002A218B" w:rsidP="00032413">
      <w:pPr>
        <w:jc w:val="both"/>
      </w:pPr>
    </w:p>
    <w:p w:rsidR="002A218B" w:rsidRDefault="002A218B" w:rsidP="00032413">
      <w:pPr>
        <w:jc w:val="both"/>
      </w:pPr>
    </w:p>
    <w:p w:rsidR="002A218B" w:rsidRDefault="002A218B" w:rsidP="00032413">
      <w:pPr>
        <w:jc w:val="both"/>
      </w:pPr>
    </w:p>
    <w:p w:rsidR="002A218B" w:rsidRPr="00B3164D" w:rsidRDefault="002A218B" w:rsidP="00032413">
      <w:pPr>
        <w:jc w:val="both"/>
        <w:rPr>
          <w:sz w:val="16"/>
          <w:szCs w:val="16"/>
        </w:rPr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329"/>
        <w:gridCol w:w="3066"/>
        <w:gridCol w:w="1443"/>
      </w:tblGrid>
      <w:tr w:rsidR="002A218B" w:rsidRPr="00873229" w:rsidTr="00B3164D">
        <w:trPr>
          <w:trHeight w:val="834"/>
        </w:trPr>
        <w:tc>
          <w:tcPr>
            <w:tcW w:w="1443" w:type="dxa"/>
          </w:tcPr>
          <w:p w:rsidR="002A218B" w:rsidRPr="00873229" w:rsidRDefault="002A218B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329" w:type="dxa"/>
          </w:tcPr>
          <w:p w:rsidR="002A218B" w:rsidRPr="00873229" w:rsidRDefault="002A218B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2A218B" w:rsidRPr="00873229" w:rsidRDefault="002A218B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2A218B" w:rsidRPr="00873229" w:rsidRDefault="002A218B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2A218B" w:rsidRPr="00873229" w:rsidRDefault="002A218B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443" w:type="dxa"/>
          </w:tcPr>
          <w:p w:rsidR="002A218B" w:rsidRPr="00873229" w:rsidRDefault="002A218B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2A218B" w:rsidRPr="00873229" w:rsidTr="00CC6A3D">
        <w:trPr>
          <w:trHeight w:val="269"/>
        </w:trPr>
        <w:tc>
          <w:tcPr>
            <w:tcW w:w="10281" w:type="dxa"/>
            <w:gridSpan w:val="4"/>
          </w:tcPr>
          <w:p w:rsidR="002A218B" w:rsidRDefault="002A218B" w:rsidP="00CC6A3D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№1</w:t>
            </w:r>
          </w:p>
          <w:p w:rsidR="002A218B" w:rsidRPr="00873229" w:rsidRDefault="002A218B" w:rsidP="00CC6A3D">
            <w:pPr>
              <w:spacing w:line="165" w:lineRule="atLeast"/>
              <w:jc w:val="center"/>
            </w:pPr>
          </w:p>
        </w:tc>
      </w:tr>
      <w:tr w:rsidR="002A218B" w:rsidRPr="00873229" w:rsidTr="00F71D34">
        <w:trPr>
          <w:trHeight w:val="3224"/>
        </w:trPr>
        <w:tc>
          <w:tcPr>
            <w:tcW w:w="1443" w:type="dxa"/>
          </w:tcPr>
          <w:p w:rsidR="002A218B" w:rsidRPr="00B3164D" w:rsidRDefault="002A218B" w:rsidP="00881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  <w:p w:rsidR="002A218B" w:rsidRPr="00B3164D" w:rsidRDefault="002A218B" w:rsidP="008819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2A218B" w:rsidRPr="00B3164D" w:rsidRDefault="002A218B" w:rsidP="00310BFE">
            <w:pPr>
              <w:jc w:val="center"/>
            </w:pPr>
          </w:p>
        </w:tc>
        <w:tc>
          <w:tcPr>
            <w:tcW w:w="4329" w:type="dxa"/>
          </w:tcPr>
          <w:p w:rsidR="002A218B" w:rsidRPr="00E1580F" w:rsidRDefault="002A218B" w:rsidP="003C0FDC">
            <w:pPr>
              <w:suppressAutoHyphens/>
              <w:ind w:firstLine="567"/>
              <w:jc w:val="both"/>
              <w:rPr>
                <w:bCs/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E1580F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E1580F">
              <w:rPr>
                <w:sz w:val="22"/>
                <w:szCs w:val="22"/>
              </w:rPr>
              <w:t>ведение огородничества</w:t>
            </w:r>
            <w:r w:rsidRPr="00E1580F">
              <w:rPr>
                <w:bCs/>
                <w:sz w:val="22"/>
                <w:szCs w:val="22"/>
              </w:rPr>
              <w:t xml:space="preserve">, </w:t>
            </w:r>
            <w:r w:rsidRPr="00E1580F">
              <w:rPr>
                <w:sz w:val="22"/>
                <w:szCs w:val="22"/>
              </w:rPr>
              <w:t>площадью 23291 кв. м, с кадастровым номером 31:09:0201004:59, по адресу: Белгородская область, Корочанский район, Плотавское сельское поселение, хутор Дубовая Балка.</w:t>
            </w:r>
          </w:p>
          <w:p w:rsidR="002A218B" w:rsidRDefault="002A218B" w:rsidP="00E86B9A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E1580F">
              <w:rPr>
                <w:bCs/>
                <w:sz w:val="22"/>
                <w:szCs w:val="22"/>
              </w:rPr>
              <w:t xml:space="preserve"> з</w:t>
            </w:r>
            <w:r w:rsidRPr="00E1580F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E1580F">
              <w:rPr>
                <w:bCs/>
                <w:sz w:val="22"/>
                <w:szCs w:val="22"/>
              </w:rPr>
              <w:t>.</w:t>
            </w:r>
          </w:p>
          <w:p w:rsidR="002A218B" w:rsidRPr="00E1580F" w:rsidRDefault="002A218B" w:rsidP="00E86B9A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A218B" w:rsidRPr="00660198" w:rsidRDefault="002A218B" w:rsidP="00CC6A3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2A218B" w:rsidRDefault="002A218B" w:rsidP="00881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Киданова Светлана Вячеславовна</w:t>
            </w:r>
          </w:p>
          <w:p w:rsidR="002A218B" w:rsidRPr="00A40368" w:rsidRDefault="002A218B" w:rsidP="008819D4">
            <w:pPr>
              <w:jc w:val="both"/>
              <w:rPr>
                <w:sz w:val="16"/>
                <w:szCs w:val="16"/>
              </w:rPr>
            </w:pPr>
          </w:p>
          <w:p w:rsidR="002A218B" w:rsidRPr="00A40368" w:rsidRDefault="002A218B" w:rsidP="008819D4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2A218B" w:rsidRPr="00873229" w:rsidRDefault="002A218B" w:rsidP="00CC6A3D">
            <w:pPr>
              <w:jc w:val="both"/>
            </w:pPr>
            <w:r>
              <w:rPr>
                <w:sz w:val="22"/>
                <w:szCs w:val="22"/>
              </w:rPr>
              <w:t>25308</w:t>
            </w:r>
            <w:r w:rsidRPr="00873229">
              <w:rPr>
                <w:sz w:val="22"/>
                <w:szCs w:val="22"/>
              </w:rPr>
              <w:t>,00</w:t>
            </w:r>
          </w:p>
          <w:p w:rsidR="002A218B" w:rsidRPr="00873229" w:rsidRDefault="002A218B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25308,00</w:t>
            </w:r>
          </w:p>
          <w:p w:rsidR="002A218B" w:rsidRPr="00873229" w:rsidRDefault="002A218B" w:rsidP="00CC6A3D">
            <w:pPr>
              <w:jc w:val="both"/>
            </w:pPr>
          </w:p>
        </w:tc>
      </w:tr>
      <w:tr w:rsidR="002A218B" w:rsidRPr="00873229" w:rsidTr="00C82FB0">
        <w:trPr>
          <w:trHeight w:val="269"/>
        </w:trPr>
        <w:tc>
          <w:tcPr>
            <w:tcW w:w="10281" w:type="dxa"/>
            <w:gridSpan w:val="4"/>
          </w:tcPr>
          <w:p w:rsidR="002A218B" w:rsidRDefault="002A218B" w:rsidP="00C82FB0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  <w:p w:rsidR="002A218B" w:rsidRPr="00873229" w:rsidRDefault="002A218B" w:rsidP="00C82FB0">
            <w:pPr>
              <w:spacing w:line="165" w:lineRule="atLeast"/>
              <w:jc w:val="center"/>
            </w:pPr>
          </w:p>
        </w:tc>
      </w:tr>
      <w:tr w:rsidR="002A218B" w:rsidRPr="00873229" w:rsidTr="00C82FB0">
        <w:trPr>
          <w:trHeight w:val="3022"/>
        </w:trPr>
        <w:tc>
          <w:tcPr>
            <w:tcW w:w="1443" w:type="dxa"/>
          </w:tcPr>
          <w:p w:rsidR="002A218B" w:rsidRPr="00FF671C" w:rsidRDefault="002A218B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FF671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FF671C">
              <w:rPr>
                <w:b/>
                <w:sz w:val="22"/>
                <w:szCs w:val="22"/>
              </w:rPr>
              <w:t>.2020</w:t>
            </w:r>
          </w:p>
          <w:p w:rsidR="002A218B" w:rsidRPr="00FF671C" w:rsidRDefault="002A218B" w:rsidP="00F71D03">
            <w:pPr>
              <w:jc w:val="center"/>
            </w:pPr>
            <w:r w:rsidRPr="00FF671C">
              <w:rPr>
                <w:b/>
                <w:sz w:val="22"/>
                <w:szCs w:val="22"/>
              </w:rPr>
              <w:t>№ 1</w:t>
            </w:r>
          </w:p>
          <w:p w:rsidR="002A218B" w:rsidRPr="00FF671C" w:rsidRDefault="002A218B" w:rsidP="00F71D03">
            <w:pPr>
              <w:jc w:val="center"/>
            </w:pPr>
          </w:p>
        </w:tc>
        <w:tc>
          <w:tcPr>
            <w:tcW w:w="4329" w:type="dxa"/>
          </w:tcPr>
          <w:p w:rsidR="002A218B" w:rsidRPr="00E1580F" w:rsidRDefault="002A218B" w:rsidP="00F71D03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E1580F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E1580F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  <w:r w:rsidRPr="00E1580F">
              <w:rPr>
                <w:bCs/>
                <w:sz w:val="22"/>
                <w:szCs w:val="22"/>
              </w:rPr>
              <w:t xml:space="preserve">, </w:t>
            </w:r>
            <w:r w:rsidRPr="00E1580F">
              <w:rPr>
                <w:sz w:val="22"/>
                <w:szCs w:val="22"/>
              </w:rPr>
              <w:t xml:space="preserve">площадью 1800 кв. м, с кадастровым номером 31:09:2203009:39, по адресу: Белгородская область, Корочанский район, Афанасовское сельское поселение, село Афанасово, улица Ленинская. </w:t>
            </w:r>
          </w:p>
          <w:p w:rsidR="002A218B" w:rsidRDefault="002A218B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E1580F">
              <w:rPr>
                <w:bCs/>
                <w:sz w:val="22"/>
                <w:szCs w:val="22"/>
              </w:rPr>
              <w:t xml:space="preserve"> </w:t>
            </w:r>
            <w:r w:rsidRPr="00E1580F">
              <w:rPr>
                <w:sz w:val="22"/>
                <w:szCs w:val="22"/>
              </w:rPr>
              <w:t>о</w:t>
            </w:r>
            <w:r w:rsidRPr="00E1580F">
              <w:rPr>
                <w:sz w:val="22"/>
                <w:szCs w:val="22"/>
                <w:shd w:val="clear" w:color="auto" w:fill="F8F9FA"/>
              </w:rPr>
              <w:t>хранная зона объекта КТП №9-10 (ВЛ 10кВ №9 ПС Короча)</w:t>
            </w:r>
            <w:r w:rsidRPr="00E1580F">
              <w:rPr>
                <w:sz w:val="22"/>
                <w:szCs w:val="22"/>
              </w:rPr>
              <w:t>, ЗОУИТ 31.09.2.573</w:t>
            </w:r>
            <w:r w:rsidRPr="00E1580F">
              <w:rPr>
                <w:bCs/>
                <w:sz w:val="22"/>
                <w:szCs w:val="22"/>
              </w:rPr>
              <w:t>.</w:t>
            </w:r>
          </w:p>
          <w:p w:rsidR="002A218B" w:rsidRPr="00E1580F" w:rsidRDefault="002A218B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A218B" w:rsidRPr="00FF671C" w:rsidRDefault="002A218B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2A218B" w:rsidRPr="00FF671C" w:rsidRDefault="002A218B" w:rsidP="00F71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 Владимир Анатольевич</w:t>
            </w:r>
          </w:p>
          <w:p w:rsidR="002A218B" w:rsidRPr="00FF671C" w:rsidRDefault="002A218B" w:rsidP="00F71D03">
            <w:pPr>
              <w:jc w:val="both"/>
              <w:rPr>
                <w:sz w:val="16"/>
                <w:szCs w:val="16"/>
              </w:rPr>
            </w:pPr>
          </w:p>
          <w:p w:rsidR="002A218B" w:rsidRPr="00FF671C" w:rsidRDefault="002A218B" w:rsidP="00F71D03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2A218B" w:rsidRPr="00873229" w:rsidRDefault="002A218B" w:rsidP="00EE5392">
            <w:pPr>
              <w:jc w:val="both"/>
            </w:pPr>
            <w:r>
              <w:t>18293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 w:rsidRPr="00FF671C">
              <w:t>1</w:t>
            </w:r>
            <w:r>
              <w:t>8293</w:t>
            </w:r>
            <w:r w:rsidRPr="00FF671C">
              <w:t>,00</w:t>
            </w:r>
            <w:r w:rsidRPr="003C0FDC">
              <w:t xml:space="preserve"> </w:t>
            </w:r>
          </w:p>
        </w:tc>
      </w:tr>
      <w:tr w:rsidR="002A218B" w:rsidRPr="00873229" w:rsidTr="00C82FB0">
        <w:trPr>
          <w:trHeight w:val="269"/>
        </w:trPr>
        <w:tc>
          <w:tcPr>
            <w:tcW w:w="10281" w:type="dxa"/>
            <w:gridSpan w:val="4"/>
          </w:tcPr>
          <w:p w:rsidR="002A218B" w:rsidRDefault="002A218B" w:rsidP="00C82FB0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</w:p>
          <w:p w:rsidR="002A218B" w:rsidRPr="00873229" w:rsidRDefault="002A218B" w:rsidP="00C82FB0">
            <w:pPr>
              <w:spacing w:line="165" w:lineRule="atLeast"/>
              <w:jc w:val="center"/>
            </w:pPr>
          </w:p>
        </w:tc>
      </w:tr>
      <w:tr w:rsidR="002A218B" w:rsidRPr="00873229" w:rsidTr="00C82FB0">
        <w:trPr>
          <w:trHeight w:val="3022"/>
        </w:trPr>
        <w:tc>
          <w:tcPr>
            <w:tcW w:w="1443" w:type="dxa"/>
          </w:tcPr>
          <w:p w:rsidR="002A218B" w:rsidRPr="00FF671C" w:rsidRDefault="002A218B" w:rsidP="00F71D03">
            <w:pPr>
              <w:jc w:val="center"/>
              <w:rPr>
                <w:b/>
              </w:rPr>
            </w:pPr>
            <w:r w:rsidRPr="00FF671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FF671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FF671C">
              <w:rPr>
                <w:b/>
                <w:sz w:val="22"/>
                <w:szCs w:val="22"/>
              </w:rPr>
              <w:t>.2020</w:t>
            </w:r>
          </w:p>
          <w:p w:rsidR="002A218B" w:rsidRPr="00FF671C" w:rsidRDefault="002A218B" w:rsidP="00F71D03">
            <w:pPr>
              <w:jc w:val="center"/>
            </w:pPr>
            <w:r w:rsidRPr="00FF671C">
              <w:rPr>
                <w:b/>
                <w:sz w:val="22"/>
                <w:szCs w:val="22"/>
              </w:rPr>
              <w:t>№ 1</w:t>
            </w:r>
          </w:p>
          <w:p w:rsidR="002A218B" w:rsidRPr="00FF671C" w:rsidRDefault="002A218B" w:rsidP="00F71D03">
            <w:pPr>
              <w:jc w:val="center"/>
            </w:pPr>
          </w:p>
        </w:tc>
        <w:tc>
          <w:tcPr>
            <w:tcW w:w="4329" w:type="dxa"/>
          </w:tcPr>
          <w:p w:rsidR="002A218B" w:rsidRPr="00E1580F" w:rsidRDefault="002A218B" w:rsidP="00F71D0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E1580F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E1580F">
              <w:rPr>
                <w:sz w:val="22"/>
                <w:szCs w:val="22"/>
              </w:rPr>
              <w:t>для ведения личного подсобного хозяйства</w:t>
            </w:r>
            <w:r w:rsidRPr="00E1580F">
              <w:rPr>
                <w:bCs/>
                <w:sz w:val="22"/>
                <w:szCs w:val="22"/>
              </w:rPr>
              <w:t xml:space="preserve">», </w:t>
            </w:r>
            <w:r w:rsidRPr="00E1580F">
              <w:rPr>
                <w:sz w:val="22"/>
                <w:szCs w:val="22"/>
              </w:rPr>
              <w:t>площадью 1000 кв. м, с кадастровым номером 31:09:0803017:58, по адресу: Белгородская область, Корочанский район, Бехтеевское сельское поселение, село Бехтеевка, улица Титова.</w:t>
            </w:r>
          </w:p>
          <w:p w:rsidR="002A218B" w:rsidRDefault="002A218B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E1580F">
              <w:rPr>
                <w:bCs/>
                <w:sz w:val="22"/>
                <w:szCs w:val="22"/>
              </w:rPr>
              <w:t xml:space="preserve"> з</w:t>
            </w:r>
            <w:r w:rsidRPr="00E1580F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E1580F">
              <w:rPr>
                <w:bCs/>
                <w:sz w:val="22"/>
                <w:szCs w:val="22"/>
              </w:rPr>
              <w:t>.</w:t>
            </w:r>
          </w:p>
          <w:p w:rsidR="002A218B" w:rsidRDefault="002A218B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A218B" w:rsidRDefault="002A218B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A218B" w:rsidRPr="00E1580F" w:rsidRDefault="002A218B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A218B" w:rsidRPr="00FF671C" w:rsidRDefault="002A218B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2A218B" w:rsidRPr="00FF671C" w:rsidRDefault="002A218B" w:rsidP="009C08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Аряев Дмитрий Викторович</w:t>
            </w:r>
          </w:p>
          <w:p w:rsidR="002A218B" w:rsidRPr="00FF671C" w:rsidRDefault="002A218B" w:rsidP="00F71D03">
            <w:pPr>
              <w:jc w:val="both"/>
              <w:rPr>
                <w:sz w:val="16"/>
                <w:szCs w:val="16"/>
              </w:rPr>
            </w:pPr>
          </w:p>
          <w:p w:rsidR="002A218B" w:rsidRPr="00FF671C" w:rsidRDefault="002A218B" w:rsidP="00F71D03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2A218B" w:rsidRPr="00873229" w:rsidRDefault="002A218B" w:rsidP="00815950">
            <w:pPr>
              <w:jc w:val="both"/>
            </w:pPr>
            <w:r>
              <w:t>7000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t>7000</w:t>
            </w:r>
            <w:r w:rsidRPr="00FF671C">
              <w:t>,00</w:t>
            </w:r>
            <w:r w:rsidRPr="003C0FDC">
              <w:t xml:space="preserve"> </w:t>
            </w:r>
          </w:p>
        </w:tc>
      </w:tr>
      <w:tr w:rsidR="002A218B" w:rsidRPr="00873229" w:rsidTr="00F71D03">
        <w:trPr>
          <w:trHeight w:val="244"/>
        </w:trPr>
        <w:tc>
          <w:tcPr>
            <w:tcW w:w="10281" w:type="dxa"/>
            <w:gridSpan w:val="4"/>
          </w:tcPr>
          <w:p w:rsidR="002A218B" w:rsidRDefault="002A218B" w:rsidP="00F71D03">
            <w:pPr>
              <w:tabs>
                <w:tab w:val="left" w:pos="454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</w:p>
          <w:p w:rsidR="002A218B" w:rsidRDefault="002A218B" w:rsidP="00F71D03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</w:p>
        </w:tc>
      </w:tr>
      <w:tr w:rsidR="002A218B" w:rsidRPr="00873229" w:rsidTr="00F71D03">
        <w:trPr>
          <w:trHeight w:val="3022"/>
        </w:trPr>
        <w:tc>
          <w:tcPr>
            <w:tcW w:w="1443" w:type="dxa"/>
          </w:tcPr>
          <w:p w:rsidR="002A218B" w:rsidRPr="00FF671C" w:rsidRDefault="002A218B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F671C">
              <w:rPr>
                <w:b/>
                <w:sz w:val="22"/>
                <w:szCs w:val="22"/>
              </w:rPr>
              <w:t>5.0</w:t>
            </w:r>
            <w:r>
              <w:rPr>
                <w:b/>
                <w:sz w:val="22"/>
                <w:szCs w:val="22"/>
              </w:rPr>
              <w:t>6</w:t>
            </w:r>
            <w:r w:rsidRPr="00FF671C">
              <w:rPr>
                <w:b/>
                <w:sz w:val="22"/>
                <w:szCs w:val="22"/>
              </w:rPr>
              <w:t>.2020</w:t>
            </w:r>
          </w:p>
          <w:p w:rsidR="002A218B" w:rsidRPr="00FF671C" w:rsidRDefault="002A218B" w:rsidP="00F71D03">
            <w:pPr>
              <w:jc w:val="center"/>
            </w:pPr>
            <w:r w:rsidRPr="00FF671C">
              <w:rPr>
                <w:b/>
                <w:sz w:val="22"/>
                <w:szCs w:val="22"/>
              </w:rPr>
              <w:t>№ 1</w:t>
            </w:r>
          </w:p>
          <w:p w:rsidR="002A218B" w:rsidRPr="00FF671C" w:rsidRDefault="002A218B" w:rsidP="00F71D03">
            <w:pPr>
              <w:jc w:val="center"/>
            </w:pPr>
          </w:p>
        </w:tc>
        <w:tc>
          <w:tcPr>
            <w:tcW w:w="4329" w:type="dxa"/>
          </w:tcPr>
          <w:p w:rsidR="002A218B" w:rsidRPr="00E1580F" w:rsidRDefault="002A218B" w:rsidP="00F71D0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>продажа земельного участка из категории «</w:t>
            </w:r>
            <w:r w:rsidRPr="00E1580F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E1580F">
              <w:rPr>
                <w:sz w:val="22"/>
                <w:szCs w:val="22"/>
              </w:rPr>
              <w:t>для ведения садоводства</w:t>
            </w:r>
            <w:r w:rsidRPr="00E1580F">
              <w:rPr>
                <w:bCs/>
                <w:sz w:val="22"/>
                <w:szCs w:val="22"/>
              </w:rPr>
              <w:t xml:space="preserve">», </w:t>
            </w:r>
            <w:r w:rsidRPr="00E1580F">
              <w:rPr>
                <w:sz w:val="22"/>
                <w:szCs w:val="22"/>
              </w:rPr>
              <w:t>площадью 37628 кв. м, с кадастровым номером 31:09:2404003:219, по адресу: Белгородская область, Корочанский район, Анновское сельское поселение, село Анновка.</w:t>
            </w:r>
          </w:p>
          <w:p w:rsidR="002A218B" w:rsidRDefault="002A218B" w:rsidP="0002656E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E1580F">
              <w:rPr>
                <w:bCs/>
                <w:sz w:val="22"/>
                <w:szCs w:val="22"/>
              </w:rPr>
              <w:t xml:space="preserve"> з</w:t>
            </w:r>
            <w:r w:rsidRPr="00E1580F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E1580F">
              <w:rPr>
                <w:bCs/>
                <w:sz w:val="22"/>
                <w:szCs w:val="22"/>
              </w:rPr>
              <w:t>.</w:t>
            </w:r>
          </w:p>
          <w:p w:rsidR="002A218B" w:rsidRPr="00E1580F" w:rsidRDefault="002A218B" w:rsidP="0002656E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A218B" w:rsidRPr="00FF671C" w:rsidRDefault="002A218B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2A218B" w:rsidRPr="00FF671C" w:rsidRDefault="002A218B" w:rsidP="009C08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Чубук Алексей Николаевич</w:t>
            </w:r>
          </w:p>
          <w:p w:rsidR="002A218B" w:rsidRPr="00FF671C" w:rsidRDefault="002A218B" w:rsidP="00F71D03">
            <w:pPr>
              <w:jc w:val="both"/>
              <w:rPr>
                <w:sz w:val="16"/>
                <w:szCs w:val="16"/>
              </w:rPr>
            </w:pPr>
          </w:p>
          <w:p w:rsidR="002A218B" w:rsidRPr="00FF671C" w:rsidRDefault="002A218B" w:rsidP="00F71D03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2A218B" w:rsidRPr="00873229" w:rsidRDefault="002A218B" w:rsidP="00F71D03">
            <w:pPr>
              <w:jc w:val="both"/>
            </w:pPr>
            <w:r>
              <w:t>221400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t>221400</w:t>
            </w:r>
            <w:r w:rsidRPr="00FF671C">
              <w:t>,00</w:t>
            </w:r>
            <w:bookmarkStart w:id="0" w:name="_GoBack"/>
            <w:bookmarkEnd w:id="0"/>
          </w:p>
          <w:p w:rsidR="002A218B" w:rsidRPr="00873229" w:rsidRDefault="002A218B" w:rsidP="00F71D03">
            <w:pPr>
              <w:jc w:val="both"/>
            </w:pPr>
          </w:p>
        </w:tc>
      </w:tr>
      <w:tr w:rsidR="002A218B" w:rsidRPr="00873229" w:rsidTr="00551BE4">
        <w:trPr>
          <w:trHeight w:val="244"/>
        </w:trPr>
        <w:tc>
          <w:tcPr>
            <w:tcW w:w="10281" w:type="dxa"/>
            <w:gridSpan w:val="4"/>
          </w:tcPr>
          <w:p w:rsidR="002A218B" w:rsidRDefault="002A218B" w:rsidP="00551BE4">
            <w:pPr>
              <w:tabs>
                <w:tab w:val="left" w:pos="454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5</w:t>
            </w:r>
          </w:p>
          <w:p w:rsidR="002A218B" w:rsidRDefault="002A218B" w:rsidP="00551BE4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</w:p>
        </w:tc>
      </w:tr>
      <w:tr w:rsidR="002A218B" w:rsidRPr="00873229" w:rsidTr="00551BE4">
        <w:trPr>
          <w:trHeight w:val="3022"/>
        </w:trPr>
        <w:tc>
          <w:tcPr>
            <w:tcW w:w="1443" w:type="dxa"/>
          </w:tcPr>
          <w:p w:rsidR="002A218B" w:rsidRDefault="002A218B" w:rsidP="00551BE4">
            <w:pPr>
              <w:jc w:val="center"/>
              <w:rPr>
                <w:b/>
              </w:rPr>
            </w:pPr>
            <w:r w:rsidRPr="009C0827">
              <w:rPr>
                <w:b/>
              </w:rPr>
              <w:t>25</w:t>
            </w:r>
            <w:r>
              <w:rPr>
                <w:b/>
              </w:rPr>
              <w:t>.06.2020</w:t>
            </w:r>
          </w:p>
          <w:p w:rsidR="002A218B" w:rsidRPr="009C0827" w:rsidRDefault="002A218B" w:rsidP="00551BE4">
            <w:pPr>
              <w:jc w:val="center"/>
              <w:rPr>
                <w:b/>
              </w:rPr>
            </w:pPr>
            <w:r>
              <w:rPr>
                <w:b/>
              </w:rPr>
              <w:t>№ 1</w:t>
            </w:r>
          </w:p>
        </w:tc>
        <w:tc>
          <w:tcPr>
            <w:tcW w:w="4329" w:type="dxa"/>
          </w:tcPr>
          <w:p w:rsidR="002A218B" w:rsidRPr="003C0FDC" w:rsidRDefault="002A218B" w:rsidP="00551BE4">
            <w:pPr>
              <w:suppressAutoHyphens/>
              <w:ind w:firstLine="567"/>
              <w:jc w:val="both"/>
              <w:rPr>
                <w:bCs/>
              </w:rPr>
            </w:pPr>
            <w:r w:rsidRPr="003C0FDC">
              <w:t>продажа земельного участка из категории «</w:t>
            </w:r>
            <w:r w:rsidRPr="003C0FDC">
              <w:rPr>
                <w:bCs/>
              </w:rPr>
              <w:t>земли населенных пунктов» с видом разрешенного использования - «</w:t>
            </w:r>
            <w:r w:rsidRPr="003C0FDC">
              <w:t>для ведения садоводства</w:t>
            </w:r>
            <w:r>
              <w:rPr>
                <w:bCs/>
              </w:rPr>
              <w:t>»</w:t>
            </w:r>
            <w:r w:rsidRPr="00800EDF">
              <w:rPr>
                <w:bCs/>
                <w:sz w:val="22"/>
                <w:szCs w:val="22"/>
              </w:rPr>
              <w:t xml:space="preserve">, </w:t>
            </w:r>
            <w:r w:rsidRPr="00800EDF">
              <w:rPr>
                <w:sz w:val="22"/>
                <w:szCs w:val="22"/>
              </w:rPr>
              <w:t xml:space="preserve">площадью </w:t>
            </w:r>
            <w:r w:rsidRPr="003C0FDC">
              <w:t>5</w:t>
            </w:r>
            <w:r>
              <w:t>2568</w:t>
            </w:r>
            <w:r w:rsidRPr="00800EDF">
              <w:rPr>
                <w:sz w:val="22"/>
                <w:szCs w:val="22"/>
              </w:rPr>
              <w:t xml:space="preserve"> кв. м, с кадастровым номером </w:t>
            </w:r>
            <w:r w:rsidRPr="003C0FDC">
              <w:t>31:09:</w:t>
            </w:r>
            <w:r>
              <w:t>2403001</w:t>
            </w:r>
            <w:r w:rsidRPr="003C0FDC">
              <w:t>:</w:t>
            </w:r>
            <w:r>
              <w:t>124</w:t>
            </w:r>
            <w:r w:rsidRPr="00800EDF">
              <w:rPr>
                <w:sz w:val="22"/>
                <w:szCs w:val="22"/>
              </w:rPr>
              <w:t xml:space="preserve">, по адресу: </w:t>
            </w:r>
            <w:r w:rsidRPr="003C0FDC">
              <w:t xml:space="preserve">Белгородская область, Корочанский район, </w:t>
            </w:r>
            <w:r>
              <w:t xml:space="preserve">Анновское </w:t>
            </w:r>
            <w:r w:rsidRPr="003C0FDC">
              <w:t xml:space="preserve">сельское поселение, село </w:t>
            </w:r>
            <w:r>
              <w:t>Мальцевка</w:t>
            </w:r>
            <w:r w:rsidRPr="003C0FDC">
              <w:t>.</w:t>
            </w:r>
          </w:p>
          <w:p w:rsidR="002A218B" w:rsidRDefault="002A218B" w:rsidP="00551BE4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 xml:space="preserve">Существующие ограничения и </w:t>
            </w:r>
            <w:r w:rsidRPr="00115664">
              <w:rPr>
                <w:sz w:val="22"/>
                <w:szCs w:val="22"/>
              </w:rPr>
              <w:t>обременения права:</w:t>
            </w:r>
            <w:r w:rsidRPr="00115664">
              <w:rPr>
                <w:bCs/>
                <w:sz w:val="22"/>
                <w:szCs w:val="22"/>
              </w:rPr>
              <w:t xml:space="preserve"> з</w:t>
            </w:r>
            <w:r w:rsidRPr="00115664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115664">
              <w:rPr>
                <w:bCs/>
                <w:sz w:val="22"/>
                <w:szCs w:val="22"/>
              </w:rPr>
              <w:t>.</w:t>
            </w:r>
          </w:p>
          <w:p w:rsidR="002A218B" w:rsidRDefault="002A218B" w:rsidP="00551BE4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A218B" w:rsidRPr="00660198" w:rsidRDefault="002A218B" w:rsidP="00551BE4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2A218B" w:rsidRDefault="002A218B" w:rsidP="00551B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Чубук Алексей Николаевич</w:t>
            </w:r>
          </w:p>
          <w:p w:rsidR="002A218B" w:rsidRDefault="002A218B" w:rsidP="00551BE4">
            <w:pPr>
              <w:jc w:val="both"/>
              <w:rPr>
                <w:sz w:val="22"/>
                <w:szCs w:val="22"/>
              </w:rPr>
            </w:pPr>
          </w:p>
          <w:p w:rsidR="002A218B" w:rsidRPr="00A40368" w:rsidRDefault="002A218B" w:rsidP="00551BE4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2A218B" w:rsidRPr="00873229" w:rsidRDefault="002A218B" w:rsidP="00551BE4">
            <w:pPr>
              <w:jc w:val="both"/>
            </w:pPr>
            <w:r>
              <w:t>280100</w:t>
            </w:r>
            <w:r w:rsidRPr="003C0FDC">
              <w:t xml:space="preserve">,00 </w:t>
            </w: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-</w:t>
            </w:r>
          </w:p>
          <w:p w:rsidR="002A218B" w:rsidRPr="00873229" w:rsidRDefault="002A218B" w:rsidP="00551BE4">
            <w:pPr>
              <w:jc w:val="both"/>
            </w:pPr>
            <w:r>
              <w:t>280100</w:t>
            </w:r>
            <w:r w:rsidRPr="003C0FDC">
              <w:t>,00</w:t>
            </w:r>
          </w:p>
        </w:tc>
      </w:tr>
      <w:tr w:rsidR="002A218B" w:rsidRPr="00873229" w:rsidTr="00551BE4">
        <w:trPr>
          <w:trHeight w:val="244"/>
        </w:trPr>
        <w:tc>
          <w:tcPr>
            <w:tcW w:w="10281" w:type="dxa"/>
            <w:gridSpan w:val="4"/>
          </w:tcPr>
          <w:p w:rsidR="002A218B" w:rsidRDefault="002A218B" w:rsidP="00551BE4">
            <w:pPr>
              <w:tabs>
                <w:tab w:val="left" w:pos="454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6</w:t>
            </w:r>
          </w:p>
          <w:p w:rsidR="002A218B" w:rsidRDefault="002A218B" w:rsidP="00551BE4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</w:p>
        </w:tc>
      </w:tr>
      <w:tr w:rsidR="002A218B" w:rsidRPr="00873229" w:rsidTr="00551BE4">
        <w:trPr>
          <w:trHeight w:val="3022"/>
        </w:trPr>
        <w:tc>
          <w:tcPr>
            <w:tcW w:w="1443" w:type="dxa"/>
          </w:tcPr>
          <w:p w:rsidR="002A218B" w:rsidRPr="009C0827" w:rsidRDefault="002A218B" w:rsidP="00551BE4">
            <w:pPr>
              <w:jc w:val="center"/>
              <w:rPr>
                <w:b/>
              </w:rPr>
            </w:pPr>
          </w:p>
        </w:tc>
        <w:tc>
          <w:tcPr>
            <w:tcW w:w="4329" w:type="dxa"/>
          </w:tcPr>
          <w:p w:rsidR="002A218B" w:rsidRPr="007D510C" w:rsidRDefault="002A218B" w:rsidP="00551BE4">
            <w:pPr>
              <w:suppressAutoHyphens/>
              <w:ind w:firstLine="567"/>
              <w:jc w:val="both"/>
              <w:rPr>
                <w:bCs/>
                <w:sz w:val="22"/>
                <w:szCs w:val="22"/>
              </w:rPr>
            </w:pPr>
            <w:r w:rsidRPr="003C0FDC">
              <w:t>продажа земельного участка из категории «</w:t>
            </w:r>
            <w:r w:rsidRPr="003C0FDC">
              <w:rPr>
                <w:bCs/>
              </w:rPr>
              <w:t>земли населенных пунктов» с видом разрешенного использования - «</w:t>
            </w:r>
            <w:r>
              <w:t>для индивидуального жилищного строительства</w:t>
            </w:r>
            <w:r>
              <w:rPr>
                <w:bCs/>
              </w:rPr>
              <w:t>»</w:t>
            </w:r>
            <w:r w:rsidRPr="00800EDF">
              <w:rPr>
                <w:bCs/>
                <w:sz w:val="22"/>
                <w:szCs w:val="22"/>
              </w:rPr>
              <w:t xml:space="preserve">, </w:t>
            </w:r>
            <w:r w:rsidRPr="00800EDF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1000</w:t>
            </w:r>
            <w:r w:rsidRPr="00800EDF">
              <w:rPr>
                <w:sz w:val="22"/>
                <w:szCs w:val="22"/>
              </w:rPr>
              <w:t xml:space="preserve"> кв. м, с кадастровым номером </w:t>
            </w:r>
            <w:r w:rsidRPr="003C0FDC">
              <w:t>31:09:</w:t>
            </w:r>
            <w:r>
              <w:t>1706007</w:t>
            </w:r>
            <w:r w:rsidRPr="003C0FDC">
              <w:t>:</w:t>
            </w:r>
            <w:r>
              <w:t>279</w:t>
            </w:r>
            <w:r w:rsidRPr="00800EDF">
              <w:rPr>
                <w:sz w:val="22"/>
                <w:szCs w:val="22"/>
              </w:rPr>
              <w:t xml:space="preserve">, по адресу: </w:t>
            </w:r>
            <w:r w:rsidRPr="003C0FDC">
              <w:t xml:space="preserve">Белгородская область, </w:t>
            </w:r>
            <w:r w:rsidRPr="007D510C">
              <w:rPr>
                <w:sz w:val="22"/>
                <w:szCs w:val="22"/>
              </w:rPr>
              <w:t>Корочанский район, Мелиховское сельское поселение, село Дальняя Игуменка, улица Пятилетки.</w:t>
            </w:r>
          </w:p>
          <w:p w:rsidR="002A218B" w:rsidRDefault="002A218B" w:rsidP="007D510C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7D510C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2A218B" w:rsidRPr="007D510C" w:rsidRDefault="002A218B" w:rsidP="007D510C">
            <w:pPr>
              <w:ind w:firstLine="709"/>
              <w:jc w:val="both"/>
              <w:rPr>
                <w:sz w:val="22"/>
                <w:szCs w:val="22"/>
              </w:rPr>
            </w:pPr>
            <w:r w:rsidRPr="007D510C">
              <w:rPr>
                <w:sz w:val="22"/>
                <w:szCs w:val="22"/>
              </w:rPr>
              <w:t>- зона с особыми условиями использования приаэродромной территории (адрес: Белгородская область, Корочанский район, Шебекинский район) 31.00.2.387;</w:t>
            </w:r>
          </w:p>
          <w:p w:rsidR="002A218B" w:rsidRDefault="002A218B" w:rsidP="007D510C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D510C">
              <w:rPr>
                <w:sz w:val="22"/>
                <w:szCs w:val="22"/>
              </w:rPr>
              <w:t xml:space="preserve">- </w:t>
            </w:r>
            <w:r w:rsidRPr="007D510C">
              <w:rPr>
                <w:color w:val="000000"/>
                <w:sz w:val="22"/>
                <w:szCs w:val="22"/>
                <w:shd w:val="clear" w:color="auto" w:fill="FFFFFF"/>
              </w:rPr>
              <w:t>охранная зона ВЛИ 0,4 кВ №2 КТП 638 ПС Шеино</w:t>
            </w:r>
            <w:r w:rsidRPr="007D510C">
              <w:rPr>
                <w:sz w:val="22"/>
                <w:szCs w:val="22"/>
              </w:rPr>
              <w:t>, ЗОУИТ 31.09.2.1682.</w:t>
            </w:r>
          </w:p>
          <w:p w:rsidR="002A218B" w:rsidRDefault="002A218B" w:rsidP="007D510C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2A218B" w:rsidRDefault="002A218B" w:rsidP="007D510C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2A218B" w:rsidRDefault="002A218B" w:rsidP="007D510C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2A218B" w:rsidRDefault="002A218B" w:rsidP="007D510C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2A218B" w:rsidRPr="00660198" w:rsidRDefault="002A218B" w:rsidP="00551BE4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2A218B" w:rsidRPr="00A40368" w:rsidRDefault="002A218B" w:rsidP="00551BE4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1443" w:type="dxa"/>
          </w:tcPr>
          <w:p w:rsidR="002A218B" w:rsidRPr="00873229" w:rsidRDefault="002A218B" w:rsidP="00551BE4">
            <w:pPr>
              <w:jc w:val="both"/>
            </w:pPr>
            <w:r>
              <w:t>500300</w:t>
            </w:r>
            <w:r w:rsidRPr="003C0FDC">
              <w:t xml:space="preserve">,00 </w:t>
            </w: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-</w:t>
            </w:r>
          </w:p>
          <w:p w:rsidR="002A218B" w:rsidRPr="00873229" w:rsidRDefault="002A218B" w:rsidP="00551BE4">
            <w:pPr>
              <w:jc w:val="both"/>
            </w:pPr>
          </w:p>
        </w:tc>
      </w:tr>
      <w:tr w:rsidR="002A218B" w:rsidRPr="00873229" w:rsidTr="00F71D03">
        <w:trPr>
          <w:trHeight w:val="244"/>
        </w:trPr>
        <w:tc>
          <w:tcPr>
            <w:tcW w:w="10281" w:type="dxa"/>
            <w:gridSpan w:val="4"/>
          </w:tcPr>
          <w:p w:rsidR="002A218B" w:rsidRDefault="002A218B" w:rsidP="007D510C">
            <w:pPr>
              <w:tabs>
                <w:tab w:val="left" w:pos="454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7</w:t>
            </w:r>
          </w:p>
          <w:p w:rsidR="002A218B" w:rsidRDefault="002A218B" w:rsidP="007D510C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</w:p>
        </w:tc>
      </w:tr>
      <w:tr w:rsidR="002A218B" w:rsidRPr="00873229" w:rsidTr="00F71D03">
        <w:trPr>
          <w:trHeight w:val="3022"/>
        </w:trPr>
        <w:tc>
          <w:tcPr>
            <w:tcW w:w="1443" w:type="dxa"/>
          </w:tcPr>
          <w:p w:rsidR="002A218B" w:rsidRDefault="002A218B" w:rsidP="007D51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C0827">
              <w:rPr>
                <w:b/>
              </w:rPr>
              <w:t>5</w:t>
            </w:r>
            <w:r>
              <w:rPr>
                <w:b/>
              </w:rPr>
              <w:t>.06.2020</w:t>
            </w:r>
          </w:p>
          <w:p w:rsidR="002A218B" w:rsidRPr="009C0827" w:rsidRDefault="002A218B" w:rsidP="007D510C">
            <w:pPr>
              <w:jc w:val="center"/>
              <w:rPr>
                <w:b/>
              </w:rPr>
            </w:pPr>
            <w:r>
              <w:rPr>
                <w:b/>
              </w:rPr>
              <w:t>№ 1</w:t>
            </w:r>
          </w:p>
        </w:tc>
        <w:tc>
          <w:tcPr>
            <w:tcW w:w="4329" w:type="dxa"/>
          </w:tcPr>
          <w:p w:rsidR="002A218B" w:rsidRPr="003C0FDC" w:rsidRDefault="002A218B" w:rsidP="009C0827">
            <w:pPr>
              <w:suppressAutoHyphens/>
              <w:ind w:firstLine="567"/>
              <w:jc w:val="both"/>
              <w:rPr>
                <w:bCs/>
              </w:rPr>
            </w:pPr>
            <w:r w:rsidRPr="003C0FDC">
              <w:t>продажа земельного участка из категории «</w:t>
            </w:r>
            <w:r w:rsidRPr="003C0FDC">
              <w:rPr>
                <w:bCs/>
              </w:rPr>
              <w:t>земли населенных пунктов» с видом разрешенного использования - «</w:t>
            </w:r>
            <w:r w:rsidRPr="003C0FDC">
              <w:t>для ведения садоводства</w:t>
            </w:r>
            <w:r>
              <w:rPr>
                <w:bCs/>
              </w:rPr>
              <w:t>»</w:t>
            </w:r>
            <w:r w:rsidRPr="00800EDF">
              <w:rPr>
                <w:bCs/>
                <w:sz w:val="22"/>
                <w:szCs w:val="22"/>
              </w:rPr>
              <w:t xml:space="preserve">, </w:t>
            </w:r>
            <w:r w:rsidRPr="00800EDF">
              <w:rPr>
                <w:sz w:val="22"/>
                <w:szCs w:val="22"/>
              </w:rPr>
              <w:t xml:space="preserve">площадью </w:t>
            </w:r>
            <w:r>
              <w:t>2085</w:t>
            </w:r>
            <w:r w:rsidRPr="00800EDF">
              <w:rPr>
                <w:sz w:val="22"/>
                <w:szCs w:val="22"/>
              </w:rPr>
              <w:t xml:space="preserve"> кв. м, с кадастровым номером </w:t>
            </w:r>
            <w:r w:rsidRPr="003C0FDC">
              <w:t>31:09:</w:t>
            </w:r>
            <w:r>
              <w:t>1403001</w:t>
            </w:r>
            <w:r w:rsidRPr="003C0FDC">
              <w:t>:</w:t>
            </w:r>
            <w:r>
              <w:t>597</w:t>
            </w:r>
            <w:r w:rsidRPr="00800EDF">
              <w:rPr>
                <w:sz w:val="22"/>
                <w:szCs w:val="22"/>
              </w:rPr>
              <w:t xml:space="preserve">, по адресу: </w:t>
            </w:r>
            <w:r w:rsidRPr="003C0FDC">
              <w:t xml:space="preserve">Белгородская область, Корочанский район, </w:t>
            </w:r>
            <w:r>
              <w:t xml:space="preserve">Заяченское </w:t>
            </w:r>
            <w:r w:rsidRPr="003C0FDC">
              <w:t xml:space="preserve">сельское поселение, село </w:t>
            </w:r>
            <w:r>
              <w:t>Заячье, улица Голосёновка</w:t>
            </w:r>
            <w:r w:rsidRPr="003C0FDC">
              <w:t>.</w:t>
            </w:r>
          </w:p>
          <w:p w:rsidR="002A218B" w:rsidRPr="007D510C" w:rsidRDefault="002A218B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7D510C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7D510C">
              <w:rPr>
                <w:bCs/>
                <w:sz w:val="22"/>
                <w:szCs w:val="22"/>
              </w:rPr>
              <w:t xml:space="preserve"> з</w:t>
            </w:r>
            <w:r w:rsidRPr="007D510C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7D510C">
              <w:rPr>
                <w:bCs/>
                <w:sz w:val="22"/>
                <w:szCs w:val="22"/>
              </w:rPr>
              <w:t>,</w:t>
            </w:r>
          </w:p>
          <w:p w:rsidR="002A218B" w:rsidRPr="007D510C" w:rsidRDefault="002A218B" w:rsidP="007D510C">
            <w:pPr>
              <w:suppressAutoHyphens/>
              <w:ind w:firstLine="708"/>
              <w:jc w:val="both"/>
              <w:rPr>
                <w:spacing w:val="-4"/>
                <w:sz w:val="22"/>
                <w:szCs w:val="22"/>
              </w:rPr>
            </w:pPr>
            <w:r w:rsidRPr="007D510C">
              <w:rPr>
                <w:spacing w:val="-4"/>
                <w:sz w:val="22"/>
                <w:szCs w:val="22"/>
              </w:rPr>
              <w:t xml:space="preserve">- </w:t>
            </w:r>
            <w:r w:rsidRPr="007D510C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охранная зона сооружения-ВЛ-04 КТП 117 ПС Алексеевка №1</w:t>
            </w:r>
            <w:r w:rsidRPr="007D510C">
              <w:rPr>
                <w:spacing w:val="-4"/>
                <w:sz w:val="22"/>
                <w:szCs w:val="22"/>
              </w:rPr>
              <w:t>, ЗОУИТ 31.09.2.1341.</w:t>
            </w:r>
          </w:p>
          <w:p w:rsidR="002A218B" w:rsidRPr="00660198" w:rsidRDefault="002A218B" w:rsidP="007D510C">
            <w:pPr>
              <w:suppressAutoHyphens/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2A218B" w:rsidRDefault="002A218B" w:rsidP="007D5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 Михаил Никитович</w:t>
            </w:r>
          </w:p>
          <w:p w:rsidR="002A218B" w:rsidRDefault="002A218B" w:rsidP="007D510C">
            <w:pPr>
              <w:jc w:val="both"/>
              <w:rPr>
                <w:sz w:val="22"/>
                <w:szCs w:val="22"/>
              </w:rPr>
            </w:pPr>
          </w:p>
          <w:p w:rsidR="002A218B" w:rsidRPr="00A40368" w:rsidRDefault="002A218B" w:rsidP="007D510C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2A218B" w:rsidRPr="00873229" w:rsidRDefault="002A218B" w:rsidP="00F71D03">
            <w:pPr>
              <w:jc w:val="both"/>
            </w:pPr>
            <w:r>
              <w:t>45000</w:t>
            </w:r>
            <w:r w:rsidRPr="003C0FDC">
              <w:t xml:space="preserve">,00 </w:t>
            </w: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- 45000,00</w:t>
            </w:r>
          </w:p>
          <w:p w:rsidR="002A218B" w:rsidRPr="00873229" w:rsidRDefault="002A218B" w:rsidP="00F71D03">
            <w:pPr>
              <w:jc w:val="both"/>
            </w:pPr>
          </w:p>
        </w:tc>
      </w:tr>
    </w:tbl>
    <w:p w:rsidR="002A218B" w:rsidRDefault="002A218B" w:rsidP="005F13F9">
      <w:pPr>
        <w:ind w:firstLine="709"/>
        <w:jc w:val="both"/>
      </w:pPr>
    </w:p>
    <w:p w:rsidR="002A218B" w:rsidRPr="00147111" w:rsidRDefault="002A218B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2A218B" w:rsidRDefault="002A218B" w:rsidP="00A163D4">
      <w:pPr>
        <w:jc w:val="both"/>
        <w:rPr>
          <w:sz w:val="16"/>
          <w:szCs w:val="16"/>
        </w:rPr>
      </w:pPr>
    </w:p>
    <w:p w:rsidR="002A218B" w:rsidRPr="00B92C87" w:rsidRDefault="002A218B" w:rsidP="008A07C3">
      <w:pPr>
        <w:tabs>
          <w:tab w:val="left" w:pos="851"/>
        </w:tabs>
        <w:ind w:firstLine="540"/>
        <w:jc w:val="both"/>
      </w:pPr>
      <w:r>
        <w:t xml:space="preserve">1. </w:t>
      </w:r>
      <w:r w:rsidRPr="00B92C87">
        <w:t xml:space="preserve"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</w:t>
      </w:r>
      <w:r w:rsidRPr="00FF671C">
        <w:t>участие в аукционе подана только одна заявка на участие в аукционе) по лотам № 1, № 2, № 3, № 4, №5</w:t>
      </w:r>
      <w:r>
        <w:t>, №7</w:t>
      </w:r>
      <w:r w:rsidRPr="00FF671C">
        <w:t>.</w:t>
      </w:r>
    </w:p>
    <w:p w:rsidR="002A218B" w:rsidRDefault="002A218B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 xml:space="preserve">Заявки единственных заявителей по </w:t>
      </w:r>
      <w:r w:rsidRPr="00B92C87">
        <w:t xml:space="preserve">лотам № </w:t>
      </w:r>
      <w:r>
        <w:t>1, № 2,</w:t>
      </w:r>
      <w:r w:rsidRPr="00B92C87">
        <w:t xml:space="preserve"> № </w:t>
      </w:r>
      <w:r>
        <w:t xml:space="preserve">3 </w:t>
      </w:r>
      <w:r w:rsidRPr="00B92C87">
        <w:rPr>
          <w:bCs/>
        </w:rPr>
        <w:t>признать соответствующими всем требованиям и указанным в извещении о проведении аукциона условиям аукциона и в соответствии с п. 14 ст. 39. 12 Земельного Кодекса Российской Федерации, направить заявителям:</w:t>
      </w:r>
    </w:p>
    <w:p w:rsidR="002A218B" w:rsidRPr="00174AB4" w:rsidRDefault="002A218B" w:rsidP="00961943">
      <w:pPr>
        <w:jc w:val="both"/>
        <w:rPr>
          <w:sz w:val="22"/>
          <w:szCs w:val="22"/>
        </w:rPr>
      </w:pPr>
      <w:r w:rsidRPr="00B92C87">
        <w:rPr>
          <w:bCs/>
        </w:rPr>
        <w:t xml:space="preserve">- по лоту № </w:t>
      </w:r>
      <w:r>
        <w:rPr>
          <w:bCs/>
        </w:rPr>
        <w:t>1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r>
        <w:rPr>
          <w:sz w:val="22"/>
          <w:szCs w:val="22"/>
        </w:rPr>
        <w:t>Кидановой Светлане Вячеславовне,</w:t>
      </w:r>
    </w:p>
    <w:p w:rsidR="002A218B" w:rsidRPr="00174AB4" w:rsidRDefault="002A218B" w:rsidP="00174AB4">
      <w:pPr>
        <w:jc w:val="both"/>
        <w:rPr>
          <w:sz w:val="22"/>
          <w:szCs w:val="22"/>
        </w:rPr>
      </w:pPr>
      <w:r w:rsidRPr="00B92C87">
        <w:rPr>
          <w:bCs/>
        </w:rPr>
        <w:t xml:space="preserve">- по лоту № </w:t>
      </w:r>
      <w:r>
        <w:rPr>
          <w:bCs/>
        </w:rPr>
        <w:t>2</w:t>
      </w:r>
      <w:r w:rsidRPr="00B92C87">
        <w:rPr>
          <w:bCs/>
        </w:rPr>
        <w:t xml:space="preserve"> –</w:t>
      </w:r>
      <w:r w:rsidRPr="00174AB4">
        <w:rPr>
          <w:sz w:val="22"/>
          <w:szCs w:val="22"/>
        </w:rPr>
        <w:t xml:space="preserve"> </w:t>
      </w:r>
      <w:r>
        <w:rPr>
          <w:sz w:val="22"/>
          <w:szCs w:val="22"/>
        </w:rPr>
        <w:t>Калашникову Владимиру Анатольевичу,</w:t>
      </w:r>
    </w:p>
    <w:p w:rsidR="002A218B" w:rsidRDefault="002A218B" w:rsidP="0054355F">
      <w:pPr>
        <w:jc w:val="both"/>
      </w:pPr>
      <w:r w:rsidRPr="00B92C87">
        <w:rPr>
          <w:bCs/>
        </w:rPr>
        <w:t xml:space="preserve">- по лоту № </w:t>
      </w:r>
      <w:r>
        <w:rPr>
          <w:bCs/>
        </w:rPr>
        <w:t>3</w:t>
      </w:r>
      <w:r w:rsidRPr="00B92C87">
        <w:rPr>
          <w:bCs/>
        </w:rPr>
        <w:t xml:space="preserve"> –</w:t>
      </w:r>
      <w:r w:rsidRPr="00B92C87">
        <w:t xml:space="preserve"> </w:t>
      </w:r>
      <w:r>
        <w:rPr>
          <w:sz w:val="22"/>
          <w:szCs w:val="22"/>
        </w:rPr>
        <w:t>Аряеву Дмитрию Викторовичу,</w:t>
      </w:r>
    </w:p>
    <w:p w:rsidR="002A218B" w:rsidRDefault="002A218B" w:rsidP="00A122F6">
      <w:pPr>
        <w:jc w:val="both"/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 начальной цене предмета аукциона.</w:t>
      </w:r>
    </w:p>
    <w:p w:rsidR="002A218B" w:rsidRDefault="002A218B" w:rsidP="00C47CD9">
      <w:pPr>
        <w:jc w:val="both"/>
      </w:pPr>
      <w:r w:rsidRPr="00B92C87">
        <w:rPr>
          <w:bCs/>
        </w:rPr>
        <w:t>- по лот</w:t>
      </w:r>
      <w:r>
        <w:rPr>
          <w:bCs/>
        </w:rPr>
        <w:t>у</w:t>
      </w:r>
      <w:r w:rsidRPr="00B92C87">
        <w:rPr>
          <w:bCs/>
        </w:rPr>
        <w:t xml:space="preserve"> № </w:t>
      </w:r>
      <w:r>
        <w:rPr>
          <w:bCs/>
        </w:rPr>
        <w:t xml:space="preserve">4 </w:t>
      </w:r>
      <w:r w:rsidRPr="00B92C87">
        <w:rPr>
          <w:bCs/>
        </w:rPr>
        <w:t>–</w:t>
      </w:r>
      <w:r w:rsidRPr="00B92C87">
        <w:t xml:space="preserve"> </w:t>
      </w:r>
      <w:r>
        <w:t>Чубуку Алексею Николаевичу,</w:t>
      </w:r>
    </w:p>
    <w:p w:rsidR="002A218B" w:rsidRDefault="002A218B" w:rsidP="00C47CD9">
      <w:pPr>
        <w:jc w:val="both"/>
      </w:pPr>
      <w:r w:rsidRPr="00B92C87">
        <w:rPr>
          <w:bCs/>
        </w:rPr>
        <w:t>- по лот</w:t>
      </w:r>
      <w:r>
        <w:rPr>
          <w:bCs/>
        </w:rPr>
        <w:t>у</w:t>
      </w:r>
      <w:r w:rsidRPr="00B92C87">
        <w:rPr>
          <w:bCs/>
        </w:rPr>
        <w:t xml:space="preserve"> № </w:t>
      </w:r>
      <w:r>
        <w:rPr>
          <w:bCs/>
        </w:rPr>
        <w:t xml:space="preserve">5 </w:t>
      </w:r>
      <w:r w:rsidRPr="00B92C87">
        <w:rPr>
          <w:bCs/>
        </w:rPr>
        <w:t>–</w:t>
      </w:r>
      <w:r w:rsidRPr="00B92C87">
        <w:t xml:space="preserve"> </w:t>
      </w:r>
      <w:r>
        <w:t>Чубуку Алексею Николаевичу,</w:t>
      </w:r>
    </w:p>
    <w:p w:rsidR="002A218B" w:rsidRDefault="002A218B" w:rsidP="00C47CD9">
      <w:pPr>
        <w:jc w:val="both"/>
      </w:pPr>
      <w:r w:rsidRPr="00B92C87">
        <w:rPr>
          <w:bCs/>
        </w:rPr>
        <w:t>- по лот</w:t>
      </w:r>
      <w:r>
        <w:rPr>
          <w:bCs/>
        </w:rPr>
        <w:t>у</w:t>
      </w:r>
      <w:r w:rsidRPr="00B92C87">
        <w:rPr>
          <w:bCs/>
        </w:rPr>
        <w:t xml:space="preserve"> № </w:t>
      </w:r>
      <w:r>
        <w:rPr>
          <w:bCs/>
        </w:rPr>
        <w:t xml:space="preserve">7 </w:t>
      </w:r>
      <w:r w:rsidRPr="00B92C87">
        <w:rPr>
          <w:bCs/>
        </w:rPr>
        <w:t>–</w:t>
      </w:r>
      <w:r w:rsidRPr="00B92C87">
        <w:t xml:space="preserve"> </w:t>
      </w:r>
      <w:r>
        <w:t>Гончарову Михаилу Никитовичу,</w:t>
      </w:r>
    </w:p>
    <w:p w:rsidR="002A218B" w:rsidRDefault="002A218B" w:rsidP="00A43DBF">
      <w:pPr>
        <w:jc w:val="both"/>
      </w:pPr>
      <w:r w:rsidRPr="00B92C87">
        <w:rPr>
          <w:bCs/>
        </w:rPr>
        <w:t xml:space="preserve">три экземпляра подписанного проекта договора </w:t>
      </w:r>
      <w:r>
        <w:rPr>
          <w:bCs/>
        </w:rPr>
        <w:t>купли-продажи</w:t>
      </w:r>
      <w:r w:rsidRPr="00B92C87">
        <w:rPr>
          <w:bCs/>
        </w:rPr>
        <w:t xml:space="preserve"> земельного участка, </w:t>
      </w:r>
      <w:r>
        <w:rPr>
          <w:bCs/>
        </w:rPr>
        <w:t>при этом договор купли-продажи земельного участка заключается по начальной цене предмета аукциона</w:t>
      </w:r>
      <w:r w:rsidRPr="00B92C87">
        <w:t>.</w:t>
      </w:r>
    </w:p>
    <w:p w:rsidR="002A218B" w:rsidRDefault="002A218B" w:rsidP="00C47CD9">
      <w:pPr>
        <w:ind w:firstLine="709"/>
        <w:jc w:val="both"/>
      </w:pPr>
      <w:r>
        <w:t xml:space="preserve">2. </w:t>
      </w:r>
      <w:r w:rsidRPr="00B92C87">
        <w:t>Признать аукцион по лот</w:t>
      </w:r>
      <w:r>
        <w:t>у № 6,</w:t>
      </w:r>
      <w:r w:rsidRPr="00B92C87">
        <w:t xml:space="preserve">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аукционе).</w:t>
      </w:r>
    </w:p>
    <w:p w:rsidR="002A218B" w:rsidRPr="00A635A5" w:rsidRDefault="002A218B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A218B" w:rsidRPr="00CC7116" w:rsidTr="001D358E">
        <w:trPr>
          <w:trHeight w:val="421"/>
        </w:trPr>
        <w:tc>
          <w:tcPr>
            <w:tcW w:w="4785" w:type="dxa"/>
          </w:tcPr>
          <w:p w:rsidR="002A218B" w:rsidRPr="00E75748" w:rsidRDefault="002A218B" w:rsidP="00551BE4">
            <w:pPr>
              <w:jc w:val="both"/>
            </w:pPr>
            <w:r w:rsidRPr="00E75748">
              <w:t>Председатель комиссии</w:t>
            </w:r>
          </w:p>
          <w:p w:rsidR="002A218B" w:rsidRPr="00E75748" w:rsidRDefault="002A218B" w:rsidP="00551BE4">
            <w:pPr>
              <w:jc w:val="both"/>
            </w:pPr>
          </w:p>
        </w:tc>
        <w:tc>
          <w:tcPr>
            <w:tcW w:w="4786" w:type="dxa"/>
          </w:tcPr>
          <w:p w:rsidR="002A218B" w:rsidRPr="00E75748" w:rsidRDefault="002A218B" w:rsidP="00551BE4">
            <w:r w:rsidRPr="00E75748">
              <w:t>______________ Бувалко И.В.</w:t>
            </w:r>
          </w:p>
        </w:tc>
      </w:tr>
      <w:tr w:rsidR="002A218B" w:rsidRPr="00CC7116" w:rsidTr="007B10CF">
        <w:trPr>
          <w:trHeight w:val="414"/>
        </w:trPr>
        <w:tc>
          <w:tcPr>
            <w:tcW w:w="4785" w:type="dxa"/>
          </w:tcPr>
          <w:p w:rsidR="002A218B" w:rsidRPr="00E75748" w:rsidRDefault="002A218B" w:rsidP="00551BE4">
            <w:pPr>
              <w:jc w:val="both"/>
            </w:pPr>
            <w:r w:rsidRPr="00E75748">
              <w:t>Заместитель председателя комиссии</w:t>
            </w:r>
          </w:p>
          <w:p w:rsidR="002A218B" w:rsidRPr="00E75748" w:rsidRDefault="002A218B" w:rsidP="00551BE4">
            <w:pPr>
              <w:jc w:val="both"/>
            </w:pPr>
          </w:p>
        </w:tc>
        <w:tc>
          <w:tcPr>
            <w:tcW w:w="4786" w:type="dxa"/>
          </w:tcPr>
          <w:p w:rsidR="002A218B" w:rsidRPr="00E75748" w:rsidRDefault="002A218B" w:rsidP="00551BE4">
            <w:r w:rsidRPr="00E75748">
              <w:t>______________ Мерзликина Л.С.</w:t>
            </w:r>
          </w:p>
        </w:tc>
      </w:tr>
      <w:tr w:rsidR="002A218B" w:rsidRPr="00CC7116" w:rsidTr="001D358E">
        <w:trPr>
          <w:trHeight w:val="305"/>
        </w:trPr>
        <w:tc>
          <w:tcPr>
            <w:tcW w:w="4785" w:type="dxa"/>
          </w:tcPr>
          <w:p w:rsidR="002A218B" w:rsidRPr="00E75748" w:rsidRDefault="002A218B" w:rsidP="00551BE4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2A218B" w:rsidRPr="00E75748" w:rsidRDefault="002A218B" w:rsidP="00551BE4">
            <w:r w:rsidRPr="00E75748">
              <w:t>______________ Псарев А.В.</w:t>
            </w:r>
          </w:p>
        </w:tc>
      </w:tr>
      <w:tr w:rsidR="002A218B" w:rsidRPr="00CC7116" w:rsidTr="001D358E">
        <w:trPr>
          <w:trHeight w:val="415"/>
        </w:trPr>
        <w:tc>
          <w:tcPr>
            <w:tcW w:w="4785" w:type="dxa"/>
          </w:tcPr>
          <w:p w:rsidR="002A218B" w:rsidRPr="00E75748" w:rsidRDefault="002A218B" w:rsidP="00551BE4">
            <w:pPr>
              <w:jc w:val="both"/>
              <w:rPr>
                <w:sz w:val="16"/>
                <w:szCs w:val="16"/>
              </w:rPr>
            </w:pPr>
          </w:p>
          <w:p w:rsidR="002A218B" w:rsidRPr="00E75748" w:rsidRDefault="002A218B" w:rsidP="00551BE4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2A218B" w:rsidRPr="00E75748" w:rsidRDefault="002A218B" w:rsidP="00551BE4">
            <w:pPr>
              <w:jc w:val="right"/>
            </w:pPr>
          </w:p>
        </w:tc>
      </w:tr>
      <w:tr w:rsidR="002A218B" w:rsidRPr="00CC7116" w:rsidTr="007B10CF">
        <w:trPr>
          <w:trHeight w:val="465"/>
        </w:trPr>
        <w:tc>
          <w:tcPr>
            <w:tcW w:w="4785" w:type="dxa"/>
          </w:tcPr>
          <w:p w:rsidR="002A218B" w:rsidRPr="00E75748" w:rsidRDefault="002A218B" w:rsidP="00551BE4">
            <w:pPr>
              <w:jc w:val="both"/>
            </w:pPr>
          </w:p>
        </w:tc>
        <w:tc>
          <w:tcPr>
            <w:tcW w:w="4786" w:type="dxa"/>
          </w:tcPr>
          <w:p w:rsidR="002A218B" w:rsidRPr="00E75748" w:rsidRDefault="002A218B" w:rsidP="00551BE4">
            <w:pPr>
              <w:ind w:firstLine="35"/>
            </w:pPr>
            <w:r w:rsidRPr="00E75748">
              <w:t>______________ Дудник О.Н.</w:t>
            </w:r>
          </w:p>
        </w:tc>
      </w:tr>
      <w:tr w:rsidR="002A218B" w:rsidRPr="00CC7116" w:rsidTr="00551BE4">
        <w:trPr>
          <w:trHeight w:val="465"/>
        </w:trPr>
        <w:tc>
          <w:tcPr>
            <w:tcW w:w="4785" w:type="dxa"/>
          </w:tcPr>
          <w:p w:rsidR="002A218B" w:rsidRPr="00E75748" w:rsidRDefault="002A218B" w:rsidP="00551BE4">
            <w:pPr>
              <w:jc w:val="both"/>
            </w:pPr>
          </w:p>
        </w:tc>
        <w:tc>
          <w:tcPr>
            <w:tcW w:w="4786" w:type="dxa"/>
          </w:tcPr>
          <w:p w:rsidR="002A218B" w:rsidRPr="00E75748" w:rsidRDefault="002A218B" w:rsidP="00E1580F">
            <w:pPr>
              <w:ind w:firstLine="35"/>
            </w:pPr>
            <w:r>
              <w:t>______________ Сороколетов А.П</w:t>
            </w:r>
            <w:r w:rsidRPr="00E75748">
              <w:t>.</w:t>
            </w:r>
          </w:p>
        </w:tc>
      </w:tr>
      <w:tr w:rsidR="002A218B" w:rsidRPr="00CC7116" w:rsidTr="001D358E">
        <w:trPr>
          <w:trHeight w:val="465"/>
        </w:trPr>
        <w:tc>
          <w:tcPr>
            <w:tcW w:w="4785" w:type="dxa"/>
          </w:tcPr>
          <w:p w:rsidR="002A218B" w:rsidRPr="00E75748" w:rsidRDefault="002A218B" w:rsidP="00551BE4">
            <w:pPr>
              <w:jc w:val="both"/>
            </w:pPr>
          </w:p>
        </w:tc>
        <w:tc>
          <w:tcPr>
            <w:tcW w:w="4786" w:type="dxa"/>
          </w:tcPr>
          <w:p w:rsidR="002A218B" w:rsidRPr="00E75748" w:rsidRDefault="002A218B" w:rsidP="00551BE4">
            <w:pPr>
              <w:ind w:firstLine="35"/>
            </w:pPr>
            <w:r>
              <w:t>______________ Манохин А.В</w:t>
            </w:r>
            <w:r w:rsidRPr="00E75748">
              <w:t>.</w:t>
            </w:r>
          </w:p>
        </w:tc>
      </w:tr>
      <w:tr w:rsidR="002A218B" w:rsidRPr="00CC7116" w:rsidTr="001D358E">
        <w:trPr>
          <w:trHeight w:val="415"/>
        </w:trPr>
        <w:tc>
          <w:tcPr>
            <w:tcW w:w="4785" w:type="dxa"/>
          </w:tcPr>
          <w:p w:rsidR="002A218B" w:rsidRPr="00E75748" w:rsidRDefault="002A218B" w:rsidP="00551BE4">
            <w:pPr>
              <w:jc w:val="both"/>
            </w:pPr>
          </w:p>
        </w:tc>
        <w:tc>
          <w:tcPr>
            <w:tcW w:w="4786" w:type="dxa"/>
          </w:tcPr>
          <w:p w:rsidR="002A218B" w:rsidRPr="00E75748" w:rsidRDefault="002A218B" w:rsidP="00551BE4">
            <w:pPr>
              <w:ind w:firstLine="35"/>
            </w:pPr>
            <w:r w:rsidRPr="00E75748">
              <w:t>______________ Мозговой Д.Н.</w:t>
            </w:r>
          </w:p>
        </w:tc>
      </w:tr>
      <w:tr w:rsidR="002A218B" w:rsidRPr="00CC7116" w:rsidTr="007B10CF">
        <w:trPr>
          <w:trHeight w:val="415"/>
        </w:trPr>
        <w:tc>
          <w:tcPr>
            <w:tcW w:w="4785" w:type="dxa"/>
          </w:tcPr>
          <w:p w:rsidR="002A218B" w:rsidRPr="00E75748" w:rsidRDefault="002A218B" w:rsidP="00551BE4">
            <w:pPr>
              <w:jc w:val="both"/>
            </w:pPr>
          </w:p>
        </w:tc>
        <w:tc>
          <w:tcPr>
            <w:tcW w:w="4786" w:type="dxa"/>
          </w:tcPr>
          <w:p w:rsidR="002A218B" w:rsidRPr="00E75748" w:rsidRDefault="002A218B" w:rsidP="00551BE4">
            <w:pPr>
              <w:ind w:firstLine="35"/>
            </w:pPr>
            <w:r w:rsidRPr="00E75748">
              <w:t>______________ Проскурина Н.П.</w:t>
            </w:r>
          </w:p>
        </w:tc>
      </w:tr>
      <w:tr w:rsidR="002A218B" w:rsidRPr="00CC7116" w:rsidTr="007B10CF">
        <w:trPr>
          <w:trHeight w:val="415"/>
        </w:trPr>
        <w:tc>
          <w:tcPr>
            <w:tcW w:w="4785" w:type="dxa"/>
          </w:tcPr>
          <w:p w:rsidR="002A218B" w:rsidRPr="00E75748" w:rsidRDefault="002A218B" w:rsidP="00551BE4">
            <w:pPr>
              <w:jc w:val="both"/>
            </w:pPr>
          </w:p>
        </w:tc>
        <w:tc>
          <w:tcPr>
            <w:tcW w:w="4786" w:type="dxa"/>
          </w:tcPr>
          <w:p w:rsidR="002A218B" w:rsidRPr="00E75748" w:rsidRDefault="002A218B" w:rsidP="00551BE4">
            <w:pPr>
              <w:ind w:firstLine="35"/>
            </w:pPr>
            <w:r w:rsidRPr="00E75748">
              <w:t>______________ Сивиринова А.Н.</w:t>
            </w:r>
          </w:p>
        </w:tc>
      </w:tr>
      <w:tr w:rsidR="002A218B" w:rsidRPr="00CC7116" w:rsidTr="001D358E">
        <w:trPr>
          <w:trHeight w:val="415"/>
        </w:trPr>
        <w:tc>
          <w:tcPr>
            <w:tcW w:w="4785" w:type="dxa"/>
          </w:tcPr>
          <w:p w:rsidR="002A218B" w:rsidRPr="00E75748" w:rsidRDefault="002A218B" w:rsidP="00551BE4">
            <w:pPr>
              <w:jc w:val="both"/>
            </w:pPr>
          </w:p>
        </w:tc>
        <w:tc>
          <w:tcPr>
            <w:tcW w:w="4786" w:type="dxa"/>
          </w:tcPr>
          <w:p w:rsidR="002A218B" w:rsidRPr="00E75748" w:rsidRDefault="002A218B" w:rsidP="00E1580F">
            <w:pPr>
              <w:ind w:firstLine="35"/>
            </w:pPr>
            <w:r w:rsidRPr="00E75748">
              <w:t xml:space="preserve">______________ </w:t>
            </w:r>
            <w:r>
              <w:t>Ясюкайтис И.Я</w:t>
            </w:r>
            <w:r w:rsidRPr="00E75748">
              <w:t>.</w:t>
            </w:r>
          </w:p>
        </w:tc>
      </w:tr>
    </w:tbl>
    <w:p w:rsidR="002A218B" w:rsidRPr="009468F8" w:rsidRDefault="002A218B" w:rsidP="00B353D7">
      <w:pPr>
        <w:jc w:val="both"/>
        <w:rPr>
          <w:sz w:val="28"/>
          <w:szCs w:val="28"/>
        </w:rPr>
      </w:pPr>
    </w:p>
    <w:sectPr w:rsidR="002A218B" w:rsidRPr="009468F8" w:rsidSect="00E1580F">
      <w:footerReference w:type="even" r:id="rId14"/>
      <w:footerReference w:type="default" r:id="rId15"/>
      <w:pgSz w:w="11906" w:h="16838"/>
      <w:pgMar w:top="567" w:right="850" w:bottom="568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8B" w:rsidRDefault="002A218B" w:rsidP="00DD12E4">
      <w:r>
        <w:separator/>
      </w:r>
    </w:p>
  </w:endnote>
  <w:endnote w:type="continuationSeparator" w:id="1">
    <w:p w:rsidR="002A218B" w:rsidRDefault="002A218B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8B" w:rsidRDefault="002A218B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18B" w:rsidRDefault="002A218B" w:rsidP="0094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8B" w:rsidRDefault="002A218B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A218B" w:rsidRDefault="002A218B" w:rsidP="0094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8B" w:rsidRDefault="002A218B" w:rsidP="00DD12E4">
      <w:r>
        <w:separator/>
      </w:r>
    </w:p>
  </w:footnote>
  <w:footnote w:type="continuationSeparator" w:id="1">
    <w:p w:rsidR="002A218B" w:rsidRDefault="002A218B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6B9E"/>
    <w:rsid w:val="00017485"/>
    <w:rsid w:val="00020BBC"/>
    <w:rsid w:val="00023CB1"/>
    <w:rsid w:val="00025D62"/>
    <w:rsid w:val="0002656E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7478C"/>
    <w:rsid w:val="00082EDD"/>
    <w:rsid w:val="000838BF"/>
    <w:rsid w:val="00083E5D"/>
    <w:rsid w:val="000847A6"/>
    <w:rsid w:val="00084DED"/>
    <w:rsid w:val="0008647C"/>
    <w:rsid w:val="00097C2E"/>
    <w:rsid w:val="00097FCC"/>
    <w:rsid w:val="000A5C06"/>
    <w:rsid w:val="000A61E3"/>
    <w:rsid w:val="000B25A3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483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05C"/>
    <w:rsid w:val="0015569B"/>
    <w:rsid w:val="0015582F"/>
    <w:rsid w:val="00157A79"/>
    <w:rsid w:val="00160DB6"/>
    <w:rsid w:val="00163F2E"/>
    <w:rsid w:val="00171927"/>
    <w:rsid w:val="00174AB4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03B"/>
    <w:rsid w:val="001E10D7"/>
    <w:rsid w:val="001E1ED7"/>
    <w:rsid w:val="001E3515"/>
    <w:rsid w:val="001E537B"/>
    <w:rsid w:val="001F0908"/>
    <w:rsid w:val="001F5064"/>
    <w:rsid w:val="001F5756"/>
    <w:rsid w:val="002002AF"/>
    <w:rsid w:val="00206A3B"/>
    <w:rsid w:val="002137B8"/>
    <w:rsid w:val="00213A84"/>
    <w:rsid w:val="00214BF3"/>
    <w:rsid w:val="00222630"/>
    <w:rsid w:val="00224093"/>
    <w:rsid w:val="002338B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92C59"/>
    <w:rsid w:val="00295D81"/>
    <w:rsid w:val="002A218B"/>
    <w:rsid w:val="002A6591"/>
    <w:rsid w:val="002A6775"/>
    <w:rsid w:val="002B0466"/>
    <w:rsid w:val="002B34E3"/>
    <w:rsid w:val="002C1D90"/>
    <w:rsid w:val="002C24E0"/>
    <w:rsid w:val="002C4AEA"/>
    <w:rsid w:val="002D1446"/>
    <w:rsid w:val="002D6D57"/>
    <w:rsid w:val="002E229B"/>
    <w:rsid w:val="002E4B96"/>
    <w:rsid w:val="002E60DD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2A47"/>
    <w:rsid w:val="00337F3C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903DE"/>
    <w:rsid w:val="0039116F"/>
    <w:rsid w:val="003A1154"/>
    <w:rsid w:val="003A12E1"/>
    <w:rsid w:val="003A355E"/>
    <w:rsid w:val="003A5314"/>
    <w:rsid w:val="003B0CA2"/>
    <w:rsid w:val="003B3719"/>
    <w:rsid w:val="003B4716"/>
    <w:rsid w:val="003B4F2B"/>
    <w:rsid w:val="003C0677"/>
    <w:rsid w:val="003C0FDC"/>
    <w:rsid w:val="003C1199"/>
    <w:rsid w:val="003D1A86"/>
    <w:rsid w:val="003D7F77"/>
    <w:rsid w:val="003E1638"/>
    <w:rsid w:val="003E3927"/>
    <w:rsid w:val="003E6EC8"/>
    <w:rsid w:val="003E797C"/>
    <w:rsid w:val="003F06A0"/>
    <w:rsid w:val="003F6C13"/>
    <w:rsid w:val="003F7375"/>
    <w:rsid w:val="00401087"/>
    <w:rsid w:val="004023BD"/>
    <w:rsid w:val="004111D8"/>
    <w:rsid w:val="00414C41"/>
    <w:rsid w:val="00421B47"/>
    <w:rsid w:val="00421FC2"/>
    <w:rsid w:val="00422ACA"/>
    <w:rsid w:val="00424F7D"/>
    <w:rsid w:val="00425315"/>
    <w:rsid w:val="004302E0"/>
    <w:rsid w:val="00432F6B"/>
    <w:rsid w:val="0043479F"/>
    <w:rsid w:val="00436255"/>
    <w:rsid w:val="00441110"/>
    <w:rsid w:val="00443AC4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CA1"/>
    <w:rsid w:val="00475110"/>
    <w:rsid w:val="00482496"/>
    <w:rsid w:val="0048412B"/>
    <w:rsid w:val="004846CF"/>
    <w:rsid w:val="00485A81"/>
    <w:rsid w:val="00487B39"/>
    <w:rsid w:val="00496381"/>
    <w:rsid w:val="00497242"/>
    <w:rsid w:val="004A6E96"/>
    <w:rsid w:val="004A7081"/>
    <w:rsid w:val="004B0AFF"/>
    <w:rsid w:val="004B1F61"/>
    <w:rsid w:val="004B34AD"/>
    <w:rsid w:val="004B68A7"/>
    <w:rsid w:val="004C0025"/>
    <w:rsid w:val="004C4942"/>
    <w:rsid w:val="004C50CD"/>
    <w:rsid w:val="004C590C"/>
    <w:rsid w:val="004D345A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657"/>
    <w:rsid w:val="00531A0D"/>
    <w:rsid w:val="00541C42"/>
    <w:rsid w:val="00541FA1"/>
    <w:rsid w:val="0054267A"/>
    <w:rsid w:val="00542E39"/>
    <w:rsid w:val="0054355F"/>
    <w:rsid w:val="00551BE4"/>
    <w:rsid w:val="00552504"/>
    <w:rsid w:val="005527F0"/>
    <w:rsid w:val="005536BF"/>
    <w:rsid w:val="00553CB8"/>
    <w:rsid w:val="0055456B"/>
    <w:rsid w:val="00556235"/>
    <w:rsid w:val="005572F9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3B52"/>
    <w:rsid w:val="005A5EAC"/>
    <w:rsid w:val="005B154D"/>
    <w:rsid w:val="005B16A2"/>
    <w:rsid w:val="005B20F4"/>
    <w:rsid w:val="005B2571"/>
    <w:rsid w:val="005B44E7"/>
    <w:rsid w:val="005B71AE"/>
    <w:rsid w:val="005B7A2B"/>
    <w:rsid w:val="005C6BEC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12DC0"/>
    <w:rsid w:val="00616653"/>
    <w:rsid w:val="006208FE"/>
    <w:rsid w:val="0062746D"/>
    <w:rsid w:val="006304CE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53A1"/>
    <w:rsid w:val="006C583A"/>
    <w:rsid w:val="006C78A2"/>
    <w:rsid w:val="006D42A0"/>
    <w:rsid w:val="006D613D"/>
    <w:rsid w:val="006E009D"/>
    <w:rsid w:val="006E5BE2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8A0"/>
    <w:rsid w:val="00773AE6"/>
    <w:rsid w:val="0077683B"/>
    <w:rsid w:val="00776EAE"/>
    <w:rsid w:val="0077741C"/>
    <w:rsid w:val="00780C5C"/>
    <w:rsid w:val="00783536"/>
    <w:rsid w:val="007933B4"/>
    <w:rsid w:val="00795782"/>
    <w:rsid w:val="007959C7"/>
    <w:rsid w:val="007976A5"/>
    <w:rsid w:val="007A0A02"/>
    <w:rsid w:val="007B05E3"/>
    <w:rsid w:val="007B10CF"/>
    <w:rsid w:val="007B74C9"/>
    <w:rsid w:val="007C122C"/>
    <w:rsid w:val="007C181A"/>
    <w:rsid w:val="007C1F0C"/>
    <w:rsid w:val="007D1B86"/>
    <w:rsid w:val="007D2BA6"/>
    <w:rsid w:val="007D3827"/>
    <w:rsid w:val="007D510C"/>
    <w:rsid w:val="007E4F07"/>
    <w:rsid w:val="007F1B2C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5950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1CD1"/>
    <w:rsid w:val="00872582"/>
    <w:rsid w:val="00873229"/>
    <w:rsid w:val="008759C8"/>
    <w:rsid w:val="00880DB5"/>
    <w:rsid w:val="00880FFD"/>
    <w:rsid w:val="008819D4"/>
    <w:rsid w:val="00892E77"/>
    <w:rsid w:val="008933E6"/>
    <w:rsid w:val="00897357"/>
    <w:rsid w:val="008A07C3"/>
    <w:rsid w:val="008A41AD"/>
    <w:rsid w:val="008A4436"/>
    <w:rsid w:val="008A57E3"/>
    <w:rsid w:val="008B006E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E783F"/>
    <w:rsid w:val="008F175A"/>
    <w:rsid w:val="008F488A"/>
    <w:rsid w:val="008F4E4D"/>
    <w:rsid w:val="008F5B85"/>
    <w:rsid w:val="008F6D9E"/>
    <w:rsid w:val="008F7C21"/>
    <w:rsid w:val="009013F5"/>
    <w:rsid w:val="00901F99"/>
    <w:rsid w:val="009030A0"/>
    <w:rsid w:val="00905846"/>
    <w:rsid w:val="009102ED"/>
    <w:rsid w:val="00911B47"/>
    <w:rsid w:val="00913355"/>
    <w:rsid w:val="00920824"/>
    <w:rsid w:val="00921CAD"/>
    <w:rsid w:val="00924BBE"/>
    <w:rsid w:val="00927E0B"/>
    <w:rsid w:val="00930304"/>
    <w:rsid w:val="00933105"/>
    <w:rsid w:val="00933996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3D9C"/>
    <w:rsid w:val="009963D6"/>
    <w:rsid w:val="00997490"/>
    <w:rsid w:val="009A1138"/>
    <w:rsid w:val="009A224F"/>
    <w:rsid w:val="009B0041"/>
    <w:rsid w:val="009B2BAE"/>
    <w:rsid w:val="009B4F0F"/>
    <w:rsid w:val="009C0827"/>
    <w:rsid w:val="009C46AE"/>
    <w:rsid w:val="009C50B9"/>
    <w:rsid w:val="009C541A"/>
    <w:rsid w:val="009D3525"/>
    <w:rsid w:val="009D756D"/>
    <w:rsid w:val="009E331B"/>
    <w:rsid w:val="009F0198"/>
    <w:rsid w:val="009F44F2"/>
    <w:rsid w:val="00A0760C"/>
    <w:rsid w:val="00A11B90"/>
    <w:rsid w:val="00A122F6"/>
    <w:rsid w:val="00A163D4"/>
    <w:rsid w:val="00A21EAC"/>
    <w:rsid w:val="00A22DBB"/>
    <w:rsid w:val="00A2317E"/>
    <w:rsid w:val="00A26B7F"/>
    <w:rsid w:val="00A31549"/>
    <w:rsid w:val="00A31D04"/>
    <w:rsid w:val="00A336F5"/>
    <w:rsid w:val="00A40368"/>
    <w:rsid w:val="00A416F8"/>
    <w:rsid w:val="00A422C3"/>
    <w:rsid w:val="00A43DBF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BDB"/>
    <w:rsid w:val="00AC08EE"/>
    <w:rsid w:val="00AD40F1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6A2E"/>
    <w:rsid w:val="00AF710F"/>
    <w:rsid w:val="00B03870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66DD4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49CC"/>
    <w:rsid w:val="00BA5422"/>
    <w:rsid w:val="00BA554C"/>
    <w:rsid w:val="00BA5564"/>
    <w:rsid w:val="00BA767D"/>
    <w:rsid w:val="00BA7D24"/>
    <w:rsid w:val="00BB1BAD"/>
    <w:rsid w:val="00BB2432"/>
    <w:rsid w:val="00BB380B"/>
    <w:rsid w:val="00BB4E2A"/>
    <w:rsid w:val="00BB773C"/>
    <w:rsid w:val="00BC38BB"/>
    <w:rsid w:val="00BC4CBC"/>
    <w:rsid w:val="00BC7E10"/>
    <w:rsid w:val="00BD19AE"/>
    <w:rsid w:val="00BD7D00"/>
    <w:rsid w:val="00BE0822"/>
    <w:rsid w:val="00BE1007"/>
    <w:rsid w:val="00BE373F"/>
    <w:rsid w:val="00BF0DCA"/>
    <w:rsid w:val="00BF4B09"/>
    <w:rsid w:val="00BF4BEE"/>
    <w:rsid w:val="00C01592"/>
    <w:rsid w:val="00C02CC7"/>
    <w:rsid w:val="00C0698E"/>
    <w:rsid w:val="00C10E7B"/>
    <w:rsid w:val="00C11E97"/>
    <w:rsid w:val="00C13399"/>
    <w:rsid w:val="00C13F5A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4DA1"/>
    <w:rsid w:val="00C35437"/>
    <w:rsid w:val="00C35EFE"/>
    <w:rsid w:val="00C36EF3"/>
    <w:rsid w:val="00C37F1E"/>
    <w:rsid w:val="00C40EC2"/>
    <w:rsid w:val="00C42C6F"/>
    <w:rsid w:val="00C43DA3"/>
    <w:rsid w:val="00C47CD9"/>
    <w:rsid w:val="00C54216"/>
    <w:rsid w:val="00C54AA9"/>
    <w:rsid w:val="00C618DC"/>
    <w:rsid w:val="00C652F9"/>
    <w:rsid w:val="00C72A2A"/>
    <w:rsid w:val="00C73B89"/>
    <w:rsid w:val="00C74A0B"/>
    <w:rsid w:val="00C75C7B"/>
    <w:rsid w:val="00C77F4B"/>
    <w:rsid w:val="00C821B6"/>
    <w:rsid w:val="00C82FB0"/>
    <w:rsid w:val="00C83E81"/>
    <w:rsid w:val="00C95A80"/>
    <w:rsid w:val="00C96924"/>
    <w:rsid w:val="00CA061D"/>
    <w:rsid w:val="00CA292B"/>
    <w:rsid w:val="00CA7BCE"/>
    <w:rsid w:val="00CB47F6"/>
    <w:rsid w:val="00CC6A3D"/>
    <w:rsid w:val="00CC7116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2151B"/>
    <w:rsid w:val="00D21888"/>
    <w:rsid w:val="00D222AB"/>
    <w:rsid w:val="00D2255E"/>
    <w:rsid w:val="00D22F06"/>
    <w:rsid w:val="00D271A2"/>
    <w:rsid w:val="00D3045D"/>
    <w:rsid w:val="00D33CAA"/>
    <w:rsid w:val="00D35381"/>
    <w:rsid w:val="00D37F6D"/>
    <w:rsid w:val="00D451B0"/>
    <w:rsid w:val="00D46BE8"/>
    <w:rsid w:val="00D559D3"/>
    <w:rsid w:val="00D55FE9"/>
    <w:rsid w:val="00D621D7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D1A06"/>
    <w:rsid w:val="00DE0AA3"/>
    <w:rsid w:val="00DE4BD9"/>
    <w:rsid w:val="00DE52E2"/>
    <w:rsid w:val="00DF1AA8"/>
    <w:rsid w:val="00DF7071"/>
    <w:rsid w:val="00DF75F1"/>
    <w:rsid w:val="00E04501"/>
    <w:rsid w:val="00E05349"/>
    <w:rsid w:val="00E06BFB"/>
    <w:rsid w:val="00E07CE2"/>
    <w:rsid w:val="00E07E73"/>
    <w:rsid w:val="00E1580F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75748"/>
    <w:rsid w:val="00E82374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3DC2"/>
    <w:rsid w:val="00ED3BDB"/>
    <w:rsid w:val="00EE0B99"/>
    <w:rsid w:val="00EE428B"/>
    <w:rsid w:val="00EE5392"/>
    <w:rsid w:val="00EE59F8"/>
    <w:rsid w:val="00EE6AF6"/>
    <w:rsid w:val="00EE7AE9"/>
    <w:rsid w:val="00EF3AA4"/>
    <w:rsid w:val="00F04290"/>
    <w:rsid w:val="00F04646"/>
    <w:rsid w:val="00F046A6"/>
    <w:rsid w:val="00F16B8B"/>
    <w:rsid w:val="00F32044"/>
    <w:rsid w:val="00F336E9"/>
    <w:rsid w:val="00F3547B"/>
    <w:rsid w:val="00F41B17"/>
    <w:rsid w:val="00F45BA2"/>
    <w:rsid w:val="00F50C4E"/>
    <w:rsid w:val="00F51B62"/>
    <w:rsid w:val="00F54F3C"/>
    <w:rsid w:val="00F6268E"/>
    <w:rsid w:val="00F71D03"/>
    <w:rsid w:val="00F71D34"/>
    <w:rsid w:val="00F7253E"/>
    <w:rsid w:val="00F740AD"/>
    <w:rsid w:val="00F75461"/>
    <w:rsid w:val="00F75AB6"/>
    <w:rsid w:val="00F76740"/>
    <w:rsid w:val="00F868F3"/>
    <w:rsid w:val="00F9278D"/>
    <w:rsid w:val="00F964BB"/>
    <w:rsid w:val="00F96ADB"/>
    <w:rsid w:val="00F96BF7"/>
    <w:rsid w:val="00F97926"/>
    <w:rsid w:val="00FA3739"/>
    <w:rsid w:val="00FA3F14"/>
    <w:rsid w:val="00FB0E59"/>
    <w:rsid w:val="00FB1F4D"/>
    <w:rsid w:val="00FC08EB"/>
    <w:rsid w:val="00FC3D9A"/>
    <w:rsid w:val="00FC666E"/>
    <w:rsid w:val="00FD118C"/>
    <w:rsid w:val="00FD1FA3"/>
    <w:rsid w:val="00FE2366"/>
    <w:rsid w:val="00FE5422"/>
    <w:rsid w:val="00FE6D63"/>
    <w:rsid w:val="00FF14E4"/>
    <w:rsid w:val="00FF59B5"/>
    <w:rsid w:val="00FF60AB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651C5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43D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B4E2A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DC2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946C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63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658</TotalTime>
  <Pages>8</Pages>
  <Words>2812</Words>
  <Characters>16032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2020-04-20T06:41:00Z</cp:lastPrinted>
  <dcterms:created xsi:type="dcterms:W3CDTF">2020-04-13T08:32:00Z</dcterms:created>
  <dcterms:modified xsi:type="dcterms:W3CDTF">2020-07-03T05:40:00Z</dcterms:modified>
</cp:coreProperties>
</file>