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A3" w:rsidRDefault="006C3CA3" w:rsidP="00032413">
      <w:pPr>
        <w:jc w:val="center"/>
        <w:rPr>
          <w:b/>
          <w:sz w:val="26"/>
          <w:szCs w:val="26"/>
        </w:rPr>
      </w:pPr>
    </w:p>
    <w:p w:rsidR="006C3CA3" w:rsidRPr="00A336F5" w:rsidRDefault="006C3CA3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№ 1/3</w:t>
      </w:r>
    </w:p>
    <w:p w:rsidR="006C3CA3" w:rsidRPr="00A336F5" w:rsidRDefault="006C3CA3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6C3CA3" w:rsidRPr="00B3164D" w:rsidRDefault="006C3CA3" w:rsidP="00032413">
      <w:pPr>
        <w:jc w:val="center"/>
        <w:rPr>
          <w:b/>
          <w:sz w:val="18"/>
          <w:szCs w:val="18"/>
        </w:rPr>
      </w:pPr>
    </w:p>
    <w:p w:rsidR="006C3CA3" w:rsidRPr="00A336F5" w:rsidRDefault="006C3CA3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                               </w:t>
      </w:r>
      <w:r w:rsidRPr="00FF60AB">
        <w:rPr>
          <w:b/>
          <w:sz w:val="26"/>
          <w:szCs w:val="26"/>
        </w:rPr>
        <w:t>«</w:t>
      </w:r>
      <w:r w:rsidRPr="00BB26BD">
        <w:rPr>
          <w:b/>
          <w:sz w:val="26"/>
          <w:szCs w:val="26"/>
        </w:rPr>
        <w:t>29» апреля 2020 года</w:t>
      </w:r>
    </w:p>
    <w:p w:rsidR="006C3CA3" w:rsidRPr="001D7C7B" w:rsidRDefault="006C3CA3" w:rsidP="00032413">
      <w:pPr>
        <w:jc w:val="both"/>
        <w:rPr>
          <w:b/>
          <w:sz w:val="16"/>
          <w:szCs w:val="16"/>
        </w:rPr>
      </w:pPr>
    </w:p>
    <w:p w:rsidR="006C3CA3" w:rsidRPr="00983BC0" w:rsidRDefault="006C3CA3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«Корочанский район» Белгородской области провела заседание по рассмотрению заявок на участие в аукционе для определения участников аукциона, назначенного на</w:t>
      </w:r>
      <w:r>
        <w:t xml:space="preserve">                  30</w:t>
      </w:r>
      <w:r w:rsidRPr="00983BC0">
        <w:t xml:space="preserve"> </w:t>
      </w:r>
      <w:r>
        <w:t>апреля</w:t>
      </w:r>
      <w:r w:rsidRPr="00983BC0">
        <w:t xml:space="preserve"> 20</w:t>
      </w:r>
      <w:r>
        <w:t>20</w:t>
      </w:r>
      <w:r w:rsidRPr="00983BC0">
        <w:t xml:space="preserve"> года на 0</w:t>
      </w:r>
      <w:r>
        <w:t>8</w:t>
      </w:r>
      <w:r w:rsidRPr="00983BC0">
        <w:t xml:space="preserve"> часов </w:t>
      </w:r>
      <w:r>
        <w:t>3</w:t>
      </w:r>
      <w:r w:rsidRPr="00983BC0">
        <w:t>0 минут по следующим лотам:</w:t>
      </w:r>
    </w:p>
    <w:p w:rsidR="006C3CA3" w:rsidRPr="00B3164D" w:rsidRDefault="006C3CA3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6C3CA3" w:rsidRPr="00BF4B09" w:rsidRDefault="006C3CA3" w:rsidP="00E91793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6C3CA3" w:rsidRPr="00443AC4" w:rsidRDefault="006C3CA3" w:rsidP="00E91793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ведения личного подсобного хозяйства</w:t>
      </w:r>
      <w:r w:rsidRPr="00443AC4">
        <w:rPr>
          <w:bCs/>
        </w:rPr>
        <w:t>.</w:t>
      </w:r>
    </w:p>
    <w:p w:rsidR="006C3CA3" w:rsidRPr="00443AC4" w:rsidRDefault="006C3CA3" w:rsidP="00E91793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2900 кв. м"/>
        </w:smartTagPr>
        <w:r>
          <w:t>2900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2301003:117</w:t>
      </w:r>
      <w:r w:rsidRPr="00443AC4">
        <w:t>, по адресу: Белгородск</w:t>
      </w:r>
      <w:r>
        <w:t>ая область, Корочанский район, Соколовское сельское поселение, хутор Красный Пахарь</w:t>
      </w:r>
      <w:r w:rsidRPr="00443AC4">
        <w:t>.</w:t>
      </w:r>
    </w:p>
    <w:p w:rsidR="006C3CA3" w:rsidRPr="007738A0" w:rsidRDefault="006C3CA3" w:rsidP="00E91793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10214,00</w:t>
      </w:r>
      <w:r w:rsidRPr="007738A0">
        <w:t xml:space="preserve"> (</w:t>
      </w:r>
      <w:r>
        <w:t xml:space="preserve">десять </w:t>
      </w:r>
      <w:r w:rsidRPr="007738A0">
        <w:t>тысяч</w:t>
      </w:r>
      <w:r>
        <w:t xml:space="preserve"> двести четырнадцать</w:t>
      </w:r>
      <w:r w:rsidRPr="007738A0">
        <w:t>) рубл</w:t>
      </w:r>
      <w:r>
        <w:t>ей</w:t>
      </w:r>
      <w:r w:rsidRPr="007738A0">
        <w:t>, 00 копеек.</w:t>
      </w:r>
    </w:p>
    <w:p w:rsidR="006C3CA3" w:rsidRPr="007738A0" w:rsidRDefault="006C3CA3" w:rsidP="00E91793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6C3CA3" w:rsidRPr="007738A0" w:rsidRDefault="006C3CA3" w:rsidP="00E91793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10214,00</w:t>
      </w:r>
      <w:r w:rsidRPr="007738A0">
        <w:t xml:space="preserve"> (</w:t>
      </w:r>
      <w:r>
        <w:t xml:space="preserve">десять </w:t>
      </w:r>
      <w:r w:rsidRPr="007738A0">
        <w:t>тысяч</w:t>
      </w:r>
      <w:r>
        <w:t xml:space="preserve"> двести четырнадцать</w:t>
      </w:r>
      <w:r w:rsidRPr="007738A0">
        <w:t>) рубл</w:t>
      </w:r>
      <w:r>
        <w:t>ей</w:t>
      </w:r>
      <w:r w:rsidRPr="007738A0">
        <w:t>, 00 копеек.</w:t>
      </w:r>
    </w:p>
    <w:p w:rsidR="006C3CA3" w:rsidRDefault="006C3CA3" w:rsidP="00E91793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306</w:t>
      </w:r>
      <w:r w:rsidRPr="007738A0">
        <w:t>,</w:t>
      </w:r>
      <w:r>
        <w:t>42</w:t>
      </w:r>
      <w:r w:rsidRPr="007738A0">
        <w:t xml:space="preserve"> (</w:t>
      </w:r>
      <w:r>
        <w:t>триста шесть</w:t>
      </w:r>
      <w:r w:rsidRPr="007738A0">
        <w:t>) рубл</w:t>
      </w:r>
      <w:r>
        <w:t>ей</w:t>
      </w:r>
      <w:r w:rsidRPr="007738A0">
        <w:t xml:space="preserve">, </w:t>
      </w:r>
      <w:r>
        <w:t>42</w:t>
      </w:r>
      <w:r w:rsidRPr="007738A0">
        <w:t xml:space="preserve"> копе</w:t>
      </w:r>
      <w:r>
        <w:t>й</w:t>
      </w:r>
      <w:r w:rsidRPr="007738A0">
        <w:t>к</w:t>
      </w:r>
      <w:r>
        <w:t>и</w:t>
      </w:r>
      <w:r w:rsidRPr="007738A0">
        <w:t>.</w:t>
      </w:r>
    </w:p>
    <w:p w:rsidR="006C3CA3" w:rsidRDefault="006C3CA3" w:rsidP="00E91793">
      <w:pPr>
        <w:suppressAutoHyphens/>
        <w:ind w:firstLine="708"/>
        <w:jc w:val="both"/>
      </w:pPr>
      <w:r w:rsidRPr="007B05E3">
        <w:t xml:space="preserve">Срок договора аренды – </w:t>
      </w:r>
      <w:r>
        <w:t>20</w:t>
      </w:r>
      <w:r w:rsidRPr="007B05E3">
        <w:t xml:space="preserve"> лет.</w:t>
      </w:r>
    </w:p>
    <w:p w:rsidR="006C3CA3" w:rsidRPr="005C6BEC" w:rsidRDefault="006C3CA3" w:rsidP="00E91793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6C3CA3" w:rsidRPr="005C6BEC" w:rsidRDefault="006C3CA3" w:rsidP="00E91793">
      <w:pPr>
        <w:suppressAutoHyphens/>
        <w:ind w:firstLine="709"/>
        <w:jc w:val="both"/>
      </w:pPr>
      <w:r w:rsidRPr="00531657">
        <w:t>- согласно письму Корочанского РЭС филиала ПАО «МРСК Центра»</w:t>
      </w:r>
      <w:r>
        <w:t xml:space="preserve"> </w:t>
      </w:r>
      <w:r w:rsidRPr="00531657">
        <w:t xml:space="preserve">- «Белгородэнерго» от </w:t>
      </w:r>
      <w:r>
        <w:t>05</w:t>
      </w:r>
      <w:r w:rsidRPr="00531657">
        <w:t>.</w:t>
      </w:r>
      <w:r>
        <w:t>03</w:t>
      </w:r>
      <w:r w:rsidRPr="00531657">
        <w:t>.20</w:t>
      </w:r>
      <w:r>
        <w:t>20</w:t>
      </w:r>
      <w:r w:rsidRPr="00531657">
        <w:t xml:space="preserve"> года исх. № МР1-БЛ/Р10-4/</w:t>
      </w:r>
      <w:r>
        <w:t>25</w:t>
      </w:r>
      <w:r w:rsidRPr="00531657">
        <w:t>;</w:t>
      </w:r>
    </w:p>
    <w:p w:rsidR="006C3CA3" w:rsidRPr="005C6BEC" w:rsidRDefault="006C3CA3" w:rsidP="00E91793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11</w:t>
      </w:r>
      <w:r w:rsidRPr="00AD40F1">
        <w:t>.</w:t>
      </w:r>
      <w:r>
        <w:t>03</w:t>
      </w:r>
      <w:r w:rsidRPr="00AD40F1">
        <w:t>.20</w:t>
      </w:r>
      <w:r>
        <w:t>20</w:t>
      </w:r>
      <w:r w:rsidRPr="00AD40F1">
        <w:t xml:space="preserve"> года № </w:t>
      </w:r>
      <w:r>
        <w:t>42</w:t>
      </w:r>
      <w:r w:rsidRPr="00AD40F1">
        <w:t>;</w:t>
      </w:r>
    </w:p>
    <w:p w:rsidR="006C3CA3" w:rsidRPr="005C6BEC" w:rsidRDefault="006C3CA3" w:rsidP="00E91793">
      <w:pPr>
        <w:suppressAutoHyphens/>
        <w:ind w:firstLine="709"/>
        <w:jc w:val="both"/>
      </w:pPr>
      <w:r w:rsidRPr="005C6BEC">
        <w:t xml:space="preserve">- согласно письму ОАО «Газпром газораспределение Белгород» от </w:t>
      </w:r>
      <w:r>
        <w:t>18</w:t>
      </w:r>
      <w:r w:rsidRPr="005C6BEC">
        <w:t>.</w:t>
      </w:r>
      <w:r>
        <w:t>12</w:t>
      </w:r>
      <w:r w:rsidRPr="005C6BEC">
        <w:t>.2019 года   № ШО-</w:t>
      </w:r>
      <w:r>
        <w:t>ВС</w:t>
      </w:r>
      <w:r w:rsidRPr="005C6BEC">
        <w:t>-23/</w:t>
      </w:r>
      <w:r>
        <w:t>4709</w:t>
      </w:r>
      <w:r w:rsidRPr="005C6BEC">
        <w:t>;</w:t>
      </w:r>
    </w:p>
    <w:p w:rsidR="006C3CA3" w:rsidRDefault="006C3CA3" w:rsidP="00E91793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«Белводоканал» филиала «Центральный» ПП «Корочанский район»</w:t>
      </w:r>
      <w:r w:rsidRPr="00443AC4">
        <w:t xml:space="preserve"> от </w:t>
      </w:r>
      <w:r>
        <w:t>18.03</w:t>
      </w:r>
      <w:r w:rsidRPr="00443AC4">
        <w:t>.20</w:t>
      </w:r>
      <w:r>
        <w:t>20</w:t>
      </w:r>
      <w:r w:rsidRPr="00443AC4">
        <w:t xml:space="preserve"> года № </w:t>
      </w:r>
      <w:r>
        <w:t>40.</w:t>
      </w:r>
    </w:p>
    <w:p w:rsidR="006C3CA3" w:rsidRPr="007738A0" w:rsidRDefault="006C3CA3" w:rsidP="00E91793">
      <w:pPr>
        <w:suppressAutoHyphens/>
        <w:ind w:firstLine="708"/>
        <w:jc w:val="both"/>
      </w:pPr>
    </w:p>
    <w:p w:rsidR="006C3CA3" w:rsidRPr="00BF4B09" w:rsidRDefault="006C3CA3" w:rsidP="00E91793">
      <w:pPr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t>Лот № 2</w:t>
      </w:r>
    </w:p>
    <w:p w:rsidR="006C3CA3" w:rsidRPr="00443AC4" w:rsidRDefault="006C3CA3" w:rsidP="00E91793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размещения домов индивидуальной жилой застройки</w:t>
      </w:r>
      <w:r w:rsidRPr="00443AC4">
        <w:rPr>
          <w:bCs/>
        </w:rPr>
        <w:t>.</w:t>
      </w:r>
    </w:p>
    <w:p w:rsidR="006C3CA3" w:rsidRPr="00443AC4" w:rsidRDefault="006C3CA3" w:rsidP="00E91793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2000 кв. м"/>
        </w:smartTagPr>
        <w:r>
          <w:t>2000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1805001:60</w:t>
      </w:r>
      <w:r w:rsidRPr="00443AC4">
        <w:t>, по адресу: Белгородск</w:t>
      </w:r>
      <w:r>
        <w:t>ая область, Корочанский район, село Ушаково, улица Луговая</w:t>
      </w:r>
      <w:r w:rsidRPr="00443AC4">
        <w:t>.</w:t>
      </w:r>
    </w:p>
    <w:p w:rsidR="006C3CA3" w:rsidRPr="007738A0" w:rsidRDefault="006C3CA3" w:rsidP="00E91793">
      <w:pPr>
        <w:suppressAutoHyphens/>
        <w:ind w:firstLine="567"/>
        <w:jc w:val="both"/>
        <w:outlineLvl w:val="2"/>
      </w:pPr>
      <w:r w:rsidRPr="007738A0">
        <w:t>Начальная цена лота (годовой размер арендной платы) –</w:t>
      </w:r>
      <w:r>
        <w:t xml:space="preserve"> 15000,00</w:t>
      </w:r>
      <w:r w:rsidRPr="007738A0">
        <w:t xml:space="preserve"> (</w:t>
      </w:r>
      <w:r>
        <w:t>пятнадцать тысяч</w:t>
      </w:r>
      <w:r w:rsidRPr="007738A0">
        <w:t>) рубл</w:t>
      </w:r>
      <w:r>
        <w:t>ей</w:t>
      </w:r>
      <w:r w:rsidRPr="007738A0">
        <w:t>, 00 копеек.</w:t>
      </w:r>
    </w:p>
    <w:p w:rsidR="006C3CA3" w:rsidRPr="007738A0" w:rsidRDefault="006C3CA3" w:rsidP="00E91793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6C3CA3" w:rsidRPr="007738A0" w:rsidRDefault="006C3CA3" w:rsidP="00E91793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15000,00</w:t>
      </w:r>
      <w:r w:rsidRPr="007738A0">
        <w:t xml:space="preserve"> (</w:t>
      </w:r>
      <w:r>
        <w:t>пятнадцать тысяч</w:t>
      </w:r>
      <w:r w:rsidRPr="007738A0">
        <w:t>) рубл</w:t>
      </w:r>
      <w:r>
        <w:t>ей</w:t>
      </w:r>
      <w:r w:rsidRPr="007738A0">
        <w:t>, 00 копеек.</w:t>
      </w:r>
    </w:p>
    <w:p w:rsidR="006C3CA3" w:rsidRDefault="006C3CA3" w:rsidP="00E91793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450</w:t>
      </w:r>
      <w:r w:rsidRPr="007738A0">
        <w:t>,</w:t>
      </w:r>
      <w:r>
        <w:t>00</w:t>
      </w:r>
      <w:r w:rsidRPr="007738A0">
        <w:t xml:space="preserve"> (</w:t>
      </w:r>
      <w:r>
        <w:t>четыреста пятьдесят</w:t>
      </w:r>
      <w:r w:rsidRPr="007738A0">
        <w:t>)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</w:t>
      </w:r>
      <w:r w:rsidRPr="007738A0">
        <w:t>к.</w:t>
      </w:r>
    </w:p>
    <w:p w:rsidR="006C3CA3" w:rsidRDefault="006C3CA3" w:rsidP="00E91793">
      <w:pPr>
        <w:suppressAutoHyphens/>
        <w:ind w:firstLine="708"/>
        <w:jc w:val="both"/>
      </w:pPr>
      <w:r w:rsidRPr="00616653">
        <w:t>Срок договора аренды – 20 лет.</w:t>
      </w:r>
    </w:p>
    <w:p w:rsidR="006C3CA3" w:rsidRPr="005C6BEC" w:rsidRDefault="006C3CA3" w:rsidP="00E91793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6C3CA3" w:rsidRPr="005C6BEC" w:rsidRDefault="006C3CA3" w:rsidP="00E91793">
      <w:pPr>
        <w:suppressAutoHyphens/>
        <w:ind w:firstLine="709"/>
        <w:jc w:val="both"/>
      </w:pPr>
      <w:r w:rsidRPr="00531657">
        <w:t>- согласно письму Корочанского РЭС филиала ПАО «МРСК Центра»</w:t>
      </w:r>
      <w:r>
        <w:t xml:space="preserve"> </w:t>
      </w:r>
      <w:r w:rsidRPr="00531657">
        <w:t xml:space="preserve">- «Белгородэнерго» от </w:t>
      </w:r>
      <w:r>
        <w:t>10</w:t>
      </w:r>
      <w:r w:rsidRPr="00531657">
        <w:t>.</w:t>
      </w:r>
      <w:r>
        <w:t>03</w:t>
      </w:r>
      <w:r w:rsidRPr="00531657">
        <w:t>.20</w:t>
      </w:r>
      <w:r>
        <w:t>20</w:t>
      </w:r>
      <w:r w:rsidRPr="00531657">
        <w:t xml:space="preserve"> года исх. № МР1-БЛ/Р10-4/</w:t>
      </w:r>
      <w:r>
        <w:t>26</w:t>
      </w:r>
      <w:r w:rsidRPr="00531657">
        <w:t>;</w:t>
      </w:r>
    </w:p>
    <w:p w:rsidR="006C3CA3" w:rsidRPr="005C6BEC" w:rsidRDefault="006C3CA3" w:rsidP="00E91793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11</w:t>
      </w:r>
      <w:r w:rsidRPr="00AD40F1">
        <w:t>.</w:t>
      </w:r>
      <w:r>
        <w:t>03</w:t>
      </w:r>
      <w:r w:rsidRPr="00AD40F1">
        <w:t>.20</w:t>
      </w:r>
      <w:r>
        <w:t>20</w:t>
      </w:r>
      <w:r w:rsidRPr="00AD40F1">
        <w:t xml:space="preserve"> года № </w:t>
      </w:r>
      <w:r>
        <w:t>42</w:t>
      </w:r>
      <w:r w:rsidRPr="00AD40F1">
        <w:t>;</w:t>
      </w:r>
    </w:p>
    <w:p w:rsidR="006C3CA3" w:rsidRPr="005C6BEC" w:rsidRDefault="006C3CA3" w:rsidP="00E91793">
      <w:pPr>
        <w:suppressAutoHyphens/>
        <w:ind w:firstLine="709"/>
        <w:jc w:val="both"/>
      </w:pPr>
      <w:r w:rsidRPr="005C6BEC">
        <w:t xml:space="preserve">- согласно письму ОАО «Газпром газораспределение Белгород» от </w:t>
      </w:r>
      <w:r>
        <w:t>05</w:t>
      </w:r>
      <w:r w:rsidRPr="005C6BEC">
        <w:t>.</w:t>
      </w:r>
      <w:r>
        <w:t>03</w:t>
      </w:r>
      <w:r w:rsidRPr="005C6BEC">
        <w:t>.20</w:t>
      </w:r>
      <w:r>
        <w:t>20</w:t>
      </w:r>
      <w:r w:rsidRPr="005C6BEC">
        <w:t xml:space="preserve"> года   № ШО-</w:t>
      </w:r>
      <w:r>
        <w:t>ВС</w:t>
      </w:r>
      <w:r w:rsidRPr="005C6BEC">
        <w:t>-23/</w:t>
      </w:r>
      <w:r>
        <w:t>331</w:t>
      </w:r>
      <w:r w:rsidRPr="005C6BEC">
        <w:t>;</w:t>
      </w:r>
    </w:p>
    <w:p w:rsidR="006C3CA3" w:rsidRDefault="006C3CA3" w:rsidP="00E91793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«Белводоканал» филиала «Центральный» ПП «Корочанский район»</w:t>
      </w:r>
      <w:r w:rsidRPr="00443AC4">
        <w:t xml:space="preserve"> от </w:t>
      </w:r>
      <w:r>
        <w:t>18.03</w:t>
      </w:r>
      <w:r w:rsidRPr="00443AC4">
        <w:t>.20</w:t>
      </w:r>
      <w:r>
        <w:t>20</w:t>
      </w:r>
      <w:r w:rsidRPr="00443AC4">
        <w:t xml:space="preserve"> года № </w:t>
      </w:r>
      <w:r>
        <w:t>39.</w:t>
      </w:r>
    </w:p>
    <w:p w:rsidR="006C3CA3" w:rsidRPr="0048412B" w:rsidRDefault="006C3CA3" w:rsidP="00E91793">
      <w:pPr>
        <w:ind w:firstLine="709"/>
        <w:jc w:val="both"/>
      </w:pPr>
      <w:r w:rsidRPr="0048412B">
        <w:t>Имеются ограничения прав на земельный участок</w:t>
      </w:r>
      <w:r>
        <w:rPr>
          <w:bCs/>
        </w:rPr>
        <w:t>:</w:t>
      </w:r>
    </w:p>
    <w:p w:rsidR="006C3CA3" w:rsidRDefault="006C3CA3" w:rsidP="00E91793">
      <w:pPr>
        <w:suppressAutoHyphens/>
        <w:ind w:firstLine="709"/>
        <w:jc w:val="both"/>
      </w:pPr>
      <w:r>
        <w:t xml:space="preserve">- </w:t>
      </w:r>
      <w:r w:rsidRPr="00993D9C">
        <w:t>зон</w:t>
      </w:r>
      <w:r>
        <w:t>а</w:t>
      </w:r>
      <w:r w:rsidRPr="00993D9C">
        <w:t xml:space="preserve"> с особыми условиями использования приаэродромной территории (адрес: Белгородская область, Корочанский район, Шебекинский район)</w:t>
      </w:r>
      <w:r>
        <w:t xml:space="preserve"> 31.00.2.387;</w:t>
      </w:r>
    </w:p>
    <w:p w:rsidR="006C3CA3" w:rsidRDefault="006C3CA3" w:rsidP="00E91793">
      <w:pPr>
        <w:suppressAutoHyphens/>
        <w:ind w:firstLine="709"/>
        <w:jc w:val="both"/>
      </w:pPr>
      <w:r>
        <w:t xml:space="preserve">- охранная зона ВЛИ 0,4 кВ № 1 КТП 306 ПС Шеино, </w:t>
      </w:r>
      <w:r w:rsidRPr="00993D9C">
        <w:t>зон</w:t>
      </w:r>
      <w:r>
        <w:t>а</w:t>
      </w:r>
      <w:r w:rsidRPr="00993D9C">
        <w:t xml:space="preserve"> с особыми условиями использования территории </w:t>
      </w:r>
      <w:r>
        <w:t>31.09.2.1155.</w:t>
      </w:r>
    </w:p>
    <w:p w:rsidR="006C3CA3" w:rsidRDefault="006C3CA3" w:rsidP="00E91793">
      <w:pPr>
        <w:suppressAutoHyphens/>
        <w:ind w:firstLine="709"/>
        <w:jc w:val="both"/>
      </w:pPr>
    </w:p>
    <w:p w:rsidR="006C3CA3" w:rsidRPr="00BF4B09" w:rsidRDefault="006C3CA3" w:rsidP="00E91793">
      <w:pPr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t>Лот № 3</w:t>
      </w:r>
    </w:p>
    <w:p w:rsidR="006C3CA3" w:rsidRPr="00443AC4" w:rsidRDefault="006C3CA3" w:rsidP="00E91793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размещения домов индивидуальной жилой застройки</w:t>
      </w:r>
      <w:r w:rsidRPr="00443AC4">
        <w:rPr>
          <w:bCs/>
        </w:rPr>
        <w:t>.</w:t>
      </w:r>
    </w:p>
    <w:p w:rsidR="006C3CA3" w:rsidRPr="00443AC4" w:rsidRDefault="006C3CA3" w:rsidP="00E91793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2000 кв. м"/>
        </w:smartTagPr>
        <w:r>
          <w:t>2000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1805001:61</w:t>
      </w:r>
      <w:r w:rsidRPr="00443AC4">
        <w:t>, по адресу: Белгородск</w:t>
      </w:r>
      <w:r>
        <w:t>ая область, Корочанский район, село Ушаково, улица Луговая</w:t>
      </w:r>
      <w:r w:rsidRPr="00443AC4">
        <w:t>.</w:t>
      </w:r>
    </w:p>
    <w:p w:rsidR="006C3CA3" w:rsidRPr="007738A0" w:rsidRDefault="006C3CA3" w:rsidP="00E91793">
      <w:pPr>
        <w:suppressAutoHyphens/>
        <w:ind w:firstLine="567"/>
        <w:jc w:val="both"/>
        <w:outlineLvl w:val="2"/>
      </w:pPr>
      <w:r w:rsidRPr="007738A0">
        <w:t>Начальная цена лота (годовой размер арендной платы) –</w:t>
      </w:r>
      <w:r>
        <w:t xml:space="preserve"> 15000,00</w:t>
      </w:r>
      <w:r w:rsidRPr="007738A0">
        <w:t xml:space="preserve"> (</w:t>
      </w:r>
      <w:r>
        <w:t>пятнадцать тысяч</w:t>
      </w:r>
      <w:r w:rsidRPr="007738A0">
        <w:t>) рубл</w:t>
      </w:r>
      <w:r>
        <w:t>ей</w:t>
      </w:r>
      <w:r w:rsidRPr="007738A0">
        <w:t>, 00 копеек.</w:t>
      </w:r>
    </w:p>
    <w:p w:rsidR="006C3CA3" w:rsidRPr="007738A0" w:rsidRDefault="006C3CA3" w:rsidP="00E91793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6C3CA3" w:rsidRPr="007738A0" w:rsidRDefault="006C3CA3" w:rsidP="00E91793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15000,00</w:t>
      </w:r>
      <w:r w:rsidRPr="007738A0">
        <w:t xml:space="preserve"> (</w:t>
      </w:r>
      <w:r>
        <w:t>пятнадцать тысяч</w:t>
      </w:r>
      <w:r w:rsidRPr="007738A0">
        <w:t>) рубл</w:t>
      </w:r>
      <w:r>
        <w:t>ей</w:t>
      </w:r>
      <w:r w:rsidRPr="007738A0">
        <w:t>, 00 копеек.</w:t>
      </w:r>
    </w:p>
    <w:p w:rsidR="006C3CA3" w:rsidRDefault="006C3CA3" w:rsidP="00E91793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450</w:t>
      </w:r>
      <w:r w:rsidRPr="007738A0">
        <w:t>,</w:t>
      </w:r>
      <w:r>
        <w:t>00</w:t>
      </w:r>
      <w:r w:rsidRPr="007738A0">
        <w:t xml:space="preserve"> (</w:t>
      </w:r>
      <w:r>
        <w:t>четыреста пятьдесят</w:t>
      </w:r>
      <w:r w:rsidRPr="007738A0">
        <w:t>)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</w:t>
      </w:r>
      <w:r w:rsidRPr="007738A0">
        <w:t>к.</w:t>
      </w:r>
    </w:p>
    <w:p w:rsidR="006C3CA3" w:rsidRDefault="006C3CA3" w:rsidP="00E91793">
      <w:pPr>
        <w:suppressAutoHyphens/>
        <w:ind w:firstLine="708"/>
        <w:jc w:val="both"/>
      </w:pPr>
      <w:r w:rsidRPr="00616653">
        <w:t>Срок договора аренды – 20 лет.</w:t>
      </w:r>
    </w:p>
    <w:p w:rsidR="006C3CA3" w:rsidRPr="005C6BEC" w:rsidRDefault="006C3CA3" w:rsidP="00E91793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6C3CA3" w:rsidRPr="005C6BEC" w:rsidRDefault="006C3CA3" w:rsidP="00E91793">
      <w:pPr>
        <w:suppressAutoHyphens/>
        <w:ind w:firstLine="709"/>
        <w:jc w:val="both"/>
      </w:pPr>
      <w:r w:rsidRPr="00531657">
        <w:t>- согласно письму Корочанского РЭС филиала ПАО «МРСК Центра»</w:t>
      </w:r>
      <w:r>
        <w:t xml:space="preserve"> </w:t>
      </w:r>
      <w:r w:rsidRPr="00531657">
        <w:t xml:space="preserve">- «Белгородэнерго» от </w:t>
      </w:r>
      <w:r>
        <w:t>10</w:t>
      </w:r>
      <w:r w:rsidRPr="00531657">
        <w:t>.</w:t>
      </w:r>
      <w:r>
        <w:t>03</w:t>
      </w:r>
      <w:r w:rsidRPr="00531657">
        <w:t>.20</w:t>
      </w:r>
      <w:r>
        <w:t>20</w:t>
      </w:r>
      <w:r w:rsidRPr="00531657">
        <w:t xml:space="preserve"> года исх. № МР1-БЛ/Р10-4/</w:t>
      </w:r>
      <w:r>
        <w:t>26</w:t>
      </w:r>
      <w:r w:rsidRPr="00531657">
        <w:t>;</w:t>
      </w:r>
    </w:p>
    <w:p w:rsidR="006C3CA3" w:rsidRPr="005C6BEC" w:rsidRDefault="006C3CA3" w:rsidP="00E91793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11</w:t>
      </w:r>
      <w:r w:rsidRPr="00AD40F1">
        <w:t>.</w:t>
      </w:r>
      <w:r>
        <w:t>03</w:t>
      </w:r>
      <w:r w:rsidRPr="00AD40F1">
        <w:t>.20</w:t>
      </w:r>
      <w:r>
        <w:t>20</w:t>
      </w:r>
      <w:r w:rsidRPr="00AD40F1">
        <w:t xml:space="preserve"> года № </w:t>
      </w:r>
      <w:r>
        <w:t>42</w:t>
      </w:r>
      <w:r w:rsidRPr="00AD40F1">
        <w:t>;</w:t>
      </w:r>
    </w:p>
    <w:p w:rsidR="006C3CA3" w:rsidRPr="005C6BEC" w:rsidRDefault="006C3CA3" w:rsidP="00E91793">
      <w:pPr>
        <w:suppressAutoHyphens/>
        <w:ind w:firstLine="709"/>
        <w:jc w:val="both"/>
      </w:pPr>
      <w:r w:rsidRPr="005C6BEC">
        <w:t xml:space="preserve">- согласно письму ОАО «Газпром газораспределение Белгород» от </w:t>
      </w:r>
      <w:r>
        <w:t>05</w:t>
      </w:r>
      <w:r w:rsidRPr="005C6BEC">
        <w:t>.</w:t>
      </w:r>
      <w:r>
        <w:t>03</w:t>
      </w:r>
      <w:r w:rsidRPr="005C6BEC">
        <w:t>.20</w:t>
      </w:r>
      <w:r>
        <w:t>20</w:t>
      </w:r>
      <w:r w:rsidRPr="005C6BEC">
        <w:t xml:space="preserve"> года   № ШО-</w:t>
      </w:r>
      <w:r>
        <w:t>ВС</w:t>
      </w:r>
      <w:r w:rsidRPr="005C6BEC">
        <w:t>-23/</w:t>
      </w:r>
      <w:r>
        <w:t>331</w:t>
      </w:r>
      <w:r w:rsidRPr="005C6BEC">
        <w:t>;</w:t>
      </w:r>
    </w:p>
    <w:p w:rsidR="006C3CA3" w:rsidRDefault="006C3CA3" w:rsidP="00E91793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«Белводоканал» филиала «Центральный» ПП «Корочанский район»</w:t>
      </w:r>
      <w:r w:rsidRPr="00443AC4">
        <w:t xml:space="preserve"> от </w:t>
      </w:r>
      <w:r>
        <w:t>18.03</w:t>
      </w:r>
      <w:r w:rsidRPr="00443AC4">
        <w:t>.20</w:t>
      </w:r>
      <w:r>
        <w:t>20</w:t>
      </w:r>
      <w:r w:rsidRPr="00443AC4">
        <w:t xml:space="preserve"> года № </w:t>
      </w:r>
      <w:r>
        <w:t>39.</w:t>
      </w:r>
    </w:p>
    <w:p w:rsidR="006C3CA3" w:rsidRPr="0048412B" w:rsidRDefault="006C3CA3" w:rsidP="00E91793">
      <w:pPr>
        <w:ind w:firstLine="709"/>
        <w:jc w:val="both"/>
      </w:pPr>
      <w:r w:rsidRPr="0048412B">
        <w:t>Имеются ограничения прав на земельный участок</w:t>
      </w:r>
      <w:r>
        <w:rPr>
          <w:bCs/>
        </w:rPr>
        <w:t>:</w:t>
      </w:r>
    </w:p>
    <w:p w:rsidR="006C3CA3" w:rsidRDefault="006C3CA3" w:rsidP="00E91793">
      <w:pPr>
        <w:suppressAutoHyphens/>
        <w:ind w:firstLine="709"/>
        <w:jc w:val="both"/>
      </w:pPr>
      <w:r>
        <w:t xml:space="preserve">- </w:t>
      </w:r>
      <w:r w:rsidRPr="00993D9C">
        <w:t>зон</w:t>
      </w:r>
      <w:r>
        <w:t>а</w:t>
      </w:r>
      <w:r w:rsidRPr="00993D9C">
        <w:t xml:space="preserve"> с особыми условиями использования приаэродромной территории (адрес: Белгородская область, Корочанский район, Шебекинский район)</w:t>
      </w:r>
      <w:r>
        <w:t xml:space="preserve"> 31.00.2.387.</w:t>
      </w:r>
    </w:p>
    <w:p w:rsidR="006C3CA3" w:rsidRDefault="006C3CA3" w:rsidP="00E91793">
      <w:pPr>
        <w:suppressAutoHyphens/>
        <w:ind w:firstLine="709"/>
        <w:jc w:val="both"/>
      </w:pPr>
    </w:p>
    <w:p w:rsidR="006C3CA3" w:rsidRPr="00BF4B09" w:rsidRDefault="006C3CA3" w:rsidP="00E91793">
      <w:pPr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t>Лот № 4</w:t>
      </w:r>
    </w:p>
    <w:p w:rsidR="006C3CA3" w:rsidRPr="00443AC4" w:rsidRDefault="006C3CA3" w:rsidP="00E91793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размещения домов индивидуальной жилой застройки</w:t>
      </w:r>
      <w:r w:rsidRPr="00443AC4">
        <w:rPr>
          <w:bCs/>
        </w:rPr>
        <w:t>.</w:t>
      </w:r>
    </w:p>
    <w:p w:rsidR="006C3CA3" w:rsidRPr="00443AC4" w:rsidRDefault="006C3CA3" w:rsidP="00E91793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2000 кв. м"/>
        </w:smartTagPr>
        <w:r>
          <w:t>2000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1805001:62</w:t>
      </w:r>
      <w:r w:rsidRPr="00443AC4">
        <w:t>, по адресу: Белгородск</w:t>
      </w:r>
      <w:r>
        <w:t>ая область, Корочанский район, село Ушаково, улица Луговая</w:t>
      </w:r>
      <w:r w:rsidRPr="00443AC4">
        <w:t>.</w:t>
      </w:r>
    </w:p>
    <w:p w:rsidR="006C3CA3" w:rsidRPr="007738A0" w:rsidRDefault="006C3CA3" w:rsidP="00E91793">
      <w:pPr>
        <w:suppressAutoHyphens/>
        <w:ind w:firstLine="567"/>
        <w:jc w:val="both"/>
        <w:outlineLvl w:val="2"/>
      </w:pPr>
      <w:r w:rsidRPr="007738A0">
        <w:t>Начальная цена лота (годовой размер арендной платы) –</w:t>
      </w:r>
      <w:r>
        <w:t xml:space="preserve"> 15000,00</w:t>
      </w:r>
      <w:r w:rsidRPr="007738A0">
        <w:t xml:space="preserve"> (</w:t>
      </w:r>
      <w:r>
        <w:t>пятнадцать тысяч</w:t>
      </w:r>
      <w:r w:rsidRPr="007738A0">
        <w:t>) рубл</w:t>
      </w:r>
      <w:r>
        <w:t>ей</w:t>
      </w:r>
      <w:r w:rsidRPr="007738A0">
        <w:t>, 00 копеек.</w:t>
      </w:r>
    </w:p>
    <w:p w:rsidR="006C3CA3" w:rsidRPr="007738A0" w:rsidRDefault="006C3CA3" w:rsidP="00E91793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6C3CA3" w:rsidRPr="007738A0" w:rsidRDefault="006C3CA3" w:rsidP="00E91793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15000,00</w:t>
      </w:r>
      <w:r w:rsidRPr="007738A0">
        <w:t xml:space="preserve"> (</w:t>
      </w:r>
      <w:r>
        <w:t>пятнадцать тысяч</w:t>
      </w:r>
      <w:r w:rsidRPr="007738A0">
        <w:t>) рубл</w:t>
      </w:r>
      <w:r>
        <w:t>ей</w:t>
      </w:r>
      <w:r w:rsidRPr="007738A0">
        <w:t>, 00 копеек.</w:t>
      </w:r>
    </w:p>
    <w:p w:rsidR="006C3CA3" w:rsidRDefault="006C3CA3" w:rsidP="00E91793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450</w:t>
      </w:r>
      <w:r w:rsidRPr="007738A0">
        <w:t>,</w:t>
      </w:r>
      <w:r>
        <w:t>00</w:t>
      </w:r>
      <w:r w:rsidRPr="007738A0">
        <w:t xml:space="preserve"> (</w:t>
      </w:r>
      <w:r>
        <w:t>четыреста пятьдесят</w:t>
      </w:r>
      <w:r w:rsidRPr="007738A0">
        <w:t>)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</w:t>
      </w:r>
      <w:r w:rsidRPr="007738A0">
        <w:t>к.</w:t>
      </w:r>
    </w:p>
    <w:p w:rsidR="006C3CA3" w:rsidRDefault="006C3CA3" w:rsidP="00E91793">
      <w:pPr>
        <w:suppressAutoHyphens/>
        <w:ind w:firstLine="708"/>
        <w:jc w:val="both"/>
      </w:pPr>
      <w:r w:rsidRPr="00616653">
        <w:t>Срок договора аренды – 20 лет.</w:t>
      </w:r>
    </w:p>
    <w:p w:rsidR="006C3CA3" w:rsidRPr="005C6BEC" w:rsidRDefault="006C3CA3" w:rsidP="00E91793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6C3CA3" w:rsidRPr="005C6BEC" w:rsidRDefault="006C3CA3" w:rsidP="00E91793">
      <w:pPr>
        <w:suppressAutoHyphens/>
        <w:ind w:firstLine="709"/>
        <w:jc w:val="both"/>
      </w:pPr>
      <w:r w:rsidRPr="00531657">
        <w:t>- согласно письму Корочанского РЭС филиала ПАО «МРСК Центра»</w:t>
      </w:r>
      <w:r>
        <w:t xml:space="preserve"> </w:t>
      </w:r>
      <w:r w:rsidRPr="00531657">
        <w:t xml:space="preserve">- «Белгородэнерго» от </w:t>
      </w:r>
      <w:r>
        <w:t>10</w:t>
      </w:r>
      <w:r w:rsidRPr="00531657">
        <w:t>.</w:t>
      </w:r>
      <w:r>
        <w:t>03</w:t>
      </w:r>
      <w:r w:rsidRPr="00531657">
        <w:t>.20</w:t>
      </w:r>
      <w:r>
        <w:t>20</w:t>
      </w:r>
      <w:r w:rsidRPr="00531657">
        <w:t xml:space="preserve"> года исх. № МР1-БЛ/Р10-4/</w:t>
      </w:r>
      <w:r>
        <w:t>26</w:t>
      </w:r>
      <w:r w:rsidRPr="00531657">
        <w:t>;</w:t>
      </w:r>
    </w:p>
    <w:p w:rsidR="006C3CA3" w:rsidRPr="005C6BEC" w:rsidRDefault="006C3CA3" w:rsidP="00E91793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11</w:t>
      </w:r>
      <w:r w:rsidRPr="00AD40F1">
        <w:t>.</w:t>
      </w:r>
      <w:r>
        <w:t>03</w:t>
      </w:r>
      <w:r w:rsidRPr="00AD40F1">
        <w:t>.20</w:t>
      </w:r>
      <w:r>
        <w:t>20</w:t>
      </w:r>
      <w:r w:rsidRPr="00AD40F1">
        <w:t xml:space="preserve"> года № </w:t>
      </w:r>
      <w:r>
        <w:t>42</w:t>
      </w:r>
      <w:r w:rsidRPr="00AD40F1">
        <w:t>;</w:t>
      </w:r>
    </w:p>
    <w:p w:rsidR="006C3CA3" w:rsidRPr="005C6BEC" w:rsidRDefault="006C3CA3" w:rsidP="00E91793">
      <w:pPr>
        <w:suppressAutoHyphens/>
        <w:ind w:firstLine="709"/>
        <w:jc w:val="both"/>
      </w:pPr>
      <w:r w:rsidRPr="005C6BEC">
        <w:t xml:space="preserve">- согласно письму ОАО «Газпром газораспределение Белгород» от </w:t>
      </w:r>
      <w:r>
        <w:t>05</w:t>
      </w:r>
      <w:r w:rsidRPr="005C6BEC">
        <w:t>.</w:t>
      </w:r>
      <w:r>
        <w:t>03</w:t>
      </w:r>
      <w:r w:rsidRPr="005C6BEC">
        <w:t>.20</w:t>
      </w:r>
      <w:r>
        <w:t>20</w:t>
      </w:r>
      <w:r w:rsidRPr="005C6BEC">
        <w:t xml:space="preserve"> года   № ШО-</w:t>
      </w:r>
      <w:r>
        <w:t>ВС</w:t>
      </w:r>
      <w:r w:rsidRPr="005C6BEC">
        <w:t>-23/</w:t>
      </w:r>
      <w:r>
        <w:t>331</w:t>
      </w:r>
      <w:r w:rsidRPr="005C6BEC">
        <w:t>;</w:t>
      </w:r>
    </w:p>
    <w:p w:rsidR="006C3CA3" w:rsidRDefault="006C3CA3" w:rsidP="00E91793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«Белводоканал» филиала «Центральный» ПП «Корочанский район»</w:t>
      </w:r>
      <w:r w:rsidRPr="00443AC4">
        <w:t xml:space="preserve"> от </w:t>
      </w:r>
      <w:r>
        <w:t>18.03</w:t>
      </w:r>
      <w:r w:rsidRPr="00443AC4">
        <w:t>.20</w:t>
      </w:r>
      <w:r>
        <w:t>20</w:t>
      </w:r>
      <w:r w:rsidRPr="00443AC4">
        <w:t xml:space="preserve"> года № </w:t>
      </w:r>
      <w:r>
        <w:t>39.</w:t>
      </w:r>
    </w:p>
    <w:p w:rsidR="006C3CA3" w:rsidRPr="0048412B" w:rsidRDefault="006C3CA3" w:rsidP="00E91793">
      <w:pPr>
        <w:ind w:firstLine="709"/>
        <w:jc w:val="both"/>
      </w:pPr>
      <w:r w:rsidRPr="0048412B">
        <w:t>Имеются ограничения прав на земельный участок</w:t>
      </w:r>
      <w:r>
        <w:rPr>
          <w:bCs/>
        </w:rPr>
        <w:t>:</w:t>
      </w:r>
    </w:p>
    <w:p w:rsidR="006C3CA3" w:rsidRDefault="006C3CA3" w:rsidP="00E91793">
      <w:pPr>
        <w:suppressAutoHyphens/>
        <w:ind w:firstLine="709"/>
        <w:jc w:val="both"/>
      </w:pPr>
      <w:r>
        <w:t xml:space="preserve">- </w:t>
      </w:r>
      <w:r w:rsidRPr="00993D9C">
        <w:t>зон</w:t>
      </w:r>
      <w:r>
        <w:t>а</w:t>
      </w:r>
      <w:r w:rsidRPr="00993D9C">
        <w:t xml:space="preserve"> с особыми условиями использования приаэродромной территории (адрес: Белгородская область, Корочанский район, Шебекинский район)</w:t>
      </w:r>
      <w:r>
        <w:t xml:space="preserve"> 31.00.2.387.</w:t>
      </w:r>
    </w:p>
    <w:p w:rsidR="006C3CA3" w:rsidRDefault="006C3CA3" w:rsidP="00E91793">
      <w:pPr>
        <w:suppressAutoHyphens/>
        <w:ind w:firstLine="709"/>
        <w:jc w:val="both"/>
      </w:pPr>
    </w:p>
    <w:p w:rsidR="006C3CA3" w:rsidRPr="00BF4B09" w:rsidRDefault="006C3CA3" w:rsidP="00E91793">
      <w:pPr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t>Лот № 5</w:t>
      </w:r>
    </w:p>
    <w:p w:rsidR="006C3CA3" w:rsidRPr="00443AC4" w:rsidRDefault="006C3CA3" w:rsidP="00E91793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размещения домов индивидуальной жилой застройки</w:t>
      </w:r>
      <w:r w:rsidRPr="00443AC4">
        <w:rPr>
          <w:bCs/>
        </w:rPr>
        <w:t>.</w:t>
      </w:r>
    </w:p>
    <w:p w:rsidR="006C3CA3" w:rsidRPr="00443AC4" w:rsidRDefault="006C3CA3" w:rsidP="00E91793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2000 кв. м"/>
        </w:smartTagPr>
        <w:r>
          <w:t>2000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1805001:63</w:t>
      </w:r>
      <w:r w:rsidRPr="00443AC4">
        <w:t>, по адресу: Белгородск</w:t>
      </w:r>
      <w:r>
        <w:t>ая область, Корочанский район, село Ушаково, улица Луговая</w:t>
      </w:r>
      <w:r w:rsidRPr="00443AC4">
        <w:t>.</w:t>
      </w:r>
    </w:p>
    <w:p w:rsidR="006C3CA3" w:rsidRPr="007738A0" w:rsidRDefault="006C3CA3" w:rsidP="00E91793">
      <w:pPr>
        <w:suppressAutoHyphens/>
        <w:ind w:firstLine="567"/>
        <w:jc w:val="both"/>
        <w:outlineLvl w:val="2"/>
      </w:pPr>
      <w:r w:rsidRPr="007738A0">
        <w:t>Начальная цена лота (годовой размер арендной платы) –</w:t>
      </w:r>
      <w:r>
        <w:t xml:space="preserve"> 15000,00</w:t>
      </w:r>
      <w:r w:rsidRPr="007738A0">
        <w:t xml:space="preserve"> (</w:t>
      </w:r>
      <w:r>
        <w:t>пятнадцать тысяч</w:t>
      </w:r>
      <w:r w:rsidRPr="007738A0">
        <w:t>) рубл</w:t>
      </w:r>
      <w:r>
        <w:t>ей</w:t>
      </w:r>
      <w:r w:rsidRPr="007738A0">
        <w:t>, 00 копеек.</w:t>
      </w:r>
    </w:p>
    <w:p w:rsidR="006C3CA3" w:rsidRPr="007738A0" w:rsidRDefault="006C3CA3" w:rsidP="00E91793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6C3CA3" w:rsidRPr="007738A0" w:rsidRDefault="006C3CA3" w:rsidP="00E91793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15000,00</w:t>
      </w:r>
      <w:r w:rsidRPr="007738A0">
        <w:t xml:space="preserve"> (</w:t>
      </w:r>
      <w:r>
        <w:t>пятнадцать тысяч</w:t>
      </w:r>
      <w:r w:rsidRPr="007738A0">
        <w:t>) рубл</w:t>
      </w:r>
      <w:r>
        <w:t>ей</w:t>
      </w:r>
      <w:r w:rsidRPr="007738A0">
        <w:t>, 00 копеек.</w:t>
      </w:r>
    </w:p>
    <w:p w:rsidR="006C3CA3" w:rsidRDefault="006C3CA3" w:rsidP="00E91793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450</w:t>
      </w:r>
      <w:r w:rsidRPr="007738A0">
        <w:t>,</w:t>
      </w:r>
      <w:r>
        <w:t>00</w:t>
      </w:r>
      <w:r w:rsidRPr="007738A0">
        <w:t xml:space="preserve"> (</w:t>
      </w:r>
      <w:r>
        <w:t>четыреста пятьдесят</w:t>
      </w:r>
      <w:r w:rsidRPr="007738A0">
        <w:t>)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</w:t>
      </w:r>
      <w:r w:rsidRPr="007738A0">
        <w:t>к.</w:t>
      </w:r>
    </w:p>
    <w:p w:rsidR="006C3CA3" w:rsidRDefault="006C3CA3" w:rsidP="00E91793">
      <w:pPr>
        <w:suppressAutoHyphens/>
        <w:ind w:firstLine="708"/>
        <w:jc w:val="both"/>
      </w:pPr>
      <w:r w:rsidRPr="00616653">
        <w:t>Срок договора аренды – 20 лет.</w:t>
      </w:r>
    </w:p>
    <w:p w:rsidR="006C3CA3" w:rsidRPr="005C6BEC" w:rsidRDefault="006C3CA3" w:rsidP="00E91793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6C3CA3" w:rsidRPr="005C6BEC" w:rsidRDefault="006C3CA3" w:rsidP="00E91793">
      <w:pPr>
        <w:suppressAutoHyphens/>
        <w:ind w:firstLine="709"/>
        <w:jc w:val="both"/>
      </w:pPr>
      <w:r w:rsidRPr="00531657">
        <w:t>- согласно письму Корочанского РЭС филиала ПАО «МРСК Центра»</w:t>
      </w:r>
      <w:r>
        <w:t xml:space="preserve"> </w:t>
      </w:r>
      <w:r w:rsidRPr="00531657">
        <w:t xml:space="preserve">- «Белгородэнерго» от </w:t>
      </w:r>
      <w:r>
        <w:t>10</w:t>
      </w:r>
      <w:r w:rsidRPr="00531657">
        <w:t>.</w:t>
      </w:r>
      <w:r>
        <w:t>03</w:t>
      </w:r>
      <w:r w:rsidRPr="00531657">
        <w:t>.20</w:t>
      </w:r>
      <w:r>
        <w:t>20</w:t>
      </w:r>
      <w:r w:rsidRPr="00531657">
        <w:t xml:space="preserve"> года исх. № МР1-БЛ/Р10-4/</w:t>
      </w:r>
      <w:r>
        <w:t>26</w:t>
      </w:r>
      <w:r w:rsidRPr="00531657">
        <w:t>;</w:t>
      </w:r>
    </w:p>
    <w:p w:rsidR="006C3CA3" w:rsidRPr="005C6BEC" w:rsidRDefault="006C3CA3" w:rsidP="00E91793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11</w:t>
      </w:r>
      <w:r w:rsidRPr="00AD40F1">
        <w:t>.</w:t>
      </w:r>
      <w:r>
        <w:t>03</w:t>
      </w:r>
      <w:r w:rsidRPr="00AD40F1">
        <w:t>.20</w:t>
      </w:r>
      <w:r>
        <w:t>20</w:t>
      </w:r>
      <w:r w:rsidRPr="00AD40F1">
        <w:t xml:space="preserve"> года № </w:t>
      </w:r>
      <w:r>
        <w:t>42</w:t>
      </w:r>
      <w:r w:rsidRPr="00AD40F1">
        <w:t>;</w:t>
      </w:r>
    </w:p>
    <w:p w:rsidR="006C3CA3" w:rsidRPr="005C6BEC" w:rsidRDefault="006C3CA3" w:rsidP="00E91793">
      <w:pPr>
        <w:suppressAutoHyphens/>
        <w:ind w:firstLine="709"/>
        <w:jc w:val="both"/>
      </w:pPr>
      <w:r w:rsidRPr="005C6BEC">
        <w:t xml:space="preserve">- согласно письму ОАО «Газпром газораспределение Белгород» от </w:t>
      </w:r>
      <w:r>
        <w:t>05</w:t>
      </w:r>
      <w:r w:rsidRPr="005C6BEC">
        <w:t>.</w:t>
      </w:r>
      <w:r>
        <w:t>03</w:t>
      </w:r>
      <w:r w:rsidRPr="005C6BEC">
        <w:t>.20</w:t>
      </w:r>
      <w:r>
        <w:t>20</w:t>
      </w:r>
      <w:r w:rsidRPr="005C6BEC">
        <w:t xml:space="preserve"> года   № ШО-</w:t>
      </w:r>
      <w:r>
        <w:t>ВС</w:t>
      </w:r>
      <w:r w:rsidRPr="005C6BEC">
        <w:t>-23/</w:t>
      </w:r>
      <w:r>
        <w:t>331</w:t>
      </w:r>
      <w:r w:rsidRPr="005C6BEC">
        <w:t>;</w:t>
      </w:r>
    </w:p>
    <w:p w:rsidR="006C3CA3" w:rsidRDefault="006C3CA3" w:rsidP="00E91793">
      <w:pPr>
        <w:ind w:firstLine="709"/>
        <w:jc w:val="both"/>
      </w:pPr>
      <w:r w:rsidRPr="00443AC4">
        <w:t xml:space="preserve">- согласно письму </w:t>
      </w:r>
      <w:r>
        <w:t>ГУП «Белводоканал» филиала «Центральный» ПП «Корочанский район»</w:t>
      </w:r>
      <w:r w:rsidRPr="00443AC4">
        <w:t xml:space="preserve"> от </w:t>
      </w:r>
      <w:r>
        <w:t>18.03</w:t>
      </w:r>
      <w:r w:rsidRPr="00443AC4">
        <w:t>.20</w:t>
      </w:r>
      <w:r>
        <w:t>20</w:t>
      </w:r>
      <w:r w:rsidRPr="00443AC4">
        <w:t xml:space="preserve"> года № </w:t>
      </w:r>
      <w:r>
        <w:t>39.</w:t>
      </w:r>
    </w:p>
    <w:p w:rsidR="006C3CA3" w:rsidRPr="0048412B" w:rsidRDefault="006C3CA3" w:rsidP="00E91793">
      <w:pPr>
        <w:ind w:firstLine="709"/>
        <w:jc w:val="both"/>
      </w:pPr>
      <w:r w:rsidRPr="0048412B">
        <w:t>Имеются ограничения прав на земельный участок</w:t>
      </w:r>
      <w:r>
        <w:rPr>
          <w:bCs/>
        </w:rPr>
        <w:t>:</w:t>
      </w:r>
    </w:p>
    <w:p w:rsidR="006C3CA3" w:rsidRDefault="006C3CA3" w:rsidP="00E91793">
      <w:pPr>
        <w:ind w:firstLine="709"/>
        <w:jc w:val="both"/>
      </w:pPr>
      <w:r>
        <w:t xml:space="preserve">- </w:t>
      </w:r>
      <w:r w:rsidRPr="00993D9C">
        <w:t>зон</w:t>
      </w:r>
      <w:r>
        <w:t>а</w:t>
      </w:r>
      <w:r w:rsidRPr="00993D9C">
        <w:t xml:space="preserve"> с особыми условиями использования приаэродромной территории (адрес: Белгородская область, Корочанский район, Шебекинский район)</w:t>
      </w:r>
      <w:r>
        <w:t xml:space="preserve"> 31.00.2.387.</w:t>
      </w:r>
    </w:p>
    <w:p w:rsidR="006C3CA3" w:rsidRDefault="006C3CA3" w:rsidP="00E91793">
      <w:pPr>
        <w:ind w:firstLine="709"/>
        <w:jc w:val="both"/>
      </w:pPr>
    </w:p>
    <w:p w:rsidR="006C3CA3" w:rsidRPr="00BF4B09" w:rsidRDefault="006C3CA3" w:rsidP="00E91793">
      <w:pPr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t>Лот № 6</w:t>
      </w:r>
    </w:p>
    <w:p w:rsidR="006C3CA3" w:rsidRPr="00443AC4" w:rsidRDefault="006C3CA3" w:rsidP="00E91793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размещения домов индивидуальной жилой застройки</w:t>
      </w:r>
      <w:r w:rsidRPr="00443AC4">
        <w:rPr>
          <w:bCs/>
        </w:rPr>
        <w:t>.</w:t>
      </w:r>
    </w:p>
    <w:p w:rsidR="006C3CA3" w:rsidRPr="00443AC4" w:rsidRDefault="006C3CA3" w:rsidP="00E91793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2000</w:t>
      </w:r>
      <w:r w:rsidRPr="00443AC4">
        <w:t xml:space="preserve"> кв. м, с кадастровым номером 31:09:</w:t>
      </w:r>
      <w:r>
        <w:t>1805001:64</w:t>
      </w:r>
      <w:r w:rsidRPr="00443AC4">
        <w:t>, по адресу: Белгородск</w:t>
      </w:r>
      <w:r>
        <w:t>ая область, Корочанский район, село Ушаково, улица Луговая</w:t>
      </w:r>
      <w:r w:rsidRPr="00443AC4">
        <w:t>.</w:t>
      </w:r>
    </w:p>
    <w:p w:rsidR="006C3CA3" w:rsidRPr="007738A0" w:rsidRDefault="006C3CA3" w:rsidP="00E91793">
      <w:pPr>
        <w:suppressAutoHyphens/>
        <w:ind w:firstLine="567"/>
        <w:jc w:val="both"/>
        <w:outlineLvl w:val="2"/>
      </w:pPr>
      <w:r w:rsidRPr="007738A0">
        <w:t>Начальная цена лота (годовой размер арендной платы) –</w:t>
      </w:r>
      <w:r>
        <w:t xml:space="preserve"> 15000,00</w:t>
      </w:r>
      <w:r w:rsidRPr="007738A0">
        <w:t xml:space="preserve"> (</w:t>
      </w:r>
      <w:r>
        <w:t>пятнадцать тысяч</w:t>
      </w:r>
      <w:r w:rsidRPr="007738A0">
        <w:t>) рубл</w:t>
      </w:r>
      <w:r>
        <w:t>ей</w:t>
      </w:r>
      <w:r w:rsidRPr="007738A0">
        <w:t>, 00 копеек.</w:t>
      </w:r>
    </w:p>
    <w:p w:rsidR="006C3CA3" w:rsidRPr="007738A0" w:rsidRDefault="006C3CA3" w:rsidP="00E91793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6C3CA3" w:rsidRPr="007738A0" w:rsidRDefault="006C3CA3" w:rsidP="00E91793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15000,00</w:t>
      </w:r>
      <w:r w:rsidRPr="007738A0">
        <w:t xml:space="preserve"> (</w:t>
      </w:r>
      <w:r>
        <w:t>пятнадцать тысяч</w:t>
      </w:r>
      <w:r w:rsidRPr="007738A0">
        <w:t>) рубл</w:t>
      </w:r>
      <w:r>
        <w:t>ей</w:t>
      </w:r>
      <w:r w:rsidRPr="007738A0">
        <w:t>, 00 копеек.</w:t>
      </w:r>
    </w:p>
    <w:p w:rsidR="006C3CA3" w:rsidRDefault="006C3CA3" w:rsidP="00E91793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450</w:t>
      </w:r>
      <w:r w:rsidRPr="007738A0">
        <w:t>,</w:t>
      </w:r>
      <w:r>
        <w:t>00</w:t>
      </w:r>
      <w:r w:rsidRPr="007738A0">
        <w:t xml:space="preserve"> (</w:t>
      </w:r>
      <w:r>
        <w:t>четыреста пятьдесят</w:t>
      </w:r>
      <w:r w:rsidRPr="007738A0">
        <w:t>)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</w:t>
      </w:r>
      <w:r w:rsidRPr="007738A0">
        <w:t>к.</w:t>
      </w:r>
    </w:p>
    <w:p w:rsidR="006C3CA3" w:rsidRDefault="006C3CA3" w:rsidP="00E91793">
      <w:pPr>
        <w:suppressAutoHyphens/>
        <w:ind w:firstLine="708"/>
        <w:jc w:val="both"/>
      </w:pPr>
      <w:r w:rsidRPr="00616653">
        <w:t>Срок договора аренды – 20 лет.</w:t>
      </w:r>
    </w:p>
    <w:p w:rsidR="006C3CA3" w:rsidRPr="005C6BEC" w:rsidRDefault="006C3CA3" w:rsidP="00E91793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6C3CA3" w:rsidRPr="005C6BEC" w:rsidRDefault="006C3CA3" w:rsidP="00E91793">
      <w:pPr>
        <w:suppressAutoHyphens/>
        <w:ind w:firstLine="709"/>
        <w:jc w:val="both"/>
      </w:pPr>
      <w:r w:rsidRPr="00531657">
        <w:t>- согласно письму Корочанского РЭС филиала ПАО «МРСК Центра»</w:t>
      </w:r>
      <w:r>
        <w:t xml:space="preserve"> </w:t>
      </w:r>
      <w:r w:rsidRPr="00531657">
        <w:t xml:space="preserve">- «Белгородэнерго» от </w:t>
      </w:r>
      <w:r>
        <w:t>10</w:t>
      </w:r>
      <w:r w:rsidRPr="00531657">
        <w:t>.</w:t>
      </w:r>
      <w:r>
        <w:t>03</w:t>
      </w:r>
      <w:r w:rsidRPr="00531657">
        <w:t>.20</w:t>
      </w:r>
      <w:r>
        <w:t>20</w:t>
      </w:r>
      <w:r w:rsidRPr="00531657">
        <w:t xml:space="preserve"> года исх. № МР1-БЛ/Р10-4/</w:t>
      </w:r>
      <w:r>
        <w:t>26</w:t>
      </w:r>
      <w:r w:rsidRPr="00531657">
        <w:t>;</w:t>
      </w:r>
    </w:p>
    <w:p w:rsidR="006C3CA3" w:rsidRPr="005C6BEC" w:rsidRDefault="006C3CA3" w:rsidP="00E91793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11</w:t>
      </w:r>
      <w:r w:rsidRPr="00AD40F1">
        <w:t>.</w:t>
      </w:r>
      <w:r>
        <w:t>03</w:t>
      </w:r>
      <w:r w:rsidRPr="00AD40F1">
        <w:t>.20</w:t>
      </w:r>
      <w:r>
        <w:t>20</w:t>
      </w:r>
      <w:r w:rsidRPr="00AD40F1">
        <w:t xml:space="preserve"> года № </w:t>
      </w:r>
      <w:r>
        <w:t>42</w:t>
      </w:r>
      <w:r w:rsidRPr="00AD40F1">
        <w:t>;</w:t>
      </w:r>
    </w:p>
    <w:p w:rsidR="006C3CA3" w:rsidRPr="005C6BEC" w:rsidRDefault="006C3CA3" w:rsidP="00E91793">
      <w:pPr>
        <w:suppressAutoHyphens/>
        <w:ind w:firstLine="709"/>
        <w:jc w:val="both"/>
      </w:pPr>
      <w:r w:rsidRPr="005C6BEC">
        <w:t xml:space="preserve">- согласно письму ОАО «Газпром газораспределение Белгород» от </w:t>
      </w:r>
      <w:r>
        <w:t>05</w:t>
      </w:r>
      <w:r w:rsidRPr="005C6BEC">
        <w:t>.</w:t>
      </w:r>
      <w:r>
        <w:t>03</w:t>
      </w:r>
      <w:r w:rsidRPr="005C6BEC">
        <w:t>.20</w:t>
      </w:r>
      <w:r>
        <w:t>20</w:t>
      </w:r>
      <w:r w:rsidRPr="005C6BEC">
        <w:t xml:space="preserve"> года   № ШО-</w:t>
      </w:r>
      <w:r>
        <w:t>ВС</w:t>
      </w:r>
      <w:r w:rsidRPr="005C6BEC">
        <w:t>-23/</w:t>
      </w:r>
      <w:r>
        <w:t>331</w:t>
      </w:r>
      <w:r w:rsidRPr="005C6BEC">
        <w:t>;</w:t>
      </w:r>
    </w:p>
    <w:p w:rsidR="006C3CA3" w:rsidRDefault="006C3CA3" w:rsidP="00E91793">
      <w:pPr>
        <w:ind w:firstLine="709"/>
        <w:jc w:val="both"/>
      </w:pPr>
      <w:r w:rsidRPr="00443AC4">
        <w:t xml:space="preserve">- согласно письму </w:t>
      </w:r>
      <w:r>
        <w:t>ГУП «Белводоканал» филиала «Центральный» ПП «Корочанский район»</w:t>
      </w:r>
      <w:r w:rsidRPr="00443AC4">
        <w:t xml:space="preserve"> от </w:t>
      </w:r>
      <w:r>
        <w:t>18.03</w:t>
      </w:r>
      <w:r w:rsidRPr="00443AC4">
        <w:t>.20</w:t>
      </w:r>
      <w:r>
        <w:t>20</w:t>
      </w:r>
      <w:r w:rsidRPr="00443AC4">
        <w:t xml:space="preserve"> года № </w:t>
      </w:r>
      <w:r>
        <w:t>39.</w:t>
      </w:r>
    </w:p>
    <w:p w:rsidR="006C3CA3" w:rsidRPr="0048412B" w:rsidRDefault="006C3CA3" w:rsidP="00E91793">
      <w:pPr>
        <w:ind w:firstLine="709"/>
        <w:jc w:val="both"/>
      </w:pPr>
      <w:r w:rsidRPr="0048412B">
        <w:t>Имеются ограничения прав на земельный участок</w:t>
      </w:r>
      <w:r>
        <w:rPr>
          <w:bCs/>
        </w:rPr>
        <w:t>:</w:t>
      </w:r>
    </w:p>
    <w:p w:rsidR="006C3CA3" w:rsidRDefault="006C3CA3" w:rsidP="00E91793">
      <w:pPr>
        <w:ind w:firstLine="709"/>
        <w:jc w:val="both"/>
      </w:pPr>
      <w:r>
        <w:t xml:space="preserve">- </w:t>
      </w:r>
      <w:r w:rsidRPr="00993D9C">
        <w:t>зон</w:t>
      </w:r>
      <w:r>
        <w:t>а</w:t>
      </w:r>
      <w:r w:rsidRPr="00993D9C">
        <w:t xml:space="preserve"> с особыми условиями использования приаэродромной территории (адрес: Белгородская область, Корочанский район, Шебекинский район)</w:t>
      </w:r>
      <w:r>
        <w:t xml:space="preserve"> 31.00.2.387.</w:t>
      </w:r>
    </w:p>
    <w:p w:rsidR="006C3CA3" w:rsidRDefault="006C3CA3" w:rsidP="00E91793">
      <w:pPr>
        <w:ind w:firstLine="709"/>
        <w:jc w:val="both"/>
      </w:pPr>
    </w:p>
    <w:p w:rsidR="006C3CA3" w:rsidRPr="00BF4B09" w:rsidRDefault="006C3CA3" w:rsidP="00E91793">
      <w:pPr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t>Лот № 7</w:t>
      </w:r>
    </w:p>
    <w:p w:rsidR="006C3CA3" w:rsidRPr="00443AC4" w:rsidRDefault="006C3CA3" w:rsidP="00E91793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ведения личного подсобного хозяйства</w:t>
      </w:r>
      <w:r w:rsidRPr="00443AC4">
        <w:rPr>
          <w:bCs/>
        </w:rPr>
        <w:t>.</w:t>
      </w:r>
    </w:p>
    <w:p w:rsidR="006C3CA3" w:rsidRPr="00443AC4" w:rsidRDefault="006C3CA3" w:rsidP="00E91793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1233</w:t>
      </w:r>
      <w:r w:rsidRPr="00443AC4">
        <w:t xml:space="preserve"> кв. м, с кадастровым номером 31:09:</w:t>
      </w:r>
      <w:r>
        <w:t>1505004:238</w:t>
      </w:r>
      <w:r w:rsidRPr="00443AC4">
        <w:t>, по адресу: Белгородск</w:t>
      </w:r>
      <w:r>
        <w:t>ая область, Корочанский район, Ломовское сельское поселение, хутор Песчаное, улица Песчаная</w:t>
      </w:r>
      <w:r w:rsidRPr="00443AC4">
        <w:t>.</w:t>
      </w:r>
    </w:p>
    <w:p w:rsidR="006C3CA3" w:rsidRPr="007738A0" w:rsidRDefault="006C3CA3" w:rsidP="00E91793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10747,00</w:t>
      </w:r>
      <w:r w:rsidRPr="007738A0">
        <w:t xml:space="preserve"> (</w:t>
      </w:r>
      <w:r>
        <w:t xml:space="preserve">десять </w:t>
      </w:r>
      <w:r w:rsidRPr="007738A0">
        <w:t>тысяч</w:t>
      </w:r>
      <w:r>
        <w:t xml:space="preserve"> семьсот сорок семь</w:t>
      </w:r>
      <w:r w:rsidRPr="007738A0">
        <w:t>) рубл</w:t>
      </w:r>
      <w:r>
        <w:t>ей</w:t>
      </w:r>
      <w:r w:rsidRPr="007738A0">
        <w:t>, 00 копеек.</w:t>
      </w:r>
    </w:p>
    <w:p w:rsidR="006C3CA3" w:rsidRPr="007738A0" w:rsidRDefault="006C3CA3" w:rsidP="00E91793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3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6C3CA3" w:rsidRPr="007738A0" w:rsidRDefault="006C3CA3" w:rsidP="00E91793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10747,00</w:t>
      </w:r>
      <w:r w:rsidRPr="007738A0">
        <w:t xml:space="preserve"> (</w:t>
      </w:r>
      <w:r>
        <w:t xml:space="preserve">десять </w:t>
      </w:r>
      <w:r w:rsidRPr="007738A0">
        <w:t>тысяч</w:t>
      </w:r>
      <w:r>
        <w:t xml:space="preserve"> семьсот сорок семь</w:t>
      </w:r>
      <w:r w:rsidRPr="007738A0">
        <w:t>) рубл</w:t>
      </w:r>
      <w:r>
        <w:t>ей</w:t>
      </w:r>
      <w:r w:rsidRPr="007738A0">
        <w:t>, 00 копеек.</w:t>
      </w:r>
    </w:p>
    <w:p w:rsidR="006C3CA3" w:rsidRDefault="006C3CA3" w:rsidP="00E91793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322</w:t>
      </w:r>
      <w:r w:rsidRPr="007738A0">
        <w:t>,</w:t>
      </w:r>
      <w:r>
        <w:t>41</w:t>
      </w:r>
      <w:r w:rsidRPr="007738A0">
        <w:t xml:space="preserve"> (</w:t>
      </w:r>
      <w:r>
        <w:t>триста двадцать два</w:t>
      </w:r>
      <w:r w:rsidRPr="007738A0">
        <w:t>) рубл</w:t>
      </w:r>
      <w:r>
        <w:t>я</w:t>
      </w:r>
      <w:r w:rsidRPr="007738A0">
        <w:t xml:space="preserve">, </w:t>
      </w:r>
      <w:r>
        <w:t>41</w:t>
      </w:r>
      <w:r w:rsidRPr="007738A0">
        <w:t xml:space="preserve"> копе</w:t>
      </w:r>
      <w:r>
        <w:t>й</w:t>
      </w:r>
      <w:r w:rsidRPr="007738A0">
        <w:t>к</w:t>
      </w:r>
      <w:r>
        <w:t>а</w:t>
      </w:r>
      <w:r w:rsidRPr="007738A0">
        <w:t>.</w:t>
      </w:r>
    </w:p>
    <w:p w:rsidR="006C3CA3" w:rsidRDefault="006C3CA3" w:rsidP="00E91793">
      <w:pPr>
        <w:suppressAutoHyphens/>
        <w:ind w:firstLine="708"/>
        <w:jc w:val="both"/>
      </w:pPr>
      <w:r w:rsidRPr="00616653">
        <w:t>Срок договора аренды – 20 лет.</w:t>
      </w:r>
    </w:p>
    <w:p w:rsidR="006C3CA3" w:rsidRPr="005C6BEC" w:rsidRDefault="006C3CA3" w:rsidP="00E91793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6C3CA3" w:rsidRPr="005C6BEC" w:rsidRDefault="006C3CA3" w:rsidP="00E91793">
      <w:pPr>
        <w:suppressAutoHyphens/>
        <w:ind w:firstLine="709"/>
        <w:jc w:val="both"/>
      </w:pPr>
      <w:r w:rsidRPr="00531657">
        <w:t>- согласно письму Корочанского РЭС филиала ПАО «МРСК Центра»</w:t>
      </w:r>
      <w:r>
        <w:t xml:space="preserve"> </w:t>
      </w:r>
      <w:r w:rsidRPr="00531657">
        <w:t xml:space="preserve">- «Белгородэнерго» от </w:t>
      </w:r>
      <w:r>
        <w:t>03</w:t>
      </w:r>
      <w:r w:rsidRPr="00531657">
        <w:t>.</w:t>
      </w:r>
      <w:r>
        <w:t>10</w:t>
      </w:r>
      <w:r w:rsidRPr="00531657">
        <w:t>.2019 года исх. № МР1-БЛ/Р10-4/</w:t>
      </w:r>
      <w:r>
        <w:t>760</w:t>
      </w:r>
      <w:r w:rsidRPr="00531657">
        <w:t>;</w:t>
      </w:r>
    </w:p>
    <w:p w:rsidR="006C3CA3" w:rsidRPr="005C6BEC" w:rsidRDefault="006C3CA3" w:rsidP="00E91793">
      <w:pPr>
        <w:suppressAutoHyphens/>
        <w:ind w:firstLine="709"/>
        <w:jc w:val="both"/>
      </w:pPr>
      <w:r w:rsidRPr="00453BC1">
        <w:t>- согласно письму МУП «Тепловик» от 22.10.2019 года № 181;</w:t>
      </w:r>
    </w:p>
    <w:p w:rsidR="006C3CA3" w:rsidRPr="005C6BEC" w:rsidRDefault="006C3CA3" w:rsidP="00E91793">
      <w:pPr>
        <w:suppressAutoHyphens/>
        <w:ind w:firstLine="709"/>
        <w:jc w:val="both"/>
      </w:pPr>
      <w:r w:rsidRPr="005C6BEC">
        <w:t xml:space="preserve">- согласно письму ОАО «Газпром газораспределение Белгород» от </w:t>
      </w:r>
      <w:r>
        <w:t>06</w:t>
      </w:r>
      <w:r w:rsidRPr="005C6BEC">
        <w:t>.</w:t>
      </w:r>
      <w:r>
        <w:t>12</w:t>
      </w:r>
      <w:r w:rsidRPr="005C6BEC">
        <w:t>.2019 года   № ШО-</w:t>
      </w:r>
      <w:r>
        <w:t>ВС</w:t>
      </w:r>
      <w:r w:rsidRPr="005C6BEC">
        <w:t>-23/</w:t>
      </w:r>
      <w:r>
        <w:t>4659</w:t>
      </w:r>
      <w:r w:rsidRPr="005C6BEC">
        <w:t>;</w:t>
      </w:r>
    </w:p>
    <w:p w:rsidR="006C3CA3" w:rsidRDefault="006C3CA3" w:rsidP="00E91793">
      <w:pPr>
        <w:ind w:firstLine="709"/>
        <w:jc w:val="both"/>
      </w:pPr>
      <w:r w:rsidRPr="00443AC4">
        <w:t xml:space="preserve">- согласно письму </w:t>
      </w:r>
      <w:r>
        <w:t>ГУП «Белводоканал» филиала «Центральный» ПП «Корочанский район»</w:t>
      </w:r>
      <w:r w:rsidRPr="00443AC4">
        <w:t xml:space="preserve"> от </w:t>
      </w:r>
      <w:r>
        <w:t>04.10</w:t>
      </w:r>
      <w:r w:rsidRPr="00443AC4">
        <w:t xml:space="preserve">.2019 года № </w:t>
      </w:r>
      <w:r>
        <w:t>352.</w:t>
      </w:r>
    </w:p>
    <w:p w:rsidR="006C3CA3" w:rsidRDefault="006C3CA3" w:rsidP="003C0FDC">
      <w:pPr>
        <w:ind w:firstLine="709"/>
        <w:jc w:val="both"/>
      </w:pPr>
    </w:p>
    <w:p w:rsidR="006C3CA3" w:rsidRDefault="006C3CA3" w:rsidP="003C0FDC">
      <w:pPr>
        <w:ind w:firstLine="709"/>
        <w:jc w:val="both"/>
      </w:pPr>
    </w:p>
    <w:p w:rsidR="006C3CA3" w:rsidRPr="003C0FDC" w:rsidRDefault="006C3CA3" w:rsidP="003C0FDC">
      <w:pPr>
        <w:ind w:firstLine="709"/>
        <w:jc w:val="both"/>
      </w:pPr>
    </w:p>
    <w:p w:rsidR="006C3CA3" w:rsidRDefault="006C3CA3" w:rsidP="00206A3B">
      <w:pPr>
        <w:jc w:val="both"/>
      </w:pPr>
    </w:p>
    <w:p w:rsidR="006C3CA3" w:rsidRPr="00501AB3" w:rsidRDefault="006C3CA3" w:rsidP="00206A3B">
      <w:pPr>
        <w:jc w:val="both"/>
      </w:pPr>
      <w:r w:rsidRPr="00501AB3">
        <w:t>На заседании Комиссии присутствовали:</w:t>
      </w:r>
    </w:p>
    <w:p w:rsidR="006C3CA3" w:rsidRDefault="006C3CA3" w:rsidP="003C0FDC">
      <w:pPr>
        <w:ind w:firstLine="709"/>
        <w:jc w:val="both"/>
      </w:pPr>
    </w:p>
    <w:p w:rsidR="006C3CA3" w:rsidRDefault="006C3CA3" w:rsidP="003C0FDC">
      <w:pPr>
        <w:ind w:firstLine="709"/>
        <w:jc w:val="both"/>
      </w:pPr>
    </w:p>
    <w:tbl>
      <w:tblPr>
        <w:tblW w:w="9906" w:type="dxa"/>
        <w:tblInd w:w="-318" w:type="dxa"/>
        <w:tblLook w:val="00A0"/>
      </w:tblPr>
      <w:tblGrid>
        <w:gridCol w:w="3397"/>
        <w:gridCol w:w="6509"/>
      </w:tblGrid>
      <w:tr w:rsidR="006C3CA3" w:rsidRPr="00FA3739" w:rsidTr="007B10CF">
        <w:trPr>
          <w:trHeight w:val="920"/>
        </w:trPr>
        <w:tc>
          <w:tcPr>
            <w:tcW w:w="3397" w:type="dxa"/>
          </w:tcPr>
          <w:p w:rsidR="006C3CA3" w:rsidRPr="00FA3739" w:rsidRDefault="006C3CA3" w:rsidP="007B10C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Бувалко </w:t>
            </w:r>
          </w:p>
          <w:p w:rsidR="006C3CA3" w:rsidRPr="00FA3739" w:rsidRDefault="006C3CA3" w:rsidP="007B10C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</w:tcPr>
          <w:p w:rsidR="006C3CA3" w:rsidRPr="00FA3739" w:rsidRDefault="006C3CA3" w:rsidP="007B10CF">
            <w:pPr>
              <w:ind w:left="46" w:hanging="46"/>
              <w:jc w:val="both"/>
            </w:pPr>
            <w:r w:rsidRPr="00FA3739">
              <w:rPr>
                <w:color w:val="000000"/>
              </w:rPr>
              <w:t xml:space="preserve">- председатель комитета муниципальной собственности и земельных отношений администрации района, </w:t>
            </w:r>
            <w:r w:rsidRPr="00FA3739">
              <w:t xml:space="preserve"> председатель комиссии</w:t>
            </w:r>
          </w:p>
          <w:p w:rsidR="006C3CA3" w:rsidRPr="00FA3739" w:rsidRDefault="006C3CA3" w:rsidP="007B10CF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C3CA3" w:rsidRPr="00FA3739" w:rsidTr="007B10CF">
        <w:trPr>
          <w:trHeight w:val="920"/>
        </w:trPr>
        <w:tc>
          <w:tcPr>
            <w:tcW w:w="3397" w:type="dxa"/>
          </w:tcPr>
          <w:p w:rsidR="006C3CA3" w:rsidRPr="00FA3739" w:rsidRDefault="006C3CA3" w:rsidP="007B10C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Мерзликина </w:t>
            </w:r>
          </w:p>
          <w:p w:rsidR="006C3CA3" w:rsidRPr="00FA3739" w:rsidRDefault="006C3CA3" w:rsidP="007B10C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</w:tcPr>
          <w:p w:rsidR="006C3CA3" w:rsidRPr="00FA3739" w:rsidRDefault="006C3CA3" w:rsidP="007B10CF">
            <w:pPr>
              <w:ind w:left="46" w:hanging="46"/>
              <w:jc w:val="both"/>
            </w:pPr>
            <w:r w:rsidRPr="00FA3739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FA3739">
              <w:t xml:space="preserve"> председателя комиссии</w:t>
            </w:r>
          </w:p>
          <w:p w:rsidR="006C3CA3" w:rsidRPr="00FA3739" w:rsidRDefault="006C3CA3" w:rsidP="007B10CF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C3CA3" w:rsidRPr="00FA3739" w:rsidTr="007B10CF">
        <w:trPr>
          <w:trHeight w:val="150"/>
        </w:trPr>
        <w:tc>
          <w:tcPr>
            <w:tcW w:w="9906" w:type="dxa"/>
            <w:gridSpan w:val="2"/>
          </w:tcPr>
          <w:p w:rsidR="006C3CA3" w:rsidRPr="00FA3739" w:rsidRDefault="006C3CA3" w:rsidP="007B10CF">
            <w:pPr>
              <w:ind w:left="46" w:hanging="46"/>
            </w:pPr>
          </w:p>
        </w:tc>
      </w:tr>
      <w:tr w:rsidR="006C3CA3" w:rsidRPr="00FA3739" w:rsidTr="007B10CF">
        <w:trPr>
          <w:trHeight w:val="455"/>
        </w:trPr>
        <w:tc>
          <w:tcPr>
            <w:tcW w:w="9906" w:type="dxa"/>
            <w:gridSpan w:val="2"/>
          </w:tcPr>
          <w:p w:rsidR="006C3CA3" w:rsidRPr="00FA3739" w:rsidRDefault="006C3CA3" w:rsidP="007B10CF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6C3CA3" w:rsidRPr="00E75748" w:rsidRDefault="006C3CA3" w:rsidP="007B10CF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3CA3" w:rsidRPr="00FA3739" w:rsidTr="007B10CF">
        <w:trPr>
          <w:trHeight w:val="1047"/>
        </w:trPr>
        <w:tc>
          <w:tcPr>
            <w:tcW w:w="3397" w:type="dxa"/>
          </w:tcPr>
          <w:p w:rsidR="006C3CA3" w:rsidRPr="00FA3739" w:rsidRDefault="006C3CA3" w:rsidP="007B10C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Дудник</w:t>
            </w:r>
          </w:p>
          <w:p w:rsidR="006C3CA3" w:rsidRPr="00FA3739" w:rsidRDefault="006C3CA3" w:rsidP="007B10C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Ольга Николаевна </w:t>
            </w:r>
          </w:p>
        </w:tc>
        <w:tc>
          <w:tcPr>
            <w:tcW w:w="6509" w:type="dxa"/>
          </w:tcPr>
          <w:p w:rsidR="006C3CA3" w:rsidRPr="00FA3739" w:rsidRDefault="006C3CA3" w:rsidP="007B10CF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6C3CA3" w:rsidRPr="002C24E0" w:rsidRDefault="006C3CA3" w:rsidP="007B10CF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C3CA3" w:rsidRPr="00501AB3" w:rsidTr="007B10CF">
        <w:trPr>
          <w:trHeight w:val="719"/>
        </w:trPr>
        <w:tc>
          <w:tcPr>
            <w:tcW w:w="3397" w:type="dxa"/>
          </w:tcPr>
          <w:p w:rsidR="006C3CA3" w:rsidRPr="00501AB3" w:rsidRDefault="006C3CA3" w:rsidP="007B10CF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Манохин</w:t>
            </w:r>
          </w:p>
          <w:p w:rsidR="006C3CA3" w:rsidRPr="00501AB3" w:rsidRDefault="006C3CA3" w:rsidP="007B10CF">
            <w:r w:rsidRPr="00501AB3">
              <w:t>Андрей Викторович</w:t>
            </w:r>
          </w:p>
          <w:p w:rsidR="006C3CA3" w:rsidRPr="00CD059D" w:rsidRDefault="006C3CA3" w:rsidP="007B10C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6C3CA3" w:rsidRPr="00501AB3" w:rsidRDefault="006C3CA3" w:rsidP="007B10CF">
            <w:pPr>
              <w:ind w:left="46" w:hanging="46"/>
              <w:jc w:val="both"/>
            </w:pPr>
            <w:r w:rsidRPr="00501AB3">
              <w:rPr>
                <w:color w:val="000000"/>
              </w:rPr>
              <w:t>- з</w:t>
            </w:r>
            <w:r w:rsidRPr="00501AB3">
              <w:t>аместитель главы администрации района – секретарь Совета безопасности</w:t>
            </w:r>
          </w:p>
          <w:p w:rsidR="006C3CA3" w:rsidRPr="00CD059D" w:rsidRDefault="006C3CA3" w:rsidP="007B10CF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C3CA3" w:rsidRPr="00FA3739" w:rsidTr="007B10CF">
        <w:trPr>
          <w:trHeight w:val="661"/>
        </w:trPr>
        <w:tc>
          <w:tcPr>
            <w:tcW w:w="3397" w:type="dxa"/>
          </w:tcPr>
          <w:p w:rsidR="006C3CA3" w:rsidRPr="00FA3739" w:rsidRDefault="006C3CA3" w:rsidP="007B10C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Мозговой</w:t>
            </w:r>
          </w:p>
          <w:p w:rsidR="006C3CA3" w:rsidRPr="00FA3739" w:rsidRDefault="006C3CA3" w:rsidP="007B10CF">
            <w:r w:rsidRPr="00FA3739">
              <w:t>Дмитрий Николаевич</w:t>
            </w:r>
          </w:p>
          <w:p w:rsidR="006C3CA3" w:rsidRPr="002C24E0" w:rsidRDefault="006C3CA3" w:rsidP="007B10C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6C3CA3" w:rsidRPr="00FA3739" w:rsidRDefault="006C3CA3" w:rsidP="007B10CF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-з</w:t>
            </w:r>
            <w:r w:rsidRPr="00FA3739">
              <w:t>аместитель главы администрации района по строительству, транспорту, связи и ЖКХ администрации района</w:t>
            </w:r>
          </w:p>
        </w:tc>
      </w:tr>
      <w:tr w:rsidR="006C3CA3" w:rsidRPr="00501AB3" w:rsidTr="007B10CF">
        <w:trPr>
          <w:trHeight w:val="719"/>
        </w:trPr>
        <w:tc>
          <w:tcPr>
            <w:tcW w:w="3397" w:type="dxa"/>
          </w:tcPr>
          <w:p w:rsidR="006C3CA3" w:rsidRDefault="006C3CA3" w:rsidP="007B10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Проскурина </w:t>
            </w:r>
          </w:p>
          <w:p w:rsidR="006C3CA3" w:rsidRPr="00501AB3" w:rsidRDefault="006C3CA3" w:rsidP="007B10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Петровна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6C3CA3" w:rsidRPr="007959C7" w:rsidRDefault="006C3CA3" w:rsidP="007B10CF">
            <w:pPr>
              <w:ind w:left="46" w:hanging="46"/>
              <w:jc w:val="both"/>
            </w:pPr>
            <w:r w:rsidRPr="007959C7">
              <w:rPr>
                <w:color w:val="000000"/>
              </w:rPr>
              <w:t>-</w:t>
            </w:r>
            <w:r w:rsidRPr="005A3B52">
              <w:t xml:space="preserve"> председатель комитета экономического развития администрации района</w:t>
            </w:r>
          </w:p>
          <w:p w:rsidR="006C3CA3" w:rsidRDefault="006C3CA3" w:rsidP="007B10CF">
            <w:pPr>
              <w:ind w:left="46" w:hanging="46"/>
              <w:jc w:val="both"/>
              <w:rPr>
                <w:color w:val="000000"/>
                <w:sz w:val="10"/>
                <w:szCs w:val="10"/>
              </w:rPr>
            </w:pPr>
          </w:p>
          <w:p w:rsidR="006C3CA3" w:rsidRPr="00F16B8B" w:rsidRDefault="006C3CA3" w:rsidP="007B10CF">
            <w:pPr>
              <w:ind w:left="46" w:hanging="46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6C3CA3" w:rsidRPr="00FA3739" w:rsidTr="007B10CF">
        <w:trPr>
          <w:trHeight w:val="596"/>
        </w:trPr>
        <w:tc>
          <w:tcPr>
            <w:tcW w:w="3397" w:type="dxa"/>
          </w:tcPr>
          <w:p w:rsidR="006C3CA3" w:rsidRPr="00FA3739" w:rsidRDefault="006C3CA3" w:rsidP="007B10CF">
            <w:pPr>
              <w:jc w:val="both"/>
            </w:pPr>
            <w:r w:rsidRPr="00FA3739">
              <w:t>Сивиринова</w:t>
            </w:r>
          </w:p>
          <w:p w:rsidR="006C3CA3" w:rsidRDefault="006C3CA3" w:rsidP="007B10CF">
            <w:pPr>
              <w:jc w:val="both"/>
            </w:pPr>
            <w:r w:rsidRPr="00FA3739">
              <w:t>Анастасия Николаевна</w:t>
            </w:r>
          </w:p>
          <w:p w:rsidR="006C3CA3" w:rsidRPr="002C24E0" w:rsidRDefault="006C3CA3" w:rsidP="007B10C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6C3CA3" w:rsidRPr="00FA3739" w:rsidRDefault="006C3CA3" w:rsidP="007B10CF">
            <w:pPr>
              <w:ind w:left="46" w:hanging="46"/>
              <w:jc w:val="both"/>
            </w:pPr>
            <w:r w:rsidRPr="00FA3739">
              <w:t>-начальник отдела архитектуры – районный архитектор</w:t>
            </w:r>
          </w:p>
          <w:p w:rsidR="006C3CA3" w:rsidRPr="00FA3739" w:rsidRDefault="006C3CA3" w:rsidP="007B10CF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C3CA3" w:rsidRPr="00FA3739" w:rsidTr="007B10CF">
        <w:trPr>
          <w:trHeight w:val="719"/>
        </w:trPr>
        <w:tc>
          <w:tcPr>
            <w:tcW w:w="3397" w:type="dxa"/>
          </w:tcPr>
          <w:p w:rsidR="006C3CA3" w:rsidRDefault="006C3CA3" w:rsidP="007B10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6C3CA3" w:rsidRPr="006E5BE2" w:rsidRDefault="006C3CA3" w:rsidP="007B10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6C3CA3" w:rsidRPr="00E75748" w:rsidRDefault="006C3CA3" w:rsidP="007B10C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6C3CA3" w:rsidRPr="006E5BE2" w:rsidRDefault="006C3CA3" w:rsidP="007B10CF">
            <w:pPr>
              <w:ind w:left="46" w:hanging="46"/>
              <w:jc w:val="both"/>
            </w:pPr>
            <w:r>
              <w:rPr>
                <w:color w:val="000000"/>
              </w:rPr>
              <w:t>-</w:t>
            </w:r>
            <w:r w:rsidRPr="004302E0">
              <w:rPr>
                <w:color w:val="000000"/>
              </w:rPr>
              <w:t xml:space="preserve"> начальник отдела развития малых форм хозяйствования управления АПК и воспроизводства окружающей среды администрации района</w:t>
            </w:r>
          </w:p>
          <w:p w:rsidR="006C3CA3" w:rsidRPr="00E75748" w:rsidRDefault="006C3CA3" w:rsidP="007B10CF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C3CA3" w:rsidRPr="007959C7" w:rsidTr="007B10CF">
        <w:trPr>
          <w:trHeight w:val="719"/>
        </w:trPr>
        <w:tc>
          <w:tcPr>
            <w:tcW w:w="3397" w:type="dxa"/>
          </w:tcPr>
          <w:p w:rsidR="006C3CA3" w:rsidRPr="007959C7" w:rsidRDefault="006C3CA3" w:rsidP="007B10CF">
            <w:pPr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Ясюкайтис</w:t>
            </w:r>
          </w:p>
          <w:p w:rsidR="006C3CA3" w:rsidRPr="007959C7" w:rsidRDefault="006C3CA3" w:rsidP="007B10CF">
            <w:pPr>
              <w:ind w:right="-91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Илья Яковлевич</w:t>
            </w:r>
          </w:p>
        </w:tc>
        <w:tc>
          <w:tcPr>
            <w:tcW w:w="6509" w:type="dxa"/>
          </w:tcPr>
          <w:p w:rsidR="006C3CA3" w:rsidRPr="007959C7" w:rsidRDefault="006C3CA3" w:rsidP="007B10CF">
            <w:pPr>
              <w:ind w:left="46" w:hanging="46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-</w:t>
            </w:r>
            <w:r w:rsidRPr="007959C7">
              <w:t>заместитель начальника отдела правовой работы с недвижимостью комитета муниципальной собственности и земельных отношений администрации района</w:t>
            </w:r>
          </w:p>
        </w:tc>
      </w:tr>
    </w:tbl>
    <w:p w:rsidR="006C3CA3" w:rsidRDefault="006C3CA3" w:rsidP="003C0FDC">
      <w:pPr>
        <w:ind w:firstLine="709"/>
        <w:jc w:val="both"/>
      </w:pPr>
    </w:p>
    <w:p w:rsidR="006C3CA3" w:rsidRPr="00501AB3" w:rsidRDefault="006C3CA3" w:rsidP="00032413">
      <w:pPr>
        <w:jc w:val="both"/>
      </w:pPr>
      <w:r w:rsidRPr="00A43DBF">
        <w:t>На заседании Комиссии присутствуют 9 членов из 10,  кворум имеется.</w:t>
      </w:r>
    </w:p>
    <w:p w:rsidR="006C3CA3" w:rsidRDefault="006C3CA3" w:rsidP="00421FC2">
      <w:pPr>
        <w:ind w:firstLine="708"/>
        <w:jc w:val="both"/>
        <w:rPr>
          <w:b/>
          <w:sz w:val="18"/>
          <w:szCs w:val="18"/>
        </w:rPr>
      </w:pPr>
    </w:p>
    <w:p w:rsidR="006C3CA3" w:rsidRPr="00B3164D" w:rsidRDefault="006C3CA3" w:rsidP="00421FC2">
      <w:pPr>
        <w:ind w:firstLine="708"/>
        <w:jc w:val="both"/>
        <w:rPr>
          <w:b/>
          <w:sz w:val="18"/>
          <w:szCs w:val="18"/>
        </w:rPr>
      </w:pPr>
    </w:p>
    <w:p w:rsidR="006C3CA3" w:rsidRPr="00501AB3" w:rsidRDefault="006C3CA3" w:rsidP="00421FC2">
      <w:pPr>
        <w:ind w:firstLine="708"/>
        <w:jc w:val="both"/>
        <w:rPr>
          <w:b/>
        </w:rPr>
      </w:pPr>
      <w:r w:rsidRPr="00501AB3">
        <w:rPr>
          <w:b/>
        </w:rPr>
        <w:t xml:space="preserve">Процедура по определению участников торгов проходила с </w:t>
      </w:r>
      <w:r>
        <w:rPr>
          <w:b/>
        </w:rPr>
        <w:t>13</w:t>
      </w:r>
      <w:r w:rsidRPr="00501AB3">
        <w:rPr>
          <w:b/>
        </w:rPr>
        <w:t xml:space="preserve"> часов </w:t>
      </w:r>
      <w:r>
        <w:rPr>
          <w:b/>
        </w:rPr>
        <w:t>0</w:t>
      </w:r>
      <w:r w:rsidRPr="00501AB3">
        <w:rPr>
          <w:b/>
        </w:rPr>
        <w:t xml:space="preserve">0 минут  до </w:t>
      </w:r>
      <w:r>
        <w:rPr>
          <w:b/>
        </w:rPr>
        <w:t>13</w:t>
      </w:r>
      <w:r w:rsidRPr="00501AB3">
        <w:rPr>
          <w:b/>
        </w:rPr>
        <w:t xml:space="preserve"> часов </w:t>
      </w:r>
      <w:r>
        <w:rPr>
          <w:b/>
        </w:rPr>
        <w:t>2</w:t>
      </w:r>
      <w:r w:rsidRPr="00501AB3">
        <w:rPr>
          <w:b/>
        </w:rPr>
        <w:t xml:space="preserve">0 минут  </w:t>
      </w:r>
      <w:r>
        <w:rPr>
          <w:b/>
        </w:rPr>
        <w:t>29</w:t>
      </w:r>
      <w:r w:rsidRPr="00501AB3">
        <w:rPr>
          <w:b/>
        </w:rPr>
        <w:t xml:space="preserve"> </w:t>
      </w:r>
      <w:r>
        <w:rPr>
          <w:b/>
        </w:rPr>
        <w:t>апреля</w:t>
      </w:r>
      <w:r w:rsidRPr="00501AB3">
        <w:rPr>
          <w:b/>
        </w:rPr>
        <w:t xml:space="preserve">  20</w:t>
      </w:r>
      <w:r>
        <w:rPr>
          <w:b/>
        </w:rPr>
        <w:t>20</w:t>
      </w:r>
      <w:r w:rsidRPr="00501AB3">
        <w:rPr>
          <w:b/>
        </w:rPr>
        <w:t xml:space="preserve"> года.</w:t>
      </w:r>
    </w:p>
    <w:p w:rsidR="006C3CA3" w:rsidRDefault="006C3CA3" w:rsidP="00032413">
      <w:pPr>
        <w:jc w:val="both"/>
        <w:rPr>
          <w:b/>
        </w:rPr>
      </w:pPr>
      <w:r w:rsidRPr="00501AB3">
        <w:rPr>
          <w:b/>
        </w:rPr>
        <w:tab/>
      </w:r>
    </w:p>
    <w:p w:rsidR="006C3CA3" w:rsidRPr="00501AB3" w:rsidRDefault="006C3CA3" w:rsidP="00501AB3">
      <w:pPr>
        <w:ind w:firstLine="709"/>
        <w:jc w:val="both"/>
      </w:pPr>
      <w:r w:rsidRPr="00501AB3">
        <w:t xml:space="preserve">Информацию о поступивших заявках объявляет председатель Комиссии – </w:t>
      </w:r>
      <w:r>
        <w:t xml:space="preserve">           </w:t>
      </w:r>
      <w:r w:rsidRPr="00501AB3">
        <w:t>Бувалко И.В.</w:t>
      </w:r>
    </w:p>
    <w:p w:rsidR="006C3CA3" w:rsidRPr="00501AB3" w:rsidRDefault="006C3CA3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6C3CA3" w:rsidRDefault="006C3CA3" w:rsidP="00032413">
      <w:pPr>
        <w:jc w:val="both"/>
      </w:pPr>
      <w:r w:rsidRPr="00501AB3">
        <w:tab/>
        <w:t>До окончания срока подачи заявок, указанного в</w:t>
      </w:r>
      <w:r>
        <w:t xml:space="preserve"> информационном сообщении (до 08</w:t>
      </w:r>
      <w:r w:rsidRPr="00501AB3">
        <w:t xml:space="preserve"> часов </w:t>
      </w:r>
      <w:r>
        <w:t>3</w:t>
      </w:r>
      <w:r w:rsidRPr="00501AB3">
        <w:t xml:space="preserve">0 минут </w:t>
      </w:r>
      <w:r>
        <w:t>27</w:t>
      </w:r>
      <w:r w:rsidRPr="00501AB3">
        <w:t xml:space="preserve"> </w:t>
      </w:r>
      <w:r>
        <w:t>апреля</w:t>
      </w:r>
      <w:r w:rsidRPr="00501AB3">
        <w:t xml:space="preserve"> 20</w:t>
      </w:r>
      <w:r>
        <w:t>20</w:t>
      </w:r>
      <w:r w:rsidRPr="00501AB3">
        <w:t xml:space="preserve"> года) поступили следующие заявки на участие в </w:t>
      </w:r>
      <w:r>
        <w:t>аукционе</w:t>
      </w:r>
      <w:r w:rsidRPr="00501AB3">
        <w:t>:</w:t>
      </w:r>
    </w:p>
    <w:p w:rsidR="006C3CA3" w:rsidRDefault="006C3CA3" w:rsidP="00032413">
      <w:pPr>
        <w:jc w:val="both"/>
        <w:rPr>
          <w:sz w:val="16"/>
          <w:szCs w:val="16"/>
        </w:rPr>
      </w:pPr>
    </w:p>
    <w:p w:rsidR="006C3CA3" w:rsidRDefault="006C3CA3" w:rsidP="00032413">
      <w:pPr>
        <w:jc w:val="both"/>
        <w:rPr>
          <w:sz w:val="16"/>
          <w:szCs w:val="16"/>
        </w:rPr>
      </w:pPr>
    </w:p>
    <w:p w:rsidR="006C3CA3" w:rsidRDefault="006C3CA3" w:rsidP="00032413">
      <w:pPr>
        <w:jc w:val="both"/>
        <w:rPr>
          <w:sz w:val="16"/>
          <w:szCs w:val="16"/>
        </w:rPr>
      </w:pPr>
    </w:p>
    <w:p w:rsidR="006C3CA3" w:rsidRDefault="006C3CA3" w:rsidP="00032413">
      <w:pPr>
        <w:jc w:val="both"/>
        <w:rPr>
          <w:sz w:val="16"/>
          <w:szCs w:val="16"/>
        </w:rPr>
      </w:pPr>
    </w:p>
    <w:p w:rsidR="006C3CA3" w:rsidRDefault="006C3CA3" w:rsidP="00032413">
      <w:pPr>
        <w:jc w:val="both"/>
        <w:rPr>
          <w:sz w:val="16"/>
          <w:szCs w:val="16"/>
        </w:rPr>
      </w:pPr>
    </w:p>
    <w:p w:rsidR="006C3CA3" w:rsidRPr="00B3164D" w:rsidRDefault="006C3CA3" w:rsidP="00032413">
      <w:pPr>
        <w:jc w:val="both"/>
        <w:rPr>
          <w:sz w:val="16"/>
          <w:szCs w:val="16"/>
        </w:rPr>
      </w:pPr>
    </w:p>
    <w:tbl>
      <w:tblPr>
        <w:tblW w:w="102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329"/>
        <w:gridCol w:w="3066"/>
        <w:gridCol w:w="1443"/>
      </w:tblGrid>
      <w:tr w:rsidR="006C3CA3" w:rsidRPr="00873229" w:rsidTr="00B3164D">
        <w:trPr>
          <w:trHeight w:val="834"/>
        </w:trPr>
        <w:tc>
          <w:tcPr>
            <w:tcW w:w="1443" w:type="dxa"/>
          </w:tcPr>
          <w:p w:rsidR="006C3CA3" w:rsidRPr="00873229" w:rsidRDefault="006C3CA3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329" w:type="dxa"/>
          </w:tcPr>
          <w:p w:rsidR="006C3CA3" w:rsidRPr="00873229" w:rsidRDefault="006C3CA3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6C3CA3" w:rsidRPr="00873229" w:rsidRDefault="006C3CA3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6C3CA3" w:rsidRPr="00873229" w:rsidRDefault="006C3CA3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6C3CA3" w:rsidRPr="00873229" w:rsidRDefault="006C3CA3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443" w:type="dxa"/>
          </w:tcPr>
          <w:p w:rsidR="006C3CA3" w:rsidRPr="00873229" w:rsidRDefault="006C3CA3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Начальнаяцена лота, руб.</w:t>
            </w:r>
          </w:p>
        </w:tc>
      </w:tr>
      <w:tr w:rsidR="006C3CA3" w:rsidRPr="00873229" w:rsidTr="00CC6A3D">
        <w:trPr>
          <w:trHeight w:val="269"/>
        </w:trPr>
        <w:tc>
          <w:tcPr>
            <w:tcW w:w="10281" w:type="dxa"/>
            <w:gridSpan w:val="4"/>
          </w:tcPr>
          <w:p w:rsidR="006C3CA3" w:rsidRPr="00873229" w:rsidRDefault="006C3CA3" w:rsidP="00CC6A3D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№1</w:t>
            </w:r>
          </w:p>
        </w:tc>
      </w:tr>
      <w:tr w:rsidR="006C3CA3" w:rsidRPr="00873229" w:rsidTr="00F71D34">
        <w:trPr>
          <w:trHeight w:val="3224"/>
        </w:trPr>
        <w:tc>
          <w:tcPr>
            <w:tcW w:w="1443" w:type="dxa"/>
          </w:tcPr>
          <w:p w:rsidR="006C3CA3" w:rsidRPr="00B3164D" w:rsidRDefault="006C3CA3" w:rsidP="008819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  <w:p w:rsidR="006C3CA3" w:rsidRPr="00B3164D" w:rsidRDefault="006C3CA3" w:rsidP="008819D4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6C3CA3" w:rsidRPr="00B3164D" w:rsidRDefault="006C3CA3" w:rsidP="00310BFE">
            <w:pPr>
              <w:jc w:val="center"/>
            </w:pPr>
          </w:p>
        </w:tc>
        <w:tc>
          <w:tcPr>
            <w:tcW w:w="4329" w:type="dxa"/>
          </w:tcPr>
          <w:p w:rsidR="006C3CA3" w:rsidRPr="00562B2B" w:rsidRDefault="006C3CA3" w:rsidP="00E12122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562B2B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562B2B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 w:rsidRPr="00562B2B">
              <w:rPr>
                <w:sz w:val="22"/>
                <w:szCs w:val="22"/>
              </w:rPr>
              <w:t>для ведения личного подсобного хозяйства</w:t>
            </w:r>
            <w:r w:rsidRPr="00562B2B">
              <w:rPr>
                <w:bCs/>
                <w:sz w:val="22"/>
                <w:szCs w:val="22"/>
              </w:rPr>
              <w:t xml:space="preserve">, </w:t>
            </w:r>
            <w:r w:rsidRPr="00562B2B">
              <w:rPr>
                <w:sz w:val="22"/>
                <w:szCs w:val="22"/>
              </w:rPr>
              <w:t xml:space="preserve">площадью 2900 кв. м, с кадастровым номером 31:09:2301003:117, по адресу: Белгородская область, Корочанский район, Соколовское сельское поселение, хутор Красный Пахарь. </w:t>
            </w:r>
          </w:p>
          <w:p w:rsidR="006C3CA3" w:rsidRPr="00FF671C" w:rsidRDefault="006C3CA3" w:rsidP="00E12122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FF671C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FF671C">
              <w:rPr>
                <w:bCs/>
                <w:sz w:val="22"/>
                <w:szCs w:val="22"/>
              </w:rPr>
              <w:t xml:space="preserve"> не зарегистрированы.</w:t>
            </w:r>
          </w:p>
          <w:p w:rsidR="006C3CA3" w:rsidRPr="00FF671C" w:rsidRDefault="006C3CA3" w:rsidP="00E12122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6C3CA3" w:rsidRPr="00FF671C" w:rsidRDefault="006C3CA3" w:rsidP="00E12122">
            <w:pPr>
              <w:jc w:val="both"/>
              <w:rPr>
                <w:sz w:val="22"/>
                <w:szCs w:val="22"/>
              </w:rPr>
            </w:pPr>
            <w:r w:rsidRPr="00FF671C">
              <w:rPr>
                <w:sz w:val="22"/>
                <w:szCs w:val="22"/>
              </w:rPr>
              <w:t>Молчанюк Сергей Анатольевич</w:t>
            </w:r>
          </w:p>
          <w:p w:rsidR="006C3CA3" w:rsidRPr="00FF671C" w:rsidRDefault="006C3CA3" w:rsidP="00E12122">
            <w:pPr>
              <w:jc w:val="both"/>
              <w:rPr>
                <w:sz w:val="16"/>
                <w:szCs w:val="16"/>
              </w:rPr>
            </w:pPr>
          </w:p>
          <w:p w:rsidR="006C3CA3" w:rsidRPr="00FF671C" w:rsidRDefault="006C3CA3" w:rsidP="00E12122">
            <w:pPr>
              <w:jc w:val="both"/>
              <w:rPr>
                <w:sz w:val="18"/>
                <w:szCs w:val="18"/>
              </w:rPr>
            </w:pPr>
            <w:r w:rsidRPr="00FF671C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6C3CA3" w:rsidRPr="00873229" w:rsidRDefault="006C3CA3" w:rsidP="00E12122">
            <w:pPr>
              <w:jc w:val="both"/>
            </w:pPr>
            <w:r w:rsidRPr="00FF671C">
              <w:t xml:space="preserve">10214,00 </w:t>
            </w:r>
            <w:r w:rsidRPr="00FF671C">
              <w:rPr>
                <w:sz w:val="22"/>
                <w:szCs w:val="22"/>
              </w:rPr>
              <w:t xml:space="preserve">Внесенный задаток: </w:t>
            </w:r>
            <w:r w:rsidRPr="00FF671C">
              <w:t>10214,00</w:t>
            </w:r>
            <w:r w:rsidRPr="003C0FDC">
              <w:t xml:space="preserve"> </w:t>
            </w:r>
          </w:p>
        </w:tc>
      </w:tr>
      <w:tr w:rsidR="006C3CA3" w:rsidRPr="00873229" w:rsidTr="00C82FB0">
        <w:trPr>
          <w:trHeight w:val="269"/>
        </w:trPr>
        <w:tc>
          <w:tcPr>
            <w:tcW w:w="10281" w:type="dxa"/>
            <w:gridSpan w:val="4"/>
          </w:tcPr>
          <w:p w:rsidR="006C3CA3" w:rsidRPr="00873229" w:rsidRDefault="006C3CA3" w:rsidP="00C82FB0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6C3CA3" w:rsidRPr="00873229" w:rsidTr="00C82FB0">
        <w:trPr>
          <w:trHeight w:val="3022"/>
        </w:trPr>
        <w:tc>
          <w:tcPr>
            <w:tcW w:w="1443" w:type="dxa"/>
          </w:tcPr>
          <w:p w:rsidR="006C3CA3" w:rsidRPr="00426EFD" w:rsidRDefault="006C3CA3" w:rsidP="00F71D03">
            <w:pPr>
              <w:jc w:val="center"/>
              <w:rPr>
                <w:b/>
              </w:rPr>
            </w:pPr>
            <w:r w:rsidRPr="00426EFD">
              <w:rPr>
                <w:b/>
              </w:rPr>
              <w:t>24.04.2020</w:t>
            </w:r>
          </w:p>
          <w:p w:rsidR="006C3CA3" w:rsidRPr="00FF671C" w:rsidRDefault="006C3CA3" w:rsidP="00F71D03">
            <w:pPr>
              <w:jc w:val="center"/>
            </w:pPr>
            <w:r w:rsidRPr="00426EFD">
              <w:rPr>
                <w:b/>
              </w:rPr>
              <w:t>№ 1</w:t>
            </w:r>
          </w:p>
        </w:tc>
        <w:tc>
          <w:tcPr>
            <w:tcW w:w="4329" w:type="dxa"/>
          </w:tcPr>
          <w:p w:rsidR="006C3CA3" w:rsidRPr="00562B2B" w:rsidRDefault="006C3CA3" w:rsidP="00F71D03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562B2B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562B2B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 w:rsidRPr="00562B2B">
              <w:rPr>
                <w:sz w:val="22"/>
                <w:szCs w:val="22"/>
              </w:rPr>
              <w:t>для размещения домов индивидуальной жилой застройки</w:t>
            </w:r>
            <w:r w:rsidRPr="00562B2B">
              <w:rPr>
                <w:bCs/>
                <w:sz w:val="22"/>
                <w:szCs w:val="22"/>
              </w:rPr>
              <w:t xml:space="preserve">, </w:t>
            </w:r>
            <w:r w:rsidRPr="00562B2B">
              <w:rPr>
                <w:sz w:val="22"/>
                <w:szCs w:val="22"/>
              </w:rPr>
              <w:t xml:space="preserve">площадью 2000 кв. м, с кадастровым номером 31:09:1805001:60, по адресу: Белгородская область, Корочанский район, село Ушаково улица Луговая. </w:t>
            </w:r>
          </w:p>
          <w:p w:rsidR="006C3CA3" w:rsidRPr="00562B2B" w:rsidRDefault="006C3CA3" w:rsidP="00562B2B">
            <w:pPr>
              <w:ind w:firstLine="709"/>
              <w:jc w:val="both"/>
              <w:rPr>
                <w:sz w:val="22"/>
                <w:szCs w:val="22"/>
              </w:rPr>
            </w:pPr>
            <w:r w:rsidRPr="00562B2B">
              <w:rPr>
                <w:sz w:val="22"/>
                <w:szCs w:val="22"/>
              </w:rPr>
              <w:t>Существующие ограничения и обременения права:</w:t>
            </w:r>
          </w:p>
          <w:p w:rsidR="006C3CA3" w:rsidRPr="00562B2B" w:rsidRDefault="006C3CA3" w:rsidP="00562B2B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562B2B">
              <w:rPr>
                <w:sz w:val="22"/>
                <w:szCs w:val="22"/>
              </w:rPr>
              <w:t>- зона с особыми условиями использования приаэродромной территории (адрес: Белгородская область, Корочанский район, Шебекинский район) 31.00.2.387;</w:t>
            </w:r>
          </w:p>
          <w:p w:rsidR="006C3CA3" w:rsidRPr="00562B2B" w:rsidRDefault="006C3CA3" w:rsidP="00562B2B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562B2B">
              <w:rPr>
                <w:sz w:val="22"/>
                <w:szCs w:val="22"/>
              </w:rPr>
              <w:t>- охранная зона ВЛИ 0,4 кВ № 1 КТП 306 ПС Шеино, зона с особыми условиями использования территории 31.09.2.1155.</w:t>
            </w:r>
          </w:p>
          <w:p w:rsidR="006C3CA3" w:rsidRPr="00FF671C" w:rsidRDefault="006C3CA3" w:rsidP="00F71D03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6C3CA3" w:rsidRPr="00FF671C" w:rsidRDefault="006C3CA3" w:rsidP="00426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Екатерина Андреевна</w:t>
            </w:r>
          </w:p>
          <w:p w:rsidR="006C3CA3" w:rsidRPr="00FF671C" w:rsidRDefault="006C3CA3" w:rsidP="00426EFD">
            <w:pPr>
              <w:jc w:val="both"/>
              <w:rPr>
                <w:sz w:val="16"/>
                <w:szCs w:val="16"/>
              </w:rPr>
            </w:pPr>
          </w:p>
          <w:p w:rsidR="006C3CA3" w:rsidRPr="00FF671C" w:rsidRDefault="006C3CA3" w:rsidP="00426EFD">
            <w:pPr>
              <w:jc w:val="both"/>
              <w:rPr>
                <w:sz w:val="18"/>
                <w:szCs w:val="18"/>
              </w:rPr>
            </w:pPr>
            <w:r w:rsidRPr="00FF671C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6C3CA3" w:rsidRDefault="006C3CA3" w:rsidP="005B23FA">
            <w:pPr>
              <w:jc w:val="both"/>
            </w:pPr>
            <w:r w:rsidRPr="00FF671C">
              <w:t>1</w:t>
            </w:r>
            <w:r>
              <w:t>5000</w:t>
            </w:r>
            <w:r w:rsidRPr="00FF671C">
              <w:t xml:space="preserve">,00 </w:t>
            </w:r>
            <w:r w:rsidRPr="00FF671C">
              <w:rPr>
                <w:sz w:val="22"/>
                <w:szCs w:val="22"/>
              </w:rPr>
              <w:t xml:space="preserve">Внесенный задаток: </w:t>
            </w:r>
            <w:r>
              <w:t>-</w:t>
            </w:r>
          </w:p>
          <w:p w:rsidR="006C3CA3" w:rsidRPr="00873229" w:rsidRDefault="006C3CA3" w:rsidP="005B23FA">
            <w:pPr>
              <w:jc w:val="both"/>
            </w:pPr>
            <w:r w:rsidRPr="00FF671C">
              <w:t>1</w:t>
            </w:r>
            <w:r>
              <w:t>5000</w:t>
            </w:r>
            <w:r w:rsidRPr="00FF671C">
              <w:t>,00</w:t>
            </w:r>
          </w:p>
        </w:tc>
      </w:tr>
      <w:tr w:rsidR="006C3CA3" w:rsidRPr="00873229" w:rsidTr="00C82FB0">
        <w:trPr>
          <w:trHeight w:val="269"/>
        </w:trPr>
        <w:tc>
          <w:tcPr>
            <w:tcW w:w="10281" w:type="dxa"/>
            <w:gridSpan w:val="4"/>
          </w:tcPr>
          <w:p w:rsidR="006C3CA3" w:rsidRPr="00873229" w:rsidRDefault="006C3CA3" w:rsidP="00C82FB0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6C3CA3" w:rsidRPr="00873229" w:rsidTr="00C82FB0">
        <w:trPr>
          <w:trHeight w:val="3022"/>
        </w:trPr>
        <w:tc>
          <w:tcPr>
            <w:tcW w:w="1443" w:type="dxa"/>
          </w:tcPr>
          <w:p w:rsidR="006C3CA3" w:rsidRPr="00426EFD" w:rsidRDefault="006C3CA3" w:rsidP="00E12122">
            <w:pPr>
              <w:jc w:val="center"/>
              <w:rPr>
                <w:b/>
              </w:rPr>
            </w:pPr>
            <w:r w:rsidRPr="00426EFD">
              <w:rPr>
                <w:b/>
              </w:rPr>
              <w:t>24.04.2020</w:t>
            </w:r>
          </w:p>
          <w:p w:rsidR="006C3CA3" w:rsidRPr="00426EFD" w:rsidRDefault="006C3CA3" w:rsidP="00E12122">
            <w:pPr>
              <w:jc w:val="center"/>
              <w:rPr>
                <w:b/>
              </w:rPr>
            </w:pPr>
            <w:r w:rsidRPr="00426EFD">
              <w:rPr>
                <w:b/>
              </w:rPr>
              <w:t>№1</w:t>
            </w:r>
          </w:p>
          <w:p w:rsidR="006C3CA3" w:rsidRPr="00FF671C" w:rsidRDefault="006C3CA3" w:rsidP="00E12122">
            <w:pPr>
              <w:jc w:val="center"/>
            </w:pPr>
          </w:p>
        </w:tc>
        <w:tc>
          <w:tcPr>
            <w:tcW w:w="4329" w:type="dxa"/>
          </w:tcPr>
          <w:p w:rsidR="006C3CA3" w:rsidRPr="00562B2B" w:rsidRDefault="006C3CA3" w:rsidP="00E12122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562B2B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562B2B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 w:rsidRPr="00562B2B">
              <w:rPr>
                <w:sz w:val="22"/>
                <w:szCs w:val="22"/>
              </w:rPr>
              <w:t>для размещения домов индивидуальной жилой застройки</w:t>
            </w:r>
            <w:r w:rsidRPr="00562B2B">
              <w:rPr>
                <w:bCs/>
                <w:sz w:val="22"/>
                <w:szCs w:val="22"/>
              </w:rPr>
              <w:t xml:space="preserve">, </w:t>
            </w:r>
            <w:r w:rsidRPr="00562B2B">
              <w:rPr>
                <w:sz w:val="22"/>
                <w:szCs w:val="22"/>
              </w:rPr>
              <w:t>площадью 2000 кв. м, с кадастровым номером 31:09:1805001:6</w:t>
            </w:r>
            <w:r>
              <w:rPr>
                <w:sz w:val="22"/>
                <w:szCs w:val="22"/>
              </w:rPr>
              <w:t>1</w:t>
            </w:r>
            <w:r w:rsidRPr="00562B2B">
              <w:rPr>
                <w:sz w:val="22"/>
                <w:szCs w:val="22"/>
              </w:rPr>
              <w:t xml:space="preserve">, по адресу: Белгородская область, Корочанский район, село Ушаково улица Луговая. </w:t>
            </w:r>
          </w:p>
          <w:p w:rsidR="006C3CA3" w:rsidRPr="00562B2B" w:rsidRDefault="006C3CA3" w:rsidP="00E12122">
            <w:pPr>
              <w:ind w:firstLine="709"/>
              <w:jc w:val="both"/>
              <w:rPr>
                <w:sz w:val="22"/>
                <w:szCs w:val="22"/>
              </w:rPr>
            </w:pPr>
            <w:r w:rsidRPr="00562B2B">
              <w:rPr>
                <w:sz w:val="22"/>
                <w:szCs w:val="22"/>
              </w:rPr>
              <w:t>Существующие ограничения и обременения права:</w:t>
            </w:r>
          </w:p>
          <w:p w:rsidR="006C3CA3" w:rsidRDefault="006C3CA3" w:rsidP="00562B2B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562B2B">
              <w:rPr>
                <w:sz w:val="22"/>
                <w:szCs w:val="22"/>
              </w:rPr>
              <w:t>- зона с особыми условиями использования приаэродромной территории (адрес: Белгородская область, Корочанский район, Шебекинский район)</w:t>
            </w:r>
            <w:r>
              <w:rPr>
                <w:sz w:val="22"/>
                <w:szCs w:val="22"/>
              </w:rPr>
              <w:t xml:space="preserve"> 31.00.2.387</w:t>
            </w:r>
            <w:r w:rsidRPr="00562B2B">
              <w:rPr>
                <w:sz w:val="22"/>
                <w:szCs w:val="22"/>
              </w:rPr>
              <w:t>.</w:t>
            </w:r>
          </w:p>
          <w:p w:rsidR="006C3CA3" w:rsidRDefault="006C3CA3" w:rsidP="00562B2B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</w:p>
          <w:p w:rsidR="006C3CA3" w:rsidRPr="00562B2B" w:rsidRDefault="006C3CA3" w:rsidP="00562B2B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</w:p>
          <w:p w:rsidR="006C3CA3" w:rsidRPr="00FF671C" w:rsidRDefault="006C3CA3" w:rsidP="00E12122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6C3CA3" w:rsidRPr="00FF671C" w:rsidRDefault="006C3CA3" w:rsidP="00426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Екатерина Андреевна</w:t>
            </w:r>
          </w:p>
          <w:p w:rsidR="006C3CA3" w:rsidRPr="00FF671C" w:rsidRDefault="006C3CA3" w:rsidP="00426EFD">
            <w:pPr>
              <w:jc w:val="both"/>
              <w:rPr>
                <w:sz w:val="16"/>
                <w:szCs w:val="16"/>
              </w:rPr>
            </w:pPr>
          </w:p>
          <w:p w:rsidR="006C3CA3" w:rsidRPr="00FF671C" w:rsidRDefault="006C3CA3" w:rsidP="00426EFD">
            <w:pPr>
              <w:jc w:val="both"/>
              <w:rPr>
                <w:sz w:val="18"/>
                <w:szCs w:val="18"/>
              </w:rPr>
            </w:pPr>
            <w:r w:rsidRPr="00FF671C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6C3CA3" w:rsidRDefault="006C3CA3" w:rsidP="00E12122">
            <w:pPr>
              <w:jc w:val="both"/>
            </w:pPr>
            <w:r w:rsidRPr="00FF671C">
              <w:t>1</w:t>
            </w:r>
            <w:r>
              <w:t>5000</w:t>
            </w:r>
            <w:r w:rsidRPr="00FF671C">
              <w:t xml:space="preserve">,00 </w:t>
            </w:r>
            <w:r w:rsidRPr="00FF671C">
              <w:rPr>
                <w:sz w:val="22"/>
                <w:szCs w:val="22"/>
              </w:rPr>
              <w:t xml:space="preserve">Внесенный задаток: </w:t>
            </w:r>
            <w:r>
              <w:t>-</w:t>
            </w:r>
          </w:p>
          <w:p w:rsidR="006C3CA3" w:rsidRPr="00873229" w:rsidRDefault="006C3CA3" w:rsidP="00E12122">
            <w:pPr>
              <w:jc w:val="both"/>
            </w:pPr>
            <w:r w:rsidRPr="00FF671C">
              <w:t>1</w:t>
            </w:r>
            <w:r>
              <w:t>5000</w:t>
            </w:r>
            <w:r w:rsidRPr="00FF671C">
              <w:t>,00</w:t>
            </w:r>
          </w:p>
        </w:tc>
      </w:tr>
      <w:tr w:rsidR="006C3CA3" w:rsidRPr="00873229" w:rsidTr="00F71D03">
        <w:trPr>
          <w:trHeight w:val="244"/>
        </w:trPr>
        <w:tc>
          <w:tcPr>
            <w:tcW w:w="10281" w:type="dxa"/>
            <w:gridSpan w:val="4"/>
          </w:tcPr>
          <w:p w:rsidR="006C3CA3" w:rsidRDefault="006C3CA3" w:rsidP="00F71D03">
            <w:pPr>
              <w:tabs>
                <w:tab w:val="left" w:pos="45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6C3CA3" w:rsidRPr="00873229" w:rsidTr="00F71D03">
        <w:trPr>
          <w:trHeight w:val="3022"/>
        </w:trPr>
        <w:tc>
          <w:tcPr>
            <w:tcW w:w="1443" w:type="dxa"/>
          </w:tcPr>
          <w:p w:rsidR="006C3CA3" w:rsidRPr="00426EFD" w:rsidRDefault="006C3CA3" w:rsidP="00E12122">
            <w:pPr>
              <w:jc w:val="center"/>
              <w:rPr>
                <w:b/>
              </w:rPr>
            </w:pPr>
            <w:r w:rsidRPr="00426EFD">
              <w:rPr>
                <w:b/>
              </w:rPr>
              <w:t>24.04.2020</w:t>
            </w:r>
          </w:p>
          <w:p w:rsidR="006C3CA3" w:rsidRPr="00426EFD" w:rsidRDefault="006C3CA3" w:rsidP="00E12122">
            <w:pPr>
              <w:jc w:val="center"/>
              <w:rPr>
                <w:b/>
              </w:rPr>
            </w:pPr>
            <w:r w:rsidRPr="00426EFD">
              <w:rPr>
                <w:b/>
              </w:rPr>
              <w:t>№1</w:t>
            </w:r>
          </w:p>
          <w:p w:rsidR="006C3CA3" w:rsidRPr="00FF671C" w:rsidRDefault="006C3CA3" w:rsidP="00E12122">
            <w:pPr>
              <w:jc w:val="center"/>
            </w:pPr>
          </w:p>
        </w:tc>
        <w:tc>
          <w:tcPr>
            <w:tcW w:w="4329" w:type="dxa"/>
          </w:tcPr>
          <w:p w:rsidR="006C3CA3" w:rsidRPr="00562B2B" w:rsidRDefault="006C3CA3" w:rsidP="00E12122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562B2B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562B2B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 w:rsidRPr="00562B2B">
              <w:rPr>
                <w:sz w:val="22"/>
                <w:szCs w:val="22"/>
              </w:rPr>
              <w:t>для размещения домов индивидуальной жилой застройки</w:t>
            </w:r>
            <w:r w:rsidRPr="00562B2B">
              <w:rPr>
                <w:bCs/>
                <w:sz w:val="22"/>
                <w:szCs w:val="22"/>
              </w:rPr>
              <w:t xml:space="preserve">, </w:t>
            </w:r>
            <w:r w:rsidRPr="00562B2B">
              <w:rPr>
                <w:sz w:val="22"/>
                <w:szCs w:val="22"/>
              </w:rPr>
              <w:t>площадью 2000 кв. м, с кадастровым номером 31:09:1805001:6</w:t>
            </w:r>
            <w:r>
              <w:rPr>
                <w:sz w:val="22"/>
                <w:szCs w:val="22"/>
              </w:rPr>
              <w:t>2</w:t>
            </w:r>
            <w:r w:rsidRPr="00562B2B">
              <w:rPr>
                <w:sz w:val="22"/>
                <w:szCs w:val="22"/>
              </w:rPr>
              <w:t xml:space="preserve">, по адресу: Белгородская область, Корочанский район, село Ушаково улица Луговая. </w:t>
            </w:r>
          </w:p>
          <w:p w:rsidR="006C3CA3" w:rsidRPr="00562B2B" w:rsidRDefault="006C3CA3" w:rsidP="00E12122">
            <w:pPr>
              <w:ind w:firstLine="709"/>
              <w:jc w:val="both"/>
              <w:rPr>
                <w:sz w:val="22"/>
                <w:szCs w:val="22"/>
              </w:rPr>
            </w:pPr>
            <w:r w:rsidRPr="00562B2B">
              <w:rPr>
                <w:sz w:val="22"/>
                <w:szCs w:val="22"/>
              </w:rPr>
              <w:t>Существующие ограничения и обременения права:</w:t>
            </w:r>
          </w:p>
          <w:p w:rsidR="006C3CA3" w:rsidRDefault="006C3CA3" w:rsidP="00E12122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562B2B">
              <w:rPr>
                <w:sz w:val="22"/>
                <w:szCs w:val="22"/>
              </w:rPr>
              <w:t>- зона с особыми условиями использования приаэродромной территории (адрес: Белгородская область, Корочанский район, Шебекинский район)</w:t>
            </w:r>
            <w:r>
              <w:rPr>
                <w:sz w:val="22"/>
                <w:szCs w:val="22"/>
              </w:rPr>
              <w:t xml:space="preserve"> 31.00.2.387</w:t>
            </w:r>
            <w:r w:rsidRPr="00562B2B">
              <w:rPr>
                <w:sz w:val="22"/>
                <w:szCs w:val="22"/>
              </w:rPr>
              <w:t>.</w:t>
            </w:r>
          </w:p>
          <w:p w:rsidR="006C3CA3" w:rsidRDefault="006C3CA3" w:rsidP="00E12122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</w:p>
          <w:p w:rsidR="006C3CA3" w:rsidRDefault="006C3CA3" w:rsidP="00E12122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</w:p>
          <w:p w:rsidR="006C3CA3" w:rsidRPr="00FF671C" w:rsidRDefault="006C3CA3" w:rsidP="00E12122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6C3CA3" w:rsidRPr="00FF671C" w:rsidRDefault="006C3CA3" w:rsidP="00426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Екатерина Андреевна</w:t>
            </w:r>
          </w:p>
          <w:p w:rsidR="006C3CA3" w:rsidRPr="00FF671C" w:rsidRDefault="006C3CA3" w:rsidP="00426EFD">
            <w:pPr>
              <w:jc w:val="both"/>
              <w:rPr>
                <w:sz w:val="16"/>
                <w:szCs w:val="16"/>
              </w:rPr>
            </w:pPr>
          </w:p>
          <w:p w:rsidR="006C3CA3" w:rsidRPr="00FF671C" w:rsidRDefault="006C3CA3" w:rsidP="00426EFD">
            <w:pPr>
              <w:jc w:val="both"/>
              <w:rPr>
                <w:sz w:val="18"/>
                <w:szCs w:val="18"/>
              </w:rPr>
            </w:pPr>
            <w:r w:rsidRPr="00FF671C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6C3CA3" w:rsidRDefault="006C3CA3" w:rsidP="00E12122">
            <w:pPr>
              <w:jc w:val="both"/>
            </w:pPr>
            <w:r w:rsidRPr="00FF671C">
              <w:t>1</w:t>
            </w:r>
            <w:r>
              <w:t>5000</w:t>
            </w:r>
            <w:r w:rsidRPr="00FF671C">
              <w:t xml:space="preserve">,00 </w:t>
            </w:r>
            <w:r w:rsidRPr="00FF671C">
              <w:rPr>
                <w:sz w:val="22"/>
                <w:szCs w:val="22"/>
              </w:rPr>
              <w:t xml:space="preserve">Внесенный задаток: </w:t>
            </w:r>
            <w:r>
              <w:t>-</w:t>
            </w:r>
          </w:p>
          <w:p w:rsidR="006C3CA3" w:rsidRPr="00873229" w:rsidRDefault="006C3CA3" w:rsidP="00E12122">
            <w:pPr>
              <w:jc w:val="both"/>
            </w:pPr>
            <w:r w:rsidRPr="00FF671C">
              <w:t>1</w:t>
            </w:r>
            <w:r>
              <w:t>5000</w:t>
            </w:r>
            <w:r w:rsidRPr="00FF671C">
              <w:t>,00</w:t>
            </w:r>
          </w:p>
        </w:tc>
      </w:tr>
      <w:tr w:rsidR="006C3CA3" w:rsidRPr="00873229" w:rsidTr="00F71D03">
        <w:trPr>
          <w:trHeight w:val="244"/>
        </w:trPr>
        <w:tc>
          <w:tcPr>
            <w:tcW w:w="10281" w:type="dxa"/>
            <w:gridSpan w:val="4"/>
          </w:tcPr>
          <w:p w:rsidR="006C3CA3" w:rsidRDefault="006C3CA3" w:rsidP="00F71D03">
            <w:pPr>
              <w:tabs>
                <w:tab w:val="left" w:pos="45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6C3CA3" w:rsidRPr="00873229" w:rsidTr="00E12122">
        <w:trPr>
          <w:trHeight w:val="3022"/>
        </w:trPr>
        <w:tc>
          <w:tcPr>
            <w:tcW w:w="1443" w:type="dxa"/>
          </w:tcPr>
          <w:p w:rsidR="006C3CA3" w:rsidRPr="00426EFD" w:rsidRDefault="006C3CA3" w:rsidP="00E12122">
            <w:pPr>
              <w:jc w:val="center"/>
              <w:rPr>
                <w:b/>
              </w:rPr>
            </w:pPr>
            <w:r w:rsidRPr="00426EFD">
              <w:rPr>
                <w:b/>
              </w:rPr>
              <w:t>24.04.2020 №1</w:t>
            </w:r>
          </w:p>
          <w:p w:rsidR="006C3CA3" w:rsidRPr="00FF671C" w:rsidRDefault="006C3CA3" w:rsidP="00E12122">
            <w:pPr>
              <w:jc w:val="center"/>
            </w:pPr>
          </w:p>
        </w:tc>
        <w:tc>
          <w:tcPr>
            <w:tcW w:w="4329" w:type="dxa"/>
          </w:tcPr>
          <w:p w:rsidR="006C3CA3" w:rsidRPr="00562B2B" w:rsidRDefault="006C3CA3" w:rsidP="00E12122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562B2B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562B2B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 w:rsidRPr="00562B2B">
              <w:rPr>
                <w:sz w:val="22"/>
                <w:szCs w:val="22"/>
              </w:rPr>
              <w:t>для размещения домов индивидуальной жилой застройки</w:t>
            </w:r>
            <w:r w:rsidRPr="00562B2B">
              <w:rPr>
                <w:bCs/>
                <w:sz w:val="22"/>
                <w:szCs w:val="22"/>
              </w:rPr>
              <w:t xml:space="preserve">, </w:t>
            </w:r>
            <w:r w:rsidRPr="00562B2B">
              <w:rPr>
                <w:sz w:val="22"/>
                <w:szCs w:val="22"/>
              </w:rPr>
              <w:t>площадью 2000 кв. м, с кадастровым номером 31:09:1805001:6</w:t>
            </w:r>
            <w:r>
              <w:rPr>
                <w:sz w:val="22"/>
                <w:szCs w:val="22"/>
              </w:rPr>
              <w:t>3</w:t>
            </w:r>
            <w:r w:rsidRPr="00562B2B">
              <w:rPr>
                <w:sz w:val="22"/>
                <w:szCs w:val="22"/>
              </w:rPr>
              <w:t xml:space="preserve">, по адресу: Белгородская область, Корочанский район, село Ушаково улица Луговая. </w:t>
            </w:r>
          </w:p>
          <w:p w:rsidR="006C3CA3" w:rsidRPr="00562B2B" w:rsidRDefault="006C3CA3" w:rsidP="00E12122">
            <w:pPr>
              <w:ind w:firstLine="709"/>
              <w:jc w:val="both"/>
              <w:rPr>
                <w:sz w:val="22"/>
                <w:szCs w:val="22"/>
              </w:rPr>
            </w:pPr>
            <w:r w:rsidRPr="00562B2B">
              <w:rPr>
                <w:sz w:val="22"/>
                <w:szCs w:val="22"/>
              </w:rPr>
              <w:t>Существующие ограничения и обременения права:</w:t>
            </w:r>
          </w:p>
          <w:p w:rsidR="006C3CA3" w:rsidRDefault="006C3CA3" w:rsidP="00E12122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562B2B">
              <w:rPr>
                <w:sz w:val="22"/>
                <w:szCs w:val="22"/>
              </w:rPr>
              <w:t>- зона с особыми условиями использования приаэродромной территории (адрес: Белгородская область, Корочанский район, Шебекинский район)</w:t>
            </w:r>
            <w:r>
              <w:rPr>
                <w:sz w:val="22"/>
                <w:szCs w:val="22"/>
              </w:rPr>
              <w:t xml:space="preserve"> 31.00.2.387</w:t>
            </w:r>
            <w:r w:rsidRPr="00562B2B">
              <w:rPr>
                <w:sz w:val="22"/>
                <w:szCs w:val="22"/>
              </w:rPr>
              <w:t>.</w:t>
            </w:r>
          </w:p>
          <w:p w:rsidR="006C3CA3" w:rsidRDefault="006C3CA3" w:rsidP="00E12122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</w:p>
          <w:p w:rsidR="006C3CA3" w:rsidRDefault="006C3CA3" w:rsidP="00E12122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</w:p>
          <w:p w:rsidR="006C3CA3" w:rsidRPr="00FF671C" w:rsidRDefault="006C3CA3" w:rsidP="00E12122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6C3CA3" w:rsidRPr="00FF671C" w:rsidRDefault="006C3CA3" w:rsidP="00426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Екатерина Андреевна</w:t>
            </w:r>
          </w:p>
          <w:p w:rsidR="006C3CA3" w:rsidRPr="00FF671C" w:rsidRDefault="006C3CA3" w:rsidP="00426EFD">
            <w:pPr>
              <w:jc w:val="both"/>
              <w:rPr>
                <w:sz w:val="16"/>
                <w:szCs w:val="16"/>
              </w:rPr>
            </w:pPr>
          </w:p>
          <w:p w:rsidR="006C3CA3" w:rsidRPr="00FF671C" w:rsidRDefault="006C3CA3" w:rsidP="00426EFD">
            <w:pPr>
              <w:jc w:val="both"/>
              <w:rPr>
                <w:sz w:val="18"/>
                <w:szCs w:val="18"/>
              </w:rPr>
            </w:pPr>
            <w:r w:rsidRPr="00FF671C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6C3CA3" w:rsidRDefault="006C3CA3" w:rsidP="00E12122">
            <w:pPr>
              <w:jc w:val="both"/>
            </w:pPr>
            <w:r w:rsidRPr="00FF671C">
              <w:t>1</w:t>
            </w:r>
            <w:r>
              <w:t>5000</w:t>
            </w:r>
            <w:r w:rsidRPr="00FF671C">
              <w:t xml:space="preserve">,00 </w:t>
            </w:r>
            <w:r w:rsidRPr="00FF671C">
              <w:rPr>
                <w:sz w:val="22"/>
                <w:szCs w:val="22"/>
              </w:rPr>
              <w:t xml:space="preserve">Внесенный задаток: </w:t>
            </w:r>
            <w:r>
              <w:t>-</w:t>
            </w:r>
          </w:p>
          <w:p w:rsidR="006C3CA3" w:rsidRPr="00873229" w:rsidRDefault="006C3CA3" w:rsidP="00E12122">
            <w:pPr>
              <w:jc w:val="both"/>
            </w:pPr>
            <w:r w:rsidRPr="00FF671C">
              <w:t>1</w:t>
            </w:r>
            <w:r>
              <w:t>5000</w:t>
            </w:r>
            <w:r w:rsidRPr="00FF671C">
              <w:t>,00</w:t>
            </w:r>
          </w:p>
        </w:tc>
      </w:tr>
      <w:tr w:rsidR="006C3CA3" w:rsidRPr="00873229" w:rsidTr="00E12122">
        <w:trPr>
          <w:trHeight w:val="244"/>
        </w:trPr>
        <w:tc>
          <w:tcPr>
            <w:tcW w:w="10281" w:type="dxa"/>
            <w:gridSpan w:val="4"/>
          </w:tcPr>
          <w:p w:rsidR="006C3CA3" w:rsidRDefault="006C3CA3" w:rsidP="00562B2B">
            <w:pPr>
              <w:tabs>
                <w:tab w:val="left" w:pos="45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6C3CA3" w:rsidRPr="00873229" w:rsidTr="00E12122">
        <w:trPr>
          <w:trHeight w:val="3022"/>
        </w:trPr>
        <w:tc>
          <w:tcPr>
            <w:tcW w:w="1443" w:type="dxa"/>
          </w:tcPr>
          <w:p w:rsidR="006C3CA3" w:rsidRPr="0045706D" w:rsidRDefault="006C3CA3" w:rsidP="00E12122">
            <w:pPr>
              <w:jc w:val="center"/>
              <w:rPr>
                <w:b/>
              </w:rPr>
            </w:pPr>
            <w:r w:rsidRPr="0045706D">
              <w:rPr>
                <w:b/>
              </w:rPr>
              <w:t>24.04.2020</w:t>
            </w:r>
          </w:p>
          <w:p w:rsidR="006C3CA3" w:rsidRPr="0045706D" w:rsidRDefault="006C3CA3" w:rsidP="00E12122">
            <w:pPr>
              <w:jc w:val="center"/>
              <w:rPr>
                <w:b/>
              </w:rPr>
            </w:pPr>
            <w:r w:rsidRPr="0045706D">
              <w:rPr>
                <w:b/>
              </w:rPr>
              <w:t>№1</w:t>
            </w:r>
          </w:p>
          <w:p w:rsidR="006C3CA3" w:rsidRPr="00FF671C" w:rsidRDefault="006C3CA3" w:rsidP="00E12122">
            <w:pPr>
              <w:jc w:val="center"/>
            </w:pPr>
          </w:p>
        </w:tc>
        <w:tc>
          <w:tcPr>
            <w:tcW w:w="4329" w:type="dxa"/>
          </w:tcPr>
          <w:p w:rsidR="006C3CA3" w:rsidRPr="00562B2B" w:rsidRDefault="006C3CA3" w:rsidP="00E12122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562B2B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562B2B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 w:rsidRPr="00562B2B">
              <w:rPr>
                <w:sz w:val="22"/>
                <w:szCs w:val="22"/>
              </w:rPr>
              <w:t>для размещения домов индивидуальной жилой застройки</w:t>
            </w:r>
            <w:r w:rsidRPr="00562B2B">
              <w:rPr>
                <w:bCs/>
                <w:sz w:val="22"/>
                <w:szCs w:val="22"/>
              </w:rPr>
              <w:t xml:space="preserve">, </w:t>
            </w:r>
            <w:r w:rsidRPr="00562B2B">
              <w:rPr>
                <w:sz w:val="22"/>
                <w:szCs w:val="22"/>
              </w:rPr>
              <w:t>площадью 2000 кв. м, с кадастровым номером 31:09:1805001:6</w:t>
            </w:r>
            <w:r>
              <w:rPr>
                <w:sz w:val="22"/>
                <w:szCs w:val="22"/>
              </w:rPr>
              <w:t>4</w:t>
            </w:r>
            <w:r w:rsidRPr="00562B2B">
              <w:rPr>
                <w:sz w:val="22"/>
                <w:szCs w:val="22"/>
              </w:rPr>
              <w:t xml:space="preserve">, по адресу: Белгородская область, Корочанский район, село Ушаково улица Луговая. </w:t>
            </w:r>
          </w:p>
          <w:p w:rsidR="006C3CA3" w:rsidRPr="00562B2B" w:rsidRDefault="006C3CA3" w:rsidP="00E12122">
            <w:pPr>
              <w:ind w:firstLine="709"/>
              <w:jc w:val="both"/>
              <w:rPr>
                <w:sz w:val="22"/>
                <w:szCs w:val="22"/>
              </w:rPr>
            </w:pPr>
            <w:r w:rsidRPr="00562B2B">
              <w:rPr>
                <w:sz w:val="22"/>
                <w:szCs w:val="22"/>
              </w:rPr>
              <w:t>Существующие ограничения и обременения права:</w:t>
            </w:r>
          </w:p>
          <w:p w:rsidR="006C3CA3" w:rsidRDefault="006C3CA3" w:rsidP="00E12122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562B2B">
              <w:rPr>
                <w:sz w:val="22"/>
                <w:szCs w:val="22"/>
              </w:rPr>
              <w:t>- зона с особыми условиями использования приаэродромной территории (адрес: Белгородская область, Корочанский район, Шебекинский район)</w:t>
            </w:r>
            <w:r>
              <w:rPr>
                <w:sz w:val="22"/>
                <w:szCs w:val="22"/>
              </w:rPr>
              <w:t xml:space="preserve"> 31.00.2.387</w:t>
            </w:r>
            <w:r w:rsidRPr="00562B2B">
              <w:rPr>
                <w:sz w:val="22"/>
                <w:szCs w:val="22"/>
              </w:rPr>
              <w:t>.</w:t>
            </w:r>
          </w:p>
          <w:p w:rsidR="006C3CA3" w:rsidRDefault="006C3CA3" w:rsidP="00562B2B">
            <w:pPr>
              <w:suppressAutoHyphens/>
              <w:jc w:val="both"/>
              <w:rPr>
                <w:sz w:val="22"/>
                <w:szCs w:val="22"/>
              </w:rPr>
            </w:pPr>
          </w:p>
          <w:p w:rsidR="006C3CA3" w:rsidRPr="00FF671C" w:rsidRDefault="006C3CA3" w:rsidP="00E12122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6C3CA3" w:rsidRPr="00FF671C" w:rsidRDefault="006C3CA3" w:rsidP="00426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Екатерина Андреевна</w:t>
            </w:r>
          </w:p>
          <w:p w:rsidR="006C3CA3" w:rsidRPr="00FF671C" w:rsidRDefault="006C3CA3" w:rsidP="00426EFD">
            <w:pPr>
              <w:jc w:val="both"/>
              <w:rPr>
                <w:sz w:val="16"/>
                <w:szCs w:val="16"/>
              </w:rPr>
            </w:pPr>
          </w:p>
          <w:p w:rsidR="006C3CA3" w:rsidRPr="00FF671C" w:rsidRDefault="006C3CA3" w:rsidP="00426EFD">
            <w:pPr>
              <w:jc w:val="both"/>
              <w:rPr>
                <w:sz w:val="18"/>
                <w:szCs w:val="18"/>
              </w:rPr>
            </w:pPr>
            <w:r w:rsidRPr="00FF671C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6C3CA3" w:rsidRDefault="006C3CA3" w:rsidP="00E12122">
            <w:pPr>
              <w:jc w:val="both"/>
            </w:pPr>
            <w:r w:rsidRPr="00FF671C">
              <w:t>1</w:t>
            </w:r>
            <w:r>
              <w:t>5000</w:t>
            </w:r>
            <w:r w:rsidRPr="00FF671C">
              <w:t xml:space="preserve">,00 </w:t>
            </w:r>
            <w:r w:rsidRPr="00FF671C">
              <w:rPr>
                <w:sz w:val="22"/>
                <w:szCs w:val="22"/>
              </w:rPr>
              <w:t xml:space="preserve">Внесенный задаток: </w:t>
            </w:r>
            <w:r>
              <w:t>-</w:t>
            </w:r>
          </w:p>
          <w:p w:rsidR="006C3CA3" w:rsidRPr="00873229" w:rsidRDefault="006C3CA3" w:rsidP="00E12122">
            <w:pPr>
              <w:jc w:val="both"/>
            </w:pPr>
            <w:r w:rsidRPr="00FF671C">
              <w:t>1</w:t>
            </w:r>
            <w:r>
              <w:t>5000</w:t>
            </w:r>
            <w:r w:rsidRPr="00FF671C">
              <w:t>,00</w:t>
            </w:r>
          </w:p>
        </w:tc>
      </w:tr>
      <w:tr w:rsidR="006C3CA3" w:rsidRPr="00873229" w:rsidTr="00E12122">
        <w:trPr>
          <w:trHeight w:val="244"/>
        </w:trPr>
        <w:tc>
          <w:tcPr>
            <w:tcW w:w="10281" w:type="dxa"/>
            <w:gridSpan w:val="4"/>
          </w:tcPr>
          <w:p w:rsidR="006C3CA3" w:rsidRDefault="006C3CA3" w:rsidP="00E12122">
            <w:pPr>
              <w:tabs>
                <w:tab w:val="left" w:pos="45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6C3CA3" w:rsidRPr="00873229" w:rsidTr="00F71D03">
        <w:trPr>
          <w:trHeight w:val="3022"/>
        </w:trPr>
        <w:tc>
          <w:tcPr>
            <w:tcW w:w="1443" w:type="dxa"/>
          </w:tcPr>
          <w:p w:rsidR="006C3CA3" w:rsidRPr="009C0827" w:rsidRDefault="006C3CA3" w:rsidP="00F71D03">
            <w:pPr>
              <w:jc w:val="center"/>
              <w:rPr>
                <w:b/>
              </w:rPr>
            </w:pPr>
          </w:p>
        </w:tc>
        <w:tc>
          <w:tcPr>
            <w:tcW w:w="4329" w:type="dxa"/>
          </w:tcPr>
          <w:p w:rsidR="006C3CA3" w:rsidRPr="00562B2B" w:rsidRDefault="006C3CA3" w:rsidP="00562B2B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562B2B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562B2B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 w:rsidRPr="00562B2B">
              <w:rPr>
                <w:sz w:val="22"/>
                <w:szCs w:val="22"/>
              </w:rPr>
              <w:t>для ведения личного подсобного хозяйства</w:t>
            </w:r>
            <w:r w:rsidRPr="00562B2B">
              <w:rPr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площадью 25</w:t>
            </w:r>
            <w:r w:rsidRPr="00562B2B">
              <w:rPr>
                <w:sz w:val="22"/>
                <w:szCs w:val="22"/>
              </w:rPr>
              <w:t>00 кв. м, с кадастровым номером 31:09:</w:t>
            </w:r>
            <w:r>
              <w:rPr>
                <w:sz w:val="22"/>
                <w:szCs w:val="22"/>
              </w:rPr>
              <w:t>1505004</w:t>
            </w:r>
            <w:r w:rsidRPr="00562B2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238</w:t>
            </w:r>
            <w:r w:rsidRPr="00562B2B">
              <w:rPr>
                <w:sz w:val="22"/>
                <w:szCs w:val="22"/>
              </w:rPr>
              <w:t xml:space="preserve">, по адресу: Белгородская область, Корочанский район, </w:t>
            </w:r>
            <w:r>
              <w:rPr>
                <w:sz w:val="22"/>
                <w:szCs w:val="22"/>
              </w:rPr>
              <w:t>Ломовское</w:t>
            </w:r>
            <w:r w:rsidRPr="00562B2B">
              <w:rPr>
                <w:sz w:val="22"/>
                <w:szCs w:val="22"/>
              </w:rPr>
              <w:t xml:space="preserve"> сельское поселение, хутор </w:t>
            </w:r>
            <w:r>
              <w:rPr>
                <w:sz w:val="22"/>
                <w:szCs w:val="22"/>
              </w:rPr>
              <w:t>Песчаное, улица Песчаная</w:t>
            </w:r>
            <w:r w:rsidRPr="00562B2B">
              <w:rPr>
                <w:sz w:val="22"/>
                <w:szCs w:val="22"/>
              </w:rPr>
              <w:t>.</w:t>
            </w:r>
          </w:p>
          <w:p w:rsidR="006C3CA3" w:rsidRPr="00800EDF" w:rsidRDefault="006C3CA3" w:rsidP="00562B2B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FF671C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FF671C">
              <w:rPr>
                <w:bCs/>
                <w:sz w:val="22"/>
                <w:szCs w:val="22"/>
              </w:rPr>
              <w:t xml:space="preserve"> не зарегистрированы.</w:t>
            </w:r>
          </w:p>
          <w:p w:rsidR="006C3CA3" w:rsidRPr="00660198" w:rsidRDefault="006C3CA3" w:rsidP="00F71D03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6C3CA3" w:rsidRPr="00A40368" w:rsidRDefault="006C3CA3" w:rsidP="00F71D03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1443" w:type="dxa"/>
          </w:tcPr>
          <w:p w:rsidR="006C3CA3" w:rsidRPr="00873229" w:rsidRDefault="006C3CA3" w:rsidP="00F71D03">
            <w:pPr>
              <w:jc w:val="both"/>
            </w:pPr>
            <w:r w:rsidRPr="003C0FDC">
              <w:t>1</w:t>
            </w:r>
            <w:r>
              <w:t>0747</w:t>
            </w:r>
            <w:r w:rsidRPr="003C0FDC">
              <w:t xml:space="preserve">,00 </w:t>
            </w: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-</w:t>
            </w:r>
          </w:p>
          <w:p w:rsidR="006C3CA3" w:rsidRPr="00873229" w:rsidRDefault="006C3CA3" w:rsidP="00562B2B">
            <w:pPr>
              <w:jc w:val="both"/>
            </w:pPr>
            <w:r>
              <w:t>-</w:t>
            </w:r>
          </w:p>
        </w:tc>
      </w:tr>
    </w:tbl>
    <w:p w:rsidR="006C3CA3" w:rsidRDefault="006C3CA3" w:rsidP="005F13F9">
      <w:pPr>
        <w:ind w:firstLine="709"/>
        <w:jc w:val="both"/>
      </w:pPr>
    </w:p>
    <w:p w:rsidR="006C3CA3" w:rsidRDefault="006C3CA3" w:rsidP="005F13F9">
      <w:pPr>
        <w:ind w:firstLine="709"/>
        <w:jc w:val="both"/>
      </w:pPr>
    </w:p>
    <w:p w:rsidR="006C3CA3" w:rsidRPr="00147111" w:rsidRDefault="006C3CA3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6C3CA3" w:rsidRDefault="006C3CA3" w:rsidP="00A163D4">
      <w:pPr>
        <w:jc w:val="both"/>
        <w:rPr>
          <w:sz w:val="16"/>
          <w:szCs w:val="16"/>
        </w:rPr>
      </w:pPr>
    </w:p>
    <w:p w:rsidR="006C3CA3" w:rsidRPr="00B92C87" w:rsidRDefault="006C3CA3" w:rsidP="00C15298">
      <w:pPr>
        <w:tabs>
          <w:tab w:val="left" w:pos="851"/>
        </w:tabs>
        <w:ind w:firstLine="540"/>
        <w:jc w:val="both"/>
      </w:pPr>
      <w:r>
        <w:t xml:space="preserve">1. </w:t>
      </w:r>
      <w:r w:rsidRPr="00B92C87">
        <w:t xml:space="preserve">Признать аукцион несостоявшимся по основаниям, предусмотренным п.14 ст. 39.12 Земельного Кодекса Российской Федерации (по окончании срока подачи заявок на участие в аукционе подана только одна заявка на участие в аукционе) по лотам № </w:t>
      </w:r>
      <w:r>
        <w:t>1, №2, №3, № 4, №5, № 6.</w:t>
      </w:r>
    </w:p>
    <w:p w:rsidR="006C3CA3" w:rsidRDefault="006C3CA3" w:rsidP="00C15298">
      <w:pPr>
        <w:pStyle w:val="ConsPlusNormal"/>
        <w:ind w:firstLine="567"/>
        <w:jc w:val="both"/>
        <w:rPr>
          <w:bCs/>
        </w:rPr>
      </w:pPr>
      <w:r w:rsidRPr="00B92C87">
        <w:rPr>
          <w:bCs/>
        </w:rPr>
        <w:t xml:space="preserve">Заявки единственных заявителей по </w:t>
      </w:r>
      <w:r w:rsidRPr="00B92C87">
        <w:t xml:space="preserve">лотам № </w:t>
      </w:r>
      <w:r>
        <w:t xml:space="preserve">1, №2, № 3, № 4, № 5, № 6 </w:t>
      </w:r>
      <w:r w:rsidRPr="00B92C87">
        <w:rPr>
          <w:bCs/>
        </w:rPr>
        <w:t>признать соответствующими всем требованиям и указанным в извещении о проведении аукциона условиям аукциона и в соответствии с п. 14 ст. 39. 12 Земельного Кодекса Российской Федерации, направить заявителям:</w:t>
      </w:r>
    </w:p>
    <w:p w:rsidR="006C3CA3" w:rsidRDefault="006C3CA3" w:rsidP="00C15298">
      <w:pPr>
        <w:jc w:val="both"/>
        <w:rPr>
          <w:sz w:val="22"/>
          <w:szCs w:val="22"/>
        </w:rPr>
      </w:pPr>
      <w:r w:rsidRPr="00B92C87">
        <w:rPr>
          <w:bCs/>
        </w:rPr>
        <w:t xml:space="preserve">- по лоту № </w:t>
      </w:r>
      <w:r>
        <w:rPr>
          <w:bCs/>
        </w:rPr>
        <w:t>1</w:t>
      </w:r>
      <w:r w:rsidRPr="00B92C87">
        <w:rPr>
          <w:bCs/>
        </w:rPr>
        <w:t xml:space="preserve"> –</w:t>
      </w:r>
      <w:r w:rsidRPr="00A122F6">
        <w:rPr>
          <w:sz w:val="22"/>
          <w:szCs w:val="22"/>
        </w:rPr>
        <w:t xml:space="preserve"> </w:t>
      </w:r>
      <w:r>
        <w:rPr>
          <w:sz w:val="22"/>
          <w:szCs w:val="22"/>
        </w:rPr>
        <w:t>Молчанюку Сергею Анатольевичу,</w:t>
      </w:r>
    </w:p>
    <w:p w:rsidR="006C3CA3" w:rsidRDefault="006C3CA3" w:rsidP="00C15298">
      <w:pPr>
        <w:jc w:val="both"/>
        <w:rPr>
          <w:sz w:val="22"/>
          <w:szCs w:val="22"/>
        </w:rPr>
      </w:pPr>
      <w:r>
        <w:rPr>
          <w:sz w:val="22"/>
          <w:szCs w:val="22"/>
        </w:rPr>
        <w:t>- по лоту № 2 – Бондаренко Екатерине Андреевне,</w:t>
      </w:r>
    </w:p>
    <w:p w:rsidR="006C3CA3" w:rsidRDefault="006C3CA3" w:rsidP="00F05C2E">
      <w:pPr>
        <w:jc w:val="both"/>
        <w:rPr>
          <w:sz w:val="22"/>
          <w:szCs w:val="22"/>
        </w:rPr>
      </w:pPr>
      <w:r>
        <w:rPr>
          <w:sz w:val="22"/>
          <w:szCs w:val="22"/>
        </w:rPr>
        <w:t>- по лоту № 3 – Бондаренко Екатерине Андреевне,</w:t>
      </w:r>
    </w:p>
    <w:p w:rsidR="006C3CA3" w:rsidRDefault="006C3CA3" w:rsidP="00F05C2E">
      <w:pPr>
        <w:jc w:val="both"/>
        <w:rPr>
          <w:sz w:val="22"/>
          <w:szCs w:val="22"/>
        </w:rPr>
      </w:pPr>
      <w:r>
        <w:rPr>
          <w:sz w:val="22"/>
          <w:szCs w:val="22"/>
        </w:rPr>
        <w:t>- по лоту № 4 – Бондаренко Екатерине Андреевне,</w:t>
      </w:r>
    </w:p>
    <w:p w:rsidR="006C3CA3" w:rsidRDefault="006C3CA3" w:rsidP="00F05C2E">
      <w:pPr>
        <w:jc w:val="both"/>
        <w:rPr>
          <w:sz w:val="22"/>
          <w:szCs w:val="22"/>
        </w:rPr>
      </w:pPr>
      <w:r>
        <w:rPr>
          <w:sz w:val="22"/>
          <w:szCs w:val="22"/>
        </w:rPr>
        <w:t>- по лоту № 5 – Бондаренко Екатерине Андреевне,</w:t>
      </w:r>
    </w:p>
    <w:p w:rsidR="006C3CA3" w:rsidRDefault="006C3CA3" w:rsidP="00F05C2E">
      <w:pPr>
        <w:jc w:val="both"/>
        <w:rPr>
          <w:sz w:val="22"/>
          <w:szCs w:val="22"/>
        </w:rPr>
      </w:pPr>
      <w:r>
        <w:rPr>
          <w:sz w:val="22"/>
          <w:szCs w:val="22"/>
        </w:rPr>
        <w:t>- по лоту № 6 – Бондаренко Екатерине Андреевне</w:t>
      </w:r>
    </w:p>
    <w:p w:rsidR="006C3CA3" w:rsidRDefault="006C3CA3" w:rsidP="00C15298">
      <w:pPr>
        <w:jc w:val="both"/>
      </w:pPr>
      <w:r w:rsidRPr="00B92C87">
        <w:rPr>
          <w:bCs/>
        </w:rPr>
        <w:t>три экземпляра подписанного проекта договора аренды земельного участка, п</w:t>
      </w:r>
      <w:r w:rsidRPr="00B92C87">
        <w:t>ри этом годовой размер арендной платы земельного участка, определяется в размере, равном начальной цене предмета аукциона.</w:t>
      </w:r>
    </w:p>
    <w:p w:rsidR="006C3CA3" w:rsidRDefault="006C3CA3" w:rsidP="00C15298">
      <w:pPr>
        <w:tabs>
          <w:tab w:val="left" w:pos="851"/>
        </w:tabs>
        <w:ind w:firstLine="567"/>
        <w:jc w:val="both"/>
      </w:pPr>
      <w:r w:rsidRPr="00B92C87">
        <w:t>2.</w:t>
      </w:r>
      <w:r w:rsidRPr="00B92C87">
        <w:tab/>
        <w:t>Признать аукцион по лот</w:t>
      </w:r>
      <w:r>
        <w:t>у № 7,</w:t>
      </w:r>
      <w:r w:rsidRPr="00B92C87">
        <w:t xml:space="preserve"> несостоявшимся по основаниям, предусмотренным п.14 ст. 39.12 Земельного Кодекса Российской Федерации (по окончании срока подачи заявок на участие в аукционе не подано ни одной заявки на участие в аукционе).</w:t>
      </w:r>
    </w:p>
    <w:p w:rsidR="006C3CA3" w:rsidRDefault="006C3CA3" w:rsidP="00436255">
      <w:pPr>
        <w:tabs>
          <w:tab w:val="left" w:pos="851"/>
        </w:tabs>
        <w:ind w:firstLine="567"/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6C3CA3" w:rsidRPr="00CC7116" w:rsidTr="001D358E">
        <w:trPr>
          <w:trHeight w:val="421"/>
        </w:trPr>
        <w:tc>
          <w:tcPr>
            <w:tcW w:w="4785" w:type="dxa"/>
          </w:tcPr>
          <w:p w:rsidR="006C3CA3" w:rsidRPr="00CC7116" w:rsidRDefault="006C3CA3" w:rsidP="00893478">
            <w:pPr>
              <w:jc w:val="both"/>
            </w:pPr>
            <w:r w:rsidRPr="00CC7116">
              <w:t>Председатель комиссии</w:t>
            </w:r>
          </w:p>
        </w:tc>
        <w:tc>
          <w:tcPr>
            <w:tcW w:w="4786" w:type="dxa"/>
          </w:tcPr>
          <w:p w:rsidR="006C3CA3" w:rsidRPr="00CC7116" w:rsidRDefault="006C3CA3" w:rsidP="00893478">
            <w:pPr>
              <w:tabs>
                <w:tab w:val="left" w:pos="5220"/>
              </w:tabs>
              <w:ind w:firstLine="435"/>
            </w:pPr>
            <w:r w:rsidRPr="00CC7116">
              <w:t>______________ Бувалко И.В.</w:t>
            </w:r>
          </w:p>
        </w:tc>
      </w:tr>
      <w:tr w:rsidR="006C3CA3" w:rsidRPr="00CC7116" w:rsidTr="007B10CF">
        <w:trPr>
          <w:trHeight w:val="414"/>
        </w:trPr>
        <w:tc>
          <w:tcPr>
            <w:tcW w:w="4785" w:type="dxa"/>
          </w:tcPr>
          <w:p w:rsidR="006C3CA3" w:rsidRPr="00CC7116" w:rsidRDefault="006C3CA3" w:rsidP="007B10CF">
            <w:pPr>
              <w:jc w:val="both"/>
            </w:pPr>
            <w:r w:rsidRPr="00CC7116">
              <w:t>Заместитель председателя комиссии</w:t>
            </w:r>
          </w:p>
        </w:tc>
        <w:tc>
          <w:tcPr>
            <w:tcW w:w="4786" w:type="dxa"/>
          </w:tcPr>
          <w:p w:rsidR="006C3CA3" w:rsidRPr="00CC7116" w:rsidRDefault="006C3CA3" w:rsidP="007B10CF">
            <w:pPr>
              <w:ind w:firstLine="435"/>
            </w:pPr>
            <w:r w:rsidRPr="00CC7116">
              <w:t>______________ Мерзликина Л.С.</w:t>
            </w:r>
          </w:p>
        </w:tc>
      </w:tr>
      <w:tr w:rsidR="006C3CA3" w:rsidRPr="00CC7116" w:rsidTr="001D358E">
        <w:trPr>
          <w:trHeight w:val="305"/>
        </w:trPr>
        <w:tc>
          <w:tcPr>
            <w:tcW w:w="4785" w:type="dxa"/>
          </w:tcPr>
          <w:p w:rsidR="006C3CA3" w:rsidRDefault="006C3CA3" w:rsidP="00893478">
            <w:pPr>
              <w:jc w:val="both"/>
            </w:pPr>
          </w:p>
          <w:p w:rsidR="006C3CA3" w:rsidRPr="00CC7116" w:rsidRDefault="006C3CA3" w:rsidP="00893478">
            <w:pPr>
              <w:jc w:val="both"/>
            </w:pPr>
            <w:r w:rsidRPr="00CC7116">
              <w:t>Члены комиссии:</w:t>
            </w:r>
          </w:p>
        </w:tc>
        <w:tc>
          <w:tcPr>
            <w:tcW w:w="4786" w:type="dxa"/>
          </w:tcPr>
          <w:p w:rsidR="006C3CA3" w:rsidRPr="00CC7116" w:rsidRDefault="006C3CA3" w:rsidP="00893478">
            <w:pPr>
              <w:ind w:firstLine="435"/>
              <w:jc w:val="right"/>
            </w:pPr>
          </w:p>
        </w:tc>
      </w:tr>
      <w:tr w:rsidR="006C3CA3" w:rsidRPr="00CC7116" w:rsidTr="001D358E">
        <w:trPr>
          <w:trHeight w:val="415"/>
        </w:trPr>
        <w:tc>
          <w:tcPr>
            <w:tcW w:w="4785" w:type="dxa"/>
          </w:tcPr>
          <w:p w:rsidR="006C3CA3" w:rsidRPr="00CC7116" w:rsidRDefault="006C3CA3" w:rsidP="000B7660">
            <w:pPr>
              <w:jc w:val="both"/>
            </w:pPr>
          </w:p>
        </w:tc>
        <w:tc>
          <w:tcPr>
            <w:tcW w:w="4786" w:type="dxa"/>
          </w:tcPr>
          <w:p w:rsidR="006C3CA3" w:rsidRPr="00CC7116" w:rsidRDefault="006C3CA3" w:rsidP="00A122F6">
            <w:pPr>
              <w:ind w:firstLine="460"/>
            </w:pPr>
            <w:r w:rsidRPr="00CC7116">
              <w:t xml:space="preserve">______________ </w:t>
            </w:r>
            <w:r>
              <w:t>Дудник О.Н</w:t>
            </w:r>
            <w:r w:rsidRPr="00CC7116">
              <w:t>.</w:t>
            </w:r>
          </w:p>
        </w:tc>
      </w:tr>
      <w:tr w:rsidR="006C3CA3" w:rsidRPr="00CC7116" w:rsidTr="007B10CF">
        <w:trPr>
          <w:trHeight w:val="465"/>
        </w:trPr>
        <w:tc>
          <w:tcPr>
            <w:tcW w:w="4785" w:type="dxa"/>
          </w:tcPr>
          <w:p w:rsidR="006C3CA3" w:rsidRPr="00CC7116" w:rsidRDefault="006C3CA3" w:rsidP="007B10CF">
            <w:pPr>
              <w:jc w:val="both"/>
            </w:pPr>
          </w:p>
        </w:tc>
        <w:tc>
          <w:tcPr>
            <w:tcW w:w="4786" w:type="dxa"/>
          </w:tcPr>
          <w:p w:rsidR="006C3CA3" w:rsidRPr="00CC7116" w:rsidRDefault="006C3CA3" w:rsidP="007B10CF">
            <w:pPr>
              <w:ind w:firstLine="460"/>
            </w:pPr>
            <w:r w:rsidRPr="00CC7116">
              <w:t>______________ Манохин А.В.</w:t>
            </w:r>
          </w:p>
        </w:tc>
      </w:tr>
      <w:tr w:rsidR="006C3CA3" w:rsidRPr="00CC7116" w:rsidTr="001D358E">
        <w:trPr>
          <w:trHeight w:val="465"/>
        </w:trPr>
        <w:tc>
          <w:tcPr>
            <w:tcW w:w="4785" w:type="dxa"/>
          </w:tcPr>
          <w:p w:rsidR="006C3CA3" w:rsidRPr="00CC7116" w:rsidRDefault="006C3CA3" w:rsidP="00893478">
            <w:pPr>
              <w:jc w:val="both"/>
            </w:pPr>
          </w:p>
        </w:tc>
        <w:tc>
          <w:tcPr>
            <w:tcW w:w="4786" w:type="dxa"/>
          </w:tcPr>
          <w:p w:rsidR="006C3CA3" w:rsidRPr="00CC7116" w:rsidRDefault="006C3CA3" w:rsidP="00A43DBF">
            <w:pPr>
              <w:ind w:firstLine="460"/>
            </w:pPr>
            <w:r w:rsidRPr="00CC7116">
              <w:t xml:space="preserve">______________ </w:t>
            </w:r>
            <w:r>
              <w:t>Мозговой Д.Н</w:t>
            </w:r>
            <w:r w:rsidRPr="00CC7116">
              <w:t>.</w:t>
            </w:r>
          </w:p>
        </w:tc>
      </w:tr>
      <w:tr w:rsidR="006C3CA3" w:rsidRPr="00CC7116" w:rsidTr="001D358E">
        <w:trPr>
          <w:trHeight w:val="415"/>
        </w:trPr>
        <w:tc>
          <w:tcPr>
            <w:tcW w:w="4785" w:type="dxa"/>
          </w:tcPr>
          <w:p w:rsidR="006C3CA3" w:rsidRPr="00CC7116" w:rsidRDefault="006C3CA3" w:rsidP="00893478">
            <w:pPr>
              <w:jc w:val="both"/>
            </w:pPr>
          </w:p>
        </w:tc>
        <w:tc>
          <w:tcPr>
            <w:tcW w:w="4786" w:type="dxa"/>
          </w:tcPr>
          <w:p w:rsidR="006C3CA3" w:rsidRPr="00CC7116" w:rsidRDefault="006C3CA3" w:rsidP="00893478">
            <w:pPr>
              <w:ind w:firstLine="460"/>
            </w:pPr>
            <w:r w:rsidRPr="00CC7116">
              <w:t>______________ Проскурина Н.П.</w:t>
            </w:r>
          </w:p>
        </w:tc>
      </w:tr>
      <w:tr w:rsidR="006C3CA3" w:rsidRPr="00CC7116" w:rsidTr="007B10CF">
        <w:trPr>
          <w:trHeight w:val="415"/>
        </w:trPr>
        <w:tc>
          <w:tcPr>
            <w:tcW w:w="4785" w:type="dxa"/>
          </w:tcPr>
          <w:p w:rsidR="006C3CA3" w:rsidRPr="00CC7116" w:rsidRDefault="006C3CA3" w:rsidP="007B10CF">
            <w:pPr>
              <w:jc w:val="both"/>
            </w:pPr>
          </w:p>
        </w:tc>
        <w:tc>
          <w:tcPr>
            <w:tcW w:w="4786" w:type="dxa"/>
          </w:tcPr>
          <w:p w:rsidR="006C3CA3" w:rsidRPr="00CC7116" w:rsidRDefault="006C3CA3" w:rsidP="007B10CF">
            <w:pPr>
              <w:ind w:firstLine="460"/>
            </w:pPr>
            <w:r w:rsidRPr="00CC7116">
              <w:t>______________ Сивиринова А.Н.</w:t>
            </w:r>
          </w:p>
        </w:tc>
      </w:tr>
      <w:tr w:rsidR="006C3CA3" w:rsidRPr="00CC7116" w:rsidTr="007B10CF">
        <w:trPr>
          <w:trHeight w:val="415"/>
        </w:trPr>
        <w:tc>
          <w:tcPr>
            <w:tcW w:w="4785" w:type="dxa"/>
          </w:tcPr>
          <w:p w:rsidR="006C3CA3" w:rsidRPr="00CC7116" w:rsidRDefault="006C3CA3" w:rsidP="007B10CF">
            <w:pPr>
              <w:jc w:val="both"/>
            </w:pPr>
          </w:p>
        </w:tc>
        <w:tc>
          <w:tcPr>
            <w:tcW w:w="4786" w:type="dxa"/>
          </w:tcPr>
          <w:p w:rsidR="006C3CA3" w:rsidRPr="00CC7116" w:rsidRDefault="006C3CA3" w:rsidP="007B10CF">
            <w:pPr>
              <w:ind w:firstLine="460"/>
            </w:pPr>
            <w:r w:rsidRPr="00CC7116">
              <w:t>______________ Сороколетов А.П.</w:t>
            </w:r>
          </w:p>
        </w:tc>
      </w:tr>
      <w:tr w:rsidR="006C3CA3" w:rsidRPr="00CC7116" w:rsidTr="001D358E">
        <w:trPr>
          <w:trHeight w:val="415"/>
        </w:trPr>
        <w:tc>
          <w:tcPr>
            <w:tcW w:w="4785" w:type="dxa"/>
          </w:tcPr>
          <w:p w:rsidR="006C3CA3" w:rsidRPr="00CC7116" w:rsidRDefault="006C3CA3" w:rsidP="00893478">
            <w:pPr>
              <w:jc w:val="both"/>
            </w:pPr>
          </w:p>
        </w:tc>
        <w:tc>
          <w:tcPr>
            <w:tcW w:w="4786" w:type="dxa"/>
          </w:tcPr>
          <w:p w:rsidR="006C3CA3" w:rsidRPr="00CC7116" w:rsidRDefault="006C3CA3" w:rsidP="00893478">
            <w:pPr>
              <w:ind w:firstLine="460"/>
            </w:pPr>
            <w:r w:rsidRPr="00CC7116">
              <w:t>______________ Ясюкайтис И.Я.</w:t>
            </w:r>
          </w:p>
        </w:tc>
      </w:tr>
    </w:tbl>
    <w:p w:rsidR="006C3CA3" w:rsidRPr="009468F8" w:rsidRDefault="006C3CA3" w:rsidP="008807B5">
      <w:pPr>
        <w:jc w:val="both"/>
      </w:pPr>
    </w:p>
    <w:sectPr w:rsidR="006C3CA3" w:rsidRPr="009468F8" w:rsidSect="004E30A9">
      <w:footerReference w:type="even" r:id="rId14"/>
      <w:footerReference w:type="default" r:id="rId15"/>
      <w:pgSz w:w="11906" w:h="16838"/>
      <w:pgMar w:top="567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CA3" w:rsidRDefault="006C3CA3" w:rsidP="00DD12E4">
      <w:r>
        <w:separator/>
      </w:r>
    </w:p>
  </w:endnote>
  <w:endnote w:type="continuationSeparator" w:id="1">
    <w:p w:rsidR="006C3CA3" w:rsidRDefault="006C3CA3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A3" w:rsidRDefault="006C3CA3" w:rsidP="00D37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CA3" w:rsidRDefault="006C3CA3" w:rsidP="00946C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A3" w:rsidRDefault="006C3CA3" w:rsidP="00D37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6C3CA3" w:rsidRDefault="006C3CA3" w:rsidP="00946CC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CA3" w:rsidRDefault="006C3CA3" w:rsidP="00DD12E4">
      <w:r>
        <w:separator/>
      </w:r>
    </w:p>
  </w:footnote>
  <w:footnote w:type="continuationSeparator" w:id="1">
    <w:p w:rsidR="006C3CA3" w:rsidRDefault="006C3CA3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ED0"/>
    <w:rsid w:val="00006483"/>
    <w:rsid w:val="00007E17"/>
    <w:rsid w:val="00007F24"/>
    <w:rsid w:val="00015036"/>
    <w:rsid w:val="00016867"/>
    <w:rsid w:val="00017485"/>
    <w:rsid w:val="00020BBC"/>
    <w:rsid w:val="00023CB1"/>
    <w:rsid w:val="00025D62"/>
    <w:rsid w:val="0002656E"/>
    <w:rsid w:val="0002707F"/>
    <w:rsid w:val="00032413"/>
    <w:rsid w:val="00033C9A"/>
    <w:rsid w:val="00037311"/>
    <w:rsid w:val="00042B39"/>
    <w:rsid w:val="0004496E"/>
    <w:rsid w:val="00045A8C"/>
    <w:rsid w:val="00046550"/>
    <w:rsid w:val="00051938"/>
    <w:rsid w:val="00054D28"/>
    <w:rsid w:val="000618D2"/>
    <w:rsid w:val="0006342A"/>
    <w:rsid w:val="00065B66"/>
    <w:rsid w:val="00065DB9"/>
    <w:rsid w:val="00070316"/>
    <w:rsid w:val="00070FF9"/>
    <w:rsid w:val="000711A3"/>
    <w:rsid w:val="0007159C"/>
    <w:rsid w:val="00071D77"/>
    <w:rsid w:val="00073C88"/>
    <w:rsid w:val="0007478C"/>
    <w:rsid w:val="00082EDD"/>
    <w:rsid w:val="000838BF"/>
    <w:rsid w:val="00083E5D"/>
    <w:rsid w:val="000847A6"/>
    <w:rsid w:val="00084DED"/>
    <w:rsid w:val="0008647C"/>
    <w:rsid w:val="00097C2E"/>
    <w:rsid w:val="00097FCC"/>
    <w:rsid w:val="000A5C06"/>
    <w:rsid w:val="000A61E3"/>
    <w:rsid w:val="000B25A3"/>
    <w:rsid w:val="000B2EDA"/>
    <w:rsid w:val="000B6077"/>
    <w:rsid w:val="000B7660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3D5D"/>
    <w:rsid w:val="001452EB"/>
    <w:rsid w:val="0014589B"/>
    <w:rsid w:val="00147111"/>
    <w:rsid w:val="00151FEC"/>
    <w:rsid w:val="00152A18"/>
    <w:rsid w:val="001541D2"/>
    <w:rsid w:val="0015569B"/>
    <w:rsid w:val="0015582F"/>
    <w:rsid w:val="00157A79"/>
    <w:rsid w:val="00160DB6"/>
    <w:rsid w:val="00163F2E"/>
    <w:rsid w:val="00171927"/>
    <w:rsid w:val="00174AB4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3014"/>
    <w:rsid w:val="001B4275"/>
    <w:rsid w:val="001B6AC4"/>
    <w:rsid w:val="001D2075"/>
    <w:rsid w:val="001D358E"/>
    <w:rsid w:val="001D5CA8"/>
    <w:rsid w:val="001D66D5"/>
    <w:rsid w:val="001D7B62"/>
    <w:rsid w:val="001D7BE9"/>
    <w:rsid w:val="001D7C7B"/>
    <w:rsid w:val="001E10D7"/>
    <w:rsid w:val="001E1ED7"/>
    <w:rsid w:val="001E537B"/>
    <w:rsid w:val="001F0908"/>
    <w:rsid w:val="001F5064"/>
    <w:rsid w:val="001F5756"/>
    <w:rsid w:val="002002AF"/>
    <w:rsid w:val="00204A45"/>
    <w:rsid w:val="00206A3B"/>
    <w:rsid w:val="002137B8"/>
    <w:rsid w:val="00213A84"/>
    <w:rsid w:val="00214BF3"/>
    <w:rsid w:val="00222630"/>
    <w:rsid w:val="00224093"/>
    <w:rsid w:val="0022720D"/>
    <w:rsid w:val="002338B3"/>
    <w:rsid w:val="00237C82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7627"/>
    <w:rsid w:val="002906FF"/>
    <w:rsid w:val="00291250"/>
    <w:rsid w:val="002A6775"/>
    <w:rsid w:val="002B0466"/>
    <w:rsid w:val="002B34E3"/>
    <w:rsid w:val="002C1D90"/>
    <w:rsid w:val="002C24E0"/>
    <w:rsid w:val="002C4AEA"/>
    <w:rsid w:val="002D1446"/>
    <w:rsid w:val="002D6D57"/>
    <w:rsid w:val="002E229B"/>
    <w:rsid w:val="002E4B96"/>
    <w:rsid w:val="002E60DD"/>
    <w:rsid w:val="002F5353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30DD1"/>
    <w:rsid w:val="00332703"/>
    <w:rsid w:val="00337F3C"/>
    <w:rsid w:val="003441F6"/>
    <w:rsid w:val="00355570"/>
    <w:rsid w:val="00357190"/>
    <w:rsid w:val="0035736E"/>
    <w:rsid w:val="00362AC7"/>
    <w:rsid w:val="003667FB"/>
    <w:rsid w:val="00371BA9"/>
    <w:rsid w:val="00374AFE"/>
    <w:rsid w:val="003771DB"/>
    <w:rsid w:val="003903DE"/>
    <w:rsid w:val="0039116F"/>
    <w:rsid w:val="003A1154"/>
    <w:rsid w:val="003A12E1"/>
    <w:rsid w:val="003A355E"/>
    <w:rsid w:val="003A5314"/>
    <w:rsid w:val="003B0CA2"/>
    <w:rsid w:val="003B3719"/>
    <w:rsid w:val="003B4716"/>
    <w:rsid w:val="003B4F2B"/>
    <w:rsid w:val="003C0677"/>
    <w:rsid w:val="003C0FDC"/>
    <w:rsid w:val="003C1199"/>
    <w:rsid w:val="003D1A86"/>
    <w:rsid w:val="003D7F77"/>
    <w:rsid w:val="003E1638"/>
    <w:rsid w:val="003E3927"/>
    <w:rsid w:val="003E6EC8"/>
    <w:rsid w:val="003E797C"/>
    <w:rsid w:val="003F06A0"/>
    <w:rsid w:val="003F6C13"/>
    <w:rsid w:val="003F7375"/>
    <w:rsid w:val="00401087"/>
    <w:rsid w:val="004023BD"/>
    <w:rsid w:val="004111D8"/>
    <w:rsid w:val="00414C41"/>
    <w:rsid w:val="00421FC2"/>
    <w:rsid w:val="00422ACA"/>
    <w:rsid w:val="00424F7D"/>
    <w:rsid w:val="00425315"/>
    <w:rsid w:val="00426EFD"/>
    <w:rsid w:val="004302E0"/>
    <w:rsid w:val="00432F6B"/>
    <w:rsid w:val="0043479F"/>
    <w:rsid w:val="00436255"/>
    <w:rsid w:val="00441110"/>
    <w:rsid w:val="00443AC4"/>
    <w:rsid w:val="00445F2D"/>
    <w:rsid w:val="00446DAB"/>
    <w:rsid w:val="00446E0A"/>
    <w:rsid w:val="00453BC1"/>
    <w:rsid w:val="004540BD"/>
    <w:rsid w:val="0045706D"/>
    <w:rsid w:val="0045786D"/>
    <w:rsid w:val="00462657"/>
    <w:rsid w:val="00464F1E"/>
    <w:rsid w:val="00465979"/>
    <w:rsid w:val="004712BA"/>
    <w:rsid w:val="00473CA1"/>
    <w:rsid w:val="00475110"/>
    <w:rsid w:val="00482496"/>
    <w:rsid w:val="0048412B"/>
    <w:rsid w:val="004846CF"/>
    <w:rsid w:val="00485A81"/>
    <w:rsid w:val="00487B39"/>
    <w:rsid w:val="00496381"/>
    <w:rsid w:val="004A6E96"/>
    <w:rsid w:val="004A7081"/>
    <w:rsid w:val="004B0AFF"/>
    <w:rsid w:val="004B1F61"/>
    <w:rsid w:val="004B34AD"/>
    <w:rsid w:val="004B68A7"/>
    <w:rsid w:val="004C0025"/>
    <w:rsid w:val="004C4942"/>
    <w:rsid w:val="004C50CD"/>
    <w:rsid w:val="004C590C"/>
    <w:rsid w:val="004D345A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7231"/>
    <w:rsid w:val="00512EF7"/>
    <w:rsid w:val="00513295"/>
    <w:rsid w:val="00514B70"/>
    <w:rsid w:val="00531657"/>
    <w:rsid w:val="00531A0D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6235"/>
    <w:rsid w:val="00560306"/>
    <w:rsid w:val="005605E6"/>
    <w:rsid w:val="00562B2B"/>
    <w:rsid w:val="00567E9A"/>
    <w:rsid w:val="00573FD9"/>
    <w:rsid w:val="00581D82"/>
    <w:rsid w:val="005824B4"/>
    <w:rsid w:val="00585A7A"/>
    <w:rsid w:val="00587606"/>
    <w:rsid w:val="005924AB"/>
    <w:rsid w:val="005975EC"/>
    <w:rsid w:val="00597756"/>
    <w:rsid w:val="005A0635"/>
    <w:rsid w:val="005A0BF0"/>
    <w:rsid w:val="005A35C2"/>
    <w:rsid w:val="005A3938"/>
    <w:rsid w:val="005A3B52"/>
    <w:rsid w:val="005A5EAC"/>
    <w:rsid w:val="005B154D"/>
    <w:rsid w:val="005B16A2"/>
    <w:rsid w:val="005B20F4"/>
    <w:rsid w:val="005B23FA"/>
    <w:rsid w:val="005B2571"/>
    <w:rsid w:val="005B44E7"/>
    <w:rsid w:val="005B71AE"/>
    <w:rsid w:val="005B7A2B"/>
    <w:rsid w:val="005C6BEC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12DC0"/>
    <w:rsid w:val="00616653"/>
    <w:rsid w:val="006208FE"/>
    <w:rsid w:val="0062746D"/>
    <w:rsid w:val="00632271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4E81"/>
    <w:rsid w:val="00695A8B"/>
    <w:rsid w:val="0069781A"/>
    <w:rsid w:val="006A7386"/>
    <w:rsid w:val="006B0D80"/>
    <w:rsid w:val="006B53A1"/>
    <w:rsid w:val="006C3CA3"/>
    <w:rsid w:val="006C583A"/>
    <w:rsid w:val="006C78A2"/>
    <w:rsid w:val="006D42A0"/>
    <w:rsid w:val="006D613D"/>
    <w:rsid w:val="006E009D"/>
    <w:rsid w:val="006E5BE2"/>
    <w:rsid w:val="006F2314"/>
    <w:rsid w:val="006F5B3E"/>
    <w:rsid w:val="006F66EA"/>
    <w:rsid w:val="00714882"/>
    <w:rsid w:val="00717161"/>
    <w:rsid w:val="007175EC"/>
    <w:rsid w:val="00717E19"/>
    <w:rsid w:val="00732086"/>
    <w:rsid w:val="00732E68"/>
    <w:rsid w:val="00734383"/>
    <w:rsid w:val="00734E38"/>
    <w:rsid w:val="00737B88"/>
    <w:rsid w:val="0074633A"/>
    <w:rsid w:val="00750C3B"/>
    <w:rsid w:val="00751F41"/>
    <w:rsid w:val="0075479B"/>
    <w:rsid w:val="0075529C"/>
    <w:rsid w:val="007575E3"/>
    <w:rsid w:val="00763105"/>
    <w:rsid w:val="00765074"/>
    <w:rsid w:val="00767DE1"/>
    <w:rsid w:val="00771A3C"/>
    <w:rsid w:val="007738A0"/>
    <w:rsid w:val="00773AE6"/>
    <w:rsid w:val="0077683B"/>
    <w:rsid w:val="00776EAE"/>
    <w:rsid w:val="0077741C"/>
    <w:rsid w:val="00780C5C"/>
    <w:rsid w:val="00783536"/>
    <w:rsid w:val="007933B4"/>
    <w:rsid w:val="00795782"/>
    <w:rsid w:val="007959C7"/>
    <w:rsid w:val="007976A5"/>
    <w:rsid w:val="007A0A02"/>
    <w:rsid w:val="007B05E3"/>
    <w:rsid w:val="007B10CF"/>
    <w:rsid w:val="007B74C9"/>
    <w:rsid w:val="007C122C"/>
    <w:rsid w:val="007C181A"/>
    <w:rsid w:val="007C1F0C"/>
    <w:rsid w:val="007D1B86"/>
    <w:rsid w:val="007D2BA6"/>
    <w:rsid w:val="007D3827"/>
    <w:rsid w:val="007F1B2C"/>
    <w:rsid w:val="007F278F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36AB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53D5"/>
    <w:rsid w:val="00867F5F"/>
    <w:rsid w:val="00871CD1"/>
    <w:rsid w:val="00872582"/>
    <w:rsid w:val="00873229"/>
    <w:rsid w:val="008807B5"/>
    <w:rsid w:val="00880DB5"/>
    <w:rsid w:val="00880FFD"/>
    <w:rsid w:val="008819D4"/>
    <w:rsid w:val="00892E77"/>
    <w:rsid w:val="008933E6"/>
    <w:rsid w:val="00893478"/>
    <w:rsid w:val="00897357"/>
    <w:rsid w:val="008A07C3"/>
    <w:rsid w:val="008A41AD"/>
    <w:rsid w:val="008A4436"/>
    <w:rsid w:val="008A57E3"/>
    <w:rsid w:val="008B006E"/>
    <w:rsid w:val="008C0C98"/>
    <w:rsid w:val="008C67BA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488A"/>
    <w:rsid w:val="008F4E4D"/>
    <w:rsid w:val="008F5B85"/>
    <w:rsid w:val="008F6D9E"/>
    <w:rsid w:val="008F7C21"/>
    <w:rsid w:val="009013F5"/>
    <w:rsid w:val="00901F99"/>
    <w:rsid w:val="009030A0"/>
    <w:rsid w:val="00905846"/>
    <w:rsid w:val="009102ED"/>
    <w:rsid w:val="00911B47"/>
    <w:rsid w:val="00913355"/>
    <w:rsid w:val="00920824"/>
    <w:rsid w:val="00921CAD"/>
    <w:rsid w:val="00924BBE"/>
    <w:rsid w:val="00927E0B"/>
    <w:rsid w:val="00930304"/>
    <w:rsid w:val="00933105"/>
    <w:rsid w:val="00933996"/>
    <w:rsid w:val="00936C28"/>
    <w:rsid w:val="00941643"/>
    <w:rsid w:val="009428AD"/>
    <w:rsid w:val="00942934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723A"/>
    <w:rsid w:val="00970B9E"/>
    <w:rsid w:val="00983BC0"/>
    <w:rsid w:val="009867EF"/>
    <w:rsid w:val="0098777E"/>
    <w:rsid w:val="00987E4E"/>
    <w:rsid w:val="00993D9C"/>
    <w:rsid w:val="009963D6"/>
    <w:rsid w:val="00997490"/>
    <w:rsid w:val="009A1138"/>
    <w:rsid w:val="009A18B9"/>
    <w:rsid w:val="009A224F"/>
    <w:rsid w:val="009B0041"/>
    <w:rsid w:val="009B2BAE"/>
    <w:rsid w:val="009B4F0F"/>
    <w:rsid w:val="009C0827"/>
    <w:rsid w:val="009C46AE"/>
    <w:rsid w:val="009C50B9"/>
    <w:rsid w:val="009C541A"/>
    <w:rsid w:val="009D3525"/>
    <w:rsid w:val="009D756D"/>
    <w:rsid w:val="009E331B"/>
    <w:rsid w:val="009F0198"/>
    <w:rsid w:val="009F44F2"/>
    <w:rsid w:val="00A0760C"/>
    <w:rsid w:val="00A11B90"/>
    <w:rsid w:val="00A122F6"/>
    <w:rsid w:val="00A163D4"/>
    <w:rsid w:val="00A21EAC"/>
    <w:rsid w:val="00A22DBB"/>
    <w:rsid w:val="00A2317E"/>
    <w:rsid w:val="00A26B7F"/>
    <w:rsid w:val="00A31549"/>
    <w:rsid w:val="00A31D04"/>
    <w:rsid w:val="00A336F5"/>
    <w:rsid w:val="00A40368"/>
    <w:rsid w:val="00A416F8"/>
    <w:rsid w:val="00A422C3"/>
    <w:rsid w:val="00A43DBF"/>
    <w:rsid w:val="00A471CD"/>
    <w:rsid w:val="00A518E7"/>
    <w:rsid w:val="00A51BF5"/>
    <w:rsid w:val="00A556F6"/>
    <w:rsid w:val="00A56DAF"/>
    <w:rsid w:val="00A57A4E"/>
    <w:rsid w:val="00A60F3F"/>
    <w:rsid w:val="00A610E1"/>
    <w:rsid w:val="00A62FDA"/>
    <w:rsid w:val="00A635A5"/>
    <w:rsid w:val="00A64DCD"/>
    <w:rsid w:val="00A67147"/>
    <w:rsid w:val="00A7602B"/>
    <w:rsid w:val="00A83736"/>
    <w:rsid w:val="00A85AEF"/>
    <w:rsid w:val="00A86103"/>
    <w:rsid w:val="00AA290A"/>
    <w:rsid w:val="00AB4DB9"/>
    <w:rsid w:val="00AB7BDB"/>
    <w:rsid w:val="00AC08EE"/>
    <w:rsid w:val="00AC4FA6"/>
    <w:rsid w:val="00AD40F1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6A2E"/>
    <w:rsid w:val="00AF710F"/>
    <w:rsid w:val="00B03870"/>
    <w:rsid w:val="00B045A3"/>
    <w:rsid w:val="00B04DE0"/>
    <w:rsid w:val="00B071CE"/>
    <w:rsid w:val="00B102ED"/>
    <w:rsid w:val="00B16EA2"/>
    <w:rsid w:val="00B213D3"/>
    <w:rsid w:val="00B22879"/>
    <w:rsid w:val="00B237FC"/>
    <w:rsid w:val="00B3164D"/>
    <w:rsid w:val="00B342B6"/>
    <w:rsid w:val="00B353D7"/>
    <w:rsid w:val="00B37481"/>
    <w:rsid w:val="00B434DD"/>
    <w:rsid w:val="00B439AC"/>
    <w:rsid w:val="00B477A1"/>
    <w:rsid w:val="00B533A7"/>
    <w:rsid w:val="00B56B39"/>
    <w:rsid w:val="00B628FE"/>
    <w:rsid w:val="00B6332C"/>
    <w:rsid w:val="00B63DF9"/>
    <w:rsid w:val="00B64638"/>
    <w:rsid w:val="00B66DD4"/>
    <w:rsid w:val="00B70538"/>
    <w:rsid w:val="00B7204C"/>
    <w:rsid w:val="00B775B0"/>
    <w:rsid w:val="00B80CBA"/>
    <w:rsid w:val="00B8205B"/>
    <w:rsid w:val="00B92C87"/>
    <w:rsid w:val="00B959FA"/>
    <w:rsid w:val="00B961D3"/>
    <w:rsid w:val="00B96888"/>
    <w:rsid w:val="00BA49CC"/>
    <w:rsid w:val="00BA5422"/>
    <w:rsid w:val="00BA5564"/>
    <w:rsid w:val="00BA767D"/>
    <w:rsid w:val="00BA7D24"/>
    <w:rsid w:val="00BB1BAD"/>
    <w:rsid w:val="00BB2432"/>
    <w:rsid w:val="00BB26BD"/>
    <w:rsid w:val="00BB380B"/>
    <w:rsid w:val="00BB4E2A"/>
    <w:rsid w:val="00BB773C"/>
    <w:rsid w:val="00BC38BB"/>
    <w:rsid w:val="00BC4CBC"/>
    <w:rsid w:val="00BC7E10"/>
    <w:rsid w:val="00BD19AE"/>
    <w:rsid w:val="00BD7D00"/>
    <w:rsid w:val="00BE0822"/>
    <w:rsid w:val="00BE1007"/>
    <w:rsid w:val="00BE373F"/>
    <w:rsid w:val="00BF0DCA"/>
    <w:rsid w:val="00BF4B09"/>
    <w:rsid w:val="00C01592"/>
    <w:rsid w:val="00C02CC7"/>
    <w:rsid w:val="00C0698E"/>
    <w:rsid w:val="00C10E7B"/>
    <w:rsid w:val="00C11E97"/>
    <w:rsid w:val="00C13399"/>
    <w:rsid w:val="00C15298"/>
    <w:rsid w:val="00C15785"/>
    <w:rsid w:val="00C15BCC"/>
    <w:rsid w:val="00C16BE1"/>
    <w:rsid w:val="00C225DE"/>
    <w:rsid w:val="00C22773"/>
    <w:rsid w:val="00C271D3"/>
    <w:rsid w:val="00C27686"/>
    <w:rsid w:val="00C33F2D"/>
    <w:rsid w:val="00C3463C"/>
    <w:rsid w:val="00C35437"/>
    <w:rsid w:val="00C35EFE"/>
    <w:rsid w:val="00C36EF3"/>
    <w:rsid w:val="00C37F1E"/>
    <w:rsid w:val="00C40EC2"/>
    <w:rsid w:val="00C42C6F"/>
    <w:rsid w:val="00C43DA3"/>
    <w:rsid w:val="00C54216"/>
    <w:rsid w:val="00C54AA9"/>
    <w:rsid w:val="00C618DC"/>
    <w:rsid w:val="00C647AD"/>
    <w:rsid w:val="00C72A2A"/>
    <w:rsid w:val="00C73B89"/>
    <w:rsid w:val="00C74A0B"/>
    <w:rsid w:val="00C75C7B"/>
    <w:rsid w:val="00C77F4B"/>
    <w:rsid w:val="00C821B6"/>
    <w:rsid w:val="00C82FB0"/>
    <w:rsid w:val="00C83E81"/>
    <w:rsid w:val="00C95A80"/>
    <w:rsid w:val="00C96924"/>
    <w:rsid w:val="00CA061D"/>
    <w:rsid w:val="00CA292B"/>
    <w:rsid w:val="00CA7BCE"/>
    <w:rsid w:val="00CB47F6"/>
    <w:rsid w:val="00CC6A3D"/>
    <w:rsid w:val="00CC7116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2151B"/>
    <w:rsid w:val="00D21888"/>
    <w:rsid w:val="00D222AB"/>
    <w:rsid w:val="00D2255E"/>
    <w:rsid w:val="00D22F06"/>
    <w:rsid w:val="00D271A2"/>
    <w:rsid w:val="00D3045D"/>
    <w:rsid w:val="00D33CAA"/>
    <w:rsid w:val="00D35381"/>
    <w:rsid w:val="00D37F6D"/>
    <w:rsid w:val="00D451B0"/>
    <w:rsid w:val="00D46BE8"/>
    <w:rsid w:val="00D559D3"/>
    <w:rsid w:val="00D55FE9"/>
    <w:rsid w:val="00D621D7"/>
    <w:rsid w:val="00D73FAC"/>
    <w:rsid w:val="00D82B0E"/>
    <w:rsid w:val="00D853D0"/>
    <w:rsid w:val="00D87E9F"/>
    <w:rsid w:val="00D904FF"/>
    <w:rsid w:val="00D91148"/>
    <w:rsid w:val="00D92D69"/>
    <w:rsid w:val="00D93453"/>
    <w:rsid w:val="00D9647D"/>
    <w:rsid w:val="00D96EA8"/>
    <w:rsid w:val="00DA07D2"/>
    <w:rsid w:val="00DA113D"/>
    <w:rsid w:val="00DA4430"/>
    <w:rsid w:val="00DB17CA"/>
    <w:rsid w:val="00DB2D8E"/>
    <w:rsid w:val="00DB4833"/>
    <w:rsid w:val="00DB6A8C"/>
    <w:rsid w:val="00DC39C0"/>
    <w:rsid w:val="00DC75F9"/>
    <w:rsid w:val="00DD0065"/>
    <w:rsid w:val="00DD12E4"/>
    <w:rsid w:val="00DD1A06"/>
    <w:rsid w:val="00DE0AA3"/>
    <w:rsid w:val="00DE1A44"/>
    <w:rsid w:val="00DE4BD9"/>
    <w:rsid w:val="00DE52E2"/>
    <w:rsid w:val="00DF1AA8"/>
    <w:rsid w:val="00DF7071"/>
    <w:rsid w:val="00DF75F1"/>
    <w:rsid w:val="00E04501"/>
    <w:rsid w:val="00E05349"/>
    <w:rsid w:val="00E06BFB"/>
    <w:rsid w:val="00E07E73"/>
    <w:rsid w:val="00E12122"/>
    <w:rsid w:val="00E257F8"/>
    <w:rsid w:val="00E40BAC"/>
    <w:rsid w:val="00E44E89"/>
    <w:rsid w:val="00E51968"/>
    <w:rsid w:val="00E52D3E"/>
    <w:rsid w:val="00E5514E"/>
    <w:rsid w:val="00E5526E"/>
    <w:rsid w:val="00E561A3"/>
    <w:rsid w:val="00E57B94"/>
    <w:rsid w:val="00E617C2"/>
    <w:rsid w:val="00E643A9"/>
    <w:rsid w:val="00E73607"/>
    <w:rsid w:val="00E74B39"/>
    <w:rsid w:val="00E74C78"/>
    <w:rsid w:val="00E75748"/>
    <w:rsid w:val="00E82374"/>
    <w:rsid w:val="00E86B9A"/>
    <w:rsid w:val="00E9018C"/>
    <w:rsid w:val="00E91793"/>
    <w:rsid w:val="00E92645"/>
    <w:rsid w:val="00E93D20"/>
    <w:rsid w:val="00E96928"/>
    <w:rsid w:val="00EA152B"/>
    <w:rsid w:val="00EA3E69"/>
    <w:rsid w:val="00EA46BF"/>
    <w:rsid w:val="00EB36EB"/>
    <w:rsid w:val="00EB7933"/>
    <w:rsid w:val="00EC11AF"/>
    <w:rsid w:val="00EC3DC2"/>
    <w:rsid w:val="00ED3BDB"/>
    <w:rsid w:val="00EE0B99"/>
    <w:rsid w:val="00EE428B"/>
    <w:rsid w:val="00EE59F8"/>
    <w:rsid w:val="00EE6AF6"/>
    <w:rsid w:val="00EE7AE9"/>
    <w:rsid w:val="00EF3AA4"/>
    <w:rsid w:val="00F04290"/>
    <w:rsid w:val="00F04646"/>
    <w:rsid w:val="00F046A6"/>
    <w:rsid w:val="00F05C2E"/>
    <w:rsid w:val="00F16B8B"/>
    <w:rsid w:val="00F32044"/>
    <w:rsid w:val="00F336E9"/>
    <w:rsid w:val="00F3547B"/>
    <w:rsid w:val="00F41437"/>
    <w:rsid w:val="00F41B17"/>
    <w:rsid w:val="00F45BA2"/>
    <w:rsid w:val="00F50C4E"/>
    <w:rsid w:val="00F51B62"/>
    <w:rsid w:val="00F54F3C"/>
    <w:rsid w:val="00F6268E"/>
    <w:rsid w:val="00F71D03"/>
    <w:rsid w:val="00F71D34"/>
    <w:rsid w:val="00F75461"/>
    <w:rsid w:val="00F75AB6"/>
    <w:rsid w:val="00F76740"/>
    <w:rsid w:val="00F868F3"/>
    <w:rsid w:val="00F9278D"/>
    <w:rsid w:val="00F964BB"/>
    <w:rsid w:val="00F96ADB"/>
    <w:rsid w:val="00F96BF7"/>
    <w:rsid w:val="00FA3739"/>
    <w:rsid w:val="00FA3F14"/>
    <w:rsid w:val="00FB0E59"/>
    <w:rsid w:val="00FB1F4D"/>
    <w:rsid w:val="00FB48C8"/>
    <w:rsid w:val="00FC08EB"/>
    <w:rsid w:val="00FC666E"/>
    <w:rsid w:val="00FD118C"/>
    <w:rsid w:val="00FD1FA3"/>
    <w:rsid w:val="00FE2366"/>
    <w:rsid w:val="00FE5422"/>
    <w:rsid w:val="00FF14E4"/>
    <w:rsid w:val="00FF225D"/>
    <w:rsid w:val="00FF59B5"/>
    <w:rsid w:val="00FF60AB"/>
    <w:rsid w:val="00FF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651C5B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C43DA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BB4E2A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3DC2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946CC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463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13" Type="http://schemas.openxmlformats.org/officeDocument/2006/relationships/hyperlink" Target="consultantplus://offline/ref=2B0FB6D71D07CDD6D2FB5098486AAD4561E20012B3CA56006676C1DE9EdDC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12" Type="http://schemas.openxmlformats.org/officeDocument/2006/relationships/hyperlink" Target="consultantplus://offline/ref=2B0FB6D71D07CDD6D2FB5098486AAD4561E20012B3CA56006676C1DE9EdDCA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377</TotalTime>
  <Pages>8</Pages>
  <Words>3163</Words>
  <Characters>18032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2020-04-27T11:22:00Z</cp:lastPrinted>
  <dcterms:created xsi:type="dcterms:W3CDTF">2020-04-13T08:32:00Z</dcterms:created>
  <dcterms:modified xsi:type="dcterms:W3CDTF">2020-04-29T11:34:00Z</dcterms:modified>
</cp:coreProperties>
</file>