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03" w:rsidRPr="00A336F5" w:rsidRDefault="00E14C03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1/3</w:t>
      </w:r>
    </w:p>
    <w:p w:rsidR="00E14C03" w:rsidRPr="00A336F5" w:rsidRDefault="00E14C03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E14C03" w:rsidRPr="00B3164D" w:rsidRDefault="00E14C03" w:rsidP="00032413">
      <w:pPr>
        <w:jc w:val="center"/>
        <w:rPr>
          <w:b/>
          <w:sz w:val="18"/>
          <w:szCs w:val="18"/>
        </w:rPr>
      </w:pPr>
    </w:p>
    <w:p w:rsidR="00E14C03" w:rsidRPr="00A336F5" w:rsidRDefault="00E14C03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 xml:space="preserve">г. Короча                                              </w:t>
      </w:r>
      <w:r>
        <w:rPr>
          <w:b/>
          <w:sz w:val="26"/>
          <w:szCs w:val="26"/>
        </w:rPr>
        <w:t xml:space="preserve">                                                10 июля</w:t>
      </w:r>
      <w:r w:rsidRPr="00A336F5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A336F5">
        <w:rPr>
          <w:b/>
          <w:sz w:val="26"/>
          <w:szCs w:val="26"/>
        </w:rPr>
        <w:t xml:space="preserve"> года</w:t>
      </w:r>
    </w:p>
    <w:p w:rsidR="00E14C03" w:rsidRPr="001D405B" w:rsidRDefault="00E14C03" w:rsidP="00032413">
      <w:pPr>
        <w:jc w:val="both"/>
        <w:rPr>
          <w:b/>
        </w:rPr>
      </w:pPr>
    </w:p>
    <w:p w:rsidR="00E14C03" w:rsidRPr="00983BC0" w:rsidRDefault="00E14C03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«Корочанский район» Белгородской области провела заседание по рассмотрению заявок на участие в аукционе для определения участников аукциона, назначенного на</w:t>
      </w:r>
      <w:r>
        <w:t xml:space="preserve">                  12</w:t>
      </w:r>
      <w:r w:rsidRPr="00983BC0">
        <w:t xml:space="preserve"> </w:t>
      </w:r>
      <w:r>
        <w:t>июля</w:t>
      </w:r>
      <w:r w:rsidRPr="00983BC0">
        <w:t xml:space="preserve"> 201</w:t>
      </w:r>
      <w:r>
        <w:t>9</w:t>
      </w:r>
      <w:r w:rsidRPr="00983BC0">
        <w:t xml:space="preserve"> года на 0</w:t>
      </w:r>
      <w:r>
        <w:t>8</w:t>
      </w:r>
      <w:r w:rsidRPr="00983BC0">
        <w:t xml:space="preserve"> часов </w:t>
      </w:r>
      <w:r>
        <w:t>3</w:t>
      </w:r>
      <w:r w:rsidRPr="00983BC0">
        <w:t>0 минут по следующим лотам:</w:t>
      </w:r>
    </w:p>
    <w:p w:rsidR="00E14C03" w:rsidRPr="001D405B" w:rsidRDefault="00E14C03" w:rsidP="00DA07D2">
      <w:pPr>
        <w:ind w:firstLine="567"/>
        <w:jc w:val="both"/>
        <w:rPr>
          <w:b/>
          <w:u w:val="single"/>
        </w:rPr>
      </w:pPr>
    </w:p>
    <w:p w:rsidR="00E14C03" w:rsidRPr="00BF4B09" w:rsidRDefault="00E14C03" w:rsidP="00CD059D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E14C03" w:rsidRPr="00443AC4" w:rsidRDefault="00E14C03" w:rsidP="00CD059D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>земли населенных пунктов» с видом разрешенного использования - «</w:t>
      </w:r>
      <w:r>
        <w:t>коммунальное обслуживание</w:t>
      </w:r>
      <w:r w:rsidRPr="00443AC4">
        <w:rPr>
          <w:bCs/>
        </w:rPr>
        <w:t>».</w:t>
      </w:r>
    </w:p>
    <w:p w:rsidR="00E14C03" w:rsidRPr="00443AC4" w:rsidRDefault="00E14C03" w:rsidP="00CD059D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100 кв. м"/>
        </w:smartTagPr>
        <w:r w:rsidRPr="00443AC4">
          <w:t>100 кв. м</w:t>
        </w:r>
      </w:smartTag>
      <w:r w:rsidRPr="00443AC4">
        <w:t>, с кадастровым номером 31:09:</w:t>
      </w:r>
      <w:r>
        <w:t>0903001</w:t>
      </w:r>
      <w:r w:rsidRPr="00443AC4">
        <w:t>:</w:t>
      </w:r>
      <w:r>
        <w:t>125</w:t>
      </w:r>
      <w:r w:rsidRPr="00443AC4">
        <w:t xml:space="preserve">, по адресу: Белгородская область, Корочанский район,  </w:t>
      </w:r>
      <w:r>
        <w:t>городское поселение «Город Короча», г.</w:t>
      </w:r>
      <w:r w:rsidRPr="00443AC4">
        <w:t xml:space="preserve"> </w:t>
      </w:r>
      <w:r>
        <w:t>Короча</w:t>
      </w:r>
      <w:r w:rsidRPr="00443AC4">
        <w:t>.</w:t>
      </w:r>
    </w:p>
    <w:p w:rsidR="00E14C03" w:rsidRPr="008944D4" w:rsidRDefault="00E14C03" w:rsidP="00CD059D">
      <w:pPr>
        <w:suppressAutoHyphens/>
        <w:ind w:firstLine="567"/>
        <w:jc w:val="both"/>
        <w:outlineLvl w:val="2"/>
      </w:pPr>
      <w:r w:rsidRPr="008944D4">
        <w:t>Начальная цена лота (годовой размер арендной платы) – 3000,00 (три тысячи) рублей, 00 копеек.</w:t>
      </w:r>
    </w:p>
    <w:p w:rsidR="00E14C03" w:rsidRPr="008944D4" w:rsidRDefault="00E14C03" w:rsidP="00CD059D">
      <w:pPr>
        <w:suppressAutoHyphens/>
        <w:ind w:firstLine="567"/>
        <w:jc w:val="both"/>
        <w:outlineLvl w:val="2"/>
        <w:rPr>
          <w:bCs/>
        </w:rPr>
      </w:pPr>
      <w:r w:rsidRPr="008944D4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8944D4">
          <w:t>законом</w:t>
        </w:r>
      </w:hyperlink>
      <w:r w:rsidRPr="008944D4">
        <w:t xml:space="preserve"> от 29.07.1998 года № 135-ФЗ «Об оценочной деятельности в Российской Федерации».</w:t>
      </w:r>
    </w:p>
    <w:p w:rsidR="00E14C03" w:rsidRPr="008944D4" w:rsidRDefault="00E14C03" w:rsidP="00CD059D">
      <w:pPr>
        <w:suppressAutoHyphens/>
        <w:ind w:firstLine="567"/>
        <w:jc w:val="both"/>
      </w:pPr>
      <w:r w:rsidRPr="008944D4">
        <w:t>Размер задатка установлен в размере 100 процентов от начальной цены аукциона – 3000,00 (три тысячи) рублей, 00 копеек.</w:t>
      </w:r>
    </w:p>
    <w:p w:rsidR="00E14C03" w:rsidRPr="008944D4" w:rsidRDefault="00E14C03" w:rsidP="00CD059D">
      <w:pPr>
        <w:suppressAutoHyphens/>
        <w:ind w:firstLine="708"/>
        <w:jc w:val="both"/>
      </w:pPr>
      <w:r w:rsidRPr="008944D4">
        <w:t>Шаг аукциона устанавливается в размере 3 процентов от начальной цены аукциона –90,00 (девяносто) рублей, 00 копеек.</w:t>
      </w:r>
    </w:p>
    <w:p w:rsidR="00E14C03" w:rsidRPr="00443AC4" w:rsidRDefault="00E14C03" w:rsidP="00CD059D">
      <w:pPr>
        <w:suppressAutoHyphens/>
        <w:ind w:firstLine="709"/>
        <w:jc w:val="both"/>
      </w:pPr>
      <w:r w:rsidRPr="008944D4">
        <w:t>Срок договора аренды - 49 лет.</w:t>
      </w:r>
    </w:p>
    <w:p w:rsidR="00E14C03" w:rsidRDefault="00E14C03" w:rsidP="00CD059D">
      <w:pPr>
        <w:suppressAutoHyphens/>
        <w:ind w:firstLine="709"/>
        <w:jc w:val="both"/>
      </w:pPr>
    </w:p>
    <w:p w:rsidR="00E14C03" w:rsidRPr="00BF4B09" w:rsidRDefault="00E14C03" w:rsidP="00CD059D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E14C03" w:rsidRPr="005C6BEC" w:rsidRDefault="00E14C03" w:rsidP="00CD059D">
      <w:pPr>
        <w:pStyle w:val="ConsPlusNormal"/>
        <w:suppressAutoHyphens/>
        <w:ind w:firstLine="540"/>
        <w:jc w:val="both"/>
        <w:rPr>
          <w:bCs/>
        </w:rPr>
      </w:pPr>
      <w:r w:rsidRPr="005C6BEC">
        <w:rPr>
          <w:u w:val="single"/>
        </w:rPr>
        <w:t>Предмет торгов</w:t>
      </w:r>
      <w:r w:rsidRPr="005C6BEC">
        <w:t xml:space="preserve"> - земельный участок из категории «</w:t>
      </w:r>
      <w:r w:rsidRPr="005C6BEC">
        <w:rPr>
          <w:bCs/>
        </w:rPr>
        <w:t>земли населенных пунктов» с видом разрешенного использования - «</w:t>
      </w:r>
      <w:r w:rsidRPr="005C6BEC">
        <w:t>для ведения личного подсобного хозяйства</w:t>
      </w:r>
      <w:r w:rsidRPr="005C6BEC">
        <w:rPr>
          <w:bCs/>
        </w:rPr>
        <w:t>».</w:t>
      </w:r>
    </w:p>
    <w:p w:rsidR="00E14C03" w:rsidRPr="005C6BEC" w:rsidRDefault="00E14C03" w:rsidP="00CD059D">
      <w:pPr>
        <w:suppressAutoHyphens/>
        <w:ind w:firstLine="567"/>
        <w:jc w:val="both"/>
        <w:rPr>
          <w:bCs/>
        </w:rPr>
      </w:pPr>
      <w:r w:rsidRPr="005C6BEC">
        <w:rPr>
          <w:u w:val="single"/>
        </w:rPr>
        <w:t>Сведения о земельном участке</w:t>
      </w:r>
      <w:r w:rsidRPr="005C6BEC">
        <w:t xml:space="preserve">: земельный участок площадью </w:t>
      </w:r>
      <w:smartTag w:uri="urn:schemas-microsoft-com:office:smarttags" w:element="metricconverter">
        <w:smartTagPr>
          <w:attr w:name="ProductID" w:val="1000 кв. м"/>
        </w:smartTagPr>
        <w:r w:rsidRPr="005C6BEC">
          <w:t>1000 кв. м</w:t>
        </w:r>
      </w:smartTag>
      <w:r w:rsidRPr="005C6BEC">
        <w:t>, с кадастровым номером 31:09:2309003:63, расположенный по адресу: Белгородская область, Корочанский район, Соколовское сельское поселение, с. Соколовка, ул. Думановка.</w:t>
      </w:r>
    </w:p>
    <w:p w:rsidR="00E14C03" w:rsidRPr="005C6BEC" w:rsidRDefault="00E14C03" w:rsidP="00CD059D">
      <w:pPr>
        <w:suppressAutoHyphens/>
        <w:ind w:firstLine="567"/>
        <w:jc w:val="both"/>
        <w:outlineLvl w:val="2"/>
      </w:pPr>
      <w:r w:rsidRPr="005C6BEC">
        <w:t>Начальная цена лота (цена продажи земельного участка) – 56000,00 (пятьдесят шесть тысяч) рублей, 00 копеек.</w:t>
      </w:r>
    </w:p>
    <w:p w:rsidR="00E14C03" w:rsidRPr="005C6BEC" w:rsidRDefault="00E14C03" w:rsidP="00CD059D">
      <w:pPr>
        <w:suppressAutoHyphens/>
        <w:ind w:firstLine="567"/>
        <w:jc w:val="both"/>
        <w:outlineLvl w:val="2"/>
        <w:rPr>
          <w:bCs/>
        </w:rPr>
      </w:pPr>
      <w:r w:rsidRPr="005C6BEC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5C6BEC">
          <w:t>законом</w:t>
        </w:r>
      </w:hyperlink>
      <w:r w:rsidRPr="005C6BEC">
        <w:t xml:space="preserve"> от 29.07.1998 г. № 135-ФЗ «Об оценочной деятельности в Российской Федерации».</w:t>
      </w:r>
    </w:p>
    <w:p w:rsidR="00E14C03" w:rsidRPr="005C6BEC" w:rsidRDefault="00E14C03" w:rsidP="00CD059D">
      <w:pPr>
        <w:suppressAutoHyphens/>
        <w:ind w:firstLine="567"/>
        <w:jc w:val="both"/>
      </w:pPr>
      <w:r w:rsidRPr="005C6BEC">
        <w:t>Размер задатка установлен в размере 100 процентов от начальной цены аукциона – 56000,00 (пятьдесят шесть тысяч) рублей, 00 копеек.</w:t>
      </w:r>
    </w:p>
    <w:p w:rsidR="00E14C03" w:rsidRPr="005C6BEC" w:rsidRDefault="00E14C03" w:rsidP="00CD059D">
      <w:pPr>
        <w:suppressAutoHyphens/>
        <w:ind w:firstLine="708"/>
        <w:jc w:val="both"/>
      </w:pPr>
      <w:r w:rsidRPr="005C6BEC">
        <w:t>Шаг аукциона устанавливается в размере 3 процентов от начальной цены аукциона – 1680,00 (одна тысяча шестьсот восемьдесят) рублей, 00 копеек.</w:t>
      </w:r>
    </w:p>
    <w:p w:rsidR="00E14C03" w:rsidRPr="005C6BEC" w:rsidRDefault="00E14C03" w:rsidP="00CD059D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E14C03" w:rsidRPr="005C6BEC" w:rsidRDefault="00E14C03" w:rsidP="00CD059D">
      <w:pPr>
        <w:suppressAutoHyphens/>
        <w:ind w:firstLine="709"/>
        <w:jc w:val="both"/>
      </w:pPr>
      <w:r w:rsidRPr="00531657">
        <w:t>- согласно письму Корочанского РЭС филиала ПАО «МРСК Центра»- «Белгородэнерго» от 22.05.2019 года исх. № МР1-БЛ/Р10-4/380;</w:t>
      </w:r>
    </w:p>
    <w:p w:rsidR="00E14C03" w:rsidRPr="005C6BEC" w:rsidRDefault="00E14C03" w:rsidP="00CD059D">
      <w:pPr>
        <w:suppressAutoHyphens/>
        <w:ind w:firstLine="709"/>
        <w:jc w:val="both"/>
      </w:pPr>
      <w:r w:rsidRPr="005C6BEC">
        <w:t>- согласно письму МУП «Тепловик» от 22.01.2019 года № 2;</w:t>
      </w:r>
    </w:p>
    <w:p w:rsidR="00E14C03" w:rsidRPr="005C6BEC" w:rsidRDefault="00E14C03" w:rsidP="001D405B">
      <w:pPr>
        <w:suppressAutoHyphens/>
        <w:ind w:firstLine="709"/>
        <w:jc w:val="both"/>
      </w:pPr>
      <w:r w:rsidRPr="005C6BEC">
        <w:t>- согласно письму ОАО «Газпром газораспределение</w:t>
      </w:r>
      <w:r>
        <w:t xml:space="preserve"> Белгород» от 29.01.2019 года </w:t>
      </w:r>
      <w:r w:rsidRPr="005C6BEC">
        <w:t>№ ШО-АД-23/300;</w:t>
      </w:r>
    </w:p>
    <w:p w:rsidR="00E14C03" w:rsidRDefault="00E14C03" w:rsidP="00CD059D">
      <w:pPr>
        <w:suppressAutoHyphens/>
        <w:ind w:firstLine="709"/>
        <w:jc w:val="both"/>
      </w:pPr>
      <w:r w:rsidRPr="005C6BEC">
        <w:t>- согласно письму  ГУП «Корочанский водоканал» от 22.01.2019 года № 97.</w:t>
      </w:r>
    </w:p>
    <w:p w:rsidR="00E14C03" w:rsidRDefault="00E14C03" w:rsidP="00CD059D">
      <w:pPr>
        <w:suppressAutoHyphens/>
        <w:ind w:firstLine="709"/>
        <w:jc w:val="both"/>
      </w:pPr>
    </w:p>
    <w:p w:rsidR="00E14C03" w:rsidRPr="00BF4B09" w:rsidRDefault="00E14C03" w:rsidP="00CD059D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E14C03" w:rsidRPr="005C6BEC" w:rsidRDefault="00E14C03" w:rsidP="00CD059D">
      <w:pPr>
        <w:pStyle w:val="ConsPlusNormal"/>
        <w:suppressAutoHyphens/>
        <w:ind w:firstLine="540"/>
        <w:jc w:val="both"/>
        <w:rPr>
          <w:bCs/>
        </w:rPr>
      </w:pPr>
      <w:r w:rsidRPr="005C6BEC">
        <w:rPr>
          <w:u w:val="single"/>
        </w:rPr>
        <w:t>Предмет торгов</w:t>
      </w:r>
      <w:r w:rsidRPr="005C6BEC">
        <w:t xml:space="preserve"> - земельный участок из категории «</w:t>
      </w:r>
      <w:r w:rsidRPr="005C6BEC">
        <w:rPr>
          <w:bCs/>
        </w:rPr>
        <w:t>земли населенных пунктов» с видом разрешенного использования - «</w:t>
      </w:r>
      <w:r w:rsidRPr="005C6BEC">
        <w:t>для ведения личного подсобного хозяйства</w:t>
      </w:r>
      <w:r w:rsidRPr="005C6BEC">
        <w:rPr>
          <w:bCs/>
        </w:rPr>
        <w:t>».</w:t>
      </w:r>
    </w:p>
    <w:p w:rsidR="00E14C03" w:rsidRPr="005C6BEC" w:rsidRDefault="00E14C03" w:rsidP="00CD059D">
      <w:pPr>
        <w:suppressAutoHyphens/>
        <w:ind w:firstLine="567"/>
        <w:jc w:val="both"/>
        <w:rPr>
          <w:bCs/>
        </w:rPr>
      </w:pPr>
      <w:r w:rsidRPr="005C6BEC">
        <w:rPr>
          <w:u w:val="single"/>
        </w:rPr>
        <w:t>Сведения о земельном участке</w:t>
      </w:r>
      <w:r w:rsidRPr="005C6BEC">
        <w:t xml:space="preserve">: земельный участок площадью </w:t>
      </w:r>
      <w:smartTag w:uri="urn:schemas-microsoft-com:office:smarttags" w:element="metricconverter">
        <w:smartTagPr>
          <w:attr w:name="ProductID" w:val="178 кв. м"/>
        </w:smartTagPr>
        <w:r>
          <w:t>178</w:t>
        </w:r>
        <w:r w:rsidRPr="005C6BEC">
          <w:t xml:space="preserve"> кв. м</w:t>
        </w:r>
      </w:smartTag>
      <w:r w:rsidRPr="005C6BEC">
        <w:t>, с кадастровым номером 31:09:</w:t>
      </w:r>
      <w:r>
        <w:t>0904010</w:t>
      </w:r>
      <w:r w:rsidRPr="005C6BEC">
        <w:t>:</w:t>
      </w:r>
      <w:r>
        <w:t>10</w:t>
      </w:r>
      <w:r w:rsidRPr="005C6BEC">
        <w:t xml:space="preserve">, расположенный по адресу: Белгородская область, Корочанский район, </w:t>
      </w:r>
      <w:r>
        <w:t>г</w:t>
      </w:r>
      <w:r w:rsidRPr="005C6BEC">
        <w:t xml:space="preserve">. </w:t>
      </w:r>
      <w:r>
        <w:t>Короча</w:t>
      </w:r>
      <w:r w:rsidRPr="005C6BEC">
        <w:t xml:space="preserve">, ул. </w:t>
      </w:r>
      <w:r>
        <w:t>Дорошенко, 3</w:t>
      </w:r>
      <w:r w:rsidRPr="005C6BEC">
        <w:t>.</w:t>
      </w:r>
    </w:p>
    <w:p w:rsidR="00E14C03" w:rsidRPr="005C6BEC" w:rsidRDefault="00E14C03" w:rsidP="00CD059D">
      <w:pPr>
        <w:suppressAutoHyphens/>
        <w:ind w:firstLine="567"/>
        <w:jc w:val="both"/>
        <w:outlineLvl w:val="2"/>
      </w:pPr>
      <w:r w:rsidRPr="005C6BEC">
        <w:t xml:space="preserve">Начальная цена лота (цена продажи земельного участка) – </w:t>
      </w:r>
      <w:r>
        <w:t>131</w:t>
      </w:r>
      <w:r w:rsidRPr="005C6BEC">
        <w:t>000,00 (</w:t>
      </w:r>
      <w:r>
        <w:t>сто тридцать одна</w:t>
      </w:r>
      <w:r w:rsidRPr="005C6BEC">
        <w:t xml:space="preserve"> тысяч</w:t>
      </w:r>
      <w:r>
        <w:t>а</w:t>
      </w:r>
      <w:r w:rsidRPr="005C6BEC">
        <w:t>) рублей, 00 копеек.</w:t>
      </w:r>
    </w:p>
    <w:p w:rsidR="00E14C03" w:rsidRPr="005C6BEC" w:rsidRDefault="00E14C03" w:rsidP="00CD059D">
      <w:pPr>
        <w:suppressAutoHyphens/>
        <w:ind w:firstLine="567"/>
        <w:jc w:val="both"/>
        <w:outlineLvl w:val="2"/>
        <w:rPr>
          <w:bCs/>
        </w:rPr>
      </w:pPr>
      <w:r w:rsidRPr="005C6BEC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5C6BEC">
          <w:t>законом</w:t>
        </w:r>
      </w:hyperlink>
      <w:r w:rsidRPr="005C6BEC">
        <w:t xml:space="preserve"> от 29.07.1998 г. № 135-ФЗ «Об оценочной деятельности в Российской Федерации».</w:t>
      </w:r>
    </w:p>
    <w:p w:rsidR="00E14C03" w:rsidRPr="005C6BEC" w:rsidRDefault="00E14C03" w:rsidP="00CD059D">
      <w:pPr>
        <w:suppressAutoHyphens/>
        <w:ind w:firstLine="567"/>
        <w:jc w:val="both"/>
      </w:pPr>
      <w:r w:rsidRPr="005C6BEC">
        <w:t xml:space="preserve">Размер задатка установлен в размере 100 процентов от начальной цены аукциона – </w:t>
      </w:r>
      <w:r>
        <w:t>131</w:t>
      </w:r>
      <w:r w:rsidRPr="005C6BEC">
        <w:t>000,00 (</w:t>
      </w:r>
      <w:r>
        <w:t>сто тридцать одна</w:t>
      </w:r>
      <w:r w:rsidRPr="005C6BEC">
        <w:t xml:space="preserve"> тысяч</w:t>
      </w:r>
      <w:r>
        <w:t>а</w:t>
      </w:r>
      <w:r w:rsidRPr="005C6BEC">
        <w:t>) рублей, 00 копеек.</w:t>
      </w:r>
    </w:p>
    <w:p w:rsidR="00E14C03" w:rsidRPr="005C6BEC" w:rsidRDefault="00E14C03" w:rsidP="00CD059D">
      <w:pPr>
        <w:suppressAutoHyphens/>
        <w:ind w:firstLine="708"/>
        <w:jc w:val="both"/>
      </w:pPr>
      <w:r w:rsidRPr="005C6BEC">
        <w:t xml:space="preserve">Шаг аукциона устанавливается в размере 3 процентов от начальной цены аукциона – </w:t>
      </w:r>
      <w:r>
        <w:t>3930</w:t>
      </w:r>
      <w:r w:rsidRPr="005C6BEC">
        <w:t>,00 (</w:t>
      </w:r>
      <w:r>
        <w:t>три</w:t>
      </w:r>
      <w:r w:rsidRPr="005C6BEC">
        <w:t xml:space="preserve"> тысяч</w:t>
      </w:r>
      <w:r>
        <w:t>и</w:t>
      </w:r>
      <w:r w:rsidRPr="005C6BEC">
        <w:t xml:space="preserve"> </w:t>
      </w:r>
      <w:r>
        <w:t>девятьсот тридцать</w:t>
      </w:r>
      <w:r w:rsidRPr="005C6BEC">
        <w:t>) рублей, 00 копеек.</w:t>
      </w:r>
    </w:p>
    <w:p w:rsidR="00E14C03" w:rsidRPr="005C6BEC" w:rsidRDefault="00E14C03" w:rsidP="00CD059D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E14C03" w:rsidRPr="005C6BEC" w:rsidRDefault="00E14C03" w:rsidP="00CD059D">
      <w:pPr>
        <w:suppressAutoHyphens/>
        <w:ind w:firstLine="709"/>
        <w:jc w:val="both"/>
      </w:pPr>
      <w:r w:rsidRPr="009A621B">
        <w:t>- согласно письму Корочанского РЭС филиала ПАО «МРСК Центра»- «Белгородэнерго» от 26.02.2019 года исх. № МР1-БЛ/Р10-4/149, № МР1-БЛ/Р10-4/149;</w:t>
      </w:r>
    </w:p>
    <w:p w:rsidR="00E14C03" w:rsidRPr="005C6BEC" w:rsidRDefault="00E14C03" w:rsidP="00CD059D">
      <w:pPr>
        <w:suppressAutoHyphens/>
        <w:ind w:firstLine="709"/>
        <w:jc w:val="both"/>
      </w:pPr>
      <w:r w:rsidRPr="009321B2">
        <w:t>- согласно письму МУП «Тепловик» от 28.05.2019 года № 75;</w:t>
      </w:r>
    </w:p>
    <w:p w:rsidR="00E14C03" w:rsidRPr="005C6BEC" w:rsidRDefault="00E14C03" w:rsidP="00CD059D">
      <w:pPr>
        <w:suppressAutoHyphens/>
        <w:ind w:firstLine="709"/>
        <w:jc w:val="both"/>
      </w:pPr>
      <w:r w:rsidRPr="005C6BEC">
        <w:t>- согласно письму ОАО «Газпром газораспределение Белгород» от 2</w:t>
      </w:r>
      <w:r>
        <w:t>4</w:t>
      </w:r>
      <w:r w:rsidRPr="005C6BEC">
        <w:t>.0</w:t>
      </w:r>
      <w:r>
        <w:t>4</w:t>
      </w:r>
      <w:r w:rsidRPr="005C6BEC">
        <w:t>.2019 года   № ШО-АД-23/</w:t>
      </w:r>
      <w:r>
        <w:t>1232</w:t>
      </w:r>
      <w:r w:rsidRPr="005C6BEC">
        <w:t>;</w:t>
      </w:r>
    </w:p>
    <w:p w:rsidR="00E14C03" w:rsidRDefault="00E14C03" w:rsidP="00CD059D">
      <w:pPr>
        <w:suppressAutoHyphens/>
        <w:ind w:firstLine="709"/>
        <w:jc w:val="both"/>
      </w:pPr>
      <w:r w:rsidRPr="00443AC4">
        <w:t xml:space="preserve">- согласно письму 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20</w:t>
      </w:r>
      <w:r w:rsidRPr="00443AC4">
        <w:t>.0</w:t>
      </w:r>
      <w:r>
        <w:t>2</w:t>
      </w:r>
      <w:r w:rsidRPr="00443AC4">
        <w:t xml:space="preserve">.2019 года № </w:t>
      </w:r>
      <w:r>
        <w:t>2</w:t>
      </w:r>
      <w:r w:rsidRPr="00443AC4">
        <w:t>.</w:t>
      </w:r>
    </w:p>
    <w:p w:rsidR="00E14C03" w:rsidRDefault="00E14C03" w:rsidP="00CD059D">
      <w:pPr>
        <w:ind w:firstLine="709"/>
        <w:jc w:val="both"/>
        <w:rPr>
          <w:sz w:val="26"/>
          <w:szCs w:val="26"/>
        </w:rPr>
      </w:pPr>
      <w:r w:rsidRPr="00443AC4">
        <w:t xml:space="preserve">Имеется ограничение прав на земельный участок - </w:t>
      </w:r>
      <w:r>
        <w:t>Охранная зона ВЛ-10 кВ №1 ПС Короча, з</w:t>
      </w:r>
      <w:r w:rsidRPr="00993D9C">
        <w:t>он</w:t>
      </w:r>
      <w:r>
        <w:t>а</w:t>
      </w:r>
      <w:r w:rsidRPr="00993D9C">
        <w:t xml:space="preserve"> с особыми условиями использования территории </w:t>
      </w:r>
      <w:r>
        <w:t>31.09.2.71</w:t>
      </w:r>
      <w:r w:rsidRPr="00443AC4">
        <w:t>.</w:t>
      </w:r>
    </w:p>
    <w:p w:rsidR="00E14C03" w:rsidRPr="001D7C7B" w:rsidRDefault="00E14C03" w:rsidP="00032413">
      <w:pPr>
        <w:jc w:val="both"/>
        <w:rPr>
          <w:sz w:val="18"/>
          <w:szCs w:val="18"/>
        </w:rPr>
      </w:pPr>
    </w:p>
    <w:p w:rsidR="00E14C03" w:rsidRPr="00501AB3" w:rsidRDefault="00E14C03" w:rsidP="00032413">
      <w:pPr>
        <w:jc w:val="both"/>
      </w:pPr>
      <w:r w:rsidRPr="00501AB3">
        <w:t>На заседании Комиссии присутствовали:</w:t>
      </w:r>
    </w:p>
    <w:p w:rsidR="00E14C03" w:rsidRPr="00F16B8B" w:rsidRDefault="00E14C03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E14C03" w:rsidRPr="00501AB3" w:rsidTr="00893478">
        <w:trPr>
          <w:trHeight w:val="920"/>
        </w:trPr>
        <w:tc>
          <w:tcPr>
            <w:tcW w:w="3397" w:type="dxa"/>
          </w:tcPr>
          <w:p w:rsidR="00E14C03" w:rsidRPr="00501AB3" w:rsidRDefault="00E14C03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Бувалко</w:t>
            </w:r>
          </w:p>
          <w:p w:rsidR="00E14C03" w:rsidRPr="00501AB3" w:rsidRDefault="00E14C03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Ирина Владимировна      </w:t>
            </w:r>
          </w:p>
        </w:tc>
        <w:tc>
          <w:tcPr>
            <w:tcW w:w="6509" w:type="dxa"/>
          </w:tcPr>
          <w:p w:rsidR="00E14C03" w:rsidRPr="00501AB3" w:rsidRDefault="00E14C03" w:rsidP="00893478">
            <w:pPr>
              <w:ind w:left="46" w:hanging="46"/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-председатель комитета муниципальной собственности и земельных отношений администрации района,  председатель комиссии </w:t>
            </w:r>
          </w:p>
          <w:p w:rsidR="00E14C03" w:rsidRPr="00CD059D" w:rsidRDefault="00E14C03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14C03" w:rsidRPr="00501AB3" w:rsidTr="00893478">
        <w:trPr>
          <w:trHeight w:val="920"/>
        </w:trPr>
        <w:tc>
          <w:tcPr>
            <w:tcW w:w="3397" w:type="dxa"/>
          </w:tcPr>
          <w:p w:rsidR="00E14C03" w:rsidRPr="00501AB3" w:rsidRDefault="00E14C03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Мерзликина </w:t>
            </w:r>
          </w:p>
          <w:p w:rsidR="00E14C03" w:rsidRPr="00501AB3" w:rsidRDefault="00E14C03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E14C03" w:rsidRPr="00501AB3" w:rsidRDefault="00E14C03" w:rsidP="00893478">
            <w:pPr>
              <w:ind w:left="46" w:hanging="46"/>
              <w:jc w:val="both"/>
            </w:pPr>
            <w:r w:rsidRPr="00501A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501AB3">
              <w:t xml:space="preserve"> председателя комиссии</w:t>
            </w:r>
          </w:p>
          <w:p w:rsidR="00E14C03" w:rsidRPr="00CD059D" w:rsidRDefault="00E14C03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14C03" w:rsidRPr="00501AB3" w:rsidTr="00893478">
        <w:trPr>
          <w:trHeight w:val="790"/>
        </w:trPr>
        <w:tc>
          <w:tcPr>
            <w:tcW w:w="3397" w:type="dxa"/>
          </w:tcPr>
          <w:p w:rsidR="00E14C03" w:rsidRPr="00501AB3" w:rsidRDefault="00E14C03" w:rsidP="00893478">
            <w:pPr>
              <w:ind w:left="46" w:hanging="46"/>
            </w:pPr>
            <w:r w:rsidRPr="00501AB3">
              <w:t>Псарев</w:t>
            </w:r>
          </w:p>
          <w:p w:rsidR="00E14C03" w:rsidRPr="00501AB3" w:rsidRDefault="00E14C03" w:rsidP="00893478">
            <w:pPr>
              <w:ind w:left="46" w:hanging="46"/>
            </w:pPr>
            <w:r w:rsidRPr="00501AB3">
              <w:t>Андрей Викторович</w:t>
            </w:r>
          </w:p>
        </w:tc>
        <w:tc>
          <w:tcPr>
            <w:tcW w:w="6509" w:type="dxa"/>
          </w:tcPr>
          <w:p w:rsidR="00E14C03" w:rsidRPr="00501AB3" w:rsidRDefault="00E14C03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- заместитель председателя комитета-начальник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  <w:p w:rsidR="00E14C03" w:rsidRPr="00F16B8B" w:rsidRDefault="00E14C03" w:rsidP="00893478">
            <w:pPr>
              <w:jc w:val="both"/>
              <w:rPr>
                <w:sz w:val="10"/>
                <w:szCs w:val="10"/>
              </w:rPr>
            </w:pPr>
          </w:p>
        </w:tc>
      </w:tr>
      <w:tr w:rsidR="00E14C03" w:rsidRPr="00501AB3" w:rsidTr="00F16B8B">
        <w:trPr>
          <w:trHeight w:val="409"/>
        </w:trPr>
        <w:tc>
          <w:tcPr>
            <w:tcW w:w="3397" w:type="dxa"/>
          </w:tcPr>
          <w:p w:rsidR="00E14C03" w:rsidRPr="00501AB3" w:rsidRDefault="00E14C03" w:rsidP="00893478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E14C03" w:rsidRPr="00CD059D" w:rsidRDefault="00E14C03" w:rsidP="0089347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E14C03" w:rsidRPr="00501AB3" w:rsidRDefault="00E14C03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E14C03" w:rsidRPr="00501AB3" w:rsidTr="00893478">
        <w:trPr>
          <w:trHeight w:val="719"/>
        </w:trPr>
        <w:tc>
          <w:tcPr>
            <w:tcW w:w="3397" w:type="dxa"/>
          </w:tcPr>
          <w:p w:rsidR="00E14C03" w:rsidRDefault="00E14C03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E14C03" w:rsidRPr="006E5BE2" w:rsidRDefault="00E14C03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E14C03" w:rsidRPr="00CD059D" w:rsidRDefault="00E14C03" w:rsidP="0089347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E14C03" w:rsidRPr="006E5BE2" w:rsidRDefault="00E14C03" w:rsidP="00893478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Pr="004302E0">
              <w:rPr>
                <w:color w:val="000000"/>
              </w:rPr>
              <w:t xml:space="preserve"> начальник отдела развития малых форм хозяйствования управления АПК и воспроизводства окружающей среды администрации района</w:t>
            </w:r>
          </w:p>
          <w:p w:rsidR="00E14C03" w:rsidRPr="00CD059D" w:rsidRDefault="00E14C03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14C03" w:rsidRPr="00501AB3" w:rsidTr="00893478">
        <w:trPr>
          <w:trHeight w:val="719"/>
        </w:trPr>
        <w:tc>
          <w:tcPr>
            <w:tcW w:w="3397" w:type="dxa"/>
          </w:tcPr>
          <w:p w:rsidR="00E14C03" w:rsidRPr="00501AB3" w:rsidRDefault="00E14C03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Манохин</w:t>
            </w:r>
          </w:p>
          <w:p w:rsidR="00E14C03" w:rsidRPr="00501AB3" w:rsidRDefault="00E14C03" w:rsidP="00893478">
            <w:r w:rsidRPr="00501AB3">
              <w:t>Андрей Викторович</w:t>
            </w:r>
          </w:p>
          <w:p w:rsidR="00E14C03" w:rsidRPr="00CD059D" w:rsidRDefault="00E14C03" w:rsidP="0089347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E14C03" w:rsidRPr="00501AB3" w:rsidRDefault="00E14C03" w:rsidP="00893478">
            <w:pPr>
              <w:ind w:left="46" w:hanging="46"/>
              <w:jc w:val="both"/>
            </w:pPr>
            <w:r w:rsidRPr="00501AB3">
              <w:rPr>
                <w:color w:val="000000"/>
              </w:rPr>
              <w:t>- з</w:t>
            </w:r>
            <w:r w:rsidRPr="00501AB3">
              <w:t>аместитель главы администрации района – секретарь Совета безопасности</w:t>
            </w:r>
          </w:p>
          <w:p w:rsidR="00E14C03" w:rsidRPr="00CD059D" w:rsidRDefault="00E14C03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14C03" w:rsidRPr="00501AB3" w:rsidTr="00CD059D">
        <w:trPr>
          <w:trHeight w:val="756"/>
        </w:trPr>
        <w:tc>
          <w:tcPr>
            <w:tcW w:w="3397" w:type="dxa"/>
          </w:tcPr>
          <w:p w:rsidR="00E14C03" w:rsidRPr="00501AB3" w:rsidRDefault="00E14C03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Мозговой</w:t>
            </w:r>
          </w:p>
          <w:p w:rsidR="00E14C03" w:rsidRPr="00501AB3" w:rsidRDefault="00E14C03" w:rsidP="00893478">
            <w:r w:rsidRPr="00501AB3">
              <w:t>Дмитрий Николаевич</w:t>
            </w:r>
          </w:p>
          <w:p w:rsidR="00E14C03" w:rsidRPr="00CD059D" w:rsidRDefault="00E14C03" w:rsidP="0089347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E14C03" w:rsidRPr="00B3164D" w:rsidRDefault="00E14C03" w:rsidP="00893478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01AB3">
              <w:rPr>
                <w:color w:val="000000"/>
              </w:rPr>
              <w:t>з</w:t>
            </w:r>
            <w:r w:rsidRPr="00501AB3">
              <w:t>аместитель главы администрации района по строительству, транспорту, связи и ЖКХ администрации района</w:t>
            </w:r>
          </w:p>
        </w:tc>
      </w:tr>
      <w:tr w:rsidR="00E14C03" w:rsidRPr="00501AB3" w:rsidTr="00893478">
        <w:trPr>
          <w:trHeight w:val="719"/>
        </w:trPr>
        <w:tc>
          <w:tcPr>
            <w:tcW w:w="3397" w:type="dxa"/>
          </w:tcPr>
          <w:p w:rsidR="00E14C03" w:rsidRDefault="00E14C03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E14C03" w:rsidRPr="00501AB3" w:rsidRDefault="00E14C03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E14C03" w:rsidRPr="007959C7" w:rsidRDefault="00E14C03" w:rsidP="00893478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Pr="007959C7">
              <w:t>заместитель председателя комитета экономического развития администрации района</w:t>
            </w:r>
          </w:p>
          <w:p w:rsidR="00E14C03" w:rsidRPr="00F16B8B" w:rsidRDefault="00E14C03" w:rsidP="00893478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E14C03" w:rsidRPr="007959C7" w:rsidTr="00F16B8B">
        <w:trPr>
          <w:trHeight w:val="675"/>
        </w:trPr>
        <w:tc>
          <w:tcPr>
            <w:tcW w:w="3397" w:type="dxa"/>
          </w:tcPr>
          <w:p w:rsidR="00E14C03" w:rsidRPr="007959C7" w:rsidRDefault="00E14C03" w:rsidP="00893478">
            <w:pPr>
              <w:jc w:val="both"/>
            </w:pPr>
            <w:r w:rsidRPr="007959C7">
              <w:t>Сивиринова</w:t>
            </w:r>
          </w:p>
          <w:p w:rsidR="00E14C03" w:rsidRPr="007959C7" w:rsidRDefault="00E14C03" w:rsidP="00893478">
            <w:pPr>
              <w:jc w:val="both"/>
              <w:rPr>
                <w:color w:val="000000"/>
              </w:rPr>
            </w:pPr>
            <w:r w:rsidRPr="007959C7">
              <w:t>Анастасия Николаевна</w:t>
            </w:r>
          </w:p>
        </w:tc>
        <w:tc>
          <w:tcPr>
            <w:tcW w:w="6509" w:type="dxa"/>
          </w:tcPr>
          <w:p w:rsidR="00E14C03" w:rsidRPr="007959C7" w:rsidRDefault="00E14C03" w:rsidP="00893478">
            <w:pPr>
              <w:ind w:left="46" w:hanging="46"/>
              <w:jc w:val="both"/>
            </w:pPr>
            <w:r w:rsidRPr="007959C7">
              <w:t>-начальник отдела архитектуры – районный архитектор</w:t>
            </w:r>
          </w:p>
          <w:p w:rsidR="00E14C03" w:rsidRPr="007959C7" w:rsidRDefault="00E14C03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E14C03" w:rsidRPr="007959C7" w:rsidTr="00F16B8B">
        <w:trPr>
          <w:trHeight w:val="277"/>
        </w:trPr>
        <w:tc>
          <w:tcPr>
            <w:tcW w:w="3397" w:type="dxa"/>
          </w:tcPr>
          <w:p w:rsidR="00E14C03" w:rsidRPr="007959C7" w:rsidRDefault="00E14C03" w:rsidP="00893478">
            <w:pPr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Ясюкайтис</w:t>
            </w:r>
          </w:p>
          <w:p w:rsidR="00E14C03" w:rsidRPr="007959C7" w:rsidRDefault="00E14C03" w:rsidP="00893478">
            <w:pPr>
              <w:ind w:right="-91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E14C03" w:rsidRPr="007959C7" w:rsidRDefault="00E14C03" w:rsidP="00893478">
            <w:pPr>
              <w:ind w:left="46" w:hanging="46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-</w:t>
            </w:r>
            <w:r w:rsidRPr="007959C7">
              <w:t>заместитель начальника отдела правовой работы с недвижимостью комитета муниципальной собственности и земельных отношений администрации района</w:t>
            </w:r>
          </w:p>
        </w:tc>
      </w:tr>
    </w:tbl>
    <w:p w:rsidR="00E14C03" w:rsidRPr="00B3164D" w:rsidRDefault="00E14C03" w:rsidP="00032413">
      <w:pPr>
        <w:jc w:val="both"/>
        <w:rPr>
          <w:sz w:val="16"/>
          <w:szCs w:val="16"/>
        </w:rPr>
      </w:pPr>
    </w:p>
    <w:p w:rsidR="00E14C03" w:rsidRPr="00501AB3" w:rsidRDefault="00E14C03" w:rsidP="00032413">
      <w:pPr>
        <w:jc w:val="both"/>
      </w:pPr>
      <w:r w:rsidRPr="00501AB3">
        <w:t xml:space="preserve">На заседании Комиссии присутствуют </w:t>
      </w:r>
      <w:r>
        <w:t>9</w:t>
      </w:r>
      <w:r w:rsidRPr="00501AB3">
        <w:t xml:space="preserve"> членов из </w:t>
      </w:r>
      <w:r>
        <w:t>10</w:t>
      </w:r>
      <w:r w:rsidRPr="00501AB3">
        <w:t>,  кворум имеется.</w:t>
      </w:r>
    </w:p>
    <w:p w:rsidR="00E14C03" w:rsidRPr="00B3164D" w:rsidRDefault="00E14C03" w:rsidP="00421FC2">
      <w:pPr>
        <w:ind w:firstLine="708"/>
        <w:jc w:val="both"/>
        <w:rPr>
          <w:b/>
          <w:sz w:val="18"/>
          <w:szCs w:val="18"/>
        </w:rPr>
      </w:pPr>
    </w:p>
    <w:p w:rsidR="00E14C03" w:rsidRPr="00501AB3" w:rsidRDefault="00E14C03" w:rsidP="00421FC2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15 часов </w:t>
      </w:r>
      <w:r>
        <w:rPr>
          <w:b/>
        </w:rPr>
        <w:t>0</w:t>
      </w:r>
      <w:r w:rsidRPr="00501AB3">
        <w:rPr>
          <w:b/>
        </w:rPr>
        <w:t>0 минут  до 1</w:t>
      </w:r>
      <w:r>
        <w:rPr>
          <w:b/>
        </w:rPr>
        <w:t>5</w:t>
      </w:r>
      <w:r w:rsidRPr="00501AB3">
        <w:rPr>
          <w:b/>
        </w:rPr>
        <w:t xml:space="preserve"> часов </w:t>
      </w:r>
      <w:r>
        <w:rPr>
          <w:b/>
        </w:rPr>
        <w:t>3</w:t>
      </w:r>
      <w:r w:rsidRPr="00501AB3">
        <w:rPr>
          <w:b/>
        </w:rPr>
        <w:t xml:space="preserve">0 минут  </w:t>
      </w:r>
      <w:r>
        <w:rPr>
          <w:b/>
        </w:rPr>
        <w:t>10</w:t>
      </w:r>
      <w:r w:rsidRPr="00501AB3">
        <w:rPr>
          <w:b/>
        </w:rPr>
        <w:t xml:space="preserve"> </w:t>
      </w:r>
      <w:r>
        <w:rPr>
          <w:b/>
        </w:rPr>
        <w:t>июля</w:t>
      </w:r>
      <w:r w:rsidRPr="00501AB3">
        <w:rPr>
          <w:b/>
        </w:rPr>
        <w:t xml:space="preserve">  201</w:t>
      </w:r>
      <w:r>
        <w:rPr>
          <w:b/>
        </w:rPr>
        <w:t>9</w:t>
      </w:r>
      <w:r w:rsidRPr="00501AB3">
        <w:rPr>
          <w:b/>
        </w:rPr>
        <w:t xml:space="preserve"> года.</w:t>
      </w:r>
    </w:p>
    <w:p w:rsidR="00E14C03" w:rsidRDefault="00E14C03" w:rsidP="00032413">
      <w:pPr>
        <w:jc w:val="both"/>
        <w:rPr>
          <w:b/>
        </w:rPr>
      </w:pPr>
      <w:r w:rsidRPr="00501AB3">
        <w:rPr>
          <w:b/>
        </w:rPr>
        <w:tab/>
      </w:r>
    </w:p>
    <w:p w:rsidR="00E14C03" w:rsidRPr="00501AB3" w:rsidRDefault="00E14C03" w:rsidP="00501AB3">
      <w:pPr>
        <w:ind w:firstLine="709"/>
        <w:jc w:val="both"/>
      </w:pPr>
      <w:r w:rsidRPr="00501AB3">
        <w:t xml:space="preserve">Информацию о поступивших заявках объявляет председатель Комиссии – </w:t>
      </w:r>
      <w:r>
        <w:t xml:space="preserve">           </w:t>
      </w:r>
      <w:r w:rsidRPr="00501AB3">
        <w:t>Бувалко И.В.</w:t>
      </w:r>
    </w:p>
    <w:p w:rsidR="00E14C03" w:rsidRPr="00501AB3" w:rsidRDefault="00E14C03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E14C03" w:rsidRDefault="00E14C03" w:rsidP="00032413">
      <w:pPr>
        <w:jc w:val="both"/>
      </w:pPr>
      <w:r w:rsidRPr="00501AB3">
        <w:tab/>
        <w:t xml:space="preserve">До окончания срока подачи заявок, указанного в информационном сообщении (до 08 часов 30 минут </w:t>
      </w:r>
      <w:r>
        <w:t>8</w:t>
      </w:r>
      <w:r w:rsidRPr="00501AB3">
        <w:t xml:space="preserve"> </w:t>
      </w:r>
      <w:r>
        <w:t>июля</w:t>
      </w:r>
      <w:r w:rsidRPr="00501AB3">
        <w:t xml:space="preserve"> 201</w:t>
      </w:r>
      <w:r>
        <w:t>9</w:t>
      </w:r>
      <w:r w:rsidRPr="00501AB3">
        <w:t xml:space="preserve"> года) поступили следующие заявки на участие в торгах:</w:t>
      </w:r>
    </w:p>
    <w:p w:rsidR="00E14C03" w:rsidRPr="00B3164D" w:rsidRDefault="00E14C03" w:rsidP="00032413">
      <w:pPr>
        <w:jc w:val="both"/>
        <w:rPr>
          <w:sz w:val="16"/>
          <w:szCs w:val="16"/>
        </w:rPr>
      </w:pPr>
    </w:p>
    <w:tbl>
      <w:tblPr>
        <w:tblW w:w="102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329"/>
        <w:gridCol w:w="3066"/>
        <w:gridCol w:w="1443"/>
      </w:tblGrid>
      <w:tr w:rsidR="00E14C03" w:rsidRPr="00873229" w:rsidTr="00B3164D">
        <w:trPr>
          <w:trHeight w:val="834"/>
        </w:trPr>
        <w:tc>
          <w:tcPr>
            <w:tcW w:w="1443" w:type="dxa"/>
          </w:tcPr>
          <w:p w:rsidR="00E14C03" w:rsidRPr="00873229" w:rsidRDefault="00E14C03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329" w:type="dxa"/>
          </w:tcPr>
          <w:p w:rsidR="00E14C03" w:rsidRPr="00873229" w:rsidRDefault="00E14C03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E14C03" w:rsidRPr="00873229" w:rsidRDefault="00E14C03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E14C03" w:rsidRPr="00873229" w:rsidRDefault="00E14C03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E14C03" w:rsidRPr="00873229" w:rsidRDefault="00E14C03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443" w:type="dxa"/>
          </w:tcPr>
          <w:p w:rsidR="00E14C03" w:rsidRPr="00873229" w:rsidRDefault="00E14C03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Начальнаяцена лота, руб.</w:t>
            </w:r>
          </w:p>
        </w:tc>
      </w:tr>
      <w:tr w:rsidR="00E14C03" w:rsidRPr="00873229" w:rsidTr="00CC6A3D">
        <w:trPr>
          <w:trHeight w:val="269"/>
        </w:trPr>
        <w:tc>
          <w:tcPr>
            <w:tcW w:w="10281" w:type="dxa"/>
            <w:gridSpan w:val="4"/>
          </w:tcPr>
          <w:p w:rsidR="00E14C03" w:rsidRDefault="00E14C03" w:rsidP="00CC6A3D">
            <w:pPr>
              <w:spacing w:line="165" w:lineRule="atLeast"/>
              <w:jc w:val="center"/>
              <w:rPr>
                <w:b/>
              </w:rPr>
            </w:pPr>
          </w:p>
          <w:p w:rsidR="00E14C03" w:rsidRPr="00873229" w:rsidRDefault="00E14C03" w:rsidP="00CC6A3D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№1</w:t>
            </w:r>
          </w:p>
        </w:tc>
      </w:tr>
      <w:tr w:rsidR="00E14C03" w:rsidRPr="00873229" w:rsidTr="00F71D34">
        <w:trPr>
          <w:trHeight w:val="3224"/>
        </w:trPr>
        <w:tc>
          <w:tcPr>
            <w:tcW w:w="1443" w:type="dxa"/>
          </w:tcPr>
          <w:p w:rsidR="00E14C03" w:rsidRPr="00B3164D" w:rsidRDefault="00E14C03" w:rsidP="00CC6A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E14C03" w:rsidRPr="00B3164D" w:rsidRDefault="00E14C03" w:rsidP="00CC6A3D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E14C03" w:rsidRPr="00B3164D" w:rsidRDefault="00E14C03" w:rsidP="00CC6A3D">
            <w:pPr>
              <w:jc w:val="center"/>
            </w:pPr>
          </w:p>
        </w:tc>
        <w:tc>
          <w:tcPr>
            <w:tcW w:w="4329" w:type="dxa"/>
          </w:tcPr>
          <w:p w:rsidR="00E14C03" w:rsidRPr="007C181A" w:rsidRDefault="00E14C03" w:rsidP="00CC6A3D">
            <w:pPr>
              <w:ind w:firstLine="567"/>
              <w:jc w:val="both"/>
              <w:outlineLvl w:val="2"/>
              <w:rPr>
                <w:bCs/>
              </w:rPr>
            </w:pPr>
            <w:r w:rsidRPr="007C181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7C181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коммунальное обслуживание</w:t>
            </w:r>
            <w:r w:rsidRPr="007C181A">
              <w:rPr>
                <w:bCs/>
                <w:sz w:val="22"/>
                <w:szCs w:val="22"/>
              </w:rPr>
              <w:t xml:space="preserve">», </w:t>
            </w:r>
            <w:r w:rsidRPr="007C181A">
              <w:rPr>
                <w:sz w:val="22"/>
                <w:szCs w:val="22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100 кв. м"/>
              </w:smartTagPr>
              <w:r>
                <w:rPr>
                  <w:sz w:val="22"/>
                  <w:szCs w:val="22"/>
                </w:rPr>
                <w:t>100</w:t>
              </w:r>
              <w:r w:rsidRPr="007C181A">
                <w:rPr>
                  <w:sz w:val="22"/>
                  <w:szCs w:val="22"/>
                </w:rPr>
                <w:t xml:space="preserve"> кв. м</w:t>
              </w:r>
            </w:smartTag>
            <w:r w:rsidRPr="007C181A">
              <w:rPr>
                <w:sz w:val="22"/>
                <w:szCs w:val="22"/>
              </w:rPr>
              <w:t>, с кадастровым номером 31:09:</w:t>
            </w:r>
            <w:r>
              <w:rPr>
                <w:sz w:val="22"/>
                <w:szCs w:val="22"/>
              </w:rPr>
              <w:t>0903001</w:t>
            </w:r>
            <w:r w:rsidRPr="007C181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125</w:t>
            </w:r>
            <w:r w:rsidRPr="007C181A">
              <w:rPr>
                <w:sz w:val="22"/>
                <w:szCs w:val="22"/>
              </w:rPr>
              <w:t xml:space="preserve">, по адресу: Белгородская область, Корочанский район,  </w:t>
            </w:r>
            <w:r>
              <w:t>городское поселение «Город Короча», г.</w:t>
            </w:r>
            <w:r w:rsidRPr="00443AC4">
              <w:t xml:space="preserve"> </w:t>
            </w:r>
            <w:r>
              <w:t>Короча</w:t>
            </w:r>
            <w:r w:rsidRPr="007C181A">
              <w:rPr>
                <w:sz w:val="22"/>
                <w:szCs w:val="22"/>
              </w:rPr>
              <w:t>.</w:t>
            </w:r>
          </w:p>
          <w:p w:rsidR="00E14C03" w:rsidRDefault="00E14C03" w:rsidP="00E86B9A">
            <w:pPr>
              <w:suppressAutoHyphens/>
              <w:ind w:firstLine="709"/>
              <w:jc w:val="both"/>
            </w:pPr>
            <w:r w:rsidRPr="007C181A">
              <w:rPr>
                <w:sz w:val="22"/>
                <w:szCs w:val="22"/>
              </w:rPr>
              <w:t>Существующие ограничения и обременения права:</w:t>
            </w:r>
            <w:r>
              <w:rPr>
                <w:bCs/>
                <w:sz w:val="22"/>
                <w:szCs w:val="22"/>
              </w:rPr>
              <w:t xml:space="preserve"> не зарегистрированы.</w:t>
            </w:r>
          </w:p>
          <w:p w:rsidR="00E14C03" w:rsidRPr="00660198" w:rsidRDefault="00E14C03" w:rsidP="00CC6A3D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E14C03" w:rsidRDefault="00E14C03" w:rsidP="00CC6A3D">
            <w:pPr>
              <w:jc w:val="both"/>
            </w:pPr>
            <w:r>
              <w:rPr>
                <w:sz w:val="22"/>
                <w:szCs w:val="22"/>
              </w:rPr>
              <w:t>ССС ПСПОК «Корочанские сады»</w:t>
            </w:r>
          </w:p>
          <w:p w:rsidR="00E14C03" w:rsidRDefault="00E14C03" w:rsidP="00CC6A3D">
            <w:pPr>
              <w:jc w:val="both"/>
            </w:pPr>
            <w:r>
              <w:rPr>
                <w:sz w:val="22"/>
                <w:szCs w:val="22"/>
              </w:rPr>
              <w:t>ОГРН 1173123017605</w:t>
            </w:r>
          </w:p>
          <w:p w:rsidR="00E14C03" w:rsidRDefault="00E14C03" w:rsidP="00CC6A3D">
            <w:pPr>
              <w:jc w:val="both"/>
            </w:pPr>
            <w:r>
              <w:rPr>
                <w:sz w:val="22"/>
                <w:szCs w:val="22"/>
              </w:rPr>
              <w:t>ИНН 3110022676</w:t>
            </w:r>
          </w:p>
          <w:p w:rsidR="00E14C03" w:rsidRPr="00A40368" w:rsidRDefault="00E14C03" w:rsidP="00CC6A3D">
            <w:pPr>
              <w:jc w:val="both"/>
              <w:rPr>
                <w:sz w:val="16"/>
                <w:szCs w:val="16"/>
              </w:rPr>
            </w:pPr>
          </w:p>
          <w:p w:rsidR="00E14C03" w:rsidRPr="00A40368" w:rsidRDefault="00E14C03" w:rsidP="00CC6A3D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E14C03" w:rsidRPr="00873229" w:rsidRDefault="00E14C03" w:rsidP="00CC6A3D">
            <w:pPr>
              <w:jc w:val="both"/>
            </w:pPr>
            <w:r>
              <w:rPr>
                <w:sz w:val="22"/>
                <w:szCs w:val="22"/>
              </w:rPr>
              <w:t>3000</w:t>
            </w:r>
            <w:r w:rsidRPr="00873229">
              <w:rPr>
                <w:sz w:val="22"/>
                <w:szCs w:val="22"/>
              </w:rPr>
              <w:t>,00</w:t>
            </w:r>
          </w:p>
          <w:p w:rsidR="00E14C03" w:rsidRPr="00873229" w:rsidRDefault="00E14C03" w:rsidP="00CC6A3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3000,00</w:t>
            </w:r>
          </w:p>
          <w:p w:rsidR="00E14C03" w:rsidRPr="00873229" w:rsidRDefault="00E14C03" w:rsidP="00CC6A3D">
            <w:pPr>
              <w:jc w:val="both"/>
            </w:pPr>
          </w:p>
        </w:tc>
      </w:tr>
      <w:tr w:rsidR="00E14C03" w:rsidRPr="00873229" w:rsidTr="00CC6A3D">
        <w:trPr>
          <w:trHeight w:val="269"/>
        </w:trPr>
        <w:tc>
          <w:tcPr>
            <w:tcW w:w="10281" w:type="dxa"/>
            <w:gridSpan w:val="4"/>
          </w:tcPr>
          <w:p w:rsidR="00E14C03" w:rsidRDefault="00E14C03" w:rsidP="00CC6A3D">
            <w:pPr>
              <w:spacing w:line="165" w:lineRule="atLeast"/>
              <w:jc w:val="center"/>
              <w:rPr>
                <w:b/>
              </w:rPr>
            </w:pPr>
          </w:p>
          <w:p w:rsidR="00E14C03" w:rsidRPr="00873229" w:rsidRDefault="00E14C03" w:rsidP="00CC6A3D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E14C03" w:rsidRPr="00873229" w:rsidTr="00F71D34">
        <w:trPr>
          <w:trHeight w:val="3022"/>
        </w:trPr>
        <w:tc>
          <w:tcPr>
            <w:tcW w:w="1443" w:type="dxa"/>
          </w:tcPr>
          <w:p w:rsidR="00E14C03" w:rsidRPr="00B3164D" w:rsidRDefault="00E14C03" w:rsidP="00CC6A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E14C03" w:rsidRPr="00B3164D" w:rsidRDefault="00E14C03" w:rsidP="00CC6A3D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E14C03" w:rsidRPr="00B3164D" w:rsidRDefault="00E14C03" w:rsidP="00CC6A3D">
            <w:pPr>
              <w:jc w:val="center"/>
            </w:pPr>
          </w:p>
        </w:tc>
        <w:tc>
          <w:tcPr>
            <w:tcW w:w="4329" w:type="dxa"/>
          </w:tcPr>
          <w:p w:rsidR="00E14C03" w:rsidRPr="0006342A" w:rsidRDefault="00E14C03" w:rsidP="00CC6A3D">
            <w:pPr>
              <w:ind w:firstLine="567"/>
              <w:jc w:val="both"/>
              <w:outlineLvl w:val="2"/>
              <w:rPr>
                <w:bCs/>
              </w:rPr>
            </w:pPr>
            <w:r>
              <w:rPr>
                <w:sz w:val="22"/>
                <w:szCs w:val="22"/>
              </w:rPr>
              <w:t>продажа</w:t>
            </w:r>
            <w:r w:rsidRPr="0006342A">
              <w:rPr>
                <w:sz w:val="22"/>
                <w:szCs w:val="22"/>
              </w:rPr>
              <w:t xml:space="preserve"> земельного участка из категории «</w:t>
            </w:r>
            <w:r w:rsidRPr="0006342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5C6BEC">
              <w:t>для ведения личного подсобного хозяйства</w:t>
            </w:r>
            <w:r w:rsidRPr="0006342A">
              <w:rPr>
                <w:bCs/>
                <w:sz w:val="22"/>
                <w:szCs w:val="22"/>
              </w:rPr>
              <w:t xml:space="preserve">», </w:t>
            </w:r>
            <w:r w:rsidRPr="0006342A">
              <w:rPr>
                <w:sz w:val="22"/>
                <w:szCs w:val="22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sz w:val="22"/>
                  <w:szCs w:val="22"/>
                </w:rPr>
                <w:t>1000</w:t>
              </w:r>
              <w:r w:rsidRPr="0006342A">
                <w:rPr>
                  <w:sz w:val="22"/>
                  <w:szCs w:val="22"/>
                </w:rPr>
                <w:t xml:space="preserve"> кв. м</w:t>
              </w:r>
            </w:smartTag>
            <w:r w:rsidRPr="0006342A">
              <w:rPr>
                <w:sz w:val="22"/>
                <w:szCs w:val="22"/>
              </w:rPr>
              <w:t>, с кадастровым номером 31:09:</w:t>
            </w:r>
            <w:r>
              <w:rPr>
                <w:sz w:val="22"/>
                <w:szCs w:val="22"/>
              </w:rPr>
              <w:t>2309003</w:t>
            </w:r>
            <w:r w:rsidRPr="0006342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63</w:t>
            </w:r>
            <w:r w:rsidRPr="0006342A">
              <w:rPr>
                <w:sz w:val="22"/>
                <w:szCs w:val="22"/>
              </w:rPr>
              <w:t>, по адресу: Белгородская область, Корочанский район, с. Соколовка</w:t>
            </w:r>
            <w:r>
              <w:rPr>
                <w:sz w:val="22"/>
                <w:szCs w:val="22"/>
              </w:rPr>
              <w:t>, ул.Думановка</w:t>
            </w:r>
            <w:r w:rsidRPr="0006342A">
              <w:rPr>
                <w:sz w:val="22"/>
                <w:szCs w:val="22"/>
              </w:rPr>
              <w:t>.</w:t>
            </w:r>
          </w:p>
          <w:p w:rsidR="00E14C03" w:rsidRPr="0006342A" w:rsidRDefault="00E14C03" w:rsidP="00CC6A3D">
            <w:pPr>
              <w:ind w:firstLine="708"/>
              <w:jc w:val="both"/>
            </w:pPr>
            <w:r w:rsidRPr="007C181A">
              <w:rPr>
                <w:sz w:val="22"/>
                <w:szCs w:val="22"/>
              </w:rPr>
              <w:t>Существующие ограничения и обременения права:</w:t>
            </w:r>
            <w:r>
              <w:rPr>
                <w:bCs/>
                <w:sz w:val="22"/>
                <w:szCs w:val="22"/>
              </w:rPr>
              <w:t xml:space="preserve"> не зарегистрированы.</w:t>
            </w:r>
          </w:p>
          <w:p w:rsidR="00E14C03" w:rsidRPr="00660198" w:rsidRDefault="00E14C03" w:rsidP="00CC6A3D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E14C03" w:rsidRDefault="00E14C03" w:rsidP="00CC6A3D">
            <w:pPr>
              <w:jc w:val="both"/>
            </w:pPr>
            <w:r>
              <w:rPr>
                <w:sz w:val="22"/>
                <w:szCs w:val="22"/>
              </w:rPr>
              <w:t>Непийвода Валентина Алексеевна</w:t>
            </w:r>
          </w:p>
          <w:p w:rsidR="00E14C03" w:rsidRPr="00A40368" w:rsidRDefault="00E14C03" w:rsidP="00CC6A3D">
            <w:pPr>
              <w:jc w:val="both"/>
              <w:rPr>
                <w:sz w:val="16"/>
                <w:szCs w:val="16"/>
              </w:rPr>
            </w:pPr>
          </w:p>
          <w:p w:rsidR="00E14C03" w:rsidRPr="00A40368" w:rsidRDefault="00E14C03" w:rsidP="00CC6A3D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E14C03" w:rsidRPr="00873229" w:rsidRDefault="00E14C03" w:rsidP="00CC6A3D">
            <w:pPr>
              <w:jc w:val="both"/>
            </w:pPr>
            <w:r>
              <w:rPr>
                <w:sz w:val="22"/>
                <w:szCs w:val="22"/>
              </w:rPr>
              <w:t>56000</w:t>
            </w:r>
            <w:r w:rsidRPr="00873229">
              <w:rPr>
                <w:sz w:val="22"/>
                <w:szCs w:val="22"/>
              </w:rPr>
              <w:t>,00</w:t>
            </w:r>
          </w:p>
          <w:p w:rsidR="00E14C03" w:rsidRPr="00873229" w:rsidRDefault="00E14C03" w:rsidP="00CC6A3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56000,00</w:t>
            </w:r>
          </w:p>
          <w:p w:rsidR="00E14C03" w:rsidRPr="00873229" w:rsidRDefault="00E14C03" w:rsidP="00CC6A3D">
            <w:pPr>
              <w:jc w:val="both"/>
            </w:pPr>
          </w:p>
        </w:tc>
      </w:tr>
      <w:tr w:rsidR="00E14C03" w:rsidRPr="00873229" w:rsidTr="007A0A02">
        <w:trPr>
          <w:trHeight w:val="269"/>
        </w:trPr>
        <w:tc>
          <w:tcPr>
            <w:tcW w:w="10281" w:type="dxa"/>
            <w:gridSpan w:val="4"/>
          </w:tcPr>
          <w:p w:rsidR="00E14C03" w:rsidRDefault="00E14C03" w:rsidP="007A0A02">
            <w:pPr>
              <w:spacing w:line="165" w:lineRule="atLeast"/>
              <w:jc w:val="center"/>
              <w:rPr>
                <w:b/>
              </w:rPr>
            </w:pPr>
          </w:p>
          <w:p w:rsidR="00E14C03" w:rsidRPr="00873229" w:rsidRDefault="00E14C03" w:rsidP="007A0A02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E14C03" w:rsidRPr="00873229" w:rsidTr="007C181A">
        <w:trPr>
          <w:trHeight w:val="1772"/>
        </w:trPr>
        <w:tc>
          <w:tcPr>
            <w:tcW w:w="1443" w:type="dxa"/>
          </w:tcPr>
          <w:p w:rsidR="00E14C03" w:rsidRPr="00B3164D" w:rsidRDefault="00E14C03" w:rsidP="00BB1B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E14C03" w:rsidRPr="00B3164D" w:rsidRDefault="00E14C03" w:rsidP="00BB1BAD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E14C03" w:rsidRPr="00B3164D" w:rsidRDefault="00E14C03" w:rsidP="004C4942">
            <w:pPr>
              <w:jc w:val="center"/>
            </w:pPr>
          </w:p>
        </w:tc>
        <w:tc>
          <w:tcPr>
            <w:tcW w:w="4329" w:type="dxa"/>
            <w:vMerge w:val="restart"/>
          </w:tcPr>
          <w:p w:rsidR="00E14C03" w:rsidRPr="0025520D" w:rsidRDefault="00E14C03" w:rsidP="007A0A02">
            <w:pPr>
              <w:ind w:firstLine="567"/>
              <w:jc w:val="both"/>
              <w:outlineLvl w:val="2"/>
              <w:rPr>
                <w:bCs/>
              </w:rPr>
            </w:pPr>
            <w:r w:rsidRPr="0025520D">
              <w:rPr>
                <w:sz w:val="22"/>
                <w:szCs w:val="22"/>
              </w:rPr>
              <w:t>продажа земельного участка из категории «</w:t>
            </w:r>
            <w:r w:rsidRPr="0025520D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25520D">
              <w:rPr>
                <w:sz w:val="22"/>
                <w:szCs w:val="22"/>
              </w:rPr>
              <w:t>для ведения личного подсобного хозяйства</w:t>
            </w:r>
            <w:r w:rsidRPr="0025520D">
              <w:rPr>
                <w:bCs/>
                <w:sz w:val="22"/>
                <w:szCs w:val="22"/>
              </w:rPr>
              <w:t xml:space="preserve">», </w:t>
            </w:r>
            <w:r w:rsidRPr="0025520D">
              <w:rPr>
                <w:sz w:val="22"/>
                <w:szCs w:val="22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178 кв. м"/>
              </w:smartTagPr>
              <w:r w:rsidRPr="0025520D">
                <w:rPr>
                  <w:sz w:val="22"/>
                  <w:szCs w:val="22"/>
                </w:rPr>
                <w:t>178 кв. м</w:t>
              </w:r>
            </w:smartTag>
            <w:r w:rsidRPr="0025520D">
              <w:rPr>
                <w:sz w:val="22"/>
                <w:szCs w:val="22"/>
              </w:rPr>
              <w:t>, с кадастровым номером 31:09:0904010:10, по адресу: Белгородская область, Корочанский район, г. Короча, ул.Дорошенко, 3.</w:t>
            </w:r>
          </w:p>
          <w:p w:rsidR="00E14C03" w:rsidRPr="0025520D" w:rsidRDefault="00E14C03" w:rsidP="0006342A">
            <w:pPr>
              <w:suppressAutoHyphens/>
              <w:ind w:firstLine="709"/>
              <w:jc w:val="both"/>
            </w:pPr>
            <w:r w:rsidRPr="0025520D">
              <w:rPr>
                <w:sz w:val="22"/>
                <w:szCs w:val="22"/>
              </w:rPr>
              <w:t>Существующие ограничения и обременения права: охранная зона ВЛ-10 кВ №1 ПС Короча, зона с особыми условиями использования территории 31.09.2.71.</w:t>
            </w:r>
          </w:p>
          <w:p w:rsidR="00E14C03" w:rsidRPr="00660198" w:rsidRDefault="00E14C03" w:rsidP="00EA3E69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E14C03" w:rsidRDefault="00E14C03" w:rsidP="008136AB">
            <w:pPr>
              <w:jc w:val="both"/>
            </w:pPr>
            <w:r>
              <w:rPr>
                <w:sz w:val="22"/>
                <w:szCs w:val="22"/>
              </w:rPr>
              <w:t>Хижниченко Сергей Иванович</w:t>
            </w:r>
          </w:p>
          <w:p w:rsidR="00E14C03" w:rsidRPr="00A40368" w:rsidRDefault="00E14C03" w:rsidP="008136AB">
            <w:pPr>
              <w:jc w:val="both"/>
              <w:rPr>
                <w:sz w:val="16"/>
                <w:szCs w:val="16"/>
              </w:rPr>
            </w:pPr>
          </w:p>
          <w:p w:rsidR="00E14C03" w:rsidRDefault="00E14C03" w:rsidP="008136AB">
            <w:pPr>
              <w:jc w:val="both"/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E14C03" w:rsidRPr="00A40368" w:rsidRDefault="00E14C03" w:rsidP="00BB1B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E14C03" w:rsidRPr="00873229" w:rsidRDefault="00E14C03" w:rsidP="007A0A02">
            <w:pPr>
              <w:jc w:val="both"/>
            </w:pPr>
            <w:r>
              <w:rPr>
                <w:sz w:val="22"/>
                <w:szCs w:val="22"/>
              </w:rPr>
              <w:t>131000</w:t>
            </w:r>
            <w:r w:rsidRPr="00873229">
              <w:rPr>
                <w:sz w:val="22"/>
                <w:szCs w:val="22"/>
              </w:rPr>
              <w:t>,00</w:t>
            </w:r>
          </w:p>
          <w:p w:rsidR="00E14C03" w:rsidRPr="00873229" w:rsidRDefault="00E14C03" w:rsidP="007A0A02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131000,00</w:t>
            </w:r>
          </w:p>
          <w:p w:rsidR="00E14C03" w:rsidRPr="00873229" w:rsidRDefault="00E14C03" w:rsidP="007A0A02">
            <w:pPr>
              <w:jc w:val="both"/>
            </w:pPr>
          </w:p>
        </w:tc>
      </w:tr>
      <w:tr w:rsidR="00E14C03" w:rsidRPr="00873229" w:rsidTr="006B53A1">
        <w:trPr>
          <w:trHeight w:val="1575"/>
        </w:trPr>
        <w:tc>
          <w:tcPr>
            <w:tcW w:w="1443" w:type="dxa"/>
          </w:tcPr>
          <w:p w:rsidR="00E14C03" w:rsidRPr="00B3164D" w:rsidRDefault="00E14C03" w:rsidP="007C18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E14C03" w:rsidRPr="00B3164D" w:rsidRDefault="00E14C03" w:rsidP="007C181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E14C03" w:rsidRDefault="00E14C03" w:rsidP="00BB1BAD">
            <w:pPr>
              <w:jc w:val="center"/>
              <w:rPr>
                <w:b/>
              </w:rPr>
            </w:pPr>
          </w:p>
        </w:tc>
        <w:tc>
          <w:tcPr>
            <w:tcW w:w="4329" w:type="dxa"/>
            <w:vMerge/>
          </w:tcPr>
          <w:p w:rsidR="00E14C03" w:rsidRPr="007C181A" w:rsidRDefault="00E14C03" w:rsidP="007A0A02">
            <w:pPr>
              <w:ind w:firstLine="567"/>
              <w:jc w:val="both"/>
              <w:outlineLvl w:val="2"/>
            </w:pPr>
          </w:p>
        </w:tc>
        <w:tc>
          <w:tcPr>
            <w:tcW w:w="3066" w:type="dxa"/>
          </w:tcPr>
          <w:p w:rsidR="00E14C03" w:rsidRDefault="00E14C03" w:rsidP="008136AB">
            <w:pPr>
              <w:jc w:val="both"/>
            </w:pPr>
            <w:r>
              <w:rPr>
                <w:sz w:val="22"/>
                <w:szCs w:val="22"/>
              </w:rPr>
              <w:t>Рылина Екатерина Ивановна</w:t>
            </w:r>
          </w:p>
          <w:p w:rsidR="00E14C03" w:rsidRPr="00A40368" w:rsidRDefault="00E14C03" w:rsidP="008136AB">
            <w:pPr>
              <w:jc w:val="both"/>
              <w:rPr>
                <w:sz w:val="16"/>
                <w:szCs w:val="16"/>
              </w:rPr>
            </w:pPr>
          </w:p>
          <w:p w:rsidR="00E14C03" w:rsidRPr="00A40368" w:rsidRDefault="00E14C03" w:rsidP="008136AB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E14C03" w:rsidRPr="00873229" w:rsidRDefault="00E14C03" w:rsidP="0025520D">
            <w:pPr>
              <w:jc w:val="both"/>
            </w:pPr>
            <w:r>
              <w:rPr>
                <w:sz w:val="22"/>
                <w:szCs w:val="22"/>
              </w:rPr>
              <w:t>131000</w:t>
            </w:r>
            <w:r w:rsidRPr="00873229">
              <w:rPr>
                <w:sz w:val="22"/>
                <w:szCs w:val="22"/>
              </w:rPr>
              <w:t>,00</w:t>
            </w:r>
          </w:p>
          <w:p w:rsidR="00E14C03" w:rsidRPr="00873229" w:rsidRDefault="00E14C03" w:rsidP="0025520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131000,00</w:t>
            </w:r>
          </w:p>
          <w:p w:rsidR="00E14C03" w:rsidRPr="00873229" w:rsidRDefault="00E14C03" w:rsidP="00CC6A3D">
            <w:pPr>
              <w:jc w:val="both"/>
            </w:pPr>
          </w:p>
        </w:tc>
      </w:tr>
      <w:tr w:rsidR="00E14C03" w:rsidRPr="00873229" w:rsidTr="0006342A">
        <w:trPr>
          <w:trHeight w:val="1725"/>
        </w:trPr>
        <w:tc>
          <w:tcPr>
            <w:tcW w:w="1443" w:type="dxa"/>
          </w:tcPr>
          <w:p w:rsidR="00E14C03" w:rsidRPr="00B3164D" w:rsidRDefault="00E14C03" w:rsidP="006B53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E14C03" w:rsidRPr="00B3164D" w:rsidRDefault="00E14C03" w:rsidP="006B53A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E14C03" w:rsidRDefault="00E14C03" w:rsidP="00BB1BAD">
            <w:pPr>
              <w:jc w:val="center"/>
              <w:rPr>
                <w:b/>
              </w:rPr>
            </w:pPr>
          </w:p>
        </w:tc>
        <w:tc>
          <w:tcPr>
            <w:tcW w:w="4329" w:type="dxa"/>
            <w:vMerge/>
          </w:tcPr>
          <w:p w:rsidR="00E14C03" w:rsidRPr="007C181A" w:rsidRDefault="00E14C03" w:rsidP="007A0A02">
            <w:pPr>
              <w:ind w:firstLine="567"/>
              <w:jc w:val="both"/>
              <w:outlineLvl w:val="2"/>
            </w:pPr>
          </w:p>
        </w:tc>
        <w:tc>
          <w:tcPr>
            <w:tcW w:w="3066" w:type="dxa"/>
          </w:tcPr>
          <w:p w:rsidR="00E14C03" w:rsidRDefault="00E14C03" w:rsidP="008136AB">
            <w:pPr>
              <w:jc w:val="both"/>
            </w:pPr>
            <w:r>
              <w:rPr>
                <w:sz w:val="22"/>
                <w:szCs w:val="22"/>
              </w:rPr>
              <w:t>Путилин Александр Вадимович</w:t>
            </w:r>
          </w:p>
          <w:p w:rsidR="00E14C03" w:rsidRPr="00A40368" w:rsidRDefault="00E14C03" w:rsidP="008136AB">
            <w:pPr>
              <w:jc w:val="both"/>
              <w:rPr>
                <w:sz w:val="16"/>
                <w:szCs w:val="16"/>
              </w:rPr>
            </w:pPr>
          </w:p>
          <w:p w:rsidR="00E14C03" w:rsidRPr="00A40368" w:rsidRDefault="00E14C03" w:rsidP="008136AB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</w:t>
            </w:r>
          </w:p>
        </w:tc>
        <w:tc>
          <w:tcPr>
            <w:tcW w:w="1443" w:type="dxa"/>
          </w:tcPr>
          <w:p w:rsidR="00E14C03" w:rsidRPr="00873229" w:rsidRDefault="00E14C03" w:rsidP="0025520D">
            <w:pPr>
              <w:jc w:val="both"/>
            </w:pPr>
            <w:r>
              <w:rPr>
                <w:sz w:val="22"/>
                <w:szCs w:val="22"/>
              </w:rPr>
              <w:t>131000</w:t>
            </w:r>
            <w:r w:rsidRPr="00873229">
              <w:rPr>
                <w:sz w:val="22"/>
                <w:szCs w:val="22"/>
              </w:rPr>
              <w:t>,00</w:t>
            </w:r>
          </w:p>
          <w:p w:rsidR="00E14C03" w:rsidRPr="00873229" w:rsidRDefault="00E14C03" w:rsidP="0025520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131000,00</w:t>
            </w:r>
          </w:p>
          <w:p w:rsidR="00E14C03" w:rsidRPr="00873229" w:rsidRDefault="00E14C03" w:rsidP="00CC6A3D">
            <w:pPr>
              <w:jc w:val="both"/>
            </w:pPr>
          </w:p>
        </w:tc>
      </w:tr>
      <w:tr w:rsidR="00E14C03" w:rsidRPr="00873229" w:rsidTr="0025520D">
        <w:trPr>
          <w:trHeight w:val="1695"/>
        </w:trPr>
        <w:tc>
          <w:tcPr>
            <w:tcW w:w="1443" w:type="dxa"/>
          </w:tcPr>
          <w:p w:rsidR="00E14C03" w:rsidRPr="00B3164D" w:rsidRDefault="00E14C03" w:rsidP="000634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E14C03" w:rsidRPr="00B3164D" w:rsidRDefault="00E14C03" w:rsidP="0006342A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  <w:p w:rsidR="00E14C03" w:rsidRDefault="00E14C03" w:rsidP="006B53A1">
            <w:pPr>
              <w:jc w:val="center"/>
              <w:rPr>
                <w:b/>
              </w:rPr>
            </w:pPr>
          </w:p>
        </w:tc>
        <w:tc>
          <w:tcPr>
            <w:tcW w:w="4329" w:type="dxa"/>
            <w:vMerge/>
          </w:tcPr>
          <w:p w:rsidR="00E14C03" w:rsidRPr="007C181A" w:rsidRDefault="00E14C03" w:rsidP="007A0A02">
            <w:pPr>
              <w:ind w:firstLine="567"/>
              <w:jc w:val="both"/>
              <w:outlineLvl w:val="2"/>
            </w:pPr>
          </w:p>
        </w:tc>
        <w:tc>
          <w:tcPr>
            <w:tcW w:w="3066" w:type="dxa"/>
          </w:tcPr>
          <w:p w:rsidR="00E14C03" w:rsidRDefault="00E14C03" w:rsidP="008136AB">
            <w:pPr>
              <w:jc w:val="both"/>
            </w:pPr>
            <w:r>
              <w:rPr>
                <w:sz w:val="22"/>
                <w:szCs w:val="22"/>
              </w:rPr>
              <w:t>Гильфанов Дмитрий Игоревич</w:t>
            </w:r>
          </w:p>
          <w:p w:rsidR="00E14C03" w:rsidRPr="00A40368" w:rsidRDefault="00E14C03" w:rsidP="008136AB">
            <w:pPr>
              <w:jc w:val="both"/>
              <w:rPr>
                <w:sz w:val="16"/>
                <w:szCs w:val="16"/>
              </w:rPr>
            </w:pPr>
          </w:p>
          <w:p w:rsidR="00E14C03" w:rsidRDefault="00E14C03" w:rsidP="008136AB">
            <w:pPr>
              <w:jc w:val="both"/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</w:t>
            </w:r>
          </w:p>
          <w:p w:rsidR="00E14C03" w:rsidRPr="00A40368" w:rsidRDefault="00E14C03" w:rsidP="00813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E14C03" w:rsidRPr="00873229" w:rsidRDefault="00E14C03" w:rsidP="0025520D">
            <w:pPr>
              <w:jc w:val="both"/>
            </w:pPr>
            <w:r>
              <w:rPr>
                <w:sz w:val="22"/>
                <w:szCs w:val="22"/>
              </w:rPr>
              <w:t>131000</w:t>
            </w:r>
            <w:r w:rsidRPr="00873229">
              <w:rPr>
                <w:sz w:val="22"/>
                <w:szCs w:val="22"/>
              </w:rPr>
              <w:t>,00</w:t>
            </w:r>
          </w:p>
          <w:p w:rsidR="00E14C03" w:rsidRPr="00873229" w:rsidRDefault="00E14C03" w:rsidP="0025520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131000,00</w:t>
            </w:r>
          </w:p>
          <w:p w:rsidR="00E14C03" w:rsidRPr="00873229" w:rsidRDefault="00E14C03" w:rsidP="00CC6A3D">
            <w:pPr>
              <w:jc w:val="both"/>
            </w:pPr>
          </w:p>
        </w:tc>
      </w:tr>
      <w:tr w:rsidR="00E14C03" w:rsidRPr="00873229" w:rsidTr="006D42A0">
        <w:trPr>
          <w:trHeight w:val="1485"/>
        </w:trPr>
        <w:tc>
          <w:tcPr>
            <w:tcW w:w="1443" w:type="dxa"/>
          </w:tcPr>
          <w:p w:rsidR="00E14C03" w:rsidRPr="00B3164D" w:rsidRDefault="00E14C03" w:rsidP="002552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E14C03" w:rsidRPr="00B3164D" w:rsidRDefault="00E14C03" w:rsidP="0025520D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  <w:p w:rsidR="00E14C03" w:rsidRDefault="00E14C03" w:rsidP="0006342A">
            <w:pPr>
              <w:jc w:val="center"/>
              <w:rPr>
                <w:b/>
              </w:rPr>
            </w:pPr>
          </w:p>
        </w:tc>
        <w:tc>
          <w:tcPr>
            <w:tcW w:w="4329" w:type="dxa"/>
            <w:vMerge/>
          </w:tcPr>
          <w:p w:rsidR="00E14C03" w:rsidRPr="007C181A" w:rsidRDefault="00E14C03" w:rsidP="007A0A02">
            <w:pPr>
              <w:ind w:firstLine="567"/>
              <w:jc w:val="both"/>
              <w:outlineLvl w:val="2"/>
            </w:pPr>
          </w:p>
        </w:tc>
        <w:tc>
          <w:tcPr>
            <w:tcW w:w="3066" w:type="dxa"/>
            <w:vMerge w:val="restart"/>
          </w:tcPr>
          <w:p w:rsidR="00E14C03" w:rsidRDefault="00E14C03" w:rsidP="00277941">
            <w:pPr>
              <w:jc w:val="both"/>
            </w:pPr>
            <w:r>
              <w:rPr>
                <w:sz w:val="22"/>
                <w:szCs w:val="22"/>
              </w:rPr>
              <w:t>Земляная Мария Александровна</w:t>
            </w:r>
          </w:p>
          <w:p w:rsidR="00E14C03" w:rsidRPr="00A40368" w:rsidRDefault="00E14C03" w:rsidP="00277941">
            <w:pPr>
              <w:jc w:val="both"/>
              <w:rPr>
                <w:sz w:val="16"/>
                <w:szCs w:val="16"/>
              </w:rPr>
            </w:pPr>
          </w:p>
          <w:p w:rsidR="00E14C03" w:rsidRDefault="00E14C03" w:rsidP="00277941">
            <w:pPr>
              <w:jc w:val="both"/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</w:t>
            </w:r>
          </w:p>
          <w:p w:rsidR="00E14C03" w:rsidRPr="00A40368" w:rsidRDefault="00E14C03" w:rsidP="00277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</w:tcPr>
          <w:p w:rsidR="00E14C03" w:rsidRPr="00873229" w:rsidRDefault="00E14C03" w:rsidP="00277941">
            <w:pPr>
              <w:jc w:val="both"/>
            </w:pPr>
            <w:r>
              <w:rPr>
                <w:sz w:val="22"/>
                <w:szCs w:val="22"/>
              </w:rPr>
              <w:t>131000</w:t>
            </w:r>
            <w:r w:rsidRPr="00873229">
              <w:rPr>
                <w:sz w:val="22"/>
                <w:szCs w:val="22"/>
              </w:rPr>
              <w:t>,00</w:t>
            </w:r>
          </w:p>
          <w:p w:rsidR="00E14C03" w:rsidRPr="00873229" w:rsidRDefault="00E14C03" w:rsidP="0027794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131000,00</w:t>
            </w:r>
          </w:p>
          <w:p w:rsidR="00E14C03" w:rsidRPr="00873229" w:rsidRDefault="00E14C03" w:rsidP="00277941">
            <w:pPr>
              <w:jc w:val="both"/>
            </w:pPr>
          </w:p>
        </w:tc>
      </w:tr>
      <w:tr w:rsidR="00E14C03" w:rsidRPr="00873229" w:rsidTr="006D42A0">
        <w:trPr>
          <w:trHeight w:val="276"/>
        </w:trPr>
        <w:tc>
          <w:tcPr>
            <w:tcW w:w="1443" w:type="dxa"/>
            <w:vMerge w:val="restart"/>
          </w:tcPr>
          <w:p w:rsidR="00E14C03" w:rsidRPr="00B3164D" w:rsidRDefault="00E14C03" w:rsidP="006D42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E14C03" w:rsidRPr="00B3164D" w:rsidRDefault="00E14C03" w:rsidP="006D42A0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6</w:t>
            </w:r>
          </w:p>
          <w:p w:rsidR="00E14C03" w:rsidRDefault="00E14C03" w:rsidP="0025520D">
            <w:pPr>
              <w:jc w:val="center"/>
              <w:rPr>
                <w:b/>
              </w:rPr>
            </w:pPr>
          </w:p>
        </w:tc>
        <w:tc>
          <w:tcPr>
            <w:tcW w:w="4329" w:type="dxa"/>
            <w:vMerge/>
          </w:tcPr>
          <w:p w:rsidR="00E14C03" w:rsidRPr="007C181A" w:rsidRDefault="00E14C03" w:rsidP="007A0A02">
            <w:pPr>
              <w:ind w:firstLine="567"/>
              <w:jc w:val="both"/>
              <w:outlineLvl w:val="2"/>
            </w:pPr>
          </w:p>
        </w:tc>
        <w:tc>
          <w:tcPr>
            <w:tcW w:w="3066" w:type="dxa"/>
            <w:vMerge/>
          </w:tcPr>
          <w:p w:rsidR="00E14C03" w:rsidRDefault="00E14C03" w:rsidP="00277941">
            <w:pPr>
              <w:jc w:val="both"/>
            </w:pPr>
          </w:p>
        </w:tc>
        <w:tc>
          <w:tcPr>
            <w:tcW w:w="1443" w:type="dxa"/>
            <w:vMerge/>
          </w:tcPr>
          <w:p w:rsidR="00E14C03" w:rsidRDefault="00E14C03" w:rsidP="00277941">
            <w:pPr>
              <w:jc w:val="both"/>
            </w:pPr>
          </w:p>
        </w:tc>
      </w:tr>
      <w:tr w:rsidR="00E14C03" w:rsidRPr="00873229" w:rsidTr="006D42A0">
        <w:trPr>
          <w:trHeight w:val="253"/>
        </w:trPr>
        <w:tc>
          <w:tcPr>
            <w:tcW w:w="1443" w:type="dxa"/>
            <w:vMerge/>
          </w:tcPr>
          <w:p w:rsidR="00E14C03" w:rsidRDefault="00E14C03" w:rsidP="0025520D">
            <w:pPr>
              <w:jc w:val="center"/>
              <w:rPr>
                <w:b/>
              </w:rPr>
            </w:pPr>
          </w:p>
        </w:tc>
        <w:tc>
          <w:tcPr>
            <w:tcW w:w="4329" w:type="dxa"/>
            <w:vMerge/>
          </w:tcPr>
          <w:p w:rsidR="00E14C03" w:rsidRPr="007C181A" w:rsidRDefault="00E14C03" w:rsidP="007A0A02">
            <w:pPr>
              <w:ind w:firstLine="567"/>
              <w:jc w:val="both"/>
              <w:outlineLvl w:val="2"/>
            </w:pPr>
          </w:p>
        </w:tc>
        <w:tc>
          <w:tcPr>
            <w:tcW w:w="3066" w:type="dxa"/>
          </w:tcPr>
          <w:p w:rsidR="00E14C03" w:rsidRDefault="00E14C03" w:rsidP="006D42A0">
            <w:pPr>
              <w:jc w:val="both"/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  <w:p w:rsidR="00E14C03" w:rsidRPr="00A40368" w:rsidRDefault="00E14C03" w:rsidP="006D42A0">
            <w:pPr>
              <w:jc w:val="both"/>
              <w:rPr>
                <w:sz w:val="16"/>
                <w:szCs w:val="16"/>
              </w:rPr>
            </w:pPr>
          </w:p>
          <w:p w:rsidR="00E14C03" w:rsidRDefault="00E14C03" w:rsidP="006D42A0">
            <w:pPr>
              <w:jc w:val="both"/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</w:t>
            </w:r>
          </w:p>
        </w:tc>
        <w:tc>
          <w:tcPr>
            <w:tcW w:w="1443" w:type="dxa"/>
          </w:tcPr>
          <w:p w:rsidR="00E14C03" w:rsidRPr="00873229" w:rsidRDefault="00E14C03" w:rsidP="006D42A0">
            <w:pPr>
              <w:jc w:val="both"/>
            </w:pPr>
            <w:r>
              <w:rPr>
                <w:sz w:val="22"/>
                <w:szCs w:val="22"/>
              </w:rPr>
              <w:t>131000</w:t>
            </w:r>
            <w:r w:rsidRPr="00873229">
              <w:rPr>
                <w:sz w:val="22"/>
                <w:szCs w:val="22"/>
              </w:rPr>
              <w:t>,00</w:t>
            </w:r>
          </w:p>
          <w:p w:rsidR="00E14C03" w:rsidRPr="00873229" w:rsidRDefault="00E14C03" w:rsidP="006D42A0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131000,00</w:t>
            </w:r>
          </w:p>
          <w:p w:rsidR="00E14C03" w:rsidRDefault="00E14C03" w:rsidP="00277941">
            <w:pPr>
              <w:jc w:val="both"/>
            </w:pPr>
          </w:p>
        </w:tc>
      </w:tr>
      <w:tr w:rsidR="00E14C03" w:rsidRPr="00873229" w:rsidTr="00B3164D">
        <w:trPr>
          <w:trHeight w:val="270"/>
        </w:trPr>
        <w:tc>
          <w:tcPr>
            <w:tcW w:w="1443" w:type="dxa"/>
          </w:tcPr>
          <w:p w:rsidR="00E14C03" w:rsidRPr="00B3164D" w:rsidRDefault="00E14C03" w:rsidP="006D42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E14C03" w:rsidRPr="00B3164D" w:rsidRDefault="00E14C03" w:rsidP="006D42A0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7</w:t>
            </w:r>
          </w:p>
          <w:p w:rsidR="00E14C03" w:rsidRDefault="00E14C03" w:rsidP="0025520D">
            <w:pPr>
              <w:jc w:val="center"/>
              <w:rPr>
                <w:b/>
              </w:rPr>
            </w:pPr>
          </w:p>
        </w:tc>
        <w:tc>
          <w:tcPr>
            <w:tcW w:w="4329" w:type="dxa"/>
            <w:vMerge/>
          </w:tcPr>
          <w:p w:rsidR="00E14C03" w:rsidRPr="007C181A" w:rsidRDefault="00E14C03" w:rsidP="007A0A02">
            <w:pPr>
              <w:ind w:firstLine="567"/>
              <w:jc w:val="both"/>
              <w:outlineLvl w:val="2"/>
            </w:pPr>
          </w:p>
        </w:tc>
        <w:tc>
          <w:tcPr>
            <w:tcW w:w="3066" w:type="dxa"/>
          </w:tcPr>
          <w:p w:rsidR="00E14C03" w:rsidRDefault="00E14C03" w:rsidP="006D42A0">
            <w:pPr>
              <w:jc w:val="both"/>
            </w:pPr>
            <w:r>
              <w:rPr>
                <w:sz w:val="22"/>
                <w:szCs w:val="22"/>
              </w:rPr>
              <w:t>Титов Сергей Александрович</w:t>
            </w:r>
          </w:p>
          <w:p w:rsidR="00E14C03" w:rsidRPr="00A40368" w:rsidRDefault="00E14C03" w:rsidP="006D42A0">
            <w:pPr>
              <w:jc w:val="both"/>
              <w:rPr>
                <w:sz w:val="16"/>
                <w:szCs w:val="16"/>
              </w:rPr>
            </w:pPr>
          </w:p>
          <w:p w:rsidR="00E14C03" w:rsidRDefault="00E14C03" w:rsidP="006D42A0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</w:t>
            </w:r>
          </w:p>
        </w:tc>
        <w:tc>
          <w:tcPr>
            <w:tcW w:w="1443" w:type="dxa"/>
          </w:tcPr>
          <w:p w:rsidR="00E14C03" w:rsidRPr="00873229" w:rsidRDefault="00E14C03" w:rsidP="006D42A0">
            <w:pPr>
              <w:jc w:val="both"/>
            </w:pPr>
            <w:r>
              <w:rPr>
                <w:sz w:val="22"/>
                <w:szCs w:val="22"/>
              </w:rPr>
              <w:t>131000</w:t>
            </w:r>
            <w:r w:rsidRPr="00873229">
              <w:rPr>
                <w:sz w:val="22"/>
                <w:szCs w:val="22"/>
              </w:rPr>
              <w:t>,00</w:t>
            </w:r>
          </w:p>
          <w:p w:rsidR="00E14C03" w:rsidRPr="00873229" w:rsidRDefault="00E14C03" w:rsidP="006D42A0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131000,00</w:t>
            </w:r>
          </w:p>
          <w:p w:rsidR="00E14C03" w:rsidRDefault="00E14C03" w:rsidP="00277941">
            <w:pPr>
              <w:jc w:val="both"/>
            </w:pPr>
          </w:p>
        </w:tc>
      </w:tr>
    </w:tbl>
    <w:p w:rsidR="00E14C03" w:rsidRDefault="00E14C03" w:rsidP="005F13F9">
      <w:pPr>
        <w:ind w:firstLine="709"/>
        <w:jc w:val="both"/>
      </w:pPr>
    </w:p>
    <w:p w:rsidR="00E14C03" w:rsidRPr="00147111" w:rsidRDefault="00E14C03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E14C03" w:rsidRDefault="00E14C03" w:rsidP="005F13F9">
      <w:pPr>
        <w:ind w:firstLine="709"/>
        <w:jc w:val="both"/>
        <w:rPr>
          <w:sz w:val="16"/>
          <w:szCs w:val="16"/>
        </w:rPr>
      </w:pPr>
    </w:p>
    <w:p w:rsidR="00E14C03" w:rsidRPr="00B92C87" w:rsidRDefault="00E14C03" w:rsidP="008A07C3">
      <w:pPr>
        <w:tabs>
          <w:tab w:val="left" w:pos="851"/>
        </w:tabs>
        <w:ind w:firstLine="540"/>
        <w:jc w:val="both"/>
      </w:pPr>
      <w:r w:rsidRPr="00B56B39">
        <w:rPr>
          <w:sz w:val="26"/>
          <w:szCs w:val="26"/>
        </w:rPr>
        <w:t>1.</w:t>
      </w:r>
      <w:r w:rsidRPr="008A07C3">
        <w:t xml:space="preserve"> </w:t>
      </w:r>
      <w:r w:rsidRPr="00B92C87">
        <w:t xml:space="preserve">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 по лотам № </w:t>
      </w:r>
      <w:r>
        <w:t>1</w:t>
      </w:r>
      <w:r w:rsidRPr="00B92C87">
        <w:t xml:space="preserve">, № </w:t>
      </w:r>
      <w:r>
        <w:t>2</w:t>
      </w:r>
      <w:r w:rsidRPr="00B92C87">
        <w:t>.</w:t>
      </w:r>
    </w:p>
    <w:p w:rsidR="00E14C03" w:rsidRPr="00B92C87" w:rsidRDefault="00E14C03" w:rsidP="008A07C3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t xml:space="preserve">Заявки единственных заявителей по </w:t>
      </w:r>
      <w:r w:rsidRPr="00B92C87">
        <w:t xml:space="preserve">лотам № </w:t>
      </w:r>
      <w:r>
        <w:t>1</w:t>
      </w:r>
      <w:r w:rsidRPr="00B92C87">
        <w:t xml:space="preserve">, № </w:t>
      </w:r>
      <w:r>
        <w:t>2</w:t>
      </w:r>
      <w:r w:rsidRPr="00B92C87">
        <w:t xml:space="preserve"> </w:t>
      </w:r>
      <w:r w:rsidRPr="00B92C87">
        <w:rPr>
          <w:bCs/>
        </w:rPr>
        <w:t>признать соответствующими всем требованиям и указанным в извещении о проведении аукциона условиям аукциона и в соответствии с п. 14 ст. 39. 12 Земельного Кодекса Российской Федерации, направить заявителям:</w:t>
      </w:r>
    </w:p>
    <w:p w:rsidR="00E14C03" w:rsidRPr="00B92C87" w:rsidRDefault="00E14C03" w:rsidP="0054355F">
      <w:pPr>
        <w:jc w:val="both"/>
      </w:pPr>
      <w:r w:rsidRPr="00B92C87">
        <w:rPr>
          <w:bCs/>
        </w:rPr>
        <w:t xml:space="preserve">- по лоту № </w:t>
      </w:r>
      <w:r>
        <w:rPr>
          <w:bCs/>
        </w:rPr>
        <w:t>1</w:t>
      </w:r>
      <w:r w:rsidRPr="00B92C87">
        <w:rPr>
          <w:bCs/>
        </w:rPr>
        <w:t xml:space="preserve"> –</w:t>
      </w:r>
      <w:r w:rsidRPr="00B92C87">
        <w:t xml:space="preserve"> </w:t>
      </w:r>
      <w:r>
        <w:rPr>
          <w:sz w:val="22"/>
          <w:szCs w:val="22"/>
        </w:rPr>
        <w:t>ССС ПСПОК «Корочанские сады» ОГРН 1173123017605 ИНН 3110022676</w:t>
      </w:r>
      <w:r w:rsidRPr="00B92C87">
        <w:t>,</w:t>
      </w:r>
    </w:p>
    <w:p w:rsidR="00E14C03" w:rsidRDefault="00E14C03" w:rsidP="0054355F">
      <w:pPr>
        <w:jc w:val="both"/>
      </w:pPr>
      <w:r w:rsidRPr="00B92C87">
        <w:rPr>
          <w:bCs/>
        </w:rPr>
        <w:t>три экземпляра подписанного проекта договора аренды земельного участка, п</w:t>
      </w:r>
      <w:r w:rsidRPr="00B92C87">
        <w:t>ри этом годовой размер арендной платы земельного участка, определяется в размере, равном начальной цене предмета аукциона</w:t>
      </w:r>
      <w:r>
        <w:t>;</w:t>
      </w:r>
    </w:p>
    <w:p w:rsidR="00E14C03" w:rsidRDefault="00E14C03" w:rsidP="0054355F">
      <w:pPr>
        <w:jc w:val="both"/>
      </w:pPr>
      <w:r w:rsidRPr="00B92C87">
        <w:rPr>
          <w:bCs/>
        </w:rPr>
        <w:t xml:space="preserve">- по лоту № </w:t>
      </w:r>
      <w:r>
        <w:rPr>
          <w:bCs/>
        </w:rPr>
        <w:t>2</w:t>
      </w:r>
      <w:r w:rsidRPr="00B92C87">
        <w:rPr>
          <w:bCs/>
        </w:rPr>
        <w:t xml:space="preserve"> –</w:t>
      </w:r>
      <w:r w:rsidRPr="00B92C87">
        <w:t xml:space="preserve"> </w:t>
      </w:r>
      <w:r>
        <w:rPr>
          <w:sz w:val="22"/>
          <w:szCs w:val="22"/>
        </w:rPr>
        <w:t>Непийвода Валентине Алексеевне</w:t>
      </w:r>
      <w:r>
        <w:t>,</w:t>
      </w:r>
    </w:p>
    <w:p w:rsidR="00E14C03" w:rsidRDefault="00E14C03" w:rsidP="0054355F">
      <w:pPr>
        <w:jc w:val="both"/>
      </w:pPr>
      <w:r w:rsidRPr="00B92C87">
        <w:rPr>
          <w:bCs/>
        </w:rPr>
        <w:t xml:space="preserve">три экземпляра подписанного проекта договора </w:t>
      </w:r>
      <w:r>
        <w:rPr>
          <w:bCs/>
        </w:rPr>
        <w:t>купли-продажи</w:t>
      </w:r>
      <w:r w:rsidRPr="00B92C87">
        <w:rPr>
          <w:bCs/>
        </w:rPr>
        <w:t xml:space="preserve"> земельного участка, </w:t>
      </w:r>
      <w:r>
        <w:rPr>
          <w:bCs/>
        </w:rPr>
        <w:t>при этом договор купли-продажи земельного участка заключается по начальной цене предмета аукциона</w:t>
      </w:r>
      <w:r w:rsidRPr="00B92C87">
        <w:t>.</w:t>
      </w:r>
    </w:p>
    <w:p w:rsidR="00E14C03" w:rsidRPr="00B56B39" w:rsidRDefault="00E14C03" w:rsidP="008A07C3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t>2.</w:t>
      </w:r>
      <w:r w:rsidRPr="00B56B39">
        <w:rPr>
          <w:sz w:val="26"/>
          <w:szCs w:val="26"/>
        </w:rPr>
        <w:tab/>
        <w:t>Заявки и представленные документ</w:t>
      </w:r>
      <w:r>
        <w:rPr>
          <w:sz w:val="26"/>
          <w:szCs w:val="26"/>
        </w:rPr>
        <w:t xml:space="preserve">ы на участие в аукционе, по лоту </w:t>
      </w:r>
      <w:r w:rsidRPr="00B56B39">
        <w:rPr>
          <w:sz w:val="26"/>
          <w:szCs w:val="26"/>
        </w:rPr>
        <w:t xml:space="preserve"> № </w:t>
      </w:r>
      <w:r>
        <w:rPr>
          <w:sz w:val="26"/>
          <w:szCs w:val="26"/>
        </w:rPr>
        <w:t>3</w:t>
      </w:r>
      <w:r w:rsidRPr="00B56B39">
        <w:rPr>
          <w:sz w:val="26"/>
          <w:szCs w:val="26"/>
        </w:rPr>
        <w:t xml:space="preserve"> признать соответствующими </w:t>
      </w:r>
      <w:r w:rsidRPr="00B56B39">
        <w:rPr>
          <w:bCs/>
          <w:sz w:val="26"/>
          <w:szCs w:val="26"/>
        </w:rPr>
        <w:t xml:space="preserve">всем требованиям и указанным в извещении о проведении аукциона условиям аукциона </w:t>
      </w:r>
      <w:r w:rsidRPr="00B56B39">
        <w:rPr>
          <w:sz w:val="26"/>
          <w:szCs w:val="26"/>
        </w:rPr>
        <w:t>и допустить к участию в аукционе и признать участниками аукциона:</w:t>
      </w:r>
    </w:p>
    <w:p w:rsidR="00E14C03" w:rsidRPr="000C1C87" w:rsidRDefault="00E14C03" w:rsidP="008136AB">
      <w:pPr>
        <w:rPr>
          <w:sz w:val="26"/>
          <w:szCs w:val="26"/>
        </w:rPr>
      </w:pPr>
      <w:r w:rsidRPr="000C1C87">
        <w:rPr>
          <w:sz w:val="26"/>
          <w:szCs w:val="26"/>
        </w:rPr>
        <w:t xml:space="preserve">по Лоту № 3: </w:t>
      </w:r>
    </w:p>
    <w:p w:rsidR="00E14C03" w:rsidRPr="000C1C87" w:rsidRDefault="00E14C03" w:rsidP="008136AB">
      <w:pPr>
        <w:rPr>
          <w:sz w:val="26"/>
          <w:szCs w:val="26"/>
        </w:rPr>
      </w:pPr>
      <w:r w:rsidRPr="000C1C87">
        <w:rPr>
          <w:sz w:val="26"/>
          <w:szCs w:val="26"/>
        </w:rPr>
        <w:t>- Хижниченко Сергея Ивановича,</w:t>
      </w:r>
    </w:p>
    <w:p w:rsidR="00E14C03" w:rsidRPr="000C1C87" w:rsidRDefault="00E14C03" w:rsidP="008136AB">
      <w:pPr>
        <w:rPr>
          <w:sz w:val="26"/>
          <w:szCs w:val="26"/>
        </w:rPr>
      </w:pPr>
      <w:r w:rsidRPr="000C1C87">
        <w:rPr>
          <w:sz w:val="26"/>
          <w:szCs w:val="26"/>
        </w:rPr>
        <w:t>- Рылину Екатерину Ивановну,</w:t>
      </w:r>
    </w:p>
    <w:p w:rsidR="00E14C03" w:rsidRPr="000C1C87" w:rsidRDefault="00E14C03" w:rsidP="008136AB">
      <w:pPr>
        <w:rPr>
          <w:sz w:val="26"/>
          <w:szCs w:val="26"/>
        </w:rPr>
      </w:pPr>
      <w:r w:rsidRPr="000C1C87">
        <w:rPr>
          <w:sz w:val="26"/>
          <w:szCs w:val="26"/>
        </w:rPr>
        <w:t>- Путилина Александра Вадимовича,</w:t>
      </w:r>
    </w:p>
    <w:p w:rsidR="00E14C03" w:rsidRPr="000C1C87" w:rsidRDefault="00E14C03" w:rsidP="008136AB">
      <w:pPr>
        <w:rPr>
          <w:sz w:val="26"/>
          <w:szCs w:val="26"/>
        </w:rPr>
      </w:pPr>
      <w:r w:rsidRPr="000C1C87">
        <w:rPr>
          <w:sz w:val="26"/>
          <w:szCs w:val="26"/>
        </w:rPr>
        <w:t>- Гильфанова Дмитрия Игоревича,</w:t>
      </w:r>
    </w:p>
    <w:p w:rsidR="00E14C03" w:rsidRDefault="00E14C03" w:rsidP="008136AB">
      <w:pPr>
        <w:rPr>
          <w:sz w:val="26"/>
          <w:szCs w:val="26"/>
        </w:rPr>
      </w:pPr>
      <w:r w:rsidRPr="000C1C87">
        <w:rPr>
          <w:sz w:val="26"/>
          <w:szCs w:val="26"/>
        </w:rPr>
        <w:t>- Земляную Марию Александровну</w:t>
      </w:r>
      <w:r>
        <w:rPr>
          <w:sz w:val="26"/>
          <w:szCs w:val="26"/>
        </w:rPr>
        <w:t>,</w:t>
      </w:r>
    </w:p>
    <w:p w:rsidR="00E14C03" w:rsidRDefault="00E14C03" w:rsidP="008136AB">
      <w:pPr>
        <w:rPr>
          <w:sz w:val="26"/>
          <w:szCs w:val="26"/>
        </w:rPr>
      </w:pPr>
      <w:r>
        <w:rPr>
          <w:sz w:val="26"/>
          <w:szCs w:val="26"/>
        </w:rPr>
        <w:t>- Куликова Валентина Валентиновича,</w:t>
      </w:r>
    </w:p>
    <w:p w:rsidR="00E14C03" w:rsidRPr="000C1C87" w:rsidRDefault="00E14C03" w:rsidP="008136AB">
      <w:pPr>
        <w:rPr>
          <w:sz w:val="26"/>
          <w:szCs w:val="26"/>
        </w:rPr>
      </w:pPr>
      <w:r>
        <w:rPr>
          <w:sz w:val="26"/>
          <w:szCs w:val="26"/>
        </w:rPr>
        <w:t>- Титова Сергея Александровича</w:t>
      </w:r>
      <w:r w:rsidRPr="000C1C87">
        <w:rPr>
          <w:sz w:val="26"/>
          <w:szCs w:val="26"/>
        </w:rPr>
        <w:t>.</w:t>
      </w:r>
    </w:p>
    <w:p w:rsidR="00E14C03" w:rsidRPr="00A635A5" w:rsidRDefault="00E14C03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E14C03" w:rsidRPr="00CC7116" w:rsidTr="00893478">
        <w:trPr>
          <w:trHeight w:val="421"/>
        </w:trPr>
        <w:tc>
          <w:tcPr>
            <w:tcW w:w="4785" w:type="dxa"/>
          </w:tcPr>
          <w:p w:rsidR="00E14C03" w:rsidRPr="00CC7116" w:rsidRDefault="00E14C03" w:rsidP="00893478">
            <w:pPr>
              <w:jc w:val="both"/>
            </w:pPr>
            <w:r w:rsidRPr="00CC7116">
              <w:t>Председатель комиссии</w:t>
            </w:r>
          </w:p>
        </w:tc>
        <w:tc>
          <w:tcPr>
            <w:tcW w:w="4786" w:type="dxa"/>
          </w:tcPr>
          <w:p w:rsidR="00E14C03" w:rsidRPr="00CC7116" w:rsidRDefault="00E14C03" w:rsidP="00893478">
            <w:pPr>
              <w:tabs>
                <w:tab w:val="left" w:pos="5220"/>
              </w:tabs>
              <w:ind w:firstLine="435"/>
            </w:pPr>
            <w:r w:rsidRPr="00CC7116">
              <w:t>______________ Бувалко И.В.</w:t>
            </w:r>
          </w:p>
        </w:tc>
      </w:tr>
      <w:tr w:rsidR="00E14C03" w:rsidRPr="00CC7116" w:rsidTr="00893478">
        <w:trPr>
          <w:trHeight w:val="414"/>
        </w:trPr>
        <w:tc>
          <w:tcPr>
            <w:tcW w:w="4785" w:type="dxa"/>
          </w:tcPr>
          <w:p w:rsidR="00E14C03" w:rsidRPr="00CC7116" w:rsidRDefault="00E14C03" w:rsidP="00893478">
            <w:pPr>
              <w:jc w:val="both"/>
            </w:pPr>
            <w:r w:rsidRPr="00CC7116">
              <w:t>Заместитель председателя комиссии</w:t>
            </w:r>
          </w:p>
        </w:tc>
        <w:tc>
          <w:tcPr>
            <w:tcW w:w="4786" w:type="dxa"/>
          </w:tcPr>
          <w:p w:rsidR="00E14C03" w:rsidRPr="00CC7116" w:rsidRDefault="00E14C03" w:rsidP="00893478">
            <w:pPr>
              <w:ind w:firstLine="435"/>
            </w:pPr>
            <w:r w:rsidRPr="00CC7116">
              <w:t>______________ Мерзликина Л.С.</w:t>
            </w:r>
          </w:p>
        </w:tc>
      </w:tr>
      <w:tr w:rsidR="00E14C03" w:rsidRPr="00CC7116" w:rsidTr="00893478">
        <w:trPr>
          <w:trHeight w:val="361"/>
        </w:trPr>
        <w:tc>
          <w:tcPr>
            <w:tcW w:w="4785" w:type="dxa"/>
          </w:tcPr>
          <w:p w:rsidR="00E14C03" w:rsidRPr="00CC7116" w:rsidRDefault="00E14C03" w:rsidP="00893478">
            <w:pPr>
              <w:jc w:val="both"/>
            </w:pPr>
            <w:r w:rsidRPr="00CC7116">
              <w:t>Секретарь комиссии</w:t>
            </w:r>
          </w:p>
        </w:tc>
        <w:tc>
          <w:tcPr>
            <w:tcW w:w="4786" w:type="dxa"/>
          </w:tcPr>
          <w:p w:rsidR="00E14C03" w:rsidRPr="00CC7116" w:rsidRDefault="00E14C03" w:rsidP="00893478">
            <w:pPr>
              <w:ind w:firstLine="435"/>
            </w:pPr>
            <w:r w:rsidRPr="00CC7116">
              <w:t>______________ Псарев А.В.</w:t>
            </w:r>
          </w:p>
        </w:tc>
      </w:tr>
      <w:tr w:rsidR="00E14C03" w:rsidRPr="00CC7116" w:rsidTr="00893478">
        <w:trPr>
          <w:trHeight w:val="305"/>
        </w:trPr>
        <w:tc>
          <w:tcPr>
            <w:tcW w:w="4785" w:type="dxa"/>
          </w:tcPr>
          <w:p w:rsidR="00E14C03" w:rsidRPr="00CC7116" w:rsidRDefault="00E14C03" w:rsidP="00893478">
            <w:pPr>
              <w:jc w:val="both"/>
            </w:pPr>
            <w:r w:rsidRPr="00CC7116">
              <w:t>Члены комиссии:</w:t>
            </w:r>
          </w:p>
        </w:tc>
        <w:tc>
          <w:tcPr>
            <w:tcW w:w="4786" w:type="dxa"/>
          </w:tcPr>
          <w:p w:rsidR="00E14C03" w:rsidRPr="00CC7116" w:rsidRDefault="00E14C03" w:rsidP="00893478">
            <w:pPr>
              <w:ind w:firstLine="435"/>
              <w:jc w:val="right"/>
            </w:pPr>
          </w:p>
        </w:tc>
      </w:tr>
      <w:tr w:rsidR="00E14C03" w:rsidRPr="00CC7116" w:rsidTr="00893478">
        <w:trPr>
          <w:trHeight w:val="415"/>
        </w:trPr>
        <w:tc>
          <w:tcPr>
            <w:tcW w:w="4785" w:type="dxa"/>
          </w:tcPr>
          <w:p w:rsidR="00E14C03" w:rsidRPr="00CC7116" w:rsidRDefault="00E14C03" w:rsidP="00893478">
            <w:pPr>
              <w:jc w:val="both"/>
            </w:pPr>
          </w:p>
        </w:tc>
        <w:tc>
          <w:tcPr>
            <w:tcW w:w="4786" w:type="dxa"/>
          </w:tcPr>
          <w:p w:rsidR="00E14C03" w:rsidRPr="00CC7116" w:rsidRDefault="00E14C03" w:rsidP="00893478">
            <w:pPr>
              <w:ind w:firstLine="460"/>
            </w:pPr>
            <w:r w:rsidRPr="00CC7116">
              <w:t>______________ Сороколетов А.П.</w:t>
            </w:r>
          </w:p>
        </w:tc>
      </w:tr>
      <w:tr w:rsidR="00E14C03" w:rsidRPr="00CC7116" w:rsidTr="00893478">
        <w:trPr>
          <w:trHeight w:val="465"/>
        </w:trPr>
        <w:tc>
          <w:tcPr>
            <w:tcW w:w="4785" w:type="dxa"/>
          </w:tcPr>
          <w:p w:rsidR="00E14C03" w:rsidRPr="00CC7116" w:rsidRDefault="00E14C03" w:rsidP="00893478">
            <w:pPr>
              <w:jc w:val="both"/>
            </w:pPr>
          </w:p>
        </w:tc>
        <w:tc>
          <w:tcPr>
            <w:tcW w:w="4786" w:type="dxa"/>
          </w:tcPr>
          <w:p w:rsidR="00E14C03" w:rsidRPr="00CC7116" w:rsidRDefault="00E14C03" w:rsidP="00893478">
            <w:pPr>
              <w:ind w:firstLine="460"/>
            </w:pPr>
            <w:r w:rsidRPr="00CC7116">
              <w:t>______________ Манохин А.В.</w:t>
            </w:r>
          </w:p>
        </w:tc>
      </w:tr>
      <w:tr w:rsidR="00E14C03" w:rsidRPr="00CC7116" w:rsidTr="00893478">
        <w:trPr>
          <w:trHeight w:val="465"/>
        </w:trPr>
        <w:tc>
          <w:tcPr>
            <w:tcW w:w="4785" w:type="dxa"/>
          </w:tcPr>
          <w:p w:rsidR="00E14C03" w:rsidRPr="00CC7116" w:rsidRDefault="00E14C03" w:rsidP="00893478">
            <w:pPr>
              <w:jc w:val="both"/>
            </w:pPr>
          </w:p>
        </w:tc>
        <w:tc>
          <w:tcPr>
            <w:tcW w:w="4786" w:type="dxa"/>
          </w:tcPr>
          <w:p w:rsidR="00E14C03" w:rsidRPr="00CC7116" w:rsidRDefault="00E14C03" w:rsidP="00893478">
            <w:pPr>
              <w:ind w:firstLine="460"/>
            </w:pPr>
            <w:r w:rsidRPr="00CC7116">
              <w:t>______________ Мозговой Д.Н.</w:t>
            </w:r>
          </w:p>
        </w:tc>
      </w:tr>
      <w:tr w:rsidR="00E14C03" w:rsidRPr="00CC7116" w:rsidTr="00893478">
        <w:trPr>
          <w:trHeight w:val="415"/>
        </w:trPr>
        <w:tc>
          <w:tcPr>
            <w:tcW w:w="4785" w:type="dxa"/>
          </w:tcPr>
          <w:p w:rsidR="00E14C03" w:rsidRPr="00CC7116" w:rsidRDefault="00E14C03" w:rsidP="00893478">
            <w:pPr>
              <w:jc w:val="both"/>
            </w:pPr>
          </w:p>
        </w:tc>
        <w:tc>
          <w:tcPr>
            <w:tcW w:w="4786" w:type="dxa"/>
          </w:tcPr>
          <w:p w:rsidR="00E14C03" w:rsidRPr="00CC7116" w:rsidRDefault="00E14C03" w:rsidP="00893478">
            <w:pPr>
              <w:ind w:firstLine="460"/>
            </w:pPr>
            <w:r w:rsidRPr="00CC7116">
              <w:t>______________ Проскурина Н.П.</w:t>
            </w:r>
          </w:p>
        </w:tc>
      </w:tr>
      <w:tr w:rsidR="00E14C03" w:rsidRPr="00CC7116" w:rsidTr="00893478">
        <w:trPr>
          <w:trHeight w:val="415"/>
        </w:trPr>
        <w:tc>
          <w:tcPr>
            <w:tcW w:w="4785" w:type="dxa"/>
          </w:tcPr>
          <w:p w:rsidR="00E14C03" w:rsidRPr="00CC7116" w:rsidRDefault="00E14C03" w:rsidP="00893478">
            <w:pPr>
              <w:jc w:val="both"/>
            </w:pPr>
          </w:p>
        </w:tc>
        <w:tc>
          <w:tcPr>
            <w:tcW w:w="4786" w:type="dxa"/>
          </w:tcPr>
          <w:p w:rsidR="00E14C03" w:rsidRPr="00CC7116" w:rsidRDefault="00E14C03" w:rsidP="00893478">
            <w:pPr>
              <w:ind w:firstLine="460"/>
            </w:pPr>
            <w:r w:rsidRPr="00CC7116">
              <w:t>______________ Сивиринова А.Н.</w:t>
            </w:r>
          </w:p>
        </w:tc>
      </w:tr>
      <w:tr w:rsidR="00E14C03" w:rsidRPr="00CC7116" w:rsidTr="00893478">
        <w:trPr>
          <w:trHeight w:val="415"/>
        </w:trPr>
        <w:tc>
          <w:tcPr>
            <w:tcW w:w="4785" w:type="dxa"/>
          </w:tcPr>
          <w:p w:rsidR="00E14C03" w:rsidRPr="00CC7116" w:rsidRDefault="00E14C03" w:rsidP="00893478">
            <w:pPr>
              <w:jc w:val="both"/>
            </w:pPr>
          </w:p>
        </w:tc>
        <w:tc>
          <w:tcPr>
            <w:tcW w:w="4786" w:type="dxa"/>
          </w:tcPr>
          <w:p w:rsidR="00E14C03" w:rsidRPr="00CC7116" w:rsidRDefault="00E14C03" w:rsidP="00893478">
            <w:pPr>
              <w:ind w:firstLine="460"/>
            </w:pPr>
            <w:r w:rsidRPr="00CC7116">
              <w:t>______________ Ясюкайтис И.Я.</w:t>
            </w:r>
          </w:p>
        </w:tc>
      </w:tr>
    </w:tbl>
    <w:p w:rsidR="00E14C03" w:rsidRPr="009468F8" w:rsidRDefault="00E14C03" w:rsidP="00B353D7">
      <w:pPr>
        <w:jc w:val="both"/>
        <w:rPr>
          <w:sz w:val="28"/>
          <w:szCs w:val="28"/>
        </w:rPr>
      </w:pPr>
    </w:p>
    <w:sectPr w:rsidR="00E14C03" w:rsidRPr="009468F8" w:rsidSect="001D405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1134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03" w:rsidRDefault="00E14C03" w:rsidP="00DD12E4">
      <w:r>
        <w:separator/>
      </w:r>
    </w:p>
  </w:endnote>
  <w:endnote w:type="continuationSeparator" w:id="0">
    <w:p w:rsidR="00E14C03" w:rsidRDefault="00E14C03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03" w:rsidRDefault="00E14C03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4C03" w:rsidRDefault="00E14C03" w:rsidP="00946C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03" w:rsidRDefault="00E14C03" w:rsidP="00946C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03" w:rsidRDefault="00E14C03" w:rsidP="00DD12E4">
      <w:r>
        <w:separator/>
      </w:r>
    </w:p>
  </w:footnote>
  <w:footnote w:type="continuationSeparator" w:id="0">
    <w:p w:rsidR="00E14C03" w:rsidRDefault="00E14C03" w:rsidP="00DD1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03" w:rsidRDefault="00E14C03" w:rsidP="00D575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4C03" w:rsidRDefault="00E14C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03" w:rsidRDefault="00E14C03" w:rsidP="00D575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14C03" w:rsidRDefault="00E14C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6483"/>
    <w:rsid w:val="00007E17"/>
    <w:rsid w:val="00007F24"/>
    <w:rsid w:val="00015036"/>
    <w:rsid w:val="00016867"/>
    <w:rsid w:val="00017485"/>
    <w:rsid w:val="00020BBC"/>
    <w:rsid w:val="00023CB1"/>
    <w:rsid w:val="00025D62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4D28"/>
    <w:rsid w:val="000618D2"/>
    <w:rsid w:val="0006342A"/>
    <w:rsid w:val="00065B66"/>
    <w:rsid w:val="00065DB9"/>
    <w:rsid w:val="00070316"/>
    <w:rsid w:val="00070FF9"/>
    <w:rsid w:val="000711A3"/>
    <w:rsid w:val="0007159C"/>
    <w:rsid w:val="00071D77"/>
    <w:rsid w:val="00073C88"/>
    <w:rsid w:val="00082EDD"/>
    <w:rsid w:val="000838BF"/>
    <w:rsid w:val="00083E5D"/>
    <w:rsid w:val="000847A6"/>
    <w:rsid w:val="0008647C"/>
    <w:rsid w:val="00097C2E"/>
    <w:rsid w:val="00097FCC"/>
    <w:rsid w:val="000A61E3"/>
    <w:rsid w:val="000B25A3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2090B"/>
    <w:rsid w:val="00121F24"/>
    <w:rsid w:val="00127D99"/>
    <w:rsid w:val="0013247B"/>
    <w:rsid w:val="001366F7"/>
    <w:rsid w:val="001406F0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77EE"/>
    <w:rsid w:val="001821B1"/>
    <w:rsid w:val="0018641B"/>
    <w:rsid w:val="0019034A"/>
    <w:rsid w:val="00192F71"/>
    <w:rsid w:val="00196813"/>
    <w:rsid w:val="001A0DDC"/>
    <w:rsid w:val="001A46AC"/>
    <w:rsid w:val="001A7604"/>
    <w:rsid w:val="001B011A"/>
    <w:rsid w:val="001B3014"/>
    <w:rsid w:val="001B4275"/>
    <w:rsid w:val="001B6AC4"/>
    <w:rsid w:val="001D2075"/>
    <w:rsid w:val="001D405B"/>
    <w:rsid w:val="001D5CA8"/>
    <w:rsid w:val="001D66D5"/>
    <w:rsid w:val="001D7BE9"/>
    <w:rsid w:val="001D7C7B"/>
    <w:rsid w:val="001E1ED7"/>
    <w:rsid w:val="001E537B"/>
    <w:rsid w:val="001F0908"/>
    <w:rsid w:val="001F37BF"/>
    <w:rsid w:val="001F5064"/>
    <w:rsid w:val="001F5756"/>
    <w:rsid w:val="002002AF"/>
    <w:rsid w:val="002137B8"/>
    <w:rsid w:val="00213A84"/>
    <w:rsid w:val="00214BF3"/>
    <w:rsid w:val="00222630"/>
    <w:rsid w:val="00224093"/>
    <w:rsid w:val="002338B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77941"/>
    <w:rsid w:val="00280E05"/>
    <w:rsid w:val="0028311E"/>
    <w:rsid w:val="00287627"/>
    <w:rsid w:val="002906FF"/>
    <w:rsid w:val="00291250"/>
    <w:rsid w:val="002A6775"/>
    <w:rsid w:val="002B0466"/>
    <w:rsid w:val="002B34E3"/>
    <w:rsid w:val="002C1D90"/>
    <w:rsid w:val="002C4AEA"/>
    <w:rsid w:val="002D1446"/>
    <w:rsid w:val="002D6D57"/>
    <w:rsid w:val="002E1826"/>
    <w:rsid w:val="002E229B"/>
    <w:rsid w:val="002E4B96"/>
    <w:rsid w:val="002E60DD"/>
    <w:rsid w:val="002F5353"/>
    <w:rsid w:val="003015DF"/>
    <w:rsid w:val="00302341"/>
    <w:rsid w:val="0030536B"/>
    <w:rsid w:val="00316A3F"/>
    <w:rsid w:val="003210DF"/>
    <w:rsid w:val="00321E33"/>
    <w:rsid w:val="00322AC5"/>
    <w:rsid w:val="00324C33"/>
    <w:rsid w:val="003255E8"/>
    <w:rsid w:val="00330DD1"/>
    <w:rsid w:val="00332703"/>
    <w:rsid w:val="00337F3C"/>
    <w:rsid w:val="00341B1B"/>
    <w:rsid w:val="003441F6"/>
    <w:rsid w:val="00355570"/>
    <w:rsid w:val="00357190"/>
    <w:rsid w:val="0035736E"/>
    <w:rsid w:val="00362AC7"/>
    <w:rsid w:val="003667FB"/>
    <w:rsid w:val="00371BA9"/>
    <w:rsid w:val="00374AFE"/>
    <w:rsid w:val="003771DB"/>
    <w:rsid w:val="003903DE"/>
    <w:rsid w:val="0039116F"/>
    <w:rsid w:val="003A1154"/>
    <w:rsid w:val="003A12E1"/>
    <w:rsid w:val="003A355E"/>
    <w:rsid w:val="003A5314"/>
    <w:rsid w:val="003B0CA2"/>
    <w:rsid w:val="003B4716"/>
    <w:rsid w:val="003C0677"/>
    <w:rsid w:val="003C1199"/>
    <w:rsid w:val="003D1A86"/>
    <w:rsid w:val="003D7F77"/>
    <w:rsid w:val="003E1638"/>
    <w:rsid w:val="003E3927"/>
    <w:rsid w:val="003E6EC8"/>
    <w:rsid w:val="003E797C"/>
    <w:rsid w:val="003F6C13"/>
    <w:rsid w:val="003F7375"/>
    <w:rsid w:val="00401087"/>
    <w:rsid w:val="004111D8"/>
    <w:rsid w:val="00414C41"/>
    <w:rsid w:val="00421FC2"/>
    <w:rsid w:val="00424F7D"/>
    <w:rsid w:val="00425315"/>
    <w:rsid w:val="004302E0"/>
    <w:rsid w:val="00432F6B"/>
    <w:rsid w:val="0043479F"/>
    <w:rsid w:val="00441110"/>
    <w:rsid w:val="00443AC4"/>
    <w:rsid w:val="00445F2D"/>
    <w:rsid w:val="00446DAB"/>
    <w:rsid w:val="00446E0A"/>
    <w:rsid w:val="004540BD"/>
    <w:rsid w:val="0045786D"/>
    <w:rsid w:val="00462657"/>
    <w:rsid w:val="00464F1E"/>
    <w:rsid w:val="004712BA"/>
    <w:rsid w:val="00473CA1"/>
    <w:rsid w:val="00475110"/>
    <w:rsid w:val="00482496"/>
    <w:rsid w:val="004846CF"/>
    <w:rsid w:val="00485A81"/>
    <w:rsid w:val="00487B39"/>
    <w:rsid w:val="00496381"/>
    <w:rsid w:val="004A6E96"/>
    <w:rsid w:val="004A7081"/>
    <w:rsid w:val="004B0AFF"/>
    <w:rsid w:val="004B1F61"/>
    <w:rsid w:val="004B68A7"/>
    <w:rsid w:val="004C0025"/>
    <w:rsid w:val="004C4942"/>
    <w:rsid w:val="004C50CD"/>
    <w:rsid w:val="004C590C"/>
    <w:rsid w:val="004D345A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31657"/>
    <w:rsid w:val="00531A0D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6235"/>
    <w:rsid w:val="00560306"/>
    <w:rsid w:val="005605E6"/>
    <w:rsid w:val="00567E9A"/>
    <w:rsid w:val="00573FD9"/>
    <w:rsid w:val="00581D82"/>
    <w:rsid w:val="005824B4"/>
    <w:rsid w:val="00585A7A"/>
    <w:rsid w:val="00587606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571"/>
    <w:rsid w:val="005B44E7"/>
    <w:rsid w:val="005B71AE"/>
    <w:rsid w:val="005B7A2B"/>
    <w:rsid w:val="005C6BEC"/>
    <w:rsid w:val="005C6C6B"/>
    <w:rsid w:val="005D7809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12DC0"/>
    <w:rsid w:val="006208FE"/>
    <w:rsid w:val="0062746D"/>
    <w:rsid w:val="00632271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4E4E"/>
    <w:rsid w:val="00666A97"/>
    <w:rsid w:val="00675D20"/>
    <w:rsid w:val="00680789"/>
    <w:rsid w:val="00680DFF"/>
    <w:rsid w:val="00680E84"/>
    <w:rsid w:val="00694E81"/>
    <w:rsid w:val="0069781A"/>
    <w:rsid w:val="006A7386"/>
    <w:rsid w:val="006B53A1"/>
    <w:rsid w:val="006C583A"/>
    <w:rsid w:val="006C78A2"/>
    <w:rsid w:val="006D42A0"/>
    <w:rsid w:val="006D613D"/>
    <w:rsid w:val="006E5BE2"/>
    <w:rsid w:val="006F2314"/>
    <w:rsid w:val="006F5B3E"/>
    <w:rsid w:val="006F66EA"/>
    <w:rsid w:val="00714882"/>
    <w:rsid w:val="00717161"/>
    <w:rsid w:val="007175EC"/>
    <w:rsid w:val="00717E19"/>
    <w:rsid w:val="00732086"/>
    <w:rsid w:val="00732E68"/>
    <w:rsid w:val="00734383"/>
    <w:rsid w:val="00734E38"/>
    <w:rsid w:val="00737B88"/>
    <w:rsid w:val="0074633A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683B"/>
    <w:rsid w:val="00776EAE"/>
    <w:rsid w:val="0077741C"/>
    <w:rsid w:val="00780C5C"/>
    <w:rsid w:val="00783536"/>
    <w:rsid w:val="007933B4"/>
    <w:rsid w:val="00795782"/>
    <w:rsid w:val="007959C7"/>
    <w:rsid w:val="007976A5"/>
    <w:rsid w:val="007A0A02"/>
    <w:rsid w:val="007B74C9"/>
    <w:rsid w:val="007C122C"/>
    <w:rsid w:val="007C181A"/>
    <w:rsid w:val="007C1F0C"/>
    <w:rsid w:val="007D1B86"/>
    <w:rsid w:val="007D2BA6"/>
    <w:rsid w:val="007D3827"/>
    <w:rsid w:val="007F1B2C"/>
    <w:rsid w:val="007F278F"/>
    <w:rsid w:val="007F5425"/>
    <w:rsid w:val="00800164"/>
    <w:rsid w:val="00801B5A"/>
    <w:rsid w:val="00803D05"/>
    <w:rsid w:val="00804191"/>
    <w:rsid w:val="0080589B"/>
    <w:rsid w:val="008064CC"/>
    <w:rsid w:val="0080680D"/>
    <w:rsid w:val="008136AB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4506F"/>
    <w:rsid w:val="00846E02"/>
    <w:rsid w:val="00856FFF"/>
    <w:rsid w:val="00857928"/>
    <w:rsid w:val="00861077"/>
    <w:rsid w:val="00863191"/>
    <w:rsid w:val="00867F5F"/>
    <w:rsid w:val="00872582"/>
    <w:rsid w:val="00873229"/>
    <w:rsid w:val="00880DB5"/>
    <w:rsid w:val="00880FFD"/>
    <w:rsid w:val="00892E77"/>
    <w:rsid w:val="008933E6"/>
    <w:rsid w:val="00893478"/>
    <w:rsid w:val="008944D4"/>
    <w:rsid w:val="00897357"/>
    <w:rsid w:val="008A07C3"/>
    <w:rsid w:val="008A41AD"/>
    <w:rsid w:val="008A4436"/>
    <w:rsid w:val="008A57E3"/>
    <w:rsid w:val="008B006E"/>
    <w:rsid w:val="008C0C98"/>
    <w:rsid w:val="008C67BA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4E4D"/>
    <w:rsid w:val="008F5B85"/>
    <w:rsid w:val="008F6D9E"/>
    <w:rsid w:val="008F7C21"/>
    <w:rsid w:val="009030A0"/>
    <w:rsid w:val="00903C5A"/>
    <w:rsid w:val="00905846"/>
    <w:rsid w:val="009102ED"/>
    <w:rsid w:val="00911B47"/>
    <w:rsid w:val="00913355"/>
    <w:rsid w:val="00920824"/>
    <w:rsid w:val="00921CAD"/>
    <w:rsid w:val="00924BBE"/>
    <w:rsid w:val="00927E0B"/>
    <w:rsid w:val="00930304"/>
    <w:rsid w:val="009321B2"/>
    <w:rsid w:val="00933105"/>
    <w:rsid w:val="00933996"/>
    <w:rsid w:val="00936C28"/>
    <w:rsid w:val="00941643"/>
    <w:rsid w:val="00942934"/>
    <w:rsid w:val="009468F8"/>
    <w:rsid w:val="00946CCC"/>
    <w:rsid w:val="00950CBE"/>
    <w:rsid w:val="009513A0"/>
    <w:rsid w:val="0095147B"/>
    <w:rsid w:val="00963011"/>
    <w:rsid w:val="00964FAD"/>
    <w:rsid w:val="00965CC8"/>
    <w:rsid w:val="00970B9E"/>
    <w:rsid w:val="00983BC0"/>
    <w:rsid w:val="009867EF"/>
    <w:rsid w:val="0098777E"/>
    <w:rsid w:val="00987E4E"/>
    <w:rsid w:val="00993D9C"/>
    <w:rsid w:val="009963D6"/>
    <w:rsid w:val="00997490"/>
    <w:rsid w:val="009A1138"/>
    <w:rsid w:val="009A224F"/>
    <w:rsid w:val="009A621B"/>
    <w:rsid w:val="009B0041"/>
    <w:rsid w:val="009B2BAE"/>
    <w:rsid w:val="009B4F0F"/>
    <w:rsid w:val="009C46AE"/>
    <w:rsid w:val="009C50B9"/>
    <w:rsid w:val="009C541A"/>
    <w:rsid w:val="009D3525"/>
    <w:rsid w:val="009D756D"/>
    <w:rsid w:val="009E331B"/>
    <w:rsid w:val="009F0198"/>
    <w:rsid w:val="009F44F2"/>
    <w:rsid w:val="00A0760C"/>
    <w:rsid w:val="00A11B90"/>
    <w:rsid w:val="00A21EAC"/>
    <w:rsid w:val="00A22DBB"/>
    <w:rsid w:val="00A2317E"/>
    <w:rsid w:val="00A26B7F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FDA"/>
    <w:rsid w:val="00A635A5"/>
    <w:rsid w:val="00A64DCD"/>
    <w:rsid w:val="00A67147"/>
    <w:rsid w:val="00A7602B"/>
    <w:rsid w:val="00A83736"/>
    <w:rsid w:val="00A85AEF"/>
    <w:rsid w:val="00A86103"/>
    <w:rsid w:val="00AB4DB9"/>
    <w:rsid w:val="00AB7BDB"/>
    <w:rsid w:val="00AC08E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6EA2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77A1"/>
    <w:rsid w:val="00B533A7"/>
    <w:rsid w:val="00B56B39"/>
    <w:rsid w:val="00B628FE"/>
    <w:rsid w:val="00B6332C"/>
    <w:rsid w:val="00B64638"/>
    <w:rsid w:val="00B70538"/>
    <w:rsid w:val="00B7204C"/>
    <w:rsid w:val="00B775B0"/>
    <w:rsid w:val="00B80CBA"/>
    <w:rsid w:val="00B8205B"/>
    <w:rsid w:val="00B830C7"/>
    <w:rsid w:val="00B92C87"/>
    <w:rsid w:val="00B961D3"/>
    <w:rsid w:val="00B96888"/>
    <w:rsid w:val="00BA49CC"/>
    <w:rsid w:val="00BA5422"/>
    <w:rsid w:val="00BA5564"/>
    <w:rsid w:val="00BA767D"/>
    <w:rsid w:val="00BB1BAD"/>
    <w:rsid w:val="00BB2432"/>
    <w:rsid w:val="00BB380B"/>
    <w:rsid w:val="00BB4E2A"/>
    <w:rsid w:val="00BB773C"/>
    <w:rsid w:val="00BC38BB"/>
    <w:rsid w:val="00BC4CBC"/>
    <w:rsid w:val="00BC7E10"/>
    <w:rsid w:val="00BD19AE"/>
    <w:rsid w:val="00BD7D00"/>
    <w:rsid w:val="00BE0822"/>
    <w:rsid w:val="00BE1007"/>
    <w:rsid w:val="00BE373F"/>
    <w:rsid w:val="00BF0DCA"/>
    <w:rsid w:val="00BF4B09"/>
    <w:rsid w:val="00C01592"/>
    <w:rsid w:val="00C02CC7"/>
    <w:rsid w:val="00C0698E"/>
    <w:rsid w:val="00C10E7B"/>
    <w:rsid w:val="00C11E97"/>
    <w:rsid w:val="00C13399"/>
    <w:rsid w:val="00C15785"/>
    <w:rsid w:val="00C16BE1"/>
    <w:rsid w:val="00C225DE"/>
    <w:rsid w:val="00C22773"/>
    <w:rsid w:val="00C271D3"/>
    <w:rsid w:val="00C27686"/>
    <w:rsid w:val="00C33F2D"/>
    <w:rsid w:val="00C3463C"/>
    <w:rsid w:val="00C35437"/>
    <w:rsid w:val="00C35EFE"/>
    <w:rsid w:val="00C36EF3"/>
    <w:rsid w:val="00C40EC2"/>
    <w:rsid w:val="00C42C6F"/>
    <w:rsid w:val="00C43DA3"/>
    <w:rsid w:val="00C54216"/>
    <w:rsid w:val="00C54AA9"/>
    <w:rsid w:val="00C618DC"/>
    <w:rsid w:val="00C72A2A"/>
    <w:rsid w:val="00C73B89"/>
    <w:rsid w:val="00C74A0B"/>
    <w:rsid w:val="00C75C7B"/>
    <w:rsid w:val="00C77F4B"/>
    <w:rsid w:val="00C821B6"/>
    <w:rsid w:val="00C83E81"/>
    <w:rsid w:val="00C87A05"/>
    <w:rsid w:val="00C95A80"/>
    <w:rsid w:val="00C96924"/>
    <w:rsid w:val="00CA061D"/>
    <w:rsid w:val="00CA292B"/>
    <w:rsid w:val="00CA7BCE"/>
    <w:rsid w:val="00CB47F6"/>
    <w:rsid w:val="00CC6A3D"/>
    <w:rsid w:val="00CC7116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D02E2C"/>
    <w:rsid w:val="00D0355C"/>
    <w:rsid w:val="00D2151B"/>
    <w:rsid w:val="00D21888"/>
    <w:rsid w:val="00D2255E"/>
    <w:rsid w:val="00D22F06"/>
    <w:rsid w:val="00D271A2"/>
    <w:rsid w:val="00D3045D"/>
    <w:rsid w:val="00D32659"/>
    <w:rsid w:val="00D33CAA"/>
    <w:rsid w:val="00D35381"/>
    <w:rsid w:val="00D37F6D"/>
    <w:rsid w:val="00D46BE8"/>
    <w:rsid w:val="00D559D3"/>
    <w:rsid w:val="00D575EF"/>
    <w:rsid w:val="00D6208C"/>
    <w:rsid w:val="00D621D7"/>
    <w:rsid w:val="00D73FAC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4833"/>
    <w:rsid w:val="00DB6A8C"/>
    <w:rsid w:val="00DC39C0"/>
    <w:rsid w:val="00DC75F9"/>
    <w:rsid w:val="00DD0065"/>
    <w:rsid w:val="00DD12E4"/>
    <w:rsid w:val="00DE4BD9"/>
    <w:rsid w:val="00DF1AA8"/>
    <w:rsid w:val="00DF7071"/>
    <w:rsid w:val="00DF75F1"/>
    <w:rsid w:val="00E04501"/>
    <w:rsid w:val="00E05349"/>
    <w:rsid w:val="00E06BFB"/>
    <w:rsid w:val="00E07E73"/>
    <w:rsid w:val="00E14C03"/>
    <w:rsid w:val="00E257F8"/>
    <w:rsid w:val="00E40BAC"/>
    <w:rsid w:val="00E44E89"/>
    <w:rsid w:val="00E51968"/>
    <w:rsid w:val="00E52D3E"/>
    <w:rsid w:val="00E5526E"/>
    <w:rsid w:val="00E561A3"/>
    <w:rsid w:val="00E57B94"/>
    <w:rsid w:val="00E617C2"/>
    <w:rsid w:val="00E643A9"/>
    <w:rsid w:val="00E73607"/>
    <w:rsid w:val="00E74B39"/>
    <w:rsid w:val="00E74C78"/>
    <w:rsid w:val="00E82374"/>
    <w:rsid w:val="00E86B9A"/>
    <w:rsid w:val="00E92645"/>
    <w:rsid w:val="00E93D20"/>
    <w:rsid w:val="00EA152B"/>
    <w:rsid w:val="00EA3E69"/>
    <w:rsid w:val="00EA46BF"/>
    <w:rsid w:val="00EB36EB"/>
    <w:rsid w:val="00EB7933"/>
    <w:rsid w:val="00EC11AF"/>
    <w:rsid w:val="00EC3DC2"/>
    <w:rsid w:val="00ED3BDB"/>
    <w:rsid w:val="00EE0B99"/>
    <w:rsid w:val="00EE428B"/>
    <w:rsid w:val="00EE6AF6"/>
    <w:rsid w:val="00EF3AA4"/>
    <w:rsid w:val="00F04290"/>
    <w:rsid w:val="00F04646"/>
    <w:rsid w:val="00F16B8B"/>
    <w:rsid w:val="00F32044"/>
    <w:rsid w:val="00F3547B"/>
    <w:rsid w:val="00F41B17"/>
    <w:rsid w:val="00F45BA2"/>
    <w:rsid w:val="00F50C4E"/>
    <w:rsid w:val="00F51B62"/>
    <w:rsid w:val="00F6268E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3F14"/>
    <w:rsid w:val="00FB0E59"/>
    <w:rsid w:val="00FB1F4D"/>
    <w:rsid w:val="00FC08EB"/>
    <w:rsid w:val="00FC666E"/>
    <w:rsid w:val="00FD118C"/>
    <w:rsid w:val="00FD1FA3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651C5B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C43DA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B4E2A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6CC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2834</TotalTime>
  <Pages>5</Pages>
  <Words>1721</Words>
  <Characters>9813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169</cp:revision>
  <cp:lastPrinted>2018-12-20T05:30:00Z</cp:lastPrinted>
  <dcterms:created xsi:type="dcterms:W3CDTF">2016-03-09T11:14:00Z</dcterms:created>
  <dcterms:modified xsi:type="dcterms:W3CDTF">2019-07-12T05:03:00Z</dcterms:modified>
</cp:coreProperties>
</file>