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C" w:rsidRPr="00A336F5" w:rsidRDefault="00E735AC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1/16 </w:t>
      </w:r>
    </w:p>
    <w:p w:rsidR="00E735AC" w:rsidRPr="00A336F5" w:rsidRDefault="00E735AC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E735AC" w:rsidRDefault="00E735AC" w:rsidP="00032413">
      <w:pPr>
        <w:jc w:val="center"/>
        <w:rPr>
          <w:b/>
          <w:sz w:val="18"/>
          <w:szCs w:val="18"/>
        </w:rPr>
      </w:pPr>
    </w:p>
    <w:p w:rsidR="00E735AC" w:rsidRPr="00B3164D" w:rsidRDefault="00E735AC" w:rsidP="00032413">
      <w:pPr>
        <w:jc w:val="center"/>
        <w:rPr>
          <w:b/>
          <w:sz w:val="18"/>
          <w:szCs w:val="18"/>
        </w:rPr>
      </w:pPr>
    </w:p>
    <w:p w:rsidR="00E735AC" w:rsidRPr="00A336F5" w:rsidRDefault="00E735AC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     «12» января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A336F5">
        <w:rPr>
          <w:b/>
          <w:sz w:val="26"/>
          <w:szCs w:val="26"/>
        </w:rPr>
        <w:t xml:space="preserve"> года</w:t>
      </w:r>
    </w:p>
    <w:p w:rsidR="00E735AC" w:rsidRDefault="00E735AC" w:rsidP="00032413">
      <w:pPr>
        <w:jc w:val="both"/>
        <w:rPr>
          <w:b/>
          <w:sz w:val="16"/>
          <w:szCs w:val="16"/>
        </w:rPr>
      </w:pPr>
    </w:p>
    <w:p w:rsidR="00E735AC" w:rsidRPr="001D7C7B" w:rsidRDefault="00E735AC" w:rsidP="00032413">
      <w:pPr>
        <w:jc w:val="both"/>
        <w:rPr>
          <w:b/>
          <w:sz w:val="16"/>
          <w:szCs w:val="16"/>
        </w:rPr>
      </w:pPr>
    </w:p>
    <w:p w:rsidR="00E735AC" w:rsidRPr="00983BC0" w:rsidRDefault="00E735AC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14</w:t>
      </w:r>
      <w:r w:rsidRPr="00983BC0">
        <w:t xml:space="preserve"> </w:t>
      </w:r>
      <w:r>
        <w:t>января</w:t>
      </w:r>
      <w:r w:rsidRPr="00983BC0">
        <w:t xml:space="preserve"> 20</w:t>
      </w:r>
      <w:r>
        <w:t>22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E735AC" w:rsidRPr="00B3164D" w:rsidRDefault="00E735AC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E735AC" w:rsidRPr="00BF4B09" w:rsidRDefault="00E735AC" w:rsidP="00C575A6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E735AC" w:rsidRPr="00443AC4" w:rsidRDefault="00E735AC" w:rsidP="00C575A6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автомобильный транспорт</w:t>
      </w:r>
      <w:r w:rsidRPr="00443AC4">
        <w:rPr>
          <w:bCs/>
        </w:rPr>
        <w:t>.</w:t>
      </w:r>
    </w:p>
    <w:p w:rsidR="00E735AC" w:rsidRPr="00724D7A" w:rsidRDefault="00E735AC" w:rsidP="00C575A6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9468 кв. м"/>
        </w:smartTagPr>
        <w:r>
          <w:t>9468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1602006:115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 xml:space="preserve">вблизи </w:t>
      </w:r>
      <w:r w:rsidRPr="00724D7A">
        <w:t>сел</w:t>
      </w:r>
      <w:r>
        <w:t>а</w:t>
      </w:r>
      <w:r w:rsidRPr="00724D7A">
        <w:t xml:space="preserve"> </w:t>
      </w:r>
      <w:r>
        <w:t>Мазикино</w:t>
      </w:r>
      <w:r w:rsidRPr="00724D7A">
        <w:t>.</w:t>
      </w:r>
    </w:p>
    <w:p w:rsidR="00E735AC" w:rsidRPr="00724D7A" w:rsidRDefault="00E735AC" w:rsidP="00C575A6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209186</w:t>
      </w:r>
      <w:r w:rsidRPr="00724D7A">
        <w:t>,00 (</w:t>
      </w:r>
      <w:r>
        <w:t xml:space="preserve">двести девять </w:t>
      </w:r>
      <w:r w:rsidRPr="00724D7A">
        <w:t xml:space="preserve">тысяч </w:t>
      </w:r>
      <w:r>
        <w:t>сто восемьдесят шесть</w:t>
      </w:r>
      <w:r w:rsidRPr="00724D7A">
        <w:t>) рублей, 00 копеек.</w:t>
      </w:r>
    </w:p>
    <w:p w:rsidR="00E735AC" w:rsidRPr="00724D7A" w:rsidRDefault="00E735AC" w:rsidP="00C575A6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E735AC" w:rsidRPr="00724D7A" w:rsidRDefault="00E735AC" w:rsidP="00C575A6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209186</w:t>
      </w:r>
      <w:r w:rsidRPr="00724D7A">
        <w:t>,00 (</w:t>
      </w:r>
      <w:r>
        <w:t xml:space="preserve">двести девять </w:t>
      </w:r>
      <w:r w:rsidRPr="00724D7A">
        <w:t xml:space="preserve">тысяч </w:t>
      </w:r>
      <w:r>
        <w:t>сто восемьдесят шесть</w:t>
      </w:r>
      <w:r w:rsidRPr="00724D7A">
        <w:t>) рублей, 00 копеек.</w:t>
      </w:r>
    </w:p>
    <w:p w:rsidR="00E735AC" w:rsidRPr="006631E3" w:rsidRDefault="00E735AC" w:rsidP="00C575A6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–6275</w:t>
      </w:r>
      <w:r w:rsidRPr="00724D7A">
        <w:t>,</w:t>
      </w:r>
      <w:r>
        <w:t>58</w:t>
      </w:r>
      <w:r w:rsidRPr="00724D7A">
        <w:t xml:space="preserve"> (</w:t>
      </w:r>
      <w:r>
        <w:t>шесть тысяч двести семьдесят пять</w:t>
      </w:r>
      <w:r w:rsidRPr="00724D7A">
        <w:t>) рубл</w:t>
      </w:r>
      <w:r>
        <w:t>ей</w:t>
      </w:r>
      <w:r w:rsidRPr="00724D7A">
        <w:t xml:space="preserve">, </w:t>
      </w:r>
      <w:r>
        <w:t>58</w:t>
      </w:r>
      <w:r w:rsidRPr="00724D7A">
        <w:t xml:space="preserve"> копеек.</w:t>
      </w:r>
    </w:p>
    <w:p w:rsidR="00E735AC" w:rsidRDefault="00E735AC" w:rsidP="00C575A6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E735AC" w:rsidRPr="005C6BEC" w:rsidRDefault="00E735AC" w:rsidP="00C575A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E735AC" w:rsidRPr="005C6BEC" w:rsidRDefault="00E735AC" w:rsidP="00C575A6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Корочанского РЭС филиала ПАО «Россети Центр» - </w:t>
      </w:r>
      <w:r w:rsidRPr="007A3E2C">
        <w:t>«Белгородэнерго» от 07.12.2021 года исх. № МР1-БЛ/Р10-4/737;</w:t>
      </w:r>
    </w:p>
    <w:p w:rsidR="00E735AC" w:rsidRPr="005C6BEC" w:rsidRDefault="00E735AC" w:rsidP="00C575A6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11</w:t>
      </w:r>
      <w:r w:rsidRPr="00AD40F1">
        <w:t>.20</w:t>
      </w:r>
      <w:r>
        <w:t>21</w:t>
      </w:r>
      <w:r w:rsidRPr="00AD40F1">
        <w:t xml:space="preserve"> года № </w:t>
      </w:r>
      <w:r>
        <w:t>156</w:t>
      </w:r>
      <w:r w:rsidRPr="00AD40F1">
        <w:t>;</w:t>
      </w:r>
    </w:p>
    <w:p w:rsidR="00E735AC" w:rsidRPr="005C6BEC" w:rsidRDefault="00E735AC" w:rsidP="00C575A6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07.12.2021 года   </w:t>
      </w:r>
      <w:r w:rsidRPr="00A8295A">
        <w:t>№ ШО-23/2397;</w:t>
      </w:r>
    </w:p>
    <w:p w:rsidR="00E735AC" w:rsidRPr="00A14B52" w:rsidRDefault="00E735AC" w:rsidP="00C575A6">
      <w:pPr>
        <w:suppressAutoHyphens/>
        <w:ind w:firstLine="709"/>
        <w:jc w:val="both"/>
      </w:pPr>
      <w:r w:rsidRPr="00A14B52">
        <w:t>- согласно письму ГУП «Белводоканал» филиала «Центральный» ПП «Корочанский район» от 11.1</w:t>
      </w:r>
      <w:r>
        <w:t>1</w:t>
      </w:r>
      <w:r w:rsidRPr="00A14B52">
        <w:t xml:space="preserve">.2021 года № </w:t>
      </w:r>
      <w:r>
        <w:t>238</w:t>
      </w:r>
      <w:r w:rsidRPr="00A14B52">
        <w:t>.</w:t>
      </w:r>
    </w:p>
    <w:p w:rsidR="00E735AC" w:rsidRDefault="00E735AC" w:rsidP="00C575A6">
      <w:pPr>
        <w:ind w:firstLine="709"/>
        <w:jc w:val="both"/>
      </w:pPr>
      <w:r w:rsidRPr="00746E38">
        <w:t>Предельные параметры разрешенного строительства: минимальный отступ от</w:t>
      </w:r>
      <w:r>
        <w:t xml:space="preserve"> границ земельного участка – 2м.</w:t>
      </w:r>
      <w:r w:rsidRPr="00746E38">
        <w:t xml:space="preserve"> </w:t>
      </w:r>
      <w:r w:rsidRPr="00746E38">
        <w:rPr>
          <w:szCs w:val="20"/>
        </w:rPr>
        <w:t>Максимальный процент застройки земельного участка- 90%;</w:t>
      </w:r>
      <w:r w:rsidRPr="00746E38">
        <w:t xml:space="preserve"> максимальное количество этажей – 2.</w:t>
      </w:r>
    </w:p>
    <w:p w:rsidR="00E735AC" w:rsidRPr="00150AF3" w:rsidRDefault="00E735AC" w:rsidP="00C575A6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E735AC" w:rsidRPr="0028227A" w:rsidRDefault="00E735AC" w:rsidP="00C575A6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</w:t>
      </w:r>
      <w:r w:rsidRPr="00CD7352">
        <w:rPr>
          <w:color w:val="000000"/>
          <w:shd w:val="clear" w:color="auto" w:fill="FFFFFF"/>
        </w:rPr>
        <w:t>Адрес: Белгородская область, Корочанский район, Шебекинский район</w:t>
      </w:r>
      <w:r w:rsidRPr="00CD7352">
        <w:t>, реестровый номер 31:00-6.384, учетный номер 31.00.2.387</w:t>
      </w:r>
      <w:r>
        <w:t>.</w:t>
      </w:r>
    </w:p>
    <w:p w:rsidR="00E735AC" w:rsidRDefault="00E735AC" w:rsidP="009B20D8">
      <w:pPr>
        <w:jc w:val="both"/>
        <w:rPr>
          <w:sz w:val="18"/>
          <w:szCs w:val="18"/>
        </w:rPr>
      </w:pPr>
    </w:p>
    <w:p w:rsidR="00E735AC" w:rsidRPr="001D7C7B" w:rsidRDefault="00E735AC" w:rsidP="009B20D8">
      <w:pPr>
        <w:jc w:val="both"/>
        <w:rPr>
          <w:sz w:val="18"/>
          <w:szCs w:val="18"/>
        </w:rPr>
      </w:pPr>
    </w:p>
    <w:p w:rsidR="00E735AC" w:rsidRPr="00501AB3" w:rsidRDefault="00E735AC" w:rsidP="00032413">
      <w:pPr>
        <w:jc w:val="both"/>
      </w:pPr>
      <w:r w:rsidRPr="00501AB3">
        <w:t>На заседании Комиссии присутствовали:</w:t>
      </w:r>
    </w:p>
    <w:p w:rsidR="00E735AC" w:rsidRDefault="00E735AC" w:rsidP="00032413">
      <w:pPr>
        <w:jc w:val="both"/>
        <w:rPr>
          <w:sz w:val="16"/>
          <w:szCs w:val="16"/>
        </w:rPr>
      </w:pPr>
    </w:p>
    <w:p w:rsidR="00E735AC" w:rsidRPr="00F16B8B" w:rsidRDefault="00E735AC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E735AC" w:rsidRPr="00501AB3" w:rsidTr="00893478">
        <w:trPr>
          <w:trHeight w:val="920"/>
        </w:trPr>
        <w:tc>
          <w:tcPr>
            <w:tcW w:w="3397" w:type="dxa"/>
          </w:tcPr>
          <w:p w:rsidR="00E735AC" w:rsidRPr="00501AB3" w:rsidRDefault="00E735AC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E735AC" w:rsidRPr="00501AB3" w:rsidRDefault="00E735AC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E735AC" w:rsidRPr="00501AB3" w:rsidRDefault="00E735AC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E735AC" w:rsidRPr="00CD059D" w:rsidRDefault="00E735AC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35AC" w:rsidRPr="00FA3739" w:rsidTr="0007019F">
        <w:trPr>
          <w:trHeight w:val="920"/>
        </w:trPr>
        <w:tc>
          <w:tcPr>
            <w:tcW w:w="3397" w:type="dxa"/>
          </w:tcPr>
          <w:p w:rsidR="00E735AC" w:rsidRPr="00FA3739" w:rsidRDefault="00E735AC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E735AC" w:rsidRPr="00FA3739" w:rsidRDefault="00E735AC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E735AC" w:rsidRPr="00FA3739" w:rsidRDefault="00E735AC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E735AC" w:rsidRDefault="00E735AC" w:rsidP="0007019F">
            <w:pPr>
              <w:ind w:left="46" w:hanging="46"/>
              <w:jc w:val="both"/>
              <w:rPr>
                <w:color w:val="000000"/>
              </w:rPr>
            </w:pPr>
          </w:p>
          <w:p w:rsidR="00E735AC" w:rsidRPr="00FA3739" w:rsidRDefault="00E735AC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735AC" w:rsidRPr="00EF3AA4" w:rsidTr="00E11228">
        <w:trPr>
          <w:trHeight w:val="150"/>
        </w:trPr>
        <w:tc>
          <w:tcPr>
            <w:tcW w:w="3397" w:type="dxa"/>
          </w:tcPr>
          <w:p w:rsidR="00E735AC" w:rsidRDefault="00E735AC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E735AC" w:rsidRPr="00EF3AA4" w:rsidRDefault="00E735AC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E735AC" w:rsidRPr="00EF3AA4" w:rsidRDefault="00E735AC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E735AC" w:rsidRPr="00501AB3" w:rsidTr="00F16B8B">
        <w:trPr>
          <w:trHeight w:val="409"/>
        </w:trPr>
        <w:tc>
          <w:tcPr>
            <w:tcW w:w="3397" w:type="dxa"/>
          </w:tcPr>
          <w:p w:rsidR="00E735AC" w:rsidRPr="00501AB3" w:rsidRDefault="00E735AC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E735AC" w:rsidRPr="00CD059D" w:rsidRDefault="00E735AC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735AC" w:rsidRPr="00501AB3" w:rsidRDefault="00E735AC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735AC" w:rsidRPr="00501AB3" w:rsidTr="00E67B05">
        <w:trPr>
          <w:trHeight w:val="1047"/>
        </w:trPr>
        <w:tc>
          <w:tcPr>
            <w:tcW w:w="3397" w:type="dxa"/>
          </w:tcPr>
          <w:p w:rsidR="00E735AC" w:rsidRDefault="00E735AC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E735AC" w:rsidRPr="00501AB3" w:rsidRDefault="00E735AC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E735AC" w:rsidRPr="00501AB3" w:rsidRDefault="00E735AC" w:rsidP="00E67B05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E735AC" w:rsidRPr="00A53931" w:rsidRDefault="00E735AC" w:rsidP="00E67B0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35AC" w:rsidRPr="00E6393C" w:rsidTr="0007019F">
        <w:trPr>
          <w:trHeight w:val="661"/>
        </w:trPr>
        <w:tc>
          <w:tcPr>
            <w:tcW w:w="3397" w:type="dxa"/>
          </w:tcPr>
          <w:p w:rsidR="00E735AC" w:rsidRPr="00E6393C" w:rsidRDefault="00E735AC" w:rsidP="00E6393C">
            <w:r w:rsidRPr="00E6393C">
              <w:t xml:space="preserve">Игошина </w:t>
            </w:r>
          </w:p>
          <w:p w:rsidR="00E735AC" w:rsidRPr="00E6393C" w:rsidRDefault="00E735AC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E735AC" w:rsidRPr="00E6393C" w:rsidRDefault="00E735AC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E735AC" w:rsidRDefault="00E735AC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E735AC" w:rsidRPr="00935A08" w:rsidRDefault="00E735AC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35AC" w:rsidRPr="00EF3AA4" w:rsidTr="00E312B3">
        <w:trPr>
          <w:trHeight w:val="150"/>
        </w:trPr>
        <w:tc>
          <w:tcPr>
            <w:tcW w:w="3397" w:type="dxa"/>
          </w:tcPr>
          <w:p w:rsidR="00E735AC" w:rsidRDefault="00E735AC" w:rsidP="00E312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E735AC" w:rsidRPr="00EF3AA4" w:rsidRDefault="00E735AC" w:rsidP="00E312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509" w:type="dxa"/>
          </w:tcPr>
          <w:p w:rsidR="00E735AC" w:rsidRDefault="00E735AC" w:rsidP="00F6637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EF3AA4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</w:t>
            </w:r>
          </w:p>
          <w:p w:rsidR="00E735AC" w:rsidRPr="00EF3AA4" w:rsidRDefault="00E735AC" w:rsidP="00F663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735AC" w:rsidRPr="00501AB3" w:rsidTr="007B411B">
        <w:trPr>
          <w:trHeight w:val="719"/>
        </w:trPr>
        <w:tc>
          <w:tcPr>
            <w:tcW w:w="3397" w:type="dxa"/>
          </w:tcPr>
          <w:p w:rsidR="00E735AC" w:rsidRDefault="00E735AC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E735AC" w:rsidRPr="006E5BE2" w:rsidRDefault="00E735AC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E735AC" w:rsidRPr="00CD059D" w:rsidRDefault="00E735AC" w:rsidP="007B411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735AC" w:rsidRPr="000B223E" w:rsidRDefault="00E735AC" w:rsidP="007B411B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E735AC" w:rsidRPr="00CD059D" w:rsidRDefault="00E735AC" w:rsidP="007B411B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35AC" w:rsidRPr="001C4CB3" w:rsidTr="00A92678">
        <w:trPr>
          <w:trHeight w:val="719"/>
        </w:trPr>
        <w:tc>
          <w:tcPr>
            <w:tcW w:w="3397" w:type="dxa"/>
          </w:tcPr>
          <w:p w:rsidR="00E735AC" w:rsidRPr="001C4CB3" w:rsidRDefault="00E735AC" w:rsidP="00A926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E735AC" w:rsidRPr="001C4CB3" w:rsidRDefault="00E735AC" w:rsidP="00A92678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</w:tcPr>
          <w:p w:rsidR="00E735AC" w:rsidRDefault="00E735AC" w:rsidP="00F66378">
            <w:pPr>
              <w:ind w:left="46" w:hanging="46"/>
              <w:jc w:val="both"/>
              <w:rPr>
                <w:color w:val="000000"/>
              </w:rPr>
            </w:pPr>
          </w:p>
          <w:p w:rsidR="00E735AC" w:rsidRPr="001C4CB3" w:rsidRDefault="00E735AC" w:rsidP="00F66378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E735AC" w:rsidRPr="00B3164D" w:rsidRDefault="00E735AC" w:rsidP="00032413">
      <w:pPr>
        <w:jc w:val="both"/>
        <w:rPr>
          <w:sz w:val="16"/>
          <w:szCs w:val="16"/>
        </w:rPr>
      </w:pPr>
    </w:p>
    <w:p w:rsidR="00E735AC" w:rsidRPr="00501AB3" w:rsidRDefault="00E735AC" w:rsidP="00032413">
      <w:pPr>
        <w:jc w:val="both"/>
      </w:pPr>
      <w:r w:rsidRPr="00F66378">
        <w:t>На заседании Комиссии присутствуют 8 членов из 10,  кворум имеется.</w:t>
      </w:r>
    </w:p>
    <w:p w:rsidR="00E735AC" w:rsidRPr="00501AB3" w:rsidRDefault="00E735AC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>0</w:t>
      </w:r>
      <w:r>
        <w:rPr>
          <w:b/>
        </w:rPr>
        <w:t xml:space="preserve"> минут 12</w:t>
      </w:r>
      <w:r w:rsidRPr="00501AB3">
        <w:rPr>
          <w:b/>
        </w:rPr>
        <w:t xml:space="preserve"> </w:t>
      </w:r>
      <w:r>
        <w:rPr>
          <w:b/>
        </w:rPr>
        <w:t>января</w:t>
      </w:r>
      <w:r w:rsidRPr="00501AB3">
        <w:rPr>
          <w:b/>
        </w:rPr>
        <w:t xml:space="preserve">  20</w:t>
      </w:r>
      <w:r>
        <w:rPr>
          <w:b/>
        </w:rPr>
        <w:t>22</w:t>
      </w:r>
      <w:r w:rsidRPr="00501AB3">
        <w:rPr>
          <w:b/>
        </w:rPr>
        <w:t xml:space="preserve"> года.</w:t>
      </w:r>
    </w:p>
    <w:p w:rsidR="00E735AC" w:rsidRPr="00501AB3" w:rsidRDefault="00E735AC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E735AC" w:rsidRPr="00501AB3" w:rsidRDefault="00E735AC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E735AC" w:rsidRDefault="00E735AC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10</w:t>
      </w:r>
      <w:r w:rsidRPr="00501AB3">
        <w:t xml:space="preserve"> </w:t>
      </w:r>
      <w:r>
        <w:t>января</w:t>
      </w:r>
      <w:r w:rsidRPr="00501AB3">
        <w:t xml:space="preserve"> 20</w:t>
      </w:r>
      <w:r>
        <w:t>22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E735AC" w:rsidRPr="00B3164D" w:rsidRDefault="00E735AC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E735AC" w:rsidRPr="00873229" w:rsidTr="00BC535A">
        <w:trPr>
          <w:trHeight w:val="693"/>
        </w:trPr>
        <w:tc>
          <w:tcPr>
            <w:tcW w:w="1443" w:type="dxa"/>
          </w:tcPr>
          <w:p w:rsidR="00E735AC" w:rsidRPr="00873229" w:rsidRDefault="00E735AC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E735AC" w:rsidRPr="00873229" w:rsidRDefault="00E735AC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E735AC" w:rsidRPr="00873229" w:rsidRDefault="00E735AC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E735AC" w:rsidRPr="00873229" w:rsidRDefault="00E735AC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E735AC" w:rsidRPr="00873229" w:rsidRDefault="00E735AC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E735AC" w:rsidRPr="00873229" w:rsidRDefault="00E735AC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E735AC" w:rsidRPr="00873229" w:rsidTr="00A92678">
        <w:trPr>
          <w:trHeight w:val="269"/>
        </w:trPr>
        <w:tc>
          <w:tcPr>
            <w:tcW w:w="10321" w:type="dxa"/>
            <w:gridSpan w:val="4"/>
          </w:tcPr>
          <w:p w:rsidR="00E735AC" w:rsidRPr="00F409F8" w:rsidRDefault="00E735AC" w:rsidP="00C575A6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735AC" w:rsidRPr="00873229" w:rsidTr="00E312B3">
        <w:trPr>
          <w:trHeight w:val="1543"/>
        </w:trPr>
        <w:tc>
          <w:tcPr>
            <w:tcW w:w="1443" w:type="dxa"/>
          </w:tcPr>
          <w:p w:rsidR="00E735AC" w:rsidRPr="00B3164D" w:rsidRDefault="00E735AC" w:rsidP="00E31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35AC" w:rsidRPr="00B3164D" w:rsidRDefault="00E735AC" w:rsidP="00E312B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E735AC" w:rsidRPr="00B3164D" w:rsidRDefault="00E735AC" w:rsidP="00E312B3">
            <w:pPr>
              <w:jc w:val="center"/>
            </w:pPr>
          </w:p>
        </w:tc>
        <w:tc>
          <w:tcPr>
            <w:tcW w:w="4484" w:type="dxa"/>
            <w:vMerge w:val="restart"/>
          </w:tcPr>
          <w:p w:rsidR="00E735AC" w:rsidRPr="00C575A6" w:rsidRDefault="00E735AC" w:rsidP="00E312B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575A6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575A6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«автомобильный транспорт», </w:t>
            </w:r>
            <w:r w:rsidRPr="00C575A6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9468 кв. м"/>
              </w:smartTagPr>
              <w:r w:rsidRPr="00C575A6">
                <w:rPr>
                  <w:sz w:val="22"/>
                  <w:szCs w:val="22"/>
                </w:rPr>
                <w:t>9468 кв. м</w:t>
              </w:r>
            </w:smartTag>
            <w:r w:rsidRPr="00C575A6">
              <w:rPr>
                <w:sz w:val="22"/>
                <w:szCs w:val="22"/>
              </w:rPr>
              <w:t>, с кадастровым номером 31:09:1602006:115, по адресу: Белгородская область, Корочанский район, вблизи села Мазикино.</w:t>
            </w:r>
          </w:p>
          <w:p w:rsidR="00E735AC" w:rsidRPr="003A79E7" w:rsidRDefault="00E735AC" w:rsidP="00E312B3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C575A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575A6">
              <w:rPr>
                <w:bCs/>
                <w:sz w:val="22"/>
                <w:szCs w:val="22"/>
              </w:rPr>
              <w:t xml:space="preserve"> </w:t>
            </w:r>
            <w:r w:rsidRPr="00C575A6">
              <w:rPr>
                <w:color w:val="000000"/>
                <w:sz w:val="22"/>
                <w:szCs w:val="22"/>
                <w:shd w:val="clear" w:color="auto" w:fill="FFFFFF"/>
              </w:rPr>
              <w:t>зона с особыми условиями использования приаэродромной территории. Адрес: Белгородская область, Корочанский район, Шебекинский район</w:t>
            </w:r>
            <w:r w:rsidRPr="00C575A6">
              <w:rPr>
                <w:sz w:val="22"/>
                <w:szCs w:val="22"/>
              </w:rPr>
              <w:t>, реестровый номер 31:00-6.384, учетный номер 31.00.2.387</w:t>
            </w:r>
            <w:r w:rsidRPr="00C575A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«ИРБИС»</w:t>
            </w: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1123130002247</w:t>
            </w:r>
          </w:p>
          <w:p w:rsidR="00E735AC" w:rsidRPr="00A40368" w:rsidRDefault="00E735AC" w:rsidP="00E312B3">
            <w:pPr>
              <w:jc w:val="both"/>
              <w:rPr>
                <w:sz w:val="16"/>
                <w:szCs w:val="16"/>
              </w:rPr>
            </w:pPr>
          </w:p>
          <w:p w:rsidR="00E735AC" w:rsidRPr="00A40368" w:rsidRDefault="00E735AC" w:rsidP="00E312B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E312B3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Pr="00873229" w:rsidRDefault="00E735AC" w:rsidP="00E312B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  <w:p w:rsidR="00E735AC" w:rsidRPr="00873229" w:rsidRDefault="00E735AC" w:rsidP="00E312B3">
            <w:pPr>
              <w:jc w:val="both"/>
            </w:pPr>
          </w:p>
        </w:tc>
      </w:tr>
      <w:tr w:rsidR="00E735AC" w:rsidRPr="00873229" w:rsidTr="00E312B3">
        <w:trPr>
          <w:trHeight w:val="1543"/>
        </w:trPr>
        <w:tc>
          <w:tcPr>
            <w:tcW w:w="1443" w:type="dxa"/>
          </w:tcPr>
          <w:p w:rsidR="00E735AC" w:rsidRPr="00B3164D" w:rsidRDefault="00E735AC" w:rsidP="00E31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35AC" w:rsidRPr="00B3164D" w:rsidRDefault="00E735AC" w:rsidP="00E312B3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E735AC" w:rsidRPr="00B3164D" w:rsidRDefault="00E735AC" w:rsidP="00E312B3">
            <w:pPr>
              <w:jc w:val="center"/>
            </w:pPr>
          </w:p>
        </w:tc>
        <w:tc>
          <w:tcPr>
            <w:tcW w:w="4484" w:type="dxa"/>
            <w:vMerge/>
          </w:tcPr>
          <w:p w:rsidR="00E735AC" w:rsidRPr="003A79E7" w:rsidRDefault="00E735AC" w:rsidP="00C575A6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«Белдорстрой»</w:t>
            </w: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1043103501627</w:t>
            </w:r>
          </w:p>
          <w:p w:rsidR="00E735AC" w:rsidRPr="00A40368" w:rsidRDefault="00E735AC" w:rsidP="00E312B3">
            <w:pPr>
              <w:jc w:val="both"/>
              <w:rPr>
                <w:sz w:val="16"/>
                <w:szCs w:val="16"/>
              </w:rPr>
            </w:pPr>
          </w:p>
          <w:p w:rsidR="00E735AC" w:rsidRPr="00A40368" w:rsidRDefault="00E735AC" w:rsidP="00E312B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E312B3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Pr="00873229" w:rsidRDefault="00E735AC" w:rsidP="00E312B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  <w:p w:rsidR="00E735AC" w:rsidRPr="00873229" w:rsidRDefault="00E735AC" w:rsidP="00E312B3">
            <w:pPr>
              <w:jc w:val="both"/>
            </w:pPr>
          </w:p>
        </w:tc>
      </w:tr>
      <w:tr w:rsidR="00E735AC" w:rsidRPr="00873229" w:rsidTr="00E312B3">
        <w:trPr>
          <w:trHeight w:val="1543"/>
        </w:trPr>
        <w:tc>
          <w:tcPr>
            <w:tcW w:w="1443" w:type="dxa"/>
          </w:tcPr>
          <w:p w:rsidR="00E735AC" w:rsidRPr="00B3164D" w:rsidRDefault="00E735AC" w:rsidP="00E31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35AC" w:rsidRPr="00B3164D" w:rsidRDefault="00E735AC" w:rsidP="00E312B3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E735AC" w:rsidRPr="00B3164D" w:rsidRDefault="00E735AC" w:rsidP="00E312B3">
            <w:pPr>
              <w:jc w:val="center"/>
            </w:pPr>
          </w:p>
        </w:tc>
        <w:tc>
          <w:tcPr>
            <w:tcW w:w="4484" w:type="dxa"/>
            <w:vMerge/>
          </w:tcPr>
          <w:p w:rsidR="00E735AC" w:rsidRPr="003A79E7" w:rsidRDefault="00E735AC" w:rsidP="00E312B3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  <w:p w:rsidR="00E735AC" w:rsidRPr="00A40368" w:rsidRDefault="00E735AC" w:rsidP="00E312B3">
            <w:pPr>
              <w:jc w:val="both"/>
              <w:rPr>
                <w:sz w:val="16"/>
                <w:szCs w:val="16"/>
              </w:rPr>
            </w:pPr>
          </w:p>
          <w:p w:rsidR="00E735AC" w:rsidRPr="00A40368" w:rsidRDefault="00E735AC" w:rsidP="00E312B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E312B3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Pr="00873229" w:rsidRDefault="00E735AC" w:rsidP="00E312B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  <w:tr w:rsidR="00E735AC" w:rsidRPr="00873229" w:rsidTr="003A79E7">
        <w:trPr>
          <w:trHeight w:val="1543"/>
        </w:trPr>
        <w:tc>
          <w:tcPr>
            <w:tcW w:w="1443" w:type="dxa"/>
          </w:tcPr>
          <w:p w:rsidR="00E735AC" w:rsidRPr="00B3164D" w:rsidRDefault="00E735AC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E735AC" w:rsidRPr="00B3164D" w:rsidRDefault="00E735AC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E735AC" w:rsidRPr="00B3164D" w:rsidRDefault="00E735AC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E735AC" w:rsidRPr="003A79E7" w:rsidRDefault="00E735AC" w:rsidP="003A79E7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  <w:p w:rsidR="00E735AC" w:rsidRPr="00A40368" w:rsidRDefault="00E735AC" w:rsidP="00A92678">
            <w:pPr>
              <w:jc w:val="both"/>
              <w:rPr>
                <w:sz w:val="16"/>
                <w:szCs w:val="16"/>
              </w:rPr>
            </w:pPr>
          </w:p>
          <w:p w:rsidR="00E735AC" w:rsidRPr="00A40368" w:rsidRDefault="00E735AC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C575A6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Pr="00873229" w:rsidRDefault="00E735AC" w:rsidP="00C575A6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  <w:tr w:rsidR="00E735AC" w:rsidRPr="00873229" w:rsidTr="00954272">
        <w:trPr>
          <w:trHeight w:val="1279"/>
        </w:trPr>
        <w:tc>
          <w:tcPr>
            <w:tcW w:w="1443" w:type="dxa"/>
          </w:tcPr>
          <w:p w:rsidR="00E735AC" w:rsidRPr="00B3164D" w:rsidRDefault="00E735AC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E735AC" w:rsidRPr="00B3164D" w:rsidRDefault="00E735AC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E735AC" w:rsidRDefault="00E735AC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E735AC" w:rsidRPr="00554D3A" w:rsidRDefault="00E735AC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E735AC" w:rsidRPr="00A40368" w:rsidRDefault="00E735AC" w:rsidP="00A92678">
            <w:pPr>
              <w:jc w:val="both"/>
              <w:rPr>
                <w:sz w:val="16"/>
                <w:szCs w:val="16"/>
              </w:rPr>
            </w:pPr>
          </w:p>
          <w:p w:rsidR="00E735AC" w:rsidRPr="00F409F8" w:rsidRDefault="00E735AC" w:rsidP="00F409F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954272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Pr="00F409F8" w:rsidRDefault="00E735AC" w:rsidP="0095427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  <w:tr w:rsidR="00E735AC" w:rsidRPr="00873229" w:rsidTr="00E312B3">
        <w:trPr>
          <w:trHeight w:val="1312"/>
        </w:trPr>
        <w:tc>
          <w:tcPr>
            <w:tcW w:w="1443" w:type="dxa"/>
          </w:tcPr>
          <w:p w:rsidR="00E735AC" w:rsidRPr="00B3164D" w:rsidRDefault="00E735AC" w:rsidP="00E31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E735AC" w:rsidRDefault="00E735AC" w:rsidP="00E312B3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84" w:type="dxa"/>
            <w:vMerge/>
          </w:tcPr>
          <w:p w:rsidR="00E735AC" w:rsidRPr="00554D3A" w:rsidRDefault="00E735AC" w:rsidP="00E312B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E735AC" w:rsidRPr="00A40368" w:rsidRDefault="00E735AC" w:rsidP="00E312B3">
            <w:pPr>
              <w:jc w:val="both"/>
              <w:rPr>
                <w:sz w:val="16"/>
                <w:szCs w:val="16"/>
              </w:rPr>
            </w:pP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E312B3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  <w:tr w:rsidR="00E735AC" w:rsidRPr="00873229" w:rsidTr="00E312B3">
        <w:trPr>
          <w:trHeight w:val="1312"/>
        </w:trPr>
        <w:tc>
          <w:tcPr>
            <w:tcW w:w="1443" w:type="dxa"/>
          </w:tcPr>
          <w:p w:rsidR="00E735AC" w:rsidRPr="00B3164D" w:rsidRDefault="00E735AC" w:rsidP="00E31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E735AC" w:rsidRDefault="00E735AC" w:rsidP="00E312B3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84" w:type="dxa"/>
            <w:vMerge/>
          </w:tcPr>
          <w:p w:rsidR="00E735AC" w:rsidRPr="00554D3A" w:rsidRDefault="00E735AC" w:rsidP="00E312B3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  <w:p w:rsidR="00E735AC" w:rsidRPr="00A40368" w:rsidRDefault="00E735AC" w:rsidP="00E312B3">
            <w:pPr>
              <w:jc w:val="both"/>
              <w:rPr>
                <w:sz w:val="16"/>
                <w:szCs w:val="16"/>
              </w:rPr>
            </w:pP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E735AC" w:rsidRPr="00873229" w:rsidRDefault="00E735AC" w:rsidP="00E312B3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Default="00E735AC" w:rsidP="00E312B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  <w:tr w:rsidR="00E735AC" w:rsidRPr="00873229" w:rsidTr="00C92B7C">
        <w:trPr>
          <w:trHeight w:val="1312"/>
        </w:trPr>
        <w:tc>
          <w:tcPr>
            <w:tcW w:w="1443" w:type="dxa"/>
          </w:tcPr>
          <w:p w:rsidR="00E735AC" w:rsidRPr="00B3164D" w:rsidRDefault="00E735AC" w:rsidP="00C92B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E735AC" w:rsidRDefault="00E735AC" w:rsidP="00954272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84" w:type="dxa"/>
            <w:vMerge/>
          </w:tcPr>
          <w:p w:rsidR="00E735AC" w:rsidRPr="00554D3A" w:rsidRDefault="00E735AC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735AC" w:rsidRPr="00A41CA7" w:rsidRDefault="00E735AC" w:rsidP="00C92B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Евгений </w:t>
            </w:r>
            <w:r w:rsidRPr="00A41CA7">
              <w:rPr>
                <w:sz w:val="22"/>
                <w:szCs w:val="22"/>
              </w:rPr>
              <w:t>Витальевич</w:t>
            </w:r>
          </w:p>
          <w:p w:rsidR="00E735AC" w:rsidRPr="00A41CA7" w:rsidRDefault="00E735AC" w:rsidP="00C92B7C">
            <w:pPr>
              <w:jc w:val="both"/>
              <w:rPr>
                <w:sz w:val="22"/>
                <w:szCs w:val="22"/>
              </w:rPr>
            </w:pPr>
          </w:p>
          <w:p w:rsidR="00E735AC" w:rsidRDefault="00E735AC" w:rsidP="004A0EB3">
            <w:pPr>
              <w:jc w:val="both"/>
              <w:rPr>
                <w:sz w:val="22"/>
                <w:szCs w:val="22"/>
              </w:rPr>
            </w:pPr>
            <w:r w:rsidRPr="00A41CA7">
              <w:rPr>
                <w:sz w:val="22"/>
                <w:szCs w:val="22"/>
              </w:rPr>
              <w:t xml:space="preserve">Представленные документы </w:t>
            </w:r>
            <w:r>
              <w:rPr>
                <w:sz w:val="22"/>
                <w:szCs w:val="22"/>
              </w:rPr>
              <w:t>не соответствуют пп.1 п.8 ст.39.12 Земельного кодекса Российской Федерации</w:t>
            </w:r>
            <w:r w:rsidRPr="00A41CA7">
              <w:rPr>
                <w:sz w:val="22"/>
                <w:szCs w:val="22"/>
              </w:rPr>
              <w:t>.</w:t>
            </w:r>
          </w:p>
        </w:tc>
        <w:tc>
          <w:tcPr>
            <w:tcW w:w="1328" w:type="dxa"/>
          </w:tcPr>
          <w:p w:rsidR="00E735AC" w:rsidRPr="00873229" w:rsidRDefault="00E735AC" w:rsidP="00954272">
            <w:pPr>
              <w:jc w:val="both"/>
            </w:pPr>
            <w:r>
              <w:t>209186</w:t>
            </w:r>
            <w:r w:rsidRPr="00724D7A">
              <w:t>,00</w:t>
            </w:r>
          </w:p>
          <w:p w:rsidR="00E735AC" w:rsidRDefault="00E735AC" w:rsidP="0095427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t>209186</w:t>
            </w:r>
            <w:r w:rsidRPr="00724D7A">
              <w:t>,00</w:t>
            </w:r>
          </w:p>
        </w:tc>
      </w:tr>
    </w:tbl>
    <w:p w:rsidR="00E735AC" w:rsidRDefault="00E735AC" w:rsidP="005F13F9">
      <w:pPr>
        <w:ind w:firstLine="709"/>
        <w:jc w:val="both"/>
      </w:pPr>
    </w:p>
    <w:p w:rsidR="00E735AC" w:rsidRPr="00147111" w:rsidRDefault="00E735AC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E735AC" w:rsidRDefault="00E735AC" w:rsidP="00A163D4">
      <w:pPr>
        <w:jc w:val="both"/>
        <w:rPr>
          <w:sz w:val="16"/>
          <w:szCs w:val="16"/>
        </w:rPr>
      </w:pPr>
    </w:p>
    <w:p w:rsidR="00E735AC" w:rsidRPr="0062443B" w:rsidRDefault="00E735AC" w:rsidP="0062443B">
      <w:pPr>
        <w:ind w:firstLine="709"/>
        <w:jc w:val="both"/>
      </w:pPr>
      <w:r>
        <w:t>1</w:t>
      </w:r>
      <w:r w:rsidRPr="0062443B">
        <w:t>. Не допустить к участию в аукционе по лоту № 1  заявителя  Михайлова Евгения Михайловича по основаниям пп.1 п.8 ст. 39.12 Земельного кодекса Российской Федерации. В течение 3-х рабочих дней со дня оформления настоящего протокола возвратить внесенную сумму  задатка.</w:t>
      </w:r>
    </w:p>
    <w:p w:rsidR="00E735AC" w:rsidRDefault="00E735AC" w:rsidP="00A03E51">
      <w:pPr>
        <w:tabs>
          <w:tab w:val="left" w:pos="851"/>
        </w:tabs>
        <w:ind w:firstLine="709"/>
        <w:jc w:val="both"/>
      </w:pPr>
      <w:r>
        <w:t>2.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>
        <w:t>у</w:t>
      </w:r>
      <w:r w:rsidRPr="00954363">
        <w:t xml:space="preserve"> № </w:t>
      </w:r>
      <w:r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E735AC" w:rsidRPr="00954363" w:rsidRDefault="00E735AC" w:rsidP="00A03E51">
      <w:pPr>
        <w:tabs>
          <w:tab w:val="left" w:pos="851"/>
        </w:tabs>
        <w:ind w:firstLine="709"/>
        <w:jc w:val="both"/>
      </w:pPr>
    </w:p>
    <w:p w:rsidR="00E735AC" w:rsidRPr="00011841" w:rsidRDefault="00E735AC" w:rsidP="00A03E51">
      <w:r w:rsidRPr="00011841">
        <w:t>по Лоту № 1:</w:t>
      </w:r>
    </w:p>
    <w:p w:rsidR="00E735AC" w:rsidRPr="00011841" w:rsidRDefault="00E735AC" w:rsidP="00954272">
      <w:r w:rsidRPr="00011841">
        <w:t>- ООО «ИРБИС» (ОГРН 1123130002247),</w:t>
      </w:r>
    </w:p>
    <w:p w:rsidR="00E735AC" w:rsidRPr="00011841" w:rsidRDefault="00E735AC" w:rsidP="00954272">
      <w:r w:rsidRPr="00011841">
        <w:t>- ООО «Белдорстрой» (ОГРН 1043103501627),</w:t>
      </w:r>
    </w:p>
    <w:p w:rsidR="00E735AC" w:rsidRPr="00011841" w:rsidRDefault="00E735AC" w:rsidP="00A03E51">
      <w:r w:rsidRPr="00011841">
        <w:t>- Жилякова Сергея Александровича,</w:t>
      </w:r>
    </w:p>
    <w:p w:rsidR="00E735AC" w:rsidRDefault="00E735AC" w:rsidP="00011841">
      <w:r w:rsidRPr="00011841">
        <w:t>- Шеститко Людмилу Георгиевну</w:t>
      </w:r>
      <w:r>
        <w:t>,</w:t>
      </w:r>
    </w:p>
    <w:p w:rsidR="00E735AC" w:rsidRPr="00011841" w:rsidRDefault="00E735AC" w:rsidP="00011841">
      <w:r w:rsidRPr="00011841">
        <w:t xml:space="preserve">- </w:t>
      </w:r>
      <w:r>
        <w:t>Дятлова Романа Сергеевича</w:t>
      </w:r>
      <w:r w:rsidRPr="00011841">
        <w:t>.</w:t>
      </w:r>
    </w:p>
    <w:p w:rsidR="00E735AC" w:rsidRDefault="00E735AC" w:rsidP="00A03E51">
      <w:r>
        <w:t>- Мануковского Евгения Юрьевича,</w:t>
      </w:r>
    </w:p>
    <w:p w:rsidR="00E735AC" w:rsidRPr="00011841" w:rsidRDefault="00E735AC" w:rsidP="00A03E51">
      <w:r>
        <w:t>- Гильфонова Дмитрия Игоревича</w:t>
      </w:r>
      <w:r w:rsidRPr="00011841">
        <w:t>.</w:t>
      </w:r>
    </w:p>
    <w:p w:rsidR="00E735AC" w:rsidRPr="00011841" w:rsidRDefault="00E735AC" w:rsidP="00A635A5">
      <w:pPr>
        <w:pStyle w:val="1"/>
        <w:ind w:left="-180" w:firstLine="168"/>
        <w:jc w:val="both"/>
      </w:pPr>
    </w:p>
    <w:p w:rsidR="00E735AC" w:rsidRPr="00A635A5" w:rsidRDefault="00E735AC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35AC" w:rsidRPr="00CC7116" w:rsidTr="001D358E">
        <w:trPr>
          <w:trHeight w:val="421"/>
        </w:trPr>
        <w:tc>
          <w:tcPr>
            <w:tcW w:w="4785" w:type="dxa"/>
          </w:tcPr>
          <w:p w:rsidR="00E735AC" w:rsidRPr="00CC7116" w:rsidRDefault="00E735AC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E735AC" w:rsidRPr="00CC7116" w:rsidRDefault="00E735AC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E735AC" w:rsidRPr="00CC7116" w:rsidTr="0007019F">
        <w:trPr>
          <w:trHeight w:val="414"/>
        </w:trPr>
        <w:tc>
          <w:tcPr>
            <w:tcW w:w="4785" w:type="dxa"/>
          </w:tcPr>
          <w:p w:rsidR="00E735AC" w:rsidRPr="00CC7116" w:rsidRDefault="00E735AC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E735AC" w:rsidRPr="00CC7116" w:rsidRDefault="00E735AC" w:rsidP="0007019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E735AC" w:rsidRPr="00127892" w:rsidTr="001D358E">
        <w:tc>
          <w:tcPr>
            <w:tcW w:w="4785" w:type="dxa"/>
          </w:tcPr>
          <w:p w:rsidR="00E735AC" w:rsidRPr="00127892" w:rsidRDefault="00E735AC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E735AC" w:rsidRPr="00127892" w:rsidRDefault="00E735AC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E735AC" w:rsidRPr="00CC7116" w:rsidTr="001D358E">
        <w:trPr>
          <w:trHeight w:val="305"/>
        </w:trPr>
        <w:tc>
          <w:tcPr>
            <w:tcW w:w="4785" w:type="dxa"/>
          </w:tcPr>
          <w:p w:rsidR="00E735AC" w:rsidRDefault="00E735AC" w:rsidP="00893478">
            <w:pPr>
              <w:jc w:val="both"/>
            </w:pPr>
          </w:p>
          <w:p w:rsidR="00E735AC" w:rsidRDefault="00E735AC" w:rsidP="00893478">
            <w:pPr>
              <w:jc w:val="both"/>
            </w:pPr>
          </w:p>
          <w:p w:rsidR="00E735AC" w:rsidRPr="00CC7116" w:rsidRDefault="00E735A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E735AC" w:rsidRPr="00CC7116" w:rsidRDefault="00E735AC" w:rsidP="00893478">
            <w:pPr>
              <w:ind w:firstLine="435"/>
              <w:jc w:val="right"/>
            </w:pPr>
          </w:p>
        </w:tc>
      </w:tr>
      <w:tr w:rsidR="00E735AC" w:rsidRPr="00CC7116" w:rsidTr="00C13B9C">
        <w:trPr>
          <w:trHeight w:val="415"/>
        </w:trPr>
        <w:tc>
          <w:tcPr>
            <w:tcW w:w="4785" w:type="dxa"/>
          </w:tcPr>
          <w:p w:rsidR="00E735AC" w:rsidRPr="00CC7116" w:rsidRDefault="00E735AC" w:rsidP="00C13B9C">
            <w:pPr>
              <w:jc w:val="both"/>
            </w:pPr>
          </w:p>
        </w:tc>
        <w:tc>
          <w:tcPr>
            <w:tcW w:w="4786" w:type="dxa"/>
          </w:tcPr>
          <w:p w:rsidR="00E735AC" w:rsidRPr="00CC7116" w:rsidRDefault="00E735AC" w:rsidP="00D27C29">
            <w:pPr>
              <w:ind w:firstLine="460"/>
            </w:pPr>
            <w:r w:rsidRPr="00CC7116">
              <w:t xml:space="preserve">______________ </w:t>
            </w:r>
            <w:r>
              <w:t>Дудник О.Н.</w:t>
            </w:r>
          </w:p>
        </w:tc>
      </w:tr>
      <w:tr w:rsidR="00E735AC" w:rsidRPr="00CC7116" w:rsidTr="001D358E">
        <w:trPr>
          <w:trHeight w:val="465"/>
        </w:trPr>
        <w:tc>
          <w:tcPr>
            <w:tcW w:w="4785" w:type="dxa"/>
          </w:tcPr>
          <w:p w:rsidR="00E735AC" w:rsidRPr="00CC7116" w:rsidRDefault="00E735AC" w:rsidP="00893478">
            <w:pPr>
              <w:jc w:val="both"/>
            </w:pPr>
          </w:p>
        </w:tc>
        <w:tc>
          <w:tcPr>
            <w:tcW w:w="4786" w:type="dxa"/>
          </w:tcPr>
          <w:p w:rsidR="00E735AC" w:rsidRPr="00CC7116" w:rsidRDefault="00E735AC" w:rsidP="00E6393C">
            <w:pPr>
              <w:ind w:firstLine="460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E735AC" w:rsidRPr="00CC7116" w:rsidTr="00E312B3">
        <w:trPr>
          <w:trHeight w:val="465"/>
        </w:trPr>
        <w:tc>
          <w:tcPr>
            <w:tcW w:w="4785" w:type="dxa"/>
          </w:tcPr>
          <w:p w:rsidR="00E735AC" w:rsidRPr="00CC7116" w:rsidRDefault="00E735AC" w:rsidP="00E312B3">
            <w:pPr>
              <w:jc w:val="both"/>
            </w:pPr>
          </w:p>
        </w:tc>
        <w:tc>
          <w:tcPr>
            <w:tcW w:w="4786" w:type="dxa"/>
          </w:tcPr>
          <w:p w:rsidR="00E735AC" w:rsidRPr="00CC7116" w:rsidRDefault="00E735AC" w:rsidP="00F66378">
            <w:pPr>
              <w:ind w:firstLine="460"/>
            </w:pPr>
            <w:r w:rsidRPr="00CC7116">
              <w:t xml:space="preserve">______________ </w:t>
            </w:r>
            <w:r>
              <w:t>Карайченцева М.С.</w:t>
            </w:r>
          </w:p>
        </w:tc>
      </w:tr>
      <w:tr w:rsidR="00E735AC" w:rsidRPr="00CC7116" w:rsidTr="0007019F">
        <w:trPr>
          <w:trHeight w:val="465"/>
        </w:trPr>
        <w:tc>
          <w:tcPr>
            <w:tcW w:w="4785" w:type="dxa"/>
          </w:tcPr>
          <w:p w:rsidR="00E735AC" w:rsidRPr="00CC7116" w:rsidRDefault="00E735AC" w:rsidP="0007019F">
            <w:pPr>
              <w:jc w:val="both"/>
            </w:pPr>
          </w:p>
        </w:tc>
        <w:tc>
          <w:tcPr>
            <w:tcW w:w="4786" w:type="dxa"/>
          </w:tcPr>
          <w:p w:rsidR="00E735AC" w:rsidRPr="00CC7116" w:rsidRDefault="00E735AC" w:rsidP="00FA7D4D">
            <w:pPr>
              <w:ind w:firstLine="460"/>
            </w:pPr>
            <w:r w:rsidRPr="00CC7116">
              <w:t xml:space="preserve">______________ </w:t>
            </w:r>
            <w:r>
              <w:t>Сороколетов А.П.</w:t>
            </w:r>
          </w:p>
        </w:tc>
      </w:tr>
      <w:tr w:rsidR="00E735AC" w:rsidRPr="00CC7116" w:rsidTr="001D358E">
        <w:trPr>
          <w:trHeight w:val="415"/>
        </w:trPr>
        <w:tc>
          <w:tcPr>
            <w:tcW w:w="4785" w:type="dxa"/>
          </w:tcPr>
          <w:p w:rsidR="00E735AC" w:rsidRPr="00CC7116" w:rsidRDefault="00E735AC" w:rsidP="00893478">
            <w:pPr>
              <w:jc w:val="both"/>
            </w:pPr>
          </w:p>
        </w:tc>
        <w:tc>
          <w:tcPr>
            <w:tcW w:w="4786" w:type="dxa"/>
          </w:tcPr>
          <w:p w:rsidR="00E735AC" w:rsidRPr="00CC7116" w:rsidRDefault="00E735AC" w:rsidP="00F66378">
            <w:pPr>
              <w:ind w:firstLine="460"/>
            </w:pPr>
            <w:r w:rsidRPr="00CC7116">
              <w:t xml:space="preserve">______________ </w:t>
            </w:r>
            <w:r>
              <w:t>Шайдаров В.С</w:t>
            </w:r>
            <w:r w:rsidRPr="00CC7116">
              <w:t>.</w:t>
            </w:r>
          </w:p>
        </w:tc>
      </w:tr>
    </w:tbl>
    <w:p w:rsidR="00E735AC" w:rsidRPr="00BE3686" w:rsidRDefault="00E735AC" w:rsidP="00BE3686">
      <w:pPr>
        <w:jc w:val="both"/>
        <w:rPr>
          <w:sz w:val="16"/>
          <w:szCs w:val="16"/>
        </w:rPr>
      </w:pPr>
    </w:p>
    <w:sectPr w:rsidR="00E735AC" w:rsidRPr="00BE3686" w:rsidSect="004A0EB3">
      <w:footerReference w:type="even" r:id="rId8"/>
      <w:footerReference w:type="default" r:id="rId9"/>
      <w:pgSz w:w="11906" w:h="16838"/>
      <w:pgMar w:top="426" w:right="850" w:bottom="426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AC" w:rsidRDefault="00E735AC" w:rsidP="00DD12E4">
      <w:r>
        <w:separator/>
      </w:r>
    </w:p>
  </w:endnote>
  <w:endnote w:type="continuationSeparator" w:id="1">
    <w:p w:rsidR="00E735AC" w:rsidRDefault="00E735AC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AC" w:rsidRDefault="00E735AC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5AC" w:rsidRDefault="00E735AC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AC" w:rsidRDefault="00E735AC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35AC" w:rsidRDefault="00E735AC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AC" w:rsidRDefault="00E735AC" w:rsidP="00DD12E4">
      <w:r>
        <w:separator/>
      </w:r>
    </w:p>
  </w:footnote>
  <w:footnote w:type="continuationSeparator" w:id="1">
    <w:p w:rsidR="00E735AC" w:rsidRDefault="00E735AC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1841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A2D"/>
    <w:rsid w:val="00056CDD"/>
    <w:rsid w:val="000618D2"/>
    <w:rsid w:val="0006342A"/>
    <w:rsid w:val="00065B66"/>
    <w:rsid w:val="00065DB9"/>
    <w:rsid w:val="00066BCF"/>
    <w:rsid w:val="0007019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23E"/>
    <w:rsid w:val="000B25A3"/>
    <w:rsid w:val="000B25A4"/>
    <w:rsid w:val="000B2EDA"/>
    <w:rsid w:val="000B6077"/>
    <w:rsid w:val="000C0284"/>
    <w:rsid w:val="000C1368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4AF3"/>
    <w:rsid w:val="001A7604"/>
    <w:rsid w:val="001B011A"/>
    <w:rsid w:val="001B2F89"/>
    <w:rsid w:val="001B3014"/>
    <w:rsid w:val="001B4275"/>
    <w:rsid w:val="001B6AC4"/>
    <w:rsid w:val="001C4CB3"/>
    <w:rsid w:val="001D2075"/>
    <w:rsid w:val="001D358E"/>
    <w:rsid w:val="001D4F57"/>
    <w:rsid w:val="001D5CA8"/>
    <w:rsid w:val="001D66D5"/>
    <w:rsid w:val="001D7BE9"/>
    <w:rsid w:val="001D7C7B"/>
    <w:rsid w:val="001E12F3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1D9F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227A"/>
    <w:rsid w:val="00287627"/>
    <w:rsid w:val="002906FF"/>
    <w:rsid w:val="00291250"/>
    <w:rsid w:val="002A01E8"/>
    <w:rsid w:val="002A6775"/>
    <w:rsid w:val="002A6F23"/>
    <w:rsid w:val="002A7450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112B"/>
    <w:rsid w:val="003131FA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903DE"/>
    <w:rsid w:val="0039116F"/>
    <w:rsid w:val="00391A64"/>
    <w:rsid w:val="00397F3D"/>
    <w:rsid w:val="003A1154"/>
    <w:rsid w:val="003A12E1"/>
    <w:rsid w:val="003A355E"/>
    <w:rsid w:val="003A5314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31BF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13E6"/>
    <w:rsid w:val="00482496"/>
    <w:rsid w:val="00483E21"/>
    <w:rsid w:val="004846CF"/>
    <w:rsid w:val="00485A81"/>
    <w:rsid w:val="00487B39"/>
    <w:rsid w:val="00496381"/>
    <w:rsid w:val="004A0EB3"/>
    <w:rsid w:val="004A4FDA"/>
    <w:rsid w:val="004A6E96"/>
    <w:rsid w:val="004A7081"/>
    <w:rsid w:val="004B0AFF"/>
    <w:rsid w:val="004B1F61"/>
    <w:rsid w:val="004B22D5"/>
    <w:rsid w:val="004B68A7"/>
    <w:rsid w:val="004C0025"/>
    <w:rsid w:val="004C4942"/>
    <w:rsid w:val="004C50CD"/>
    <w:rsid w:val="004C590C"/>
    <w:rsid w:val="004C6849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443B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31E3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B5A2B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24D7A"/>
    <w:rsid w:val="00732086"/>
    <w:rsid w:val="00732E68"/>
    <w:rsid w:val="00734383"/>
    <w:rsid w:val="00734E38"/>
    <w:rsid w:val="00737B88"/>
    <w:rsid w:val="0074633A"/>
    <w:rsid w:val="00746E38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A3E2C"/>
    <w:rsid w:val="007B411B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12B6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342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5A08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272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0D8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3E51"/>
    <w:rsid w:val="00A0760C"/>
    <w:rsid w:val="00A11B90"/>
    <w:rsid w:val="00A122F6"/>
    <w:rsid w:val="00A14B52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1CA7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295A"/>
    <w:rsid w:val="00A83736"/>
    <w:rsid w:val="00A85AEF"/>
    <w:rsid w:val="00A86103"/>
    <w:rsid w:val="00A92678"/>
    <w:rsid w:val="00AB4DB9"/>
    <w:rsid w:val="00AB7BDB"/>
    <w:rsid w:val="00AC08EE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3459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50A1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686"/>
    <w:rsid w:val="00BE373F"/>
    <w:rsid w:val="00BF0DCA"/>
    <w:rsid w:val="00BF4B09"/>
    <w:rsid w:val="00C01592"/>
    <w:rsid w:val="00C02CC7"/>
    <w:rsid w:val="00C0698E"/>
    <w:rsid w:val="00C103EC"/>
    <w:rsid w:val="00C10E7B"/>
    <w:rsid w:val="00C11E97"/>
    <w:rsid w:val="00C13399"/>
    <w:rsid w:val="00C13B9C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FD"/>
    <w:rsid w:val="00C40EC2"/>
    <w:rsid w:val="00C42C6F"/>
    <w:rsid w:val="00C43DA3"/>
    <w:rsid w:val="00C54216"/>
    <w:rsid w:val="00C54AA9"/>
    <w:rsid w:val="00C575A6"/>
    <w:rsid w:val="00C618DC"/>
    <w:rsid w:val="00C72A2A"/>
    <w:rsid w:val="00C73B89"/>
    <w:rsid w:val="00C74A0B"/>
    <w:rsid w:val="00C75C7B"/>
    <w:rsid w:val="00C77F4B"/>
    <w:rsid w:val="00C821B6"/>
    <w:rsid w:val="00C83E81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5BED"/>
    <w:rsid w:val="00CC7116"/>
    <w:rsid w:val="00CD059D"/>
    <w:rsid w:val="00CD17E1"/>
    <w:rsid w:val="00CD2A1C"/>
    <w:rsid w:val="00CD5663"/>
    <w:rsid w:val="00CD5872"/>
    <w:rsid w:val="00CD71B3"/>
    <w:rsid w:val="00CD7352"/>
    <w:rsid w:val="00CD7B10"/>
    <w:rsid w:val="00CF11B7"/>
    <w:rsid w:val="00CF3D4C"/>
    <w:rsid w:val="00CF547B"/>
    <w:rsid w:val="00D02E2C"/>
    <w:rsid w:val="00D0355C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51B0"/>
    <w:rsid w:val="00D46BE8"/>
    <w:rsid w:val="00D559D3"/>
    <w:rsid w:val="00D621D7"/>
    <w:rsid w:val="00D728BC"/>
    <w:rsid w:val="00D73FAC"/>
    <w:rsid w:val="00D752A2"/>
    <w:rsid w:val="00D82B0E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228"/>
    <w:rsid w:val="00E11557"/>
    <w:rsid w:val="00E257F8"/>
    <w:rsid w:val="00E312B3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66126"/>
    <w:rsid w:val="00E67B05"/>
    <w:rsid w:val="00E735AC"/>
    <w:rsid w:val="00E73607"/>
    <w:rsid w:val="00E74B39"/>
    <w:rsid w:val="00E74C78"/>
    <w:rsid w:val="00E82374"/>
    <w:rsid w:val="00E841BD"/>
    <w:rsid w:val="00E86B9A"/>
    <w:rsid w:val="00E9018C"/>
    <w:rsid w:val="00E90F90"/>
    <w:rsid w:val="00E92645"/>
    <w:rsid w:val="00E93D20"/>
    <w:rsid w:val="00EA152B"/>
    <w:rsid w:val="00EA3E69"/>
    <w:rsid w:val="00EA46BF"/>
    <w:rsid w:val="00EB36EB"/>
    <w:rsid w:val="00EB4644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35E34"/>
    <w:rsid w:val="00F409F8"/>
    <w:rsid w:val="00F41B17"/>
    <w:rsid w:val="00F44C16"/>
    <w:rsid w:val="00F45BA2"/>
    <w:rsid w:val="00F50C4E"/>
    <w:rsid w:val="00F51B62"/>
    <w:rsid w:val="00F54F3C"/>
    <w:rsid w:val="00F6268E"/>
    <w:rsid w:val="00F66378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F14"/>
    <w:rsid w:val="00FA7D4D"/>
    <w:rsid w:val="00FB0E59"/>
    <w:rsid w:val="00FB1F4D"/>
    <w:rsid w:val="00FC08EB"/>
    <w:rsid w:val="00FC4C78"/>
    <w:rsid w:val="00FC6604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3413</TotalTime>
  <Pages>4</Pages>
  <Words>1156</Words>
  <Characters>6594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cp:lastPrinted>2022-01-12T15:26:00Z</cp:lastPrinted>
  <dcterms:created xsi:type="dcterms:W3CDTF">2016-03-09T11:14:00Z</dcterms:created>
  <dcterms:modified xsi:type="dcterms:W3CDTF">2022-01-13T13:49:00Z</dcterms:modified>
</cp:coreProperties>
</file>