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8D" w:rsidRPr="00A336F5" w:rsidRDefault="00BE568D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1/11</w:t>
      </w:r>
    </w:p>
    <w:p w:rsidR="00BE568D" w:rsidRPr="00A336F5" w:rsidRDefault="00BE568D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E568D" w:rsidRPr="00B3164D" w:rsidRDefault="00BE568D" w:rsidP="00032413">
      <w:pPr>
        <w:jc w:val="center"/>
        <w:rPr>
          <w:b/>
          <w:sz w:val="18"/>
          <w:szCs w:val="18"/>
        </w:rPr>
      </w:pPr>
    </w:p>
    <w:p w:rsidR="00BE568D" w:rsidRPr="00A336F5" w:rsidRDefault="00BE568D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       «6» октября</w:t>
      </w:r>
      <w:r w:rsidRPr="00A336F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A336F5">
        <w:rPr>
          <w:b/>
          <w:sz w:val="26"/>
          <w:szCs w:val="26"/>
        </w:rPr>
        <w:t xml:space="preserve"> года</w:t>
      </w:r>
    </w:p>
    <w:p w:rsidR="00BE568D" w:rsidRPr="001D7C7B" w:rsidRDefault="00BE568D" w:rsidP="00032413">
      <w:pPr>
        <w:jc w:val="both"/>
        <w:rPr>
          <w:b/>
          <w:sz w:val="16"/>
          <w:szCs w:val="16"/>
        </w:rPr>
      </w:pPr>
    </w:p>
    <w:p w:rsidR="00BE568D" w:rsidRPr="00983BC0" w:rsidRDefault="00BE568D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  8</w:t>
      </w:r>
      <w:r w:rsidRPr="00983BC0">
        <w:t xml:space="preserve"> </w:t>
      </w:r>
      <w:r>
        <w:t>октября</w:t>
      </w:r>
      <w:r w:rsidRPr="00983BC0">
        <w:t xml:space="preserve"> 20</w:t>
      </w:r>
      <w:r>
        <w:t>21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BE568D" w:rsidRPr="00B3164D" w:rsidRDefault="00BE568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BE568D" w:rsidRPr="00BF4B09" w:rsidRDefault="00BE568D" w:rsidP="009B20D8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BE568D" w:rsidRPr="00443AC4" w:rsidRDefault="00BE568D" w:rsidP="009B20D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BE568D" w:rsidRPr="00443AC4" w:rsidRDefault="00BE568D" w:rsidP="009B20D8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8851 кв. м"/>
        </w:smartTagPr>
        <w:r>
          <w:t>28851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0000000:1716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BE568D" w:rsidRPr="006631E3" w:rsidRDefault="00BE568D" w:rsidP="009B20D8">
      <w:pPr>
        <w:suppressAutoHyphens/>
        <w:ind w:firstLine="708"/>
        <w:jc w:val="both"/>
        <w:outlineLvl w:val="2"/>
      </w:pPr>
      <w:r w:rsidRPr="00397F3D">
        <w:t xml:space="preserve">Начальная цена лота (годовой размер арендной платы) – </w:t>
      </w:r>
      <w:r w:rsidRPr="006631E3">
        <w:t>7007,00 (семь тысяч семь) рублей, 00 копеек.</w:t>
      </w:r>
    </w:p>
    <w:p w:rsidR="00BE568D" w:rsidRPr="006631E3" w:rsidRDefault="00BE568D" w:rsidP="009B20D8">
      <w:pPr>
        <w:suppressAutoHyphens/>
        <w:ind w:firstLine="709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BE568D" w:rsidRPr="006631E3" w:rsidRDefault="00BE568D" w:rsidP="009B20D8">
      <w:pPr>
        <w:suppressAutoHyphens/>
        <w:ind w:firstLine="708"/>
        <w:jc w:val="both"/>
      </w:pPr>
      <w:r w:rsidRPr="006631E3">
        <w:t>Размер задатка установлен в размере 100 процентов от начальной цены аукциона       – 7007,00 (семь тысяч семь) рублей, 00 копеек.</w:t>
      </w:r>
    </w:p>
    <w:p w:rsidR="00BE568D" w:rsidRPr="006631E3" w:rsidRDefault="00BE568D" w:rsidP="009B20D8">
      <w:pPr>
        <w:suppressAutoHyphens/>
        <w:ind w:firstLine="708"/>
        <w:jc w:val="both"/>
      </w:pPr>
      <w:r w:rsidRPr="006631E3">
        <w:t>Шаг аукциона устанавливается в размере 3 процентов от начальной цены аукциона – 210,21 (двести десять) рублей, 21 копейка.</w:t>
      </w:r>
    </w:p>
    <w:p w:rsidR="00BE568D" w:rsidRDefault="00BE568D" w:rsidP="009B20D8">
      <w:pPr>
        <w:suppressAutoHyphens/>
        <w:ind w:firstLine="709"/>
        <w:jc w:val="both"/>
      </w:pPr>
      <w:r w:rsidRPr="00397F3D">
        <w:t xml:space="preserve">Срок договора аренды – </w:t>
      </w:r>
      <w:r w:rsidRPr="006631E3">
        <w:t>10 лет.</w:t>
      </w:r>
    </w:p>
    <w:p w:rsidR="00BE568D" w:rsidRPr="00FA390E" w:rsidRDefault="00BE568D" w:rsidP="009B20D8">
      <w:pPr>
        <w:suppressAutoHyphens/>
        <w:ind w:firstLine="708"/>
        <w:jc w:val="both"/>
      </w:pPr>
      <w:r w:rsidRPr="00FA390E">
        <w:t>Земельный участок предоставляется без права возведения объектов капитального строительства.</w:t>
      </w:r>
    </w:p>
    <w:p w:rsidR="00BE568D" w:rsidRPr="00BF4B09" w:rsidRDefault="00BE568D" w:rsidP="009B20D8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BE568D" w:rsidRPr="00443AC4" w:rsidRDefault="00BE568D" w:rsidP="009B20D8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BE568D" w:rsidRPr="00443AC4" w:rsidRDefault="00BE568D" w:rsidP="009B20D8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36252 кв. м"/>
        </w:smartTagPr>
        <w:r>
          <w:t>36252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0000000:1706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BE568D" w:rsidRPr="006631E3" w:rsidRDefault="00BE568D" w:rsidP="009B20D8">
      <w:pPr>
        <w:suppressAutoHyphens/>
        <w:ind w:firstLine="709"/>
        <w:jc w:val="both"/>
        <w:outlineLvl w:val="2"/>
      </w:pPr>
      <w:r w:rsidRPr="00397F3D">
        <w:t xml:space="preserve">Начальная цена лота (годовой размер арендной платы) – </w:t>
      </w:r>
      <w:r w:rsidRPr="006631E3">
        <w:t>8801,00 (восемь тысяч восемьсот один) рубль 00 копеек.</w:t>
      </w:r>
    </w:p>
    <w:p w:rsidR="00BE568D" w:rsidRPr="006631E3" w:rsidRDefault="00BE568D" w:rsidP="009B20D8">
      <w:pPr>
        <w:suppressAutoHyphens/>
        <w:ind w:firstLine="708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BE568D" w:rsidRPr="006631E3" w:rsidRDefault="00BE568D" w:rsidP="009B20D8">
      <w:pPr>
        <w:suppressAutoHyphens/>
        <w:ind w:firstLine="709"/>
        <w:jc w:val="both"/>
      </w:pPr>
      <w:r w:rsidRPr="006631E3">
        <w:t>Размер задатка установлен в размере 100 процентов от начальной цены аукциона       – 8801,00 (восемь тысяч восемьсот один) рубль 00 копеек.</w:t>
      </w:r>
    </w:p>
    <w:p w:rsidR="00BE568D" w:rsidRPr="00397F3D" w:rsidRDefault="00BE568D" w:rsidP="009B20D8">
      <w:pPr>
        <w:suppressAutoHyphens/>
        <w:ind w:firstLine="709"/>
        <w:jc w:val="both"/>
      </w:pPr>
      <w:r w:rsidRPr="006631E3">
        <w:t>Шаг аукциона устанавливается в размере 3 процентов от начальной цены аукциона – 264,03 (двести шестьдесят четыре) рубля, 03 копейки.</w:t>
      </w:r>
    </w:p>
    <w:p w:rsidR="00BE568D" w:rsidRDefault="00BE568D" w:rsidP="009B20D8">
      <w:pPr>
        <w:suppressAutoHyphens/>
        <w:ind w:firstLine="708"/>
        <w:jc w:val="both"/>
      </w:pPr>
      <w:r w:rsidRPr="006631E3">
        <w:t>Срок договора аренды – 10 лет.</w:t>
      </w:r>
    </w:p>
    <w:p w:rsidR="00BE568D" w:rsidRDefault="00BE568D" w:rsidP="009B20D8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BE568D" w:rsidRPr="00BF4B09" w:rsidRDefault="00BE568D" w:rsidP="009B20D8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BE568D" w:rsidRPr="00443AC4" w:rsidRDefault="00BE568D" w:rsidP="009B20D8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BE568D" w:rsidRPr="00443AC4" w:rsidRDefault="00BE568D" w:rsidP="009B20D8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7114 кв. м"/>
        </w:smartTagPr>
        <w:r>
          <w:t>27114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2209003:168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BE568D" w:rsidRPr="006631E3" w:rsidRDefault="00BE568D" w:rsidP="009B20D8">
      <w:pPr>
        <w:suppressAutoHyphens/>
        <w:ind w:firstLine="708"/>
        <w:jc w:val="both"/>
        <w:outlineLvl w:val="2"/>
      </w:pPr>
      <w:r w:rsidRPr="00397F3D">
        <w:t xml:space="preserve">Начальная цена лота (годовой размер арендной платы) – </w:t>
      </w:r>
      <w:r w:rsidRPr="006631E3">
        <w:t>6585,00 (шесть тысяч пятьсот восемьдесят пять) рублей, 00 копеек.</w:t>
      </w:r>
    </w:p>
    <w:p w:rsidR="00BE568D" w:rsidRPr="006631E3" w:rsidRDefault="00BE568D" w:rsidP="009B20D8">
      <w:pPr>
        <w:suppressAutoHyphens/>
        <w:ind w:firstLine="708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BE568D" w:rsidRPr="006631E3" w:rsidRDefault="00BE568D" w:rsidP="009B20D8">
      <w:pPr>
        <w:suppressAutoHyphens/>
        <w:ind w:firstLine="708"/>
        <w:jc w:val="both"/>
      </w:pPr>
      <w:r w:rsidRPr="006631E3">
        <w:t>Размер задатка установлен в размере 100 процентов от начальной цены аукциона       – 6585,00 (шесть тысяч пятьсот восемьдесят пять) рублей, 00 копеек..</w:t>
      </w:r>
    </w:p>
    <w:p w:rsidR="00BE568D" w:rsidRPr="006631E3" w:rsidRDefault="00BE568D" w:rsidP="009B20D8">
      <w:pPr>
        <w:suppressAutoHyphens/>
        <w:ind w:firstLine="708"/>
        <w:jc w:val="both"/>
      </w:pPr>
      <w:r w:rsidRPr="006631E3">
        <w:t>Шаг аукциона устанавливается в размере 3 процентов от начальной цены аукциона – 197,55 (сто девяносто семь) рублей, 55 копеек.</w:t>
      </w:r>
    </w:p>
    <w:p w:rsidR="00BE568D" w:rsidRDefault="00BE568D" w:rsidP="009B20D8">
      <w:pPr>
        <w:suppressAutoHyphens/>
        <w:ind w:firstLine="708"/>
        <w:jc w:val="both"/>
      </w:pPr>
      <w:r w:rsidRPr="006631E3">
        <w:t>Срок договора аренды – 10 лет.</w:t>
      </w:r>
    </w:p>
    <w:p w:rsidR="00BE568D" w:rsidRDefault="00BE568D" w:rsidP="009B20D8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BE568D" w:rsidRPr="00BF4B09" w:rsidRDefault="00BE568D" w:rsidP="009B20D8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BE568D" w:rsidRPr="00443AC4" w:rsidRDefault="00BE568D" w:rsidP="009B20D8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BE568D" w:rsidRPr="00443AC4" w:rsidRDefault="00BE568D" w:rsidP="009B20D8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9164 кв. м"/>
        </w:smartTagPr>
        <w:r>
          <w:t>9164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2209006:177</w:t>
      </w:r>
      <w:r w:rsidRPr="00443AC4">
        <w:t>, по адресу: Белгородск</w:t>
      </w:r>
      <w:r>
        <w:t>ая область, Корочанский район, Афанасовское сельское поселение, село Нечаево</w:t>
      </w:r>
      <w:r w:rsidRPr="00443AC4">
        <w:t>.</w:t>
      </w:r>
    </w:p>
    <w:p w:rsidR="00BE568D" w:rsidRPr="006631E3" w:rsidRDefault="00BE568D" w:rsidP="009B20D8">
      <w:pPr>
        <w:suppressAutoHyphens/>
        <w:ind w:firstLine="708"/>
        <w:jc w:val="both"/>
        <w:outlineLvl w:val="2"/>
      </w:pPr>
      <w:r w:rsidRPr="006631E3">
        <w:t>Начальная цена лота (годовой размер арендной платы) – 2223,00 (две тысячи двести двадцать три) рубля, 00 копеек.</w:t>
      </w:r>
    </w:p>
    <w:p w:rsidR="00BE568D" w:rsidRPr="006631E3" w:rsidRDefault="00BE568D" w:rsidP="009B20D8">
      <w:pPr>
        <w:suppressAutoHyphens/>
        <w:ind w:firstLine="708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BE568D" w:rsidRPr="006631E3" w:rsidRDefault="00BE568D" w:rsidP="009B20D8">
      <w:pPr>
        <w:suppressAutoHyphens/>
        <w:ind w:firstLine="708"/>
        <w:jc w:val="both"/>
      </w:pPr>
      <w:r w:rsidRPr="006631E3">
        <w:t>Размер задатка установлен в размере 100 процентов от начальной цены аукциона       – 2223,00 (две тысячи двести двадцать три) рубля, 00 копеек..</w:t>
      </w:r>
    </w:p>
    <w:p w:rsidR="00BE568D" w:rsidRPr="006631E3" w:rsidRDefault="00BE568D" w:rsidP="009B20D8">
      <w:pPr>
        <w:suppressAutoHyphens/>
        <w:ind w:firstLine="708"/>
        <w:jc w:val="both"/>
      </w:pPr>
      <w:r w:rsidRPr="006631E3">
        <w:t>Шаг аукциона устанавливается в размере 3 процентов от начальной цены аукциона – 66,69 (шестьдесят шесть) рублей, 69 копеек.</w:t>
      </w:r>
    </w:p>
    <w:p w:rsidR="00BE568D" w:rsidRDefault="00BE568D" w:rsidP="009B20D8">
      <w:pPr>
        <w:suppressAutoHyphens/>
        <w:ind w:firstLine="708"/>
        <w:jc w:val="both"/>
      </w:pPr>
      <w:r w:rsidRPr="006631E3">
        <w:t>Срок договора аренды – 10 лет.</w:t>
      </w:r>
    </w:p>
    <w:p w:rsidR="00BE568D" w:rsidRDefault="00BE568D" w:rsidP="009B20D8">
      <w:pPr>
        <w:suppressAutoHyphens/>
        <w:ind w:firstLine="709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BE568D" w:rsidRPr="00BF4B09" w:rsidRDefault="00BE568D" w:rsidP="009B20D8">
      <w:pPr>
        <w:suppressAutoHyphens/>
        <w:ind w:firstLine="708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BE568D" w:rsidRPr="00443AC4" w:rsidRDefault="00BE568D" w:rsidP="009B20D8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>
        <w:rPr>
          <w:bCs/>
        </w:rPr>
        <w:t>земли 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 (приусадебный земельный участок).</w:t>
      </w:r>
    </w:p>
    <w:p w:rsidR="00BE568D" w:rsidRPr="00443AC4" w:rsidRDefault="00BE568D" w:rsidP="009B20D8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900 кв. м"/>
        </w:smartTagPr>
        <w:r>
          <w:t>2900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0606008:184</w:t>
      </w:r>
      <w:r w:rsidRPr="00443AC4">
        <w:t>, по адресу: Белгородск</w:t>
      </w:r>
      <w:r>
        <w:t>ая область, Корочанский район, Бубновское сельское поселение, село Бубново, ул. им. Маркашовой А.И</w:t>
      </w:r>
      <w:r w:rsidRPr="00443AC4">
        <w:t>.</w:t>
      </w:r>
    </w:p>
    <w:p w:rsidR="00BE568D" w:rsidRPr="007738A0" w:rsidRDefault="00BE568D" w:rsidP="009B20D8">
      <w:pPr>
        <w:suppressAutoHyphens/>
        <w:ind w:firstLine="708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10430,00</w:t>
      </w:r>
      <w:r w:rsidRPr="007738A0">
        <w:t xml:space="preserve"> (</w:t>
      </w:r>
      <w:r>
        <w:t>десять тысяч четыреста тридцать</w:t>
      </w:r>
      <w:r w:rsidRPr="007738A0">
        <w:t>) рубл</w:t>
      </w:r>
      <w:r>
        <w:t>ей</w:t>
      </w:r>
      <w:r w:rsidRPr="007738A0">
        <w:t>, 00 копеек.</w:t>
      </w:r>
    </w:p>
    <w:p w:rsidR="00BE568D" w:rsidRPr="007738A0" w:rsidRDefault="00BE568D" w:rsidP="009B20D8">
      <w:pPr>
        <w:suppressAutoHyphens/>
        <w:ind w:firstLine="708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E568D" w:rsidRPr="007738A0" w:rsidRDefault="00BE568D" w:rsidP="009B20D8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10430,00</w:t>
      </w:r>
      <w:r w:rsidRPr="007738A0">
        <w:t xml:space="preserve"> (</w:t>
      </w:r>
      <w:r>
        <w:t>десять тысяч четыреста тридцать</w:t>
      </w:r>
      <w:r w:rsidRPr="007738A0">
        <w:t>) рубл</w:t>
      </w:r>
      <w:r>
        <w:t>ей</w:t>
      </w:r>
      <w:r w:rsidRPr="007738A0">
        <w:t>, 00 копеек.</w:t>
      </w:r>
    </w:p>
    <w:p w:rsidR="00BE568D" w:rsidRDefault="00BE568D" w:rsidP="009B20D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312</w:t>
      </w:r>
      <w:r w:rsidRPr="007738A0">
        <w:t>,</w:t>
      </w:r>
      <w:r>
        <w:t>90</w:t>
      </w:r>
      <w:r w:rsidRPr="007738A0">
        <w:t xml:space="preserve"> (</w:t>
      </w:r>
      <w:r>
        <w:t>триста двенадцать</w:t>
      </w:r>
      <w:r w:rsidRPr="007738A0">
        <w:t>) рубл</w:t>
      </w:r>
      <w:r>
        <w:t>ей</w:t>
      </w:r>
      <w:r w:rsidRPr="007738A0">
        <w:t xml:space="preserve">, </w:t>
      </w:r>
      <w:r>
        <w:t>90</w:t>
      </w:r>
      <w:r w:rsidRPr="007738A0">
        <w:t xml:space="preserve"> копе</w:t>
      </w:r>
      <w:r>
        <w:t>е</w:t>
      </w:r>
      <w:r w:rsidRPr="007738A0">
        <w:t>к.</w:t>
      </w:r>
    </w:p>
    <w:p w:rsidR="00BE568D" w:rsidRDefault="00BE568D" w:rsidP="009B20D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BE568D" w:rsidRPr="005C6BEC" w:rsidRDefault="00BE568D" w:rsidP="009B20D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E568D" w:rsidRPr="005C6BEC" w:rsidRDefault="00BE568D" w:rsidP="009B20D8">
      <w:pPr>
        <w:suppressAutoHyphens/>
        <w:ind w:firstLine="709"/>
        <w:jc w:val="both"/>
      </w:pPr>
      <w:r w:rsidRPr="007A1199">
        <w:t xml:space="preserve">- согласно письму Корочанского РЭС филиала ПАО «МРСК Центра» - «Белгородэнерго» от </w:t>
      </w:r>
      <w:r>
        <w:t>03</w:t>
      </w:r>
      <w:r w:rsidRPr="007A1199">
        <w:t>.0</w:t>
      </w:r>
      <w:r>
        <w:t>6</w:t>
      </w:r>
      <w:r w:rsidRPr="007A1199">
        <w:t>.2021 года исх. № МР1-БЛ/Р10-4/</w:t>
      </w:r>
      <w:r>
        <w:t>351</w:t>
      </w:r>
      <w:r w:rsidRPr="007A1199">
        <w:t>;</w:t>
      </w:r>
    </w:p>
    <w:p w:rsidR="00BE568D" w:rsidRPr="005C6BEC" w:rsidRDefault="00BE568D" w:rsidP="009B20D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03</w:t>
      </w:r>
      <w:r w:rsidRPr="00AD40F1">
        <w:t>.</w:t>
      </w:r>
      <w:r>
        <w:t>06</w:t>
      </w:r>
      <w:r w:rsidRPr="00AD40F1">
        <w:t>.20</w:t>
      </w:r>
      <w:r>
        <w:t>21</w:t>
      </w:r>
      <w:r w:rsidRPr="00AD40F1">
        <w:t xml:space="preserve"> года № </w:t>
      </w:r>
      <w:r>
        <w:t>88</w:t>
      </w:r>
      <w:r w:rsidRPr="00AD40F1">
        <w:t>;</w:t>
      </w:r>
    </w:p>
    <w:p w:rsidR="00BE568D" w:rsidRPr="005C6BEC" w:rsidRDefault="00BE568D" w:rsidP="009B20D8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21</w:t>
      </w:r>
      <w:r w:rsidRPr="00AE3813">
        <w:t>.0</w:t>
      </w:r>
      <w:r>
        <w:t>7</w:t>
      </w:r>
      <w:r w:rsidRPr="00AE3813">
        <w:t>.2021 года   № ШО-23/</w:t>
      </w:r>
      <w:r>
        <w:t>1212</w:t>
      </w:r>
      <w:r w:rsidRPr="00AE3813">
        <w:t>;</w:t>
      </w:r>
    </w:p>
    <w:p w:rsidR="00BE568D" w:rsidRDefault="00BE568D" w:rsidP="009B20D8">
      <w:pPr>
        <w:suppressAutoHyphens/>
        <w:ind w:firstLine="708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03</w:t>
      </w:r>
      <w:r w:rsidRPr="00FA5829">
        <w:t>.</w:t>
      </w:r>
      <w:r>
        <w:t>06</w:t>
      </w:r>
      <w:r w:rsidRPr="00FA5829">
        <w:t>.202</w:t>
      </w:r>
      <w:r>
        <w:t>1</w:t>
      </w:r>
      <w:r w:rsidRPr="00FA5829">
        <w:t xml:space="preserve"> года № </w:t>
      </w:r>
      <w:r>
        <w:t>97</w:t>
      </w:r>
      <w:r w:rsidRPr="00FA5829">
        <w:t>.</w:t>
      </w:r>
    </w:p>
    <w:p w:rsidR="00BE568D" w:rsidRPr="00BF4B09" w:rsidRDefault="00BE568D" w:rsidP="009B20D8">
      <w:pPr>
        <w:suppressAutoHyphens/>
        <w:ind w:firstLine="708"/>
        <w:jc w:val="both"/>
        <w:rPr>
          <w:b/>
          <w:u w:val="single"/>
        </w:rPr>
      </w:pPr>
      <w:r>
        <w:rPr>
          <w:b/>
          <w:u w:val="single"/>
        </w:rPr>
        <w:t>Лот № 6</w:t>
      </w:r>
    </w:p>
    <w:p w:rsidR="00BE568D" w:rsidRPr="00443AC4" w:rsidRDefault="00BE568D" w:rsidP="009B20D8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>
        <w:rPr>
          <w:bCs/>
        </w:rPr>
        <w:t>земли 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 (приусадебный земельный участок).</w:t>
      </w:r>
    </w:p>
    <w:p w:rsidR="00BE568D" w:rsidRPr="00443AC4" w:rsidRDefault="00BE568D" w:rsidP="009B20D8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900 кв. м"/>
        </w:smartTagPr>
        <w:r>
          <w:t>2900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0606008:185</w:t>
      </w:r>
      <w:r w:rsidRPr="00443AC4">
        <w:t>, по адресу: Белгородск</w:t>
      </w:r>
      <w:r>
        <w:t>ая область, Корочанский район, Бубновское сельское поселение, село Бубново, ул. им. Маркашовой А.И</w:t>
      </w:r>
      <w:r w:rsidRPr="00443AC4">
        <w:t>.</w:t>
      </w:r>
    </w:p>
    <w:p w:rsidR="00BE568D" w:rsidRPr="007738A0" w:rsidRDefault="00BE568D" w:rsidP="009B20D8">
      <w:pPr>
        <w:suppressAutoHyphens/>
        <w:ind w:firstLine="708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10430,00</w:t>
      </w:r>
      <w:r w:rsidRPr="007738A0">
        <w:t xml:space="preserve"> (</w:t>
      </w:r>
      <w:r>
        <w:t>десять тысяч четыреста тридцать</w:t>
      </w:r>
      <w:r w:rsidRPr="007738A0">
        <w:t>) рубл</w:t>
      </w:r>
      <w:r>
        <w:t>ей</w:t>
      </w:r>
      <w:r w:rsidRPr="007738A0">
        <w:t>, 00 копеек.</w:t>
      </w:r>
    </w:p>
    <w:p w:rsidR="00BE568D" w:rsidRPr="007738A0" w:rsidRDefault="00BE568D" w:rsidP="009B20D8">
      <w:pPr>
        <w:suppressAutoHyphens/>
        <w:ind w:firstLine="708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E568D" w:rsidRPr="007738A0" w:rsidRDefault="00BE568D" w:rsidP="009B20D8">
      <w:pPr>
        <w:suppressAutoHyphens/>
        <w:ind w:firstLine="708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10430,00</w:t>
      </w:r>
      <w:r w:rsidRPr="007738A0">
        <w:t xml:space="preserve"> (</w:t>
      </w:r>
      <w:r>
        <w:t>десять тысяч четыреста тридцать</w:t>
      </w:r>
      <w:r w:rsidRPr="007738A0">
        <w:t>) рубл</w:t>
      </w:r>
      <w:r>
        <w:t>ей</w:t>
      </w:r>
      <w:r w:rsidRPr="007738A0">
        <w:t>, 00 копеек.</w:t>
      </w:r>
    </w:p>
    <w:p w:rsidR="00BE568D" w:rsidRDefault="00BE568D" w:rsidP="009B20D8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312</w:t>
      </w:r>
      <w:r w:rsidRPr="007738A0">
        <w:t>,</w:t>
      </w:r>
      <w:r>
        <w:t>90</w:t>
      </w:r>
      <w:r w:rsidRPr="007738A0">
        <w:t xml:space="preserve"> (</w:t>
      </w:r>
      <w:r>
        <w:t>триста двенадцать</w:t>
      </w:r>
      <w:r w:rsidRPr="007738A0">
        <w:t>) рубл</w:t>
      </w:r>
      <w:r>
        <w:t>ей</w:t>
      </w:r>
      <w:r w:rsidRPr="007738A0">
        <w:t xml:space="preserve">, </w:t>
      </w:r>
      <w:r>
        <w:t>90</w:t>
      </w:r>
      <w:r w:rsidRPr="007738A0">
        <w:t xml:space="preserve"> копе</w:t>
      </w:r>
      <w:r>
        <w:t>е</w:t>
      </w:r>
      <w:r w:rsidRPr="007738A0">
        <w:t>к.</w:t>
      </w:r>
    </w:p>
    <w:p w:rsidR="00BE568D" w:rsidRDefault="00BE568D" w:rsidP="009B20D8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BE568D" w:rsidRPr="005C6BEC" w:rsidRDefault="00BE568D" w:rsidP="009B20D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E568D" w:rsidRPr="005C6BEC" w:rsidRDefault="00BE568D" w:rsidP="009B20D8">
      <w:pPr>
        <w:suppressAutoHyphens/>
        <w:ind w:firstLine="709"/>
        <w:jc w:val="both"/>
      </w:pPr>
      <w:r w:rsidRPr="007A1199">
        <w:t xml:space="preserve">- согласно письму Корочанского РЭС филиала ПАО «МРСК Центра» - «Белгородэнерго» от </w:t>
      </w:r>
      <w:r>
        <w:t>03</w:t>
      </w:r>
      <w:r w:rsidRPr="007A1199">
        <w:t>.0</w:t>
      </w:r>
      <w:r>
        <w:t>6</w:t>
      </w:r>
      <w:r w:rsidRPr="007A1199">
        <w:t>.2021 года исх. № МР1-БЛ/Р10-4/</w:t>
      </w:r>
      <w:r>
        <w:t>351</w:t>
      </w:r>
      <w:r w:rsidRPr="007A1199">
        <w:t>;</w:t>
      </w:r>
    </w:p>
    <w:p w:rsidR="00BE568D" w:rsidRPr="005C6BEC" w:rsidRDefault="00BE568D" w:rsidP="009B20D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03</w:t>
      </w:r>
      <w:r w:rsidRPr="00AD40F1">
        <w:t>.</w:t>
      </w:r>
      <w:r>
        <w:t>06</w:t>
      </w:r>
      <w:r w:rsidRPr="00AD40F1">
        <w:t>.20</w:t>
      </w:r>
      <w:r>
        <w:t>21</w:t>
      </w:r>
      <w:r w:rsidRPr="00AD40F1">
        <w:t xml:space="preserve"> года № </w:t>
      </w:r>
      <w:r>
        <w:t>88</w:t>
      </w:r>
      <w:r w:rsidRPr="00AD40F1">
        <w:t>;</w:t>
      </w:r>
    </w:p>
    <w:p w:rsidR="00BE568D" w:rsidRPr="005C6BEC" w:rsidRDefault="00BE568D" w:rsidP="009B20D8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21</w:t>
      </w:r>
      <w:r w:rsidRPr="00AE3813">
        <w:t>.0</w:t>
      </w:r>
      <w:r>
        <w:t>7</w:t>
      </w:r>
      <w:r w:rsidRPr="00AE3813">
        <w:t>.2021 года   № ШО-23/</w:t>
      </w:r>
      <w:r>
        <w:t>1212</w:t>
      </w:r>
      <w:r w:rsidRPr="00AE3813">
        <w:t>;</w:t>
      </w:r>
    </w:p>
    <w:p w:rsidR="00BE568D" w:rsidRDefault="00BE568D" w:rsidP="00AC0612">
      <w:pPr>
        <w:ind w:firstLine="540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03</w:t>
      </w:r>
      <w:r w:rsidRPr="00FA5829">
        <w:t>.</w:t>
      </w:r>
      <w:r>
        <w:t>06</w:t>
      </w:r>
      <w:r w:rsidRPr="00FA5829">
        <w:t>.202</w:t>
      </w:r>
      <w:r>
        <w:t>1</w:t>
      </w:r>
      <w:r w:rsidRPr="00FA5829">
        <w:t xml:space="preserve"> года № </w:t>
      </w:r>
      <w:r>
        <w:t>97</w:t>
      </w:r>
      <w:r w:rsidRPr="00FA5829">
        <w:t>.</w:t>
      </w:r>
    </w:p>
    <w:p w:rsidR="00BE568D" w:rsidRPr="001D7C7B" w:rsidRDefault="00BE568D" w:rsidP="009B20D8">
      <w:pPr>
        <w:jc w:val="both"/>
        <w:rPr>
          <w:sz w:val="18"/>
          <w:szCs w:val="18"/>
        </w:rPr>
      </w:pPr>
    </w:p>
    <w:p w:rsidR="00BE568D" w:rsidRPr="00501AB3" w:rsidRDefault="00BE568D" w:rsidP="00032413">
      <w:pPr>
        <w:jc w:val="both"/>
      </w:pPr>
      <w:r w:rsidRPr="00501AB3">
        <w:t>На заседании Комиссии присутствовали:</w:t>
      </w:r>
    </w:p>
    <w:p w:rsidR="00BE568D" w:rsidRDefault="00BE568D" w:rsidP="00032413">
      <w:pPr>
        <w:jc w:val="both"/>
        <w:rPr>
          <w:sz w:val="16"/>
          <w:szCs w:val="16"/>
        </w:rPr>
      </w:pPr>
    </w:p>
    <w:p w:rsidR="00BE568D" w:rsidRPr="00F16B8B" w:rsidRDefault="00BE568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BE568D" w:rsidRPr="00501AB3" w:rsidTr="00893478">
        <w:trPr>
          <w:trHeight w:val="920"/>
        </w:trPr>
        <w:tc>
          <w:tcPr>
            <w:tcW w:w="3397" w:type="dxa"/>
          </w:tcPr>
          <w:p w:rsidR="00BE568D" w:rsidRPr="00501AB3" w:rsidRDefault="00BE568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BE568D" w:rsidRPr="00501AB3" w:rsidRDefault="00BE568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BE568D" w:rsidRPr="00501AB3" w:rsidRDefault="00BE568D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BE568D" w:rsidRPr="00CD059D" w:rsidRDefault="00BE568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568D" w:rsidRPr="00FA3739" w:rsidTr="0007019F">
        <w:trPr>
          <w:trHeight w:val="920"/>
        </w:trPr>
        <w:tc>
          <w:tcPr>
            <w:tcW w:w="3397" w:type="dxa"/>
          </w:tcPr>
          <w:p w:rsidR="00BE568D" w:rsidRPr="00FA3739" w:rsidRDefault="00BE568D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BE568D" w:rsidRPr="00FA3739" w:rsidRDefault="00BE568D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BE568D" w:rsidRPr="00FA3739" w:rsidRDefault="00BE568D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BE568D" w:rsidRPr="00FA3739" w:rsidRDefault="00BE568D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E568D" w:rsidRPr="00EF3AA4" w:rsidTr="00E11228">
        <w:trPr>
          <w:trHeight w:val="150"/>
        </w:trPr>
        <w:tc>
          <w:tcPr>
            <w:tcW w:w="3397" w:type="dxa"/>
          </w:tcPr>
          <w:p w:rsidR="00BE568D" w:rsidRDefault="00BE568D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BE568D" w:rsidRPr="00EF3AA4" w:rsidRDefault="00BE568D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E568D" w:rsidRPr="00EF3AA4" w:rsidRDefault="00BE568D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BE568D" w:rsidRPr="00501AB3" w:rsidTr="00F16B8B">
        <w:trPr>
          <w:trHeight w:val="409"/>
        </w:trPr>
        <w:tc>
          <w:tcPr>
            <w:tcW w:w="3397" w:type="dxa"/>
          </w:tcPr>
          <w:p w:rsidR="00BE568D" w:rsidRPr="00501AB3" w:rsidRDefault="00BE568D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BE568D" w:rsidRPr="00CD059D" w:rsidRDefault="00BE568D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BE568D" w:rsidRPr="00501AB3" w:rsidRDefault="00BE568D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E568D" w:rsidRPr="00E6393C" w:rsidTr="00C13B9C">
        <w:trPr>
          <w:trHeight w:val="719"/>
        </w:trPr>
        <w:tc>
          <w:tcPr>
            <w:tcW w:w="3397" w:type="dxa"/>
          </w:tcPr>
          <w:p w:rsidR="00BE568D" w:rsidRPr="00E6393C" w:rsidRDefault="00BE568D" w:rsidP="00C13B9C">
            <w:r w:rsidRPr="00E6393C">
              <w:t xml:space="preserve">Агаркова </w:t>
            </w:r>
          </w:p>
          <w:p w:rsidR="00BE568D" w:rsidRPr="00E6393C" w:rsidRDefault="00BE568D" w:rsidP="00C13B9C">
            <w:r w:rsidRPr="00E6393C">
              <w:t>Валентина Александровна</w:t>
            </w:r>
          </w:p>
          <w:p w:rsidR="00BE568D" w:rsidRPr="00E6393C" w:rsidRDefault="00BE568D" w:rsidP="00C13B9C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BE568D" w:rsidRPr="00E6393C" w:rsidRDefault="00BE568D" w:rsidP="00C13B9C">
            <w:pPr>
              <w:ind w:left="46" w:hanging="46"/>
              <w:jc w:val="both"/>
            </w:pPr>
            <w:r w:rsidRPr="00E6393C">
              <w:rPr>
                <w:color w:val="000000"/>
              </w:rPr>
              <w:t xml:space="preserve">- начальник управления </w:t>
            </w:r>
            <w:r w:rsidRPr="00E6393C">
              <w:t>по строительству, транспорту, связи и ЖКХ администрации района</w:t>
            </w:r>
          </w:p>
          <w:p w:rsidR="00BE568D" w:rsidRPr="00E6393C" w:rsidRDefault="00BE568D" w:rsidP="00C13B9C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E568D" w:rsidRPr="00501AB3" w:rsidTr="000B7660">
        <w:trPr>
          <w:trHeight w:val="1047"/>
        </w:trPr>
        <w:tc>
          <w:tcPr>
            <w:tcW w:w="3397" w:type="dxa"/>
          </w:tcPr>
          <w:p w:rsidR="00BE568D" w:rsidRDefault="00BE568D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BE568D" w:rsidRPr="00501AB3" w:rsidRDefault="00BE568D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BE568D" w:rsidRPr="00501AB3" w:rsidRDefault="00BE568D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BE568D" w:rsidRPr="00A53931" w:rsidRDefault="00BE568D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568D" w:rsidRPr="00E6393C" w:rsidTr="0007019F">
        <w:trPr>
          <w:trHeight w:val="661"/>
        </w:trPr>
        <w:tc>
          <w:tcPr>
            <w:tcW w:w="3397" w:type="dxa"/>
          </w:tcPr>
          <w:p w:rsidR="00BE568D" w:rsidRPr="00E6393C" w:rsidRDefault="00BE568D" w:rsidP="00E6393C">
            <w:r w:rsidRPr="00E6393C">
              <w:t xml:space="preserve">Игошина </w:t>
            </w:r>
          </w:p>
          <w:p w:rsidR="00BE568D" w:rsidRPr="00E6393C" w:rsidRDefault="00BE568D" w:rsidP="00E6393C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BE568D" w:rsidRPr="00E6393C" w:rsidRDefault="00BE568D" w:rsidP="0007019F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BE568D" w:rsidRDefault="00BE568D" w:rsidP="0007019F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BE568D" w:rsidRPr="00E6393C" w:rsidRDefault="00BE568D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E568D" w:rsidRPr="00E6393C" w:rsidTr="00893478">
        <w:trPr>
          <w:trHeight w:val="719"/>
        </w:trPr>
        <w:tc>
          <w:tcPr>
            <w:tcW w:w="3397" w:type="dxa"/>
          </w:tcPr>
          <w:p w:rsidR="00BE568D" w:rsidRPr="00E6393C" w:rsidRDefault="00BE568D" w:rsidP="00E6393C">
            <w:r w:rsidRPr="00E6393C">
              <w:t xml:space="preserve">Поливанова </w:t>
            </w:r>
          </w:p>
          <w:p w:rsidR="00BE568D" w:rsidRPr="00E6393C" w:rsidRDefault="00BE568D" w:rsidP="00E6393C">
            <w:pPr>
              <w:jc w:val="both"/>
              <w:rPr>
                <w:color w:val="000000"/>
              </w:rPr>
            </w:pPr>
            <w:r w:rsidRPr="00E6393C">
              <w:t>Татьяна Владимировна</w:t>
            </w:r>
          </w:p>
        </w:tc>
        <w:tc>
          <w:tcPr>
            <w:tcW w:w="6509" w:type="dxa"/>
          </w:tcPr>
          <w:p w:rsidR="00BE568D" w:rsidRDefault="00BE568D" w:rsidP="00893478">
            <w:pPr>
              <w:ind w:left="46" w:hanging="46"/>
              <w:jc w:val="both"/>
              <w:rPr>
                <w:color w:val="000000"/>
              </w:rPr>
            </w:pPr>
            <w:r w:rsidRPr="00E6393C">
              <w:t>главный специалист 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</w:p>
          <w:p w:rsidR="00BE568D" w:rsidRPr="00E6393C" w:rsidRDefault="00BE568D" w:rsidP="00893478">
            <w:pPr>
              <w:ind w:left="46" w:hanging="4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E568D" w:rsidRPr="001C4CB3" w:rsidTr="00A92678">
        <w:trPr>
          <w:trHeight w:val="719"/>
        </w:trPr>
        <w:tc>
          <w:tcPr>
            <w:tcW w:w="3397" w:type="dxa"/>
          </w:tcPr>
          <w:p w:rsidR="00BE568D" w:rsidRPr="001C4CB3" w:rsidRDefault="00BE568D" w:rsidP="00A92678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Ясюкайтис</w:t>
            </w:r>
          </w:p>
          <w:p w:rsidR="00BE568D" w:rsidRPr="001C4CB3" w:rsidRDefault="00BE568D" w:rsidP="00A92678">
            <w:pPr>
              <w:ind w:right="-91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BE568D" w:rsidRPr="001C4CB3" w:rsidRDefault="00BE568D" w:rsidP="00A92678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4CB3">
              <w:t xml:space="preserve">заместитель начальника отдела </w:t>
            </w:r>
            <w:r>
              <w:t xml:space="preserve">кадастровой работы и учета </w:t>
            </w:r>
            <w:r w:rsidRPr="001C4CB3">
              <w:t xml:space="preserve"> недвижимост</w:t>
            </w:r>
            <w:r>
              <w:t>и</w:t>
            </w:r>
            <w:r w:rsidRPr="001C4CB3">
              <w:t xml:space="preserve"> комитета муниципальной собственности и земельных отношений администрации района</w:t>
            </w:r>
          </w:p>
        </w:tc>
      </w:tr>
    </w:tbl>
    <w:p w:rsidR="00BE568D" w:rsidRDefault="00BE568D" w:rsidP="00032413">
      <w:pPr>
        <w:jc w:val="both"/>
        <w:rPr>
          <w:sz w:val="16"/>
          <w:szCs w:val="16"/>
        </w:rPr>
      </w:pPr>
    </w:p>
    <w:p w:rsidR="00BE568D" w:rsidRPr="00B3164D" w:rsidRDefault="00BE568D" w:rsidP="00032413">
      <w:pPr>
        <w:jc w:val="both"/>
        <w:rPr>
          <w:sz w:val="16"/>
          <w:szCs w:val="16"/>
        </w:rPr>
      </w:pPr>
    </w:p>
    <w:p w:rsidR="00BE568D" w:rsidRPr="00501AB3" w:rsidRDefault="00BE568D" w:rsidP="00032413">
      <w:pPr>
        <w:jc w:val="both"/>
      </w:pPr>
      <w:r w:rsidRPr="00A309BA">
        <w:t xml:space="preserve">На заседании Комиссии присутствуют </w:t>
      </w:r>
      <w:r>
        <w:t>8</w:t>
      </w:r>
      <w:r w:rsidRPr="00A309BA">
        <w:t xml:space="preserve"> членов из 10,  кворум имеется.</w:t>
      </w:r>
    </w:p>
    <w:p w:rsidR="00BE568D" w:rsidRPr="00501AB3" w:rsidRDefault="00BE568D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3</w:t>
      </w:r>
      <w:r w:rsidRPr="00501AB3">
        <w:rPr>
          <w:b/>
        </w:rPr>
        <w:t>0</w:t>
      </w:r>
      <w:r>
        <w:rPr>
          <w:b/>
        </w:rPr>
        <w:t xml:space="preserve"> минут 6</w:t>
      </w:r>
      <w:r w:rsidRPr="00501AB3">
        <w:rPr>
          <w:b/>
        </w:rPr>
        <w:t xml:space="preserve"> </w:t>
      </w:r>
      <w:r>
        <w:rPr>
          <w:b/>
        </w:rPr>
        <w:t>октября</w:t>
      </w:r>
      <w:r w:rsidRPr="00501AB3">
        <w:rPr>
          <w:b/>
        </w:rPr>
        <w:t xml:space="preserve">  20</w:t>
      </w:r>
      <w:r>
        <w:rPr>
          <w:b/>
        </w:rPr>
        <w:t>21</w:t>
      </w:r>
      <w:r w:rsidRPr="00501AB3">
        <w:rPr>
          <w:b/>
        </w:rPr>
        <w:t xml:space="preserve"> года.</w:t>
      </w:r>
    </w:p>
    <w:p w:rsidR="00BE568D" w:rsidRPr="00501AB3" w:rsidRDefault="00BE568D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BE568D" w:rsidRPr="00501AB3" w:rsidRDefault="00BE568D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BE568D" w:rsidRDefault="00BE568D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4</w:t>
      </w:r>
      <w:r w:rsidRPr="00501AB3">
        <w:t xml:space="preserve"> </w:t>
      </w:r>
      <w:r>
        <w:t>октября</w:t>
      </w:r>
      <w:r w:rsidRPr="00501AB3">
        <w:t xml:space="preserve"> 20</w:t>
      </w:r>
      <w:r>
        <w:t>21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BE568D" w:rsidRDefault="00BE568D" w:rsidP="00032413">
      <w:pPr>
        <w:jc w:val="both"/>
        <w:rPr>
          <w:sz w:val="16"/>
          <w:szCs w:val="16"/>
        </w:rPr>
      </w:pPr>
    </w:p>
    <w:p w:rsidR="00BE568D" w:rsidRPr="00B3164D" w:rsidRDefault="00BE568D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BE568D" w:rsidRPr="00873229" w:rsidTr="00BC535A">
        <w:trPr>
          <w:trHeight w:val="693"/>
        </w:trPr>
        <w:tc>
          <w:tcPr>
            <w:tcW w:w="1443" w:type="dxa"/>
          </w:tcPr>
          <w:p w:rsidR="00BE568D" w:rsidRPr="00873229" w:rsidRDefault="00BE568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BE568D" w:rsidRPr="00873229" w:rsidRDefault="00BE568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BE568D" w:rsidRPr="00873229" w:rsidRDefault="00BE568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BE568D" w:rsidRPr="00873229" w:rsidRDefault="00BE568D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BE568D" w:rsidRPr="00873229" w:rsidRDefault="00BE568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BE568D" w:rsidRPr="00873229" w:rsidRDefault="00BE568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BE568D" w:rsidRPr="00873229" w:rsidTr="00A92678">
        <w:trPr>
          <w:trHeight w:val="269"/>
        </w:trPr>
        <w:tc>
          <w:tcPr>
            <w:tcW w:w="10321" w:type="dxa"/>
            <w:gridSpan w:val="4"/>
          </w:tcPr>
          <w:p w:rsidR="00BE568D" w:rsidRDefault="00BE568D" w:rsidP="00A92678">
            <w:pPr>
              <w:spacing w:line="165" w:lineRule="atLeast"/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</w:t>
            </w:r>
          </w:p>
          <w:p w:rsidR="00BE568D" w:rsidRPr="00873229" w:rsidRDefault="00BE568D" w:rsidP="00A92678">
            <w:pPr>
              <w:spacing w:line="165" w:lineRule="atLeast"/>
              <w:jc w:val="center"/>
            </w:pPr>
          </w:p>
        </w:tc>
      </w:tr>
      <w:tr w:rsidR="00BE568D" w:rsidRPr="00873229" w:rsidTr="00A92678">
        <w:trPr>
          <w:trHeight w:val="1785"/>
        </w:trPr>
        <w:tc>
          <w:tcPr>
            <w:tcW w:w="1443" w:type="dxa"/>
          </w:tcPr>
          <w:p w:rsidR="00BE568D" w:rsidRPr="00B3164D" w:rsidRDefault="00BE568D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E568D" w:rsidRPr="00B3164D" w:rsidRDefault="00BE568D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E568D" w:rsidRPr="00554D3A" w:rsidRDefault="00BE568D" w:rsidP="00A92678">
            <w:pPr>
              <w:ind w:firstLine="567"/>
              <w:jc w:val="both"/>
              <w:outlineLvl w:val="2"/>
              <w:rPr>
                <w:bCs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 w:rsidRPr="00554D3A">
              <w:rPr>
                <w:sz w:val="22"/>
                <w:szCs w:val="22"/>
              </w:rPr>
              <w:t xml:space="preserve">площадью </w:t>
            </w:r>
            <w:r>
              <w:t>28851</w:t>
            </w:r>
            <w:r w:rsidRPr="00443AC4">
              <w:t xml:space="preserve"> кв. м, с кадастровым номером 31:09:</w:t>
            </w:r>
            <w:r>
              <w:t>0000000:1716</w:t>
            </w:r>
            <w:r w:rsidRPr="00443AC4">
              <w:t>, по адресу: Белгородск</w:t>
            </w:r>
            <w:r>
              <w:t>ая область, Корочанский район, Афанасовское сельское поселение, село Нечаево</w:t>
            </w:r>
            <w:r w:rsidRPr="00554D3A">
              <w:rPr>
                <w:sz w:val="22"/>
                <w:szCs w:val="22"/>
              </w:rPr>
              <w:t>.</w:t>
            </w:r>
          </w:p>
          <w:p w:rsidR="00BE568D" w:rsidRPr="00554D3A" w:rsidRDefault="00BE568D" w:rsidP="00A92678">
            <w:pPr>
              <w:ind w:firstLine="709"/>
              <w:jc w:val="both"/>
              <w:rPr>
                <w:bCs/>
              </w:rPr>
            </w:pPr>
            <w:r w:rsidRPr="00554D3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554D3A">
              <w:rPr>
                <w:bCs/>
                <w:sz w:val="22"/>
                <w:szCs w:val="22"/>
              </w:rPr>
              <w:t xml:space="preserve"> </w:t>
            </w:r>
            <w:r>
              <w:t>з</w:t>
            </w:r>
            <w:r w:rsidRPr="00FA390E">
              <w:t>емельный участок предоставляется без права возведения объектов капитального строительства</w:t>
            </w:r>
            <w:r w:rsidRPr="00554D3A">
              <w:rPr>
                <w:bCs/>
                <w:sz w:val="22"/>
                <w:szCs w:val="22"/>
              </w:rPr>
              <w:t>.</w:t>
            </w:r>
          </w:p>
          <w:p w:rsidR="00BE568D" w:rsidRPr="00660198" w:rsidRDefault="00BE568D" w:rsidP="00A92678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E568D" w:rsidRDefault="00BE568D" w:rsidP="00A92678">
            <w:pPr>
              <w:jc w:val="both"/>
            </w:pPr>
            <w:r>
              <w:rPr>
                <w:sz w:val="22"/>
                <w:szCs w:val="22"/>
              </w:rPr>
              <w:t>Демонов Виталий Николаевич</w:t>
            </w:r>
          </w:p>
          <w:p w:rsidR="00BE568D" w:rsidRPr="00A40368" w:rsidRDefault="00BE568D" w:rsidP="00A92678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7007,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7007,00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A92678">
        <w:trPr>
          <w:trHeight w:val="1788"/>
        </w:trPr>
        <w:tc>
          <w:tcPr>
            <w:tcW w:w="1443" w:type="dxa"/>
          </w:tcPr>
          <w:p w:rsidR="00BE568D" w:rsidRPr="00B3164D" w:rsidRDefault="00BE568D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E568D" w:rsidRDefault="00BE568D" w:rsidP="00A92678">
            <w:pPr>
              <w:jc w:val="center"/>
              <w:rPr>
                <w:b/>
              </w:rPr>
            </w:pPr>
          </w:p>
        </w:tc>
        <w:tc>
          <w:tcPr>
            <w:tcW w:w="4484" w:type="dxa"/>
            <w:vMerge/>
          </w:tcPr>
          <w:p w:rsidR="00BE568D" w:rsidRPr="00554D3A" w:rsidRDefault="00BE568D" w:rsidP="00A92678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BE568D" w:rsidRDefault="00BE568D" w:rsidP="00A92678">
            <w:pPr>
              <w:jc w:val="both"/>
            </w:pPr>
            <w:r>
              <w:rPr>
                <w:sz w:val="22"/>
                <w:szCs w:val="22"/>
              </w:rPr>
              <w:t>Писарев Александр Анатольевич</w:t>
            </w:r>
          </w:p>
          <w:p w:rsidR="00BE568D" w:rsidRPr="00A40368" w:rsidRDefault="00BE568D" w:rsidP="00A92678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7007,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7007,00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A92678">
        <w:trPr>
          <w:trHeight w:val="269"/>
        </w:trPr>
        <w:tc>
          <w:tcPr>
            <w:tcW w:w="10321" w:type="dxa"/>
            <w:gridSpan w:val="4"/>
          </w:tcPr>
          <w:p w:rsidR="00BE568D" w:rsidRDefault="00BE568D" w:rsidP="00A92678">
            <w:pPr>
              <w:spacing w:line="165" w:lineRule="atLeast"/>
              <w:jc w:val="center"/>
              <w:rPr>
                <w:b/>
              </w:rPr>
            </w:pPr>
          </w:p>
          <w:p w:rsidR="00BE568D" w:rsidRPr="00873229" w:rsidRDefault="00BE568D" w:rsidP="00A92678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BE568D" w:rsidRPr="00873229" w:rsidTr="00A92678">
        <w:trPr>
          <w:trHeight w:val="1785"/>
        </w:trPr>
        <w:tc>
          <w:tcPr>
            <w:tcW w:w="1443" w:type="dxa"/>
          </w:tcPr>
          <w:p w:rsidR="00BE568D" w:rsidRPr="00B3164D" w:rsidRDefault="00BE568D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E568D" w:rsidRPr="00B3164D" w:rsidRDefault="00BE568D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E568D" w:rsidRPr="00554D3A" w:rsidRDefault="00BE568D" w:rsidP="00A92678">
            <w:pPr>
              <w:ind w:firstLine="567"/>
              <w:jc w:val="both"/>
              <w:outlineLvl w:val="2"/>
              <w:rPr>
                <w:bCs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 w:rsidRPr="00554D3A">
              <w:rPr>
                <w:sz w:val="22"/>
                <w:szCs w:val="22"/>
              </w:rPr>
              <w:t xml:space="preserve">площадью </w:t>
            </w:r>
            <w:r>
              <w:t>36252</w:t>
            </w:r>
            <w:r w:rsidRPr="00443AC4">
              <w:t xml:space="preserve"> кв. м, с кадастровым номером 31:09:</w:t>
            </w:r>
            <w:r>
              <w:t>0000000:1706</w:t>
            </w:r>
            <w:r w:rsidRPr="00443AC4">
              <w:t>, по адресу: Белгородск</w:t>
            </w:r>
            <w:r>
              <w:t>ая область, Корочанский район, Афанасовское сельское поселение, село Нечаево</w:t>
            </w:r>
            <w:r w:rsidRPr="00554D3A">
              <w:rPr>
                <w:sz w:val="22"/>
                <w:szCs w:val="22"/>
              </w:rPr>
              <w:t>.</w:t>
            </w:r>
          </w:p>
          <w:p w:rsidR="00BE568D" w:rsidRDefault="00BE568D" w:rsidP="00A92678">
            <w:pPr>
              <w:ind w:firstLine="709"/>
              <w:jc w:val="both"/>
              <w:rPr>
                <w:bCs/>
              </w:rPr>
            </w:pPr>
            <w:r w:rsidRPr="00554D3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554D3A">
              <w:rPr>
                <w:bCs/>
                <w:sz w:val="22"/>
                <w:szCs w:val="22"/>
              </w:rPr>
              <w:t xml:space="preserve"> </w:t>
            </w:r>
            <w:r>
              <w:t>з</w:t>
            </w:r>
            <w:r w:rsidRPr="00FA390E">
              <w:t>емельный участок предоставляется без права возведения объектов капитального строительства</w:t>
            </w:r>
            <w:r w:rsidRPr="00554D3A">
              <w:rPr>
                <w:bCs/>
                <w:sz w:val="22"/>
                <w:szCs w:val="22"/>
              </w:rPr>
              <w:t>.</w:t>
            </w:r>
          </w:p>
          <w:p w:rsidR="00BE568D" w:rsidRDefault="00BE568D" w:rsidP="00A92678">
            <w:pPr>
              <w:ind w:firstLine="709"/>
              <w:jc w:val="both"/>
              <w:rPr>
                <w:bCs/>
              </w:rPr>
            </w:pPr>
          </w:p>
          <w:p w:rsidR="00BE568D" w:rsidRDefault="00BE568D" w:rsidP="00A92678">
            <w:pPr>
              <w:ind w:firstLine="709"/>
              <w:jc w:val="both"/>
              <w:rPr>
                <w:bCs/>
              </w:rPr>
            </w:pPr>
          </w:p>
          <w:p w:rsidR="00BE568D" w:rsidRDefault="00BE568D" w:rsidP="00A92678">
            <w:pPr>
              <w:ind w:firstLine="709"/>
              <w:jc w:val="both"/>
              <w:rPr>
                <w:bCs/>
              </w:rPr>
            </w:pPr>
          </w:p>
          <w:p w:rsidR="00BE568D" w:rsidRPr="00554D3A" w:rsidRDefault="00BE568D" w:rsidP="00A92678">
            <w:pPr>
              <w:ind w:firstLine="709"/>
              <w:jc w:val="both"/>
              <w:rPr>
                <w:bCs/>
              </w:rPr>
            </w:pPr>
          </w:p>
          <w:p w:rsidR="00BE568D" w:rsidRPr="00660198" w:rsidRDefault="00BE568D" w:rsidP="00A92678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E568D" w:rsidRDefault="00BE568D" w:rsidP="00A92678">
            <w:pPr>
              <w:jc w:val="both"/>
            </w:pPr>
            <w:r>
              <w:rPr>
                <w:sz w:val="22"/>
                <w:szCs w:val="22"/>
              </w:rPr>
              <w:t>Демонов Виталий Николаевич</w:t>
            </w:r>
          </w:p>
          <w:p w:rsidR="00BE568D" w:rsidRPr="00A40368" w:rsidRDefault="00BE568D" w:rsidP="00A92678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8801,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8801,00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A92678">
        <w:trPr>
          <w:trHeight w:val="1788"/>
        </w:trPr>
        <w:tc>
          <w:tcPr>
            <w:tcW w:w="1443" w:type="dxa"/>
          </w:tcPr>
          <w:p w:rsidR="00BE568D" w:rsidRPr="00B3164D" w:rsidRDefault="00BE568D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E568D" w:rsidRDefault="00BE568D" w:rsidP="00A92678">
            <w:pPr>
              <w:jc w:val="center"/>
              <w:rPr>
                <w:b/>
              </w:rPr>
            </w:pPr>
          </w:p>
        </w:tc>
        <w:tc>
          <w:tcPr>
            <w:tcW w:w="4484" w:type="dxa"/>
            <w:vMerge/>
          </w:tcPr>
          <w:p w:rsidR="00BE568D" w:rsidRPr="00554D3A" w:rsidRDefault="00BE568D" w:rsidP="00A92678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BE568D" w:rsidRDefault="00BE568D" w:rsidP="00A92678">
            <w:pPr>
              <w:jc w:val="both"/>
            </w:pPr>
            <w:r>
              <w:rPr>
                <w:sz w:val="22"/>
                <w:szCs w:val="22"/>
              </w:rPr>
              <w:t>Писарев Александр Анатольевич</w:t>
            </w:r>
          </w:p>
          <w:p w:rsidR="00BE568D" w:rsidRPr="00A40368" w:rsidRDefault="00BE568D" w:rsidP="00A92678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8801,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8801,00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A92678">
        <w:trPr>
          <w:trHeight w:val="269"/>
        </w:trPr>
        <w:tc>
          <w:tcPr>
            <w:tcW w:w="10321" w:type="dxa"/>
            <w:gridSpan w:val="4"/>
          </w:tcPr>
          <w:p w:rsidR="00BE568D" w:rsidRPr="00873229" w:rsidRDefault="00BE568D" w:rsidP="00A92678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BE568D" w:rsidRPr="00873229" w:rsidTr="00A92678">
        <w:trPr>
          <w:trHeight w:val="1785"/>
        </w:trPr>
        <w:tc>
          <w:tcPr>
            <w:tcW w:w="1443" w:type="dxa"/>
          </w:tcPr>
          <w:p w:rsidR="00BE568D" w:rsidRPr="00B3164D" w:rsidRDefault="00BE568D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E568D" w:rsidRPr="00B3164D" w:rsidRDefault="00BE568D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E568D" w:rsidRPr="00554D3A" w:rsidRDefault="00BE568D" w:rsidP="00A92678">
            <w:pPr>
              <w:ind w:firstLine="567"/>
              <w:jc w:val="both"/>
              <w:outlineLvl w:val="2"/>
              <w:rPr>
                <w:bCs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 w:rsidRPr="00554D3A">
              <w:rPr>
                <w:sz w:val="22"/>
                <w:szCs w:val="22"/>
              </w:rPr>
              <w:t xml:space="preserve">площадью </w:t>
            </w:r>
            <w:r>
              <w:t>27114</w:t>
            </w:r>
            <w:r w:rsidRPr="00443AC4">
              <w:t xml:space="preserve"> кв. м, с кадастровым номером 31:09:</w:t>
            </w:r>
            <w:r>
              <w:t>2209003:168</w:t>
            </w:r>
            <w:r w:rsidRPr="00443AC4">
              <w:t>, по адресу: Белгородск</w:t>
            </w:r>
            <w:r>
              <w:t>ая область, Корочанский район, Афанасовское сельское поселение, село Нечаево</w:t>
            </w:r>
            <w:r w:rsidRPr="00554D3A">
              <w:rPr>
                <w:sz w:val="22"/>
                <w:szCs w:val="22"/>
              </w:rPr>
              <w:t>.</w:t>
            </w:r>
          </w:p>
          <w:p w:rsidR="00BE568D" w:rsidRPr="00554D3A" w:rsidRDefault="00BE568D" w:rsidP="00A92678">
            <w:pPr>
              <w:ind w:firstLine="709"/>
              <w:jc w:val="both"/>
              <w:rPr>
                <w:bCs/>
              </w:rPr>
            </w:pPr>
            <w:r w:rsidRPr="00554D3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554D3A">
              <w:rPr>
                <w:bCs/>
                <w:sz w:val="22"/>
                <w:szCs w:val="22"/>
              </w:rPr>
              <w:t xml:space="preserve"> </w:t>
            </w:r>
            <w:r>
              <w:t>з</w:t>
            </w:r>
            <w:r w:rsidRPr="00FA390E">
              <w:t>емельный участок предоставляется без права возведения объектов капитального строительства</w:t>
            </w:r>
            <w:r w:rsidRPr="00554D3A">
              <w:rPr>
                <w:bCs/>
                <w:sz w:val="22"/>
                <w:szCs w:val="22"/>
              </w:rPr>
              <w:t>.</w:t>
            </w:r>
          </w:p>
          <w:p w:rsidR="00BE568D" w:rsidRPr="00660198" w:rsidRDefault="00BE568D" w:rsidP="00A92678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E568D" w:rsidRDefault="00BE568D" w:rsidP="00A92678">
            <w:pPr>
              <w:jc w:val="both"/>
            </w:pPr>
            <w:r>
              <w:rPr>
                <w:sz w:val="22"/>
                <w:szCs w:val="22"/>
              </w:rPr>
              <w:t>Демонов Виталий Николаевич</w:t>
            </w:r>
          </w:p>
          <w:p w:rsidR="00BE568D" w:rsidRPr="00A40368" w:rsidRDefault="00BE568D" w:rsidP="00A92678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6585,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6585,00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A92678">
        <w:trPr>
          <w:trHeight w:val="1788"/>
        </w:trPr>
        <w:tc>
          <w:tcPr>
            <w:tcW w:w="1443" w:type="dxa"/>
          </w:tcPr>
          <w:p w:rsidR="00BE568D" w:rsidRPr="00B3164D" w:rsidRDefault="00BE568D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E568D" w:rsidRDefault="00BE568D" w:rsidP="00A92678">
            <w:pPr>
              <w:jc w:val="center"/>
              <w:rPr>
                <w:b/>
              </w:rPr>
            </w:pPr>
          </w:p>
        </w:tc>
        <w:tc>
          <w:tcPr>
            <w:tcW w:w="4484" w:type="dxa"/>
            <w:vMerge/>
          </w:tcPr>
          <w:p w:rsidR="00BE568D" w:rsidRPr="00554D3A" w:rsidRDefault="00BE568D" w:rsidP="00A92678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BE568D" w:rsidRDefault="00BE568D" w:rsidP="00A92678">
            <w:pPr>
              <w:jc w:val="both"/>
            </w:pPr>
            <w:r>
              <w:rPr>
                <w:sz w:val="22"/>
                <w:szCs w:val="22"/>
              </w:rPr>
              <w:t>Писарев Александр Анатольевич</w:t>
            </w:r>
          </w:p>
          <w:p w:rsidR="00BE568D" w:rsidRPr="00A40368" w:rsidRDefault="00BE568D" w:rsidP="00A92678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6585,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6585,00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BC535A">
        <w:trPr>
          <w:trHeight w:val="269"/>
        </w:trPr>
        <w:tc>
          <w:tcPr>
            <w:tcW w:w="10321" w:type="dxa"/>
            <w:gridSpan w:val="4"/>
          </w:tcPr>
          <w:p w:rsidR="00BE568D" w:rsidRPr="00873229" w:rsidRDefault="00BE568D" w:rsidP="00CA277E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BE568D" w:rsidRPr="00873229" w:rsidTr="00F44C16">
        <w:trPr>
          <w:trHeight w:val="1785"/>
        </w:trPr>
        <w:tc>
          <w:tcPr>
            <w:tcW w:w="1443" w:type="dxa"/>
          </w:tcPr>
          <w:p w:rsidR="00BE568D" w:rsidRPr="00B3164D" w:rsidRDefault="00BE568D" w:rsidP="00554D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554D3A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E568D" w:rsidRPr="00B3164D" w:rsidRDefault="00BE568D" w:rsidP="002D6E32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E568D" w:rsidRPr="00554D3A" w:rsidRDefault="00BE568D" w:rsidP="00CC6A3D">
            <w:pPr>
              <w:ind w:firstLine="567"/>
              <w:jc w:val="both"/>
              <w:outlineLvl w:val="2"/>
              <w:rPr>
                <w:bCs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 w:rsidRPr="00554D3A">
              <w:rPr>
                <w:sz w:val="22"/>
                <w:szCs w:val="22"/>
              </w:rPr>
              <w:t xml:space="preserve">площадью </w:t>
            </w:r>
            <w:r>
              <w:t>9164</w:t>
            </w:r>
            <w:r w:rsidRPr="00443AC4">
              <w:t xml:space="preserve"> кв. м, с кадастровым номером 31:09:</w:t>
            </w:r>
            <w:r>
              <w:t>2209006:177</w:t>
            </w:r>
            <w:r w:rsidRPr="00443AC4">
              <w:t>, по адресу: Белгородск</w:t>
            </w:r>
            <w:r>
              <w:t>ая область, Корочанский район, Афанасовское сельское поселение, село Нечаево</w:t>
            </w:r>
            <w:r w:rsidRPr="00554D3A">
              <w:rPr>
                <w:sz w:val="22"/>
                <w:szCs w:val="22"/>
              </w:rPr>
              <w:t>.</w:t>
            </w:r>
          </w:p>
          <w:p w:rsidR="00BE568D" w:rsidRPr="00554D3A" w:rsidRDefault="00BE568D" w:rsidP="00BC535A">
            <w:pPr>
              <w:ind w:firstLine="709"/>
              <w:jc w:val="both"/>
              <w:rPr>
                <w:bCs/>
              </w:rPr>
            </w:pPr>
            <w:r w:rsidRPr="00554D3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554D3A">
              <w:rPr>
                <w:bCs/>
                <w:sz w:val="22"/>
                <w:szCs w:val="22"/>
              </w:rPr>
              <w:t xml:space="preserve"> </w:t>
            </w:r>
            <w:r>
              <w:t>з</w:t>
            </w:r>
            <w:r w:rsidRPr="00FA390E">
              <w:t>емельный участок предоставляется без права возведения объектов капитального строительства</w:t>
            </w:r>
            <w:r w:rsidRPr="00554D3A">
              <w:rPr>
                <w:bCs/>
                <w:sz w:val="22"/>
                <w:szCs w:val="22"/>
              </w:rPr>
              <w:t>.</w:t>
            </w:r>
          </w:p>
          <w:p w:rsidR="00BE568D" w:rsidRPr="00660198" w:rsidRDefault="00BE568D" w:rsidP="00BC535A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BE568D" w:rsidRDefault="00BE568D" w:rsidP="00554D3A">
            <w:pPr>
              <w:jc w:val="both"/>
            </w:pPr>
            <w:r>
              <w:rPr>
                <w:sz w:val="22"/>
                <w:szCs w:val="22"/>
              </w:rPr>
              <w:t>Демонов Виталий Николаевич</w:t>
            </w:r>
          </w:p>
          <w:p w:rsidR="00BE568D" w:rsidRPr="00A40368" w:rsidRDefault="00BE568D" w:rsidP="00554D3A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554D3A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CC6A3D">
            <w:pPr>
              <w:jc w:val="both"/>
            </w:pPr>
            <w:r>
              <w:rPr>
                <w:sz w:val="22"/>
                <w:szCs w:val="22"/>
              </w:rPr>
              <w:t>2223,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2223,00</w:t>
            </w:r>
          </w:p>
          <w:p w:rsidR="00BE568D" w:rsidRPr="00873229" w:rsidRDefault="00BE568D" w:rsidP="00CC6A3D">
            <w:pPr>
              <w:jc w:val="both"/>
            </w:pPr>
          </w:p>
        </w:tc>
      </w:tr>
      <w:tr w:rsidR="00BE568D" w:rsidRPr="00873229" w:rsidTr="00BC535A">
        <w:trPr>
          <w:trHeight w:val="1788"/>
        </w:trPr>
        <w:tc>
          <w:tcPr>
            <w:tcW w:w="1443" w:type="dxa"/>
          </w:tcPr>
          <w:p w:rsidR="00BE568D" w:rsidRPr="00B3164D" w:rsidRDefault="00BE568D" w:rsidP="00F44C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F44C16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E568D" w:rsidRDefault="00BE568D" w:rsidP="00554D3A">
            <w:pPr>
              <w:jc w:val="center"/>
              <w:rPr>
                <w:b/>
              </w:rPr>
            </w:pPr>
          </w:p>
        </w:tc>
        <w:tc>
          <w:tcPr>
            <w:tcW w:w="4484" w:type="dxa"/>
            <w:vMerge/>
          </w:tcPr>
          <w:p w:rsidR="00BE568D" w:rsidRPr="00554D3A" w:rsidRDefault="00BE568D" w:rsidP="00CC6A3D">
            <w:pPr>
              <w:ind w:firstLine="567"/>
              <w:jc w:val="both"/>
              <w:outlineLvl w:val="2"/>
            </w:pPr>
          </w:p>
        </w:tc>
        <w:tc>
          <w:tcPr>
            <w:tcW w:w="3066" w:type="dxa"/>
          </w:tcPr>
          <w:p w:rsidR="00BE568D" w:rsidRDefault="00BE568D" w:rsidP="00A92678">
            <w:pPr>
              <w:jc w:val="both"/>
            </w:pPr>
            <w:r>
              <w:rPr>
                <w:sz w:val="22"/>
                <w:szCs w:val="22"/>
              </w:rPr>
              <w:t>Демонов Вячеслав Васильевич</w:t>
            </w:r>
          </w:p>
          <w:p w:rsidR="00BE568D" w:rsidRPr="00A40368" w:rsidRDefault="00BE568D" w:rsidP="00A92678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2223,</w:t>
            </w:r>
            <w:r w:rsidRPr="00873229">
              <w:rPr>
                <w:sz w:val="22"/>
                <w:szCs w:val="22"/>
              </w:rPr>
              <w:t>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2223,00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A92678">
        <w:trPr>
          <w:trHeight w:val="269"/>
        </w:trPr>
        <w:tc>
          <w:tcPr>
            <w:tcW w:w="10321" w:type="dxa"/>
            <w:gridSpan w:val="4"/>
          </w:tcPr>
          <w:p w:rsidR="00BE568D" w:rsidRPr="00BC535A" w:rsidRDefault="00BE568D" w:rsidP="00A92678">
            <w:pPr>
              <w:spacing w:line="165" w:lineRule="atLeast"/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E568D" w:rsidRPr="00873229" w:rsidTr="00A92678">
        <w:trPr>
          <w:trHeight w:val="3022"/>
        </w:trPr>
        <w:tc>
          <w:tcPr>
            <w:tcW w:w="1443" w:type="dxa"/>
          </w:tcPr>
          <w:p w:rsidR="00BE568D" w:rsidRPr="00B3164D" w:rsidRDefault="00BE568D" w:rsidP="00CA27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BE568D" w:rsidRPr="00B3164D" w:rsidRDefault="00BE568D" w:rsidP="00CA277E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1</w:t>
            </w:r>
          </w:p>
          <w:p w:rsidR="00BE568D" w:rsidRPr="00B3164D" w:rsidRDefault="00BE568D" w:rsidP="00A92678">
            <w:pPr>
              <w:jc w:val="center"/>
            </w:pPr>
          </w:p>
        </w:tc>
        <w:tc>
          <w:tcPr>
            <w:tcW w:w="4484" w:type="dxa"/>
          </w:tcPr>
          <w:p w:rsidR="00BE568D" w:rsidRPr="00554D3A" w:rsidRDefault="00BE568D" w:rsidP="00A92678">
            <w:pPr>
              <w:ind w:firstLine="567"/>
              <w:jc w:val="both"/>
              <w:outlineLvl w:val="2"/>
              <w:rPr>
                <w:bCs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554D3A">
              <w:rPr>
                <w:sz w:val="22"/>
                <w:szCs w:val="22"/>
              </w:rPr>
              <w:t>для ведения личного подсобного хозяйства</w:t>
            </w:r>
            <w:r>
              <w:rPr>
                <w:sz w:val="22"/>
                <w:szCs w:val="22"/>
              </w:rPr>
              <w:t xml:space="preserve"> (приусадебный земельный участок)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площадью 2900</w:t>
            </w:r>
            <w:r w:rsidRPr="00554D3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0606008</w:t>
            </w:r>
            <w:r w:rsidRPr="00554D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184</w:t>
            </w:r>
            <w:r w:rsidRPr="00554D3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Бубновское</w:t>
            </w:r>
            <w:r w:rsidRPr="00554D3A">
              <w:rPr>
                <w:sz w:val="22"/>
                <w:szCs w:val="22"/>
              </w:rPr>
              <w:t xml:space="preserve"> сельское поселение, село </w:t>
            </w:r>
            <w:r>
              <w:rPr>
                <w:sz w:val="22"/>
                <w:szCs w:val="22"/>
              </w:rPr>
              <w:t>Бубново,                              ул. им.Маркашовой А.И</w:t>
            </w:r>
            <w:r w:rsidRPr="00554D3A">
              <w:rPr>
                <w:sz w:val="22"/>
                <w:szCs w:val="22"/>
              </w:rPr>
              <w:t>.</w:t>
            </w:r>
          </w:p>
          <w:p w:rsidR="00BE568D" w:rsidRPr="00B170E7" w:rsidRDefault="00BE568D" w:rsidP="00B450A1">
            <w:pPr>
              <w:suppressAutoHyphens/>
              <w:ind w:firstLine="709"/>
              <w:jc w:val="both"/>
            </w:pPr>
            <w:r w:rsidRPr="00B170E7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170E7">
              <w:rPr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B170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BE568D" w:rsidRDefault="00BE568D" w:rsidP="00B450A1">
            <w:pPr>
              <w:jc w:val="both"/>
            </w:pPr>
            <w:r>
              <w:rPr>
                <w:sz w:val="22"/>
                <w:szCs w:val="22"/>
              </w:rPr>
              <w:t>Кикоть Анна Сергеевна</w:t>
            </w:r>
          </w:p>
          <w:p w:rsidR="00BE568D" w:rsidRPr="00A40368" w:rsidRDefault="00BE568D" w:rsidP="00B450A1">
            <w:pPr>
              <w:jc w:val="both"/>
              <w:rPr>
                <w:sz w:val="16"/>
                <w:szCs w:val="16"/>
              </w:rPr>
            </w:pPr>
          </w:p>
          <w:p w:rsidR="00BE568D" w:rsidRPr="00A40368" w:rsidRDefault="00BE568D" w:rsidP="00B450A1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BE568D" w:rsidRPr="00873229" w:rsidRDefault="00BE568D" w:rsidP="00A92678">
            <w:pPr>
              <w:jc w:val="both"/>
            </w:pPr>
            <w:r>
              <w:rPr>
                <w:sz w:val="22"/>
                <w:szCs w:val="22"/>
              </w:rPr>
              <w:t>10430</w:t>
            </w:r>
            <w:r w:rsidRPr="00873229">
              <w:rPr>
                <w:sz w:val="22"/>
                <w:szCs w:val="22"/>
              </w:rPr>
              <w:t>,00</w:t>
            </w:r>
          </w:p>
          <w:p w:rsidR="00BE568D" w:rsidRPr="00873229" w:rsidRDefault="00BE568D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10430,00</w:t>
            </w:r>
          </w:p>
          <w:p w:rsidR="00BE568D" w:rsidRPr="00873229" w:rsidRDefault="00BE568D" w:rsidP="00A92678">
            <w:pPr>
              <w:jc w:val="both"/>
            </w:pPr>
          </w:p>
        </w:tc>
      </w:tr>
      <w:tr w:rsidR="00BE568D" w:rsidRPr="00873229" w:rsidTr="00BC535A">
        <w:trPr>
          <w:trHeight w:val="269"/>
        </w:trPr>
        <w:tc>
          <w:tcPr>
            <w:tcW w:w="10321" w:type="dxa"/>
            <w:gridSpan w:val="4"/>
          </w:tcPr>
          <w:p w:rsidR="00BE568D" w:rsidRPr="00BC535A" w:rsidRDefault="00BE568D" w:rsidP="00E627FA">
            <w:pPr>
              <w:spacing w:line="165" w:lineRule="atLeast"/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BE568D" w:rsidRPr="00873229" w:rsidTr="00BC535A">
        <w:trPr>
          <w:trHeight w:val="3022"/>
        </w:trPr>
        <w:tc>
          <w:tcPr>
            <w:tcW w:w="1443" w:type="dxa"/>
          </w:tcPr>
          <w:p w:rsidR="00BE568D" w:rsidRPr="00B3164D" w:rsidRDefault="00BE568D" w:rsidP="002D6E32">
            <w:pPr>
              <w:jc w:val="center"/>
            </w:pPr>
          </w:p>
        </w:tc>
        <w:tc>
          <w:tcPr>
            <w:tcW w:w="4484" w:type="dxa"/>
          </w:tcPr>
          <w:p w:rsidR="00BE568D" w:rsidRPr="00554D3A" w:rsidRDefault="00BE568D" w:rsidP="006B5A2B">
            <w:pPr>
              <w:ind w:firstLine="567"/>
              <w:jc w:val="both"/>
              <w:outlineLvl w:val="2"/>
              <w:rPr>
                <w:bCs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554D3A">
              <w:rPr>
                <w:sz w:val="22"/>
                <w:szCs w:val="22"/>
              </w:rPr>
              <w:t>для ведения личного подсобного хозяйства</w:t>
            </w:r>
            <w:r>
              <w:rPr>
                <w:sz w:val="22"/>
                <w:szCs w:val="22"/>
              </w:rPr>
              <w:t xml:space="preserve"> (приусадебный земельный участок)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площадью 2900</w:t>
            </w:r>
            <w:r w:rsidRPr="00554D3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0606008</w:t>
            </w:r>
            <w:r w:rsidRPr="00554D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185</w:t>
            </w:r>
            <w:r w:rsidRPr="00554D3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Бубновское</w:t>
            </w:r>
            <w:r w:rsidRPr="00554D3A">
              <w:rPr>
                <w:sz w:val="22"/>
                <w:szCs w:val="22"/>
              </w:rPr>
              <w:t xml:space="preserve"> сельское поселение, село </w:t>
            </w:r>
            <w:r>
              <w:rPr>
                <w:sz w:val="22"/>
                <w:szCs w:val="22"/>
              </w:rPr>
              <w:t>Бубново,                              ул. им.Маркашовой А.И</w:t>
            </w:r>
            <w:r w:rsidRPr="00554D3A">
              <w:rPr>
                <w:sz w:val="22"/>
                <w:szCs w:val="22"/>
              </w:rPr>
              <w:t>.</w:t>
            </w:r>
          </w:p>
          <w:p w:rsidR="00BE568D" w:rsidRPr="00B170E7" w:rsidRDefault="00BE568D" w:rsidP="006B5A2B">
            <w:pPr>
              <w:suppressAutoHyphens/>
              <w:ind w:firstLine="709"/>
              <w:jc w:val="both"/>
            </w:pPr>
            <w:r w:rsidRPr="00B170E7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170E7">
              <w:rPr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B170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BE568D" w:rsidRPr="00A40368" w:rsidRDefault="00BE568D" w:rsidP="00F71D0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нет.</w:t>
            </w:r>
          </w:p>
        </w:tc>
        <w:tc>
          <w:tcPr>
            <w:tcW w:w="1328" w:type="dxa"/>
          </w:tcPr>
          <w:p w:rsidR="00BE568D" w:rsidRPr="00873229" w:rsidRDefault="00BE568D" w:rsidP="00F71D03">
            <w:pPr>
              <w:jc w:val="both"/>
            </w:pPr>
            <w:r>
              <w:rPr>
                <w:sz w:val="22"/>
                <w:szCs w:val="22"/>
              </w:rPr>
              <w:t>10430</w:t>
            </w:r>
            <w:r w:rsidRPr="00873229">
              <w:rPr>
                <w:sz w:val="22"/>
                <w:szCs w:val="22"/>
              </w:rPr>
              <w:t>,00</w:t>
            </w:r>
          </w:p>
          <w:p w:rsidR="00BE568D" w:rsidRPr="00873229" w:rsidRDefault="00BE568D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BE568D" w:rsidRPr="00873229" w:rsidRDefault="00BE568D" w:rsidP="00F71D03">
            <w:pPr>
              <w:jc w:val="both"/>
            </w:pPr>
          </w:p>
        </w:tc>
      </w:tr>
    </w:tbl>
    <w:p w:rsidR="00BE568D" w:rsidRDefault="00BE568D" w:rsidP="005F13F9">
      <w:pPr>
        <w:ind w:firstLine="709"/>
        <w:jc w:val="both"/>
      </w:pPr>
    </w:p>
    <w:p w:rsidR="00BE568D" w:rsidRPr="00147111" w:rsidRDefault="00BE568D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BE568D" w:rsidRDefault="00BE568D" w:rsidP="00A163D4">
      <w:pPr>
        <w:jc w:val="both"/>
        <w:rPr>
          <w:sz w:val="16"/>
          <w:szCs w:val="16"/>
        </w:rPr>
      </w:pPr>
    </w:p>
    <w:p w:rsidR="00BE568D" w:rsidRPr="00954363" w:rsidRDefault="00BE568D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>
        <w:t>ам</w:t>
      </w:r>
      <w:r w:rsidRPr="00954363">
        <w:t xml:space="preserve"> № </w:t>
      </w:r>
      <w:r>
        <w:t>1, № 2, № 3, № 4</w:t>
      </w:r>
      <w:r w:rsidRPr="00954363">
        <w:t xml:space="preserve"> 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BE568D" w:rsidRPr="00954363" w:rsidRDefault="00BE568D" w:rsidP="00A03E51">
      <w:r w:rsidRPr="00954363">
        <w:t xml:space="preserve">по Лоту № </w:t>
      </w:r>
      <w:r>
        <w:t>1</w:t>
      </w:r>
      <w:r w:rsidRPr="00954363">
        <w:t>:</w:t>
      </w:r>
    </w:p>
    <w:p w:rsidR="00BE568D" w:rsidRDefault="00BE568D" w:rsidP="00A03E51">
      <w:r w:rsidRPr="00954363">
        <w:t xml:space="preserve">- </w:t>
      </w:r>
      <w:r>
        <w:rPr>
          <w:sz w:val="22"/>
          <w:szCs w:val="22"/>
        </w:rPr>
        <w:t>Демонова Виталия Николаевича,</w:t>
      </w:r>
    </w:p>
    <w:p w:rsidR="00BE568D" w:rsidRDefault="00BE568D" w:rsidP="00A03E51">
      <w:r>
        <w:rPr>
          <w:sz w:val="22"/>
          <w:szCs w:val="22"/>
        </w:rPr>
        <w:t>- Писарева Александра Анатольевича.</w:t>
      </w:r>
    </w:p>
    <w:p w:rsidR="00BE568D" w:rsidRDefault="00BE568D" w:rsidP="00A03E51">
      <w:pPr>
        <w:rPr>
          <w:sz w:val="22"/>
          <w:szCs w:val="22"/>
        </w:rPr>
      </w:pPr>
    </w:p>
    <w:p w:rsidR="00BE568D" w:rsidRPr="00954363" w:rsidRDefault="00BE568D" w:rsidP="00A03E51">
      <w:r w:rsidRPr="00954363">
        <w:t xml:space="preserve">по Лоту № </w:t>
      </w:r>
      <w:r>
        <w:t>2</w:t>
      </w:r>
      <w:r w:rsidRPr="00954363">
        <w:t>:</w:t>
      </w:r>
    </w:p>
    <w:p w:rsidR="00BE568D" w:rsidRDefault="00BE568D" w:rsidP="00A03E51">
      <w:r w:rsidRPr="00954363">
        <w:t xml:space="preserve">- </w:t>
      </w:r>
      <w:r>
        <w:rPr>
          <w:sz w:val="22"/>
          <w:szCs w:val="22"/>
        </w:rPr>
        <w:t>Демонова Виталия Николаевича,</w:t>
      </w:r>
    </w:p>
    <w:p w:rsidR="00BE568D" w:rsidRDefault="00BE568D" w:rsidP="00A03E51">
      <w:r>
        <w:rPr>
          <w:sz w:val="22"/>
          <w:szCs w:val="22"/>
        </w:rPr>
        <w:t>- Писарева Александра Анатольевича.</w:t>
      </w:r>
    </w:p>
    <w:p w:rsidR="00BE568D" w:rsidRDefault="00BE568D" w:rsidP="00A03E51"/>
    <w:p w:rsidR="00BE568D" w:rsidRPr="00954363" w:rsidRDefault="00BE568D" w:rsidP="00A03E51">
      <w:r w:rsidRPr="00954363">
        <w:t xml:space="preserve">по Лоту № </w:t>
      </w:r>
      <w:r>
        <w:t>3</w:t>
      </w:r>
      <w:r w:rsidRPr="00954363">
        <w:t>:</w:t>
      </w:r>
    </w:p>
    <w:p w:rsidR="00BE568D" w:rsidRDefault="00BE568D" w:rsidP="00A03E51">
      <w:r w:rsidRPr="00954363">
        <w:t xml:space="preserve">- </w:t>
      </w:r>
      <w:r>
        <w:rPr>
          <w:sz w:val="22"/>
          <w:szCs w:val="22"/>
        </w:rPr>
        <w:t>Демонова Виталия Николаевича,</w:t>
      </w:r>
    </w:p>
    <w:p w:rsidR="00BE568D" w:rsidRDefault="00BE568D" w:rsidP="00A03E51">
      <w:pPr>
        <w:rPr>
          <w:sz w:val="22"/>
          <w:szCs w:val="22"/>
        </w:rPr>
      </w:pPr>
      <w:r>
        <w:rPr>
          <w:sz w:val="22"/>
          <w:szCs w:val="22"/>
        </w:rPr>
        <w:t>- Писарева Александра Анатольевича.</w:t>
      </w:r>
    </w:p>
    <w:p w:rsidR="00BE568D" w:rsidRDefault="00BE568D" w:rsidP="00A03E51"/>
    <w:p w:rsidR="00BE568D" w:rsidRPr="00954363" w:rsidRDefault="00BE568D" w:rsidP="00A03E51">
      <w:r w:rsidRPr="00954363">
        <w:t xml:space="preserve">по Лоту № </w:t>
      </w:r>
      <w:r>
        <w:t>4</w:t>
      </w:r>
      <w:r w:rsidRPr="00954363">
        <w:t>:</w:t>
      </w:r>
    </w:p>
    <w:p w:rsidR="00BE568D" w:rsidRDefault="00BE568D" w:rsidP="00A03E51">
      <w:r w:rsidRPr="00954363">
        <w:t xml:space="preserve">- </w:t>
      </w:r>
      <w:r>
        <w:rPr>
          <w:sz w:val="22"/>
          <w:szCs w:val="22"/>
        </w:rPr>
        <w:t>Демонова Виталия Николаевича,</w:t>
      </w:r>
    </w:p>
    <w:p w:rsidR="00BE568D" w:rsidRDefault="00BE568D" w:rsidP="00A03E51">
      <w:r>
        <w:rPr>
          <w:sz w:val="22"/>
          <w:szCs w:val="22"/>
        </w:rPr>
        <w:t>- Демонова Вячеслава Васильевича.</w:t>
      </w:r>
    </w:p>
    <w:p w:rsidR="00BE568D" w:rsidRDefault="00BE568D" w:rsidP="00A03E51">
      <w:pPr>
        <w:tabs>
          <w:tab w:val="left" w:pos="851"/>
        </w:tabs>
        <w:ind w:firstLine="540"/>
        <w:jc w:val="both"/>
      </w:pPr>
    </w:p>
    <w:p w:rsidR="00BE568D" w:rsidRPr="00B92C87" w:rsidRDefault="00BE568D" w:rsidP="008A07C3">
      <w:pPr>
        <w:tabs>
          <w:tab w:val="left" w:pos="851"/>
        </w:tabs>
        <w:ind w:firstLine="540"/>
        <w:jc w:val="both"/>
      </w:pPr>
      <w:r>
        <w:t xml:space="preserve">2. </w:t>
      </w:r>
      <w:r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</w:t>
      </w:r>
      <w:r>
        <w:t xml:space="preserve"> 5</w:t>
      </w:r>
      <w:r w:rsidRPr="00B92C87">
        <w:t>.</w:t>
      </w:r>
    </w:p>
    <w:p w:rsidR="00BE568D" w:rsidRDefault="00BE568D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>Заявк</w:t>
      </w:r>
      <w:r>
        <w:rPr>
          <w:bCs/>
        </w:rPr>
        <w:t>у единственного</w:t>
      </w:r>
      <w:r w:rsidRPr="00B92C87">
        <w:rPr>
          <w:bCs/>
        </w:rPr>
        <w:t xml:space="preserve"> заявител</w:t>
      </w:r>
      <w:r>
        <w:rPr>
          <w:bCs/>
        </w:rPr>
        <w:t>я</w:t>
      </w:r>
      <w:r w:rsidRPr="00B92C87">
        <w:rPr>
          <w:bCs/>
        </w:rPr>
        <w:t xml:space="preserve"> по </w:t>
      </w:r>
      <w:r>
        <w:t>лоту</w:t>
      </w:r>
      <w:r w:rsidRPr="00B92C87">
        <w:t xml:space="preserve"> № </w:t>
      </w:r>
      <w:r>
        <w:t xml:space="preserve">5 </w:t>
      </w:r>
      <w:r>
        <w:rPr>
          <w:bCs/>
        </w:rPr>
        <w:t>признать соответствующей</w:t>
      </w:r>
      <w:r w:rsidRPr="00B92C87">
        <w:rPr>
          <w:bCs/>
        </w:rPr>
        <w:t xml:space="preserve">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ю</w:t>
      </w:r>
      <w:r w:rsidRPr="00B92C87">
        <w:rPr>
          <w:bCs/>
        </w:rPr>
        <w:t>:</w:t>
      </w:r>
    </w:p>
    <w:p w:rsidR="00BE568D" w:rsidRPr="00B92C87" w:rsidRDefault="00BE568D" w:rsidP="00A122F6">
      <w:r w:rsidRPr="00B92C87">
        <w:rPr>
          <w:bCs/>
        </w:rPr>
        <w:t xml:space="preserve">- по лоту № </w:t>
      </w:r>
      <w:r>
        <w:rPr>
          <w:bCs/>
        </w:rPr>
        <w:t>5</w:t>
      </w:r>
      <w:r w:rsidRPr="00B92C87">
        <w:rPr>
          <w:bCs/>
        </w:rPr>
        <w:t xml:space="preserve"> –</w:t>
      </w:r>
      <w:r w:rsidRPr="00B92C87">
        <w:t xml:space="preserve"> </w:t>
      </w:r>
      <w:r>
        <w:t>Кикоть Анне Сергеевне</w:t>
      </w:r>
      <w:r>
        <w:rPr>
          <w:sz w:val="22"/>
          <w:szCs w:val="22"/>
        </w:rPr>
        <w:t>,</w:t>
      </w:r>
    </w:p>
    <w:p w:rsidR="00BE568D" w:rsidRDefault="00BE568D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>
        <w:t>;</w:t>
      </w:r>
    </w:p>
    <w:p w:rsidR="00BE568D" w:rsidRDefault="00BE568D" w:rsidP="00436255">
      <w:pPr>
        <w:tabs>
          <w:tab w:val="left" w:pos="851"/>
        </w:tabs>
        <w:ind w:firstLine="567"/>
        <w:jc w:val="both"/>
      </w:pPr>
      <w:r>
        <w:t>3</w:t>
      </w:r>
      <w:r w:rsidRPr="00B92C87">
        <w:t>.</w:t>
      </w:r>
      <w:r w:rsidRPr="00B92C87">
        <w:tab/>
        <w:t>Признать аукцион по лот</w:t>
      </w:r>
      <w:r>
        <w:t>у № 6</w:t>
      </w:r>
      <w:r w:rsidRPr="00B92C87">
        <w:t xml:space="preserve">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BE568D" w:rsidRDefault="00BE568D" w:rsidP="00436255">
      <w:pPr>
        <w:tabs>
          <w:tab w:val="left" w:pos="851"/>
        </w:tabs>
        <w:ind w:firstLine="567"/>
        <w:jc w:val="both"/>
      </w:pPr>
    </w:p>
    <w:p w:rsidR="00BE568D" w:rsidRPr="00A635A5" w:rsidRDefault="00BE568D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68D" w:rsidRPr="00CC7116" w:rsidTr="001D358E">
        <w:trPr>
          <w:trHeight w:val="421"/>
        </w:trPr>
        <w:tc>
          <w:tcPr>
            <w:tcW w:w="4785" w:type="dxa"/>
          </w:tcPr>
          <w:p w:rsidR="00BE568D" w:rsidRPr="00CC7116" w:rsidRDefault="00BE568D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BE568D" w:rsidRPr="00CC7116" w:rsidRDefault="00BE568D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BE568D" w:rsidRPr="00CC7116" w:rsidTr="0007019F">
        <w:trPr>
          <w:trHeight w:val="414"/>
        </w:trPr>
        <w:tc>
          <w:tcPr>
            <w:tcW w:w="4785" w:type="dxa"/>
          </w:tcPr>
          <w:p w:rsidR="00BE568D" w:rsidRPr="00CC7116" w:rsidRDefault="00BE568D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BE568D" w:rsidRPr="00CC7116" w:rsidRDefault="00BE568D" w:rsidP="0007019F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BE568D" w:rsidRPr="00A93373" w:rsidTr="001D358E">
        <w:tc>
          <w:tcPr>
            <w:tcW w:w="4785" w:type="dxa"/>
          </w:tcPr>
          <w:p w:rsidR="00BE568D" w:rsidRPr="00A93373" w:rsidRDefault="00BE568D" w:rsidP="00E11228">
            <w:pPr>
              <w:jc w:val="both"/>
            </w:pPr>
            <w:r w:rsidRPr="00A93373">
              <w:t>Секретарь комиссии</w:t>
            </w:r>
          </w:p>
        </w:tc>
        <w:tc>
          <w:tcPr>
            <w:tcW w:w="4786" w:type="dxa"/>
          </w:tcPr>
          <w:p w:rsidR="00BE568D" w:rsidRPr="00A93373" w:rsidRDefault="00BE568D" w:rsidP="001D358E">
            <w:pPr>
              <w:ind w:firstLine="460"/>
            </w:pPr>
            <w:r w:rsidRPr="00A93373">
              <w:t>_____________ Псарев А.В.</w:t>
            </w:r>
          </w:p>
        </w:tc>
      </w:tr>
      <w:tr w:rsidR="00BE568D" w:rsidRPr="00CC7116" w:rsidTr="001D358E">
        <w:trPr>
          <w:trHeight w:val="305"/>
        </w:trPr>
        <w:tc>
          <w:tcPr>
            <w:tcW w:w="4785" w:type="dxa"/>
          </w:tcPr>
          <w:p w:rsidR="00BE568D" w:rsidRDefault="00BE568D" w:rsidP="00893478">
            <w:pPr>
              <w:jc w:val="both"/>
            </w:pPr>
          </w:p>
          <w:p w:rsidR="00BE568D" w:rsidRPr="00CC7116" w:rsidRDefault="00BE568D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BE568D" w:rsidRPr="00A93373" w:rsidRDefault="00BE568D" w:rsidP="00893478">
            <w:pPr>
              <w:ind w:firstLine="435"/>
              <w:jc w:val="right"/>
            </w:pPr>
          </w:p>
        </w:tc>
      </w:tr>
      <w:tr w:rsidR="00BE568D" w:rsidRPr="00CC7116" w:rsidTr="00C13B9C">
        <w:trPr>
          <w:trHeight w:val="415"/>
        </w:trPr>
        <w:tc>
          <w:tcPr>
            <w:tcW w:w="4785" w:type="dxa"/>
          </w:tcPr>
          <w:p w:rsidR="00BE568D" w:rsidRPr="00CC7116" w:rsidRDefault="00BE568D" w:rsidP="00C13B9C">
            <w:pPr>
              <w:jc w:val="both"/>
            </w:pPr>
          </w:p>
        </w:tc>
        <w:tc>
          <w:tcPr>
            <w:tcW w:w="4786" w:type="dxa"/>
          </w:tcPr>
          <w:p w:rsidR="00BE568D" w:rsidRPr="00A93373" w:rsidRDefault="00BE568D" w:rsidP="00E6393C">
            <w:pPr>
              <w:ind w:firstLine="460"/>
            </w:pPr>
            <w:r w:rsidRPr="00A93373">
              <w:t>______________ Агаркова В.А.</w:t>
            </w:r>
          </w:p>
        </w:tc>
      </w:tr>
      <w:tr w:rsidR="00BE568D" w:rsidRPr="00CC7116" w:rsidTr="001D358E">
        <w:trPr>
          <w:trHeight w:val="415"/>
        </w:trPr>
        <w:tc>
          <w:tcPr>
            <w:tcW w:w="4785" w:type="dxa"/>
          </w:tcPr>
          <w:p w:rsidR="00BE568D" w:rsidRPr="00CC7116" w:rsidRDefault="00BE568D" w:rsidP="000B7660">
            <w:pPr>
              <w:jc w:val="both"/>
            </w:pPr>
          </w:p>
        </w:tc>
        <w:tc>
          <w:tcPr>
            <w:tcW w:w="4786" w:type="dxa"/>
          </w:tcPr>
          <w:p w:rsidR="00BE568D" w:rsidRPr="00A93373" w:rsidRDefault="00BE568D" w:rsidP="00A122F6">
            <w:pPr>
              <w:ind w:firstLine="460"/>
            </w:pPr>
            <w:r w:rsidRPr="00A93373">
              <w:t>______________ Дудник О.Н.</w:t>
            </w:r>
          </w:p>
        </w:tc>
      </w:tr>
      <w:tr w:rsidR="00BE568D" w:rsidRPr="00CC7116" w:rsidTr="001D358E">
        <w:trPr>
          <w:trHeight w:val="465"/>
        </w:trPr>
        <w:tc>
          <w:tcPr>
            <w:tcW w:w="4785" w:type="dxa"/>
          </w:tcPr>
          <w:p w:rsidR="00BE568D" w:rsidRPr="00CC7116" w:rsidRDefault="00BE568D" w:rsidP="00893478">
            <w:pPr>
              <w:jc w:val="both"/>
            </w:pPr>
          </w:p>
        </w:tc>
        <w:tc>
          <w:tcPr>
            <w:tcW w:w="4786" w:type="dxa"/>
          </w:tcPr>
          <w:p w:rsidR="00BE568D" w:rsidRPr="00A93373" w:rsidRDefault="00BE568D" w:rsidP="00E6393C">
            <w:pPr>
              <w:ind w:firstLine="460"/>
            </w:pPr>
            <w:r w:rsidRPr="00A93373">
              <w:t>______________ Игошина Т.В.</w:t>
            </w:r>
          </w:p>
        </w:tc>
      </w:tr>
      <w:tr w:rsidR="00BE568D" w:rsidRPr="00CC7116" w:rsidTr="0007019F">
        <w:trPr>
          <w:trHeight w:val="465"/>
        </w:trPr>
        <w:tc>
          <w:tcPr>
            <w:tcW w:w="4785" w:type="dxa"/>
          </w:tcPr>
          <w:p w:rsidR="00BE568D" w:rsidRPr="00CC7116" w:rsidRDefault="00BE568D" w:rsidP="0007019F">
            <w:pPr>
              <w:jc w:val="both"/>
            </w:pPr>
          </w:p>
        </w:tc>
        <w:tc>
          <w:tcPr>
            <w:tcW w:w="4786" w:type="dxa"/>
          </w:tcPr>
          <w:p w:rsidR="00BE568D" w:rsidRPr="00A93373" w:rsidRDefault="00BE568D" w:rsidP="00E6393C">
            <w:pPr>
              <w:ind w:firstLine="460"/>
            </w:pPr>
            <w:r w:rsidRPr="00A93373">
              <w:t>______________ Поливанова Т.В.</w:t>
            </w:r>
          </w:p>
        </w:tc>
      </w:tr>
      <w:tr w:rsidR="00BE568D" w:rsidRPr="00CC7116" w:rsidTr="001D358E">
        <w:trPr>
          <w:trHeight w:val="415"/>
        </w:trPr>
        <w:tc>
          <w:tcPr>
            <w:tcW w:w="4785" w:type="dxa"/>
          </w:tcPr>
          <w:p w:rsidR="00BE568D" w:rsidRPr="00CC7116" w:rsidRDefault="00BE568D" w:rsidP="00893478">
            <w:pPr>
              <w:jc w:val="both"/>
            </w:pPr>
          </w:p>
        </w:tc>
        <w:tc>
          <w:tcPr>
            <w:tcW w:w="4786" w:type="dxa"/>
          </w:tcPr>
          <w:p w:rsidR="00BE568D" w:rsidRPr="00A93373" w:rsidRDefault="00BE568D" w:rsidP="00D728BC">
            <w:pPr>
              <w:ind w:firstLine="460"/>
            </w:pPr>
            <w:r w:rsidRPr="00A93373">
              <w:t>______________ Ясюкайтис И.Я.</w:t>
            </w:r>
          </w:p>
        </w:tc>
      </w:tr>
    </w:tbl>
    <w:p w:rsidR="00BE568D" w:rsidRPr="00BE3686" w:rsidRDefault="00BE568D" w:rsidP="00BE3686">
      <w:pPr>
        <w:jc w:val="both"/>
        <w:rPr>
          <w:sz w:val="16"/>
          <w:szCs w:val="16"/>
        </w:rPr>
      </w:pPr>
    </w:p>
    <w:sectPr w:rsidR="00BE568D" w:rsidRPr="00BE3686" w:rsidSect="004E30A9">
      <w:footerReference w:type="even" r:id="rId13"/>
      <w:footerReference w:type="default" r:id="rId14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8D" w:rsidRDefault="00BE568D" w:rsidP="00DD12E4">
      <w:r>
        <w:separator/>
      </w:r>
    </w:p>
  </w:endnote>
  <w:endnote w:type="continuationSeparator" w:id="1">
    <w:p w:rsidR="00BE568D" w:rsidRDefault="00BE568D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D" w:rsidRDefault="00BE568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68D" w:rsidRDefault="00BE568D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D" w:rsidRDefault="00BE568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E568D" w:rsidRDefault="00BE568D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8D" w:rsidRDefault="00BE568D" w:rsidP="00DD12E4">
      <w:r>
        <w:separator/>
      </w:r>
    </w:p>
  </w:footnote>
  <w:footnote w:type="continuationSeparator" w:id="1">
    <w:p w:rsidR="00BE568D" w:rsidRDefault="00BE568D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7019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B7660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892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4AF3"/>
    <w:rsid w:val="001A7604"/>
    <w:rsid w:val="001B011A"/>
    <w:rsid w:val="001B3014"/>
    <w:rsid w:val="001B4275"/>
    <w:rsid w:val="001B6AC4"/>
    <w:rsid w:val="001C4CB3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1D9F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D6E32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4416"/>
    <w:rsid w:val="003903DE"/>
    <w:rsid w:val="0039116F"/>
    <w:rsid w:val="00391A64"/>
    <w:rsid w:val="00397F3D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1199"/>
    <w:rsid w:val="003D1A86"/>
    <w:rsid w:val="003D3D71"/>
    <w:rsid w:val="003D7F77"/>
    <w:rsid w:val="003E1638"/>
    <w:rsid w:val="003E3927"/>
    <w:rsid w:val="003E6EC8"/>
    <w:rsid w:val="003E797C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22D5"/>
    <w:rsid w:val="004B68A7"/>
    <w:rsid w:val="004C0025"/>
    <w:rsid w:val="004C4942"/>
    <w:rsid w:val="004C50CD"/>
    <w:rsid w:val="004C590C"/>
    <w:rsid w:val="004D00E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31E3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B5A2B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A1199"/>
    <w:rsid w:val="007B05E3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80DB5"/>
    <w:rsid w:val="00880FFD"/>
    <w:rsid w:val="008819D4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54363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0D8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6B7C"/>
    <w:rsid w:val="00A67147"/>
    <w:rsid w:val="00A7602B"/>
    <w:rsid w:val="00A83736"/>
    <w:rsid w:val="00A85AEF"/>
    <w:rsid w:val="00A86103"/>
    <w:rsid w:val="00A92678"/>
    <w:rsid w:val="00A93373"/>
    <w:rsid w:val="00AB4DB9"/>
    <w:rsid w:val="00AB7BDB"/>
    <w:rsid w:val="00AC0612"/>
    <w:rsid w:val="00AC08EE"/>
    <w:rsid w:val="00AD40F1"/>
    <w:rsid w:val="00AD47A6"/>
    <w:rsid w:val="00AD6209"/>
    <w:rsid w:val="00AD71CF"/>
    <w:rsid w:val="00AE0F51"/>
    <w:rsid w:val="00AE27C0"/>
    <w:rsid w:val="00AE3813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170E7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50A1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97FF7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35A"/>
    <w:rsid w:val="00BC7E10"/>
    <w:rsid w:val="00BD19AE"/>
    <w:rsid w:val="00BD7D00"/>
    <w:rsid w:val="00BE0822"/>
    <w:rsid w:val="00BE1007"/>
    <w:rsid w:val="00BE3686"/>
    <w:rsid w:val="00BE373F"/>
    <w:rsid w:val="00BE568D"/>
    <w:rsid w:val="00BF0DCA"/>
    <w:rsid w:val="00BF4B09"/>
    <w:rsid w:val="00C01592"/>
    <w:rsid w:val="00C02CC7"/>
    <w:rsid w:val="00C0698E"/>
    <w:rsid w:val="00C10E7B"/>
    <w:rsid w:val="00C11E97"/>
    <w:rsid w:val="00C13399"/>
    <w:rsid w:val="00C13B9C"/>
    <w:rsid w:val="00C15785"/>
    <w:rsid w:val="00C15BCC"/>
    <w:rsid w:val="00C16BE1"/>
    <w:rsid w:val="00C225DE"/>
    <w:rsid w:val="00C22773"/>
    <w:rsid w:val="00C24F8E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77E"/>
    <w:rsid w:val="00CA292B"/>
    <w:rsid w:val="00CA7BCE"/>
    <w:rsid w:val="00CB47F6"/>
    <w:rsid w:val="00CC5BED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10F8A"/>
    <w:rsid w:val="00D16F59"/>
    <w:rsid w:val="00D2151B"/>
    <w:rsid w:val="00D21888"/>
    <w:rsid w:val="00D219C3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621D7"/>
    <w:rsid w:val="00D62985"/>
    <w:rsid w:val="00D728BC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228"/>
    <w:rsid w:val="00E11557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27FA"/>
    <w:rsid w:val="00E6393C"/>
    <w:rsid w:val="00E643A9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1B17"/>
    <w:rsid w:val="00F44C16"/>
    <w:rsid w:val="00F45BA2"/>
    <w:rsid w:val="00F50C4E"/>
    <w:rsid w:val="00F51B62"/>
    <w:rsid w:val="00F54F3C"/>
    <w:rsid w:val="00F6268E"/>
    <w:rsid w:val="00F71D03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739"/>
    <w:rsid w:val="00FA390E"/>
    <w:rsid w:val="00FA3F14"/>
    <w:rsid w:val="00FA5829"/>
    <w:rsid w:val="00FB0E59"/>
    <w:rsid w:val="00FB1F4D"/>
    <w:rsid w:val="00FC08EB"/>
    <w:rsid w:val="00FC6604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3127</TotalTime>
  <Pages>7</Pages>
  <Words>2530</Words>
  <Characters>14426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2021-10-07T06:03:00Z</cp:lastPrinted>
  <dcterms:created xsi:type="dcterms:W3CDTF">2016-03-09T11:14:00Z</dcterms:created>
  <dcterms:modified xsi:type="dcterms:W3CDTF">2021-10-07T07:48:00Z</dcterms:modified>
</cp:coreProperties>
</file>