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F" w:rsidRPr="00A336F5" w:rsidRDefault="006B743F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1/10</w:t>
      </w:r>
    </w:p>
    <w:p w:rsidR="006B743F" w:rsidRPr="00A336F5" w:rsidRDefault="006B743F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6B743F" w:rsidRPr="00B3164D" w:rsidRDefault="006B743F" w:rsidP="00032413">
      <w:pPr>
        <w:jc w:val="center"/>
        <w:rPr>
          <w:b/>
          <w:sz w:val="18"/>
          <w:szCs w:val="18"/>
        </w:rPr>
      </w:pPr>
    </w:p>
    <w:p w:rsidR="006B743F" w:rsidRPr="00A336F5" w:rsidRDefault="006B743F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«25» декабря</w:t>
      </w:r>
      <w:r w:rsidRPr="00A336F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6B743F" w:rsidRPr="001D7C7B" w:rsidRDefault="006B743F" w:rsidP="00032413">
      <w:pPr>
        <w:jc w:val="both"/>
        <w:rPr>
          <w:b/>
          <w:sz w:val="16"/>
          <w:szCs w:val="16"/>
        </w:rPr>
      </w:pPr>
    </w:p>
    <w:p w:rsidR="006B743F" w:rsidRPr="00983BC0" w:rsidRDefault="006B743F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27</w:t>
      </w:r>
      <w:r w:rsidRPr="00983BC0">
        <w:t xml:space="preserve"> </w:t>
      </w:r>
      <w:r>
        <w:t>декабря</w:t>
      </w:r>
      <w:r w:rsidRPr="00983BC0">
        <w:t xml:space="preserve"> 201</w:t>
      </w:r>
      <w:r>
        <w:t>9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6B743F" w:rsidRPr="00B3164D" w:rsidRDefault="006B743F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6B743F" w:rsidRPr="00BF4B09" w:rsidRDefault="006B743F" w:rsidP="00DB3C89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6B743F" w:rsidRPr="00443AC4" w:rsidRDefault="006B743F" w:rsidP="00DB3C89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6B743F" w:rsidRPr="00443AC4" w:rsidRDefault="006B743F" w:rsidP="00DB3C89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25209 кв. м"/>
        </w:smartTagPr>
        <w:r>
          <w:t>125209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0000000:1326</w:t>
      </w:r>
      <w:r w:rsidRPr="00443AC4">
        <w:t>, по адресу: Белгородск</w:t>
      </w:r>
      <w:r>
        <w:t>ая область, Корочанский район, Афанасовское сельское поселение, село</w:t>
      </w:r>
      <w:r w:rsidRPr="00443AC4">
        <w:t xml:space="preserve"> </w:t>
      </w:r>
      <w:r>
        <w:t>Нечаево</w:t>
      </w:r>
      <w:r w:rsidRPr="00443AC4">
        <w:t>.</w:t>
      </w:r>
    </w:p>
    <w:p w:rsidR="006B743F" w:rsidRPr="007738A0" w:rsidRDefault="006B743F" w:rsidP="00DB3C89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19420,00</w:t>
      </w:r>
      <w:r w:rsidRPr="007738A0">
        <w:t xml:space="preserve"> (</w:t>
      </w:r>
      <w:r>
        <w:t>девятнадцать</w:t>
      </w:r>
      <w:r w:rsidRPr="007738A0">
        <w:t xml:space="preserve"> тысяч </w:t>
      </w:r>
      <w:r>
        <w:t>четыреста двадцать</w:t>
      </w:r>
      <w:r w:rsidRPr="007738A0">
        <w:t>) рублей, 00 копеек.</w:t>
      </w:r>
    </w:p>
    <w:p w:rsidR="006B743F" w:rsidRPr="007738A0" w:rsidRDefault="006B743F" w:rsidP="00DB3C89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6B743F" w:rsidRPr="007738A0" w:rsidRDefault="006B743F" w:rsidP="00DB3C89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19420,00</w:t>
      </w:r>
      <w:r w:rsidRPr="007738A0">
        <w:t xml:space="preserve"> (</w:t>
      </w:r>
      <w:r>
        <w:t>девятнадцать</w:t>
      </w:r>
      <w:r w:rsidRPr="007738A0">
        <w:t xml:space="preserve"> тысяч </w:t>
      </w:r>
      <w:r>
        <w:t>четыреста двадцать</w:t>
      </w:r>
      <w:r w:rsidRPr="007738A0">
        <w:t>) рублей, 00 копеек.</w:t>
      </w:r>
    </w:p>
    <w:p w:rsidR="006B743F" w:rsidRPr="007738A0" w:rsidRDefault="006B743F" w:rsidP="00DB3C89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582</w:t>
      </w:r>
      <w:r w:rsidRPr="007738A0">
        <w:t>,</w:t>
      </w:r>
      <w:r>
        <w:t>60</w:t>
      </w:r>
      <w:r w:rsidRPr="007738A0">
        <w:t xml:space="preserve"> (</w:t>
      </w:r>
      <w:r>
        <w:t>пятьсот восемьдесят два</w:t>
      </w:r>
      <w:r w:rsidRPr="007738A0">
        <w:t>) рубл</w:t>
      </w:r>
      <w:r>
        <w:t>я</w:t>
      </w:r>
      <w:r w:rsidRPr="007738A0">
        <w:t xml:space="preserve">, </w:t>
      </w:r>
      <w:r>
        <w:t>60</w:t>
      </w:r>
      <w:r w:rsidRPr="007738A0">
        <w:t xml:space="preserve"> копе</w:t>
      </w:r>
      <w:r>
        <w:t>е</w:t>
      </w:r>
      <w:r w:rsidRPr="007738A0">
        <w:t>к.</w:t>
      </w:r>
    </w:p>
    <w:p w:rsidR="006B743F" w:rsidRDefault="006B743F" w:rsidP="00DB3C89">
      <w:pPr>
        <w:suppressAutoHyphens/>
        <w:ind w:firstLine="709"/>
        <w:jc w:val="both"/>
      </w:pPr>
      <w:r w:rsidRPr="007738A0">
        <w:t>Срок договора аренды –</w:t>
      </w:r>
      <w:r>
        <w:t xml:space="preserve"> 10</w:t>
      </w:r>
      <w:r w:rsidRPr="007738A0">
        <w:t xml:space="preserve"> лет.</w:t>
      </w:r>
    </w:p>
    <w:p w:rsidR="006B743F" w:rsidRDefault="006B743F" w:rsidP="00DB3C89">
      <w:pPr>
        <w:suppressAutoHyphens/>
        <w:ind w:firstLine="709"/>
        <w:jc w:val="both"/>
      </w:pPr>
      <w:r w:rsidRPr="00443AC4">
        <w:t>Имеется ограничение прав на земельный участок</w:t>
      </w:r>
      <w:r>
        <w:t>:</w:t>
      </w:r>
    </w:p>
    <w:p w:rsidR="006B743F" w:rsidRDefault="006B743F" w:rsidP="00DB3C89">
      <w:pPr>
        <w:suppressAutoHyphens/>
        <w:ind w:firstLine="709"/>
        <w:jc w:val="both"/>
      </w:pPr>
      <w:r>
        <w:t>о</w:t>
      </w:r>
      <w:r w:rsidRPr="00FA3739">
        <w:t>хранная зона сооружения - ВЛ-04 КТП 401 ПС Ивица №1,2, зона с особыми условиями</w:t>
      </w:r>
      <w:r w:rsidRPr="0014447A">
        <w:t xml:space="preserve"> использования территории 31.09.2.</w:t>
      </w:r>
      <w:r>
        <w:t>925</w:t>
      </w:r>
      <w:r w:rsidRPr="0014447A">
        <w:t>.</w:t>
      </w:r>
    </w:p>
    <w:p w:rsidR="006B743F" w:rsidRPr="005C6BEC" w:rsidRDefault="006B743F" w:rsidP="00DB3C8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B743F" w:rsidRPr="005C6BEC" w:rsidRDefault="006B743F" w:rsidP="00DB3C89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20</w:t>
      </w:r>
      <w:r w:rsidRPr="00531657">
        <w:t>.0</w:t>
      </w:r>
      <w:r>
        <w:t>9</w:t>
      </w:r>
      <w:r w:rsidRPr="00531657">
        <w:t>.2019 года исх. № МР1-БЛ/Р10-4/</w:t>
      </w:r>
      <w:r>
        <w:t>727</w:t>
      </w:r>
      <w:r w:rsidRPr="00531657">
        <w:t>;</w:t>
      </w:r>
    </w:p>
    <w:p w:rsidR="006B743F" w:rsidRPr="005C6BEC" w:rsidRDefault="006B743F" w:rsidP="00DB3C89">
      <w:pPr>
        <w:suppressAutoHyphens/>
        <w:ind w:firstLine="709"/>
        <w:jc w:val="both"/>
      </w:pPr>
      <w:r w:rsidRPr="005C6BEC">
        <w:t>- сог</w:t>
      </w:r>
      <w:r>
        <w:t>ласно письму МУП «Тепловик» от 22</w:t>
      </w:r>
      <w:r w:rsidRPr="005C6BEC">
        <w:t>.</w:t>
      </w:r>
      <w:r>
        <w:t>10</w:t>
      </w:r>
      <w:r w:rsidRPr="005C6BEC">
        <w:t xml:space="preserve">.2019 года № </w:t>
      </w:r>
      <w:r>
        <w:t>184</w:t>
      </w:r>
      <w:r w:rsidRPr="005C6BEC">
        <w:t>;</w:t>
      </w:r>
    </w:p>
    <w:p w:rsidR="006B743F" w:rsidRPr="005C6BEC" w:rsidRDefault="006B743F" w:rsidP="00DB3C89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17</w:t>
      </w:r>
      <w:r w:rsidRPr="005C6BEC">
        <w:t>.</w:t>
      </w:r>
      <w:r>
        <w:t>10</w:t>
      </w:r>
      <w:r w:rsidRPr="005C6BEC">
        <w:t>.2019 года   № ШО-</w:t>
      </w:r>
      <w:r>
        <w:t>ВС</w:t>
      </w:r>
      <w:r w:rsidRPr="005C6BEC">
        <w:t>-23/</w:t>
      </w:r>
      <w:r>
        <w:t>4015</w:t>
      </w:r>
      <w:r w:rsidRPr="005C6BEC">
        <w:t>;</w:t>
      </w:r>
    </w:p>
    <w:p w:rsidR="006B743F" w:rsidRDefault="006B743F" w:rsidP="00DB3C89">
      <w:pPr>
        <w:ind w:firstLine="709"/>
        <w:jc w:val="both"/>
        <w:rPr>
          <w:sz w:val="26"/>
          <w:szCs w:val="26"/>
        </w:rPr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07</w:t>
      </w:r>
      <w:r w:rsidRPr="00443AC4">
        <w:t>.0</w:t>
      </w:r>
      <w:r>
        <w:t>7</w:t>
      </w:r>
      <w:r w:rsidRPr="00443AC4">
        <w:t xml:space="preserve">.2019 года № </w:t>
      </w:r>
      <w:r>
        <w:t>429.</w:t>
      </w:r>
    </w:p>
    <w:p w:rsidR="006B743F" w:rsidRPr="001D7C7B" w:rsidRDefault="006B743F" w:rsidP="00032413">
      <w:pPr>
        <w:jc w:val="both"/>
        <w:rPr>
          <w:sz w:val="18"/>
          <w:szCs w:val="18"/>
        </w:rPr>
      </w:pPr>
    </w:p>
    <w:p w:rsidR="006B743F" w:rsidRPr="00501AB3" w:rsidRDefault="006B743F" w:rsidP="00032413">
      <w:pPr>
        <w:jc w:val="both"/>
      </w:pPr>
      <w:r w:rsidRPr="00501AB3">
        <w:t>На заседании Комиссии присутствовали:</w:t>
      </w:r>
    </w:p>
    <w:p w:rsidR="006B743F" w:rsidRPr="00F16B8B" w:rsidRDefault="006B743F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B743F" w:rsidRPr="00EF3AA4" w:rsidTr="009A0C69">
        <w:trPr>
          <w:trHeight w:val="920"/>
        </w:trPr>
        <w:tc>
          <w:tcPr>
            <w:tcW w:w="3397" w:type="dxa"/>
          </w:tcPr>
          <w:p w:rsidR="006B743F" w:rsidRPr="00EF3AA4" w:rsidRDefault="006B743F" w:rsidP="009A0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Бувалко</w:t>
            </w:r>
            <w:r w:rsidRPr="00EF3AA4">
              <w:rPr>
                <w:color w:val="000000"/>
              </w:rPr>
              <w:t xml:space="preserve"> </w:t>
            </w:r>
          </w:p>
          <w:p w:rsidR="006B743F" w:rsidRPr="00EF3AA4" w:rsidRDefault="006B743F" w:rsidP="009A0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6B743F" w:rsidRPr="00EF3AA4" w:rsidRDefault="006B743F" w:rsidP="009A0C69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  <w:p w:rsidR="006B743F" w:rsidRPr="00EF3AA4" w:rsidRDefault="006B743F" w:rsidP="009A0C69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B743F" w:rsidRPr="00501AB3" w:rsidTr="00E11228">
        <w:trPr>
          <w:trHeight w:val="920"/>
        </w:trPr>
        <w:tc>
          <w:tcPr>
            <w:tcW w:w="3397" w:type="dxa"/>
          </w:tcPr>
          <w:p w:rsidR="006B743F" w:rsidRPr="00501AB3" w:rsidRDefault="006B743F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Мерзликина </w:t>
            </w:r>
          </w:p>
          <w:p w:rsidR="006B743F" w:rsidRPr="00501AB3" w:rsidRDefault="006B743F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6B743F" w:rsidRPr="00501AB3" w:rsidRDefault="006B743F" w:rsidP="00E11228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6B743F" w:rsidRPr="00CD059D" w:rsidRDefault="006B743F" w:rsidP="00E1122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743F" w:rsidRPr="00EF3AA4" w:rsidTr="00E11228">
        <w:trPr>
          <w:trHeight w:val="150"/>
        </w:trPr>
        <w:tc>
          <w:tcPr>
            <w:tcW w:w="3397" w:type="dxa"/>
          </w:tcPr>
          <w:p w:rsidR="006B743F" w:rsidRDefault="006B743F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6B743F" w:rsidRPr="00EF3AA4" w:rsidRDefault="006B743F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6B743F" w:rsidRDefault="006B743F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6B743F" w:rsidRDefault="006B743F" w:rsidP="00E11228">
            <w:pPr>
              <w:ind w:left="46" w:hanging="46"/>
              <w:jc w:val="both"/>
              <w:rPr>
                <w:color w:val="000000"/>
              </w:rPr>
            </w:pPr>
          </w:p>
          <w:p w:rsidR="006B743F" w:rsidRDefault="006B743F" w:rsidP="00E11228">
            <w:pPr>
              <w:ind w:left="46" w:hanging="46"/>
              <w:jc w:val="both"/>
              <w:rPr>
                <w:color w:val="000000"/>
              </w:rPr>
            </w:pPr>
          </w:p>
          <w:p w:rsidR="006B743F" w:rsidRPr="00EF3AA4" w:rsidRDefault="006B743F" w:rsidP="00E1122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B743F" w:rsidRPr="00501AB3" w:rsidTr="00F16B8B">
        <w:trPr>
          <w:trHeight w:val="409"/>
        </w:trPr>
        <w:tc>
          <w:tcPr>
            <w:tcW w:w="3397" w:type="dxa"/>
          </w:tcPr>
          <w:p w:rsidR="006B743F" w:rsidRPr="00501AB3" w:rsidRDefault="006B743F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6B743F" w:rsidRPr="00CD059D" w:rsidRDefault="006B743F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B743F" w:rsidRPr="00501AB3" w:rsidRDefault="006B743F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B743F" w:rsidRPr="00501AB3" w:rsidTr="000B7660">
        <w:trPr>
          <w:trHeight w:val="1047"/>
        </w:trPr>
        <w:tc>
          <w:tcPr>
            <w:tcW w:w="3397" w:type="dxa"/>
          </w:tcPr>
          <w:p w:rsidR="006B743F" w:rsidRDefault="006B743F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B743F" w:rsidRPr="00501AB3" w:rsidRDefault="006B743F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6B743F" w:rsidRPr="00501AB3" w:rsidRDefault="006B743F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B743F" w:rsidRPr="00A53931" w:rsidRDefault="006B743F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743F" w:rsidRPr="00501AB3" w:rsidTr="00893478">
        <w:trPr>
          <w:trHeight w:val="719"/>
        </w:trPr>
        <w:tc>
          <w:tcPr>
            <w:tcW w:w="3397" w:type="dxa"/>
          </w:tcPr>
          <w:p w:rsidR="006B743F" w:rsidRDefault="006B743F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B743F" w:rsidRPr="006E5BE2" w:rsidRDefault="006B743F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B743F" w:rsidRPr="00CD059D" w:rsidRDefault="006B743F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B743F" w:rsidRPr="006E5BE2" w:rsidRDefault="006B743F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6B743F" w:rsidRPr="00CD059D" w:rsidRDefault="006B743F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743F" w:rsidRPr="00501AB3" w:rsidTr="00893478">
        <w:trPr>
          <w:trHeight w:val="719"/>
        </w:trPr>
        <w:tc>
          <w:tcPr>
            <w:tcW w:w="3397" w:type="dxa"/>
          </w:tcPr>
          <w:p w:rsidR="006B743F" w:rsidRPr="00501AB3" w:rsidRDefault="006B743F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6B743F" w:rsidRPr="00501AB3" w:rsidRDefault="006B743F" w:rsidP="00893478">
            <w:r w:rsidRPr="00501AB3">
              <w:t>Андрей Викторович</w:t>
            </w:r>
          </w:p>
          <w:p w:rsidR="006B743F" w:rsidRPr="00CD059D" w:rsidRDefault="006B743F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B743F" w:rsidRPr="00501AB3" w:rsidRDefault="006B743F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6B743F" w:rsidRPr="00CD059D" w:rsidRDefault="006B743F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743F" w:rsidRPr="00501AB3" w:rsidTr="00CD059D">
        <w:trPr>
          <w:trHeight w:val="756"/>
        </w:trPr>
        <w:tc>
          <w:tcPr>
            <w:tcW w:w="3397" w:type="dxa"/>
          </w:tcPr>
          <w:p w:rsidR="006B743F" w:rsidRPr="00501AB3" w:rsidRDefault="006B743F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6B743F" w:rsidRPr="00501AB3" w:rsidRDefault="006B743F" w:rsidP="00893478">
            <w:r w:rsidRPr="00501AB3">
              <w:t>Дмитрий Николаевич</w:t>
            </w:r>
          </w:p>
          <w:p w:rsidR="006B743F" w:rsidRPr="00CD059D" w:rsidRDefault="006B743F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B743F" w:rsidRPr="00B3164D" w:rsidRDefault="006B743F" w:rsidP="00893478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6B743F" w:rsidRPr="00501AB3" w:rsidTr="00893478">
        <w:trPr>
          <w:trHeight w:val="719"/>
        </w:trPr>
        <w:tc>
          <w:tcPr>
            <w:tcW w:w="3397" w:type="dxa"/>
          </w:tcPr>
          <w:p w:rsidR="006B743F" w:rsidRDefault="006B743F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6B743F" w:rsidRPr="00501AB3" w:rsidRDefault="006B743F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6B743F" w:rsidRPr="007959C7" w:rsidRDefault="006B743F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6B743F" w:rsidRPr="00F16B8B" w:rsidRDefault="006B743F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6B743F" w:rsidRPr="007959C7" w:rsidTr="00F16B8B">
        <w:trPr>
          <w:trHeight w:val="675"/>
        </w:trPr>
        <w:tc>
          <w:tcPr>
            <w:tcW w:w="3397" w:type="dxa"/>
          </w:tcPr>
          <w:p w:rsidR="006B743F" w:rsidRPr="007959C7" w:rsidRDefault="006B743F" w:rsidP="00893478">
            <w:pPr>
              <w:jc w:val="both"/>
            </w:pPr>
            <w:r w:rsidRPr="007959C7">
              <w:t>Сивиринова</w:t>
            </w:r>
          </w:p>
          <w:p w:rsidR="006B743F" w:rsidRPr="007959C7" w:rsidRDefault="006B743F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6B743F" w:rsidRPr="007959C7" w:rsidRDefault="006B743F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6B743F" w:rsidRPr="007959C7" w:rsidRDefault="006B743F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B743F" w:rsidRPr="007959C7" w:rsidTr="00F16B8B">
        <w:trPr>
          <w:trHeight w:val="277"/>
        </w:trPr>
        <w:tc>
          <w:tcPr>
            <w:tcW w:w="3397" w:type="dxa"/>
          </w:tcPr>
          <w:p w:rsidR="006B743F" w:rsidRPr="007959C7" w:rsidRDefault="006B743F" w:rsidP="00893478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6B743F" w:rsidRPr="007959C7" w:rsidRDefault="006B743F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6B743F" w:rsidRPr="007959C7" w:rsidRDefault="006B743F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6B743F" w:rsidRPr="00B3164D" w:rsidRDefault="006B743F" w:rsidP="00032413">
      <w:pPr>
        <w:jc w:val="both"/>
        <w:rPr>
          <w:sz w:val="16"/>
          <w:szCs w:val="16"/>
        </w:rPr>
      </w:pPr>
    </w:p>
    <w:p w:rsidR="006B743F" w:rsidRPr="00501AB3" w:rsidRDefault="006B743F" w:rsidP="00032413">
      <w:pPr>
        <w:jc w:val="both"/>
      </w:pPr>
      <w:r w:rsidRPr="00501AB3">
        <w:t xml:space="preserve">На заседании Комиссии присутствуют </w:t>
      </w:r>
      <w:r>
        <w:t>10</w:t>
      </w:r>
      <w:r w:rsidRPr="00501AB3">
        <w:t xml:space="preserve"> членов из </w:t>
      </w:r>
      <w:r>
        <w:t>10</w:t>
      </w:r>
      <w:r w:rsidRPr="00501AB3">
        <w:t>,  кворум имеется.</w:t>
      </w:r>
    </w:p>
    <w:p w:rsidR="006B743F" w:rsidRPr="00B3164D" w:rsidRDefault="006B743F" w:rsidP="00421FC2">
      <w:pPr>
        <w:ind w:firstLine="708"/>
        <w:jc w:val="both"/>
        <w:rPr>
          <w:b/>
          <w:sz w:val="18"/>
          <w:szCs w:val="18"/>
        </w:rPr>
      </w:pPr>
    </w:p>
    <w:p w:rsidR="006B743F" w:rsidRPr="00501AB3" w:rsidRDefault="006B743F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 xml:space="preserve">0 минут  </w:t>
      </w:r>
      <w:r>
        <w:rPr>
          <w:b/>
        </w:rPr>
        <w:t>25</w:t>
      </w:r>
      <w:r w:rsidRPr="00501AB3">
        <w:rPr>
          <w:b/>
        </w:rPr>
        <w:t xml:space="preserve"> </w:t>
      </w:r>
      <w:r>
        <w:rPr>
          <w:b/>
        </w:rPr>
        <w:t>декабря</w:t>
      </w:r>
      <w:r w:rsidRPr="00501AB3">
        <w:rPr>
          <w:b/>
        </w:rPr>
        <w:t xml:space="preserve">  201</w:t>
      </w:r>
      <w:r>
        <w:rPr>
          <w:b/>
        </w:rPr>
        <w:t>9</w:t>
      </w:r>
      <w:r w:rsidRPr="00501AB3">
        <w:rPr>
          <w:b/>
        </w:rPr>
        <w:t xml:space="preserve"> года.</w:t>
      </w:r>
    </w:p>
    <w:p w:rsidR="006B743F" w:rsidRPr="00976E90" w:rsidRDefault="006B743F" w:rsidP="00032413">
      <w:pPr>
        <w:jc w:val="both"/>
        <w:rPr>
          <w:b/>
          <w:sz w:val="16"/>
          <w:szCs w:val="16"/>
        </w:rPr>
      </w:pPr>
      <w:r w:rsidRPr="00501AB3">
        <w:rPr>
          <w:b/>
        </w:rPr>
        <w:tab/>
      </w:r>
    </w:p>
    <w:p w:rsidR="006B743F" w:rsidRPr="00501AB3" w:rsidRDefault="006B743F" w:rsidP="00501AB3">
      <w:pPr>
        <w:ind w:firstLine="709"/>
        <w:jc w:val="both"/>
      </w:pPr>
      <w:r w:rsidRPr="00501AB3">
        <w:t>Информацию о поступивших заявках объявляет председател</w:t>
      </w:r>
      <w:r>
        <w:t>ь</w:t>
      </w:r>
      <w:r w:rsidRPr="00501AB3">
        <w:t xml:space="preserve"> Комиссии – </w:t>
      </w:r>
      <w:r>
        <w:t xml:space="preserve">             Бувалко И.В</w:t>
      </w:r>
      <w:r w:rsidRPr="00501AB3">
        <w:t>.</w:t>
      </w:r>
    </w:p>
    <w:p w:rsidR="006B743F" w:rsidRPr="00501AB3" w:rsidRDefault="006B743F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B743F" w:rsidRDefault="006B743F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18</w:t>
      </w:r>
      <w:r w:rsidRPr="00501AB3">
        <w:t xml:space="preserve"> </w:t>
      </w:r>
      <w:r>
        <w:t>ноября</w:t>
      </w:r>
      <w:r w:rsidRPr="00501AB3">
        <w:t xml:space="preserve"> 201</w:t>
      </w:r>
      <w:r>
        <w:t>9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6B743F" w:rsidRPr="00B3164D" w:rsidRDefault="006B743F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6B743F" w:rsidRPr="00873229" w:rsidTr="00B3164D">
        <w:trPr>
          <w:trHeight w:val="834"/>
        </w:trPr>
        <w:tc>
          <w:tcPr>
            <w:tcW w:w="1443" w:type="dxa"/>
          </w:tcPr>
          <w:p w:rsidR="006B743F" w:rsidRPr="00873229" w:rsidRDefault="006B743F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B743F" w:rsidRPr="00873229" w:rsidRDefault="006B743F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B743F" w:rsidRPr="00873229" w:rsidRDefault="006B743F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B743F" w:rsidRPr="00873229" w:rsidRDefault="006B743F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B743F" w:rsidRPr="00873229" w:rsidRDefault="006B743F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6B743F" w:rsidRPr="00873229" w:rsidRDefault="006B743F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6B743F" w:rsidRPr="00873229" w:rsidTr="00CC6A3D">
        <w:trPr>
          <w:trHeight w:val="269"/>
        </w:trPr>
        <w:tc>
          <w:tcPr>
            <w:tcW w:w="10281" w:type="dxa"/>
            <w:gridSpan w:val="4"/>
          </w:tcPr>
          <w:p w:rsidR="006B743F" w:rsidRPr="00873229" w:rsidRDefault="006B743F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6B743F" w:rsidRPr="00873229" w:rsidTr="00976E90">
        <w:trPr>
          <w:trHeight w:val="1336"/>
        </w:trPr>
        <w:tc>
          <w:tcPr>
            <w:tcW w:w="1443" w:type="dxa"/>
          </w:tcPr>
          <w:p w:rsidR="006B743F" w:rsidRPr="00B3164D" w:rsidRDefault="006B743F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B743F" w:rsidRPr="00B3164D" w:rsidRDefault="006B743F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B743F" w:rsidRPr="00B3164D" w:rsidRDefault="006B743F" w:rsidP="00310BFE">
            <w:pPr>
              <w:jc w:val="center"/>
            </w:pPr>
          </w:p>
        </w:tc>
        <w:tc>
          <w:tcPr>
            <w:tcW w:w="4329" w:type="dxa"/>
            <w:vMerge w:val="restart"/>
          </w:tcPr>
          <w:p w:rsidR="006B743F" w:rsidRPr="00940A99" w:rsidRDefault="006B743F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25209 кв. м"/>
              </w:smartTagPr>
              <w:r>
                <w:rPr>
                  <w:sz w:val="22"/>
                  <w:szCs w:val="22"/>
                </w:rPr>
                <w:t>125209</w:t>
              </w:r>
              <w:r w:rsidRPr="007C181A">
                <w:rPr>
                  <w:sz w:val="22"/>
                  <w:szCs w:val="22"/>
                </w:rPr>
                <w:t xml:space="preserve"> кв. м</w:t>
              </w:r>
            </w:smartTag>
            <w:r w:rsidRPr="007C181A">
              <w:rPr>
                <w:sz w:val="22"/>
                <w:szCs w:val="22"/>
              </w:rPr>
              <w:t>, с кадастровым номером 31:09:</w:t>
            </w:r>
            <w:r>
              <w:rPr>
                <w:sz w:val="22"/>
                <w:szCs w:val="22"/>
              </w:rPr>
              <w:t>0000000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1326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 </w:t>
            </w:r>
            <w:r>
              <w:rPr>
                <w:sz w:val="22"/>
                <w:szCs w:val="22"/>
              </w:rPr>
              <w:t xml:space="preserve">Афанасовское сельское поселение, </w:t>
            </w:r>
            <w:r w:rsidRPr="007C181A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Нечаево</w:t>
            </w:r>
            <w:r w:rsidRPr="007C181A">
              <w:rPr>
                <w:sz w:val="22"/>
                <w:szCs w:val="22"/>
              </w:rPr>
              <w:t>.</w:t>
            </w:r>
          </w:p>
          <w:p w:rsidR="006B743F" w:rsidRPr="00940A99" w:rsidRDefault="006B743F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940A99">
              <w:rPr>
                <w:bCs/>
                <w:sz w:val="22"/>
                <w:szCs w:val="22"/>
              </w:rPr>
              <w:t xml:space="preserve"> </w:t>
            </w:r>
            <w:r>
              <w:t>о</w:t>
            </w:r>
            <w:r w:rsidRPr="00FA3739">
              <w:t>хранная зона сооружения - ВЛ-04 КТП 401 ПС Ивица №1,2, зона с особыми условиями</w:t>
            </w:r>
            <w:r w:rsidRPr="0014447A">
              <w:t xml:space="preserve"> использования территории 31.09.2.</w:t>
            </w:r>
            <w:r>
              <w:t>925.</w:t>
            </w:r>
          </w:p>
          <w:p w:rsidR="006B743F" w:rsidRPr="00660198" w:rsidRDefault="006B743F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Бакшеев Юрий Николаевич</w:t>
            </w:r>
          </w:p>
          <w:p w:rsidR="006B743F" w:rsidRPr="00A40368" w:rsidRDefault="006B743F" w:rsidP="00746291">
            <w:pPr>
              <w:jc w:val="both"/>
              <w:rPr>
                <w:sz w:val="16"/>
                <w:szCs w:val="16"/>
              </w:rPr>
            </w:pPr>
          </w:p>
          <w:p w:rsidR="006B743F" w:rsidRPr="00A40368" w:rsidRDefault="006B743F" w:rsidP="00746291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B743F" w:rsidRPr="00873229" w:rsidRDefault="006B743F" w:rsidP="00CC6A3D">
            <w:pPr>
              <w:jc w:val="both"/>
            </w:pPr>
            <w:r>
              <w:rPr>
                <w:sz w:val="22"/>
                <w:szCs w:val="22"/>
              </w:rPr>
              <w:t>19420</w:t>
            </w:r>
            <w:r w:rsidRPr="00873229">
              <w:rPr>
                <w:sz w:val="22"/>
                <w:szCs w:val="22"/>
              </w:rPr>
              <w:t>,00</w:t>
            </w:r>
          </w:p>
          <w:p w:rsidR="006B743F" w:rsidRPr="00873229" w:rsidRDefault="006B743F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19420,00</w:t>
            </w:r>
          </w:p>
          <w:p w:rsidR="006B743F" w:rsidRPr="00873229" w:rsidRDefault="006B743F" w:rsidP="00CC6A3D">
            <w:pPr>
              <w:jc w:val="both"/>
            </w:pPr>
          </w:p>
        </w:tc>
      </w:tr>
      <w:tr w:rsidR="006B743F" w:rsidRPr="00873229" w:rsidTr="00976E90">
        <w:trPr>
          <w:trHeight w:val="1673"/>
        </w:trPr>
        <w:tc>
          <w:tcPr>
            <w:tcW w:w="1443" w:type="dxa"/>
          </w:tcPr>
          <w:p w:rsidR="006B743F" w:rsidRPr="00B3164D" w:rsidRDefault="006B743F" w:rsidP="00746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B743F" w:rsidRPr="00B3164D" w:rsidRDefault="006B743F" w:rsidP="0074629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6B743F" w:rsidRDefault="006B743F" w:rsidP="008819D4">
            <w:pPr>
              <w:jc w:val="center"/>
              <w:rPr>
                <w:b/>
                <w:sz w:val="22"/>
                <w:szCs w:val="22"/>
              </w:rPr>
            </w:pPr>
          </w:p>
          <w:p w:rsidR="006B743F" w:rsidRDefault="006B743F" w:rsidP="008819D4">
            <w:pPr>
              <w:jc w:val="center"/>
              <w:rPr>
                <w:b/>
                <w:sz w:val="22"/>
                <w:szCs w:val="22"/>
              </w:rPr>
            </w:pPr>
          </w:p>
          <w:p w:rsidR="006B743F" w:rsidRDefault="006B743F" w:rsidP="008819D4">
            <w:pPr>
              <w:jc w:val="center"/>
              <w:rPr>
                <w:b/>
                <w:sz w:val="22"/>
                <w:szCs w:val="22"/>
              </w:rPr>
            </w:pPr>
          </w:p>
          <w:p w:rsidR="006B743F" w:rsidRDefault="006B743F" w:rsidP="00881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9" w:type="dxa"/>
            <w:vMerge/>
          </w:tcPr>
          <w:p w:rsidR="006B743F" w:rsidRPr="007C181A" w:rsidRDefault="006B743F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Елена Олеговна</w:t>
            </w:r>
          </w:p>
          <w:p w:rsidR="006B743F" w:rsidRPr="00A40368" w:rsidRDefault="006B743F" w:rsidP="00746291">
            <w:pPr>
              <w:jc w:val="both"/>
              <w:rPr>
                <w:sz w:val="16"/>
                <w:szCs w:val="16"/>
              </w:rPr>
            </w:pPr>
          </w:p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  <w:r>
              <w:rPr>
                <w:sz w:val="22"/>
                <w:szCs w:val="22"/>
              </w:rPr>
              <w:t>.</w:t>
            </w:r>
          </w:p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6B743F" w:rsidRPr="00873229" w:rsidRDefault="006B743F" w:rsidP="00746291">
            <w:pPr>
              <w:jc w:val="both"/>
            </w:pPr>
            <w:r>
              <w:rPr>
                <w:sz w:val="22"/>
                <w:szCs w:val="22"/>
              </w:rPr>
              <w:t>19420</w:t>
            </w:r>
            <w:r w:rsidRPr="00873229">
              <w:rPr>
                <w:sz w:val="22"/>
                <w:szCs w:val="22"/>
              </w:rPr>
              <w:t>,00</w:t>
            </w:r>
          </w:p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19420,00</w:t>
            </w:r>
          </w:p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</w:p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</w:p>
        </w:tc>
      </w:tr>
      <w:tr w:rsidR="006B743F" w:rsidRPr="00873229" w:rsidTr="00976E90">
        <w:trPr>
          <w:trHeight w:val="274"/>
        </w:trPr>
        <w:tc>
          <w:tcPr>
            <w:tcW w:w="1443" w:type="dxa"/>
          </w:tcPr>
          <w:p w:rsidR="006B743F" w:rsidRPr="00B3164D" w:rsidRDefault="006B743F" w:rsidP="00976E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B743F" w:rsidRDefault="006B743F" w:rsidP="00976E90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29" w:type="dxa"/>
            <w:vMerge/>
          </w:tcPr>
          <w:p w:rsidR="006B743F" w:rsidRPr="007C181A" w:rsidRDefault="006B743F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B743F" w:rsidRDefault="006B743F" w:rsidP="00976E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Демонов Виталий Николаевич</w:t>
            </w:r>
          </w:p>
          <w:p w:rsidR="006B743F" w:rsidRPr="00A40368" w:rsidRDefault="006B743F" w:rsidP="00976E90">
            <w:pPr>
              <w:jc w:val="both"/>
              <w:rPr>
                <w:sz w:val="16"/>
                <w:szCs w:val="16"/>
              </w:rPr>
            </w:pPr>
          </w:p>
          <w:p w:rsidR="006B743F" w:rsidRDefault="006B743F" w:rsidP="00976E90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3" w:type="dxa"/>
          </w:tcPr>
          <w:p w:rsidR="006B743F" w:rsidRPr="00873229" w:rsidRDefault="006B743F" w:rsidP="00976E90">
            <w:pPr>
              <w:jc w:val="both"/>
            </w:pPr>
            <w:r>
              <w:rPr>
                <w:sz w:val="22"/>
                <w:szCs w:val="22"/>
              </w:rPr>
              <w:t>19420</w:t>
            </w:r>
            <w:r w:rsidRPr="00873229">
              <w:rPr>
                <w:sz w:val="22"/>
                <w:szCs w:val="22"/>
              </w:rPr>
              <w:t>,00</w:t>
            </w:r>
          </w:p>
          <w:p w:rsidR="006B743F" w:rsidRDefault="006B743F" w:rsidP="00976E90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19420,00</w:t>
            </w:r>
          </w:p>
          <w:p w:rsidR="006B743F" w:rsidRDefault="006B743F" w:rsidP="00746291">
            <w:pPr>
              <w:jc w:val="both"/>
              <w:rPr>
                <w:sz w:val="22"/>
                <w:szCs w:val="22"/>
              </w:rPr>
            </w:pPr>
          </w:p>
        </w:tc>
      </w:tr>
    </w:tbl>
    <w:p w:rsidR="006B743F" w:rsidRDefault="006B743F" w:rsidP="005F13F9">
      <w:pPr>
        <w:ind w:firstLine="709"/>
        <w:jc w:val="both"/>
      </w:pPr>
    </w:p>
    <w:p w:rsidR="006B743F" w:rsidRPr="00147111" w:rsidRDefault="006B743F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6B743F" w:rsidRDefault="006B743F" w:rsidP="005F13F9">
      <w:pPr>
        <w:ind w:firstLine="709"/>
        <w:jc w:val="both"/>
        <w:rPr>
          <w:sz w:val="16"/>
          <w:szCs w:val="16"/>
        </w:rPr>
      </w:pPr>
    </w:p>
    <w:p w:rsidR="006B743F" w:rsidRPr="007B5EB9" w:rsidRDefault="006B743F" w:rsidP="00746291">
      <w:pPr>
        <w:tabs>
          <w:tab w:val="left" w:pos="851"/>
        </w:tabs>
        <w:ind w:firstLine="709"/>
        <w:jc w:val="both"/>
      </w:pPr>
      <w:r w:rsidRPr="007B5EB9">
        <w:t xml:space="preserve">1. Заявки и представленные документы на участие в аукционе, по лоту № 1 признать соответствующими </w:t>
      </w:r>
      <w:r w:rsidRPr="007B5EB9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7B5EB9">
        <w:t>и допустить к участию в аукционе и признать участниками аукциона:</w:t>
      </w:r>
    </w:p>
    <w:p w:rsidR="006B743F" w:rsidRPr="007B5EB9" w:rsidRDefault="006B743F" w:rsidP="00746291">
      <w:r w:rsidRPr="007B5EB9">
        <w:t>по Лоту № 1:</w:t>
      </w:r>
    </w:p>
    <w:p w:rsidR="006B743F" w:rsidRPr="007B5EB9" w:rsidRDefault="006B743F" w:rsidP="00746291">
      <w:r w:rsidRPr="007B5EB9">
        <w:t>- Бакшеева Юрия Николаевича,</w:t>
      </w:r>
    </w:p>
    <w:p w:rsidR="006B743F" w:rsidRPr="007B5EB9" w:rsidRDefault="006B743F" w:rsidP="00746291">
      <w:r w:rsidRPr="007B5EB9">
        <w:t>- Мигунову Елену Олеговну,</w:t>
      </w:r>
    </w:p>
    <w:p w:rsidR="006B743F" w:rsidRPr="007B5EB9" w:rsidRDefault="006B743F" w:rsidP="0092456F">
      <w:r w:rsidRPr="007B5EB9">
        <w:t>- Демонова Виталия Николаевича.</w:t>
      </w:r>
    </w:p>
    <w:p w:rsidR="006B743F" w:rsidRPr="007B5EB9" w:rsidRDefault="006B743F" w:rsidP="0054355F">
      <w:pPr>
        <w:jc w:val="both"/>
      </w:pPr>
    </w:p>
    <w:p w:rsidR="006B743F" w:rsidRPr="007B5EB9" w:rsidRDefault="006B743F" w:rsidP="00A635A5">
      <w:pPr>
        <w:pStyle w:val="1"/>
        <w:ind w:left="-180" w:firstLine="168"/>
        <w:jc w:val="both"/>
      </w:pPr>
    </w:p>
    <w:tbl>
      <w:tblPr>
        <w:tblW w:w="9571" w:type="dxa"/>
        <w:tblLook w:val="01E0"/>
      </w:tblPr>
      <w:tblGrid>
        <w:gridCol w:w="4785"/>
        <w:gridCol w:w="4786"/>
      </w:tblGrid>
      <w:tr w:rsidR="006B743F" w:rsidRPr="007B5EB9" w:rsidTr="0092456F">
        <w:tc>
          <w:tcPr>
            <w:tcW w:w="4785" w:type="dxa"/>
          </w:tcPr>
          <w:p w:rsidR="006B743F" w:rsidRPr="007B5EB9" w:rsidRDefault="006B743F" w:rsidP="009A0C69">
            <w:pPr>
              <w:jc w:val="both"/>
            </w:pPr>
            <w:r w:rsidRPr="007B5EB9">
              <w:t>Председатель комиссии</w:t>
            </w:r>
          </w:p>
          <w:p w:rsidR="006B743F" w:rsidRPr="007B5EB9" w:rsidRDefault="006B743F" w:rsidP="009A0C69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92456F">
            <w:pPr>
              <w:ind w:firstLine="460"/>
            </w:pPr>
            <w:r w:rsidRPr="007B5EB9">
              <w:t>______________ Бувалко И.В.</w:t>
            </w:r>
          </w:p>
        </w:tc>
      </w:tr>
      <w:tr w:rsidR="006B743F" w:rsidRPr="007B5EB9" w:rsidTr="0092456F">
        <w:trPr>
          <w:trHeight w:val="414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  <w:r w:rsidRPr="007B5EB9">
              <w:t>Заместитель председателя комиссии</w:t>
            </w: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35"/>
            </w:pPr>
            <w:r w:rsidRPr="007B5EB9">
              <w:t>______________ Мерзликина Л.С.</w:t>
            </w:r>
          </w:p>
        </w:tc>
      </w:tr>
      <w:tr w:rsidR="006B743F" w:rsidRPr="007B5EB9" w:rsidTr="0092456F">
        <w:tc>
          <w:tcPr>
            <w:tcW w:w="4785" w:type="dxa"/>
          </w:tcPr>
          <w:p w:rsidR="006B743F" w:rsidRPr="007B5EB9" w:rsidRDefault="006B743F" w:rsidP="00E11228">
            <w:pPr>
              <w:jc w:val="both"/>
            </w:pPr>
            <w:r w:rsidRPr="007B5EB9">
              <w:t>Секретарь комиссии</w:t>
            </w:r>
          </w:p>
        </w:tc>
        <w:tc>
          <w:tcPr>
            <w:tcW w:w="4786" w:type="dxa"/>
          </w:tcPr>
          <w:p w:rsidR="006B743F" w:rsidRPr="007B5EB9" w:rsidRDefault="006B743F" w:rsidP="001D358E">
            <w:pPr>
              <w:ind w:firstLine="460"/>
            </w:pPr>
            <w:r w:rsidRPr="007B5EB9">
              <w:t>_______</w:t>
            </w:r>
            <w:r>
              <w:t>_</w:t>
            </w:r>
            <w:r w:rsidRPr="007B5EB9">
              <w:t>______ Псарев А.В.</w:t>
            </w:r>
          </w:p>
        </w:tc>
      </w:tr>
      <w:tr w:rsidR="006B743F" w:rsidRPr="007B5EB9" w:rsidTr="0092456F">
        <w:trPr>
          <w:trHeight w:val="30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  <w:p w:rsidR="006B743F" w:rsidRPr="007B5EB9" w:rsidRDefault="006B743F" w:rsidP="00893478">
            <w:pPr>
              <w:jc w:val="both"/>
            </w:pPr>
            <w:r w:rsidRPr="007B5EB9">
              <w:t>Члены комиссии:</w:t>
            </w: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35"/>
              <w:jc w:val="right"/>
            </w:pPr>
          </w:p>
        </w:tc>
      </w:tr>
      <w:tr w:rsidR="006B743F" w:rsidRPr="007B5EB9" w:rsidTr="0092456F">
        <w:trPr>
          <w:trHeight w:val="415"/>
        </w:trPr>
        <w:tc>
          <w:tcPr>
            <w:tcW w:w="4785" w:type="dxa"/>
          </w:tcPr>
          <w:p w:rsidR="006B743F" w:rsidRPr="007B5EB9" w:rsidRDefault="006B743F" w:rsidP="000B7660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A122F6">
            <w:pPr>
              <w:ind w:firstLine="460"/>
            </w:pPr>
            <w:r w:rsidRPr="007B5EB9">
              <w:t>______________ Дудник О.Н.</w:t>
            </w:r>
          </w:p>
        </w:tc>
      </w:tr>
      <w:tr w:rsidR="006B743F" w:rsidRPr="007B5EB9" w:rsidTr="0092456F">
        <w:trPr>
          <w:trHeight w:val="41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60"/>
            </w:pPr>
            <w:r w:rsidRPr="007B5EB9">
              <w:t>______________ Сороколетов А.П.</w:t>
            </w:r>
          </w:p>
        </w:tc>
      </w:tr>
      <w:tr w:rsidR="006B743F" w:rsidRPr="007B5EB9" w:rsidTr="0092456F">
        <w:trPr>
          <w:trHeight w:val="46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60"/>
            </w:pPr>
            <w:r w:rsidRPr="007B5EB9">
              <w:t>______________ Манохин А.В.</w:t>
            </w:r>
          </w:p>
        </w:tc>
      </w:tr>
      <w:tr w:rsidR="006B743F" w:rsidRPr="007B5EB9" w:rsidTr="0092456F">
        <w:trPr>
          <w:trHeight w:val="46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60"/>
            </w:pPr>
            <w:r w:rsidRPr="007B5EB9">
              <w:t>______________ Мозговой Д.Н.</w:t>
            </w:r>
          </w:p>
        </w:tc>
      </w:tr>
      <w:tr w:rsidR="006B743F" w:rsidRPr="007B5EB9" w:rsidTr="0092456F">
        <w:trPr>
          <w:trHeight w:val="41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60"/>
            </w:pPr>
            <w:r w:rsidRPr="007B5EB9">
              <w:t>______________ Проскурина Н.П.</w:t>
            </w:r>
          </w:p>
        </w:tc>
      </w:tr>
      <w:tr w:rsidR="006B743F" w:rsidRPr="007B5EB9" w:rsidTr="0092456F">
        <w:trPr>
          <w:trHeight w:val="41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60"/>
            </w:pPr>
            <w:r w:rsidRPr="007B5EB9">
              <w:t>______________ Сивиринова А.Н.</w:t>
            </w:r>
          </w:p>
        </w:tc>
      </w:tr>
      <w:tr w:rsidR="006B743F" w:rsidRPr="007B5EB9" w:rsidTr="0092456F">
        <w:trPr>
          <w:trHeight w:val="415"/>
        </w:trPr>
        <w:tc>
          <w:tcPr>
            <w:tcW w:w="4785" w:type="dxa"/>
          </w:tcPr>
          <w:p w:rsidR="006B743F" w:rsidRPr="007B5EB9" w:rsidRDefault="006B743F" w:rsidP="00893478">
            <w:pPr>
              <w:jc w:val="both"/>
            </w:pPr>
          </w:p>
        </w:tc>
        <w:tc>
          <w:tcPr>
            <w:tcW w:w="4786" w:type="dxa"/>
          </w:tcPr>
          <w:p w:rsidR="006B743F" w:rsidRPr="007B5EB9" w:rsidRDefault="006B743F" w:rsidP="00893478">
            <w:pPr>
              <w:ind w:firstLine="460"/>
            </w:pPr>
            <w:r w:rsidRPr="007B5EB9">
              <w:t>______________ Ясюкайтис И.Я.</w:t>
            </w:r>
          </w:p>
        </w:tc>
      </w:tr>
    </w:tbl>
    <w:p w:rsidR="006B743F" w:rsidRPr="009468F8" w:rsidRDefault="006B743F" w:rsidP="00B353D7">
      <w:pPr>
        <w:jc w:val="both"/>
        <w:rPr>
          <w:sz w:val="28"/>
          <w:szCs w:val="28"/>
        </w:rPr>
      </w:pPr>
    </w:p>
    <w:sectPr w:rsidR="006B743F" w:rsidRPr="009468F8" w:rsidSect="004E30A9">
      <w:footerReference w:type="even" r:id="rId8"/>
      <w:footerReference w:type="default" r:id="rId9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3F" w:rsidRDefault="006B743F" w:rsidP="00DD12E4">
      <w:r>
        <w:separator/>
      </w:r>
    </w:p>
  </w:endnote>
  <w:endnote w:type="continuationSeparator" w:id="1">
    <w:p w:rsidR="006B743F" w:rsidRDefault="006B743F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3F" w:rsidRDefault="006B743F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43F" w:rsidRDefault="006B743F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3F" w:rsidRDefault="006B743F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743F" w:rsidRDefault="006B743F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3F" w:rsidRDefault="006B743F" w:rsidP="00DD12E4">
      <w:r>
        <w:separator/>
      </w:r>
    </w:p>
  </w:footnote>
  <w:footnote w:type="continuationSeparator" w:id="1">
    <w:p w:rsidR="006B743F" w:rsidRDefault="006B743F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5FB7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B7660"/>
    <w:rsid w:val="000C0284"/>
    <w:rsid w:val="000C1C87"/>
    <w:rsid w:val="000C23C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2090B"/>
    <w:rsid w:val="00121F24"/>
    <w:rsid w:val="00125CF9"/>
    <w:rsid w:val="00127892"/>
    <w:rsid w:val="00127D99"/>
    <w:rsid w:val="0013247B"/>
    <w:rsid w:val="001366F7"/>
    <w:rsid w:val="00143D5D"/>
    <w:rsid w:val="0014447A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11D8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4716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1FC2"/>
    <w:rsid w:val="00422ACA"/>
    <w:rsid w:val="00424F7D"/>
    <w:rsid w:val="00425315"/>
    <w:rsid w:val="004302E0"/>
    <w:rsid w:val="00432F6B"/>
    <w:rsid w:val="0043479F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D6323"/>
    <w:rsid w:val="004E30A9"/>
    <w:rsid w:val="004E3C6C"/>
    <w:rsid w:val="004E4C19"/>
    <w:rsid w:val="004E5162"/>
    <w:rsid w:val="004E7355"/>
    <w:rsid w:val="004F08BB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5F49"/>
    <w:rsid w:val="005975EC"/>
    <w:rsid w:val="00597756"/>
    <w:rsid w:val="005A0635"/>
    <w:rsid w:val="005A0BF0"/>
    <w:rsid w:val="005A35C2"/>
    <w:rsid w:val="005A3938"/>
    <w:rsid w:val="005A3B52"/>
    <w:rsid w:val="005A5EAC"/>
    <w:rsid w:val="005B154D"/>
    <w:rsid w:val="005B16A2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3EA6"/>
    <w:rsid w:val="006B53A1"/>
    <w:rsid w:val="006B743F"/>
    <w:rsid w:val="006C583A"/>
    <w:rsid w:val="006C78A2"/>
    <w:rsid w:val="006D42A0"/>
    <w:rsid w:val="006D613D"/>
    <w:rsid w:val="006E5BE2"/>
    <w:rsid w:val="006F2314"/>
    <w:rsid w:val="006F5B3E"/>
    <w:rsid w:val="006F66EA"/>
    <w:rsid w:val="00714882"/>
    <w:rsid w:val="00717161"/>
    <w:rsid w:val="007175EC"/>
    <w:rsid w:val="00717E19"/>
    <w:rsid w:val="007268F9"/>
    <w:rsid w:val="00732086"/>
    <w:rsid w:val="00732E68"/>
    <w:rsid w:val="00734383"/>
    <w:rsid w:val="00734E38"/>
    <w:rsid w:val="00737B88"/>
    <w:rsid w:val="00746291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5EB9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D24B5"/>
    <w:rsid w:val="008D578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824"/>
    <w:rsid w:val="00921CAD"/>
    <w:rsid w:val="0092456F"/>
    <w:rsid w:val="00924BBE"/>
    <w:rsid w:val="00927E0B"/>
    <w:rsid w:val="00930304"/>
    <w:rsid w:val="00933105"/>
    <w:rsid w:val="00933996"/>
    <w:rsid w:val="00936C28"/>
    <w:rsid w:val="00940A99"/>
    <w:rsid w:val="00941582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CC8"/>
    <w:rsid w:val="0096723A"/>
    <w:rsid w:val="009700D6"/>
    <w:rsid w:val="00970B9E"/>
    <w:rsid w:val="00976E90"/>
    <w:rsid w:val="00983BC0"/>
    <w:rsid w:val="009867EF"/>
    <w:rsid w:val="0098777E"/>
    <w:rsid w:val="00987E4E"/>
    <w:rsid w:val="00993D9C"/>
    <w:rsid w:val="00995EAA"/>
    <w:rsid w:val="009963D6"/>
    <w:rsid w:val="00997490"/>
    <w:rsid w:val="009A0C69"/>
    <w:rsid w:val="009A1138"/>
    <w:rsid w:val="009A224F"/>
    <w:rsid w:val="009B0041"/>
    <w:rsid w:val="009B2BAE"/>
    <w:rsid w:val="009B4F0F"/>
    <w:rsid w:val="009B7082"/>
    <w:rsid w:val="009C46AE"/>
    <w:rsid w:val="009C50B9"/>
    <w:rsid w:val="009C541A"/>
    <w:rsid w:val="009D0946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61D6D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3C89"/>
    <w:rsid w:val="00DB4833"/>
    <w:rsid w:val="00DB6A8C"/>
    <w:rsid w:val="00DC39C0"/>
    <w:rsid w:val="00DC75F9"/>
    <w:rsid w:val="00DD0065"/>
    <w:rsid w:val="00DD12E4"/>
    <w:rsid w:val="00DE4BD9"/>
    <w:rsid w:val="00DE52E2"/>
    <w:rsid w:val="00DF1AA8"/>
    <w:rsid w:val="00DF1E35"/>
    <w:rsid w:val="00DF7071"/>
    <w:rsid w:val="00DF75F1"/>
    <w:rsid w:val="00E04501"/>
    <w:rsid w:val="00E05349"/>
    <w:rsid w:val="00E06BFB"/>
    <w:rsid w:val="00E07E73"/>
    <w:rsid w:val="00E11228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2948</TotalTime>
  <Pages>3</Pages>
  <Words>947</Words>
  <Characters>5404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2018-12-20T05:30:00Z</cp:lastPrinted>
  <dcterms:created xsi:type="dcterms:W3CDTF">2016-03-09T11:14:00Z</dcterms:created>
  <dcterms:modified xsi:type="dcterms:W3CDTF">2019-12-27T05:32:00Z</dcterms:modified>
</cp:coreProperties>
</file>