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91" w:rsidRPr="00A336F5" w:rsidRDefault="00BC189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1/10</w:t>
      </w:r>
    </w:p>
    <w:p w:rsidR="00BC1891" w:rsidRPr="00A336F5" w:rsidRDefault="00BC189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C1891" w:rsidRPr="00B3164D" w:rsidRDefault="00BC1891" w:rsidP="00032413">
      <w:pPr>
        <w:jc w:val="center"/>
        <w:rPr>
          <w:b/>
          <w:sz w:val="18"/>
          <w:szCs w:val="18"/>
        </w:rPr>
      </w:pPr>
    </w:p>
    <w:p w:rsidR="00BC1891" w:rsidRPr="00A336F5" w:rsidRDefault="00BC189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                                                        </w:t>
      </w:r>
      <w:r w:rsidRPr="00FF60A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02</w:t>
      </w:r>
      <w:r w:rsidRPr="00BB26BD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 w:rsidRPr="00BB26BD">
        <w:rPr>
          <w:b/>
          <w:sz w:val="26"/>
          <w:szCs w:val="26"/>
        </w:rPr>
        <w:t xml:space="preserve"> 2020 года</w:t>
      </w:r>
    </w:p>
    <w:p w:rsidR="00BC1891" w:rsidRPr="001D7C7B" w:rsidRDefault="00BC1891" w:rsidP="008C71F7">
      <w:pPr>
        <w:ind w:firstLine="709"/>
        <w:jc w:val="both"/>
        <w:rPr>
          <w:b/>
          <w:sz w:val="16"/>
          <w:szCs w:val="16"/>
        </w:rPr>
      </w:pPr>
    </w:p>
    <w:p w:rsidR="00BC1891" w:rsidRPr="00983BC0" w:rsidRDefault="00BC1891" w:rsidP="008C71F7">
      <w:pPr>
        <w:ind w:firstLine="709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</w:t>
      </w:r>
      <w:r>
        <w:t xml:space="preserve"> </w:t>
      </w:r>
      <w:r w:rsidRPr="00983BC0">
        <w:t>заявок на участие в аукционе для определения участников аукциона, назначенного на</w:t>
      </w:r>
      <w:r>
        <w:t xml:space="preserve"> 04 декабря </w:t>
      </w:r>
      <w:r w:rsidRPr="00983BC0">
        <w:t>20</w:t>
      </w:r>
      <w:r>
        <w:t>20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BC1891" w:rsidRPr="00B3164D" w:rsidRDefault="00BC1891" w:rsidP="008C71F7">
      <w:pPr>
        <w:ind w:firstLine="709"/>
        <w:jc w:val="both"/>
        <w:rPr>
          <w:b/>
          <w:sz w:val="16"/>
          <w:szCs w:val="16"/>
          <w:u w:val="single"/>
        </w:rPr>
      </w:pPr>
    </w:p>
    <w:p w:rsidR="00BC1891" w:rsidRPr="00BF4B09" w:rsidRDefault="00BC1891" w:rsidP="008C71F7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C1891" w:rsidRPr="00443AC4" w:rsidRDefault="00BC1891" w:rsidP="008C71F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 xml:space="preserve">–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BC1891" w:rsidRPr="00443AC4" w:rsidRDefault="00BC1891" w:rsidP="008C71F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530 кв. м"/>
        </w:smartTagPr>
        <w:r>
          <w:t>1530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1703012:83</w:t>
      </w:r>
      <w:r w:rsidRPr="00443AC4">
        <w:t>, по адресу: Белгородск</w:t>
      </w:r>
      <w:r>
        <w:t>ая область, Корочанский район, село Мелихово</w:t>
      </w:r>
      <w:r w:rsidRPr="00443AC4">
        <w:t>.</w:t>
      </w:r>
    </w:p>
    <w:p w:rsidR="00BC1891" w:rsidRPr="007738A0" w:rsidRDefault="00BC1891" w:rsidP="008C71F7">
      <w:pPr>
        <w:suppressAutoHyphens/>
        <w:ind w:firstLine="709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25000,00</w:t>
      </w:r>
      <w:r w:rsidRPr="007738A0">
        <w:t xml:space="preserve"> (</w:t>
      </w:r>
      <w:r>
        <w:t xml:space="preserve">двадцать пять </w:t>
      </w:r>
      <w:r w:rsidRPr="007738A0">
        <w:t>тысяч) рубл</w:t>
      </w:r>
      <w:r>
        <w:t>ей</w:t>
      </w:r>
      <w:r w:rsidRPr="007738A0">
        <w:t>, 00 копеек.</w:t>
      </w:r>
    </w:p>
    <w:p w:rsidR="00BC1891" w:rsidRPr="007738A0" w:rsidRDefault="00BC1891" w:rsidP="008C71F7">
      <w:pPr>
        <w:suppressAutoHyphens/>
        <w:ind w:firstLine="709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C1891" w:rsidRPr="007738A0" w:rsidRDefault="00BC1891" w:rsidP="008C71F7">
      <w:pPr>
        <w:suppressAutoHyphens/>
        <w:ind w:firstLine="709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25000,00</w:t>
      </w:r>
      <w:r w:rsidRPr="007738A0">
        <w:t xml:space="preserve"> (</w:t>
      </w:r>
      <w:r>
        <w:t xml:space="preserve">двадцать пять </w:t>
      </w:r>
      <w:r w:rsidRPr="007738A0">
        <w:t>тысяч) рубл</w:t>
      </w:r>
      <w:r>
        <w:t>ей</w:t>
      </w:r>
      <w:r w:rsidRPr="007738A0">
        <w:t>, 00 копеек.</w:t>
      </w:r>
    </w:p>
    <w:p w:rsidR="00BC1891" w:rsidRDefault="00BC1891" w:rsidP="008C71F7">
      <w:pPr>
        <w:suppressAutoHyphens/>
        <w:ind w:firstLine="709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750</w:t>
      </w:r>
      <w:r w:rsidRPr="007738A0">
        <w:t>,</w:t>
      </w:r>
      <w:r>
        <w:t>00</w:t>
      </w:r>
      <w:r w:rsidRPr="007738A0">
        <w:t xml:space="preserve"> (</w:t>
      </w:r>
      <w:r>
        <w:t>семьсот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BC1891" w:rsidRDefault="00BC1891" w:rsidP="008C71F7">
      <w:pPr>
        <w:suppressAutoHyphens/>
        <w:ind w:firstLine="709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C1891" w:rsidRPr="005C6BEC" w:rsidRDefault="00BC1891" w:rsidP="008C71F7">
      <w:pPr>
        <w:suppressAutoHyphens/>
        <w:ind w:firstLine="709"/>
        <w:jc w:val="both"/>
      </w:pPr>
      <w:r w:rsidRPr="00531657">
        <w:t xml:space="preserve">- согласно письму Корочанского РЭС филиала ПАО «МРСК Центра»- «Белгородэнерго» от </w:t>
      </w:r>
      <w:r>
        <w:t>15</w:t>
      </w:r>
      <w:r w:rsidRPr="00531657">
        <w:t>.</w:t>
      </w:r>
      <w:r>
        <w:t>10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476</w:t>
      </w:r>
      <w:r w:rsidRPr="00531657">
        <w:t>;</w:t>
      </w:r>
    </w:p>
    <w:p w:rsidR="00BC1891" w:rsidRPr="005C6BEC" w:rsidRDefault="00BC1891" w:rsidP="008C71F7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08</w:t>
      </w:r>
      <w:r w:rsidRPr="00AD40F1">
        <w:t>.</w:t>
      </w:r>
      <w:r>
        <w:t>09</w:t>
      </w:r>
      <w:r w:rsidRPr="00AD40F1">
        <w:t>.20</w:t>
      </w:r>
      <w:r>
        <w:t>20</w:t>
      </w:r>
      <w:r w:rsidRPr="00AD40F1">
        <w:t xml:space="preserve"> года № </w:t>
      </w:r>
      <w:r>
        <w:t>202</w:t>
      </w:r>
      <w:r w:rsidRPr="00AD40F1">
        <w:t>;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24</w:t>
      </w:r>
      <w:r w:rsidRPr="005C6BEC">
        <w:t>.</w:t>
      </w:r>
      <w:r>
        <w:t>09</w:t>
      </w:r>
      <w:r w:rsidRPr="005C6BEC">
        <w:t>.20</w:t>
      </w:r>
      <w:r>
        <w:t>20</w:t>
      </w:r>
      <w:r w:rsidRPr="005C6BEC">
        <w:t xml:space="preserve"> года  </w:t>
      </w:r>
      <w:r>
        <w:t xml:space="preserve">  </w:t>
      </w:r>
      <w:r w:rsidRPr="005C6BEC">
        <w:t xml:space="preserve"> № ШО-</w:t>
      </w:r>
      <w:r>
        <w:t>ВС</w:t>
      </w:r>
      <w:r w:rsidRPr="005C6BEC">
        <w:t>-23/</w:t>
      </w:r>
      <w:r>
        <w:t>1332</w:t>
      </w:r>
      <w:r w:rsidRPr="005C6BEC">
        <w:t>;</w:t>
      </w:r>
    </w:p>
    <w:p w:rsidR="00BC1891" w:rsidRDefault="00BC1891" w:rsidP="008C71F7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10.09.2020</w:t>
      </w:r>
      <w:r w:rsidRPr="00443AC4">
        <w:t xml:space="preserve"> года № </w:t>
      </w:r>
      <w:r>
        <w:t>147.</w:t>
      </w:r>
    </w:p>
    <w:p w:rsidR="00BC1891" w:rsidRPr="00150AF3" w:rsidRDefault="00BC1891" w:rsidP="008C71F7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BC1891" w:rsidRDefault="00BC1891" w:rsidP="008C71F7">
      <w:pPr>
        <w:suppressAutoHyphens/>
        <w:ind w:firstLine="709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BC1891" w:rsidRPr="007738A0" w:rsidRDefault="00BC1891" w:rsidP="008C71F7">
      <w:pPr>
        <w:suppressAutoHyphens/>
        <w:ind w:firstLine="709"/>
        <w:jc w:val="both"/>
      </w:pPr>
    </w:p>
    <w:p w:rsidR="00BC1891" w:rsidRPr="00BF4B09" w:rsidRDefault="00BC1891" w:rsidP="008C71F7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BC1891" w:rsidRPr="00443AC4" w:rsidRDefault="00BC1891" w:rsidP="008C71F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 xml:space="preserve">–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BC1891" w:rsidRPr="00443AC4" w:rsidRDefault="00BC1891" w:rsidP="008C71F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500 кв. м"/>
        </w:smartTagPr>
        <w:r>
          <w:t>2500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1505004:238</w:t>
      </w:r>
      <w:r w:rsidRPr="00443AC4">
        <w:t>, по адресу: Белгородск</w:t>
      </w:r>
      <w:r>
        <w:t>ая область, Корочанский район, Ломовское сельское поселение, хутор Песчаное, улица Песчаная</w:t>
      </w:r>
      <w:r w:rsidRPr="00443AC4">
        <w:t>.</w:t>
      </w:r>
    </w:p>
    <w:p w:rsidR="00BC1891" w:rsidRPr="007738A0" w:rsidRDefault="00BC1891" w:rsidP="008C71F7">
      <w:pPr>
        <w:suppressAutoHyphens/>
        <w:ind w:firstLine="709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11000,00</w:t>
      </w:r>
      <w:r w:rsidRPr="007738A0">
        <w:t xml:space="preserve"> (</w:t>
      </w:r>
      <w:r>
        <w:t xml:space="preserve">одиннадцать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BC1891" w:rsidRPr="007738A0" w:rsidRDefault="00BC1891" w:rsidP="008C71F7">
      <w:pPr>
        <w:suppressAutoHyphens/>
        <w:ind w:firstLine="709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C1891" w:rsidRPr="007738A0" w:rsidRDefault="00BC1891" w:rsidP="008C71F7">
      <w:pPr>
        <w:suppressAutoHyphens/>
        <w:ind w:firstLine="709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11000,00</w:t>
      </w:r>
      <w:r w:rsidRPr="007738A0">
        <w:t xml:space="preserve"> (</w:t>
      </w:r>
      <w:r>
        <w:t xml:space="preserve">одиннадцать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BC1891" w:rsidRDefault="00BC1891" w:rsidP="008C71F7">
      <w:pPr>
        <w:suppressAutoHyphens/>
        <w:ind w:firstLine="709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330</w:t>
      </w:r>
      <w:r w:rsidRPr="007738A0">
        <w:t>,</w:t>
      </w:r>
      <w:r>
        <w:t>00</w:t>
      </w:r>
      <w:r w:rsidRPr="007738A0">
        <w:t xml:space="preserve"> (</w:t>
      </w:r>
      <w:r>
        <w:t>триста тридцать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BC1891" w:rsidRDefault="00BC1891" w:rsidP="008C71F7">
      <w:pPr>
        <w:suppressAutoHyphens/>
        <w:ind w:firstLine="709"/>
        <w:jc w:val="both"/>
      </w:pPr>
      <w:r w:rsidRPr="00616653">
        <w:t>Срок договора аренды – 20 лет.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C1891" w:rsidRPr="005C6BEC" w:rsidRDefault="00BC1891" w:rsidP="008C71F7">
      <w:pPr>
        <w:suppressAutoHyphens/>
        <w:ind w:firstLine="709"/>
        <w:jc w:val="both"/>
      </w:pPr>
      <w:r w:rsidRPr="00531657">
        <w:t xml:space="preserve">- согласно письму Корочанского РЭС филиала ПАО «МРСК Центра»- «Белгородэнерго» от </w:t>
      </w:r>
      <w:r>
        <w:t>03</w:t>
      </w:r>
      <w:r w:rsidRPr="00531657">
        <w:t>.</w:t>
      </w:r>
      <w:r>
        <w:t>10</w:t>
      </w:r>
      <w:r w:rsidRPr="00531657">
        <w:t>.20</w:t>
      </w:r>
      <w:r>
        <w:t>19</w:t>
      </w:r>
      <w:r w:rsidRPr="00531657">
        <w:t xml:space="preserve"> года исх. № МР1-БЛ/Р10-4/</w:t>
      </w:r>
      <w:r>
        <w:t>760</w:t>
      </w:r>
      <w:r w:rsidRPr="00531657">
        <w:t>;</w:t>
      </w:r>
    </w:p>
    <w:p w:rsidR="00BC1891" w:rsidRPr="005C6BEC" w:rsidRDefault="00BC1891" w:rsidP="008C71F7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22</w:t>
      </w:r>
      <w:r w:rsidRPr="00AD40F1">
        <w:t>.</w:t>
      </w:r>
      <w:r>
        <w:t>10</w:t>
      </w:r>
      <w:r w:rsidRPr="00AD40F1">
        <w:t>.20</w:t>
      </w:r>
      <w:r>
        <w:t>19</w:t>
      </w:r>
      <w:r w:rsidRPr="00AD40F1">
        <w:t xml:space="preserve"> года № </w:t>
      </w:r>
      <w:r>
        <w:t>181</w:t>
      </w:r>
      <w:r w:rsidRPr="00AD40F1">
        <w:t>;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</w:t>
      </w:r>
      <w:r>
        <w:t>19</w:t>
      </w:r>
      <w:r w:rsidRPr="005C6BEC">
        <w:t xml:space="preserve"> года </w:t>
      </w:r>
      <w:r>
        <w:t xml:space="preserve"> </w:t>
      </w:r>
      <w:r w:rsidRPr="005C6BEC">
        <w:t xml:space="preserve">  № ШО-</w:t>
      </w:r>
      <w:r>
        <w:t>ВС</w:t>
      </w:r>
      <w:r w:rsidRPr="005C6BEC">
        <w:t>-23/</w:t>
      </w:r>
      <w:r>
        <w:t>4659</w:t>
      </w:r>
      <w:r w:rsidRPr="005C6BEC">
        <w:t>;</w:t>
      </w:r>
    </w:p>
    <w:p w:rsidR="00BC1891" w:rsidRDefault="00BC1891" w:rsidP="008C71F7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04.10.2019</w:t>
      </w:r>
      <w:r w:rsidRPr="00443AC4">
        <w:t xml:space="preserve"> года № </w:t>
      </w:r>
      <w:r>
        <w:t>352.</w:t>
      </w:r>
    </w:p>
    <w:p w:rsidR="00BC1891" w:rsidRDefault="00BC1891" w:rsidP="008C71F7">
      <w:pPr>
        <w:suppressAutoHyphens/>
        <w:ind w:firstLine="709"/>
        <w:jc w:val="both"/>
      </w:pPr>
    </w:p>
    <w:p w:rsidR="00BC1891" w:rsidRPr="00BF4B09" w:rsidRDefault="00BC1891" w:rsidP="008C71F7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3</w:t>
      </w:r>
    </w:p>
    <w:p w:rsidR="00BC1891" w:rsidRPr="00443AC4" w:rsidRDefault="00BC1891" w:rsidP="008C71F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 xml:space="preserve">–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BC1891" w:rsidRPr="00443AC4" w:rsidRDefault="00BC1891" w:rsidP="008C71F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800 кв. м"/>
        </w:smartTagPr>
        <w:r>
          <w:t>1800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1502010:84</w:t>
      </w:r>
      <w:r w:rsidRPr="00443AC4">
        <w:t>, по адресу: Белгородск</w:t>
      </w:r>
      <w:r>
        <w:t>ая область, Корочанский район, село Ломово</w:t>
      </w:r>
      <w:r w:rsidRPr="00443AC4">
        <w:t>.</w:t>
      </w:r>
    </w:p>
    <w:p w:rsidR="00BC1891" w:rsidRPr="007738A0" w:rsidRDefault="00BC1891" w:rsidP="008C71F7">
      <w:pPr>
        <w:suppressAutoHyphens/>
        <w:ind w:firstLine="709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22000,00</w:t>
      </w:r>
      <w:r w:rsidRPr="007738A0">
        <w:t xml:space="preserve"> (</w:t>
      </w:r>
      <w:r>
        <w:t xml:space="preserve">двадцать две </w:t>
      </w:r>
      <w:r w:rsidRPr="007738A0">
        <w:t>тысяч</w:t>
      </w:r>
      <w:r>
        <w:t>и</w:t>
      </w:r>
      <w:r w:rsidRPr="007738A0">
        <w:t>) рубл</w:t>
      </w:r>
      <w:r>
        <w:t>ей</w:t>
      </w:r>
      <w:r w:rsidRPr="007738A0">
        <w:t>, 00 копеек.</w:t>
      </w:r>
    </w:p>
    <w:p w:rsidR="00BC1891" w:rsidRPr="007738A0" w:rsidRDefault="00BC1891" w:rsidP="008C71F7">
      <w:pPr>
        <w:suppressAutoHyphens/>
        <w:ind w:firstLine="709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C1891" w:rsidRPr="007738A0" w:rsidRDefault="00BC1891" w:rsidP="008C71F7">
      <w:pPr>
        <w:suppressAutoHyphens/>
        <w:ind w:firstLine="709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22000,00</w:t>
      </w:r>
      <w:r w:rsidRPr="007738A0">
        <w:t xml:space="preserve"> (</w:t>
      </w:r>
      <w:r>
        <w:t xml:space="preserve">двадцать две </w:t>
      </w:r>
      <w:r w:rsidRPr="007738A0">
        <w:t>тысяч</w:t>
      </w:r>
      <w:r>
        <w:t>и</w:t>
      </w:r>
      <w:r w:rsidRPr="007738A0">
        <w:t>) рубл</w:t>
      </w:r>
      <w:r>
        <w:t>ей</w:t>
      </w:r>
      <w:r w:rsidRPr="007738A0">
        <w:t>, 00 копеек.</w:t>
      </w:r>
    </w:p>
    <w:p w:rsidR="00BC1891" w:rsidRDefault="00BC1891" w:rsidP="008C71F7">
      <w:pPr>
        <w:suppressAutoHyphens/>
        <w:ind w:firstLine="709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660</w:t>
      </w:r>
      <w:r w:rsidRPr="007738A0">
        <w:t>,</w:t>
      </w:r>
      <w:r>
        <w:t>00</w:t>
      </w:r>
      <w:r w:rsidRPr="007738A0">
        <w:t xml:space="preserve"> (</w:t>
      </w:r>
      <w:r>
        <w:t>шестьсот шестьдесят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BC1891" w:rsidRDefault="00BC1891" w:rsidP="008C71F7">
      <w:pPr>
        <w:suppressAutoHyphens/>
        <w:ind w:firstLine="709"/>
        <w:jc w:val="both"/>
      </w:pPr>
      <w:r w:rsidRPr="00616653">
        <w:t>Срок договора аренды – 20 лет.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C1891" w:rsidRPr="005C6BEC" w:rsidRDefault="00BC1891" w:rsidP="008C71F7">
      <w:pPr>
        <w:suppressAutoHyphens/>
        <w:ind w:firstLine="709"/>
        <w:jc w:val="both"/>
      </w:pPr>
      <w:r w:rsidRPr="00531657">
        <w:t xml:space="preserve">- согласно письму Корочанского РЭС филиала ПАО «МРСК Центра»- «Белгородэнерго» от </w:t>
      </w:r>
      <w:r>
        <w:t>21</w:t>
      </w:r>
      <w:r w:rsidRPr="00531657">
        <w:t>.</w:t>
      </w:r>
      <w:r>
        <w:t>09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418</w:t>
      </w:r>
      <w:r w:rsidRPr="00531657">
        <w:t>;</w:t>
      </w:r>
    </w:p>
    <w:p w:rsidR="00BC1891" w:rsidRPr="005C6BEC" w:rsidRDefault="00BC1891" w:rsidP="008C71F7">
      <w:pPr>
        <w:suppressAutoHyphens/>
        <w:ind w:firstLine="709"/>
        <w:jc w:val="both"/>
      </w:pPr>
      <w:r w:rsidRPr="007D3AE2">
        <w:t>- согласно письму МУП «Тепловик» от 20.10.2020 года № 257;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24</w:t>
      </w:r>
      <w:r w:rsidRPr="005C6BEC">
        <w:t>.</w:t>
      </w:r>
      <w:r>
        <w:t>09</w:t>
      </w:r>
      <w:r w:rsidRPr="005C6BEC">
        <w:t>.20</w:t>
      </w:r>
      <w:r>
        <w:t>20</w:t>
      </w:r>
      <w:r w:rsidRPr="005C6BEC">
        <w:t xml:space="preserve"> года </w:t>
      </w:r>
      <w:r>
        <w:t xml:space="preserve">  </w:t>
      </w:r>
      <w:r w:rsidRPr="005C6BEC">
        <w:t xml:space="preserve"> № ШО-</w:t>
      </w:r>
      <w:r>
        <w:t>ВС</w:t>
      </w:r>
      <w:r w:rsidRPr="005C6BEC">
        <w:t>-23/</w:t>
      </w:r>
      <w:r>
        <w:t>1333</w:t>
      </w:r>
      <w:r w:rsidRPr="005C6BEC">
        <w:t>;</w:t>
      </w:r>
    </w:p>
    <w:p w:rsidR="00BC1891" w:rsidRDefault="00BC1891" w:rsidP="008C71F7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17.09.2020</w:t>
      </w:r>
      <w:r w:rsidRPr="00443AC4">
        <w:t xml:space="preserve"> года № </w:t>
      </w:r>
      <w:r>
        <w:t>150.</w:t>
      </w:r>
    </w:p>
    <w:p w:rsidR="00BC1891" w:rsidRPr="00150AF3" w:rsidRDefault="00BC1891" w:rsidP="008C71F7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BC1891" w:rsidRDefault="00BC1891" w:rsidP="008C71F7">
      <w:pPr>
        <w:suppressAutoHyphens/>
        <w:ind w:firstLine="709"/>
        <w:jc w:val="both"/>
      </w:pPr>
      <w:r w:rsidRPr="00150AF3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>387, реестровый номер 31:00-6.384.</w:t>
      </w:r>
    </w:p>
    <w:p w:rsidR="00BC1891" w:rsidRDefault="00BC1891" w:rsidP="008C71F7">
      <w:pPr>
        <w:suppressAutoHyphens/>
        <w:ind w:firstLine="709"/>
        <w:jc w:val="both"/>
      </w:pPr>
    </w:p>
    <w:p w:rsidR="00BC1891" w:rsidRPr="00BF4B09" w:rsidRDefault="00BC1891" w:rsidP="008C71F7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BC1891" w:rsidRPr="005C6BEC" w:rsidRDefault="00BC1891" w:rsidP="008C71F7">
      <w:pPr>
        <w:pStyle w:val="ConsPlusNormal"/>
        <w:suppressAutoHyphens/>
        <w:ind w:firstLine="709"/>
        <w:jc w:val="both"/>
        <w:rPr>
          <w:bCs/>
        </w:rPr>
      </w:pPr>
      <w:r w:rsidRPr="005C6BEC">
        <w:rPr>
          <w:u w:val="single"/>
        </w:rPr>
        <w:t>Предмет торгов</w:t>
      </w:r>
      <w:r>
        <w:rPr>
          <w:u w:val="single"/>
        </w:rPr>
        <w:t xml:space="preserve"> </w:t>
      </w:r>
      <w:r>
        <w:t xml:space="preserve">– 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 xml:space="preserve">для ведения </w:t>
      </w:r>
      <w:r>
        <w:t>личного подсобного хозяйства</w:t>
      </w:r>
      <w:r w:rsidRPr="005C6BEC">
        <w:rPr>
          <w:bCs/>
        </w:rPr>
        <w:t>».</w:t>
      </w:r>
    </w:p>
    <w:p w:rsidR="00BC1891" w:rsidRPr="005C6BEC" w:rsidRDefault="00BC1891" w:rsidP="008C71F7">
      <w:pPr>
        <w:suppressAutoHyphens/>
        <w:ind w:firstLine="709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2900 кв. м"/>
        </w:smartTagPr>
        <w:r>
          <w:t>2900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0807011</w:t>
      </w:r>
      <w:r w:rsidRPr="005C6BEC">
        <w:t>:</w:t>
      </w:r>
      <w:r>
        <w:t>14</w:t>
      </w:r>
      <w:r w:rsidRPr="005C6BEC">
        <w:t>, расположенный по адресу: Белгородская область, Корочанский район,</w:t>
      </w:r>
      <w:r>
        <w:t xml:space="preserve"> Бехтеевское сельское поселение, хутор Лопин</w:t>
      </w:r>
      <w:r w:rsidRPr="005C6BEC">
        <w:t>.</w:t>
      </w:r>
    </w:p>
    <w:p w:rsidR="00BC1891" w:rsidRPr="005C6BEC" w:rsidRDefault="00BC1891" w:rsidP="008C71F7">
      <w:pPr>
        <w:suppressAutoHyphens/>
        <w:ind w:firstLine="709"/>
        <w:jc w:val="both"/>
        <w:outlineLvl w:val="2"/>
      </w:pPr>
      <w:r w:rsidRPr="005C6BEC">
        <w:t>Начальная цена лота (цена продажи земельного участка) –</w:t>
      </w:r>
      <w:r>
        <w:t xml:space="preserve"> 196500</w:t>
      </w:r>
      <w:r w:rsidRPr="005C6BEC">
        <w:t>,00 (</w:t>
      </w:r>
      <w:r>
        <w:t>сто девяносто шесть тысяч пятьсот</w:t>
      </w:r>
      <w:r w:rsidRPr="005C6BEC">
        <w:t>) рублей, 00 копеек.</w:t>
      </w:r>
    </w:p>
    <w:p w:rsidR="00BC1891" w:rsidRPr="005C6BEC" w:rsidRDefault="00BC1891" w:rsidP="008C71F7">
      <w:pPr>
        <w:suppressAutoHyphens/>
        <w:ind w:firstLine="709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196500</w:t>
      </w:r>
      <w:r w:rsidRPr="005C6BEC">
        <w:t>,00 (</w:t>
      </w:r>
      <w:r>
        <w:t>сто девяносто шесть тысяч пятьсот</w:t>
      </w:r>
      <w:r w:rsidRPr="005C6BEC">
        <w:t>) рублей, 00 копеек.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5895</w:t>
      </w:r>
      <w:r w:rsidRPr="005C6BEC">
        <w:t>,</w:t>
      </w:r>
      <w:r>
        <w:t>00</w:t>
      </w:r>
      <w:r w:rsidRPr="005C6BEC">
        <w:t xml:space="preserve"> (</w:t>
      </w:r>
      <w:r>
        <w:t>пять тысяч восемьсот девяносто пять</w:t>
      </w:r>
      <w:r w:rsidRPr="005C6BEC">
        <w:t>) рубл</w:t>
      </w:r>
      <w:r>
        <w:t>ей</w:t>
      </w:r>
      <w:r w:rsidRPr="005C6BEC">
        <w:t xml:space="preserve">, </w:t>
      </w:r>
      <w:r>
        <w:t>00</w:t>
      </w:r>
      <w:r w:rsidRPr="005C6BEC">
        <w:t xml:space="preserve"> копе</w:t>
      </w:r>
      <w:r>
        <w:t>е</w:t>
      </w:r>
      <w:r w:rsidRPr="005C6BEC">
        <w:t>к.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C1891" w:rsidRPr="005C6BEC" w:rsidRDefault="00BC1891" w:rsidP="008C71F7">
      <w:pPr>
        <w:suppressAutoHyphens/>
        <w:ind w:firstLine="709"/>
        <w:jc w:val="both"/>
      </w:pPr>
      <w:r w:rsidRPr="00531657">
        <w:t xml:space="preserve">- согласно письму Корочанского РЭС филиала ПАО «МРСК Центра»- «Белгородэнерго» от </w:t>
      </w:r>
      <w:r>
        <w:t>15</w:t>
      </w:r>
      <w:r w:rsidRPr="00531657">
        <w:t>.</w:t>
      </w:r>
      <w:r>
        <w:t>10</w:t>
      </w:r>
      <w:r w:rsidRPr="00531657">
        <w:t>.20</w:t>
      </w:r>
      <w:r>
        <w:t>20</w:t>
      </w:r>
      <w:r w:rsidRPr="00531657">
        <w:t xml:space="preserve"> года исх. № МР1-БЛ/Р10-4/</w:t>
      </w:r>
      <w:r>
        <w:t>476</w:t>
      </w:r>
      <w:r w:rsidRPr="00531657">
        <w:t>;</w:t>
      </w:r>
    </w:p>
    <w:p w:rsidR="00BC1891" w:rsidRPr="005C6BEC" w:rsidRDefault="00BC1891" w:rsidP="008C71F7">
      <w:pPr>
        <w:suppressAutoHyphens/>
        <w:ind w:firstLine="709"/>
        <w:jc w:val="both"/>
      </w:pPr>
      <w:r w:rsidRPr="009D7299">
        <w:t>- согласно письму МУП «Тепловик» от 21.08.2020 года № 173;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24</w:t>
      </w:r>
      <w:r w:rsidRPr="005C6BEC">
        <w:t>.</w:t>
      </w:r>
      <w:r>
        <w:t>09</w:t>
      </w:r>
      <w:r w:rsidRPr="005C6BEC">
        <w:t>.20</w:t>
      </w:r>
      <w:r>
        <w:t>20</w:t>
      </w:r>
      <w:r w:rsidRPr="005C6BEC">
        <w:t xml:space="preserve"> года  </w:t>
      </w:r>
      <w:r>
        <w:t xml:space="preserve"> </w:t>
      </w:r>
      <w:r w:rsidRPr="005C6BEC">
        <w:t xml:space="preserve"> № ШО-</w:t>
      </w:r>
      <w:r>
        <w:t>ВС</w:t>
      </w:r>
      <w:r w:rsidRPr="005C6BEC">
        <w:t>-23/</w:t>
      </w:r>
      <w:r>
        <w:t>1334</w:t>
      </w:r>
      <w:r w:rsidRPr="005C6BEC">
        <w:t>;</w:t>
      </w:r>
    </w:p>
    <w:p w:rsidR="00BC1891" w:rsidRDefault="00BC1891" w:rsidP="008C71F7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20.08.2020</w:t>
      </w:r>
      <w:r w:rsidRPr="00443AC4">
        <w:t xml:space="preserve"> года № </w:t>
      </w:r>
      <w:r>
        <w:t>130.</w:t>
      </w:r>
    </w:p>
    <w:p w:rsidR="00BC1891" w:rsidRPr="00BA7D5B" w:rsidRDefault="00BC1891" w:rsidP="008C71F7">
      <w:pPr>
        <w:suppressAutoHyphens/>
        <w:ind w:firstLine="709"/>
        <w:jc w:val="both"/>
        <w:rPr>
          <w:b/>
          <w:sz w:val="10"/>
          <w:szCs w:val="10"/>
          <w:u w:val="single"/>
        </w:rPr>
      </w:pPr>
    </w:p>
    <w:p w:rsidR="00BC1891" w:rsidRPr="00BF4B09" w:rsidRDefault="00BC1891" w:rsidP="008C71F7">
      <w:pPr>
        <w:suppressAutoHyphens/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BC1891" w:rsidRPr="005C6BEC" w:rsidRDefault="00BC1891" w:rsidP="008C71F7">
      <w:pPr>
        <w:pStyle w:val="ConsPlusNormal"/>
        <w:suppressAutoHyphens/>
        <w:ind w:firstLine="709"/>
        <w:jc w:val="both"/>
        <w:rPr>
          <w:bCs/>
        </w:rPr>
      </w:pPr>
      <w:r w:rsidRPr="005C6BEC">
        <w:rPr>
          <w:u w:val="single"/>
        </w:rPr>
        <w:t>Предмет торгов</w:t>
      </w:r>
      <w:r>
        <w:t xml:space="preserve"> – 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 xml:space="preserve">для ведения </w:t>
      </w:r>
      <w:r>
        <w:t>садоводства</w:t>
      </w:r>
      <w:r w:rsidRPr="005C6BEC">
        <w:rPr>
          <w:bCs/>
        </w:rPr>
        <w:t>».</w:t>
      </w:r>
    </w:p>
    <w:p w:rsidR="00BC1891" w:rsidRPr="005C6BEC" w:rsidRDefault="00BC1891" w:rsidP="008C71F7">
      <w:pPr>
        <w:suppressAutoHyphens/>
        <w:ind w:firstLine="709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 xml:space="preserve">: земельный участок площадью </w:t>
      </w:r>
      <w:smartTag w:uri="urn:schemas-microsoft-com:office:smarttags" w:element="metricconverter">
        <w:smartTagPr>
          <w:attr w:name="ProductID" w:val="3605 кв. м"/>
        </w:smartTagPr>
        <w:r>
          <w:t>3605</w:t>
        </w:r>
        <w:r w:rsidRPr="005C6BEC">
          <w:t xml:space="preserve"> кв. м</w:t>
        </w:r>
      </w:smartTag>
      <w:r w:rsidRPr="005C6BEC">
        <w:t>, с кадастровым номером 31:09:</w:t>
      </w:r>
      <w:r>
        <w:t>0000000</w:t>
      </w:r>
      <w:r w:rsidRPr="005C6BEC">
        <w:t>:</w:t>
      </w:r>
      <w:r>
        <w:t>1401</w:t>
      </w:r>
      <w:r w:rsidRPr="005C6BEC">
        <w:t>, расположенный по адресу: Белгородская область, Корочанский район,</w:t>
      </w:r>
      <w:r>
        <w:t xml:space="preserve"> Анновское сельское поселение, село Анновка</w:t>
      </w:r>
      <w:r w:rsidRPr="005C6BEC">
        <w:t>.</w:t>
      </w:r>
    </w:p>
    <w:p w:rsidR="00BC1891" w:rsidRPr="005C6BEC" w:rsidRDefault="00BC1891" w:rsidP="008C71F7">
      <w:pPr>
        <w:suppressAutoHyphens/>
        <w:ind w:firstLine="709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90400</w:t>
      </w:r>
      <w:r w:rsidRPr="005C6BEC">
        <w:t>,00 (</w:t>
      </w:r>
      <w:r>
        <w:t>девяносто тысяч четыреста</w:t>
      </w:r>
      <w:r w:rsidRPr="005C6BEC">
        <w:t>) рублей, 00 копеек.</w:t>
      </w:r>
    </w:p>
    <w:p w:rsidR="00BC1891" w:rsidRPr="005C6BEC" w:rsidRDefault="00BC1891" w:rsidP="008C71F7">
      <w:pPr>
        <w:suppressAutoHyphens/>
        <w:ind w:firstLine="709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90400</w:t>
      </w:r>
      <w:r w:rsidRPr="005C6BEC">
        <w:t>,00 (</w:t>
      </w:r>
      <w:r>
        <w:t>девяносто тысяч четыреста</w:t>
      </w:r>
      <w:r w:rsidRPr="005C6BEC">
        <w:t>) рублей, 00 копеек.</w:t>
      </w:r>
    </w:p>
    <w:p w:rsidR="00BC1891" w:rsidRPr="005C6BEC" w:rsidRDefault="00BC1891" w:rsidP="008C71F7">
      <w:pPr>
        <w:suppressAutoHyphens/>
        <w:ind w:firstLine="709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2712</w:t>
      </w:r>
      <w:r w:rsidRPr="005C6BEC">
        <w:t>,</w:t>
      </w:r>
      <w:r>
        <w:t>00</w:t>
      </w:r>
      <w:r w:rsidRPr="005C6BEC">
        <w:t xml:space="preserve"> (</w:t>
      </w:r>
      <w:r>
        <w:t>две тысячи семьсот двенадцать</w:t>
      </w:r>
      <w:r w:rsidRPr="005C6BEC">
        <w:t>) рубл</w:t>
      </w:r>
      <w:r>
        <w:t>ей</w:t>
      </w:r>
      <w:r w:rsidRPr="005C6BEC">
        <w:t xml:space="preserve">, </w:t>
      </w:r>
      <w:r>
        <w:t>00</w:t>
      </w:r>
      <w:r w:rsidRPr="005C6BEC">
        <w:t xml:space="preserve"> копе</w:t>
      </w:r>
      <w:r>
        <w:t>е</w:t>
      </w:r>
      <w:r w:rsidRPr="005C6BEC">
        <w:t>к.</w:t>
      </w:r>
    </w:p>
    <w:p w:rsidR="00BC1891" w:rsidRDefault="00BC1891" w:rsidP="008C71F7">
      <w:pPr>
        <w:ind w:firstLine="709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BC1891" w:rsidRDefault="00BC1891" w:rsidP="008C71F7">
      <w:pPr>
        <w:ind w:firstLine="709"/>
        <w:jc w:val="both"/>
      </w:pPr>
    </w:p>
    <w:p w:rsidR="00BC1891" w:rsidRDefault="00BC1891" w:rsidP="008C71F7">
      <w:pPr>
        <w:ind w:firstLine="709"/>
        <w:jc w:val="both"/>
      </w:pPr>
    </w:p>
    <w:p w:rsidR="00BC1891" w:rsidRPr="00501AB3" w:rsidRDefault="00BC1891" w:rsidP="008C71F7">
      <w:pPr>
        <w:ind w:firstLine="709"/>
        <w:jc w:val="both"/>
      </w:pPr>
      <w:r w:rsidRPr="00501AB3">
        <w:t>На заседании Комиссии присутствовали:</w:t>
      </w:r>
    </w:p>
    <w:p w:rsidR="00BC1891" w:rsidRDefault="00BC1891" w:rsidP="008C71F7">
      <w:pPr>
        <w:ind w:firstLine="709"/>
        <w:jc w:val="both"/>
      </w:pPr>
    </w:p>
    <w:p w:rsidR="00BC1891" w:rsidRDefault="00BC1891" w:rsidP="003C0FDC">
      <w:pPr>
        <w:ind w:firstLine="709"/>
        <w:jc w:val="both"/>
      </w:pPr>
    </w:p>
    <w:tbl>
      <w:tblPr>
        <w:tblW w:w="9639" w:type="dxa"/>
        <w:tblInd w:w="108" w:type="dxa"/>
        <w:tblLook w:val="00A0"/>
      </w:tblPr>
      <w:tblGrid>
        <w:gridCol w:w="3397"/>
        <w:gridCol w:w="6242"/>
      </w:tblGrid>
      <w:tr w:rsidR="00BC1891" w:rsidRPr="00FA3739" w:rsidTr="00942C42">
        <w:trPr>
          <w:trHeight w:val="920"/>
        </w:trPr>
        <w:tc>
          <w:tcPr>
            <w:tcW w:w="3397" w:type="dxa"/>
          </w:tcPr>
          <w:p w:rsidR="00BC1891" w:rsidRPr="00FA3739" w:rsidRDefault="00BC1891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BC1891" w:rsidRPr="00FA3739" w:rsidRDefault="00BC1891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242" w:type="dxa"/>
          </w:tcPr>
          <w:p w:rsidR="00BC1891" w:rsidRPr="00FA3739" w:rsidRDefault="00BC1891" w:rsidP="007B10C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BC1891" w:rsidRPr="00FA3739" w:rsidRDefault="00BC1891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C1891" w:rsidRPr="00FA3739" w:rsidTr="00942C42">
        <w:trPr>
          <w:trHeight w:val="920"/>
        </w:trPr>
        <w:tc>
          <w:tcPr>
            <w:tcW w:w="3397" w:type="dxa"/>
          </w:tcPr>
          <w:p w:rsidR="00BC1891" w:rsidRPr="00FA3739" w:rsidRDefault="00BC1891" w:rsidP="00E77DA6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Псарев</w:t>
            </w:r>
          </w:p>
          <w:p w:rsidR="00BC1891" w:rsidRPr="00FA3739" w:rsidRDefault="00BC1891" w:rsidP="00E77DA6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242" w:type="dxa"/>
          </w:tcPr>
          <w:p w:rsidR="00BC1891" w:rsidRPr="00FA3739" w:rsidRDefault="00BC1891" w:rsidP="00E77DA6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BC1891" w:rsidRPr="00FA3739" w:rsidTr="00942C42">
        <w:trPr>
          <w:trHeight w:val="150"/>
        </w:trPr>
        <w:tc>
          <w:tcPr>
            <w:tcW w:w="9639" w:type="dxa"/>
            <w:gridSpan w:val="2"/>
          </w:tcPr>
          <w:p w:rsidR="00BC1891" w:rsidRPr="00FA3739" w:rsidRDefault="00BC1891" w:rsidP="007B10CF">
            <w:pPr>
              <w:ind w:left="46" w:hanging="46"/>
            </w:pPr>
          </w:p>
        </w:tc>
      </w:tr>
      <w:tr w:rsidR="00BC1891" w:rsidRPr="00FA3739" w:rsidTr="00942C42">
        <w:trPr>
          <w:trHeight w:val="455"/>
        </w:trPr>
        <w:tc>
          <w:tcPr>
            <w:tcW w:w="9639" w:type="dxa"/>
            <w:gridSpan w:val="2"/>
          </w:tcPr>
          <w:p w:rsidR="00BC1891" w:rsidRPr="00FA3739" w:rsidRDefault="00BC1891" w:rsidP="007B10CF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BC1891" w:rsidRPr="00E75748" w:rsidRDefault="00BC1891" w:rsidP="007B10CF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1891" w:rsidRPr="00FA3739" w:rsidTr="00942C42">
        <w:trPr>
          <w:trHeight w:val="661"/>
        </w:trPr>
        <w:tc>
          <w:tcPr>
            <w:tcW w:w="3397" w:type="dxa"/>
          </w:tcPr>
          <w:p w:rsidR="00BC1891" w:rsidRPr="00FA3739" w:rsidRDefault="00BC1891" w:rsidP="003627B7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Дудник</w:t>
            </w:r>
          </w:p>
          <w:p w:rsidR="00BC1891" w:rsidRPr="00FA3739" w:rsidRDefault="00BC1891" w:rsidP="003627B7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Ольга Николаевна </w:t>
            </w:r>
          </w:p>
        </w:tc>
        <w:tc>
          <w:tcPr>
            <w:tcW w:w="6242" w:type="dxa"/>
          </w:tcPr>
          <w:p w:rsidR="00BC1891" w:rsidRPr="00FA3739" w:rsidRDefault="00BC1891" w:rsidP="003627B7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BC1891" w:rsidRPr="002C24E0" w:rsidRDefault="00BC1891" w:rsidP="003627B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C1891" w:rsidRPr="00FA3739" w:rsidTr="00942C42">
        <w:trPr>
          <w:trHeight w:val="661"/>
        </w:trPr>
        <w:tc>
          <w:tcPr>
            <w:tcW w:w="3397" w:type="dxa"/>
          </w:tcPr>
          <w:p w:rsidR="00BC1891" w:rsidRPr="00FA3739" w:rsidRDefault="00BC1891" w:rsidP="007B10C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Мозговой</w:t>
            </w:r>
          </w:p>
          <w:p w:rsidR="00BC1891" w:rsidRPr="00FA3739" w:rsidRDefault="00BC1891" w:rsidP="007B10CF">
            <w:r w:rsidRPr="00FA3739">
              <w:t>Дмитрий Николаевич</w:t>
            </w:r>
          </w:p>
          <w:p w:rsidR="00BC1891" w:rsidRPr="002C24E0" w:rsidRDefault="00BC1891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42" w:type="dxa"/>
          </w:tcPr>
          <w:p w:rsidR="00BC1891" w:rsidRPr="00FA3739" w:rsidRDefault="00BC1891" w:rsidP="007B10C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-з</w:t>
            </w:r>
            <w:r w:rsidRPr="00FA3739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BC1891" w:rsidRPr="00501AB3" w:rsidTr="00942C42">
        <w:trPr>
          <w:trHeight w:val="719"/>
        </w:trPr>
        <w:tc>
          <w:tcPr>
            <w:tcW w:w="3397" w:type="dxa"/>
          </w:tcPr>
          <w:p w:rsidR="00BC1891" w:rsidRDefault="00BC1891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BC1891" w:rsidRPr="00501AB3" w:rsidRDefault="00BC1891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</w:p>
        </w:tc>
        <w:tc>
          <w:tcPr>
            <w:tcW w:w="6242" w:type="dxa"/>
          </w:tcPr>
          <w:p w:rsidR="00BC1891" w:rsidRPr="007959C7" w:rsidRDefault="00BC1891" w:rsidP="007B10CF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BC1891" w:rsidRDefault="00BC1891" w:rsidP="007B10C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BC1891" w:rsidRPr="00F16B8B" w:rsidRDefault="00BC1891" w:rsidP="007B10CF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C1891" w:rsidRPr="00FA3739" w:rsidTr="00942C42">
        <w:trPr>
          <w:trHeight w:val="596"/>
        </w:trPr>
        <w:tc>
          <w:tcPr>
            <w:tcW w:w="3397" w:type="dxa"/>
          </w:tcPr>
          <w:p w:rsidR="00BC1891" w:rsidRPr="00FA3739" w:rsidRDefault="00BC1891" w:rsidP="007B10CF">
            <w:pPr>
              <w:jc w:val="both"/>
            </w:pPr>
            <w:r w:rsidRPr="00FA3739">
              <w:t>Сивиринова</w:t>
            </w:r>
          </w:p>
          <w:p w:rsidR="00BC1891" w:rsidRDefault="00BC1891" w:rsidP="007B10CF">
            <w:pPr>
              <w:jc w:val="both"/>
            </w:pPr>
            <w:r w:rsidRPr="00FA3739">
              <w:t>Анастасия Николаевна</w:t>
            </w:r>
          </w:p>
          <w:p w:rsidR="00BC1891" w:rsidRPr="002C24E0" w:rsidRDefault="00BC1891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42" w:type="dxa"/>
          </w:tcPr>
          <w:p w:rsidR="00BC1891" w:rsidRPr="00FA3739" w:rsidRDefault="00BC1891" w:rsidP="007B10CF">
            <w:pPr>
              <w:ind w:left="46" w:hanging="46"/>
              <w:jc w:val="both"/>
            </w:pPr>
            <w:r w:rsidRPr="00FA3739">
              <w:t>-начальник отдела архитектуры – районный архитектор</w:t>
            </w:r>
            <w:r>
              <w:t xml:space="preserve"> администрации района</w:t>
            </w:r>
          </w:p>
          <w:p w:rsidR="00BC1891" w:rsidRPr="00FA3739" w:rsidRDefault="00BC1891" w:rsidP="007B10C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C1891" w:rsidRPr="00FA3739" w:rsidTr="00942C42">
        <w:trPr>
          <w:trHeight w:val="719"/>
        </w:trPr>
        <w:tc>
          <w:tcPr>
            <w:tcW w:w="3397" w:type="dxa"/>
          </w:tcPr>
          <w:p w:rsidR="00BC1891" w:rsidRDefault="00BC1891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BC1891" w:rsidRPr="006E5BE2" w:rsidRDefault="00BC1891" w:rsidP="007B1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C1891" w:rsidRPr="00E75748" w:rsidRDefault="00BC1891" w:rsidP="007B10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42" w:type="dxa"/>
          </w:tcPr>
          <w:p w:rsidR="00BC1891" w:rsidRPr="006E5BE2" w:rsidRDefault="00BC1891" w:rsidP="007B10C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BC1891" w:rsidRPr="00E75748" w:rsidRDefault="00BC1891" w:rsidP="007B10C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C1891" w:rsidRPr="007959C7" w:rsidTr="00942C42">
        <w:trPr>
          <w:trHeight w:val="719"/>
        </w:trPr>
        <w:tc>
          <w:tcPr>
            <w:tcW w:w="3397" w:type="dxa"/>
          </w:tcPr>
          <w:p w:rsidR="00BC1891" w:rsidRPr="007959C7" w:rsidRDefault="00BC1891" w:rsidP="007B10CF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BC1891" w:rsidRPr="007959C7" w:rsidRDefault="00BC1891" w:rsidP="007B10CF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242" w:type="dxa"/>
          </w:tcPr>
          <w:p w:rsidR="00BC1891" w:rsidRPr="007959C7" w:rsidRDefault="00BC1891" w:rsidP="007B10CF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BC1891" w:rsidRDefault="00BC1891" w:rsidP="003C0FDC">
      <w:pPr>
        <w:ind w:firstLine="709"/>
        <w:jc w:val="both"/>
      </w:pPr>
    </w:p>
    <w:p w:rsidR="00BC1891" w:rsidRPr="00501AB3" w:rsidRDefault="00BC1891" w:rsidP="00942C42">
      <w:pPr>
        <w:ind w:firstLine="708"/>
        <w:jc w:val="both"/>
      </w:pPr>
      <w:r w:rsidRPr="00A43DBF">
        <w:t xml:space="preserve">На заседании Комиссии присутствуют </w:t>
      </w:r>
      <w:r>
        <w:t>8</w:t>
      </w:r>
      <w:r w:rsidRPr="00A43DBF">
        <w:t xml:space="preserve"> членов из 10,  кворум имеется.</w:t>
      </w:r>
    </w:p>
    <w:p w:rsidR="00BC1891" w:rsidRDefault="00BC1891" w:rsidP="00421FC2">
      <w:pPr>
        <w:ind w:firstLine="708"/>
        <w:jc w:val="both"/>
        <w:rPr>
          <w:b/>
          <w:sz w:val="18"/>
          <w:szCs w:val="18"/>
        </w:rPr>
      </w:pPr>
    </w:p>
    <w:p w:rsidR="00BC1891" w:rsidRPr="00501AB3" w:rsidRDefault="00BC189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</w:t>
      </w:r>
      <w:r>
        <w:rPr>
          <w:b/>
        </w:rPr>
        <w:t>15</w:t>
      </w:r>
      <w:r w:rsidRPr="00501AB3">
        <w:rPr>
          <w:b/>
        </w:rPr>
        <w:t xml:space="preserve"> часов </w:t>
      </w:r>
      <w:r>
        <w:rPr>
          <w:b/>
        </w:rPr>
        <w:t>30</w:t>
      </w:r>
      <w:r w:rsidRPr="00501AB3">
        <w:rPr>
          <w:b/>
        </w:rPr>
        <w:t xml:space="preserve"> минут  до </w:t>
      </w:r>
      <w:r>
        <w:rPr>
          <w:b/>
        </w:rPr>
        <w:t>15</w:t>
      </w:r>
      <w:r w:rsidRPr="00501AB3">
        <w:rPr>
          <w:b/>
        </w:rPr>
        <w:t xml:space="preserve"> часов </w:t>
      </w:r>
      <w:r>
        <w:rPr>
          <w:b/>
        </w:rPr>
        <w:t>5</w:t>
      </w:r>
      <w:r w:rsidRPr="00501AB3">
        <w:rPr>
          <w:b/>
        </w:rPr>
        <w:t xml:space="preserve">0 минут  </w:t>
      </w:r>
      <w:r>
        <w:rPr>
          <w:b/>
        </w:rPr>
        <w:t>02 декабря</w:t>
      </w:r>
      <w:r w:rsidRPr="00501AB3">
        <w:rPr>
          <w:b/>
        </w:rPr>
        <w:t xml:space="preserve">  20</w:t>
      </w:r>
      <w:r>
        <w:rPr>
          <w:b/>
        </w:rPr>
        <w:t>20</w:t>
      </w:r>
      <w:r w:rsidRPr="00501AB3">
        <w:rPr>
          <w:b/>
        </w:rPr>
        <w:t xml:space="preserve"> года.</w:t>
      </w:r>
    </w:p>
    <w:p w:rsidR="00BC1891" w:rsidRDefault="00BC1891" w:rsidP="00032413">
      <w:pPr>
        <w:jc w:val="both"/>
        <w:rPr>
          <w:b/>
        </w:rPr>
      </w:pPr>
      <w:r w:rsidRPr="00501AB3">
        <w:rPr>
          <w:b/>
        </w:rPr>
        <w:tab/>
      </w:r>
    </w:p>
    <w:p w:rsidR="00BC1891" w:rsidRPr="00501AB3" w:rsidRDefault="00BC1891" w:rsidP="00501AB3">
      <w:pPr>
        <w:ind w:firstLine="709"/>
        <w:jc w:val="both"/>
      </w:pPr>
      <w:r w:rsidRPr="00501AB3">
        <w:t xml:space="preserve">Информацию о поступивших заявках объявляет </w:t>
      </w:r>
      <w:r>
        <w:t xml:space="preserve">заместитель </w:t>
      </w:r>
      <w:r w:rsidRPr="00501AB3">
        <w:t>председател</w:t>
      </w:r>
      <w:r>
        <w:t xml:space="preserve">я </w:t>
      </w:r>
      <w:r w:rsidRPr="00501AB3">
        <w:t>Комиссии–</w:t>
      </w:r>
      <w:r>
        <w:t>Мерзликина Л.С.</w:t>
      </w:r>
    </w:p>
    <w:p w:rsidR="00BC1891" w:rsidRPr="00501AB3" w:rsidRDefault="00BC189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BC1891" w:rsidRDefault="00BC1891" w:rsidP="00032413">
      <w:pPr>
        <w:jc w:val="both"/>
        <w:rPr>
          <w:sz w:val="16"/>
          <w:szCs w:val="16"/>
        </w:rPr>
      </w:pPr>
      <w:r w:rsidRPr="00501AB3">
        <w:tab/>
        <w:t>До окончания срока подачи заявок, указанного в</w:t>
      </w:r>
      <w:r>
        <w:t xml:space="preserve"> информационном сообщении (до 08</w:t>
      </w:r>
      <w:r w:rsidRPr="00501AB3">
        <w:t xml:space="preserve"> часов </w:t>
      </w:r>
      <w:r>
        <w:t>3</w:t>
      </w:r>
      <w:r w:rsidRPr="00501AB3">
        <w:t xml:space="preserve">0 минут </w:t>
      </w:r>
      <w:r>
        <w:t>30 ноября</w:t>
      </w:r>
      <w:r w:rsidRPr="00501AB3">
        <w:t xml:space="preserve"> 20</w:t>
      </w:r>
      <w:r>
        <w:t>20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BC1891" w:rsidRPr="00B3164D" w:rsidRDefault="00BC1891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BC1891" w:rsidRPr="00873229" w:rsidTr="00B3164D">
        <w:trPr>
          <w:trHeight w:val="834"/>
        </w:trPr>
        <w:tc>
          <w:tcPr>
            <w:tcW w:w="1443" w:type="dxa"/>
          </w:tcPr>
          <w:p w:rsidR="00BC1891" w:rsidRPr="00873229" w:rsidRDefault="00BC189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BC1891" w:rsidRPr="00873229" w:rsidRDefault="00BC189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BC1891" w:rsidRPr="00873229" w:rsidRDefault="00BC189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BC1891" w:rsidRPr="00873229" w:rsidRDefault="00BC189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BC1891" w:rsidRPr="00873229" w:rsidRDefault="00BC189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BC1891" w:rsidRPr="00873229" w:rsidRDefault="00BC189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BC1891" w:rsidRPr="00873229" w:rsidTr="00CC6A3D">
        <w:trPr>
          <w:trHeight w:val="269"/>
        </w:trPr>
        <w:tc>
          <w:tcPr>
            <w:tcW w:w="10281" w:type="dxa"/>
            <w:gridSpan w:val="4"/>
          </w:tcPr>
          <w:p w:rsidR="00BC1891" w:rsidRPr="00873229" w:rsidRDefault="00BC1891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BC1891" w:rsidRPr="00873229" w:rsidTr="00F71D34">
        <w:trPr>
          <w:trHeight w:val="3224"/>
        </w:trPr>
        <w:tc>
          <w:tcPr>
            <w:tcW w:w="1443" w:type="dxa"/>
          </w:tcPr>
          <w:p w:rsidR="00BC1891" w:rsidRPr="00B3164D" w:rsidRDefault="00BC1891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05.11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BC1891" w:rsidRPr="00B3164D" w:rsidRDefault="00BC1891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C1891" w:rsidRPr="00B3164D" w:rsidRDefault="00BC1891" w:rsidP="00310BFE">
            <w:pPr>
              <w:jc w:val="center"/>
            </w:pPr>
          </w:p>
        </w:tc>
        <w:tc>
          <w:tcPr>
            <w:tcW w:w="4329" w:type="dxa"/>
          </w:tcPr>
          <w:p w:rsidR="00BC1891" w:rsidRPr="008C71F7" w:rsidRDefault="00BC1891" w:rsidP="008C71F7">
            <w:pPr>
              <w:suppressAutoHyphens/>
              <w:ind w:firstLine="690"/>
              <w:jc w:val="both"/>
              <w:rPr>
                <w:spacing w:val="-2"/>
                <w:sz w:val="22"/>
                <w:szCs w:val="22"/>
              </w:rPr>
            </w:pPr>
            <w:r w:rsidRPr="008C71F7">
              <w:rPr>
                <w:spacing w:val="-2"/>
              </w:rPr>
              <w:t>право на заключение договора аренды земельного участка из категории «</w:t>
            </w:r>
            <w:r w:rsidRPr="008C71F7">
              <w:rPr>
                <w:bCs/>
                <w:spacing w:val="-2"/>
              </w:rPr>
              <w:t xml:space="preserve">земли населенных пунктов» с видом разрешенного использования – </w:t>
            </w:r>
            <w:r w:rsidRPr="008C71F7">
              <w:rPr>
                <w:spacing w:val="-2"/>
              </w:rPr>
              <w:t xml:space="preserve">для размещения домов индивидуальной жилой застройки, площадью 1530 кв. м, с кадастровым номером 31:09:1703012:83, </w:t>
            </w:r>
            <w:r>
              <w:rPr>
                <w:spacing w:val="-2"/>
              </w:rPr>
              <w:t xml:space="preserve">расположенного </w:t>
            </w:r>
            <w:r w:rsidRPr="008C71F7">
              <w:rPr>
                <w:spacing w:val="-2"/>
              </w:rPr>
              <w:t>по адресу: Белгородская область, Корочанский район, село Мелихово.</w:t>
            </w:r>
          </w:p>
          <w:p w:rsidR="00BC1891" w:rsidRPr="008C71F7" w:rsidRDefault="00BC1891" w:rsidP="008C71F7">
            <w:pPr>
              <w:suppressAutoHyphens/>
              <w:ind w:firstLine="690"/>
              <w:jc w:val="both"/>
              <w:rPr>
                <w:spacing w:val="-2"/>
                <w:sz w:val="22"/>
                <w:szCs w:val="22"/>
              </w:rPr>
            </w:pPr>
            <w:r w:rsidRPr="008C71F7">
              <w:rPr>
                <w:spacing w:val="-2"/>
                <w:sz w:val="22"/>
                <w:szCs w:val="22"/>
              </w:rPr>
              <w:t>Существующие ограничения и обременения права:</w:t>
            </w:r>
          </w:p>
          <w:p w:rsidR="00BC1891" w:rsidRPr="008C71F7" w:rsidRDefault="00BC1891" w:rsidP="008C71F7">
            <w:pPr>
              <w:suppressAutoHyphens/>
              <w:ind w:firstLine="690"/>
              <w:jc w:val="both"/>
              <w:rPr>
                <w:bCs/>
                <w:spacing w:val="-2"/>
                <w:sz w:val="22"/>
                <w:szCs w:val="22"/>
              </w:rPr>
            </w:pPr>
            <w:r w:rsidRPr="008C71F7">
              <w:rPr>
                <w:spacing w:val="-2"/>
              </w:rPr>
              <w:t xml:space="preserve">- </w:t>
            </w:r>
            <w:r w:rsidRPr="008C71F7">
              <w:rPr>
                <w:color w:val="000000"/>
                <w:spacing w:val="-2"/>
                <w:shd w:val="clear" w:color="auto" w:fill="FFFFFF"/>
              </w:rPr>
              <w:t>зона охраны искусственных объектов</w:t>
            </w:r>
            <w:r w:rsidRPr="008C71F7">
              <w:rPr>
                <w:spacing w:val="-2"/>
              </w:rPr>
              <w:t>, ЗОУИТ 31.09.2.387, реестровый номер 31:00-6.384.</w:t>
            </w:r>
          </w:p>
          <w:p w:rsidR="00BC1891" w:rsidRPr="00FF671C" w:rsidRDefault="00BC1891" w:rsidP="008C71F7">
            <w:pPr>
              <w:ind w:firstLine="690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C1891" w:rsidRPr="00FF671C" w:rsidRDefault="00BC1891" w:rsidP="00E12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 Максим Николаевич</w:t>
            </w:r>
          </w:p>
          <w:p w:rsidR="00BC1891" w:rsidRPr="00FF671C" w:rsidRDefault="00BC1891" w:rsidP="00E12122">
            <w:pPr>
              <w:jc w:val="both"/>
              <w:rPr>
                <w:sz w:val="16"/>
                <w:szCs w:val="16"/>
              </w:rPr>
            </w:pPr>
          </w:p>
          <w:p w:rsidR="00BC1891" w:rsidRPr="00FF671C" w:rsidRDefault="00BC1891" w:rsidP="00E12122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BC1891" w:rsidRPr="00873229" w:rsidRDefault="00BC1891" w:rsidP="00852531">
            <w:pPr>
              <w:jc w:val="both"/>
            </w:pPr>
            <w:r>
              <w:t>25000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25000</w:t>
            </w:r>
            <w:r w:rsidRPr="00FF671C">
              <w:t>,00</w:t>
            </w:r>
          </w:p>
        </w:tc>
      </w:tr>
      <w:tr w:rsidR="00BC1891" w:rsidRPr="00873229" w:rsidTr="00C82FB0">
        <w:trPr>
          <w:trHeight w:val="269"/>
        </w:trPr>
        <w:tc>
          <w:tcPr>
            <w:tcW w:w="10281" w:type="dxa"/>
            <w:gridSpan w:val="4"/>
          </w:tcPr>
          <w:p w:rsidR="00BC1891" w:rsidRPr="00873229" w:rsidRDefault="00BC1891" w:rsidP="008C71F7">
            <w:pPr>
              <w:spacing w:line="165" w:lineRule="atLeast"/>
              <w:ind w:firstLine="690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C1891" w:rsidRPr="00873229" w:rsidTr="008C71F7">
        <w:trPr>
          <w:trHeight w:val="409"/>
        </w:trPr>
        <w:tc>
          <w:tcPr>
            <w:tcW w:w="1443" w:type="dxa"/>
          </w:tcPr>
          <w:p w:rsidR="00BC1891" w:rsidRPr="00426EFD" w:rsidRDefault="00BC1891" w:rsidP="00F71D03">
            <w:pPr>
              <w:jc w:val="center"/>
              <w:rPr>
                <w:b/>
              </w:rPr>
            </w:pPr>
            <w:r>
              <w:rPr>
                <w:b/>
              </w:rPr>
              <w:t>26.11</w:t>
            </w:r>
            <w:r w:rsidRPr="00426EFD">
              <w:rPr>
                <w:b/>
              </w:rPr>
              <w:t>.2020</w:t>
            </w:r>
          </w:p>
          <w:p w:rsidR="00BC1891" w:rsidRPr="00FF671C" w:rsidRDefault="00BC1891" w:rsidP="00F71D03">
            <w:pPr>
              <w:jc w:val="center"/>
            </w:pPr>
            <w:r w:rsidRPr="00426EFD">
              <w:rPr>
                <w:b/>
              </w:rPr>
              <w:t>№ 1</w:t>
            </w:r>
          </w:p>
        </w:tc>
        <w:tc>
          <w:tcPr>
            <w:tcW w:w="4329" w:type="dxa"/>
          </w:tcPr>
          <w:p w:rsidR="00BC1891" w:rsidRPr="00942C42" w:rsidRDefault="00BC1891" w:rsidP="008C71F7">
            <w:pPr>
              <w:suppressAutoHyphens/>
              <w:ind w:firstLine="690"/>
              <w:jc w:val="both"/>
              <w:rPr>
                <w:spacing w:val="-2"/>
                <w:sz w:val="22"/>
                <w:szCs w:val="22"/>
              </w:rPr>
            </w:pPr>
            <w:r w:rsidRPr="00942C42">
              <w:rPr>
                <w:spacing w:val="-2"/>
              </w:rPr>
              <w:t>право на заключение договора аренды земельного участка из категории «</w:t>
            </w:r>
            <w:r w:rsidRPr="00942C42">
              <w:rPr>
                <w:bCs/>
                <w:spacing w:val="-2"/>
              </w:rPr>
              <w:t xml:space="preserve">земли населенных пунктов» с видом разрешенного использования – </w:t>
            </w:r>
            <w:r w:rsidRPr="00942C42">
              <w:rPr>
                <w:spacing w:val="-2"/>
              </w:rPr>
              <w:t>для ведения личного подсобного хозяйства, площадью 2500 кв. м, с кадастровым номером 31:09:1505004:238, расположенного по адресу: Белгородская область, Корочанский район, Ломовское сельское поселение, хутор Песчаное, улица Песчаная.</w:t>
            </w:r>
          </w:p>
          <w:p w:rsidR="00BC1891" w:rsidRPr="00FF671C" w:rsidRDefault="00BC1891" w:rsidP="008C71F7">
            <w:pPr>
              <w:ind w:firstLine="690"/>
              <w:jc w:val="both"/>
              <w:rPr>
                <w:sz w:val="10"/>
                <w:szCs w:val="10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sz w:val="22"/>
                <w:szCs w:val="22"/>
              </w:rPr>
              <w:t xml:space="preserve"> не зарегистрированы.</w:t>
            </w:r>
          </w:p>
        </w:tc>
        <w:tc>
          <w:tcPr>
            <w:tcW w:w="3066" w:type="dxa"/>
          </w:tcPr>
          <w:p w:rsidR="00BC1891" w:rsidRPr="00FF671C" w:rsidRDefault="00BC1891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Юрий Алексеевич</w:t>
            </w:r>
          </w:p>
          <w:p w:rsidR="00BC1891" w:rsidRPr="00FF671C" w:rsidRDefault="00BC1891" w:rsidP="00426EFD">
            <w:pPr>
              <w:jc w:val="both"/>
              <w:rPr>
                <w:sz w:val="16"/>
                <w:szCs w:val="16"/>
              </w:rPr>
            </w:pPr>
          </w:p>
          <w:p w:rsidR="00BC1891" w:rsidRPr="00FF671C" w:rsidRDefault="00BC1891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BC1891" w:rsidRDefault="00BC1891" w:rsidP="005B23FA">
            <w:pPr>
              <w:jc w:val="both"/>
            </w:pPr>
            <w:r w:rsidRPr="00FF671C">
              <w:t>1</w:t>
            </w:r>
            <w:r>
              <w:t>1000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</w:p>
          <w:p w:rsidR="00BC1891" w:rsidRPr="00873229" w:rsidRDefault="00BC1891" w:rsidP="00852531">
            <w:pPr>
              <w:jc w:val="both"/>
            </w:pPr>
            <w:r w:rsidRPr="00FF671C">
              <w:t>1</w:t>
            </w:r>
            <w:r>
              <w:t>1000</w:t>
            </w:r>
            <w:r w:rsidRPr="00FF671C">
              <w:t>,00</w:t>
            </w:r>
          </w:p>
        </w:tc>
      </w:tr>
      <w:tr w:rsidR="00BC1891" w:rsidRPr="00873229" w:rsidTr="00C82FB0">
        <w:trPr>
          <w:trHeight w:val="269"/>
        </w:trPr>
        <w:tc>
          <w:tcPr>
            <w:tcW w:w="10281" w:type="dxa"/>
            <w:gridSpan w:val="4"/>
          </w:tcPr>
          <w:p w:rsidR="00BC1891" w:rsidRPr="00873229" w:rsidRDefault="00BC1891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C1891" w:rsidRPr="00873229" w:rsidTr="00C82FB0">
        <w:trPr>
          <w:trHeight w:val="3022"/>
        </w:trPr>
        <w:tc>
          <w:tcPr>
            <w:tcW w:w="1443" w:type="dxa"/>
          </w:tcPr>
          <w:p w:rsidR="00BC1891" w:rsidRPr="00FF671C" w:rsidRDefault="00BC1891" w:rsidP="008C71F7">
            <w:pPr>
              <w:jc w:val="center"/>
            </w:pPr>
          </w:p>
        </w:tc>
        <w:tc>
          <w:tcPr>
            <w:tcW w:w="4329" w:type="dxa"/>
          </w:tcPr>
          <w:p w:rsidR="00BC1891" w:rsidRPr="00562B2B" w:rsidRDefault="00BC1891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BF4B09">
              <w:t xml:space="preserve">право на заключение договора аренды земельного участка из </w:t>
            </w:r>
            <w:r w:rsidRPr="00443AC4">
              <w:t>категории «</w:t>
            </w:r>
            <w:r w:rsidRPr="00443AC4">
              <w:rPr>
                <w:bCs/>
              </w:rPr>
              <w:t xml:space="preserve">земли населенных пунктов» с видом разрешенного использования </w:t>
            </w:r>
            <w:r>
              <w:rPr>
                <w:bCs/>
              </w:rPr>
              <w:t>–</w:t>
            </w:r>
            <w:r>
              <w:t>для размещения домов индивидуальной жилой застройки, площадью 1800</w:t>
            </w:r>
            <w:r w:rsidRPr="00443AC4">
              <w:t xml:space="preserve"> кв. м, с кадастровым номером 31:09:</w:t>
            </w:r>
            <w:r>
              <w:t>1502010:84</w:t>
            </w:r>
            <w:r w:rsidRPr="00443AC4">
              <w:t xml:space="preserve">, </w:t>
            </w:r>
            <w:r>
              <w:t xml:space="preserve">расположенного </w:t>
            </w:r>
            <w:r w:rsidRPr="00443AC4">
              <w:t>по адресу: Белгородск</w:t>
            </w:r>
            <w:r>
              <w:t>ая область, Корочанский район, село Ломово.</w:t>
            </w:r>
          </w:p>
          <w:p w:rsidR="00BC1891" w:rsidRPr="00562B2B" w:rsidRDefault="00BC1891" w:rsidP="00E12122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BC1891" w:rsidRPr="00562B2B" w:rsidRDefault="00BC1891" w:rsidP="00562B2B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50AF3">
              <w:t xml:space="preserve">- </w:t>
            </w:r>
            <w:r>
              <w:rPr>
                <w:color w:val="000000"/>
                <w:shd w:val="clear" w:color="auto" w:fill="FFFFFF"/>
              </w:rPr>
              <w:t>зона охраны искусственных объектов</w:t>
            </w:r>
            <w:r w:rsidRPr="00150AF3">
              <w:t>, ЗОУИТ 31.09.2.</w:t>
            </w:r>
            <w:r>
              <w:t>387, реестровый номер 31:00-6.384.</w:t>
            </w:r>
          </w:p>
          <w:p w:rsidR="00BC1891" w:rsidRPr="00FF671C" w:rsidRDefault="00BC1891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C1891" w:rsidRPr="00FF671C" w:rsidRDefault="00BC1891" w:rsidP="00426EF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BC1891" w:rsidRDefault="00BC1891" w:rsidP="00E12122">
            <w:pPr>
              <w:jc w:val="both"/>
            </w:pPr>
            <w:r>
              <w:t>22000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BC1891" w:rsidRPr="00873229" w:rsidRDefault="00BC1891" w:rsidP="00E12122">
            <w:pPr>
              <w:jc w:val="both"/>
            </w:pPr>
          </w:p>
        </w:tc>
      </w:tr>
      <w:tr w:rsidR="00BC1891" w:rsidRPr="00873229" w:rsidTr="00F71D03">
        <w:trPr>
          <w:trHeight w:val="244"/>
        </w:trPr>
        <w:tc>
          <w:tcPr>
            <w:tcW w:w="10281" w:type="dxa"/>
            <w:gridSpan w:val="4"/>
          </w:tcPr>
          <w:p w:rsidR="00BC1891" w:rsidRDefault="00BC1891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C1891" w:rsidRPr="00873229" w:rsidTr="00F71D03">
        <w:trPr>
          <w:trHeight w:val="3022"/>
        </w:trPr>
        <w:tc>
          <w:tcPr>
            <w:tcW w:w="1443" w:type="dxa"/>
          </w:tcPr>
          <w:p w:rsidR="00BC1891" w:rsidRPr="00FF671C" w:rsidRDefault="00BC1891" w:rsidP="008C71F7">
            <w:pPr>
              <w:jc w:val="center"/>
            </w:pPr>
          </w:p>
        </w:tc>
        <w:tc>
          <w:tcPr>
            <w:tcW w:w="4329" w:type="dxa"/>
          </w:tcPr>
          <w:p w:rsidR="00BC1891" w:rsidRDefault="00BC1891" w:rsidP="00E12122">
            <w:pPr>
              <w:ind w:firstLine="709"/>
              <w:jc w:val="both"/>
              <w:rPr>
                <w:bCs/>
              </w:rPr>
            </w:pPr>
            <w:r>
              <w:t xml:space="preserve">продажа </w:t>
            </w:r>
            <w:r w:rsidRPr="005C6BEC">
              <w:t>земельн</w:t>
            </w:r>
            <w:r>
              <w:t>ого</w:t>
            </w:r>
            <w:r w:rsidRPr="005C6BEC">
              <w:t xml:space="preserve"> участ</w:t>
            </w:r>
            <w:r>
              <w:t>ка</w:t>
            </w:r>
            <w:r w:rsidRPr="005C6BEC">
              <w:t xml:space="preserve"> из категории «</w:t>
            </w:r>
            <w:r w:rsidRPr="005C6BEC">
              <w:rPr>
                <w:bCs/>
              </w:rPr>
              <w:t>земли населенных пунктов» с видом разрешенного использования - «</w:t>
            </w:r>
            <w:r w:rsidRPr="005C6BEC">
              <w:t xml:space="preserve">для ведения </w:t>
            </w:r>
            <w:r>
              <w:t>личного подсобного хозяйства</w:t>
            </w:r>
            <w:r w:rsidRPr="005C6BEC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5C6BEC">
              <w:t xml:space="preserve">площадью </w:t>
            </w:r>
            <w:r>
              <w:t>2900</w:t>
            </w:r>
            <w:r w:rsidRPr="005C6BEC">
              <w:t xml:space="preserve"> кв. м, с кадастровым номером 31:09:</w:t>
            </w:r>
            <w:r>
              <w:t>0807011</w:t>
            </w:r>
            <w:r w:rsidRPr="005C6BEC">
              <w:t>:</w:t>
            </w:r>
            <w:r>
              <w:t>14</w:t>
            </w:r>
            <w:r w:rsidRPr="005C6BEC">
              <w:t>, расположенн</w:t>
            </w:r>
            <w:r>
              <w:t>ого</w:t>
            </w:r>
            <w:r w:rsidRPr="005C6BEC">
              <w:t xml:space="preserve"> по адресу: Белгородская область, Корочанский район,</w:t>
            </w:r>
            <w:r>
              <w:t xml:space="preserve"> Бехтеевское сельское поселение,хутор Лопин.</w:t>
            </w:r>
          </w:p>
          <w:p w:rsidR="00BC1891" w:rsidRDefault="00BC1891" w:rsidP="008C71F7">
            <w:pPr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sz w:val="22"/>
                <w:szCs w:val="22"/>
              </w:rPr>
              <w:t xml:space="preserve"> не зарегистрированы.</w:t>
            </w:r>
          </w:p>
          <w:p w:rsidR="00BC1891" w:rsidRPr="00FF671C" w:rsidRDefault="00BC1891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C1891" w:rsidRPr="00FF671C" w:rsidRDefault="00BC1891" w:rsidP="00426EF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BC1891" w:rsidRDefault="00BC1891" w:rsidP="00E12122">
            <w:pPr>
              <w:jc w:val="both"/>
            </w:pPr>
            <w:r>
              <w:t>196500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  <w:r>
              <w:t>-</w:t>
            </w:r>
          </w:p>
          <w:p w:rsidR="00BC1891" w:rsidRPr="00873229" w:rsidRDefault="00BC1891" w:rsidP="00E12122">
            <w:pPr>
              <w:jc w:val="both"/>
            </w:pPr>
          </w:p>
        </w:tc>
      </w:tr>
      <w:tr w:rsidR="00BC1891" w:rsidRPr="00873229" w:rsidTr="00F71D03">
        <w:trPr>
          <w:trHeight w:val="244"/>
        </w:trPr>
        <w:tc>
          <w:tcPr>
            <w:tcW w:w="10281" w:type="dxa"/>
            <w:gridSpan w:val="4"/>
          </w:tcPr>
          <w:p w:rsidR="00BC1891" w:rsidRDefault="00BC1891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C1891" w:rsidRPr="00873229" w:rsidTr="00E12122">
        <w:trPr>
          <w:trHeight w:val="3022"/>
        </w:trPr>
        <w:tc>
          <w:tcPr>
            <w:tcW w:w="1443" w:type="dxa"/>
          </w:tcPr>
          <w:p w:rsidR="00BC1891" w:rsidRPr="00426EFD" w:rsidRDefault="00BC1891" w:rsidP="00E12122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  <w:r w:rsidRPr="00426EFD">
              <w:rPr>
                <w:b/>
              </w:rPr>
              <w:t>.2020 №1</w:t>
            </w:r>
          </w:p>
          <w:p w:rsidR="00BC1891" w:rsidRPr="00FF671C" w:rsidRDefault="00BC1891" w:rsidP="00E12122">
            <w:pPr>
              <w:jc w:val="center"/>
            </w:pPr>
          </w:p>
        </w:tc>
        <w:tc>
          <w:tcPr>
            <w:tcW w:w="4329" w:type="dxa"/>
          </w:tcPr>
          <w:p w:rsidR="00BC1891" w:rsidRPr="00562B2B" w:rsidRDefault="00BC1891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t xml:space="preserve">продажа </w:t>
            </w:r>
            <w:r w:rsidRPr="005C6BEC">
              <w:t>земельн</w:t>
            </w:r>
            <w:r>
              <w:t>ого</w:t>
            </w:r>
            <w:r w:rsidRPr="005C6BEC">
              <w:t xml:space="preserve"> участ</w:t>
            </w:r>
            <w:r>
              <w:t>ка</w:t>
            </w:r>
            <w:r w:rsidRPr="005C6BEC">
              <w:t xml:space="preserve"> из категории «</w:t>
            </w:r>
            <w:r w:rsidRPr="005C6BEC">
              <w:rPr>
                <w:bCs/>
              </w:rPr>
              <w:t>земли населенных пунктов» с видом разрешенного использования - «</w:t>
            </w:r>
            <w:r w:rsidRPr="005C6BEC">
              <w:t xml:space="preserve">для ведения </w:t>
            </w:r>
            <w:r>
              <w:t>садоводства</w:t>
            </w:r>
            <w:r w:rsidRPr="005C6BEC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Pr="005C6BEC">
              <w:t xml:space="preserve">площадью </w:t>
            </w:r>
            <w:r>
              <w:t>3605</w:t>
            </w:r>
            <w:r w:rsidRPr="005C6BEC">
              <w:t xml:space="preserve"> кв. м, с кадастровым номером 31:09:</w:t>
            </w:r>
            <w:r>
              <w:t>0000000</w:t>
            </w:r>
            <w:r w:rsidRPr="005C6BEC">
              <w:t>:</w:t>
            </w:r>
            <w:r>
              <w:t>1401</w:t>
            </w:r>
            <w:r w:rsidRPr="005C6BEC">
              <w:t>, расположенн</w:t>
            </w:r>
            <w:r>
              <w:t>ого</w:t>
            </w:r>
            <w:r w:rsidRPr="005C6BEC">
              <w:t xml:space="preserve"> по адресу: Белгородская область, Корочанский район,</w:t>
            </w:r>
            <w:r>
              <w:t xml:space="preserve"> Анновское сельское поселение,село Анновка.</w:t>
            </w:r>
          </w:p>
          <w:p w:rsidR="00BC1891" w:rsidRDefault="00BC1891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562B2B">
              <w:rPr>
                <w:sz w:val="22"/>
                <w:szCs w:val="22"/>
              </w:rPr>
              <w:t>Существующие ограничения и обременения права</w:t>
            </w:r>
            <w:r>
              <w:rPr>
                <w:sz w:val="22"/>
                <w:szCs w:val="22"/>
              </w:rPr>
              <w:t>:</w:t>
            </w:r>
          </w:p>
          <w:p w:rsidR="00BC1891" w:rsidRDefault="00BC1891" w:rsidP="00E1212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t>з</w:t>
            </w:r>
            <w:r w:rsidRPr="00497242">
              <w:t>емельный участок предоставляется без права возведения объектов капитального строительства.</w:t>
            </w:r>
          </w:p>
          <w:p w:rsidR="00BC1891" w:rsidRPr="00FF671C" w:rsidRDefault="00BC1891" w:rsidP="00E12122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C1891" w:rsidRPr="00FF671C" w:rsidRDefault="00BC1891" w:rsidP="00426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Чубук Алексей Николаевич</w:t>
            </w:r>
          </w:p>
          <w:p w:rsidR="00BC1891" w:rsidRPr="00FF671C" w:rsidRDefault="00BC1891" w:rsidP="00426EFD">
            <w:pPr>
              <w:jc w:val="both"/>
              <w:rPr>
                <w:sz w:val="16"/>
                <w:szCs w:val="16"/>
              </w:rPr>
            </w:pPr>
          </w:p>
          <w:p w:rsidR="00BC1891" w:rsidRPr="00FF671C" w:rsidRDefault="00BC1891" w:rsidP="00426EFD">
            <w:pPr>
              <w:jc w:val="both"/>
              <w:rPr>
                <w:sz w:val="18"/>
                <w:szCs w:val="18"/>
              </w:rPr>
            </w:pPr>
            <w:r w:rsidRPr="00FF671C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BC1891" w:rsidRDefault="00BC1891" w:rsidP="00E12122">
            <w:pPr>
              <w:jc w:val="both"/>
            </w:pPr>
            <w:r>
              <w:t>90400</w:t>
            </w:r>
            <w:r w:rsidRPr="00FF671C">
              <w:t xml:space="preserve">,00 </w:t>
            </w:r>
            <w:r w:rsidRPr="00FF671C">
              <w:rPr>
                <w:sz w:val="22"/>
                <w:szCs w:val="22"/>
              </w:rPr>
              <w:t xml:space="preserve">Внесенный задаток: </w:t>
            </w:r>
          </w:p>
          <w:p w:rsidR="00BC1891" w:rsidRPr="00873229" w:rsidRDefault="00BC1891" w:rsidP="00E12122">
            <w:pPr>
              <w:jc w:val="both"/>
            </w:pPr>
            <w:r>
              <w:t>90400</w:t>
            </w:r>
            <w:r w:rsidRPr="00FF671C">
              <w:t>,00</w:t>
            </w:r>
          </w:p>
        </w:tc>
      </w:tr>
    </w:tbl>
    <w:p w:rsidR="00BC1891" w:rsidRDefault="00BC1891" w:rsidP="005F13F9">
      <w:pPr>
        <w:ind w:firstLine="709"/>
        <w:jc w:val="both"/>
      </w:pPr>
    </w:p>
    <w:p w:rsidR="00BC1891" w:rsidRPr="00147111" w:rsidRDefault="00BC189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BC1891" w:rsidRDefault="00BC1891" w:rsidP="00A163D4">
      <w:pPr>
        <w:jc w:val="both"/>
        <w:rPr>
          <w:sz w:val="16"/>
          <w:szCs w:val="16"/>
        </w:rPr>
      </w:pPr>
    </w:p>
    <w:p w:rsidR="00BC1891" w:rsidRPr="00B92C87" w:rsidRDefault="00BC1891" w:rsidP="00C15298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1, №2,  №5.</w:t>
      </w:r>
    </w:p>
    <w:p w:rsidR="00BC1891" w:rsidRDefault="00BC1891" w:rsidP="00C15298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 xml:space="preserve">1, №2, № 5 </w:t>
      </w:r>
      <w:r w:rsidRPr="00B92C87">
        <w:rPr>
          <w:bCs/>
        </w:rPr>
        <w:t>признать соответствующими всем</w:t>
      </w:r>
      <w:r>
        <w:rPr>
          <w:bCs/>
        </w:rPr>
        <w:t xml:space="preserve"> требованиям,</w:t>
      </w:r>
      <w:r w:rsidRPr="00B92C87">
        <w:rPr>
          <w:bCs/>
        </w:rPr>
        <w:t xml:space="preserve"> указанным в извещении о проведении аукциона</w:t>
      </w:r>
      <w:r>
        <w:rPr>
          <w:bCs/>
        </w:rPr>
        <w:t>,</w:t>
      </w:r>
      <w:r w:rsidRPr="00B92C87">
        <w:rPr>
          <w:bCs/>
        </w:rPr>
        <w:t xml:space="preserve"> условиям аукциона и в соответствии с п. 14 ст. 39. 12 Земельного Кодекса Российской Федерации направить заявителям:</w:t>
      </w:r>
    </w:p>
    <w:p w:rsidR="00BC1891" w:rsidRDefault="00BC1891" w:rsidP="00C15298">
      <w:pPr>
        <w:jc w:val="both"/>
        <w:rPr>
          <w:sz w:val="22"/>
          <w:szCs w:val="22"/>
        </w:rPr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>
        <w:rPr>
          <w:sz w:val="22"/>
          <w:szCs w:val="22"/>
        </w:rPr>
        <w:t>Лукину Максиму Николаевичу,</w:t>
      </w:r>
    </w:p>
    <w:p w:rsidR="00BC1891" w:rsidRDefault="00BC1891" w:rsidP="00C15298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2 – Мартынову Юрию Алексеевичу,</w:t>
      </w:r>
    </w:p>
    <w:p w:rsidR="00BC1891" w:rsidRDefault="00BC1891" w:rsidP="00C15298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 определяется в размере, равном начальной цене предмета аукциона.</w:t>
      </w:r>
    </w:p>
    <w:p w:rsidR="00BC1891" w:rsidRDefault="00BC1891" w:rsidP="002E522E">
      <w:pPr>
        <w:jc w:val="both"/>
        <w:rPr>
          <w:sz w:val="22"/>
          <w:szCs w:val="22"/>
        </w:rPr>
      </w:pPr>
      <w:r>
        <w:rPr>
          <w:sz w:val="22"/>
          <w:szCs w:val="22"/>
        </w:rPr>
        <w:t>- по лоту № 5 – Чубуку Алексею Николаевичу,</w:t>
      </w:r>
    </w:p>
    <w:p w:rsidR="00BC1891" w:rsidRDefault="00BC1891" w:rsidP="002E522E">
      <w:pPr>
        <w:jc w:val="both"/>
        <w:rPr>
          <w:sz w:val="22"/>
          <w:szCs w:val="22"/>
        </w:rPr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п</w:t>
      </w:r>
      <w:r w:rsidRPr="00B92C87">
        <w:t xml:space="preserve">ри этом </w:t>
      </w:r>
      <w:r>
        <w:t>договор купли-продажи земельного участка заключается по</w:t>
      </w:r>
      <w:r w:rsidRPr="00B92C87">
        <w:t xml:space="preserve"> начальной цене предмета аукциона.</w:t>
      </w:r>
      <w:bookmarkStart w:id="0" w:name="_GoBack"/>
      <w:bookmarkEnd w:id="0"/>
    </w:p>
    <w:p w:rsidR="00BC1891" w:rsidRDefault="00BC1891" w:rsidP="00942C42">
      <w:pPr>
        <w:tabs>
          <w:tab w:val="left" w:pos="851"/>
        </w:tabs>
        <w:ind w:firstLine="709"/>
        <w:jc w:val="both"/>
      </w:pPr>
      <w:r w:rsidRPr="00B92C87">
        <w:t>2.Признать аукцион по лот</w:t>
      </w:r>
      <w:r>
        <w:t xml:space="preserve">ам № 3, № 4 </w:t>
      </w:r>
      <w:r w:rsidRPr="00B92C87">
        <w:t>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BC1891" w:rsidRDefault="00BC1891" w:rsidP="00436255">
      <w:pPr>
        <w:tabs>
          <w:tab w:val="left" w:pos="851"/>
        </w:tabs>
        <w:ind w:firstLine="567"/>
        <w:jc w:val="both"/>
      </w:pPr>
    </w:p>
    <w:p w:rsidR="00BC1891" w:rsidRPr="00A635A5" w:rsidRDefault="00BC189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C1891" w:rsidRPr="00CC7116" w:rsidTr="001D358E">
        <w:trPr>
          <w:trHeight w:val="421"/>
        </w:trPr>
        <w:tc>
          <w:tcPr>
            <w:tcW w:w="4785" w:type="dxa"/>
          </w:tcPr>
          <w:p w:rsidR="00BC1891" w:rsidRPr="00CC7116" w:rsidRDefault="00BC1891" w:rsidP="00B22D03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BC1891" w:rsidRPr="00CC7116" w:rsidRDefault="00BC1891" w:rsidP="00B22D03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BC1891" w:rsidRPr="00CC7116" w:rsidTr="007B10CF">
        <w:trPr>
          <w:trHeight w:val="414"/>
        </w:trPr>
        <w:tc>
          <w:tcPr>
            <w:tcW w:w="4785" w:type="dxa"/>
          </w:tcPr>
          <w:p w:rsidR="00BC1891" w:rsidRPr="00CC7116" w:rsidRDefault="00BC1891" w:rsidP="007B10CF">
            <w:pPr>
              <w:jc w:val="both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BC1891" w:rsidRPr="00CC7116" w:rsidRDefault="00BC1891" w:rsidP="00412BDE">
            <w:pPr>
              <w:ind w:firstLine="435"/>
            </w:pPr>
            <w:r w:rsidRPr="00CC7116">
              <w:t xml:space="preserve">______________ </w:t>
            </w:r>
            <w:r>
              <w:t>Псарев А.В.</w:t>
            </w:r>
          </w:p>
        </w:tc>
      </w:tr>
      <w:tr w:rsidR="00BC1891" w:rsidRPr="00CC7116" w:rsidTr="001D358E">
        <w:trPr>
          <w:trHeight w:val="305"/>
        </w:trPr>
        <w:tc>
          <w:tcPr>
            <w:tcW w:w="4785" w:type="dxa"/>
          </w:tcPr>
          <w:p w:rsidR="00BC1891" w:rsidRDefault="00BC1891" w:rsidP="00893478">
            <w:pPr>
              <w:jc w:val="both"/>
            </w:pPr>
          </w:p>
          <w:p w:rsidR="00BC1891" w:rsidRPr="00CC7116" w:rsidRDefault="00BC1891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BC1891" w:rsidRPr="00CC7116" w:rsidRDefault="00BC1891" w:rsidP="00893478">
            <w:pPr>
              <w:ind w:firstLine="435"/>
              <w:jc w:val="right"/>
            </w:pPr>
          </w:p>
        </w:tc>
      </w:tr>
      <w:tr w:rsidR="00BC1891" w:rsidRPr="00CC7116" w:rsidTr="001D358E">
        <w:trPr>
          <w:trHeight w:val="465"/>
        </w:trPr>
        <w:tc>
          <w:tcPr>
            <w:tcW w:w="4785" w:type="dxa"/>
          </w:tcPr>
          <w:p w:rsidR="00BC1891" w:rsidRPr="00CC7116" w:rsidRDefault="00BC1891" w:rsidP="00893478">
            <w:pPr>
              <w:jc w:val="both"/>
            </w:pPr>
          </w:p>
        </w:tc>
        <w:tc>
          <w:tcPr>
            <w:tcW w:w="4786" w:type="dxa"/>
          </w:tcPr>
          <w:p w:rsidR="00BC1891" w:rsidRPr="00CC7116" w:rsidRDefault="00BC1891" w:rsidP="00C8660F">
            <w:pPr>
              <w:ind w:firstLine="460"/>
            </w:pPr>
            <w:r w:rsidRPr="00CC7116">
              <w:t xml:space="preserve">______________ </w:t>
            </w:r>
            <w:r>
              <w:t>Дудник О.Н.</w:t>
            </w:r>
          </w:p>
        </w:tc>
      </w:tr>
      <w:tr w:rsidR="00BC1891" w:rsidRPr="00CC7116" w:rsidTr="001D358E">
        <w:trPr>
          <w:trHeight w:val="465"/>
        </w:trPr>
        <w:tc>
          <w:tcPr>
            <w:tcW w:w="4785" w:type="dxa"/>
          </w:tcPr>
          <w:p w:rsidR="00BC1891" w:rsidRPr="00CC7116" w:rsidRDefault="00BC1891" w:rsidP="00893478">
            <w:pPr>
              <w:jc w:val="both"/>
            </w:pPr>
          </w:p>
        </w:tc>
        <w:tc>
          <w:tcPr>
            <w:tcW w:w="4786" w:type="dxa"/>
          </w:tcPr>
          <w:p w:rsidR="00BC1891" w:rsidRPr="00CC7116" w:rsidRDefault="00BC1891" w:rsidP="00A43DBF">
            <w:pPr>
              <w:ind w:firstLine="460"/>
            </w:pPr>
            <w:r w:rsidRPr="00CC7116">
              <w:t xml:space="preserve">______________ </w:t>
            </w:r>
            <w:r>
              <w:t>Мозговой Д.Н</w:t>
            </w:r>
            <w:r w:rsidRPr="00CC7116">
              <w:t>.</w:t>
            </w:r>
          </w:p>
        </w:tc>
      </w:tr>
      <w:tr w:rsidR="00BC1891" w:rsidRPr="00CC7116" w:rsidTr="001D358E">
        <w:trPr>
          <w:trHeight w:val="415"/>
        </w:trPr>
        <w:tc>
          <w:tcPr>
            <w:tcW w:w="4785" w:type="dxa"/>
          </w:tcPr>
          <w:p w:rsidR="00BC1891" w:rsidRPr="00CC7116" w:rsidRDefault="00BC1891" w:rsidP="00893478">
            <w:pPr>
              <w:jc w:val="both"/>
            </w:pPr>
          </w:p>
        </w:tc>
        <w:tc>
          <w:tcPr>
            <w:tcW w:w="4786" w:type="dxa"/>
          </w:tcPr>
          <w:p w:rsidR="00BC1891" w:rsidRPr="00CC7116" w:rsidRDefault="00BC1891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BC1891" w:rsidRPr="00CC7116" w:rsidTr="007B10CF">
        <w:trPr>
          <w:trHeight w:val="415"/>
        </w:trPr>
        <w:tc>
          <w:tcPr>
            <w:tcW w:w="4785" w:type="dxa"/>
          </w:tcPr>
          <w:p w:rsidR="00BC1891" w:rsidRPr="00CC7116" w:rsidRDefault="00BC1891" w:rsidP="007B10CF">
            <w:pPr>
              <w:jc w:val="both"/>
            </w:pPr>
          </w:p>
        </w:tc>
        <w:tc>
          <w:tcPr>
            <w:tcW w:w="4786" w:type="dxa"/>
          </w:tcPr>
          <w:p w:rsidR="00BC1891" w:rsidRPr="00CC7116" w:rsidRDefault="00BC1891" w:rsidP="007B10CF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BC1891" w:rsidRPr="00CC7116" w:rsidTr="007B10CF">
        <w:trPr>
          <w:trHeight w:val="415"/>
        </w:trPr>
        <w:tc>
          <w:tcPr>
            <w:tcW w:w="4785" w:type="dxa"/>
          </w:tcPr>
          <w:p w:rsidR="00BC1891" w:rsidRPr="00CC7116" w:rsidRDefault="00BC1891" w:rsidP="007B10CF">
            <w:pPr>
              <w:jc w:val="both"/>
            </w:pPr>
          </w:p>
        </w:tc>
        <w:tc>
          <w:tcPr>
            <w:tcW w:w="4786" w:type="dxa"/>
          </w:tcPr>
          <w:p w:rsidR="00BC1891" w:rsidRPr="00CC7116" w:rsidRDefault="00BC1891" w:rsidP="007B10C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BC1891" w:rsidRPr="00CC7116" w:rsidTr="001D358E">
        <w:trPr>
          <w:trHeight w:val="415"/>
        </w:trPr>
        <w:tc>
          <w:tcPr>
            <w:tcW w:w="4785" w:type="dxa"/>
          </w:tcPr>
          <w:p w:rsidR="00BC1891" w:rsidRPr="00CC7116" w:rsidRDefault="00BC1891" w:rsidP="00893478">
            <w:pPr>
              <w:jc w:val="both"/>
            </w:pPr>
          </w:p>
        </w:tc>
        <w:tc>
          <w:tcPr>
            <w:tcW w:w="4786" w:type="dxa"/>
          </w:tcPr>
          <w:p w:rsidR="00BC1891" w:rsidRPr="00CC7116" w:rsidRDefault="00BC1891" w:rsidP="0089347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BC1891" w:rsidRPr="009468F8" w:rsidRDefault="00BC1891" w:rsidP="00B353D7">
      <w:pPr>
        <w:jc w:val="both"/>
        <w:rPr>
          <w:sz w:val="28"/>
          <w:szCs w:val="28"/>
        </w:rPr>
      </w:pPr>
    </w:p>
    <w:sectPr w:rsidR="00BC1891" w:rsidRPr="009468F8" w:rsidSect="0005233B">
      <w:footerReference w:type="even" r:id="rId12"/>
      <w:footerReference w:type="default" r:id="rId13"/>
      <w:pgSz w:w="11906" w:h="16838"/>
      <w:pgMar w:top="851" w:right="566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91" w:rsidRDefault="00BC1891" w:rsidP="00DD12E4">
      <w:r>
        <w:separator/>
      </w:r>
    </w:p>
  </w:endnote>
  <w:endnote w:type="continuationSeparator" w:id="1">
    <w:p w:rsidR="00BC1891" w:rsidRDefault="00BC1891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91" w:rsidRDefault="00BC1891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891" w:rsidRDefault="00BC1891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91" w:rsidRDefault="00BC1891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C1891" w:rsidRDefault="00BC1891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91" w:rsidRDefault="00BC1891" w:rsidP="00DD12E4">
      <w:r>
        <w:separator/>
      </w:r>
    </w:p>
  </w:footnote>
  <w:footnote w:type="continuationSeparator" w:id="1">
    <w:p w:rsidR="00BC1891" w:rsidRDefault="00BC1891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656E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233B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5C06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0AF3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4AB4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0D7"/>
    <w:rsid w:val="001E1ED7"/>
    <w:rsid w:val="001E537B"/>
    <w:rsid w:val="001F0908"/>
    <w:rsid w:val="001F5064"/>
    <w:rsid w:val="001F5756"/>
    <w:rsid w:val="002002AF"/>
    <w:rsid w:val="00204A45"/>
    <w:rsid w:val="00206A3B"/>
    <w:rsid w:val="002137B8"/>
    <w:rsid w:val="00213A84"/>
    <w:rsid w:val="00214BF3"/>
    <w:rsid w:val="00222630"/>
    <w:rsid w:val="00224093"/>
    <w:rsid w:val="0022720D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24E0"/>
    <w:rsid w:val="002C4AEA"/>
    <w:rsid w:val="002D1446"/>
    <w:rsid w:val="002D6D57"/>
    <w:rsid w:val="002E229B"/>
    <w:rsid w:val="002E4B96"/>
    <w:rsid w:val="002E522E"/>
    <w:rsid w:val="002E5CB7"/>
    <w:rsid w:val="002E60DD"/>
    <w:rsid w:val="002F5353"/>
    <w:rsid w:val="003015DF"/>
    <w:rsid w:val="00302341"/>
    <w:rsid w:val="0030536B"/>
    <w:rsid w:val="00310BFE"/>
    <w:rsid w:val="00315E22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7B7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0FDC"/>
    <w:rsid w:val="003C1199"/>
    <w:rsid w:val="003D1A86"/>
    <w:rsid w:val="003D7F77"/>
    <w:rsid w:val="003E1638"/>
    <w:rsid w:val="003E3927"/>
    <w:rsid w:val="003E6EC8"/>
    <w:rsid w:val="003E797C"/>
    <w:rsid w:val="003F06A0"/>
    <w:rsid w:val="003F6C13"/>
    <w:rsid w:val="003F7375"/>
    <w:rsid w:val="00401087"/>
    <w:rsid w:val="004023BD"/>
    <w:rsid w:val="004111D8"/>
    <w:rsid w:val="00412BDE"/>
    <w:rsid w:val="00414C41"/>
    <w:rsid w:val="00421FC2"/>
    <w:rsid w:val="00422ACA"/>
    <w:rsid w:val="00424F7D"/>
    <w:rsid w:val="00425315"/>
    <w:rsid w:val="00426EFD"/>
    <w:rsid w:val="004302E0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06D"/>
    <w:rsid w:val="004572BB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97242"/>
    <w:rsid w:val="004A6E96"/>
    <w:rsid w:val="004A7081"/>
    <w:rsid w:val="004B0AFF"/>
    <w:rsid w:val="004B1F61"/>
    <w:rsid w:val="004B34AD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6C5"/>
    <w:rsid w:val="00556235"/>
    <w:rsid w:val="00560306"/>
    <w:rsid w:val="005605E6"/>
    <w:rsid w:val="00562B2B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3B52"/>
    <w:rsid w:val="005A5E24"/>
    <w:rsid w:val="005A5EAC"/>
    <w:rsid w:val="005B154D"/>
    <w:rsid w:val="005B16A2"/>
    <w:rsid w:val="005B20F4"/>
    <w:rsid w:val="005B23FA"/>
    <w:rsid w:val="005B2571"/>
    <w:rsid w:val="005B44E7"/>
    <w:rsid w:val="005B71AE"/>
    <w:rsid w:val="005B7A2B"/>
    <w:rsid w:val="005C6BEC"/>
    <w:rsid w:val="005C6C6B"/>
    <w:rsid w:val="005D7809"/>
    <w:rsid w:val="005D7851"/>
    <w:rsid w:val="005E151D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16653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5A8B"/>
    <w:rsid w:val="0069781A"/>
    <w:rsid w:val="006A7386"/>
    <w:rsid w:val="006B0D80"/>
    <w:rsid w:val="006B53A1"/>
    <w:rsid w:val="006C583A"/>
    <w:rsid w:val="006C78A2"/>
    <w:rsid w:val="006D42A0"/>
    <w:rsid w:val="006D613D"/>
    <w:rsid w:val="006E009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05E3"/>
    <w:rsid w:val="007B10CF"/>
    <w:rsid w:val="007B74C9"/>
    <w:rsid w:val="007C122C"/>
    <w:rsid w:val="007C181A"/>
    <w:rsid w:val="007C1F0C"/>
    <w:rsid w:val="007D1B86"/>
    <w:rsid w:val="007D2BA6"/>
    <w:rsid w:val="007D3827"/>
    <w:rsid w:val="007D3AE2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2531"/>
    <w:rsid w:val="00856FFF"/>
    <w:rsid w:val="00857928"/>
    <w:rsid w:val="00861077"/>
    <w:rsid w:val="00863191"/>
    <w:rsid w:val="008653D5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C71F7"/>
    <w:rsid w:val="008D01FF"/>
    <w:rsid w:val="008D2058"/>
    <w:rsid w:val="008E0E70"/>
    <w:rsid w:val="008E1CC4"/>
    <w:rsid w:val="008E3AC9"/>
    <w:rsid w:val="008E5BEA"/>
    <w:rsid w:val="008E69EE"/>
    <w:rsid w:val="008F175A"/>
    <w:rsid w:val="008F488A"/>
    <w:rsid w:val="008F4E4D"/>
    <w:rsid w:val="008F5B85"/>
    <w:rsid w:val="008F6D9E"/>
    <w:rsid w:val="008F7C21"/>
    <w:rsid w:val="009013F5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2C42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18B9"/>
    <w:rsid w:val="009A224F"/>
    <w:rsid w:val="009B0041"/>
    <w:rsid w:val="009B2BAE"/>
    <w:rsid w:val="009B4F0F"/>
    <w:rsid w:val="009C0827"/>
    <w:rsid w:val="009C46AE"/>
    <w:rsid w:val="009C50B9"/>
    <w:rsid w:val="009C541A"/>
    <w:rsid w:val="009D3525"/>
    <w:rsid w:val="009D7299"/>
    <w:rsid w:val="009D756D"/>
    <w:rsid w:val="009E331B"/>
    <w:rsid w:val="009F0198"/>
    <w:rsid w:val="009F44F2"/>
    <w:rsid w:val="00A0760C"/>
    <w:rsid w:val="00A11B90"/>
    <w:rsid w:val="00A122F6"/>
    <w:rsid w:val="00A163D4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3DBF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A290A"/>
    <w:rsid w:val="00AB4DB9"/>
    <w:rsid w:val="00AB7BDB"/>
    <w:rsid w:val="00AC08EE"/>
    <w:rsid w:val="00AC4FA6"/>
    <w:rsid w:val="00AD40F1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6A2E"/>
    <w:rsid w:val="00AF710F"/>
    <w:rsid w:val="00B03870"/>
    <w:rsid w:val="00B045A3"/>
    <w:rsid w:val="00B04DE0"/>
    <w:rsid w:val="00B071CE"/>
    <w:rsid w:val="00B102ED"/>
    <w:rsid w:val="00B16EA2"/>
    <w:rsid w:val="00B213D3"/>
    <w:rsid w:val="00B22879"/>
    <w:rsid w:val="00B22D03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66DD4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A7D24"/>
    <w:rsid w:val="00BA7D5B"/>
    <w:rsid w:val="00BB1BAD"/>
    <w:rsid w:val="00BB2432"/>
    <w:rsid w:val="00BB26BD"/>
    <w:rsid w:val="00BB380B"/>
    <w:rsid w:val="00BB4E2A"/>
    <w:rsid w:val="00BB773C"/>
    <w:rsid w:val="00BC1891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298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37F1E"/>
    <w:rsid w:val="00C40EC2"/>
    <w:rsid w:val="00C42C6F"/>
    <w:rsid w:val="00C43DA3"/>
    <w:rsid w:val="00C54216"/>
    <w:rsid w:val="00C54AA9"/>
    <w:rsid w:val="00C618DC"/>
    <w:rsid w:val="00C647AD"/>
    <w:rsid w:val="00C72A2A"/>
    <w:rsid w:val="00C73B89"/>
    <w:rsid w:val="00C74A0B"/>
    <w:rsid w:val="00C75C7B"/>
    <w:rsid w:val="00C77F4B"/>
    <w:rsid w:val="00C821B6"/>
    <w:rsid w:val="00C82FB0"/>
    <w:rsid w:val="00C83E81"/>
    <w:rsid w:val="00C8660F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2AB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55FE9"/>
    <w:rsid w:val="00D621D7"/>
    <w:rsid w:val="00D62DA4"/>
    <w:rsid w:val="00D73FAC"/>
    <w:rsid w:val="00D82B0E"/>
    <w:rsid w:val="00D853D0"/>
    <w:rsid w:val="00D87E9F"/>
    <w:rsid w:val="00D904FF"/>
    <w:rsid w:val="00D91148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3516"/>
    <w:rsid w:val="00DB4833"/>
    <w:rsid w:val="00DB6A8C"/>
    <w:rsid w:val="00DC39C0"/>
    <w:rsid w:val="00DC75F9"/>
    <w:rsid w:val="00DD0065"/>
    <w:rsid w:val="00DD12E4"/>
    <w:rsid w:val="00DD1A06"/>
    <w:rsid w:val="00DE0AA3"/>
    <w:rsid w:val="00DE1A4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2122"/>
    <w:rsid w:val="00E257F8"/>
    <w:rsid w:val="00E40BAC"/>
    <w:rsid w:val="00E44E89"/>
    <w:rsid w:val="00E51968"/>
    <w:rsid w:val="00E52D3E"/>
    <w:rsid w:val="00E5514E"/>
    <w:rsid w:val="00E5526E"/>
    <w:rsid w:val="00E561A3"/>
    <w:rsid w:val="00E57B94"/>
    <w:rsid w:val="00E617C2"/>
    <w:rsid w:val="00E643A9"/>
    <w:rsid w:val="00E73607"/>
    <w:rsid w:val="00E74B39"/>
    <w:rsid w:val="00E74C78"/>
    <w:rsid w:val="00E75748"/>
    <w:rsid w:val="00E77DA6"/>
    <w:rsid w:val="00E82374"/>
    <w:rsid w:val="00E86B9A"/>
    <w:rsid w:val="00E9018C"/>
    <w:rsid w:val="00E91793"/>
    <w:rsid w:val="00E92645"/>
    <w:rsid w:val="00E93D20"/>
    <w:rsid w:val="00EA152B"/>
    <w:rsid w:val="00EA3E69"/>
    <w:rsid w:val="00EA46BF"/>
    <w:rsid w:val="00EB36EB"/>
    <w:rsid w:val="00EB70CB"/>
    <w:rsid w:val="00EB7933"/>
    <w:rsid w:val="00EC11AF"/>
    <w:rsid w:val="00EC3DC2"/>
    <w:rsid w:val="00ED3BDB"/>
    <w:rsid w:val="00ED453B"/>
    <w:rsid w:val="00EE0B99"/>
    <w:rsid w:val="00EE428B"/>
    <w:rsid w:val="00EE59F8"/>
    <w:rsid w:val="00EE6AF6"/>
    <w:rsid w:val="00EE7AE9"/>
    <w:rsid w:val="00EF3AA4"/>
    <w:rsid w:val="00F04290"/>
    <w:rsid w:val="00F04646"/>
    <w:rsid w:val="00F046A6"/>
    <w:rsid w:val="00F05C2E"/>
    <w:rsid w:val="00F16B8B"/>
    <w:rsid w:val="00F32044"/>
    <w:rsid w:val="00F336E9"/>
    <w:rsid w:val="00F3547B"/>
    <w:rsid w:val="00F41437"/>
    <w:rsid w:val="00F41B17"/>
    <w:rsid w:val="00F45BA2"/>
    <w:rsid w:val="00F50C4E"/>
    <w:rsid w:val="00F51B62"/>
    <w:rsid w:val="00F54F3C"/>
    <w:rsid w:val="00F6268E"/>
    <w:rsid w:val="00F71D03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F14"/>
    <w:rsid w:val="00FB0E59"/>
    <w:rsid w:val="00FB1F4D"/>
    <w:rsid w:val="00FB48C8"/>
    <w:rsid w:val="00FC08EB"/>
    <w:rsid w:val="00FC666E"/>
    <w:rsid w:val="00FD118C"/>
    <w:rsid w:val="00FD1FA3"/>
    <w:rsid w:val="00FE2366"/>
    <w:rsid w:val="00FE5422"/>
    <w:rsid w:val="00FF14E4"/>
    <w:rsid w:val="00FF225D"/>
    <w:rsid w:val="00FF59B5"/>
    <w:rsid w:val="00FF60A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86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6</Pages>
  <Words>2198</Words>
  <Characters>12534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2020-12-02T10:57:00Z</cp:lastPrinted>
  <dcterms:created xsi:type="dcterms:W3CDTF">2020-12-01T07:15:00Z</dcterms:created>
  <dcterms:modified xsi:type="dcterms:W3CDTF">2020-12-03T10:48:00Z</dcterms:modified>
</cp:coreProperties>
</file>