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09" w:rsidRDefault="00CF0D09" w:rsidP="00605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0533A">
        <w:rPr>
          <w:rFonts w:ascii="Times New Roman" w:hAnsi="Times New Roman"/>
          <w:b/>
          <w:sz w:val="28"/>
          <w:szCs w:val="28"/>
        </w:rPr>
        <w:t>Продлен временный порядок дистанционной регистрации граждан в качестве безработных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F0D09" w:rsidRDefault="00CF0D09" w:rsidP="00605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0D09" w:rsidRPr="0080533A" w:rsidRDefault="00CF0D09" w:rsidP="00605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CF0D09" w:rsidRPr="0038023D" w:rsidRDefault="00CF0D09" w:rsidP="00605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8023D">
        <w:rPr>
          <w:rFonts w:ascii="Times New Roman" w:hAnsi="Times New Roman"/>
          <w:sz w:val="28"/>
          <w:szCs w:val="28"/>
        </w:rPr>
        <w:t>Постановлением Правительства РФ от 27.03.2021 № 451 продлен временный порядок дистанционной регистрации граждан в качестве безработных до 31 июля 2021 года включительно.</w:t>
      </w:r>
    </w:p>
    <w:p w:rsidR="00CF0D09" w:rsidRPr="0038023D" w:rsidRDefault="00CF0D09" w:rsidP="00605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8023D">
        <w:rPr>
          <w:rFonts w:ascii="Times New Roman" w:hAnsi="Times New Roman"/>
          <w:sz w:val="28"/>
          <w:szCs w:val="28"/>
        </w:rPr>
        <w:t xml:space="preserve">Временный порядок предусматривает электронную регистрацию безработных с помощью портала «Работа в России», а также оформление пособий по безработице через личный кабинет на портале госуслуг. </w:t>
      </w:r>
      <w:r>
        <w:rPr>
          <w:rFonts w:ascii="Times New Roman" w:hAnsi="Times New Roman"/>
          <w:sz w:val="28"/>
          <w:szCs w:val="28"/>
        </w:rPr>
        <w:tab/>
      </w:r>
      <w:r w:rsidRPr="0038023D">
        <w:rPr>
          <w:rFonts w:ascii="Times New Roman" w:hAnsi="Times New Roman"/>
          <w:sz w:val="28"/>
          <w:szCs w:val="28"/>
        </w:rPr>
        <w:t>Гражданам не нужно предоставлять копии трудовой книжки, приказ об увольнении, справки о среднемесячном заработке от предыдущего работодателя. Все необходимые сведения центры занятости получают из государственных информационных систем. Также в режиме онлайн граждане могут проходить перерегистрацию в качестве безработных и получать направления на новую работу.</w:t>
      </w:r>
    </w:p>
    <w:p w:rsidR="00CF0D09" w:rsidRPr="0038023D" w:rsidRDefault="00CF0D09" w:rsidP="00605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8023D">
        <w:rPr>
          <w:rFonts w:ascii="Times New Roman" w:hAnsi="Times New Roman"/>
          <w:sz w:val="28"/>
          <w:szCs w:val="28"/>
        </w:rPr>
        <w:t>Решение о назначении пособия по безработице принимается одновременно с решением о признании гражданина безработным. Граждане в электронной форме с использованием информационно-аналитической системы либо единого портала уведомляются о размере и сроках выплаты пособия по безработице.</w:t>
      </w:r>
    </w:p>
    <w:sectPr w:rsidR="00CF0D09" w:rsidRPr="0038023D" w:rsidSect="004D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4BC"/>
    <w:rsid w:val="000F2112"/>
    <w:rsid w:val="0038023D"/>
    <w:rsid w:val="003C3BDE"/>
    <w:rsid w:val="004D1E0D"/>
    <w:rsid w:val="0060518E"/>
    <w:rsid w:val="0065388A"/>
    <w:rsid w:val="0080533A"/>
    <w:rsid w:val="009829B4"/>
    <w:rsid w:val="00CF0D09"/>
    <w:rsid w:val="00EB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BD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163</Words>
  <Characters>932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Лисиченко Наталия Николаевна</dc:creator>
  <cp:keywords/>
  <dc:description/>
  <cp:lastModifiedBy>Admin</cp:lastModifiedBy>
  <cp:revision>7</cp:revision>
  <dcterms:created xsi:type="dcterms:W3CDTF">2021-06-11T12:16:00Z</dcterms:created>
  <dcterms:modified xsi:type="dcterms:W3CDTF">2021-06-28T05:21:00Z</dcterms:modified>
</cp:coreProperties>
</file>